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</w:rPr>
        <w:alias w:val="Resume Name"/>
        <w:tag w:val="Resumen Name"/>
        <w:id w:val="-925414414"/>
        <w:placeholder>
          <w:docPart w:val="A2463BC997EB4F30920DF237303CE4B4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pPr w:leftFromText="180" w:rightFromText="180" w:horzAnchor="margin" w:tblpY="564"/>
            <w:tblW w:w="5224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8856"/>
            <w:gridCol w:w="2198"/>
          </w:tblGrid>
          <w:tr w:rsidR="00241126" w:rsidTr="00890C94">
            <w:trPr>
              <w:trHeight w:val="473"/>
            </w:trPr>
            <w:tc>
              <w:tcPr>
                <w:tcW w:w="4006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241126" w:rsidRDefault="003A4AB4" w:rsidP="00C439F3">
                <w:pPr>
                  <w:pStyle w:val="PersonalName"/>
                  <w:jc w:val="center"/>
                </w:pPr>
                <w:sdt>
                  <w:sdtPr>
                    <w:rPr>
                      <w:rFonts w:asciiTheme="minorHAnsi" w:hAnsiTheme="minorHAnsi"/>
                      <w:bCs/>
                      <w:color w:val="auto"/>
                    </w:rPr>
                    <w:alias w:val="Author"/>
                    <w:id w:val="-747420753"/>
                    <w:placeholder>
                      <w:docPart w:val="3FACA287D26B4E959C6DAB3B6DBF30B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3445D5" w:rsidRPr="0025671B">
                      <w:rPr>
                        <w:rFonts w:asciiTheme="minorHAnsi" w:hAnsiTheme="minorHAnsi"/>
                        <w:bCs/>
                        <w:color w:val="auto"/>
                      </w:rPr>
                      <w:t xml:space="preserve">Sheraz </w:t>
                    </w:r>
                  </w:sdtContent>
                </w:sdt>
              </w:p>
            </w:tc>
            <w:tc>
              <w:tcPr>
                <w:tcW w:w="994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241126" w:rsidRDefault="00241126" w:rsidP="00890C94">
                <w:pPr>
                  <w:pStyle w:val="NoSpacing"/>
                  <w:ind w:left="71" w:hanging="71"/>
                  <w:jc w:val="right"/>
                </w:pPr>
              </w:p>
            </w:tc>
          </w:tr>
          <w:tr w:rsidR="00241126" w:rsidTr="00890C94">
            <w:trPr>
              <w:trHeight w:val="13"/>
            </w:trPr>
            <w:tc>
              <w:tcPr>
                <w:tcW w:w="4006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241126" w:rsidRDefault="00241126" w:rsidP="00C439F3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</w:p>
            </w:tc>
            <w:tc>
              <w:tcPr>
                <w:tcW w:w="994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241126" w:rsidRDefault="00241126" w:rsidP="00890C94">
                <w:pPr>
                  <w:pStyle w:val="NoSpacing"/>
                </w:pPr>
              </w:p>
            </w:tc>
          </w:tr>
          <w:tr w:rsidR="00241126" w:rsidTr="00890C94">
            <w:trPr>
              <w:trHeight w:val="53"/>
            </w:trPr>
            <w:tc>
              <w:tcPr>
                <w:tcW w:w="4006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E3FC7" w:rsidRPr="00DE3FC7" w:rsidRDefault="00DE3FC7" w:rsidP="00890C94">
                <w:pPr>
                  <w:pStyle w:val="NoSpacing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41126" w:rsidRDefault="00241126" w:rsidP="00890C94">
                <w:pPr>
                  <w:pStyle w:val="NoSpacing"/>
                </w:pPr>
              </w:p>
            </w:tc>
          </w:tr>
        </w:tbl>
        <w:p w:rsidR="00241126" w:rsidRDefault="00890C94">
          <w:pPr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-171450</wp:posOffset>
                </wp:positionV>
                <wp:extent cx="1170940" cy="1523365"/>
                <wp:effectExtent l="0" t="0" r="0" b="63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G-20180112-WA0005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1523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890C94" w:rsidRDefault="00C439F3" w:rsidP="003445D5">
      <w:pPr>
        <w:pStyle w:val="SectionHead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11" w:history="1">
        <w:r w:rsidRPr="000D1674">
          <w:rPr>
            <w:rStyle w:val="Hyperlink"/>
            <w:rFonts w:asciiTheme="minorHAnsi" w:hAnsiTheme="minorHAnsi"/>
          </w:rPr>
          <w:t>sheraz.387898@2freemail.com</w:t>
        </w:r>
      </w:hyperlink>
      <w:r>
        <w:rPr>
          <w:rFonts w:asciiTheme="minorHAnsi" w:hAnsiTheme="minorHAnsi"/>
        </w:rPr>
        <w:t xml:space="preserve"> </w:t>
      </w:r>
    </w:p>
    <w:p w:rsidR="00241126" w:rsidRPr="0025671B" w:rsidRDefault="006D1971" w:rsidP="003445D5">
      <w:pPr>
        <w:pStyle w:val="SectionHeading"/>
        <w:rPr>
          <w:rFonts w:asciiTheme="minorHAnsi" w:hAnsiTheme="minorHAnsi"/>
        </w:rPr>
      </w:pPr>
      <w:r w:rsidRPr="0025671B">
        <w:rPr>
          <w:rFonts w:asciiTheme="minorHAnsi" w:hAnsiTheme="minorHAnsi"/>
        </w:rPr>
        <w:t>Objectives</w:t>
      </w:r>
      <w:r w:rsidR="003445D5" w:rsidRPr="0025671B">
        <w:rPr>
          <w:rFonts w:asciiTheme="minorHAnsi" w:hAnsiTheme="minorHAnsi"/>
        </w:rPr>
        <w:t>:</w:t>
      </w:r>
    </w:p>
    <w:p w:rsidR="002F2864" w:rsidRPr="0025671B" w:rsidRDefault="003445D5" w:rsidP="0025671B">
      <w:pPr>
        <w:spacing w:line="240" w:lineRule="auto"/>
        <w:contextualSpacing/>
      </w:pPr>
      <w:r w:rsidRPr="0025671B">
        <w:t xml:space="preserve">To work in a congenial environment where I can utilize my experience and knowledge for the mutual benefit of myself and the company, </w:t>
      </w:r>
      <w:r w:rsidR="002F2864" w:rsidRPr="0025671B">
        <w:t>where I can drive the highest degree of job satisfaction and my performance and abilities will be appreciated and reward.</w:t>
      </w:r>
    </w:p>
    <w:p w:rsidR="00241126" w:rsidRDefault="006D1971">
      <w:pPr>
        <w:pStyle w:val="SectionHeading"/>
        <w:rPr>
          <w:rFonts w:asciiTheme="minorHAnsi" w:hAnsiTheme="minorHAnsi"/>
        </w:rPr>
      </w:pPr>
      <w:r w:rsidRPr="0025671B">
        <w:rPr>
          <w:rFonts w:asciiTheme="minorHAnsi" w:hAnsiTheme="minorHAnsi"/>
        </w:rPr>
        <w:t>Experience</w:t>
      </w:r>
      <w:r w:rsidR="00CC353D" w:rsidRPr="0025671B">
        <w:rPr>
          <w:rFonts w:asciiTheme="minorHAnsi" w:hAnsiTheme="minorHAnsi"/>
        </w:rPr>
        <w:t>:</w:t>
      </w:r>
    </w:p>
    <w:p w:rsidR="00241126" w:rsidRPr="0025671B" w:rsidRDefault="00241126" w:rsidP="002F2864">
      <w:pPr>
        <w:pStyle w:val="Subsection"/>
        <w:numPr>
          <w:ilvl w:val="0"/>
          <w:numId w:val="8"/>
        </w:numPr>
        <w:rPr>
          <w:vanish/>
          <w:specVanish/>
        </w:rPr>
      </w:pPr>
    </w:p>
    <w:p w:rsidR="00FD046E" w:rsidRPr="00314960" w:rsidRDefault="00FD046E" w:rsidP="00314960">
      <w:pPr>
        <w:pStyle w:val="Subsection"/>
        <w:rPr>
          <w:b/>
        </w:rPr>
      </w:pPr>
    </w:p>
    <w:p w:rsidR="00CC353D" w:rsidRDefault="00D5192D" w:rsidP="00DE3FC7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Petroleum Services Global DMCC</w:t>
      </w:r>
      <w:r w:rsidR="00FD046E">
        <w:rPr>
          <w:b/>
        </w:rPr>
        <w:t>-JLT, Dubai</w:t>
      </w:r>
    </w:p>
    <w:p w:rsidR="00A915C0" w:rsidRDefault="00A915C0" w:rsidP="00A915C0">
      <w:pPr>
        <w:pStyle w:val="NoSpacing"/>
        <w:rPr>
          <w:b/>
        </w:rPr>
      </w:pPr>
    </w:p>
    <w:p w:rsidR="00A915C0" w:rsidRPr="00A915C0" w:rsidRDefault="00A915C0" w:rsidP="00A915C0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Period: </w:t>
      </w:r>
      <w:r>
        <w:t>May 2017 up to present</w:t>
      </w:r>
    </w:p>
    <w:p w:rsidR="00CC353D" w:rsidRPr="00002F1C" w:rsidRDefault="00A915C0" w:rsidP="00002F1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Designation: </w:t>
      </w:r>
      <w:r>
        <w:t>Driver cum PRO</w:t>
      </w:r>
    </w:p>
    <w:p w:rsidR="00314960" w:rsidRPr="00314960" w:rsidRDefault="00314960" w:rsidP="00314960">
      <w:pPr>
        <w:pStyle w:val="NoSpacing"/>
        <w:ind w:left="720"/>
        <w:rPr>
          <w:b/>
        </w:rPr>
      </w:pPr>
    </w:p>
    <w:p w:rsidR="00314960" w:rsidRPr="0025671B" w:rsidRDefault="006D1971" w:rsidP="00314960">
      <w:pPr>
        <w:pStyle w:val="NoSpacing"/>
        <w:numPr>
          <w:ilvl w:val="0"/>
          <w:numId w:val="8"/>
        </w:numPr>
        <w:rPr>
          <w:b/>
        </w:rPr>
      </w:pPr>
      <w:r w:rsidRPr="0025671B">
        <w:rPr>
          <w:color w:val="564B3C" w:themeColor="text2"/>
          <w:spacing w:val="24"/>
        </w:rPr>
        <w:t xml:space="preserve"> </w:t>
      </w:r>
      <w:r w:rsidR="00314960">
        <w:rPr>
          <w:b/>
        </w:rPr>
        <w:t>Highway Travel &amp; Tourism -Dubai</w:t>
      </w:r>
    </w:p>
    <w:p w:rsidR="00314960" w:rsidRPr="00FD046E" w:rsidRDefault="00314960" w:rsidP="00314960">
      <w:pPr>
        <w:pStyle w:val="NoSpacing"/>
        <w:ind w:left="1440"/>
      </w:pPr>
      <w:r>
        <w:rPr>
          <w:b/>
        </w:rPr>
        <w:t xml:space="preserve">Period: </w:t>
      </w:r>
      <w:r w:rsidRPr="00FD046E">
        <w:t>Jan, 2016 to Apr, 2017</w:t>
      </w:r>
    </w:p>
    <w:p w:rsidR="00314960" w:rsidRDefault="00314960" w:rsidP="00314960">
      <w:pPr>
        <w:pStyle w:val="NoSpacing"/>
        <w:ind w:left="1440"/>
      </w:pPr>
      <w:r>
        <w:rPr>
          <w:b/>
        </w:rPr>
        <w:t xml:space="preserve">Designation: </w:t>
      </w:r>
      <w:r w:rsidRPr="00FD046E">
        <w:t>Working as Driver cum Payment Collector</w:t>
      </w:r>
    </w:p>
    <w:p w:rsidR="00314960" w:rsidRDefault="00314960" w:rsidP="00314960">
      <w:pPr>
        <w:pStyle w:val="NoSpacing"/>
        <w:rPr>
          <w:b/>
        </w:rPr>
      </w:pPr>
    </w:p>
    <w:p w:rsidR="00314960" w:rsidRPr="00C3661B" w:rsidRDefault="00314960" w:rsidP="00314960">
      <w:pPr>
        <w:pStyle w:val="NoSpacing"/>
        <w:numPr>
          <w:ilvl w:val="0"/>
          <w:numId w:val="8"/>
        </w:numPr>
        <w:rPr>
          <w:b/>
        </w:rPr>
      </w:pPr>
      <w:proofErr w:type="spellStart"/>
      <w:r w:rsidRPr="00C3661B">
        <w:rPr>
          <w:b/>
        </w:rPr>
        <w:t>Midea</w:t>
      </w:r>
      <w:proofErr w:type="spellEnd"/>
      <w:r w:rsidRPr="00C3661B">
        <w:rPr>
          <w:b/>
        </w:rPr>
        <w:t xml:space="preserve"> Middle East - </w:t>
      </w:r>
      <w:proofErr w:type="spellStart"/>
      <w:r w:rsidRPr="00C3661B">
        <w:rPr>
          <w:b/>
        </w:rPr>
        <w:t>Jabel</w:t>
      </w:r>
      <w:proofErr w:type="spellEnd"/>
      <w:r w:rsidRPr="00C3661B">
        <w:rPr>
          <w:b/>
        </w:rPr>
        <w:t xml:space="preserve"> Ali Free Zone, Dubai. </w:t>
      </w:r>
    </w:p>
    <w:p w:rsidR="00314960" w:rsidRPr="0025671B" w:rsidRDefault="00314960" w:rsidP="00314960">
      <w:pPr>
        <w:pStyle w:val="NoSpacing"/>
        <w:numPr>
          <w:ilvl w:val="0"/>
          <w:numId w:val="9"/>
        </w:numPr>
        <w:rPr>
          <w:b/>
        </w:rPr>
      </w:pPr>
      <w:r w:rsidRPr="0025671B">
        <w:rPr>
          <w:b/>
        </w:rPr>
        <w:t xml:space="preserve">Period: </w:t>
      </w:r>
      <w:r w:rsidRPr="0025671B">
        <w:t>Aug, 2008 to Apr, 2015</w:t>
      </w:r>
    </w:p>
    <w:p w:rsidR="00314960" w:rsidRPr="00FD046E" w:rsidRDefault="00314960" w:rsidP="00314960">
      <w:pPr>
        <w:pStyle w:val="NoSpacing"/>
        <w:numPr>
          <w:ilvl w:val="0"/>
          <w:numId w:val="9"/>
        </w:numPr>
        <w:rPr>
          <w:b/>
        </w:rPr>
      </w:pPr>
      <w:r w:rsidRPr="0025671B">
        <w:rPr>
          <w:b/>
        </w:rPr>
        <w:t xml:space="preserve">Designation: </w:t>
      </w:r>
      <w:r w:rsidRPr="0025671B">
        <w:t>Working as Driver cum PRO</w:t>
      </w:r>
    </w:p>
    <w:p w:rsidR="00241126" w:rsidRPr="0025671B" w:rsidRDefault="00241126">
      <w:pPr>
        <w:spacing w:line="264" w:lineRule="auto"/>
        <w:rPr>
          <w:color w:val="000000" w:themeColor="text1"/>
        </w:rPr>
      </w:pPr>
    </w:p>
    <w:p w:rsidR="00CC353D" w:rsidRPr="00002F1C" w:rsidRDefault="006D1971" w:rsidP="00002F1C">
      <w:pPr>
        <w:pStyle w:val="SectionHeading"/>
        <w:rPr>
          <w:rFonts w:asciiTheme="minorHAnsi" w:hAnsiTheme="minorHAnsi"/>
        </w:rPr>
      </w:pPr>
      <w:r w:rsidRPr="0025671B">
        <w:rPr>
          <w:rFonts w:asciiTheme="minorHAnsi" w:hAnsiTheme="minorHAnsi"/>
        </w:rPr>
        <w:t>Skills</w:t>
      </w:r>
      <w:r w:rsidR="00CC353D" w:rsidRPr="0025671B">
        <w:rPr>
          <w:rFonts w:asciiTheme="minorHAnsi" w:hAnsiTheme="minorHAnsi"/>
        </w:rPr>
        <w:t>:</w:t>
      </w:r>
    </w:p>
    <w:p w:rsidR="00CC353D" w:rsidRPr="0025671B" w:rsidRDefault="00CC353D" w:rsidP="00CC353D">
      <w:pPr>
        <w:pStyle w:val="ListParagraph"/>
        <w:numPr>
          <w:ilvl w:val="0"/>
          <w:numId w:val="8"/>
        </w:numPr>
      </w:pPr>
      <w:r w:rsidRPr="0025671B">
        <w:t>Enthusiastic, creative and driven to learn and apply new skills and ideas</w:t>
      </w:r>
    </w:p>
    <w:p w:rsidR="00CC353D" w:rsidRPr="0025671B" w:rsidRDefault="00CC353D" w:rsidP="00CC353D">
      <w:pPr>
        <w:pStyle w:val="ListParagraph"/>
        <w:numPr>
          <w:ilvl w:val="0"/>
          <w:numId w:val="8"/>
        </w:numPr>
      </w:pPr>
      <w:r w:rsidRPr="0025671B">
        <w:t>Ability to remain calm and focused in pressure/fast paced environment while providing high level of customer service.</w:t>
      </w:r>
    </w:p>
    <w:p w:rsidR="00CC353D" w:rsidRPr="0025671B" w:rsidRDefault="00DE3FC7" w:rsidP="00CC353D">
      <w:pPr>
        <w:pStyle w:val="ListParagraph"/>
        <w:numPr>
          <w:ilvl w:val="0"/>
          <w:numId w:val="8"/>
        </w:numPr>
      </w:pPr>
      <w:r w:rsidRPr="0025671B">
        <w:t>Self-motivated, independent, flexible, loyal and quality team player</w:t>
      </w:r>
    </w:p>
    <w:p w:rsidR="00DE3FC7" w:rsidRPr="0025671B" w:rsidRDefault="00DE3FC7" w:rsidP="00CC353D">
      <w:pPr>
        <w:pStyle w:val="ListParagraph"/>
        <w:numPr>
          <w:ilvl w:val="0"/>
          <w:numId w:val="8"/>
        </w:numPr>
      </w:pPr>
      <w:r w:rsidRPr="0025671B">
        <w:t>Excellent organizational and problem solving skills</w:t>
      </w:r>
    </w:p>
    <w:p w:rsidR="00A915C0" w:rsidRPr="00002F1C" w:rsidRDefault="00DE3FC7" w:rsidP="00B2552C">
      <w:pPr>
        <w:pStyle w:val="ListParagraph"/>
        <w:numPr>
          <w:ilvl w:val="0"/>
          <w:numId w:val="8"/>
        </w:numPr>
      </w:pPr>
      <w:r w:rsidRPr="0025671B">
        <w:t>Able to keep long lasting business / personal relationship with people</w:t>
      </w:r>
    </w:p>
    <w:p w:rsidR="0039386A" w:rsidRPr="0025671B" w:rsidRDefault="0039386A">
      <w:pPr>
        <w:tabs>
          <w:tab w:val="left" w:pos="2670"/>
        </w:tabs>
        <w:spacing w:after="0" w:line="240" w:lineRule="auto"/>
        <w:rPr>
          <w:b/>
          <w:color w:val="40382D" w:themeColor="text2" w:themeShade="BF"/>
        </w:rPr>
      </w:pPr>
    </w:p>
    <w:p w:rsidR="00DE3FC7" w:rsidRPr="0025671B" w:rsidRDefault="00DE3FC7">
      <w:pPr>
        <w:tabs>
          <w:tab w:val="left" w:pos="2670"/>
        </w:tabs>
        <w:spacing w:after="0" w:line="240" w:lineRule="auto"/>
        <w:rPr>
          <w:b/>
          <w:color w:val="000000" w:themeColor="text1"/>
        </w:rPr>
      </w:pPr>
      <w:r w:rsidRPr="0025671B">
        <w:rPr>
          <w:b/>
          <w:color w:val="000000" w:themeColor="text1"/>
        </w:rPr>
        <w:t>Personal Information’s:</w:t>
      </w:r>
    </w:p>
    <w:p w:rsidR="00DE3FC7" w:rsidRPr="0025671B" w:rsidRDefault="00DE3FC7">
      <w:pPr>
        <w:tabs>
          <w:tab w:val="left" w:pos="2670"/>
        </w:tabs>
        <w:spacing w:after="0" w:line="240" w:lineRule="auto"/>
        <w:rPr>
          <w:b/>
          <w:color w:val="000000" w:themeColor="text1"/>
        </w:rPr>
      </w:pPr>
    </w:p>
    <w:p w:rsidR="0039386A" w:rsidRPr="0025671B" w:rsidRDefault="0039386A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25671B">
        <w:rPr>
          <w:b/>
          <w:color w:val="000000" w:themeColor="text1"/>
        </w:rPr>
        <w:t xml:space="preserve">Date of Birth: </w:t>
      </w:r>
      <w:r w:rsidRPr="0025671B">
        <w:rPr>
          <w:color w:val="000000" w:themeColor="text1"/>
        </w:rPr>
        <w:t>June 01, 1981</w:t>
      </w:r>
    </w:p>
    <w:p w:rsidR="0039386A" w:rsidRPr="0025671B" w:rsidRDefault="0039386A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25671B">
        <w:rPr>
          <w:b/>
          <w:color w:val="000000" w:themeColor="text1"/>
        </w:rPr>
        <w:t xml:space="preserve">Nationality: </w:t>
      </w:r>
      <w:r w:rsidRPr="0025671B">
        <w:rPr>
          <w:color w:val="000000" w:themeColor="text1"/>
        </w:rPr>
        <w:t>Pakistan</w:t>
      </w:r>
    </w:p>
    <w:p w:rsidR="0039386A" w:rsidRPr="0025671B" w:rsidRDefault="0039386A" w:rsidP="00C439F3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25671B">
        <w:rPr>
          <w:b/>
          <w:color w:val="000000" w:themeColor="text1"/>
        </w:rPr>
        <w:t xml:space="preserve">Language Known: </w:t>
      </w:r>
      <w:r w:rsidR="0056611E">
        <w:rPr>
          <w:color w:val="000000" w:themeColor="text1"/>
        </w:rPr>
        <w:t>English, Urdu</w:t>
      </w:r>
    </w:p>
    <w:sectPr w:rsidR="0039386A" w:rsidRPr="0025671B" w:rsidSect="00002F1C">
      <w:footerReference w:type="default" r:id="rId12"/>
      <w:headerReference w:type="first" r:id="rId13"/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55" w:rsidRDefault="00363555">
      <w:pPr>
        <w:spacing w:after="0" w:line="240" w:lineRule="auto"/>
      </w:pPr>
      <w:r>
        <w:separator/>
      </w:r>
    </w:p>
  </w:endnote>
  <w:endnote w:type="continuationSeparator" w:id="0">
    <w:p w:rsidR="00363555" w:rsidRDefault="0036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6" w:rsidRDefault="003A4AB4">
    <w:pPr>
      <w:pStyle w:val="Footer"/>
    </w:pPr>
    <w:r w:rsidRPr="003A4AB4">
      <w:rPr>
        <w:noProof/>
        <w:color w:val="93A299" w:themeColor="accent1"/>
      </w:rPr>
      <w:pict>
        <v:roundrect id="Bkgd: 1" o:spid="_x0000_s4103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241126" w:rsidRDefault="00241126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3A4AB4">
      <w:rPr>
        <w:noProof/>
        <w:color w:val="93A299" w:themeColor="accent1"/>
      </w:rPr>
      <w:pict>
        <v:rect id="Bkgd: 2" o:spid="_x0000_s4102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:rsidR="00241126" w:rsidRDefault="00241126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3A4AB4">
      <w:rPr>
        <w:noProof/>
        <w:color w:val="93A299" w:themeColor="accent1"/>
      </w:rPr>
      <w:pict>
        <v:rect id="Bkgd: 3" o:spid="_x0000_s4101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241126" w:rsidRDefault="00241126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3A4AB4">
      <w:rPr>
        <w:noProof/>
        <w:color w:val="93A299" w:themeColor="accent1"/>
      </w:rPr>
      <w:pict>
        <v:rect id="Date" o:spid="_x0000_s4100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inset="0,0,0,0">
            <w:txbxContent>
              <w:p w:rsidR="00241126" w:rsidRDefault="003A4AB4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hor"/>
                    <w:id w:val="-1660617785"/>
                    <w:placeholder>
                      <w:docPart w:val="8716987604194CE78FC89565490EDBD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roofErr w:type="spellStart"/>
                    <w:r w:rsidR="00C439F3">
                      <w:rPr>
                        <w:color w:val="A6A6A6" w:themeColor="background1" w:themeShade="A6"/>
                        <w:sz w:val="18"/>
                        <w:szCs w:val="18"/>
                      </w:rPr>
                      <w:t>Sheraz</w:t>
                    </w:r>
                    <w:proofErr w:type="spellEnd"/>
                    <w:r w:rsidR="00C439F3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="006D1971">
                  <w:rPr>
                    <w:b/>
                    <w:bCs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="006D1971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6D1971">
                  <w:rPr>
                    <w:color w:val="A6A6A6" w:themeColor="background1" w:themeShade="A6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890C94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t>2</w:t>
                </w:r>
                <w:r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55" w:rsidRDefault="00363555">
      <w:pPr>
        <w:spacing w:after="0" w:line="240" w:lineRule="auto"/>
      </w:pPr>
      <w:r>
        <w:separator/>
      </w:r>
    </w:p>
  </w:footnote>
  <w:footnote w:type="continuationSeparator" w:id="0">
    <w:p w:rsidR="00363555" w:rsidRDefault="0036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6" w:rsidRDefault="003A4AB4">
    <w:pPr>
      <w:pStyle w:val="Header"/>
    </w:pPr>
    <w:r>
      <w:rPr>
        <w:noProof/>
      </w:rPr>
      <w:pict>
        <v:roundrect id="Rounded Rectangle 17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>
      <w:rPr>
        <w:noProof/>
      </w:rPr>
      <w:pict>
        <v:rect id="Rectangle 19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>
      <w:rPr>
        <w:noProof/>
      </w:rPr>
      <w:pict>
        <v:rect id="Rectangle 21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936"/>
    <w:multiLevelType w:val="hybridMultilevel"/>
    <w:tmpl w:val="F1FAA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90F82"/>
    <w:multiLevelType w:val="hybridMultilevel"/>
    <w:tmpl w:val="2D9E93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C484B"/>
    <w:multiLevelType w:val="hybridMultilevel"/>
    <w:tmpl w:val="5C8244E8"/>
    <w:lvl w:ilvl="0" w:tplc="8A0C5CB8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F16D6"/>
    <w:multiLevelType w:val="hybridMultilevel"/>
    <w:tmpl w:val="6860B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AA4052"/>
    <w:multiLevelType w:val="hybridMultilevel"/>
    <w:tmpl w:val="AE326180"/>
    <w:lvl w:ilvl="0" w:tplc="8A0C5CB8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14121"/>
    <w:multiLevelType w:val="hybridMultilevel"/>
    <w:tmpl w:val="BD2CF916"/>
    <w:lvl w:ilvl="0" w:tplc="8A0C5CB8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F490D"/>
    <w:multiLevelType w:val="hybridMultilevel"/>
    <w:tmpl w:val="8306FE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45D5"/>
    <w:rsid w:val="00002F1C"/>
    <w:rsid w:val="0009774E"/>
    <w:rsid w:val="001B7271"/>
    <w:rsid w:val="00241126"/>
    <w:rsid w:val="0025671B"/>
    <w:rsid w:val="002F2864"/>
    <w:rsid w:val="00314960"/>
    <w:rsid w:val="003445D5"/>
    <w:rsid w:val="00363555"/>
    <w:rsid w:val="0039386A"/>
    <w:rsid w:val="003A4AB4"/>
    <w:rsid w:val="004158AC"/>
    <w:rsid w:val="00447918"/>
    <w:rsid w:val="004A7A0E"/>
    <w:rsid w:val="004B623B"/>
    <w:rsid w:val="004F4BC6"/>
    <w:rsid w:val="0056611E"/>
    <w:rsid w:val="006C7E90"/>
    <w:rsid w:val="006D1971"/>
    <w:rsid w:val="006F35F8"/>
    <w:rsid w:val="007274B8"/>
    <w:rsid w:val="007B5A8B"/>
    <w:rsid w:val="00890C94"/>
    <w:rsid w:val="00A915C0"/>
    <w:rsid w:val="00C3661B"/>
    <w:rsid w:val="00C439F3"/>
    <w:rsid w:val="00CA0D28"/>
    <w:rsid w:val="00CC353D"/>
    <w:rsid w:val="00D2503E"/>
    <w:rsid w:val="00D5192D"/>
    <w:rsid w:val="00D96BDB"/>
    <w:rsid w:val="00DE3FC7"/>
    <w:rsid w:val="00FB72B3"/>
    <w:rsid w:val="00FC76E2"/>
    <w:rsid w:val="00FD046E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B4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AB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A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AB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A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A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A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A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3A4AB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3A4AB4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A4AB4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4AB4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AB4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AB4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AB4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AB4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A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AB4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A4A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AB4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AB4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A4AB4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A4AB4"/>
    <w:rPr>
      <w:b/>
      <w:bCs/>
    </w:rPr>
  </w:style>
  <w:style w:type="character" w:styleId="Emphasis">
    <w:name w:val="Emphasis"/>
    <w:basedOn w:val="DefaultParagraphFont"/>
    <w:uiPriority w:val="20"/>
    <w:qFormat/>
    <w:rsid w:val="003A4AB4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3A4AB4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A4AB4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A4AB4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AB4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AB4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A4AB4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3A4AB4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3A4AB4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4AB4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4AB4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AB4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B4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3A4AB4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4AB4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3A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B4"/>
  </w:style>
  <w:style w:type="paragraph" w:styleId="Footer">
    <w:name w:val="footer"/>
    <w:basedOn w:val="Normal"/>
    <w:link w:val="FooterChar"/>
    <w:uiPriority w:val="99"/>
    <w:unhideWhenUsed/>
    <w:rsid w:val="003A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B4"/>
  </w:style>
  <w:style w:type="table" w:styleId="TableGrid">
    <w:name w:val="Table Grid"/>
    <w:basedOn w:val="TableNormal"/>
    <w:uiPriority w:val="59"/>
    <w:rsid w:val="003A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3A4AB4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3A4AB4"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C439F3"/>
    <w:rPr>
      <w:color w:val="CCCC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az.387898@2free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463BC997EB4F30920DF237303C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D954-665A-434B-BB6E-5D91886B2C76}"/>
      </w:docPartPr>
      <w:docPartBody>
        <w:p w:rsidR="00D973AC" w:rsidRDefault="005C382D">
          <w:pPr>
            <w:pStyle w:val="A2463BC997EB4F30920DF237303CE4B4"/>
          </w:pPr>
          <w:r>
            <w:t>Choose a building block.</w:t>
          </w:r>
        </w:p>
      </w:docPartBody>
    </w:docPart>
    <w:docPart>
      <w:docPartPr>
        <w:name w:val="3FACA287D26B4E959C6DAB3B6DB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474-F10B-41C7-8E18-D4811F239C28}"/>
      </w:docPartPr>
      <w:docPartBody>
        <w:p w:rsidR="00D973AC" w:rsidRDefault="005C382D">
          <w:pPr>
            <w:pStyle w:val="3FACA287D26B4E959C6DAB3B6DBF30BD"/>
          </w:pPr>
          <w:r>
            <w:t>[Type Your Name]</w:t>
          </w:r>
        </w:p>
      </w:docPartBody>
    </w:docPart>
    <w:docPart>
      <w:docPartPr>
        <w:name w:val="8716987604194CE78FC89565490E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C49F-8A06-4C19-805A-79303EE581DA}"/>
      </w:docPartPr>
      <w:docPartBody>
        <w:p w:rsidR="00D973AC" w:rsidRDefault="005C382D">
          <w:pPr>
            <w:pStyle w:val="8716987604194CE78FC89565490EDBDA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382D"/>
    <w:rsid w:val="001E0452"/>
    <w:rsid w:val="005753BE"/>
    <w:rsid w:val="005C382D"/>
    <w:rsid w:val="005D4E88"/>
    <w:rsid w:val="0099256F"/>
    <w:rsid w:val="00A93ABD"/>
    <w:rsid w:val="00AC24AD"/>
    <w:rsid w:val="00D973AC"/>
    <w:rsid w:val="00F5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63BC997EB4F30920DF237303CE4B4">
    <w:name w:val="A2463BC997EB4F30920DF237303CE4B4"/>
    <w:rsid w:val="0099256F"/>
  </w:style>
  <w:style w:type="paragraph" w:customStyle="1" w:styleId="3FACA287D26B4E959C6DAB3B6DBF30BD">
    <w:name w:val="3FACA287D26B4E959C6DAB3B6DBF30BD"/>
    <w:rsid w:val="0099256F"/>
  </w:style>
  <w:style w:type="paragraph" w:customStyle="1" w:styleId="7277432816964733B95B49DCEFEF3B19">
    <w:name w:val="7277432816964733B95B49DCEFEF3B19"/>
    <w:rsid w:val="0099256F"/>
  </w:style>
  <w:style w:type="paragraph" w:customStyle="1" w:styleId="7FFE5D9C3B9049609117C50C71D4FE5F">
    <w:name w:val="7FFE5D9C3B9049609117C50C71D4FE5F"/>
    <w:rsid w:val="0099256F"/>
  </w:style>
  <w:style w:type="paragraph" w:customStyle="1" w:styleId="7A680F27F06745308D2B8C3FFE55BECE">
    <w:name w:val="7A680F27F06745308D2B8C3FFE55BECE"/>
    <w:rsid w:val="0099256F"/>
  </w:style>
  <w:style w:type="paragraph" w:customStyle="1" w:styleId="A4ED2011F0FA4D29A49C26C66A6FE7AF">
    <w:name w:val="A4ED2011F0FA4D29A49C26C66A6FE7AF"/>
    <w:rsid w:val="0099256F"/>
  </w:style>
  <w:style w:type="paragraph" w:customStyle="1" w:styleId="BCB80B84088B4FCC8DE46F62310657A0">
    <w:name w:val="BCB80B84088B4FCC8DE46F62310657A0"/>
    <w:rsid w:val="0099256F"/>
  </w:style>
  <w:style w:type="paragraph" w:customStyle="1" w:styleId="A39A6D99DEDF4FF7A345E80C53737802">
    <w:name w:val="A39A6D99DEDF4FF7A345E80C53737802"/>
    <w:rsid w:val="0099256F"/>
  </w:style>
  <w:style w:type="paragraph" w:customStyle="1" w:styleId="6979FA056E6E4F2D857B3C714CB6CAD0">
    <w:name w:val="6979FA056E6E4F2D857B3C714CB6CAD0"/>
    <w:rsid w:val="0099256F"/>
  </w:style>
  <w:style w:type="paragraph" w:customStyle="1" w:styleId="3230F581D3EE4D13A7B09AB76D11F1F9">
    <w:name w:val="3230F581D3EE4D13A7B09AB76D11F1F9"/>
    <w:rsid w:val="0099256F"/>
  </w:style>
  <w:style w:type="paragraph" w:customStyle="1" w:styleId="25458C6DD8354411A28654CEF8B3EE78">
    <w:name w:val="25458C6DD8354411A28654CEF8B3EE78"/>
    <w:rsid w:val="0099256F"/>
  </w:style>
  <w:style w:type="paragraph" w:customStyle="1" w:styleId="C72E9E00842F465EBBE6CE9D483A45BD">
    <w:name w:val="C72E9E00842F465EBBE6CE9D483A45BD"/>
    <w:rsid w:val="0099256F"/>
  </w:style>
  <w:style w:type="paragraph" w:customStyle="1" w:styleId="3A717CD46FC84859ADAA1B6DD40D23FB">
    <w:name w:val="3A717CD46FC84859ADAA1B6DD40D23FB"/>
    <w:rsid w:val="0099256F"/>
  </w:style>
  <w:style w:type="paragraph" w:customStyle="1" w:styleId="8C49F66335DE4F61B4C36DC33DF494CD">
    <w:name w:val="8C49F66335DE4F61B4C36DC33DF494CD"/>
    <w:rsid w:val="0099256F"/>
  </w:style>
  <w:style w:type="paragraph" w:customStyle="1" w:styleId="C63A49FFA37C47BFBF661AD3DE55BBD3">
    <w:name w:val="C63A49FFA37C47BFBF661AD3DE55BBD3"/>
    <w:rsid w:val="0099256F"/>
  </w:style>
  <w:style w:type="paragraph" w:customStyle="1" w:styleId="9FBD8F591FC842BC92E93967C3FA5613">
    <w:name w:val="9FBD8F591FC842BC92E93967C3FA5613"/>
    <w:rsid w:val="0099256F"/>
  </w:style>
  <w:style w:type="paragraph" w:customStyle="1" w:styleId="23B7EAF399F146C8986334FE434E40F3">
    <w:name w:val="23B7EAF399F146C8986334FE434E40F3"/>
    <w:rsid w:val="0099256F"/>
  </w:style>
  <w:style w:type="paragraph" w:customStyle="1" w:styleId="1EDFA27A7F8F4D76B47E64349DEEAAFA">
    <w:name w:val="1EDFA27A7F8F4D76B47E64349DEEAAFA"/>
    <w:rsid w:val="0099256F"/>
  </w:style>
  <w:style w:type="paragraph" w:customStyle="1" w:styleId="9541907B914F4F6D80C9CDBEEDF54773">
    <w:name w:val="9541907B914F4F6D80C9CDBEEDF54773"/>
    <w:rsid w:val="0099256F"/>
  </w:style>
  <w:style w:type="paragraph" w:customStyle="1" w:styleId="8716987604194CE78FC89565490EDBDA">
    <w:name w:val="8716987604194CE78FC89565490EDBDA"/>
    <w:rsid w:val="0099256F"/>
  </w:style>
  <w:style w:type="paragraph" w:customStyle="1" w:styleId="E4D15263D0BF4DED80CE52ACDA2461C0">
    <w:name w:val="E4D15263D0BF4DED80CE52ACDA2461C0"/>
    <w:rsid w:val="00D973AC"/>
  </w:style>
  <w:style w:type="paragraph" w:customStyle="1" w:styleId="98332C38CA1B41E3AF4188B7592A0544">
    <w:name w:val="98332C38CA1B41E3AF4188B7592A0544"/>
    <w:rsid w:val="00D973AC"/>
  </w:style>
  <w:style w:type="paragraph" w:customStyle="1" w:styleId="10905C71F79E4A3CAB75D3DE8B05D2EC">
    <w:name w:val="10905C71F79E4A3CAB75D3DE8B05D2EC"/>
    <w:rsid w:val="00D973AC"/>
  </w:style>
  <w:style w:type="paragraph" w:customStyle="1" w:styleId="DE57C4B1030E4F0A93ED5A05FBBABD4F">
    <w:name w:val="DE57C4B1030E4F0A93ED5A05FBBABD4F"/>
    <w:rsid w:val="00D973AC"/>
  </w:style>
  <w:style w:type="paragraph" w:customStyle="1" w:styleId="E6B98DA138BA4DFE815ADD2EB0886D48">
    <w:name w:val="E6B98DA138BA4DFE815ADD2EB0886D48"/>
    <w:rsid w:val="001E0452"/>
  </w:style>
  <w:style w:type="paragraph" w:customStyle="1" w:styleId="D86DA295A0B0414ABE78F223C761FBE1">
    <w:name w:val="D86DA295A0B0414ABE78F223C761FBE1"/>
    <w:rsid w:val="001E0452"/>
  </w:style>
  <w:style w:type="paragraph" w:customStyle="1" w:styleId="18B9D2D3F9654FD0B4788F326208FC74">
    <w:name w:val="18B9D2D3F9654FD0B4788F326208FC74"/>
    <w:rsid w:val="001E0452"/>
  </w:style>
  <w:style w:type="paragraph" w:customStyle="1" w:styleId="2567982F6EE944EA86FB1A4EEA06E072">
    <w:name w:val="2567982F6EE944EA86FB1A4EEA06E072"/>
    <w:rsid w:val="001E0452"/>
  </w:style>
  <w:style w:type="paragraph" w:customStyle="1" w:styleId="4F17032770D646D9B52C8E27FFD18E82">
    <w:name w:val="4F17032770D646D9B52C8E27FFD18E82"/>
    <w:rsid w:val="001E04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dubai, uae  </CompanyAddress>
  <CompanyPhone>Phone: +971554749599</CompanyPhone>
  <CompanyFax/>
  <CompanyEmail>gulquerobin@yahoo.com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DEEFCDA-E0C2-4F0B-8A15-FBDF46D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160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Sheraz </dc:creator>
  <cp:lastModifiedBy>348370422</cp:lastModifiedBy>
  <cp:revision>20</cp:revision>
  <cp:lastPrinted>2018-04-11T12:39:00Z</cp:lastPrinted>
  <dcterms:created xsi:type="dcterms:W3CDTF">2018-01-12T12:30:00Z</dcterms:created>
  <dcterms:modified xsi:type="dcterms:W3CDTF">2019-02-03T07:13:00Z</dcterms:modified>
</cp:coreProperties>
</file>