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72" w:type="pct"/>
        <w:tblLayout w:type="fixed"/>
        <w:tblCellMar>
          <w:left w:w="0" w:type="dxa"/>
          <w:bottom w:w="432" w:type="dxa"/>
          <w:right w:w="0" w:type="dxa"/>
        </w:tblCellMar>
        <w:tblLook w:val="04A0"/>
      </w:tblPr>
      <w:tblGrid>
        <w:gridCol w:w="6208"/>
        <w:gridCol w:w="3287"/>
      </w:tblGrid>
      <w:tr w:rsidR="00D92B95" w:rsidTr="004E314C">
        <w:trPr>
          <w:trHeight w:val="2891"/>
        </w:trPr>
        <w:tc>
          <w:tcPr>
            <w:tcW w:w="6208" w:type="dxa"/>
            <w:vAlign w:val="bottom"/>
          </w:tcPr>
          <w:p w:rsidR="00C84833" w:rsidRDefault="00F53B4F" w:rsidP="00E34564">
            <w:pPr>
              <w:pStyle w:val="Title"/>
              <w:rPr>
                <w:kern w:val="0"/>
                <w:sz w:val="36"/>
                <w:szCs w:val="32"/>
              </w:rPr>
            </w:pPr>
            <w:r w:rsidRPr="00F53B4F">
              <w:rPr>
                <w:rFonts w:ascii="Arial" w:hAnsi="Arial" w:cs="Arial"/>
                <w:noProof/>
                <w:sz w:val="20"/>
                <w:szCs w:val="20"/>
                <w:lang w:val="en-IN"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-3.75pt;margin-top:-157pt;width:100.5pt;height:9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" fillcolor="white [3201]" strokeweight=".5pt">
                  <v:textbox>
                    <w:txbxContent>
                      <w:p w:rsidR="009436B9" w:rsidRDefault="009436B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81100" cy="1157325"/>
                              <wp:effectExtent l="0" t="0" r="0" b="508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unnamed (1).jp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84079" cy="11602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37304">
              <w:rPr>
                <w:kern w:val="0"/>
                <w:sz w:val="36"/>
                <w:szCs w:val="32"/>
              </w:rPr>
              <w:t>Daniel</w:t>
            </w:r>
          </w:p>
          <w:p w:rsidR="004E314C" w:rsidRPr="00E34564" w:rsidRDefault="004E314C" w:rsidP="00E34564">
            <w:pPr>
              <w:pStyle w:val="Title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kern w:val="0"/>
                <w:sz w:val="36"/>
                <w:szCs w:val="32"/>
              </w:rPr>
              <w:t xml:space="preserve">Email: </w:t>
            </w:r>
            <w:hyperlink r:id="rId10" w:history="1">
              <w:r w:rsidRPr="00320584">
                <w:rPr>
                  <w:rStyle w:val="Hyperlink"/>
                  <w:kern w:val="0"/>
                  <w:sz w:val="36"/>
                  <w:szCs w:val="32"/>
                </w:rPr>
                <w:t>Daniel.387971@2freemail.com</w:t>
              </w:r>
            </w:hyperlink>
            <w:r>
              <w:rPr>
                <w:kern w:val="0"/>
                <w:sz w:val="36"/>
                <w:szCs w:val="32"/>
              </w:rPr>
              <w:t xml:space="preserve"> </w:t>
            </w:r>
          </w:p>
        </w:tc>
        <w:tc>
          <w:tcPr>
            <w:tcW w:w="3287" w:type="dxa"/>
            <w:vAlign w:val="bottom"/>
          </w:tcPr>
          <w:p w:rsidR="00D92B95" w:rsidRDefault="00D92B95" w:rsidP="00AC2DDF">
            <w:pPr>
              <w:pStyle w:val="Header"/>
            </w:pPr>
          </w:p>
          <w:p w:rsidR="004E314C" w:rsidRDefault="004E314C" w:rsidP="00AC2DDF">
            <w:pPr>
              <w:pStyle w:val="Header"/>
            </w:pPr>
          </w:p>
        </w:tc>
      </w:tr>
    </w:tbl>
    <w:p w:rsidR="00D45547" w:rsidRPr="00B7157E" w:rsidRDefault="00D45547" w:rsidP="00D45547">
      <w:pPr>
        <w:pStyle w:val="Heading1"/>
        <w:pBdr>
          <w:top w:val="single" w:sz="4" w:space="31" w:color="A6A6A6" w:themeColor="background1" w:themeShade="A6"/>
        </w:pBdr>
        <w:rPr>
          <w:color w:val="auto"/>
          <w:sz w:val="32"/>
        </w:rPr>
      </w:pPr>
      <w:r w:rsidRPr="00B7157E">
        <w:rPr>
          <w:color w:val="auto"/>
          <w:sz w:val="32"/>
        </w:rPr>
        <w:t>Objective</w:t>
      </w:r>
    </w:p>
    <w:p w:rsidR="00E34564" w:rsidRPr="004B0AB0" w:rsidRDefault="00D45547" w:rsidP="00837304">
      <w:pPr>
        <w:shd w:val="clear" w:color="auto" w:fill="FFFFFF"/>
        <w:spacing w:before="100" w:beforeAutospacing="1" w:after="100" w:afterAutospacing="1"/>
        <w:ind w:right="240"/>
        <w:rPr>
          <w:rFonts w:ascii="Arial" w:hAnsi="Arial" w:cs="Arial"/>
          <w:color w:val="565445" w:themeColor="accent4"/>
          <w:sz w:val="20"/>
          <w:szCs w:val="20"/>
        </w:rPr>
      </w:pPr>
      <w:r w:rsidRPr="004B0AB0">
        <w:rPr>
          <w:rFonts w:ascii="Arial" w:hAnsi="Arial" w:cs="Arial"/>
          <w:color w:val="565445" w:themeColor="accent4"/>
          <w:sz w:val="20"/>
          <w:szCs w:val="20"/>
        </w:rPr>
        <w:t>To e</w:t>
      </w:r>
      <w:r w:rsidR="00837304" w:rsidRPr="004B0AB0">
        <w:rPr>
          <w:rFonts w:ascii="Arial" w:hAnsi="Arial" w:cs="Arial"/>
          <w:color w:val="565445" w:themeColor="accent4"/>
          <w:sz w:val="20"/>
          <w:szCs w:val="20"/>
        </w:rPr>
        <w:t>stablish a long-term career in the logistics industry with opportunities for career growth and to enhance my educational and professional skills in a stable and dynamic workplace</w:t>
      </w:r>
      <w:r w:rsidRPr="004B0AB0">
        <w:rPr>
          <w:rFonts w:ascii="Arial" w:hAnsi="Arial" w:cs="Arial"/>
          <w:color w:val="565445" w:themeColor="accent4"/>
          <w:sz w:val="20"/>
          <w:szCs w:val="20"/>
        </w:rPr>
        <w:t xml:space="preserve">. </w:t>
      </w:r>
    </w:p>
    <w:p w:rsidR="0047207D" w:rsidRPr="00B7157E" w:rsidRDefault="0047207D" w:rsidP="0047207D">
      <w:pPr>
        <w:pStyle w:val="Heading1"/>
        <w:pBdr>
          <w:top w:val="single" w:sz="4" w:space="31" w:color="A6A6A6" w:themeColor="background1" w:themeShade="A6"/>
        </w:pBdr>
        <w:rPr>
          <w:color w:val="auto"/>
          <w:sz w:val="32"/>
        </w:rPr>
      </w:pPr>
      <w:r w:rsidRPr="00B7157E">
        <w:rPr>
          <w:color w:val="auto"/>
          <w:sz w:val="32"/>
        </w:rPr>
        <w:t>Key Strengths</w:t>
      </w:r>
    </w:p>
    <w:p w:rsidR="0047207D" w:rsidRPr="004B0AB0" w:rsidRDefault="0047207D" w:rsidP="0047207D">
      <w:pPr>
        <w:pStyle w:val="Heading1"/>
        <w:pBdr>
          <w:top w:val="single" w:sz="4" w:space="31" w:color="A6A6A6" w:themeColor="background1" w:themeShade="A6"/>
        </w:pBdr>
        <w:rPr>
          <w:color w:val="565445" w:themeColor="accent4"/>
          <w:sz w:val="32"/>
        </w:rPr>
      </w:pPr>
    </w:p>
    <w:p w:rsidR="0047207D" w:rsidRPr="004B0AB0" w:rsidRDefault="0047207D" w:rsidP="0047207D">
      <w:pPr>
        <w:numPr>
          <w:ilvl w:val="0"/>
          <w:numId w:val="13"/>
        </w:numPr>
        <w:spacing w:after="0"/>
        <w:rPr>
          <w:color w:val="565445" w:themeColor="accent4"/>
        </w:rPr>
      </w:pPr>
      <w:r w:rsidRPr="004B0AB0">
        <w:rPr>
          <w:color w:val="565445" w:themeColor="accent4"/>
        </w:rPr>
        <w:t xml:space="preserve">Excellent written and verbal communication skills </w:t>
      </w:r>
    </w:p>
    <w:p w:rsidR="0047207D" w:rsidRPr="004B0AB0" w:rsidRDefault="0047207D" w:rsidP="0047207D">
      <w:pPr>
        <w:numPr>
          <w:ilvl w:val="0"/>
          <w:numId w:val="13"/>
        </w:numPr>
        <w:spacing w:after="0"/>
        <w:rPr>
          <w:color w:val="565445" w:themeColor="accent4"/>
        </w:rPr>
      </w:pPr>
      <w:r w:rsidRPr="004B0AB0">
        <w:rPr>
          <w:color w:val="565445" w:themeColor="accent4"/>
        </w:rPr>
        <w:t>Flexible and can easily adapt to the required working conditions</w:t>
      </w:r>
    </w:p>
    <w:p w:rsidR="0047207D" w:rsidRPr="004B0AB0" w:rsidRDefault="0047207D" w:rsidP="0047207D">
      <w:pPr>
        <w:numPr>
          <w:ilvl w:val="0"/>
          <w:numId w:val="13"/>
        </w:numPr>
        <w:spacing w:after="0"/>
        <w:rPr>
          <w:color w:val="565445" w:themeColor="accent4"/>
        </w:rPr>
      </w:pPr>
      <w:r w:rsidRPr="004B0AB0">
        <w:rPr>
          <w:color w:val="565445" w:themeColor="accent4"/>
        </w:rPr>
        <w:t>Can work well under pressure, and Capable of learning new procedures and formats quickly</w:t>
      </w:r>
    </w:p>
    <w:p w:rsidR="0047207D" w:rsidRPr="004B0AB0" w:rsidRDefault="0047207D" w:rsidP="0047207D">
      <w:pPr>
        <w:numPr>
          <w:ilvl w:val="0"/>
          <w:numId w:val="13"/>
        </w:numPr>
        <w:spacing w:after="0"/>
        <w:rPr>
          <w:color w:val="565445" w:themeColor="accent4"/>
        </w:rPr>
      </w:pPr>
      <w:r w:rsidRPr="004B0AB0">
        <w:rPr>
          <w:color w:val="565445" w:themeColor="accent4"/>
        </w:rPr>
        <w:t>A complete team player</w:t>
      </w:r>
    </w:p>
    <w:p w:rsidR="005B1D68" w:rsidRPr="00F73E36" w:rsidRDefault="00E34564" w:rsidP="004937AE">
      <w:pPr>
        <w:pStyle w:val="Heading1"/>
        <w:rPr>
          <w:sz w:val="32"/>
        </w:rPr>
      </w:pPr>
      <w:r w:rsidRPr="00F73E36">
        <w:rPr>
          <w:sz w:val="32"/>
        </w:rPr>
        <w:t>Professional Experience</w:t>
      </w:r>
    </w:p>
    <w:p w:rsidR="0023705D" w:rsidRPr="00D413F9" w:rsidRDefault="00837304" w:rsidP="00D413F9">
      <w:pPr>
        <w:pStyle w:val="Heading3"/>
      </w:pPr>
      <w:r>
        <w:t>aPRIL 2017 – jUNE 2017</w:t>
      </w:r>
    </w:p>
    <w:p w:rsidR="0023705D" w:rsidRPr="00F73E36" w:rsidRDefault="00837304" w:rsidP="00513EFC">
      <w:pPr>
        <w:pStyle w:val="Heading2"/>
        <w:rPr>
          <w:rStyle w:val="Emphasis"/>
          <w:sz w:val="28"/>
        </w:rPr>
      </w:pPr>
      <w:r>
        <w:rPr>
          <w:sz w:val="28"/>
        </w:rPr>
        <w:t xml:space="preserve">Internship </w:t>
      </w:r>
      <w:r w:rsidR="00E34564" w:rsidRPr="00F73E36">
        <w:rPr>
          <w:sz w:val="28"/>
        </w:rPr>
        <w:t>/</w:t>
      </w:r>
      <w:r w:rsidR="005A4A49" w:rsidRPr="00F73E36">
        <w:rPr>
          <w:sz w:val="28"/>
        </w:rPr>
        <w:t xml:space="preserve"> </w:t>
      </w:r>
      <w:r>
        <w:rPr>
          <w:rStyle w:val="Emphasis"/>
          <w:sz w:val="28"/>
        </w:rPr>
        <w:t>Bosch, Goa - India</w:t>
      </w:r>
      <w:r w:rsidR="00E34564" w:rsidRPr="00F73E36">
        <w:rPr>
          <w:rStyle w:val="Emphasis"/>
          <w:sz w:val="28"/>
        </w:rPr>
        <w:t xml:space="preserve"> </w:t>
      </w:r>
    </w:p>
    <w:p w:rsidR="00E34564" w:rsidRPr="00E34564" w:rsidRDefault="00F73E36" w:rsidP="00513EFC">
      <w:pPr>
        <w:pStyle w:val="Heading2"/>
        <w:rPr>
          <w:sz w:val="28"/>
        </w:rPr>
      </w:pPr>
      <w:r>
        <w:rPr>
          <w:rStyle w:val="Emphasis"/>
          <w:sz w:val="28"/>
        </w:rPr>
        <w:t>(</w:t>
      </w:r>
      <w:r w:rsidR="00837304">
        <w:rPr>
          <w:rStyle w:val="Emphasis"/>
          <w:sz w:val="28"/>
        </w:rPr>
        <w:t>Packaging Technology Division)</w:t>
      </w:r>
    </w:p>
    <w:p w:rsidR="00837304" w:rsidRPr="00837304" w:rsidRDefault="00837304" w:rsidP="00E34564">
      <w:pPr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t>Worked in stores department with SAP software using transactions to check for part location and stock</w:t>
      </w:r>
    </w:p>
    <w:p w:rsidR="00837304" w:rsidRPr="002F71E3" w:rsidRDefault="00837304" w:rsidP="00E34564">
      <w:pPr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t>Kitted parts for various projects and learned how projects are classified depending on parts needed for its assembly</w:t>
      </w:r>
    </w:p>
    <w:p w:rsidR="002F71E3" w:rsidRPr="002F71E3" w:rsidRDefault="002F71E3" w:rsidP="00E34564">
      <w:pPr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t>Handled transaction used to overview projects and work based structure divided into basic, change and optional parts</w:t>
      </w:r>
    </w:p>
    <w:p w:rsidR="002F71E3" w:rsidRPr="002F71E3" w:rsidRDefault="002F71E3" w:rsidP="00E34564">
      <w:pPr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t>Handled transaction used to deduct stock levels after issuance of parts and spares</w:t>
      </w:r>
    </w:p>
    <w:p w:rsidR="002F71E3" w:rsidRPr="00837304" w:rsidRDefault="002F71E3" w:rsidP="002F71E3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4677CF" w:rsidRDefault="00837304" w:rsidP="007A143F">
      <w:pPr>
        <w:rPr>
          <w:rFonts w:ascii="Arial" w:hAnsi="Arial" w:cs="Arial"/>
          <w:sz w:val="20"/>
          <w:szCs w:val="20"/>
        </w:rPr>
      </w:pPr>
      <w:r w:rsidRPr="00837304">
        <w:rPr>
          <w:b/>
          <w:u w:val="single"/>
        </w:rPr>
        <w:t>Key learnings</w:t>
      </w:r>
      <w:r>
        <w:t xml:space="preserve">: Interpersonal skills, </w:t>
      </w:r>
      <w:r w:rsidR="007A143F">
        <w:t xml:space="preserve">Understanding on </w:t>
      </w:r>
      <w:r>
        <w:t>how MNC’s operate, Overview of the logistics process fr</w:t>
      </w:r>
      <w:r w:rsidR="007A143F">
        <w:t xml:space="preserve">om product inquiry to delivery, </w:t>
      </w:r>
      <w:r>
        <w:t>Underst</w:t>
      </w:r>
      <w:r w:rsidR="007A143F">
        <w:t>anding of the stores department</w:t>
      </w:r>
    </w:p>
    <w:p w:rsidR="00D413F9" w:rsidRPr="00D413F9" w:rsidRDefault="007A143F" w:rsidP="00D413F9">
      <w:pPr>
        <w:pStyle w:val="Heading3"/>
      </w:pPr>
      <w:bookmarkStart w:id="0" w:name="_GoBack"/>
      <w:r>
        <w:lastRenderedPageBreak/>
        <w:t>APRIL 2016</w:t>
      </w:r>
      <w:r w:rsidR="00F73E36">
        <w:t xml:space="preserve"> – </w:t>
      </w:r>
      <w:r>
        <w:t>JUNE</w:t>
      </w:r>
      <w:r w:rsidR="00F73E36">
        <w:t xml:space="preserve"> 2016</w:t>
      </w:r>
    </w:p>
    <w:bookmarkEnd w:id="0"/>
    <w:p w:rsidR="00D413F9" w:rsidRDefault="007A143F" w:rsidP="00513EFC">
      <w:pPr>
        <w:pStyle w:val="Heading2"/>
        <w:rPr>
          <w:rStyle w:val="Emphasis"/>
          <w:sz w:val="28"/>
        </w:rPr>
      </w:pPr>
      <w:r>
        <w:rPr>
          <w:sz w:val="28"/>
        </w:rPr>
        <w:t>Internship</w:t>
      </w:r>
      <w:r w:rsidR="00E03F71" w:rsidRPr="00F73E36">
        <w:rPr>
          <w:sz w:val="28"/>
        </w:rPr>
        <w:t xml:space="preserve"> </w:t>
      </w:r>
      <w:r w:rsidR="0095272C" w:rsidRPr="00F73E36">
        <w:rPr>
          <w:sz w:val="28"/>
        </w:rPr>
        <w:t>/</w:t>
      </w:r>
      <w:r w:rsidR="005A4A49" w:rsidRPr="00F73E36">
        <w:rPr>
          <w:sz w:val="28"/>
        </w:rPr>
        <w:t xml:space="preserve"> </w:t>
      </w:r>
      <w:r>
        <w:rPr>
          <w:rStyle w:val="Emphasis"/>
          <w:sz w:val="28"/>
        </w:rPr>
        <w:t>Kineco Kaman Composites, Goa - India</w:t>
      </w:r>
    </w:p>
    <w:p w:rsidR="007A143F" w:rsidRDefault="007A143F" w:rsidP="007A143F">
      <w:pPr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t>Worked in the Supply Chain Department</w:t>
      </w:r>
      <w:r w:rsidR="00F73E36" w:rsidRPr="007A143F">
        <w:rPr>
          <w:rFonts w:ascii="Arial" w:hAnsi="Arial" w:cs="Arial"/>
          <w:sz w:val="20"/>
          <w:szCs w:val="20"/>
        </w:rPr>
        <w:t xml:space="preserve"> </w:t>
      </w:r>
    </w:p>
    <w:p w:rsidR="006B39FC" w:rsidRPr="007A143F" w:rsidRDefault="006B39FC" w:rsidP="007A143F">
      <w:pPr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Helped make purchase indents, purchase orders and work orders.</w:t>
      </w:r>
    </w:p>
    <w:p w:rsidR="005F5C14" w:rsidRDefault="007A143F" w:rsidP="005F5C14">
      <w:pPr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t>Contacted vendors regarding work orders and purchase orders and also follow-up of the same</w:t>
      </w:r>
      <w:r w:rsidRPr="007A143F">
        <w:rPr>
          <w:rFonts w:ascii="Arial" w:hAnsi="Arial" w:cs="Arial"/>
          <w:sz w:val="20"/>
          <w:szCs w:val="20"/>
        </w:rPr>
        <w:t xml:space="preserve"> </w:t>
      </w:r>
    </w:p>
    <w:p w:rsidR="009436B9" w:rsidRDefault="009436B9" w:rsidP="009436B9">
      <w:pPr>
        <w:spacing w:after="0"/>
        <w:rPr>
          <w:rFonts w:ascii="Arial" w:hAnsi="Arial" w:cs="Arial"/>
          <w:sz w:val="20"/>
          <w:szCs w:val="20"/>
        </w:rPr>
      </w:pPr>
    </w:p>
    <w:p w:rsidR="0070237E" w:rsidRDefault="00F53B4F" w:rsidP="00725CB5">
      <w:pPr>
        <w:pStyle w:val="Heading1"/>
      </w:pPr>
      <w:sdt>
        <w:sdtPr>
          <w:alias w:val="Education:"/>
          <w:tag w:val="Education:"/>
          <w:id w:val="543866955"/>
          <w:placeholder>
            <w:docPart w:val="0A5DCF3548024E538736C14D1EA0933D"/>
          </w:placeholder>
          <w:temporary/>
          <w:showingPlcHdr/>
        </w:sdtPr>
        <w:sdtContent>
          <w:r w:rsidR="0070237E" w:rsidRPr="00EC6CCA">
            <w:rPr>
              <w:sz w:val="32"/>
            </w:rPr>
            <w:t>Education</w:t>
          </w:r>
        </w:sdtContent>
      </w:sdt>
    </w:p>
    <w:p w:rsidR="0070237E" w:rsidRDefault="00F26190" w:rsidP="0070237E">
      <w:pPr>
        <w:pStyle w:val="Heading3"/>
      </w:pPr>
      <w:r>
        <w:t>April 2015 - 2018</w:t>
      </w:r>
    </w:p>
    <w:p w:rsidR="002B11D4" w:rsidRPr="00EC6CCA" w:rsidRDefault="007A143F" w:rsidP="002B11D4">
      <w:pPr>
        <w:pStyle w:val="Heading2"/>
        <w:rPr>
          <w:rStyle w:val="Emphasis"/>
          <w:sz w:val="28"/>
        </w:rPr>
      </w:pPr>
      <w:r>
        <w:rPr>
          <w:sz w:val="28"/>
        </w:rPr>
        <w:t>BBA</w:t>
      </w:r>
      <w:r w:rsidR="002B11D4" w:rsidRPr="00EC6CCA">
        <w:rPr>
          <w:sz w:val="28"/>
        </w:rPr>
        <w:t xml:space="preserve"> in </w:t>
      </w:r>
      <w:r>
        <w:rPr>
          <w:sz w:val="28"/>
        </w:rPr>
        <w:t>Shipping &amp; Logistics</w:t>
      </w:r>
      <w:r w:rsidR="00E03F71" w:rsidRPr="00EC6CCA">
        <w:rPr>
          <w:sz w:val="28"/>
        </w:rPr>
        <w:t xml:space="preserve"> </w:t>
      </w:r>
      <w:r w:rsidR="0095272C" w:rsidRPr="00EC6CCA">
        <w:rPr>
          <w:sz w:val="28"/>
        </w:rPr>
        <w:t>/</w:t>
      </w:r>
      <w:r w:rsidR="0070237E" w:rsidRPr="00EC6CCA">
        <w:rPr>
          <w:sz w:val="28"/>
        </w:rPr>
        <w:t xml:space="preserve"> </w:t>
      </w:r>
      <w:r>
        <w:rPr>
          <w:rStyle w:val="Emphasis"/>
          <w:sz w:val="28"/>
        </w:rPr>
        <w:t>MES College</w:t>
      </w:r>
      <w:r w:rsidR="002B11D4" w:rsidRPr="00EC6CCA">
        <w:rPr>
          <w:rStyle w:val="Emphasis"/>
          <w:sz w:val="28"/>
        </w:rPr>
        <w:t xml:space="preserve">, </w:t>
      </w:r>
      <w:r>
        <w:rPr>
          <w:rStyle w:val="Emphasis"/>
          <w:sz w:val="28"/>
        </w:rPr>
        <w:t xml:space="preserve">Goa - </w:t>
      </w:r>
      <w:r w:rsidR="002B11D4" w:rsidRPr="00EC6CCA">
        <w:rPr>
          <w:rStyle w:val="Emphasis"/>
          <w:sz w:val="28"/>
        </w:rPr>
        <w:t>India</w:t>
      </w:r>
    </w:p>
    <w:p w:rsidR="002B11D4" w:rsidRDefault="002B11D4" w:rsidP="002B11D4">
      <w:pPr>
        <w:pStyle w:val="Heading2"/>
      </w:pPr>
    </w:p>
    <w:p w:rsidR="002B11D4" w:rsidRDefault="007A143F" w:rsidP="002B11D4">
      <w:pPr>
        <w:pStyle w:val="Heading3"/>
      </w:pPr>
      <w:r>
        <w:t>March 2013 - 201</w:t>
      </w:r>
      <w:r w:rsidR="002B11D4">
        <w:t>5</w:t>
      </w:r>
    </w:p>
    <w:p w:rsidR="002B11D4" w:rsidRPr="00EC6CCA" w:rsidRDefault="002B11D4" w:rsidP="002B11D4">
      <w:pPr>
        <w:pStyle w:val="Heading2"/>
        <w:rPr>
          <w:rStyle w:val="Emphasis"/>
          <w:sz w:val="28"/>
        </w:rPr>
      </w:pPr>
      <w:r w:rsidRPr="00EC6CCA">
        <w:rPr>
          <w:sz w:val="28"/>
        </w:rPr>
        <w:t xml:space="preserve">Higher Secondary in Science / </w:t>
      </w:r>
      <w:r w:rsidR="00EC6CCA" w:rsidRPr="00EC6CCA">
        <w:rPr>
          <w:rStyle w:val="Emphasis"/>
          <w:sz w:val="28"/>
        </w:rPr>
        <w:t>St. Xavier’</w:t>
      </w:r>
      <w:r w:rsidRPr="00EC6CCA">
        <w:rPr>
          <w:rStyle w:val="Emphasis"/>
          <w:sz w:val="28"/>
        </w:rPr>
        <w:t xml:space="preserve"> HSSC</w:t>
      </w:r>
      <w:r w:rsidR="007A143F">
        <w:rPr>
          <w:rStyle w:val="Emphasis"/>
          <w:sz w:val="28"/>
        </w:rPr>
        <w:t>, Goa -</w:t>
      </w:r>
      <w:r w:rsidRPr="00EC6CCA">
        <w:rPr>
          <w:rStyle w:val="Emphasis"/>
          <w:sz w:val="28"/>
        </w:rPr>
        <w:t xml:space="preserve"> India</w:t>
      </w:r>
    </w:p>
    <w:p w:rsidR="00434074" w:rsidRPr="00EC6CCA" w:rsidRDefault="00EC6CCA" w:rsidP="00434074">
      <w:pPr>
        <w:pStyle w:val="Heading1"/>
        <w:rPr>
          <w:sz w:val="32"/>
        </w:rPr>
      </w:pPr>
      <w:r w:rsidRPr="00EC6CCA">
        <w:rPr>
          <w:sz w:val="32"/>
        </w:rPr>
        <w:t>Accomplishments</w:t>
      </w:r>
      <w:r w:rsidR="006B39FC">
        <w:rPr>
          <w:sz w:val="32"/>
        </w:rPr>
        <w:t>/ Skills</w:t>
      </w:r>
    </w:p>
    <w:p w:rsidR="00D45547" w:rsidRPr="004B0AB0" w:rsidRDefault="00D45547" w:rsidP="00D45547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565445" w:themeColor="accent4"/>
          <w:sz w:val="20"/>
          <w:szCs w:val="20"/>
        </w:rPr>
      </w:pPr>
      <w:r w:rsidRPr="004B0AB0">
        <w:rPr>
          <w:rFonts w:ascii="Arial" w:hAnsi="Arial" w:cs="Arial"/>
          <w:color w:val="565445" w:themeColor="accent4"/>
          <w:sz w:val="20"/>
          <w:szCs w:val="20"/>
        </w:rPr>
        <w:t>Knowledge in ERP systems (ODOO)</w:t>
      </w:r>
    </w:p>
    <w:p w:rsidR="00D45547" w:rsidRPr="004B0AB0" w:rsidRDefault="00D45547" w:rsidP="00D45547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565445" w:themeColor="accent4"/>
          <w:sz w:val="20"/>
          <w:szCs w:val="20"/>
        </w:rPr>
      </w:pPr>
      <w:r w:rsidRPr="004B0AB0">
        <w:rPr>
          <w:rFonts w:ascii="Arial" w:hAnsi="Arial" w:cs="Arial"/>
          <w:color w:val="565445" w:themeColor="accent4"/>
          <w:sz w:val="20"/>
          <w:szCs w:val="20"/>
        </w:rPr>
        <w:t>Computer Skills - Proficient in MS Office (Word, Excel and PowerPoint)</w:t>
      </w:r>
    </w:p>
    <w:p w:rsidR="00721264" w:rsidRDefault="00721264" w:rsidP="005F5C14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 a group in business research wherein the objective was to find way</w:t>
      </w:r>
      <w:r w:rsidR="00AC2DDF">
        <w:rPr>
          <w:rFonts w:ascii="Arial" w:hAnsi="Arial" w:cs="Arial"/>
          <w:sz w:val="20"/>
          <w:szCs w:val="20"/>
        </w:rPr>
        <w:t>s to increase a chosen business’</w:t>
      </w:r>
      <w:r>
        <w:rPr>
          <w:rFonts w:ascii="Arial" w:hAnsi="Arial" w:cs="Arial"/>
          <w:sz w:val="20"/>
          <w:szCs w:val="20"/>
        </w:rPr>
        <w:t xml:space="preserve">s client base by methods such as feedback forms, survey pamphlets and a cross-sectional survey using questionnaires </w:t>
      </w:r>
    </w:p>
    <w:p w:rsidR="00721264" w:rsidRPr="009436B9" w:rsidRDefault="007A143F" w:rsidP="009436B9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>
        <w:t>olunteer work for an NGO - Kasturba G</w:t>
      </w:r>
      <w:r w:rsidR="005F5C14">
        <w:t>andhi</w:t>
      </w:r>
      <w:r>
        <w:t xml:space="preserve"> N</w:t>
      </w:r>
      <w:r w:rsidR="005F5C14">
        <w:t>ational</w:t>
      </w:r>
      <w:r>
        <w:t xml:space="preserve"> M</w:t>
      </w:r>
      <w:r w:rsidR="005F5C14">
        <w:t>emorial</w:t>
      </w:r>
      <w:r>
        <w:t xml:space="preserve"> T</w:t>
      </w:r>
      <w:r w:rsidR="005F5C14">
        <w:t xml:space="preserve">rust with an objective to teach  </w:t>
      </w:r>
      <w:r>
        <w:t>subjects like Geography and English to underprivileged and m</w:t>
      </w:r>
      <w:r w:rsidR="005F5C14">
        <w:t>igrant students</w:t>
      </w:r>
    </w:p>
    <w:p w:rsidR="00293E52" w:rsidRPr="00293E52" w:rsidRDefault="005F5C14" w:rsidP="00293E52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t>Obtained</w:t>
      </w:r>
      <w:r w:rsidR="00EC6CCA" w:rsidRPr="005F5C14">
        <w:t xml:space="preserve"> a Certificate </w:t>
      </w:r>
      <w:r w:rsidRPr="005F5C14">
        <w:t>in L</w:t>
      </w:r>
      <w:r>
        <w:t>ogistics Management from IPN Institute</w:t>
      </w:r>
      <w:r w:rsidR="00DF6287">
        <w:t xml:space="preserve"> –</w:t>
      </w:r>
      <w:r w:rsidR="00F26190">
        <w:t xml:space="preserve"> learnt creation of</w:t>
      </w:r>
      <w:r w:rsidR="00DF6287">
        <w:t xml:space="preserve"> </w:t>
      </w:r>
      <w:r w:rsidR="00F26190">
        <w:t>requests for quotations, purchase orders, inventory product creation and its variants,</w:t>
      </w:r>
      <w:r w:rsidR="00721264">
        <w:t xml:space="preserve"> learnt </w:t>
      </w:r>
      <w:r w:rsidR="00F26190">
        <w:t>how to apply reordering rules to products, and learnt how to create manufacturing orders based on bill of material.</w:t>
      </w:r>
      <w:r w:rsidR="00721264">
        <w:t xml:space="preserve"> Drop shipping on orders and </w:t>
      </w:r>
      <w:r w:rsidR="004416E8">
        <w:t>also how to use the 3-step incoming shipment and outgoing shipping process</w:t>
      </w:r>
      <w:r w:rsidR="00057FAD">
        <w:t>.</w:t>
      </w:r>
      <w:r w:rsidR="00721264">
        <w:t xml:space="preserve"> </w:t>
      </w:r>
    </w:p>
    <w:p w:rsidR="005B0670" w:rsidRDefault="005B0670" w:rsidP="005B0670">
      <w:pPr>
        <w:pStyle w:val="Heading1"/>
        <w:rPr>
          <w:sz w:val="32"/>
        </w:rPr>
      </w:pPr>
      <w:r>
        <w:rPr>
          <w:sz w:val="32"/>
        </w:rPr>
        <w:t xml:space="preserve">Personal </w:t>
      </w:r>
      <w:r w:rsidR="0047207D">
        <w:rPr>
          <w:sz w:val="32"/>
        </w:rPr>
        <w:t>Details</w:t>
      </w:r>
    </w:p>
    <w:p w:rsidR="005B0670" w:rsidRPr="005B0670" w:rsidRDefault="005B0670" w:rsidP="005B0670">
      <w:pPr>
        <w:pStyle w:val="Heading1"/>
        <w:rPr>
          <w:sz w:val="32"/>
        </w:rPr>
      </w:pP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5130"/>
      </w:tblGrid>
      <w:tr w:rsidR="005B0670" w:rsidTr="005B0670">
        <w:trPr>
          <w:trHeight w:val="136"/>
        </w:trPr>
        <w:tc>
          <w:tcPr>
            <w:tcW w:w="2290" w:type="dxa"/>
          </w:tcPr>
          <w:p w:rsidR="005B0670" w:rsidRPr="00866F27" w:rsidRDefault="005B0670" w:rsidP="00AC2D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6F27">
              <w:rPr>
                <w:rFonts w:ascii="Arial" w:hAnsi="Arial" w:cs="Arial"/>
                <w:b/>
                <w:i/>
                <w:sz w:val="20"/>
                <w:szCs w:val="20"/>
              </w:rPr>
              <w:t>DOB</w:t>
            </w:r>
          </w:p>
        </w:tc>
        <w:tc>
          <w:tcPr>
            <w:tcW w:w="5130" w:type="dxa"/>
          </w:tcPr>
          <w:p w:rsidR="005B0670" w:rsidRPr="00866F27" w:rsidRDefault="007A143F" w:rsidP="00AC2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20, 1997</w:t>
            </w:r>
          </w:p>
        </w:tc>
      </w:tr>
      <w:tr w:rsidR="005B0670" w:rsidTr="005B0670">
        <w:tc>
          <w:tcPr>
            <w:tcW w:w="2290" w:type="dxa"/>
          </w:tcPr>
          <w:p w:rsidR="005B0670" w:rsidRPr="00866F27" w:rsidRDefault="005B0670" w:rsidP="00AC2D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6F27">
              <w:rPr>
                <w:rFonts w:ascii="Arial" w:hAnsi="Arial" w:cs="Arial"/>
                <w:b/>
                <w:i/>
                <w:sz w:val="20"/>
                <w:szCs w:val="20"/>
              </w:rPr>
              <w:t>Gender</w:t>
            </w:r>
          </w:p>
        </w:tc>
        <w:tc>
          <w:tcPr>
            <w:tcW w:w="5130" w:type="dxa"/>
          </w:tcPr>
          <w:p w:rsidR="005B0670" w:rsidRPr="00866F27" w:rsidRDefault="005B0670" w:rsidP="00AC2DDF">
            <w:pPr>
              <w:rPr>
                <w:rFonts w:ascii="Arial" w:hAnsi="Arial" w:cs="Arial"/>
                <w:sz w:val="20"/>
                <w:szCs w:val="20"/>
              </w:rPr>
            </w:pPr>
            <w:r w:rsidRPr="00866F27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</w:tr>
      <w:tr w:rsidR="005B0670" w:rsidTr="005B0670">
        <w:tc>
          <w:tcPr>
            <w:tcW w:w="2290" w:type="dxa"/>
          </w:tcPr>
          <w:p w:rsidR="005B0670" w:rsidRPr="00866F27" w:rsidRDefault="005B0670" w:rsidP="00AC2D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6F27">
              <w:rPr>
                <w:rFonts w:ascii="Arial" w:hAnsi="Arial" w:cs="Arial"/>
                <w:b/>
                <w:i/>
                <w:sz w:val="20"/>
                <w:szCs w:val="20"/>
              </w:rPr>
              <w:t>Nationality</w:t>
            </w:r>
          </w:p>
        </w:tc>
        <w:tc>
          <w:tcPr>
            <w:tcW w:w="5130" w:type="dxa"/>
          </w:tcPr>
          <w:p w:rsidR="005B0670" w:rsidRPr="00866F27" w:rsidRDefault="007A143F" w:rsidP="00AC2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</w:tr>
      <w:tr w:rsidR="005B0670" w:rsidTr="005B0670">
        <w:tc>
          <w:tcPr>
            <w:tcW w:w="2290" w:type="dxa"/>
          </w:tcPr>
          <w:p w:rsidR="005B0670" w:rsidRPr="00866F27" w:rsidRDefault="005B0670" w:rsidP="00AC2D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6F27">
              <w:rPr>
                <w:rFonts w:ascii="Arial" w:hAnsi="Arial" w:cs="Arial"/>
                <w:b/>
                <w:i/>
                <w:sz w:val="20"/>
                <w:szCs w:val="20"/>
              </w:rPr>
              <w:t>Marital Status</w:t>
            </w:r>
            <w:r w:rsidRPr="00866F27">
              <w:rPr>
                <w:rFonts w:ascii="Arial" w:hAnsi="Arial" w:cs="Arial"/>
                <w:i/>
                <w:sz w:val="20"/>
                <w:szCs w:val="20"/>
              </w:rPr>
              <w:t xml:space="preserve">               </w:t>
            </w:r>
          </w:p>
        </w:tc>
        <w:tc>
          <w:tcPr>
            <w:tcW w:w="5130" w:type="dxa"/>
          </w:tcPr>
          <w:p w:rsidR="005B0670" w:rsidRPr="00866F27" w:rsidRDefault="00D45547" w:rsidP="00AC2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</w:t>
            </w:r>
          </w:p>
        </w:tc>
      </w:tr>
      <w:tr w:rsidR="005B0670" w:rsidTr="005B0670">
        <w:tc>
          <w:tcPr>
            <w:tcW w:w="2290" w:type="dxa"/>
          </w:tcPr>
          <w:p w:rsidR="005B0670" w:rsidRPr="004B0AB0" w:rsidRDefault="005B0670" w:rsidP="00AC2DDF">
            <w:pPr>
              <w:rPr>
                <w:rFonts w:ascii="Arial" w:hAnsi="Arial" w:cs="Arial"/>
                <w:b/>
                <w:i/>
                <w:color w:val="565445" w:themeColor="accent4"/>
                <w:sz w:val="20"/>
                <w:szCs w:val="20"/>
              </w:rPr>
            </w:pPr>
            <w:r w:rsidRPr="004B0AB0">
              <w:rPr>
                <w:rFonts w:ascii="Arial" w:hAnsi="Arial" w:cs="Arial"/>
                <w:b/>
                <w:i/>
                <w:color w:val="565445" w:themeColor="accent4"/>
                <w:sz w:val="20"/>
                <w:szCs w:val="20"/>
              </w:rPr>
              <w:t>Languages</w:t>
            </w:r>
          </w:p>
        </w:tc>
        <w:tc>
          <w:tcPr>
            <w:tcW w:w="5130" w:type="dxa"/>
          </w:tcPr>
          <w:p w:rsidR="0047207D" w:rsidRPr="0047207D" w:rsidRDefault="005B0670" w:rsidP="00AC2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  <w:r w:rsidR="007A143F">
              <w:rPr>
                <w:rFonts w:ascii="Arial" w:hAnsi="Arial" w:cs="Arial"/>
                <w:sz w:val="20"/>
                <w:szCs w:val="20"/>
              </w:rPr>
              <w:t>, Hindi</w:t>
            </w:r>
          </w:p>
        </w:tc>
      </w:tr>
    </w:tbl>
    <w:p w:rsidR="00BC7376" w:rsidRPr="005B0670" w:rsidRDefault="00BC7376" w:rsidP="005B0670">
      <w:pPr>
        <w:spacing w:before="100" w:beforeAutospacing="1" w:after="100" w:afterAutospacing="1"/>
        <w:rPr>
          <w:b/>
          <w:sz w:val="24"/>
        </w:rPr>
      </w:pPr>
    </w:p>
    <w:sectPr w:rsidR="00BC7376" w:rsidRPr="005B0670" w:rsidSect="00D92B95">
      <w:footerReference w:type="default" r:id="rId11"/>
      <w:pgSz w:w="12240" w:h="15840" w:code="1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06" w:rsidRDefault="00325706" w:rsidP="00725803">
      <w:pPr>
        <w:spacing w:after="0"/>
      </w:pPr>
      <w:r>
        <w:separator/>
      </w:r>
    </w:p>
  </w:endnote>
  <w:endnote w:type="continuationSeparator" w:id="0">
    <w:p w:rsidR="00325706" w:rsidRDefault="00325706" w:rsidP="007258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2DDF" w:rsidRDefault="00F53B4F">
        <w:pPr>
          <w:pStyle w:val="Footer"/>
        </w:pPr>
        <w:r>
          <w:fldChar w:fldCharType="begin"/>
        </w:r>
        <w:r w:rsidR="00AC2DDF">
          <w:instrText xml:space="preserve"> PAGE   \* MERGEFORMAT </w:instrText>
        </w:r>
        <w:r>
          <w:fldChar w:fldCharType="separate"/>
        </w:r>
        <w:r w:rsidR="004E31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06" w:rsidRDefault="00325706" w:rsidP="00725803">
      <w:pPr>
        <w:spacing w:after="0"/>
      </w:pPr>
      <w:r>
        <w:separator/>
      </w:r>
    </w:p>
  </w:footnote>
  <w:footnote w:type="continuationSeparator" w:id="0">
    <w:p w:rsidR="00325706" w:rsidRDefault="00325706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D0F46E7"/>
    <w:multiLevelType w:val="hybridMultilevel"/>
    <w:tmpl w:val="D3588104"/>
    <w:lvl w:ilvl="0" w:tplc="FFFFFFFF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4564"/>
    <w:rsid w:val="00025E77"/>
    <w:rsid w:val="00027312"/>
    <w:rsid w:val="00036529"/>
    <w:rsid w:val="00057FAD"/>
    <w:rsid w:val="000645F2"/>
    <w:rsid w:val="00082F03"/>
    <w:rsid w:val="000835A0"/>
    <w:rsid w:val="000934A2"/>
    <w:rsid w:val="001A33ED"/>
    <w:rsid w:val="001B0955"/>
    <w:rsid w:val="00222998"/>
    <w:rsid w:val="00227784"/>
    <w:rsid w:val="0023705D"/>
    <w:rsid w:val="00250A31"/>
    <w:rsid w:val="00251C13"/>
    <w:rsid w:val="0025616B"/>
    <w:rsid w:val="002922D0"/>
    <w:rsid w:val="00293E52"/>
    <w:rsid w:val="002B11D4"/>
    <w:rsid w:val="002F71E3"/>
    <w:rsid w:val="002F76C0"/>
    <w:rsid w:val="00325706"/>
    <w:rsid w:val="00340B03"/>
    <w:rsid w:val="00380AE7"/>
    <w:rsid w:val="003A6943"/>
    <w:rsid w:val="00410BA2"/>
    <w:rsid w:val="00434074"/>
    <w:rsid w:val="004416E8"/>
    <w:rsid w:val="00463C3B"/>
    <w:rsid w:val="004677CF"/>
    <w:rsid w:val="0047207D"/>
    <w:rsid w:val="004937AE"/>
    <w:rsid w:val="004B0AB0"/>
    <w:rsid w:val="004E2970"/>
    <w:rsid w:val="004E314C"/>
    <w:rsid w:val="005026DD"/>
    <w:rsid w:val="00513EFC"/>
    <w:rsid w:val="0052113B"/>
    <w:rsid w:val="00564951"/>
    <w:rsid w:val="00573BF9"/>
    <w:rsid w:val="005A4A49"/>
    <w:rsid w:val="005B0670"/>
    <w:rsid w:val="005B1D68"/>
    <w:rsid w:val="005F5C14"/>
    <w:rsid w:val="00602EEE"/>
    <w:rsid w:val="00611B37"/>
    <w:rsid w:val="006252B4"/>
    <w:rsid w:val="00646BA2"/>
    <w:rsid w:val="00666268"/>
    <w:rsid w:val="00675EA0"/>
    <w:rsid w:val="006B39FC"/>
    <w:rsid w:val="006C08A0"/>
    <w:rsid w:val="006C47D8"/>
    <w:rsid w:val="006D2D08"/>
    <w:rsid w:val="006F26A2"/>
    <w:rsid w:val="006F4768"/>
    <w:rsid w:val="0070237E"/>
    <w:rsid w:val="00721264"/>
    <w:rsid w:val="00725803"/>
    <w:rsid w:val="00725CB5"/>
    <w:rsid w:val="007307A3"/>
    <w:rsid w:val="00752315"/>
    <w:rsid w:val="00786396"/>
    <w:rsid w:val="007A143F"/>
    <w:rsid w:val="00837304"/>
    <w:rsid w:val="00857E6B"/>
    <w:rsid w:val="0089334C"/>
    <w:rsid w:val="008968C4"/>
    <w:rsid w:val="008D7C1C"/>
    <w:rsid w:val="0092291B"/>
    <w:rsid w:val="00932D92"/>
    <w:rsid w:val="009436B9"/>
    <w:rsid w:val="0095272C"/>
    <w:rsid w:val="00972024"/>
    <w:rsid w:val="00995EF2"/>
    <w:rsid w:val="009F04D2"/>
    <w:rsid w:val="009F2BA7"/>
    <w:rsid w:val="009F6DA0"/>
    <w:rsid w:val="00A01182"/>
    <w:rsid w:val="00A5053A"/>
    <w:rsid w:val="00A60F36"/>
    <w:rsid w:val="00A66F28"/>
    <w:rsid w:val="00AC2DDF"/>
    <w:rsid w:val="00AD13CB"/>
    <w:rsid w:val="00AD3FD8"/>
    <w:rsid w:val="00B370A8"/>
    <w:rsid w:val="00B7157E"/>
    <w:rsid w:val="00BC7376"/>
    <w:rsid w:val="00BD669A"/>
    <w:rsid w:val="00C13F2B"/>
    <w:rsid w:val="00C43D65"/>
    <w:rsid w:val="00C84833"/>
    <w:rsid w:val="00C9044F"/>
    <w:rsid w:val="00D2343D"/>
    <w:rsid w:val="00D2420D"/>
    <w:rsid w:val="00D30382"/>
    <w:rsid w:val="00D413F9"/>
    <w:rsid w:val="00D44E50"/>
    <w:rsid w:val="00D45547"/>
    <w:rsid w:val="00D90060"/>
    <w:rsid w:val="00D92B95"/>
    <w:rsid w:val="00DE4A0F"/>
    <w:rsid w:val="00DF6287"/>
    <w:rsid w:val="00E03F71"/>
    <w:rsid w:val="00E154B5"/>
    <w:rsid w:val="00E232F0"/>
    <w:rsid w:val="00E336C6"/>
    <w:rsid w:val="00E34564"/>
    <w:rsid w:val="00E522CF"/>
    <w:rsid w:val="00E52791"/>
    <w:rsid w:val="00E83195"/>
    <w:rsid w:val="00EC6CCA"/>
    <w:rsid w:val="00F00A4F"/>
    <w:rsid w:val="00F26190"/>
    <w:rsid w:val="00F33CD8"/>
    <w:rsid w:val="00F34CAB"/>
    <w:rsid w:val="00F53B4F"/>
    <w:rsid w:val="00F73E36"/>
    <w:rsid w:val="00FA559F"/>
    <w:rsid w:val="00FD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semiHidden="0" w:uiPriority="11" w:unhideWhenUsed="0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8" w:space="0" w:color="007FAB" w:themeColor="accent1"/>
        <w:bottom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8" w:space="0" w:color="114980" w:themeColor="accent2"/>
        <w:bottom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8" w:space="0" w:color="017A8E" w:themeColor="accent3"/>
        <w:bottom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8" w:space="0" w:color="565445" w:themeColor="accent4"/>
        <w:bottom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8" w:space="0" w:color="A52319" w:themeColor="accent6"/>
        <w:bottom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4" w:space="0" w:color="007FAB" w:themeColor="accent1"/>
        <w:bottom w:val="single" w:sz="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4" w:space="0" w:color="114980" w:themeColor="accent2"/>
        <w:bottom w:val="single" w:sz="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4" w:space="0" w:color="017A8E" w:themeColor="accent3"/>
        <w:bottom w:val="single" w:sz="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4" w:space="0" w:color="565445" w:themeColor="accent4"/>
        <w:bottom w:val="single" w:sz="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4" w:space="0" w:color="A52319" w:themeColor="accent6"/>
        <w:bottom w:val="single" w:sz="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FAB" w:themeColor="accent1"/>
        <w:bottom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14980" w:themeColor="accent2"/>
        <w:bottom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7A8E" w:themeColor="accent3"/>
        <w:bottom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5445" w:themeColor="accent4"/>
        <w:bottom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2319" w:themeColor="accent6"/>
        <w:bottom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customStyle="1" w:styleId="PlainTable11">
    <w:name w:val="Plain Table 11"/>
    <w:basedOn w:val="TableNormal"/>
    <w:uiPriority w:val="41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C47D8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aniel.387971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wrence.mascarenhas\AppData\Roaming\Microsoft\Templates\Balanced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5DCF3548024E538736C14D1EA0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06ED9-68C1-493B-9F03-0ADFC13E3848}"/>
      </w:docPartPr>
      <w:docPartBody>
        <w:p w:rsidR="004C6DAC" w:rsidRDefault="00E11850">
          <w:pPr>
            <w:pStyle w:val="0A5DCF3548024E538736C14D1EA0933D"/>
          </w:pPr>
          <w:r w:rsidRPr="0070237E"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11850"/>
    <w:rsid w:val="000C49CA"/>
    <w:rsid w:val="002B50A7"/>
    <w:rsid w:val="00486F66"/>
    <w:rsid w:val="004C6DAC"/>
    <w:rsid w:val="0059587C"/>
    <w:rsid w:val="00713B67"/>
    <w:rsid w:val="0072386C"/>
    <w:rsid w:val="00846ED8"/>
    <w:rsid w:val="008B3FED"/>
    <w:rsid w:val="008C7CE5"/>
    <w:rsid w:val="0095127C"/>
    <w:rsid w:val="00BD75D9"/>
    <w:rsid w:val="00CF4EB6"/>
    <w:rsid w:val="00D02F19"/>
    <w:rsid w:val="00D82C70"/>
    <w:rsid w:val="00E1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E2C62179E64860A9E2F081B947A815">
    <w:name w:val="4BE2C62179E64860A9E2F081B947A815"/>
    <w:rsid w:val="00846ED8"/>
  </w:style>
  <w:style w:type="paragraph" w:customStyle="1" w:styleId="40A2D78FCD2D41AE92576296693AA6F3">
    <w:name w:val="40A2D78FCD2D41AE92576296693AA6F3"/>
    <w:rsid w:val="00846ED8"/>
  </w:style>
  <w:style w:type="paragraph" w:customStyle="1" w:styleId="9BD6D7BBF2594472B39C03119EC1A31C">
    <w:name w:val="9BD6D7BBF2594472B39C03119EC1A31C"/>
    <w:rsid w:val="00846ED8"/>
  </w:style>
  <w:style w:type="paragraph" w:customStyle="1" w:styleId="F069D528FB464767BCAECAB928FA324E">
    <w:name w:val="F069D528FB464767BCAECAB928FA324E"/>
    <w:rsid w:val="00846ED8"/>
  </w:style>
  <w:style w:type="paragraph" w:customStyle="1" w:styleId="1DB781B3BCCC4CEAA80089CBECD62F9F">
    <w:name w:val="1DB781B3BCCC4CEAA80089CBECD62F9F"/>
    <w:rsid w:val="00846ED8"/>
  </w:style>
  <w:style w:type="paragraph" w:customStyle="1" w:styleId="B96E725549AE403692A2B3E2C3A73A61">
    <w:name w:val="B96E725549AE403692A2B3E2C3A73A61"/>
    <w:rsid w:val="00846ED8"/>
  </w:style>
  <w:style w:type="paragraph" w:customStyle="1" w:styleId="FA125902ADC044BDB34FE635299B0175">
    <w:name w:val="FA125902ADC044BDB34FE635299B0175"/>
    <w:rsid w:val="00846ED8"/>
  </w:style>
  <w:style w:type="paragraph" w:customStyle="1" w:styleId="DC01544DA0F84EE0AB63E5AB56748301">
    <w:name w:val="DC01544DA0F84EE0AB63E5AB56748301"/>
    <w:rsid w:val="00846ED8"/>
  </w:style>
  <w:style w:type="paragraph" w:customStyle="1" w:styleId="F2BACF7ED03F4D19BC0B77FD48503ED1">
    <w:name w:val="F2BACF7ED03F4D19BC0B77FD48503ED1"/>
    <w:rsid w:val="00846ED8"/>
  </w:style>
  <w:style w:type="paragraph" w:customStyle="1" w:styleId="2179174239104EE18064F9C9FEFFAF38">
    <w:name w:val="2179174239104EE18064F9C9FEFFAF38"/>
    <w:rsid w:val="00846ED8"/>
  </w:style>
  <w:style w:type="paragraph" w:customStyle="1" w:styleId="B1274F337CE64626AC0515EEB3272BEE">
    <w:name w:val="B1274F337CE64626AC0515EEB3272BEE"/>
    <w:rsid w:val="00846ED8"/>
  </w:style>
  <w:style w:type="paragraph" w:customStyle="1" w:styleId="5A3D77DE543E4ED3B4F95D8EAB84FADD">
    <w:name w:val="5A3D77DE543E4ED3B4F95D8EAB84FADD"/>
    <w:rsid w:val="00846ED8"/>
  </w:style>
  <w:style w:type="paragraph" w:customStyle="1" w:styleId="B7B5DEBD60924B9EA24BF3B8CE4E1E95">
    <w:name w:val="B7B5DEBD60924B9EA24BF3B8CE4E1E95"/>
    <w:rsid w:val="00846ED8"/>
  </w:style>
  <w:style w:type="paragraph" w:customStyle="1" w:styleId="482AAE31661B46BFA6ED2258315E356E">
    <w:name w:val="482AAE31661B46BFA6ED2258315E356E"/>
    <w:rsid w:val="00846ED8"/>
  </w:style>
  <w:style w:type="paragraph" w:customStyle="1" w:styleId="30774038111745CD8D343D4CB27FD958">
    <w:name w:val="30774038111745CD8D343D4CB27FD958"/>
    <w:rsid w:val="00846ED8"/>
  </w:style>
  <w:style w:type="paragraph" w:customStyle="1" w:styleId="914C574FCB85447484798E1729537C47">
    <w:name w:val="914C574FCB85447484798E1729537C47"/>
    <w:rsid w:val="00846ED8"/>
  </w:style>
  <w:style w:type="paragraph" w:customStyle="1" w:styleId="10D6F00D3B9A41ADA11E20E8A8CC44CF">
    <w:name w:val="10D6F00D3B9A41ADA11E20E8A8CC44CF"/>
    <w:rsid w:val="00846ED8"/>
  </w:style>
  <w:style w:type="paragraph" w:customStyle="1" w:styleId="B9AE8C9885834E4EAC15C32AB963F705">
    <w:name w:val="B9AE8C9885834E4EAC15C32AB963F705"/>
    <w:rsid w:val="00846ED8"/>
  </w:style>
  <w:style w:type="character" w:styleId="Emphasis">
    <w:name w:val="Emphasis"/>
    <w:basedOn w:val="DefaultParagraphFont"/>
    <w:uiPriority w:val="20"/>
    <w:qFormat/>
    <w:rsid w:val="00846ED8"/>
    <w:rPr>
      <w:b w:val="0"/>
      <w:i w:val="0"/>
      <w:iCs/>
      <w:color w:val="595959" w:themeColor="text1" w:themeTint="A6"/>
    </w:rPr>
  </w:style>
  <w:style w:type="paragraph" w:customStyle="1" w:styleId="2DF1775BA3524B29941FB5E8783F501B">
    <w:name w:val="2DF1775BA3524B29941FB5E8783F501B"/>
    <w:rsid w:val="00846ED8"/>
  </w:style>
  <w:style w:type="paragraph" w:customStyle="1" w:styleId="08DD0055BC91463382EA8097D18264A5">
    <w:name w:val="08DD0055BC91463382EA8097D18264A5"/>
    <w:rsid w:val="00846ED8"/>
  </w:style>
  <w:style w:type="paragraph" w:customStyle="1" w:styleId="ADBC87FAD6424F228BC21CE5FA3A945F">
    <w:name w:val="ADBC87FAD6424F228BC21CE5FA3A945F"/>
    <w:rsid w:val="00846ED8"/>
  </w:style>
  <w:style w:type="paragraph" w:customStyle="1" w:styleId="0A5E9126363A4DC698CC30DE23710982">
    <w:name w:val="0A5E9126363A4DC698CC30DE23710982"/>
    <w:rsid w:val="00846ED8"/>
  </w:style>
  <w:style w:type="paragraph" w:customStyle="1" w:styleId="46F59F35F172459481EE9C92CA013752">
    <w:name w:val="46F59F35F172459481EE9C92CA013752"/>
    <w:rsid w:val="00846ED8"/>
  </w:style>
  <w:style w:type="paragraph" w:customStyle="1" w:styleId="01132A84991443BD9ED78CF8B9B850C6">
    <w:name w:val="01132A84991443BD9ED78CF8B9B850C6"/>
    <w:rsid w:val="00846ED8"/>
  </w:style>
  <w:style w:type="paragraph" w:customStyle="1" w:styleId="890FF3A859014F54BC727EE3081DF83D">
    <w:name w:val="890FF3A859014F54BC727EE3081DF83D"/>
    <w:rsid w:val="00846ED8"/>
  </w:style>
  <w:style w:type="paragraph" w:customStyle="1" w:styleId="0A5DCF3548024E538736C14D1EA0933D">
    <w:name w:val="0A5DCF3548024E538736C14D1EA0933D"/>
    <w:rsid w:val="00846ED8"/>
  </w:style>
  <w:style w:type="paragraph" w:customStyle="1" w:styleId="EB7FF79F58094703A37E22B08958D0ED">
    <w:name w:val="EB7FF79F58094703A37E22B08958D0ED"/>
    <w:rsid w:val="00846ED8"/>
  </w:style>
  <w:style w:type="paragraph" w:customStyle="1" w:styleId="ADC7AC78578D4379A747DDB631A02E0F">
    <w:name w:val="ADC7AC78578D4379A747DDB631A02E0F"/>
    <w:rsid w:val="00846ED8"/>
  </w:style>
  <w:style w:type="paragraph" w:customStyle="1" w:styleId="6243D13249B14BD7BC64C7E90D632C06">
    <w:name w:val="6243D13249B14BD7BC64C7E90D632C06"/>
    <w:rsid w:val="00846ED8"/>
  </w:style>
  <w:style w:type="paragraph" w:customStyle="1" w:styleId="05C4BA5F89F74A999FDA5B2872F4CA0A">
    <w:name w:val="05C4BA5F89F74A999FDA5B2872F4CA0A"/>
    <w:rsid w:val="00846ED8"/>
  </w:style>
  <w:style w:type="paragraph" w:customStyle="1" w:styleId="B7E5C488913D450BBB4CC1F893C65494">
    <w:name w:val="B7E5C488913D450BBB4CC1F893C65494"/>
    <w:rsid w:val="00846ED8"/>
  </w:style>
  <w:style w:type="paragraph" w:customStyle="1" w:styleId="31E3B77C7E9F46D0977AD1E2E356025C">
    <w:name w:val="31E3B77C7E9F46D0977AD1E2E356025C"/>
    <w:rsid w:val="00846ED8"/>
  </w:style>
  <w:style w:type="paragraph" w:customStyle="1" w:styleId="5256D17495FA43E08FF4FEADEA724FD7">
    <w:name w:val="5256D17495FA43E08FF4FEADEA724FD7"/>
    <w:rsid w:val="00846ED8"/>
  </w:style>
  <w:style w:type="paragraph" w:customStyle="1" w:styleId="559E0E9BCE6146D39488C609EE6514E0">
    <w:name w:val="559E0E9BCE6146D39488C609EE6514E0"/>
    <w:rsid w:val="00846ED8"/>
  </w:style>
  <w:style w:type="paragraph" w:customStyle="1" w:styleId="20AB37A94DA544C49216CB87A1433123">
    <w:name w:val="20AB37A94DA544C49216CB87A1433123"/>
    <w:rsid w:val="00846ED8"/>
  </w:style>
  <w:style w:type="paragraph" w:customStyle="1" w:styleId="C0F10D9972F4431EA34AF32C556992AE">
    <w:name w:val="C0F10D9972F4431EA34AF32C556992AE"/>
    <w:rsid w:val="00846ED8"/>
  </w:style>
  <w:style w:type="paragraph" w:customStyle="1" w:styleId="E7098EC315F34F638AD222633BC0225B">
    <w:name w:val="E7098EC315F34F638AD222633BC0225B"/>
    <w:rsid w:val="00846ED8"/>
  </w:style>
  <w:style w:type="paragraph" w:customStyle="1" w:styleId="3BB0D3ADAFA443F4808FCBC2A7C7D270">
    <w:name w:val="3BB0D3ADAFA443F4808FCBC2A7C7D270"/>
    <w:rsid w:val="00846ED8"/>
  </w:style>
  <w:style w:type="paragraph" w:customStyle="1" w:styleId="D715FAA2F0F549B38AE7F55D61680BC2">
    <w:name w:val="D715FAA2F0F549B38AE7F55D61680BC2"/>
    <w:rsid w:val="000C49CA"/>
  </w:style>
  <w:style w:type="paragraph" w:customStyle="1" w:styleId="9CE11A48F597461DAB5414AA1BFAE9C2">
    <w:name w:val="9CE11A48F597461DAB5414AA1BFAE9C2"/>
    <w:rsid w:val="000C49CA"/>
  </w:style>
  <w:style w:type="paragraph" w:customStyle="1" w:styleId="1AEE254303884C619D5699C335B383D2">
    <w:name w:val="1AEE254303884C619D5699C335B383D2"/>
    <w:rsid w:val="00486F66"/>
    <w:pPr>
      <w:spacing w:after="200" w:line="276" w:lineRule="auto"/>
    </w:pPr>
  </w:style>
  <w:style w:type="paragraph" w:customStyle="1" w:styleId="5A12C78000F447CDB831F8C314833DD8">
    <w:name w:val="5A12C78000F447CDB831F8C314833DD8"/>
    <w:rsid w:val="00486F66"/>
    <w:pPr>
      <w:spacing w:after="200" w:line="276" w:lineRule="auto"/>
    </w:pPr>
  </w:style>
  <w:style w:type="paragraph" w:customStyle="1" w:styleId="E1CF0B8382D84F39A6BDC22B3CBE33C8">
    <w:name w:val="E1CF0B8382D84F39A6BDC22B3CBE33C8"/>
    <w:rsid w:val="00486F66"/>
    <w:pPr>
      <w:spacing w:after="200" w:line="276" w:lineRule="auto"/>
    </w:pPr>
  </w:style>
  <w:style w:type="paragraph" w:customStyle="1" w:styleId="B72189BD0F2C4B6E83ABA69BD591E3A3">
    <w:name w:val="B72189BD0F2C4B6E83ABA69BD591E3A3"/>
    <w:rsid w:val="00486F66"/>
    <w:pPr>
      <w:spacing w:after="200" w:line="276" w:lineRule="auto"/>
    </w:pPr>
  </w:style>
  <w:style w:type="paragraph" w:customStyle="1" w:styleId="9F4E587633834315B6F4D657B9E18F48">
    <w:name w:val="9F4E587633834315B6F4D657B9E18F48"/>
    <w:rsid w:val="00486F66"/>
    <w:pPr>
      <w:spacing w:after="200" w:line="276" w:lineRule="auto"/>
    </w:pPr>
  </w:style>
  <w:style w:type="paragraph" w:customStyle="1" w:styleId="4BB3822B59C3414F865B8E3A74E66FEA">
    <w:name w:val="4BB3822B59C3414F865B8E3A74E66FEA"/>
    <w:rsid w:val="00486F66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Gareth Mascarenhas</Abstract>
  <CompanyAddress/>
  <CompanyPhone>+971557741490</CompanyPhone>
  <CompanyFax/>
  <CompanyEmail>pereiradaniel4166@gmail.com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3060D1-A864-48D1-AEFA-BE96F5C9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Balanced Resume (Modern design).dotx</Template>
  <TotalTime>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Mascarenhas</dc:creator>
  <cp:lastModifiedBy>348370422</cp:lastModifiedBy>
  <cp:revision>3</cp:revision>
  <dcterms:created xsi:type="dcterms:W3CDTF">2019-01-16T07:41:00Z</dcterms:created>
  <dcterms:modified xsi:type="dcterms:W3CDTF">2019-02-07T06:36:00Z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aeb37712-99a1-46ce-a81e-55e8bb4e8714</vt:lpwstr>
  </property>
  <property fmtid="{D5CDD505-2E9C-101B-9397-08002B2CF9AE}" pid="3" name="duClassification">
    <vt:lpwstr>GB</vt:lpwstr>
  </property>
</Properties>
</file>