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39264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83129" cy="2322830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anan 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412" cy="232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64B" w:rsidRDefault="0039264B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DB1355" w:rsidRDefault="00670E28" w:rsidP="00DB1355">
            <w:pPr>
              <w:pStyle w:val="Title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rect id="Rectangle 2" o:spid="_x0000_s1026" style="position:absolute;margin-left:-15.7pt;margin-top:-106.8pt;width:336.1pt;height:74.9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GfbAIAAB0FAAAOAAAAZHJzL2Uyb0RvYy54bWysVEtv2zAMvg/YfxB0Xx176SuoUwQtOgwo&#10;2qLt0LMiS4kxWdQoJXb260fJjvtYTsMuMmm+xI8fdXHZNYZtFfoabMnzowlnykqoarsq+Y/nmy9n&#10;nPkgbCUMWFXynfL8cv7500XrZqqANZhKIaMk1s9aV/J1CG6WZV6uVSP8EThlyagBGxFIxVVWoWgp&#10;e2OyYjI5yVrAyiFI5T39ve6NfJ7ya61kuNfaq8BMyeluIZ2YzmU8s/mFmK1QuHUth2uIf7hFI2pL&#10;RcdU1yIItsH6r1RNLRE86HAkoclA61qq1AN1k08+dPO0Fk6lXggc70aY/P9LK++2D8jqquQFZ1Y0&#10;NKJHAk3YlVGsiPC0zs/I68k94KB5EmOvncYmfqkL1iVIdyOkqgtM0s9pcXI2PSXkJdnOj/Pia8I8&#10;e4126MM3BQ2LQsmRqickxfbWB6pIrnsXUuJt+vpJCjuj4hWMfVSa2qCKRYpOBFJXBtlW0OiFlMqG&#10;1A/lS94xTNfGjIH5oUAT8ggCBQ2+MUwlYo2Bk0OB7yuOEakq2DAGN7UFPJSg+jlW7v333fc9x/ZD&#10;t+yGmSyh2tEgEXqGeydvasLzVvjwIJAoTSOgNQ33dGgDbclhkDhbA/4+9D/6E9PIyllLK1Jy/2sj&#10;UHFmvlvi4Hk+ncadSsr0+LQgBd9alm8tdtNcAY0ipwfBySRG/2D2okZoXmibF7EqmYSVVLvkMuBe&#10;uQr96tJ7INVikdxoj5wIt/bJyZg8Ahz58ty9CHQDqQLR8Q726yRmH7jV+8ZIC4tNAF0n4kWIe1wH&#10;6GkHExWG9yIu+Vs9eb2+avM/AAAA//8DAFBLAwQUAAYACAAAACEAzEKqmuMAAAAMAQAADwAAAGRy&#10;cy9kb3ducmV2LnhtbEyPT0vDQBDF74LfYRnBW7tJE0MbsykqWEEoaFuox212TIL7J+xu2+in73jS&#10;28y8x5vfq5aj0eyEPvTOCkinCTC0jVO9bQXsts+TObAQpVVSO4sCvjHAsr6+qmSp3Nm+42kTW0Yh&#10;NpRSQBfjUHIemg6NDFM3oCXt03kjI62+5crLM4UbzWdJUnAje0sfOjngU4fN1+ZoBLzIlfb7+Lr+&#10;2O/4Yv1451Y/b7kQtzfjwz2wiGP8M8MvPqFDTUwHd7QqMC1gkqU5WWmYpVkBjCxFnlCbA52KbA68&#10;rvj/EvUFAAD//wMAUEsBAi0AFAAGAAgAAAAhALaDOJL+AAAA4QEAABMAAAAAAAAAAAAAAAAAAAAA&#10;AFtDb250ZW50X1R5cGVzXS54bWxQSwECLQAUAAYACAAAACEAOP0h/9YAAACUAQAACwAAAAAAAAAA&#10;AAAAAAAvAQAAX3JlbHMvLnJlbHNQSwECLQAUAAYACAAAACEACAyRn2wCAAAdBQAADgAAAAAAAAAA&#10;AAAAAAAuAgAAZHJzL2Uyb0RvYy54bWxQSwECLQAUAAYACAAAACEAzEKqmuMAAAAMAQAADwAAAAAA&#10;AAAAAAAAAADGBAAAZHJzL2Rvd25yZXYueG1sUEsFBgAAAAAEAAQA8wAAANYFAAAAAA==&#10;" fillcolor="white [3201]" strokecolor="#dd8047 [3205]" strokeweight="1pt">
                  <v:textbox>
                    <w:txbxContent>
                      <w:p w:rsidR="00DB1355" w:rsidRPr="000A50F9" w:rsidRDefault="00DB1355" w:rsidP="00DB1355">
                        <w:pPr>
                          <w:pStyle w:val="Title"/>
                          <w:rPr>
                            <w:b/>
                            <w:color w:val="C00000"/>
                            <w:spacing w:val="23"/>
                            <w:w w:val="83"/>
                          </w:rPr>
                        </w:pPr>
                        <w:r>
                          <w:rPr>
                            <w:b/>
                            <w:color w:val="C00000"/>
                            <w:w w:val="29"/>
                          </w:rPr>
                          <w:t>d</w:t>
                        </w:r>
                        <w:r w:rsidRPr="00DB1355">
                          <w:rPr>
                            <w:b/>
                            <w:color w:val="C00000"/>
                            <w:w w:val="29"/>
                          </w:rPr>
                          <w:t>esktop support engineer / Computer Operato</w:t>
                        </w:r>
                        <w:r w:rsidRPr="00DB1355">
                          <w:rPr>
                            <w:b/>
                            <w:color w:val="C00000"/>
                            <w:spacing w:val="23"/>
                            <w:w w:val="29"/>
                          </w:rPr>
                          <w:t>r</w:t>
                        </w:r>
                      </w:p>
                      <w:p w:rsidR="00ED0CFA" w:rsidRDefault="00ED0CFA" w:rsidP="00ED0CF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B74EB" w:rsidRPr="006B74EB">
              <w:rPr>
                <w:sz w:val="40"/>
                <w:szCs w:val="40"/>
              </w:rPr>
              <w:t xml:space="preserve">Adnan </w:t>
            </w:r>
          </w:p>
          <w:p w:rsidR="00DB1355" w:rsidRPr="00DB1355" w:rsidRDefault="00DB1355" w:rsidP="00DB1355">
            <w:r>
              <w:t xml:space="preserve">Email: </w:t>
            </w:r>
            <w:hyperlink r:id="rId11" w:history="1">
              <w:r w:rsidRPr="00B36EE2">
                <w:rPr>
                  <w:rStyle w:val="Hyperlink"/>
                </w:rPr>
                <w:t>adnan.388133@2freemail.com</w:t>
              </w:r>
            </w:hyperlink>
            <w:r>
              <w:t xml:space="preserve"> </w:t>
            </w:r>
          </w:p>
          <w:p w:rsidR="001B2ABD" w:rsidRDefault="001B2ABD" w:rsidP="00DB1355">
            <w:pPr>
              <w:pStyle w:val="Title"/>
            </w:pPr>
          </w:p>
        </w:tc>
      </w:tr>
      <w:tr w:rsidR="001B2ABD" w:rsidTr="001B2ABD">
        <w:tc>
          <w:tcPr>
            <w:tcW w:w="3600" w:type="dxa"/>
          </w:tcPr>
          <w:p w:rsidR="006B74EB" w:rsidRPr="00D61748" w:rsidRDefault="006B74EB" w:rsidP="006B74EB">
            <w:pPr>
              <w:rPr>
                <w:b/>
                <w:bCs/>
                <w:color w:val="C00000"/>
                <w:u w:val="single"/>
              </w:rPr>
            </w:pPr>
            <w:r w:rsidRPr="00D61748">
              <w:rPr>
                <w:b/>
                <w:bCs/>
                <w:color w:val="C00000"/>
                <w:u w:val="single"/>
              </w:rPr>
              <w:t>PERSONAL SUMMARY</w:t>
            </w:r>
          </w:p>
          <w:p w:rsidR="006B74EB" w:rsidRPr="006B74EB" w:rsidRDefault="006B74EB" w:rsidP="006B74EB">
            <w:pPr>
              <w:jc w:val="both"/>
            </w:pPr>
            <w:r w:rsidRPr="006B74EB">
              <w:t xml:space="preserve">A confident and reliable IT </w:t>
            </w:r>
            <w:r w:rsidR="00ED0CFA">
              <w:t>Desktop engineer</w:t>
            </w:r>
            <w:r w:rsidRPr="006B74EB">
              <w:t xml:space="preserve"> with extensive practical experience of </w:t>
            </w:r>
            <w:r>
              <w:t>working</w:t>
            </w:r>
            <w:r w:rsidRPr="006B74EB">
              <w:t xml:space="preserve"> with computers and resolving any support issues that are raised to the service desk. Possessing a proven ability to administer and control the operation, configuration and maintenance of computer-based information systems</w:t>
            </w:r>
            <w:r>
              <w:t xml:space="preserve"> </w:t>
            </w:r>
            <w:r w:rsidRPr="006B74EB">
              <w:t>as well as</w:t>
            </w:r>
            <w:r>
              <w:t xml:space="preserve"> </w:t>
            </w:r>
            <w:r w:rsidRPr="006B74EB">
              <w:t>having an eye for detail and able to multi-task under pressure.</w:t>
            </w:r>
          </w:p>
          <w:p w:rsidR="006B74EB" w:rsidRPr="006B74EB" w:rsidRDefault="006B74EB" w:rsidP="006B74EB">
            <w:pPr>
              <w:jc w:val="both"/>
            </w:pPr>
            <w:r w:rsidRPr="006B74EB">
              <w:t xml:space="preserve">An excellent communicator, can relate well with people at all levels and has the flexibility of </w:t>
            </w:r>
          </w:p>
          <w:p w:rsidR="006B74EB" w:rsidRPr="006B74EB" w:rsidRDefault="006B74EB" w:rsidP="006B74EB">
            <w:pPr>
              <w:jc w:val="both"/>
            </w:pPr>
            <w:r w:rsidRPr="006B74EB">
              <w:t>working well as part of a team and on my own.</w:t>
            </w:r>
          </w:p>
          <w:p w:rsidR="00036450" w:rsidRDefault="00036450" w:rsidP="00036450"/>
          <w:p w:rsidR="00036450" w:rsidRDefault="00036450" w:rsidP="00036450"/>
          <w:p w:rsidR="000A50F9" w:rsidRDefault="000A50F9" w:rsidP="00036450"/>
          <w:p w:rsidR="004D3011" w:rsidRDefault="004D3011" w:rsidP="004D3011"/>
          <w:p w:rsidR="004D3011" w:rsidRDefault="000A50F9" w:rsidP="004D3011">
            <w:r>
              <w:rPr>
                <w:rFonts w:asciiTheme="majorBidi" w:hAnsiTheme="majorBidi" w:cstheme="majorBidi"/>
                <w:b/>
                <w:bCs/>
                <w:color w:val="94B6D2" w:themeColor="accent1"/>
                <w:sz w:val="28"/>
                <w:szCs w:val="28"/>
              </w:rPr>
              <w:br/>
            </w:r>
          </w:p>
          <w:p w:rsidR="004D3011" w:rsidRDefault="004D3011" w:rsidP="004D3011"/>
          <w:sdt>
            <w:sdtPr>
              <w:id w:val="-1444214663"/>
              <w:placeholder>
                <w:docPart w:val="5A357808BA7A427E8E1DE74C4D5261A8"/>
              </w:placeholder>
              <w:temporary/>
              <w:showingPlcHdr/>
            </w:sdtPr>
            <w:sdtContent>
              <w:p w:rsidR="004D3011" w:rsidRDefault="002400EB" w:rsidP="004D3011">
                <w:pPr>
                  <w:pStyle w:val="Heading3"/>
                </w:pPr>
                <w:r w:rsidRPr="00D61748">
                  <w:rPr>
                    <w:color w:val="C00000"/>
                  </w:rPr>
                  <w:t>HOBBIES</w:t>
                </w:r>
              </w:p>
            </w:sdtContent>
          </w:sdt>
          <w:p w:rsidR="004D3011" w:rsidRPr="00D71CEE" w:rsidRDefault="007578B5" w:rsidP="004D3011">
            <w:pPr>
              <w:rPr>
                <w:sz w:val="22"/>
              </w:rPr>
            </w:pPr>
            <w:r w:rsidRPr="00D71CEE">
              <w:rPr>
                <w:sz w:val="22"/>
              </w:rPr>
              <w:t>Research new Technology</w:t>
            </w:r>
          </w:p>
          <w:p w:rsidR="004D3011" w:rsidRPr="00D71CEE" w:rsidRDefault="007578B5" w:rsidP="004D3011">
            <w:pPr>
              <w:rPr>
                <w:sz w:val="22"/>
              </w:rPr>
            </w:pPr>
            <w:r w:rsidRPr="00D71CEE">
              <w:rPr>
                <w:sz w:val="22"/>
              </w:rPr>
              <w:t>Traveling</w:t>
            </w:r>
          </w:p>
          <w:p w:rsidR="00A00070" w:rsidRDefault="00A00070" w:rsidP="004D3011"/>
          <w:p w:rsidR="004D3011" w:rsidRDefault="004D3011" w:rsidP="004D3011"/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5A38034969B749009F2CDAC05B74CFDD"/>
              </w:placeholder>
              <w:temporary/>
              <w:showingPlcHdr/>
            </w:sdtPr>
            <w:sdtContent>
              <w:p w:rsidR="001B2ABD" w:rsidRDefault="00E25A26" w:rsidP="00036450">
                <w:pPr>
                  <w:pStyle w:val="Heading2"/>
                </w:pPr>
                <w:r w:rsidRPr="00426C18">
                  <w:t>EDUCATION</w:t>
                </w:r>
              </w:p>
            </w:sdtContent>
          </w:sdt>
          <w:p w:rsidR="00036450" w:rsidRPr="000A50F9" w:rsidRDefault="008471C2" w:rsidP="008471C2">
            <w:pPr>
              <w:rPr>
                <w:b/>
                <w:color w:val="C00000"/>
                <w:sz w:val="24"/>
                <w:szCs w:val="24"/>
              </w:rPr>
            </w:pPr>
            <w:r w:rsidRPr="000A50F9">
              <w:rPr>
                <w:b/>
                <w:color w:val="C00000"/>
                <w:sz w:val="24"/>
                <w:szCs w:val="24"/>
              </w:rPr>
              <w:t>Diploma of Associate engineer electronics technology</w:t>
            </w:r>
          </w:p>
          <w:p w:rsidR="008471C2" w:rsidRPr="008471C2" w:rsidRDefault="008471C2" w:rsidP="008471C2">
            <w:pPr>
              <w:rPr>
                <w:b/>
                <w:bCs/>
              </w:rPr>
            </w:pPr>
            <w:r w:rsidRPr="008471C2">
              <w:t xml:space="preserve">Completed: October 2014 </w:t>
            </w:r>
            <w:r>
              <w:br/>
            </w:r>
            <w:r w:rsidRPr="008471C2">
              <w:t>Government Collage of T</w:t>
            </w:r>
            <w:r w:rsidRPr="00ED0CFA">
              <w:t>echnolog</w:t>
            </w:r>
            <w:r w:rsidRPr="008471C2">
              <w:t>y Peshawar city, Pakistan</w:t>
            </w:r>
          </w:p>
          <w:p w:rsidR="004D3011" w:rsidRDefault="004D3011" w:rsidP="008471C2"/>
          <w:p w:rsidR="00036450" w:rsidRPr="000A50F9" w:rsidRDefault="008471C2" w:rsidP="00036450">
            <w:pPr>
              <w:rPr>
                <w:b/>
                <w:color w:val="C00000"/>
                <w:sz w:val="24"/>
                <w:szCs w:val="24"/>
              </w:rPr>
            </w:pPr>
            <w:r w:rsidRPr="000A50F9">
              <w:rPr>
                <w:b/>
                <w:color w:val="C00000"/>
                <w:sz w:val="24"/>
                <w:szCs w:val="24"/>
              </w:rPr>
              <w:t>Diploma of Information Technology</w:t>
            </w:r>
          </w:p>
          <w:p w:rsidR="008471C2" w:rsidRPr="00292194" w:rsidRDefault="008471C2" w:rsidP="008471C2">
            <w:r w:rsidRPr="00292194">
              <w:t xml:space="preserve">Completed: 2017 </w:t>
            </w:r>
          </w:p>
          <w:p w:rsidR="00036450" w:rsidRDefault="00292194" w:rsidP="008471C2">
            <w:r>
              <w:t>Technical Board of Education KPK</w:t>
            </w:r>
          </w:p>
          <w:p w:rsidR="008471C2" w:rsidRDefault="008471C2" w:rsidP="008471C2"/>
          <w:p w:rsidR="008471C2" w:rsidRPr="000A50F9" w:rsidRDefault="008471C2" w:rsidP="008471C2">
            <w:pPr>
              <w:rPr>
                <w:b/>
                <w:color w:val="C00000"/>
                <w:sz w:val="24"/>
                <w:szCs w:val="24"/>
              </w:rPr>
            </w:pPr>
            <w:r w:rsidRPr="000A50F9">
              <w:rPr>
                <w:b/>
                <w:color w:val="C00000"/>
                <w:sz w:val="24"/>
                <w:szCs w:val="24"/>
              </w:rPr>
              <w:t>Matric:  785 Marks Grade A (Science Group)</w:t>
            </w:r>
          </w:p>
          <w:p w:rsidR="008471C2" w:rsidRDefault="008471C2" w:rsidP="008471C2">
            <w:r w:rsidRPr="008471C2">
              <w:rPr>
                <w:bCs/>
              </w:rPr>
              <w:t>March 2011 completed</w:t>
            </w:r>
            <w:r w:rsidRPr="008471C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br/>
            </w:r>
            <w:r w:rsidRPr="008471C2">
              <w:t>IQRA Public school Peshawar city, Pakistan</w:t>
            </w:r>
          </w:p>
          <w:p w:rsidR="00D71CEE" w:rsidRDefault="00D71CEE" w:rsidP="008471C2"/>
          <w:p w:rsidR="00D71CEE" w:rsidRDefault="00D71CEE" w:rsidP="008471C2"/>
          <w:p w:rsidR="00D71CEE" w:rsidRDefault="00D71CEE" w:rsidP="008471C2">
            <w:r w:rsidRPr="000A50F9">
              <w:rPr>
                <w:b/>
                <w:color w:val="C00000"/>
                <w:sz w:val="24"/>
                <w:szCs w:val="24"/>
              </w:rPr>
              <w:t>SHORT COURSES CERTIFICATE</w:t>
            </w:r>
            <w:r w:rsidRPr="00B404B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155B62">
              <w:t xml:space="preserve">MS </w:t>
            </w:r>
            <w:r>
              <w:t>W</w:t>
            </w:r>
            <w:r w:rsidRPr="00155B62">
              <w:t>indows, Office suite, Internet, Emails etc.</w:t>
            </w:r>
            <w:r w:rsidRPr="00155B62">
              <w:br/>
              <w:t>Al Hasan Computer and English language center</w:t>
            </w:r>
          </w:p>
          <w:p w:rsidR="008471C2" w:rsidRDefault="008471C2" w:rsidP="008471C2"/>
          <w:p w:rsidR="008471C2" w:rsidRDefault="008471C2" w:rsidP="008471C2"/>
          <w:sdt>
            <w:sdtPr>
              <w:id w:val="1001553383"/>
              <w:placeholder>
                <w:docPart w:val="2B3143F610F644AEB36C0CBDB6483C8D"/>
              </w:placeholder>
              <w:temporary/>
              <w:showingPlcHdr/>
            </w:sdtPr>
            <w:sdtContent>
              <w:p w:rsidR="00036450" w:rsidRDefault="00036450" w:rsidP="00036450">
                <w:pPr>
                  <w:pStyle w:val="Heading2"/>
                </w:pPr>
                <w:r w:rsidRPr="00426C18">
                  <w:rPr>
                    <w:sz w:val="24"/>
                    <w:szCs w:val="24"/>
                  </w:rPr>
                  <w:t>WORK EXPERIENCE</w:t>
                </w:r>
              </w:p>
            </w:sdtContent>
          </w:sdt>
          <w:p w:rsidR="00036450" w:rsidRDefault="00604F32" w:rsidP="00604F32">
            <w:pPr>
              <w:rPr>
                <w:bCs/>
              </w:rPr>
            </w:pPr>
            <w:r w:rsidRPr="00426C18">
              <w:rPr>
                <w:b/>
                <w:color w:val="C00000"/>
              </w:rPr>
              <w:t>Employers</w:t>
            </w:r>
            <w:r w:rsidR="00A00070" w:rsidRPr="00426C18">
              <w:rPr>
                <w:b/>
                <w:color w:val="C00000"/>
              </w:rPr>
              <w:t>:</w:t>
            </w:r>
            <w:r w:rsidRPr="00426C18">
              <w:rPr>
                <w:b/>
                <w:color w:val="C00000"/>
              </w:rPr>
              <w:t xml:space="preserve"> </w:t>
            </w:r>
            <w:r w:rsidR="00A00070" w:rsidRPr="00426C18">
              <w:rPr>
                <w:b/>
                <w:bCs/>
                <w:color w:val="C00000"/>
              </w:rPr>
              <w:t>Lady Reading Hospital</w:t>
            </w:r>
            <w:r w:rsidR="00A00070" w:rsidRPr="00426C18">
              <w:rPr>
                <w:color w:val="C00000"/>
              </w:rPr>
              <w:t xml:space="preserve"> </w:t>
            </w:r>
            <w:r w:rsidRPr="00036450">
              <w:t>Operation</w:t>
            </w:r>
            <w:r>
              <w:t xml:space="preserve"> in charge/</w:t>
            </w:r>
            <w:r w:rsidRPr="00604F32">
              <w:rPr>
                <w:b/>
              </w:rPr>
              <w:t>Computer Operator</w:t>
            </w:r>
          </w:p>
          <w:p w:rsidR="00036450" w:rsidRDefault="00604F32" w:rsidP="00994097">
            <w:r w:rsidRPr="00994097">
              <w:t xml:space="preserve">2 Year </w:t>
            </w:r>
            <w:r w:rsidR="00A00070" w:rsidRPr="00994097">
              <w:t>Experience</w:t>
            </w:r>
            <w:r w:rsidR="00A00070" w:rsidRPr="00036450">
              <w:t>:</w:t>
            </w:r>
            <w:r w:rsidR="00A00070">
              <w:t xml:space="preserve"> Working Since</w:t>
            </w:r>
            <w:r w:rsidR="00A00070" w:rsidRPr="00A00070">
              <w:t xml:space="preserve"> 26 Jun</w:t>
            </w:r>
            <w:r w:rsidR="00A00070">
              <w:t xml:space="preserve">e </w:t>
            </w:r>
            <w:r w:rsidR="00A00070" w:rsidRPr="00A00070">
              <w:t xml:space="preserve">2016 </w:t>
            </w:r>
            <w:r w:rsidR="00D71CEE">
              <w:t>Till Now.</w:t>
            </w:r>
            <w:r>
              <w:br/>
            </w:r>
          </w:p>
          <w:p w:rsidR="004D3011" w:rsidRDefault="004D3011" w:rsidP="00036450"/>
          <w:p w:rsidR="00A00070" w:rsidRDefault="00A00070" w:rsidP="00A00070">
            <w:pPr>
              <w:rPr>
                <w:bCs/>
              </w:rPr>
            </w:pPr>
            <w:r w:rsidRPr="00426C18">
              <w:rPr>
                <w:b/>
                <w:color w:val="C00000"/>
              </w:rPr>
              <w:t xml:space="preserve">Employers EDHI </w:t>
            </w:r>
            <w:r w:rsidRPr="00036450">
              <w:t>Operation</w:t>
            </w:r>
            <w:r>
              <w:t xml:space="preserve"> in charge/</w:t>
            </w:r>
            <w:r w:rsidRPr="00604F32">
              <w:rPr>
                <w:b/>
              </w:rPr>
              <w:t>Computer Operator</w:t>
            </w:r>
          </w:p>
          <w:p w:rsidR="00155B62" w:rsidRPr="00B404B0" w:rsidRDefault="00A00070" w:rsidP="00155B62">
            <w:pPr>
              <w:rPr>
                <w:rFonts w:asciiTheme="majorBidi" w:hAnsiTheme="majorBidi" w:cstheme="majorBidi"/>
              </w:rPr>
            </w:pPr>
            <w:r w:rsidRPr="00994097">
              <w:t>2 Year Experience</w:t>
            </w:r>
            <w:r w:rsidR="00036450" w:rsidRPr="004D3011">
              <w:t xml:space="preserve"> </w:t>
            </w:r>
            <w:r w:rsidR="00155B62">
              <w:br/>
            </w:r>
            <w:bookmarkStart w:id="0" w:name="_GoBack"/>
            <w:bookmarkEnd w:id="0"/>
            <w:r w:rsidR="00155B62">
              <w:br/>
            </w:r>
            <w:r w:rsidR="00155B62">
              <w:br/>
            </w:r>
          </w:p>
          <w:p w:rsidR="004D3011" w:rsidRPr="004D3011" w:rsidRDefault="004D3011" w:rsidP="00A00070"/>
          <w:p w:rsidR="004D3011" w:rsidRDefault="004D3011" w:rsidP="00036450"/>
          <w:p w:rsidR="004D3011" w:rsidRDefault="004D3011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Default="008471C2" w:rsidP="00036450"/>
          <w:p w:rsidR="008471C2" w:rsidRPr="000A50F9" w:rsidRDefault="0009079E" w:rsidP="007578B5">
            <w:pPr>
              <w:rPr>
                <w:color w:val="C00000"/>
              </w:rPr>
            </w:pPr>
            <w:r w:rsidRPr="000A50F9">
              <w:rPr>
                <w:b/>
                <w:bCs/>
                <w:color w:val="C00000"/>
                <w:sz w:val="24"/>
                <w:szCs w:val="24"/>
              </w:rPr>
              <w:t>DUTIES</w:t>
            </w:r>
            <w:r w:rsidR="008471C2" w:rsidRPr="000A50F9">
              <w:rPr>
                <w:color w:val="C00000"/>
              </w:rPr>
              <w:t>:</w:t>
            </w:r>
          </w:p>
          <w:p w:rsidR="00155B62" w:rsidRPr="0009079E" w:rsidRDefault="00155B62" w:rsidP="004D517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Troubleshooting’s, Printer, Fax, computers, Telephones etc.</w:t>
            </w:r>
          </w:p>
          <w:p w:rsidR="008471C2" w:rsidRDefault="004D5172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 xml:space="preserve">Microsoft Windows 7/8/10 </w:t>
            </w:r>
            <w:r w:rsidR="001A533B">
              <w:rPr>
                <w:sz w:val="20"/>
                <w:szCs w:val="20"/>
              </w:rPr>
              <w:t>Installation, Backup</w:t>
            </w:r>
          </w:p>
          <w:p w:rsidR="001A533B" w:rsidRDefault="001A533B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Laptop, Systems for New Staff members</w:t>
            </w:r>
          </w:p>
          <w:p w:rsidR="001A533B" w:rsidRPr="0009079E" w:rsidRDefault="001A533B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Email, Outlook configuration installation, Signature updates.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Supporting users and network administrators over the telephone and by email.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Maintain the companies network infrastructure.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 xml:space="preserve">Networking and providing support for Windows, Macintosh and </w:t>
            </w:r>
            <w:r w:rsidR="001A533B">
              <w:rPr>
                <w:sz w:val="20"/>
                <w:szCs w:val="20"/>
              </w:rPr>
              <w:t>Mobiles</w:t>
            </w:r>
            <w:r w:rsidRPr="0009079E">
              <w:rPr>
                <w:sz w:val="20"/>
                <w:szCs w:val="20"/>
              </w:rPr>
              <w:t xml:space="preserve"> issues.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Configuration and testing of any new hardware and software.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Travelling to client sites to help with installs, deployment, and troubleshooting.</w:t>
            </w:r>
          </w:p>
          <w:p w:rsidR="008471C2" w:rsidRPr="0009079E" w:rsidRDefault="008471C2" w:rsidP="00090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Management of the daily data backup and retrieval scheme</w:t>
            </w:r>
            <w:r w:rsidR="0009079E">
              <w:rPr>
                <w:sz w:val="20"/>
                <w:szCs w:val="20"/>
              </w:rPr>
              <w:t>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Installing and operating Windows desktop and server operating systems.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TCP/IP networking and hardware maintenance and repair.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Assistance with training of staff and compiling procedural documentation.</w:t>
            </w:r>
          </w:p>
          <w:p w:rsidR="008471C2" w:rsidRPr="0009079E" w:rsidRDefault="008471C2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Assisting the network manager with support requests.</w:t>
            </w:r>
          </w:p>
          <w:p w:rsidR="008471C2" w:rsidRDefault="008471C2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Ensure computer hardware is safe &amp; complies with health and safety legislation.</w:t>
            </w:r>
          </w:p>
          <w:p w:rsidR="001A533B" w:rsidRPr="0009079E" w:rsidRDefault="001A533B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by helpdesk online ticketing system to users</w:t>
            </w:r>
          </w:p>
          <w:p w:rsidR="004D5172" w:rsidRPr="0009079E" w:rsidRDefault="0009079E" w:rsidP="004D51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79E">
              <w:rPr>
                <w:sz w:val="20"/>
                <w:szCs w:val="20"/>
              </w:rPr>
              <w:t>etc.</w:t>
            </w:r>
          </w:p>
          <w:sdt>
            <w:sdtPr>
              <w:id w:val="1669594239"/>
              <w:placeholder>
                <w:docPart w:val="74775D0C1EA04612ACAAD5E167F54CCF"/>
              </w:placeholder>
              <w:temporary/>
              <w:showingPlcHdr/>
            </w:sdtPr>
            <w:sdtContent>
              <w:p w:rsidR="00036450" w:rsidRDefault="00180329" w:rsidP="00036450">
                <w:pPr>
                  <w:pStyle w:val="Heading2"/>
                </w:pPr>
                <w:r w:rsidRPr="000A50F9">
                  <w:rPr>
                    <w:rStyle w:val="Heading2Char"/>
                    <w:b/>
                    <w:bCs/>
                    <w:caps/>
                    <w:color w:val="C00000"/>
                    <w:sz w:val="24"/>
                    <w:szCs w:val="24"/>
                  </w:rPr>
                  <w:t>SKILLS</w:t>
                </w:r>
              </w:p>
            </w:sdtContent>
          </w:sdt>
          <w:p w:rsidR="00036450" w:rsidRDefault="007578B5" w:rsidP="004D30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561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Data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A561FF">
              <w:rPr>
                <w:rFonts w:asciiTheme="majorBidi" w:eastAsia="Times New Roman" w:hAnsiTheme="majorBidi" w:cstheme="majorBidi"/>
                <w:sz w:val="24"/>
                <w:szCs w:val="24"/>
              </w:rPr>
              <w:t>rocessing</w:t>
            </w:r>
            <w:r w:rsidRPr="00A561FF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Software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A561FF">
              <w:rPr>
                <w:rFonts w:asciiTheme="majorBidi" w:eastAsia="Times New Roman" w:hAnsiTheme="majorBidi" w:cstheme="majorBidi"/>
                <w:sz w:val="24"/>
                <w:szCs w:val="24"/>
              </w:rPr>
              <w:t>upport</w:t>
            </w:r>
            <w:r w:rsidRPr="00A561FF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Computer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Pr="00A561FF">
              <w:rPr>
                <w:rFonts w:asciiTheme="majorBidi" w:eastAsia="Times New Roman" w:hAnsiTheme="majorBidi" w:cstheme="majorBidi"/>
                <w:sz w:val="24"/>
                <w:szCs w:val="24"/>
              </w:rPr>
              <w:t>perations</w:t>
            </w:r>
            <w:r w:rsidRPr="00B404B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Customer Services</w:t>
            </w:r>
          </w:p>
          <w:p w:rsidR="00155B62" w:rsidRDefault="00155B62" w:rsidP="004D30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55B62" w:rsidRDefault="00155B62" w:rsidP="004D30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55B62" w:rsidRPr="004D3011" w:rsidRDefault="00155B62" w:rsidP="00DB1355">
            <w:pPr>
              <w:rPr>
                <w:color w:val="FFFFFF" w:themeColor="background1"/>
              </w:rPr>
            </w:pPr>
            <w:r w:rsidRPr="00B404B0">
              <w:rPr>
                <w:rFonts w:asciiTheme="majorBidi" w:eastAsia="Times New Roman" w:hAnsiTheme="majorBidi" w:cstheme="majorBidi"/>
                <w:sz w:val="24"/>
                <w:szCs w:val="24"/>
              </w:rPr>
              <w:t>Languages: Read, Write, Speak   |</w:t>
            </w:r>
            <w:r w:rsidRPr="00B404B0">
              <w:rPr>
                <w:rFonts w:asciiTheme="majorBidi" w:eastAsia="Times New Roman" w:hAnsiTheme="majorBidi" w:cstheme="majorBidi"/>
                <w:color w:val="94B6D2" w:themeColor="accent1"/>
                <w:sz w:val="24"/>
                <w:szCs w:val="24"/>
              </w:rPr>
              <w:t xml:space="preserve"> </w:t>
            </w:r>
            <w:r w:rsidRPr="001E18E8">
              <w:rPr>
                <w:rFonts w:asciiTheme="majorBidi" w:eastAsia="Times New Roman" w:hAnsiTheme="majorBidi" w:cstheme="majorBidi"/>
                <w:sz w:val="24"/>
                <w:szCs w:val="24"/>
              </w:rPr>
              <w:t>English, Urdu, Pashto</w:t>
            </w:r>
            <w:r w:rsidR="001E18E8">
              <w:rPr>
                <w:rFonts w:asciiTheme="majorBidi" w:eastAsia="Times New Roman" w:hAnsiTheme="majorBidi" w:cstheme="majorBidi"/>
                <w:color w:val="94B6D2" w:themeColor="accent1"/>
                <w:sz w:val="24"/>
                <w:szCs w:val="24"/>
              </w:rPr>
              <w:br/>
            </w:r>
            <w:r w:rsidR="001E18E8" w:rsidRPr="001E18E8">
              <w:rPr>
                <w:rFonts w:asciiTheme="majorBidi" w:eastAsia="Times New Roman" w:hAnsiTheme="majorBidi" w:cstheme="majorBidi"/>
                <w:sz w:val="24"/>
                <w:szCs w:val="24"/>
              </w:rPr>
              <w:t>Country: Pakistan</w:t>
            </w:r>
          </w:p>
        </w:tc>
      </w:tr>
    </w:tbl>
    <w:p w:rsidR="00B81504" w:rsidRPr="000A50F9" w:rsidRDefault="00B81504" w:rsidP="00B81504">
      <w:pPr>
        <w:rPr>
          <w:rFonts w:ascii="Arial" w:eastAsia="Times New Roman" w:hAnsi="Arial" w:cs="Arial"/>
          <w:color w:val="C00000"/>
          <w:sz w:val="25"/>
          <w:szCs w:val="25"/>
          <w:lang w:eastAsia="en-US"/>
        </w:rPr>
      </w:pPr>
      <w:r w:rsidRPr="000A50F9">
        <w:rPr>
          <w:rFonts w:ascii="Arial" w:eastAsia="Times New Roman" w:hAnsi="Arial" w:cs="Arial"/>
          <w:color w:val="C00000"/>
          <w:sz w:val="25"/>
          <w:szCs w:val="25"/>
          <w:lang w:eastAsia="en-US"/>
        </w:rPr>
        <w:lastRenderedPageBreak/>
        <w:t>REFERENCES</w:t>
      </w:r>
    </w:p>
    <w:p w:rsidR="00B81504" w:rsidRPr="000A50F9" w:rsidRDefault="00B81504" w:rsidP="00B81504">
      <w:pPr>
        <w:rPr>
          <w:rFonts w:ascii="Arial" w:eastAsia="Times New Roman" w:hAnsi="Arial" w:cs="Arial"/>
          <w:color w:val="C00000"/>
          <w:sz w:val="25"/>
          <w:szCs w:val="25"/>
          <w:lang w:eastAsia="en-US"/>
        </w:rPr>
      </w:pPr>
      <w:r w:rsidRPr="000A50F9">
        <w:rPr>
          <w:rFonts w:ascii="Arial" w:eastAsia="Times New Roman" w:hAnsi="Arial" w:cs="Arial"/>
          <w:color w:val="C00000"/>
          <w:sz w:val="25"/>
          <w:szCs w:val="25"/>
          <w:lang w:eastAsia="en-US"/>
        </w:rPr>
        <w:t>–</w:t>
      </w:r>
    </w:p>
    <w:p w:rsidR="00B81504" w:rsidRPr="000A50F9" w:rsidRDefault="00B81504" w:rsidP="00B81504">
      <w:pPr>
        <w:rPr>
          <w:rFonts w:ascii="Arial" w:eastAsia="Times New Roman" w:hAnsi="Arial" w:cs="Arial"/>
          <w:color w:val="C00000"/>
          <w:sz w:val="25"/>
          <w:szCs w:val="25"/>
          <w:lang w:eastAsia="en-US"/>
        </w:rPr>
      </w:pPr>
      <w:r w:rsidRPr="000A50F9">
        <w:rPr>
          <w:rFonts w:ascii="Arial" w:eastAsia="Times New Roman" w:hAnsi="Arial" w:cs="Arial"/>
          <w:color w:val="C00000"/>
          <w:sz w:val="25"/>
          <w:szCs w:val="25"/>
          <w:lang w:eastAsia="en-US"/>
        </w:rPr>
        <w:t xml:space="preserve">Available </w:t>
      </w:r>
    </w:p>
    <w:p w:rsidR="0043117B" w:rsidRDefault="00926CEE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EE" w:rsidRDefault="00926CEE" w:rsidP="000C45FF">
      <w:r>
        <w:separator/>
      </w:r>
    </w:p>
  </w:endnote>
  <w:endnote w:type="continuationSeparator" w:id="0">
    <w:p w:rsidR="00926CEE" w:rsidRDefault="00926CEE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EE" w:rsidRDefault="00926CEE" w:rsidP="000C45FF">
      <w:r>
        <w:separator/>
      </w:r>
    </w:p>
  </w:footnote>
  <w:footnote w:type="continuationSeparator" w:id="0">
    <w:p w:rsidR="00926CEE" w:rsidRDefault="00926CEE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91C"/>
    <w:multiLevelType w:val="hybridMultilevel"/>
    <w:tmpl w:val="E42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30D4"/>
    <w:multiLevelType w:val="hybridMultilevel"/>
    <w:tmpl w:val="3DA8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4EB"/>
    <w:rsid w:val="00036450"/>
    <w:rsid w:val="0009079E"/>
    <w:rsid w:val="000A50F9"/>
    <w:rsid w:val="000C45FF"/>
    <w:rsid w:val="000E3FD1"/>
    <w:rsid w:val="00112054"/>
    <w:rsid w:val="0011772C"/>
    <w:rsid w:val="001525E1"/>
    <w:rsid w:val="00155B62"/>
    <w:rsid w:val="00180329"/>
    <w:rsid w:val="0019001F"/>
    <w:rsid w:val="001A533B"/>
    <w:rsid w:val="001A74A5"/>
    <w:rsid w:val="001B2ABD"/>
    <w:rsid w:val="001E0391"/>
    <w:rsid w:val="001E1759"/>
    <w:rsid w:val="001E18E8"/>
    <w:rsid w:val="001F1ECC"/>
    <w:rsid w:val="002400EB"/>
    <w:rsid w:val="00256CF7"/>
    <w:rsid w:val="00292194"/>
    <w:rsid w:val="0030481B"/>
    <w:rsid w:val="0037121F"/>
    <w:rsid w:val="0039264B"/>
    <w:rsid w:val="004071FC"/>
    <w:rsid w:val="00426C18"/>
    <w:rsid w:val="00445947"/>
    <w:rsid w:val="004813B3"/>
    <w:rsid w:val="00496591"/>
    <w:rsid w:val="004C63E4"/>
    <w:rsid w:val="004D3011"/>
    <w:rsid w:val="004D5172"/>
    <w:rsid w:val="005262AC"/>
    <w:rsid w:val="005E39D5"/>
    <w:rsid w:val="00600670"/>
    <w:rsid w:val="00604F32"/>
    <w:rsid w:val="0062123A"/>
    <w:rsid w:val="0063571F"/>
    <w:rsid w:val="00646E75"/>
    <w:rsid w:val="00670E28"/>
    <w:rsid w:val="006771D0"/>
    <w:rsid w:val="006B74EB"/>
    <w:rsid w:val="006E0926"/>
    <w:rsid w:val="00715FCB"/>
    <w:rsid w:val="00743101"/>
    <w:rsid w:val="007578B5"/>
    <w:rsid w:val="007867A0"/>
    <w:rsid w:val="007927F5"/>
    <w:rsid w:val="00802CA0"/>
    <w:rsid w:val="008471C2"/>
    <w:rsid w:val="00926CEE"/>
    <w:rsid w:val="00976571"/>
    <w:rsid w:val="00994097"/>
    <w:rsid w:val="00A00070"/>
    <w:rsid w:val="00A2118D"/>
    <w:rsid w:val="00AD76E2"/>
    <w:rsid w:val="00B20152"/>
    <w:rsid w:val="00B70850"/>
    <w:rsid w:val="00B81504"/>
    <w:rsid w:val="00C066B6"/>
    <w:rsid w:val="00C37BA1"/>
    <w:rsid w:val="00C4674C"/>
    <w:rsid w:val="00C506CF"/>
    <w:rsid w:val="00C72BED"/>
    <w:rsid w:val="00C9578B"/>
    <w:rsid w:val="00D2522B"/>
    <w:rsid w:val="00D5459D"/>
    <w:rsid w:val="00D61748"/>
    <w:rsid w:val="00D71CEE"/>
    <w:rsid w:val="00DB1355"/>
    <w:rsid w:val="00DD172A"/>
    <w:rsid w:val="00DE0A18"/>
    <w:rsid w:val="00E25A26"/>
    <w:rsid w:val="00E4381A"/>
    <w:rsid w:val="00E55D74"/>
    <w:rsid w:val="00ED0CFA"/>
    <w:rsid w:val="00F60274"/>
    <w:rsid w:val="00F77FB9"/>
    <w:rsid w:val="00F87B2A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stParagraph">
    <w:name w:val="List Paragraph"/>
    <w:basedOn w:val="Normal"/>
    <w:uiPriority w:val="34"/>
    <w:semiHidden/>
    <w:qFormat/>
    <w:rsid w:val="004D5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nan.388133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S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357808BA7A427E8E1DE74C4D52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7638-2110-4B6E-8334-C95528019EFA}"/>
      </w:docPartPr>
      <w:docPartBody>
        <w:p w:rsidR="00590D88" w:rsidRDefault="009E49C9">
          <w:pPr>
            <w:pStyle w:val="5A357808BA7A427E8E1DE74C4D5261A8"/>
          </w:pPr>
          <w:r w:rsidRPr="004D3011">
            <w:t>HOBBIES</w:t>
          </w:r>
        </w:p>
      </w:docPartBody>
    </w:docPart>
    <w:docPart>
      <w:docPartPr>
        <w:name w:val="5A38034969B749009F2CDAC05B74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BD9E-2AF4-4379-B935-6C6A6D7C9689}"/>
      </w:docPartPr>
      <w:docPartBody>
        <w:p w:rsidR="00590D88" w:rsidRDefault="009E49C9">
          <w:pPr>
            <w:pStyle w:val="5A38034969B749009F2CDAC05B74CFDD"/>
          </w:pPr>
          <w:r w:rsidRPr="00036450">
            <w:t>EDUCATION</w:t>
          </w:r>
        </w:p>
      </w:docPartBody>
    </w:docPart>
    <w:docPart>
      <w:docPartPr>
        <w:name w:val="2B3143F610F644AEB36C0CBDB648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D6B0-75C4-41BB-B4D3-D8CFFA6637A9}"/>
      </w:docPartPr>
      <w:docPartBody>
        <w:p w:rsidR="00590D88" w:rsidRDefault="009E49C9">
          <w:pPr>
            <w:pStyle w:val="2B3143F610F644AEB36C0CBDB6483C8D"/>
          </w:pPr>
          <w:r w:rsidRPr="00036450">
            <w:t>WORK EXPERIENCE</w:t>
          </w:r>
        </w:p>
      </w:docPartBody>
    </w:docPart>
    <w:docPart>
      <w:docPartPr>
        <w:name w:val="74775D0C1EA04612ACAAD5E167F5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B8C3-3AEB-42E8-AB84-DBCFF6865A27}"/>
      </w:docPartPr>
      <w:docPartBody>
        <w:p w:rsidR="00590D88" w:rsidRDefault="009E49C9">
          <w:pPr>
            <w:pStyle w:val="74775D0C1EA04612ACAAD5E167F54CCF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3E13"/>
    <w:rsid w:val="005631FE"/>
    <w:rsid w:val="00590D88"/>
    <w:rsid w:val="009E49C9"/>
    <w:rsid w:val="00F70C32"/>
    <w:rsid w:val="00F7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E"/>
  </w:style>
  <w:style w:type="paragraph" w:styleId="Heading2">
    <w:name w:val="heading 2"/>
    <w:basedOn w:val="Normal"/>
    <w:next w:val="Normal"/>
    <w:link w:val="Heading2Char"/>
    <w:uiPriority w:val="9"/>
    <w:qFormat/>
    <w:rsid w:val="005631FE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8A2CCAF5A4EC89F9CF168E582CD7D">
    <w:name w:val="DD08A2CCAF5A4EC89F9CF168E582CD7D"/>
    <w:rsid w:val="005631FE"/>
  </w:style>
  <w:style w:type="paragraph" w:customStyle="1" w:styleId="F9DA33AD5494456696AAB837A3BAA41E">
    <w:name w:val="F9DA33AD5494456696AAB837A3BAA41E"/>
    <w:rsid w:val="005631FE"/>
  </w:style>
  <w:style w:type="paragraph" w:customStyle="1" w:styleId="C5F1C52A4D1A452391D0140C42737B6C">
    <w:name w:val="C5F1C52A4D1A452391D0140C42737B6C"/>
    <w:rsid w:val="005631FE"/>
  </w:style>
  <w:style w:type="paragraph" w:customStyle="1" w:styleId="193B55ED37494221AAC1089617564B24">
    <w:name w:val="193B55ED37494221AAC1089617564B24"/>
    <w:rsid w:val="005631FE"/>
  </w:style>
  <w:style w:type="paragraph" w:customStyle="1" w:styleId="E5BC5A6F56A349A9A111B96A99E78403">
    <w:name w:val="E5BC5A6F56A349A9A111B96A99E78403"/>
    <w:rsid w:val="005631FE"/>
  </w:style>
  <w:style w:type="paragraph" w:customStyle="1" w:styleId="2A5A6A1511CB477C8FA9E6355344B16F">
    <w:name w:val="2A5A6A1511CB477C8FA9E6355344B16F"/>
    <w:rsid w:val="005631FE"/>
  </w:style>
  <w:style w:type="paragraph" w:customStyle="1" w:styleId="BB0C52D937D6487AA156978EE8C53173">
    <w:name w:val="BB0C52D937D6487AA156978EE8C53173"/>
    <w:rsid w:val="005631FE"/>
  </w:style>
  <w:style w:type="paragraph" w:customStyle="1" w:styleId="CDE5F44B094F4279A2D2E448E36F7DC8">
    <w:name w:val="CDE5F44B094F4279A2D2E448E36F7DC8"/>
    <w:rsid w:val="005631FE"/>
  </w:style>
  <w:style w:type="paragraph" w:customStyle="1" w:styleId="166F12AA750C44CF99091B021897C2C1">
    <w:name w:val="166F12AA750C44CF99091B021897C2C1"/>
    <w:rsid w:val="005631FE"/>
  </w:style>
  <w:style w:type="paragraph" w:customStyle="1" w:styleId="F810FCB28F894E9DA21D8897770538CD">
    <w:name w:val="F810FCB28F894E9DA21D8897770538CD"/>
    <w:rsid w:val="005631FE"/>
  </w:style>
  <w:style w:type="character" w:styleId="Hyperlink">
    <w:name w:val="Hyperlink"/>
    <w:basedOn w:val="DefaultParagraphFont"/>
    <w:uiPriority w:val="99"/>
    <w:unhideWhenUsed/>
    <w:rsid w:val="005631FE"/>
    <w:rPr>
      <w:color w:val="C0504D" w:themeColor="accent2"/>
      <w:u w:val="single"/>
    </w:rPr>
  </w:style>
  <w:style w:type="paragraph" w:customStyle="1" w:styleId="7E418DCE50954460B6BDD392796FABF8">
    <w:name w:val="7E418DCE50954460B6BDD392796FABF8"/>
    <w:rsid w:val="005631FE"/>
  </w:style>
  <w:style w:type="paragraph" w:customStyle="1" w:styleId="5A357808BA7A427E8E1DE74C4D5261A8">
    <w:name w:val="5A357808BA7A427E8E1DE74C4D5261A8"/>
    <w:rsid w:val="005631FE"/>
  </w:style>
  <w:style w:type="paragraph" w:customStyle="1" w:styleId="A224F1D589A94EBD8A179DF9C56E7C3D">
    <w:name w:val="A224F1D589A94EBD8A179DF9C56E7C3D"/>
    <w:rsid w:val="005631FE"/>
  </w:style>
  <w:style w:type="paragraph" w:customStyle="1" w:styleId="7DB07771134B400CB872865FB1A98043">
    <w:name w:val="7DB07771134B400CB872865FB1A98043"/>
    <w:rsid w:val="005631FE"/>
  </w:style>
  <w:style w:type="paragraph" w:customStyle="1" w:styleId="F1C20B28C13D41F2A13275262BDF6710">
    <w:name w:val="F1C20B28C13D41F2A13275262BDF6710"/>
    <w:rsid w:val="005631FE"/>
  </w:style>
  <w:style w:type="paragraph" w:customStyle="1" w:styleId="E79FF1885DA94FA8BDF3A64531C23A28">
    <w:name w:val="E79FF1885DA94FA8BDF3A64531C23A28"/>
    <w:rsid w:val="005631FE"/>
  </w:style>
  <w:style w:type="paragraph" w:customStyle="1" w:styleId="5A38034969B749009F2CDAC05B74CFDD">
    <w:name w:val="5A38034969B749009F2CDAC05B74CFDD"/>
    <w:rsid w:val="005631FE"/>
  </w:style>
  <w:style w:type="paragraph" w:customStyle="1" w:styleId="DF25280E83694B2582F50367D85D05C6">
    <w:name w:val="DF25280E83694B2582F50367D85D05C6"/>
    <w:rsid w:val="005631FE"/>
  </w:style>
  <w:style w:type="paragraph" w:customStyle="1" w:styleId="B68BF1064AED4C18B894451EB2CB226B">
    <w:name w:val="B68BF1064AED4C18B894451EB2CB226B"/>
    <w:rsid w:val="005631FE"/>
  </w:style>
  <w:style w:type="paragraph" w:customStyle="1" w:styleId="F592D46FE15F4195B3AFF0134ED8C909">
    <w:name w:val="F592D46FE15F4195B3AFF0134ED8C909"/>
    <w:rsid w:val="005631FE"/>
  </w:style>
  <w:style w:type="paragraph" w:customStyle="1" w:styleId="B1313FA91C2441568C0BDB795E44CD6F">
    <w:name w:val="B1313FA91C2441568C0BDB795E44CD6F"/>
    <w:rsid w:val="005631FE"/>
  </w:style>
  <w:style w:type="paragraph" w:customStyle="1" w:styleId="D3EC2F89C3074E51963A61E135837A81">
    <w:name w:val="D3EC2F89C3074E51963A61E135837A81"/>
    <w:rsid w:val="005631FE"/>
  </w:style>
  <w:style w:type="paragraph" w:customStyle="1" w:styleId="558792DCAC8D482DB6F5819CF9355508">
    <w:name w:val="558792DCAC8D482DB6F5819CF9355508"/>
    <w:rsid w:val="005631FE"/>
  </w:style>
  <w:style w:type="paragraph" w:customStyle="1" w:styleId="46EB5AE921094820986F273363B6F43C">
    <w:name w:val="46EB5AE921094820986F273363B6F43C"/>
    <w:rsid w:val="005631FE"/>
  </w:style>
  <w:style w:type="paragraph" w:customStyle="1" w:styleId="2B3143F610F644AEB36C0CBDB6483C8D">
    <w:name w:val="2B3143F610F644AEB36C0CBDB6483C8D"/>
    <w:rsid w:val="005631FE"/>
  </w:style>
  <w:style w:type="paragraph" w:customStyle="1" w:styleId="3C49DE8A1CB84CB1B1561086F25F9EC1">
    <w:name w:val="3C49DE8A1CB84CB1B1561086F25F9EC1"/>
    <w:rsid w:val="005631FE"/>
  </w:style>
  <w:style w:type="paragraph" w:customStyle="1" w:styleId="287EB736897E43EF934AE327132739E8">
    <w:name w:val="287EB736897E43EF934AE327132739E8"/>
    <w:rsid w:val="005631FE"/>
  </w:style>
  <w:style w:type="paragraph" w:customStyle="1" w:styleId="179F1C073E7747F097E0682D19F8E0EC">
    <w:name w:val="179F1C073E7747F097E0682D19F8E0EC"/>
    <w:rsid w:val="005631FE"/>
  </w:style>
  <w:style w:type="paragraph" w:customStyle="1" w:styleId="A416195E2B734652A594433CCE59C014">
    <w:name w:val="A416195E2B734652A594433CCE59C014"/>
    <w:rsid w:val="005631FE"/>
  </w:style>
  <w:style w:type="paragraph" w:customStyle="1" w:styleId="0E20B62DF2464C79B809C1DFB59CB385">
    <w:name w:val="0E20B62DF2464C79B809C1DFB59CB385"/>
    <w:rsid w:val="005631FE"/>
  </w:style>
  <w:style w:type="paragraph" w:customStyle="1" w:styleId="2DE13F2349B245D5AA45F0DA1265CF3C">
    <w:name w:val="2DE13F2349B245D5AA45F0DA1265CF3C"/>
    <w:rsid w:val="005631FE"/>
  </w:style>
  <w:style w:type="paragraph" w:customStyle="1" w:styleId="DB1982F120F54888A2DF4F3D2ED54EE6">
    <w:name w:val="DB1982F120F54888A2DF4F3D2ED54EE6"/>
    <w:rsid w:val="005631FE"/>
  </w:style>
  <w:style w:type="paragraph" w:customStyle="1" w:styleId="F11D1697D62045408FCB8474E4602E19">
    <w:name w:val="F11D1697D62045408FCB8474E4602E19"/>
    <w:rsid w:val="005631FE"/>
  </w:style>
  <w:style w:type="paragraph" w:customStyle="1" w:styleId="5E1DEC96681A4C3D9C51865F9F39E61F">
    <w:name w:val="5E1DEC96681A4C3D9C51865F9F39E61F"/>
    <w:rsid w:val="005631FE"/>
  </w:style>
  <w:style w:type="paragraph" w:customStyle="1" w:styleId="37D6DD020DBB494DB5B4E45DE738DE71">
    <w:name w:val="37D6DD020DBB494DB5B4E45DE738DE71"/>
    <w:rsid w:val="005631FE"/>
  </w:style>
  <w:style w:type="paragraph" w:customStyle="1" w:styleId="6B9E296ECC0E426691B831DCE55B05FD">
    <w:name w:val="6B9E296ECC0E426691B831DCE55B05FD"/>
    <w:rsid w:val="005631FE"/>
  </w:style>
  <w:style w:type="paragraph" w:customStyle="1" w:styleId="6D42CE91C1764DB19B985A15D3E77AE2">
    <w:name w:val="6D42CE91C1764DB19B985A15D3E77AE2"/>
    <w:rsid w:val="005631FE"/>
  </w:style>
  <w:style w:type="paragraph" w:customStyle="1" w:styleId="F2298B496DFC47E59819467E813EAD1C">
    <w:name w:val="F2298B496DFC47E59819467E813EAD1C"/>
    <w:rsid w:val="005631FE"/>
  </w:style>
  <w:style w:type="paragraph" w:customStyle="1" w:styleId="4A7F516D0EFE4304899484435E1C8944">
    <w:name w:val="4A7F516D0EFE4304899484435E1C8944"/>
    <w:rsid w:val="005631FE"/>
  </w:style>
  <w:style w:type="paragraph" w:customStyle="1" w:styleId="97E336A7ADB347F986CEE54A20EE51A6">
    <w:name w:val="97E336A7ADB347F986CEE54A20EE51A6"/>
    <w:rsid w:val="005631FE"/>
  </w:style>
  <w:style w:type="character" w:customStyle="1" w:styleId="Heading2Char">
    <w:name w:val="Heading 2 Char"/>
    <w:basedOn w:val="DefaultParagraphFont"/>
    <w:link w:val="Heading2"/>
    <w:uiPriority w:val="9"/>
    <w:rsid w:val="005631FE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4775D0C1EA04612ACAAD5E167F54CCF">
    <w:name w:val="74775D0C1EA04612ACAAD5E167F54CCF"/>
    <w:rsid w:val="005631FE"/>
  </w:style>
  <w:style w:type="paragraph" w:customStyle="1" w:styleId="8D3DD0C8EA564C05AE548BD7D80CCF5D">
    <w:name w:val="8D3DD0C8EA564C05AE548BD7D80CCF5D"/>
    <w:rsid w:val="00F73E13"/>
  </w:style>
  <w:style w:type="paragraph" w:customStyle="1" w:styleId="36378F67EBE0444587AA1183BF98B414">
    <w:name w:val="36378F67EBE0444587AA1183BF98B414"/>
    <w:rsid w:val="00590D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2018-12-17T05:08:00Z</dcterms:created>
  <dcterms:modified xsi:type="dcterms:W3CDTF">2019-02-13T13:56:00Z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