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692703" w:rsidRPr="00CF1A49" w:rsidTr="00351CC1">
        <w:trPr>
          <w:trHeight w:hRule="exact" w:val="141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3231BF" w:rsidP="00913946">
            <w:pPr>
              <w:pStyle w:val="Title"/>
            </w:pPr>
            <w:r>
              <w:t xml:space="preserve"> zuberuddin</w:t>
            </w:r>
          </w:p>
          <w:p w:rsidR="00AB566C" w:rsidRDefault="00AB566C" w:rsidP="003231BF">
            <w:pPr>
              <w:pStyle w:val="ContactInfo"/>
              <w:contextualSpacing w:val="0"/>
            </w:pPr>
          </w:p>
          <w:p w:rsidR="00692703" w:rsidRPr="00CF1A49" w:rsidRDefault="00AB566C" w:rsidP="003231BF">
            <w:pPr>
              <w:pStyle w:val="ContactInfo"/>
              <w:contextualSpacing w:val="0"/>
            </w:pPr>
            <w:r>
              <w:t xml:space="preserve">Email: </w:t>
            </w:r>
            <w:hyperlink r:id="rId7" w:history="1">
              <w:r w:rsidRPr="00F95A1B">
                <w:rPr>
                  <w:rStyle w:val="Hyperlink"/>
                </w:rPr>
                <w:t>zuberuddin.388309@2freemail.com</w:t>
              </w:r>
            </w:hyperlink>
            <w:r>
              <w:t xml:space="preserve"> </w:t>
            </w:r>
            <w:r w:rsidR="003231BF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3231BF" w:rsidRDefault="003231BF" w:rsidP="003231B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right="240"/>
              <w:rPr>
                <w:rFonts w:eastAsia="Times New Roman" w:cs="Arial"/>
                <w:color w:val="auto"/>
                <w:lang w:val="en-IN" w:eastAsia="en-IN"/>
              </w:rPr>
            </w:pPr>
            <w:r w:rsidRPr="003231BF">
              <w:rPr>
                <w:rFonts w:eastAsia="Times New Roman" w:cs="Arial"/>
                <w:b/>
                <w:color w:val="auto"/>
                <w:lang w:val="en-IN" w:eastAsia="en-IN"/>
              </w:rPr>
              <w:t>Multi-certified (</w:t>
            </w:r>
            <w:r w:rsidR="0005051A">
              <w:rPr>
                <w:rFonts w:eastAsia="Times New Roman" w:cs="Arial"/>
                <w:b/>
                <w:color w:val="auto"/>
                <w:lang w:val="en-IN" w:eastAsia="en-IN"/>
              </w:rPr>
              <w:t xml:space="preserve">MCTS, </w:t>
            </w:r>
            <w:r w:rsidR="0005051A" w:rsidRPr="003231BF">
              <w:rPr>
                <w:rFonts w:eastAsia="Times New Roman" w:cs="Arial"/>
                <w:b/>
                <w:color w:val="auto"/>
                <w:lang w:val="en-IN" w:eastAsia="en-IN"/>
              </w:rPr>
              <w:t>MCSA</w:t>
            </w:r>
            <w:r w:rsidR="0005051A">
              <w:rPr>
                <w:rFonts w:eastAsia="Times New Roman" w:cs="Arial"/>
                <w:b/>
                <w:color w:val="auto"/>
                <w:lang w:val="en-IN" w:eastAsia="en-IN"/>
              </w:rPr>
              <w:t>, MCITP</w:t>
            </w:r>
            <w:r w:rsidRPr="003231BF">
              <w:rPr>
                <w:rFonts w:eastAsia="Times New Roman" w:cs="Arial"/>
                <w:b/>
                <w:color w:val="auto"/>
                <w:lang w:val="en-IN" w:eastAsia="en-IN"/>
              </w:rPr>
              <w:t>) Windows administrator</w:t>
            </w:r>
            <w:r w:rsidRPr="003231BF">
              <w:rPr>
                <w:rFonts w:eastAsia="Times New Roman" w:cs="Arial"/>
                <w:color w:val="auto"/>
                <w:lang w:val="en-IN" w:eastAsia="en-IN"/>
              </w:rPr>
              <w:t> with strong experience managing server infrastructures and data-centre operations across</w:t>
            </w:r>
            <w:r>
              <w:rPr>
                <w:rFonts w:eastAsia="Times New Roman" w:cs="Arial"/>
                <w:color w:val="auto"/>
                <w:lang w:val="en-IN" w:eastAsia="en-IN"/>
              </w:rPr>
              <w:t xml:space="preserve"> </w:t>
            </w:r>
            <w:r w:rsidRPr="003231BF">
              <w:rPr>
                <w:rFonts w:eastAsia="Times New Roman" w:cs="Arial"/>
                <w:color w:val="auto"/>
                <w:lang w:val="en-IN" w:eastAsia="en-IN"/>
              </w:rPr>
              <w:t xml:space="preserve">Windows and </w:t>
            </w:r>
            <w:proofErr w:type="spellStart"/>
            <w:r>
              <w:rPr>
                <w:rFonts w:eastAsia="Times New Roman" w:cs="Arial"/>
                <w:color w:val="auto"/>
                <w:lang w:val="en-IN" w:eastAsia="en-IN"/>
              </w:rPr>
              <w:t>VMWare</w:t>
            </w:r>
            <w:proofErr w:type="spellEnd"/>
            <w:r w:rsidRPr="003231BF">
              <w:rPr>
                <w:rFonts w:eastAsia="Times New Roman" w:cs="Arial"/>
                <w:color w:val="auto"/>
                <w:lang w:val="en-IN" w:eastAsia="en-IN"/>
              </w:rPr>
              <w:t xml:space="preserve"> platforms. Effectively plan, install, configure and optimize IT infrastructures to achieve high availability and performance.</w:t>
            </w:r>
          </w:p>
          <w:p w:rsidR="001755A8" w:rsidRPr="007E0BED" w:rsidRDefault="003231BF" w:rsidP="00FA5FF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right="240"/>
              <w:rPr>
                <w:rFonts w:eastAsia="Times New Roman" w:cs="Arial"/>
                <w:color w:val="auto"/>
                <w:lang w:val="en-IN" w:eastAsia="en-IN"/>
              </w:rPr>
            </w:pPr>
            <w:r w:rsidRPr="003231B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  <w:t>8 years of cross-platform experience</w:t>
            </w:r>
            <w:r w:rsidRPr="003231BF">
              <w:rPr>
                <w:rFonts w:eastAsia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in </w:t>
            </w:r>
            <w:r w:rsidR="00FA5FFD">
              <w:rPr>
                <w:rFonts w:eastAsia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IT Infrastructure</w:t>
            </w:r>
            <w:bookmarkStart w:id="0" w:name="_GoBack"/>
            <w:bookmarkEnd w:id="0"/>
            <w:r w:rsidRPr="003231BF">
              <w:rPr>
                <w:rFonts w:eastAsia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, including analyzing, designing, installing, maintaining, and repairing hardware, software, peripherals, and networks.</w:t>
            </w:r>
          </w:p>
        </w:tc>
      </w:tr>
    </w:tbl>
    <w:p w:rsidR="004E01EB" w:rsidRPr="00CF1A49" w:rsidRDefault="006520E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BA2A3481C6B34405BF167BD54291D14D"/>
          </w:placeholder>
          <w:temporary/>
          <w:showingPlcHdr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D03866">
        <w:tc>
          <w:tcPr>
            <w:tcW w:w="9290" w:type="dxa"/>
          </w:tcPr>
          <w:p w:rsidR="001D0BF1" w:rsidRPr="00CF1A49" w:rsidRDefault="007E0BED" w:rsidP="001D0BF1">
            <w:pPr>
              <w:pStyle w:val="Heading3"/>
              <w:contextualSpacing w:val="0"/>
              <w:outlineLvl w:val="2"/>
            </w:pPr>
            <w:r>
              <w:t>18</w:t>
            </w:r>
            <w:r>
              <w:rPr>
                <w:vertAlign w:val="superscript"/>
              </w:rPr>
              <w:t xml:space="preserve">th </w:t>
            </w:r>
            <w:r>
              <w:t>june 2018</w:t>
            </w:r>
            <w:r w:rsidR="001D0BF1" w:rsidRPr="00CF1A49">
              <w:t xml:space="preserve"> – </w:t>
            </w:r>
            <w:r>
              <w:t>25</w:t>
            </w:r>
            <w:r w:rsidRPr="007E0BED">
              <w:rPr>
                <w:vertAlign w:val="superscript"/>
              </w:rPr>
              <w:t>th</w:t>
            </w:r>
            <w:r>
              <w:t xml:space="preserve"> jan 2019</w:t>
            </w:r>
          </w:p>
          <w:p w:rsidR="001D0BF1" w:rsidRPr="00CF1A49" w:rsidRDefault="007E0BED" w:rsidP="001D0BF1">
            <w:pPr>
              <w:pStyle w:val="Heading2"/>
              <w:contextualSpacing w:val="0"/>
              <w:outlineLvl w:val="1"/>
            </w:pPr>
            <w:r>
              <w:t>it executive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nityo infotech </w:t>
            </w:r>
          </w:p>
          <w:p w:rsidR="007E0BED" w:rsidRPr="007E0BED" w:rsidRDefault="007E0BED" w:rsidP="007E0BED">
            <w:pPr>
              <w:contextualSpacing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Install and configure various commercial products on window operating systems.</w:t>
            </w:r>
          </w:p>
          <w:p w:rsidR="007E0BED" w:rsidRPr="007E0BED" w:rsidRDefault="007E0BED" w:rsidP="007E0BED">
            <w:pPr>
              <w:contextualSpacing w:val="0"/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Perform System Maintenance </w:t>
            </w:r>
          </w:p>
          <w:p w:rsidR="007E0BED" w:rsidRPr="007E0BED" w:rsidRDefault="007E0BED" w:rsidP="007E0BED">
            <w:pPr>
              <w:contextualSpacing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Administer efficient work of servers and system and provide support to everyday operations.</w:t>
            </w:r>
          </w:p>
          <w:p w:rsidR="007E0BED" w:rsidRPr="007E0BED" w:rsidRDefault="007E0BED" w:rsidP="007E0BED">
            <w:pPr>
              <w:contextualSpacing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Administer and execute various management activities and manage all backup activities.</w:t>
            </w:r>
          </w:p>
          <w:p w:rsidR="007E0BED" w:rsidRPr="007E0BED" w:rsidRDefault="007E0BED" w:rsidP="007E0BED">
            <w:pPr>
              <w:contextualSpacing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Perform research on system technology and provide resolution to complex issues for processes.</w:t>
            </w:r>
          </w:p>
          <w:p w:rsidR="007E0BED" w:rsidRPr="007E0BED" w:rsidRDefault="007E0BED" w:rsidP="007E0BED">
            <w:pPr>
              <w:contextualSpacing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Develop complex system standards and recommend improvements to enhance performance.</w:t>
            </w:r>
          </w:p>
          <w:p w:rsidR="007E0BED" w:rsidRPr="007E0BED" w:rsidRDefault="007E0BED" w:rsidP="007E0BED">
            <w:pPr>
              <w:contextualSpacing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Coordinate with various groups and perform troubleshoot on all production problems and provide resolution.</w:t>
            </w:r>
          </w:p>
          <w:p w:rsidR="007E0BED" w:rsidRPr="00CF1A49" w:rsidRDefault="007E0BED" w:rsidP="007E0BED">
            <w:pPr>
              <w:contextualSpacing w:val="0"/>
            </w:pPr>
            <w:r w:rsidRPr="007E0BE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Monitor all system alerts and assist to resolve complex issues in system hardware and software.</w:t>
            </w:r>
          </w:p>
        </w:tc>
      </w:tr>
      <w:tr w:rsidR="00F61DF9" w:rsidRPr="00CF1A49" w:rsidTr="00D03866">
        <w:trPr>
          <w:trHeight w:val="3470"/>
        </w:trPr>
        <w:tc>
          <w:tcPr>
            <w:tcW w:w="9290" w:type="dxa"/>
            <w:tcMar>
              <w:top w:w="216" w:type="dxa"/>
            </w:tcMar>
          </w:tcPr>
          <w:p w:rsidR="00F61DF9" w:rsidRPr="00CF1A49" w:rsidRDefault="007E0BED" w:rsidP="00F61DF9">
            <w:pPr>
              <w:pStyle w:val="Heading3"/>
              <w:contextualSpacing w:val="0"/>
              <w:outlineLvl w:val="2"/>
            </w:pPr>
            <w:r>
              <w:t>15</w:t>
            </w:r>
            <w:r w:rsidRPr="007E0BED">
              <w:rPr>
                <w:vertAlign w:val="superscript"/>
              </w:rPr>
              <w:t>th</w:t>
            </w:r>
            <w:r>
              <w:t xml:space="preserve"> jan 2014</w:t>
            </w:r>
            <w:r w:rsidR="00F61DF9" w:rsidRPr="00CF1A49">
              <w:t xml:space="preserve"> – </w:t>
            </w:r>
            <w:r>
              <w:t>16</w:t>
            </w:r>
            <w:r w:rsidRPr="007E0BED">
              <w:rPr>
                <w:vertAlign w:val="superscript"/>
              </w:rPr>
              <w:t>th</w:t>
            </w:r>
            <w:r>
              <w:t xml:space="preserve"> june 2018</w:t>
            </w:r>
          </w:p>
          <w:p w:rsidR="00F61DF9" w:rsidRPr="00CF1A49" w:rsidRDefault="007E0BED" w:rsidP="00F61DF9">
            <w:pPr>
              <w:pStyle w:val="Heading2"/>
              <w:contextualSpacing w:val="0"/>
              <w:outlineLvl w:val="1"/>
            </w:pPr>
            <w:r>
              <w:t>sr.officer it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endurance technologies ltd</w:t>
            </w:r>
          </w:p>
          <w:p w:rsidR="007E0BED" w:rsidRPr="00D03866" w:rsidRDefault="007E0BED" w:rsidP="007E0BED">
            <w:pPr>
              <w:rPr>
                <w:color w:val="000000" w:themeColor="text1"/>
                <w:shd w:val="clear" w:color="auto" w:fill="FFFFFF"/>
              </w:rPr>
            </w:pPr>
            <w:r w:rsidRPr="00D03866">
              <w:rPr>
                <w:color w:val="000000" w:themeColor="text1"/>
                <w:shd w:val="clear" w:color="auto" w:fill="FFFFFF"/>
              </w:rPr>
              <w:t xml:space="preserve">Monitor critical servers (like File Servers, Domain Controllers, </w:t>
            </w:r>
            <w:proofErr w:type="spellStart"/>
            <w:r w:rsidRPr="00D03866">
              <w:rPr>
                <w:color w:val="000000" w:themeColor="text1"/>
                <w:shd w:val="clear" w:color="auto" w:fill="FFFFFF"/>
              </w:rPr>
              <w:t>VMWare</w:t>
            </w:r>
            <w:proofErr w:type="spellEnd"/>
            <w:r w:rsidRPr="00D03866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D03866">
              <w:rPr>
                <w:color w:val="000000" w:themeColor="text1"/>
                <w:shd w:val="clear" w:color="auto" w:fill="FFFFFF"/>
              </w:rPr>
              <w:t>Vcenter</w:t>
            </w:r>
            <w:proofErr w:type="spellEnd"/>
            <w:r w:rsidRPr="00D03866">
              <w:rPr>
                <w:color w:val="000000" w:themeColor="text1"/>
                <w:shd w:val="clear" w:color="auto" w:fill="FFFFFF"/>
              </w:rPr>
              <w:t>, PLM and Antivirus) to check if they are functioning properly, check disk usage, check critical alerts.</w:t>
            </w:r>
          </w:p>
          <w:p w:rsidR="007E0BED" w:rsidRPr="00D03866" w:rsidRDefault="007E0BED" w:rsidP="007E0BED">
            <w:pPr>
              <w:rPr>
                <w:rFonts w:cs="Arial"/>
                <w:color w:val="000000" w:themeColor="text1"/>
                <w:lang w:eastAsia="en-IN"/>
              </w:rPr>
            </w:pPr>
            <w:r w:rsidRPr="00D03866">
              <w:rPr>
                <w:rFonts w:cs="Arial"/>
                <w:color w:val="000000" w:themeColor="text1"/>
                <w:lang w:eastAsia="en-IN"/>
              </w:rPr>
              <w:t xml:space="preserve">Administration work of Active Directory, File Server, Print server, DNS DHCP, Group policies 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>Install and configure various products on windows servers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>Recommend, schedule and perform software and hardware upgrade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>Build and deploy new servers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 xml:space="preserve">Installation of ESX Servers, </w:t>
            </w:r>
            <w:proofErr w:type="spellStart"/>
            <w:r w:rsidRPr="00D03866">
              <w:rPr>
                <w:rFonts w:cs="Times New Roman"/>
                <w:color w:val="000000" w:themeColor="text1"/>
              </w:rPr>
              <w:t>vSphere</w:t>
            </w:r>
            <w:proofErr w:type="spellEnd"/>
            <w:r w:rsidRPr="00D03866">
              <w:rPr>
                <w:rFonts w:cs="Times New Roman"/>
                <w:color w:val="000000" w:themeColor="text1"/>
              </w:rPr>
              <w:t xml:space="preserve"> Client and </w:t>
            </w:r>
            <w:proofErr w:type="spellStart"/>
            <w:r w:rsidRPr="00D03866">
              <w:rPr>
                <w:rFonts w:cs="Times New Roman"/>
                <w:color w:val="000000" w:themeColor="text1"/>
              </w:rPr>
              <w:t>Vcenter</w:t>
            </w:r>
            <w:proofErr w:type="spellEnd"/>
            <w:r w:rsidRPr="00D03866">
              <w:rPr>
                <w:rFonts w:cs="Times New Roman"/>
                <w:color w:val="000000" w:themeColor="text1"/>
              </w:rPr>
              <w:t xml:space="preserve"> Server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 xml:space="preserve">Create the </w:t>
            </w:r>
            <w:proofErr w:type="spellStart"/>
            <w:r w:rsidRPr="00D03866">
              <w:rPr>
                <w:rFonts w:cs="Times New Roman"/>
                <w:color w:val="000000" w:themeColor="text1"/>
              </w:rPr>
              <w:t>datastore</w:t>
            </w:r>
            <w:proofErr w:type="spellEnd"/>
            <w:r w:rsidRPr="00D03866">
              <w:rPr>
                <w:rFonts w:cs="Times New Roman"/>
                <w:color w:val="000000" w:themeColor="text1"/>
              </w:rPr>
              <w:t xml:space="preserve"> for storing VMs and data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>Deploy Virtual Machines and use Clones, Snapshots and templates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rFonts w:cs="Times New Roman"/>
                <w:color w:val="000000" w:themeColor="text1"/>
              </w:rPr>
              <w:t>Health Check for VMs and ESX host</w:t>
            </w:r>
          </w:p>
          <w:p w:rsidR="007E0BED" w:rsidRPr="00D03866" w:rsidRDefault="007E0BED" w:rsidP="007E0BED">
            <w:pPr>
              <w:rPr>
                <w:color w:val="000000" w:themeColor="text1"/>
              </w:rPr>
            </w:pPr>
            <w:r w:rsidRPr="00D03866">
              <w:rPr>
                <w:color w:val="000000" w:themeColor="text1"/>
              </w:rPr>
              <w:t>Installed and configured Symantec backup server</w:t>
            </w:r>
          </w:p>
          <w:p w:rsidR="007E0BED" w:rsidRPr="00D03866" w:rsidRDefault="007E0BED" w:rsidP="007E0BED">
            <w:pPr>
              <w:rPr>
                <w:color w:val="000000" w:themeColor="text1"/>
              </w:rPr>
            </w:pPr>
            <w:r w:rsidRPr="00D03866">
              <w:rPr>
                <w:color w:val="000000" w:themeColor="text1"/>
              </w:rPr>
              <w:t>Administered data backups and ensured data recoverability</w:t>
            </w:r>
          </w:p>
          <w:p w:rsidR="007E0BED" w:rsidRPr="00D03866" w:rsidRDefault="007E0BED" w:rsidP="007E0BED">
            <w:pPr>
              <w:rPr>
                <w:rFonts w:cs="Times New Roman"/>
                <w:color w:val="000000" w:themeColor="text1"/>
              </w:rPr>
            </w:pPr>
            <w:r w:rsidRPr="00D03866">
              <w:rPr>
                <w:color w:val="000000" w:themeColor="text1"/>
              </w:rPr>
              <w:t>Created and maintained process and procedures run book for data center processes</w:t>
            </w:r>
          </w:p>
          <w:p w:rsidR="007E0BED" w:rsidRPr="00D03866" w:rsidRDefault="007E0BED" w:rsidP="007E0BED">
            <w:pPr>
              <w:rPr>
                <w:rFonts w:eastAsia="Calibri,Times New Roman" w:cs="Calibri,Times New Roman"/>
                <w:color w:val="000000" w:themeColor="text1"/>
              </w:rPr>
            </w:pPr>
            <w:r w:rsidRPr="00D03866">
              <w:rPr>
                <w:rFonts w:eastAsia="Calibri,Times New Roman" w:cs="Calibri,Times New Roman"/>
                <w:color w:val="000000" w:themeColor="text1"/>
              </w:rPr>
              <w:t>Administration of Trend Micro Antivirus server (Creation of policies USB block, Drive Block etc.)</w:t>
            </w:r>
          </w:p>
          <w:p w:rsidR="00D03866" w:rsidRPr="00D03866" w:rsidRDefault="00D03866" w:rsidP="00D03866">
            <w:pPr>
              <w:rPr>
                <w:rFonts w:eastAsia="Calibri,Times New Roman" w:cs="Calibri,Times New Roman"/>
                <w:color w:val="000000" w:themeColor="text1"/>
              </w:rPr>
            </w:pPr>
            <w:r w:rsidRPr="00D03866">
              <w:rPr>
                <w:rFonts w:eastAsia="Calibri,Times New Roman" w:cs="Calibri,Times New Roman"/>
                <w:color w:val="000000" w:themeColor="text1"/>
              </w:rPr>
              <w:t xml:space="preserve">L1 level administration on </w:t>
            </w:r>
            <w:proofErr w:type="spellStart"/>
            <w:r w:rsidRPr="00D03866">
              <w:rPr>
                <w:rFonts w:eastAsia="Calibri,Times New Roman" w:cs="Calibri,Times New Roman"/>
                <w:color w:val="000000" w:themeColor="text1"/>
              </w:rPr>
              <w:t>citrix</w:t>
            </w:r>
            <w:proofErr w:type="spellEnd"/>
            <w:r w:rsidRPr="00D03866">
              <w:rPr>
                <w:rFonts w:eastAsia="Calibri,Times New Roman" w:cs="Calibri,Times New Roman"/>
                <w:color w:val="000000" w:themeColor="text1"/>
              </w:rPr>
              <w:t xml:space="preserve"> (Monitoring servers on Citrix </w:t>
            </w:r>
            <w:proofErr w:type="spellStart"/>
            <w:r w:rsidRPr="00D03866">
              <w:rPr>
                <w:rFonts w:eastAsia="Calibri,Times New Roman" w:cs="Calibri,Times New Roman"/>
                <w:color w:val="000000" w:themeColor="text1"/>
              </w:rPr>
              <w:t>Xenapp</w:t>
            </w:r>
            <w:proofErr w:type="spellEnd"/>
            <w:r w:rsidRPr="00D03866">
              <w:rPr>
                <w:rFonts w:eastAsia="Calibri,Times New Roman" w:cs="Calibri,Times New Roman"/>
                <w:color w:val="000000" w:themeColor="text1"/>
              </w:rPr>
              <w:t xml:space="preserve">, Addition and removal of servers </w:t>
            </w:r>
            <w:r w:rsidRPr="00D03866">
              <w:rPr>
                <w:rFonts w:eastAsia="Calibri,Times New Roman" w:cs="Calibri,Times New Roman"/>
                <w:color w:val="000000" w:themeColor="text1"/>
              </w:rPr>
              <w:lastRenderedPageBreak/>
              <w:t xml:space="preserve">from farms, End user management through </w:t>
            </w:r>
            <w:proofErr w:type="spellStart"/>
            <w:r w:rsidRPr="00D03866">
              <w:rPr>
                <w:rFonts w:eastAsia="Calibri,Times New Roman" w:cs="Calibri,Times New Roman"/>
                <w:color w:val="000000" w:themeColor="text1"/>
              </w:rPr>
              <w:t>citrix</w:t>
            </w:r>
            <w:proofErr w:type="spellEnd"/>
            <w:r w:rsidRPr="00D03866">
              <w:rPr>
                <w:rFonts w:eastAsia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00D03866">
              <w:rPr>
                <w:rFonts w:eastAsia="Calibri,Times New Roman" w:cs="Calibri,Times New Roman"/>
                <w:color w:val="000000" w:themeColor="text1"/>
              </w:rPr>
              <w:t>Appcenter</w:t>
            </w:r>
            <w:proofErr w:type="spellEnd"/>
            <w:r w:rsidRPr="00D03866">
              <w:rPr>
                <w:rFonts w:eastAsia="Calibri,Times New Roman" w:cs="Calibri,Times New Roman"/>
                <w:color w:val="000000" w:themeColor="text1"/>
              </w:rPr>
              <w:t>)</w:t>
            </w:r>
          </w:p>
          <w:p w:rsidR="00D03866" w:rsidRDefault="00D03866" w:rsidP="00D03866">
            <w:pPr>
              <w:rPr>
                <w:rFonts w:cs="Arial"/>
                <w:color w:val="000000" w:themeColor="text1"/>
                <w:lang w:eastAsia="en-IN"/>
              </w:rPr>
            </w:pPr>
            <w:r w:rsidRPr="00D03866">
              <w:rPr>
                <w:rFonts w:cs="Arial"/>
                <w:color w:val="000000" w:themeColor="text1"/>
                <w:lang w:eastAsia="en-IN"/>
              </w:rPr>
              <w:t>Configuring L2/L3 Cisco switches and routers</w:t>
            </w:r>
          </w:p>
          <w:p w:rsidR="00112EAE" w:rsidRPr="00112EAE" w:rsidRDefault="00112EAE" w:rsidP="00D03866">
            <w:pPr>
              <w:rPr>
                <w:rFonts w:cs="Arial"/>
                <w:color w:val="000000" w:themeColor="text1"/>
                <w:lang w:eastAsia="en-IN"/>
              </w:rPr>
            </w:pPr>
          </w:p>
          <w:p w:rsidR="00D03866" w:rsidRPr="00CF1A49" w:rsidRDefault="00D03866" w:rsidP="00D03866">
            <w:pPr>
              <w:pStyle w:val="Heading3"/>
              <w:contextualSpacing w:val="0"/>
              <w:outlineLvl w:val="2"/>
            </w:pPr>
            <w:r>
              <w:t>01</w:t>
            </w:r>
            <w:r w:rsidRPr="00D03866">
              <w:rPr>
                <w:vertAlign w:val="superscript"/>
              </w:rPr>
              <w:t>st</w:t>
            </w:r>
            <w:r>
              <w:t xml:space="preserve"> nov 2013</w:t>
            </w:r>
            <w:r w:rsidRPr="00CF1A49">
              <w:t xml:space="preserve"> – </w:t>
            </w:r>
            <w:r>
              <w:t>14</w:t>
            </w:r>
            <w:r w:rsidRPr="007E0BED">
              <w:rPr>
                <w:vertAlign w:val="superscript"/>
              </w:rPr>
              <w:t>th</w:t>
            </w:r>
            <w:r>
              <w:t xml:space="preserve"> jan 201</w:t>
            </w:r>
            <w:r w:rsidR="005D2456">
              <w:t>4</w:t>
            </w:r>
          </w:p>
          <w:p w:rsidR="00D03866" w:rsidRPr="00D03866" w:rsidRDefault="00D03866" w:rsidP="00D03866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>
              <w:t>it fms team lead</w:t>
            </w:r>
            <w:r w:rsidRPr="00CF1A49">
              <w:t xml:space="preserve">, </w:t>
            </w:r>
            <w:r>
              <w:rPr>
                <w:rStyle w:val="SubtleReference"/>
              </w:rPr>
              <w:t xml:space="preserve">infoserve technologies </w:t>
            </w:r>
          </w:p>
          <w:p w:rsidR="00D03866" w:rsidRPr="00232DE4" w:rsidRDefault="00D03866" w:rsidP="00D03866">
            <w:pPr>
              <w:contextualSpacing w:val="0"/>
              <w:rPr>
                <w:color w:val="000000" w:themeColor="text1"/>
              </w:rPr>
            </w:pPr>
            <w:r w:rsidRPr="00232DE4">
              <w:rPr>
                <w:color w:val="000000" w:themeColor="text1"/>
              </w:rPr>
              <w:t>Leading and mentoring the Technical Support Team, Performing Scheduled staff reviews, communicating and adhering to new procedures, policies and goals.</w:t>
            </w:r>
          </w:p>
          <w:p w:rsidR="00D03866" w:rsidRPr="00232DE4" w:rsidRDefault="00232DE4" w:rsidP="00D03866">
            <w:pPr>
              <w:contextualSpacing w:val="0"/>
              <w:rPr>
                <w:color w:val="000000" w:themeColor="text1"/>
              </w:rPr>
            </w:pPr>
            <w:r w:rsidRPr="00232DE4">
              <w:rPr>
                <w:color w:val="000000" w:themeColor="text1"/>
              </w:rPr>
              <w:t>Monitoring queues and assisting with daily goals and conducting quality control to reduce errors to improve procedures.</w:t>
            </w:r>
          </w:p>
          <w:p w:rsidR="00232DE4" w:rsidRPr="00232DE4" w:rsidRDefault="00232DE4" w:rsidP="00D03866">
            <w:pPr>
              <w:contextualSpacing w:val="0"/>
              <w:rPr>
                <w:color w:val="000000" w:themeColor="text1"/>
              </w:rPr>
            </w:pPr>
            <w:r w:rsidRPr="00232DE4">
              <w:rPr>
                <w:color w:val="000000" w:themeColor="text1"/>
              </w:rPr>
              <w:t>Establishing, recommending and implementing policies to ensure quality, timely and efficient design of customer oriented services</w:t>
            </w:r>
          </w:p>
          <w:p w:rsidR="00351CC1" w:rsidRPr="00351CC1" w:rsidRDefault="00232DE4" w:rsidP="00D03866">
            <w:pPr>
              <w:contextualSpacing w:val="0"/>
              <w:rPr>
                <w:color w:val="000000" w:themeColor="text1"/>
              </w:rPr>
            </w:pPr>
            <w:r w:rsidRPr="00232DE4">
              <w:rPr>
                <w:color w:val="000000" w:themeColor="text1"/>
              </w:rPr>
              <w:t>Handling escalated issues from customers.</w:t>
            </w:r>
          </w:p>
        </w:tc>
      </w:tr>
    </w:tbl>
    <w:p w:rsidR="00351CC1" w:rsidRPr="00CF1A49" w:rsidRDefault="00351CC1" w:rsidP="00351CC1">
      <w:pPr>
        <w:pStyle w:val="Heading1"/>
      </w:pPr>
      <w:r>
        <w:lastRenderedPageBreak/>
        <w:t xml:space="preserve">technical </w:t>
      </w:r>
      <w:sdt>
        <w:sdtPr>
          <w:alias w:val="Skills:"/>
          <w:tag w:val="Skills:"/>
          <w:id w:val="-1392877668"/>
          <w:placeholder>
            <w:docPart w:val="E11BD2D89EBD4569A997FE64D08D6B6F"/>
          </w:placeholder>
          <w:temporary/>
          <w:showingPlcHdr/>
        </w:sdtPr>
        <w:sdtContent>
          <w:r w:rsidRPr="00CF1A49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51CC1" w:rsidRPr="006E1507" w:rsidTr="002D406C">
        <w:tc>
          <w:tcPr>
            <w:tcW w:w="4675" w:type="dxa"/>
          </w:tcPr>
          <w:p w:rsidR="00351CC1" w:rsidRPr="006E1507" w:rsidRDefault="00351CC1" w:rsidP="002D406C">
            <w:pPr>
              <w:pStyle w:val="ListBullet"/>
              <w:contextualSpacing w:val="0"/>
            </w:pPr>
            <w:r w:rsidRPr="005D2456">
              <w:rPr>
                <w:b/>
                <w:u w:val="single"/>
              </w:rPr>
              <w:t>Operating System</w:t>
            </w:r>
            <w:r>
              <w:t xml:space="preserve"> : </w:t>
            </w:r>
            <w:r w:rsidRPr="3EDD74C6">
              <w:rPr>
                <w:rFonts w:ascii="Calibri,Arial" w:eastAsia="Calibri,Arial" w:hAnsi="Calibri,Arial" w:cs="Calibri,Arial"/>
              </w:rPr>
              <w:t>Microsoft Windows servers 2003/2008/2012 all Essences, Windows XP, Vista, Win 7 Pro, Win 8, Win 10</w:t>
            </w:r>
          </w:p>
          <w:p w:rsidR="00351CC1" w:rsidRPr="006E1507" w:rsidRDefault="00351CC1" w:rsidP="002D406C">
            <w:pPr>
              <w:pStyle w:val="ListBullet"/>
              <w:contextualSpacing w:val="0"/>
            </w:pPr>
            <w:r w:rsidRPr="005D2456">
              <w:rPr>
                <w:b/>
                <w:u w:val="single"/>
              </w:rPr>
              <w:t>Server &amp; Networking:</w:t>
            </w:r>
            <w:r>
              <w:t xml:space="preserve"> </w:t>
            </w:r>
            <w:r w:rsidRPr="3EDD74C6">
              <w:rPr>
                <w:rFonts w:ascii="Calibri,Arial" w:eastAsia="Calibri,Arial" w:hAnsi="Calibri,Arial" w:cs="Calibri,Arial"/>
              </w:rPr>
              <w:t>Microsoft windows Servers including all Aspects</w:t>
            </w:r>
            <w:r>
              <w:rPr>
                <w:rFonts w:ascii="Calibri,Arial" w:eastAsia="Calibri,Arial" w:hAnsi="Calibri,Arial" w:cs="Calibri,Arial"/>
              </w:rPr>
              <w:t xml:space="preserve"> (Active directory</w:t>
            </w:r>
            <w:r w:rsidRPr="3EDD74C6">
              <w:rPr>
                <w:rFonts w:ascii="Calibri,Arial" w:eastAsia="Calibri,Arial" w:hAnsi="Calibri,Arial" w:cs="Calibri,Arial"/>
              </w:rPr>
              <w:t>,</w:t>
            </w:r>
            <w:r>
              <w:rPr>
                <w:rFonts w:ascii="Calibri,Arial" w:eastAsia="Calibri,Arial" w:hAnsi="Calibri,Arial" w:cs="Calibri,Arial"/>
              </w:rPr>
              <w:t xml:space="preserve"> DNS, DHCP, Group policies etc.)</w:t>
            </w:r>
            <w:r w:rsidRPr="3EDD74C6">
              <w:rPr>
                <w:rFonts w:ascii="Calibri,Arial" w:eastAsia="Calibri,Arial" w:hAnsi="Calibri,Arial" w:cs="Calibri,Arial"/>
              </w:rPr>
              <w:t xml:space="preserve"> Working Knowledge of CISCO / L2, L3 switches routers, knowledge of IP routing, Port trunk, Access List, TCP/IP Switching Technologies.</w:t>
            </w:r>
          </w:p>
        </w:tc>
        <w:tc>
          <w:tcPr>
            <w:tcW w:w="4675" w:type="dxa"/>
            <w:tcMar>
              <w:left w:w="360" w:type="dxa"/>
            </w:tcMar>
          </w:tcPr>
          <w:p w:rsidR="00351CC1" w:rsidRPr="006E1507" w:rsidRDefault="00351CC1" w:rsidP="002D406C">
            <w:pPr>
              <w:pStyle w:val="ListBullet"/>
              <w:contextualSpacing w:val="0"/>
            </w:pPr>
            <w:r w:rsidRPr="005D2456">
              <w:rPr>
                <w:b/>
                <w:u w:val="single"/>
              </w:rPr>
              <w:t xml:space="preserve">Hardware </w:t>
            </w:r>
            <w:r>
              <w:t xml:space="preserve">: </w:t>
            </w:r>
            <w:r w:rsidRPr="3EDD74C6">
              <w:rPr>
                <w:rFonts w:ascii="Calibri,Arial" w:eastAsia="Calibri,Arial" w:hAnsi="Calibri,Arial" w:cs="Calibri,Arial"/>
              </w:rPr>
              <w:t>Installation Configuration &amp; Hardware Maintenance of Servers IBM/HP rack mounted tower &amp; blade center servers</w:t>
            </w:r>
          </w:p>
          <w:p w:rsidR="00351CC1" w:rsidRPr="00146E22" w:rsidRDefault="00351CC1" w:rsidP="002D406C">
            <w:pPr>
              <w:pStyle w:val="ListBullet"/>
              <w:contextualSpacing w:val="0"/>
            </w:pPr>
            <w:r w:rsidRPr="005D2456">
              <w:rPr>
                <w:b/>
                <w:u w:val="single"/>
              </w:rPr>
              <w:t>Virtualization</w:t>
            </w:r>
            <w:r>
              <w:t xml:space="preserve"> : </w:t>
            </w:r>
            <w:r w:rsidRPr="00B43BA8">
              <w:rPr>
                <w:rFonts w:cs="Times New Roman"/>
              </w:rPr>
              <w:t xml:space="preserve">ESX Servers, </w:t>
            </w:r>
            <w:proofErr w:type="spellStart"/>
            <w:r w:rsidRPr="00B43BA8">
              <w:rPr>
                <w:rFonts w:cs="Times New Roman"/>
              </w:rPr>
              <w:t>Vcenter</w:t>
            </w:r>
            <w:proofErr w:type="spellEnd"/>
            <w:r w:rsidRPr="00B43BA8">
              <w:rPr>
                <w:rFonts w:cs="Times New Roman"/>
              </w:rPr>
              <w:t xml:space="preserve"> Server </w:t>
            </w:r>
            <w:proofErr w:type="spellStart"/>
            <w:r>
              <w:rPr>
                <w:rFonts w:cs="Times New Roman"/>
              </w:rPr>
              <w:t>vSphere</w:t>
            </w:r>
            <w:proofErr w:type="spellEnd"/>
            <w:r>
              <w:rPr>
                <w:rFonts w:cs="Times New Roman"/>
              </w:rPr>
              <w:t xml:space="preserve"> Client and Basic knowledge of </w:t>
            </w:r>
            <w:proofErr w:type="spellStart"/>
            <w:r>
              <w:rPr>
                <w:rFonts w:cs="Times New Roman"/>
              </w:rPr>
              <w:t>citrix</w:t>
            </w:r>
            <w:proofErr w:type="spellEnd"/>
          </w:p>
          <w:p w:rsidR="00351CC1" w:rsidRPr="00146E22" w:rsidRDefault="00351CC1" w:rsidP="002D406C">
            <w:pPr>
              <w:pStyle w:val="ListBullet"/>
              <w:contextualSpacing w:val="0"/>
            </w:pPr>
            <w:r w:rsidRPr="00146E22">
              <w:rPr>
                <w:b/>
                <w:u w:val="single"/>
              </w:rPr>
              <w:t>Backup &amp; Storage</w:t>
            </w:r>
            <w:r>
              <w:t xml:space="preserve"> : </w:t>
            </w:r>
            <w:r w:rsidRPr="00146E22">
              <w:rPr>
                <w:rFonts w:ascii="Calibri,Arial" w:eastAsia="Calibri,Arial" w:hAnsi="Calibri,Arial" w:cs="Calibri,Arial"/>
              </w:rPr>
              <w:t>Windows Backup , Symantec System Recovery Desktop and Server Edition</w:t>
            </w:r>
          </w:p>
          <w:p w:rsidR="00351CC1" w:rsidRPr="00146E22" w:rsidRDefault="00351CC1" w:rsidP="002D406C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  <w:p w:rsidR="00351CC1" w:rsidRPr="006E1507" w:rsidRDefault="00351CC1" w:rsidP="002D406C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CC69B39ABBC449F488B9EC5A663DC435"/>
        </w:placeholder>
        <w:temporary/>
        <w:showingPlcHdr/>
      </w:sdtPr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1D0BF1" w:rsidRPr="00CF1A49" w:rsidTr="00146E22">
        <w:tc>
          <w:tcPr>
            <w:tcW w:w="9290" w:type="dxa"/>
          </w:tcPr>
          <w:p w:rsidR="00672234" w:rsidRDefault="00672234" w:rsidP="001D0BF1">
            <w:pPr>
              <w:pStyle w:val="Heading3"/>
              <w:contextualSpacing w:val="0"/>
              <w:outlineLvl w:val="2"/>
            </w:pPr>
          </w:p>
          <w:p w:rsidR="001D0BF1" w:rsidRPr="00CF1A49" w:rsidRDefault="00232DE4" w:rsidP="001D0BF1">
            <w:pPr>
              <w:pStyle w:val="Heading3"/>
              <w:contextualSpacing w:val="0"/>
              <w:outlineLvl w:val="2"/>
            </w:pPr>
            <w:r>
              <w:t>april 2013</w:t>
            </w:r>
          </w:p>
          <w:p w:rsidR="007538DC" w:rsidRPr="00CF1A49" w:rsidRDefault="00232DE4" w:rsidP="00232DE4">
            <w:pPr>
              <w:pStyle w:val="Heading2"/>
              <w:contextualSpacing w:val="0"/>
              <w:outlineLvl w:val="1"/>
            </w:pPr>
            <w:r>
              <w:t>bSC COMPUTER SCIENCE,</w:t>
            </w:r>
            <w:r>
              <w:rPr>
                <w:rStyle w:val="SubtleReference"/>
              </w:rPr>
              <w:t xml:space="preserve"> DR.BABASAHEB AMBEDKAR MARATHWADA UNIVERSITY </w:t>
            </w:r>
          </w:p>
        </w:tc>
      </w:tr>
    </w:tbl>
    <w:p w:rsidR="00146E22" w:rsidRPr="00CF1A49" w:rsidRDefault="00146E22" w:rsidP="00146E22">
      <w:pPr>
        <w:pStyle w:val="Heading1"/>
      </w:pPr>
      <w:r>
        <w:t>certification</w:t>
      </w:r>
    </w:p>
    <w:p w:rsidR="00146E22" w:rsidRPr="00CF1A49" w:rsidRDefault="00146E22" w:rsidP="00351CC1">
      <w:pPr>
        <w:pStyle w:val="Heading3"/>
        <w:contextualSpacing/>
      </w:pPr>
      <w:r>
        <w:t>june 2013</w:t>
      </w:r>
    </w:p>
    <w:p w:rsidR="00146E22" w:rsidRDefault="00146E22" w:rsidP="00351CC1">
      <w:pPr>
        <w:contextualSpacing/>
      </w:pPr>
      <w:r>
        <w:t xml:space="preserve">MICRSOFT CERTIFIED IT PROFESSIONAL </w:t>
      </w:r>
    </w:p>
    <w:p w:rsidR="00146E22" w:rsidRDefault="00146E22" w:rsidP="00351CC1">
      <w:pPr>
        <w:pStyle w:val="Heading3"/>
        <w:contextualSpacing/>
      </w:pPr>
    </w:p>
    <w:p w:rsidR="00146E22" w:rsidRPr="00CF1A49" w:rsidRDefault="00146E22" w:rsidP="00351CC1">
      <w:pPr>
        <w:pStyle w:val="Heading3"/>
        <w:contextualSpacing/>
      </w:pPr>
      <w:r>
        <w:t>june 2013</w:t>
      </w:r>
    </w:p>
    <w:p w:rsidR="00146E22" w:rsidRDefault="00146E22" w:rsidP="00351CC1">
      <w:pPr>
        <w:contextualSpacing/>
      </w:pPr>
      <w:r>
        <w:t xml:space="preserve">MICRSOFT CERTIFIED SOLUTIONS ASSOCIATE </w:t>
      </w:r>
    </w:p>
    <w:p w:rsidR="00146E22" w:rsidRDefault="00146E22" w:rsidP="00351CC1">
      <w:pPr>
        <w:contextualSpacing/>
      </w:pPr>
    </w:p>
    <w:p w:rsidR="00146E22" w:rsidRPr="00CF1A49" w:rsidRDefault="00146E22" w:rsidP="00351CC1">
      <w:pPr>
        <w:pStyle w:val="Heading3"/>
        <w:contextualSpacing/>
      </w:pPr>
      <w:r>
        <w:t>june 2013</w:t>
      </w:r>
    </w:p>
    <w:p w:rsidR="00146E22" w:rsidRDefault="00146E22" w:rsidP="00672234">
      <w:pPr>
        <w:contextualSpacing/>
      </w:pPr>
      <w:r>
        <w:t xml:space="preserve">MICRSOFT CERTIFIED TECHNOLOGY SPECIALIST </w:t>
      </w:r>
    </w:p>
    <w:p w:rsidR="007F0CA3" w:rsidRDefault="007F0CA3" w:rsidP="00672234">
      <w:pPr>
        <w:contextualSpacing/>
      </w:pPr>
    </w:p>
    <w:p w:rsidR="00C31F10" w:rsidRPr="00CF1A49" w:rsidRDefault="00C31F10" w:rsidP="00C31F10">
      <w:pPr>
        <w:pStyle w:val="Heading3"/>
        <w:contextualSpacing/>
      </w:pPr>
      <w:r>
        <w:t>jan 2009</w:t>
      </w:r>
    </w:p>
    <w:p w:rsidR="007F0CA3" w:rsidRPr="003A42DA" w:rsidRDefault="00C31F10" w:rsidP="00672234">
      <w:pPr>
        <w:contextualSpacing/>
        <w:rPr>
          <w:rFonts w:eastAsiaTheme="majorEastAsia" w:cstheme="majorBidi"/>
          <w:caps/>
          <w:color w:val="1D824C" w:themeColor="accent1"/>
          <w:sz w:val="26"/>
          <w:szCs w:val="26"/>
        </w:rPr>
      </w:pPr>
      <w:r w:rsidRPr="00E6093C">
        <w:t xml:space="preserve">DIPLOMA IN NETWORKING, </w:t>
      </w:r>
      <w:r w:rsidRPr="00E6093C">
        <w:rPr>
          <w:smallCaps/>
        </w:rPr>
        <w:t>JETKING COMPUTER HARDWARE &amp; NETWORKING INSTITUE</w:t>
      </w:r>
    </w:p>
    <w:sectPr w:rsidR="007F0CA3" w:rsidRPr="003A42DA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76" w:rsidRDefault="00152276" w:rsidP="0068194B">
      <w:r>
        <w:separator/>
      </w:r>
    </w:p>
    <w:p w:rsidR="00152276" w:rsidRDefault="00152276"/>
    <w:p w:rsidR="00152276" w:rsidRDefault="00152276"/>
  </w:endnote>
  <w:endnote w:type="continuationSeparator" w:id="0">
    <w:p w:rsidR="00152276" w:rsidRDefault="00152276" w:rsidP="0068194B">
      <w:r>
        <w:continuationSeparator/>
      </w:r>
    </w:p>
    <w:p w:rsidR="00152276" w:rsidRDefault="00152276"/>
    <w:p w:rsidR="00152276" w:rsidRDefault="001522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6520EF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AB5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76" w:rsidRDefault="00152276" w:rsidP="0068194B">
      <w:r>
        <w:separator/>
      </w:r>
    </w:p>
    <w:p w:rsidR="00152276" w:rsidRDefault="00152276"/>
    <w:p w:rsidR="00152276" w:rsidRDefault="00152276"/>
  </w:footnote>
  <w:footnote w:type="continuationSeparator" w:id="0">
    <w:p w:rsidR="00152276" w:rsidRDefault="00152276" w:rsidP="0068194B">
      <w:r>
        <w:continuationSeparator/>
      </w:r>
    </w:p>
    <w:p w:rsidR="00152276" w:rsidRDefault="00152276"/>
    <w:p w:rsidR="00152276" w:rsidRDefault="001522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6520EF" w:rsidP="005A1B10">
    <w:pPr>
      <w:pStyle w:val="Header"/>
    </w:pPr>
    <w:r w:rsidRPr="006520EF">
      <w:rPr>
        <w:noProof/>
        <w:lang w:val="en-IN" w:eastAsia="en-IN"/>
      </w:rPr>
      <w:pict>
        <v:line id="Straight Connector 5" o:spid="_x0000_s4097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0C53DF7"/>
    <w:multiLevelType w:val="multilevel"/>
    <w:tmpl w:val="DDB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F00460B"/>
    <w:multiLevelType w:val="multilevel"/>
    <w:tmpl w:val="BA5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31BF"/>
    <w:rsid w:val="000001EF"/>
    <w:rsid w:val="00007322"/>
    <w:rsid w:val="00007728"/>
    <w:rsid w:val="00024584"/>
    <w:rsid w:val="00024730"/>
    <w:rsid w:val="0005051A"/>
    <w:rsid w:val="00055E95"/>
    <w:rsid w:val="0007021F"/>
    <w:rsid w:val="000B2BA5"/>
    <w:rsid w:val="000F2F8C"/>
    <w:rsid w:val="0010006E"/>
    <w:rsid w:val="001045A8"/>
    <w:rsid w:val="00112EAE"/>
    <w:rsid w:val="00114A91"/>
    <w:rsid w:val="001427E1"/>
    <w:rsid w:val="00146E22"/>
    <w:rsid w:val="00152276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2DE4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31BF"/>
    <w:rsid w:val="00325B57"/>
    <w:rsid w:val="00336056"/>
    <w:rsid w:val="00351CC1"/>
    <w:rsid w:val="003544E1"/>
    <w:rsid w:val="00366398"/>
    <w:rsid w:val="003A0632"/>
    <w:rsid w:val="003A30E5"/>
    <w:rsid w:val="003A42DA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C600D"/>
    <w:rsid w:val="005D2456"/>
    <w:rsid w:val="005D3CA7"/>
    <w:rsid w:val="005D4CC1"/>
    <w:rsid w:val="005F4B91"/>
    <w:rsid w:val="005F55D2"/>
    <w:rsid w:val="0062312F"/>
    <w:rsid w:val="00625F2C"/>
    <w:rsid w:val="00633464"/>
    <w:rsid w:val="006520EF"/>
    <w:rsid w:val="006618E9"/>
    <w:rsid w:val="00672234"/>
    <w:rsid w:val="0068194B"/>
    <w:rsid w:val="00692703"/>
    <w:rsid w:val="006966F4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0BED"/>
    <w:rsid w:val="007E6A61"/>
    <w:rsid w:val="007F0CA3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C62F1"/>
    <w:rsid w:val="009D44F8"/>
    <w:rsid w:val="009E3160"/>
    <w:rsid w:val="009E3B1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566C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2B70"/>
    <w:rsid w:val="00B81760"/>
    <w:rsid w:val="00B8494C"/>
    <w:rsid w:val="00BA1546"/>
    <w:rsid w:val="00BB4E51"/>
    <w:rsid w:val="00BD431F"/>
    <w:rsid w:val="00BE423E"/>
    <w:rsid w:val="00BF61AC"/>
    <w:rsid w:val="00C03B87"/>
    <w:rsid w:val="00C31F10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3866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093C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6AC4"/>
    <w:rsid w:val="00F476C4"/>
    <w:rsid w:val="00F61DF9"/>
    <w:rsid w:val="00F81960"/>
    <w:rsid w:val="00F8769D"/>
    <w:rsid w:val="00F9350C"/>
    <w:rsid w:val="00F94EB5"/>
    <w:rsid w:val="00F9624D"/>
    <w:rsid w:val="00FA5FFD"/>
    <w:rsid w:val="00FB15D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323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beruddin.38830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2A3481C6B34405BF167BD54291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1627-2341-437A-AD8D-568D2F408C8D}"/>
      </w:docPartPr>
      <w:docPartBody>
        <w:p w:rsidR="008E2986" w:rsidRDefault="00C040EF">
          <w:pPr>
            <w:pStyle w:val="BA2A3481C6B34405BF167BD54291D14D"/>
          </w:pPr>
          <w:r w:rsidRPr="00CF1A49">
            <w:t>Experience</w:t>
          </w:r>
        </w:p>
      </w:docPartBody>
    </w:docPart>
    <w:docPart>
      <w:docPartPr>
        <w:name w:val="CC69B39ABBC449F488B9EC5A663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3736-33F7-44F1-A9CB-1F163D9B24E3}"/>
      </w:docPartPr>
      <w:docPartBody>
        <w:p w:rsidR="008E2986" w:rsidRDefault="00C040EF">
          <w:pPr>
            <w:pStyle w:val="CC69B39ABBC449F488B9EC5A663DC435"/>
          </w:pPr>
          <w:r w:rsidRPr="00CF1A49">
            <w:t>Education</w:t>
          </w:r>
        </w:p>
      </w:docPartBody>
    </w:docPart>
    <w:docPart>
      <w:docPartPr>
        <w:name w:val="E11BD2D89EBD4569A997FE64D08D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FC7F-A904-4852-B8F6-CFAEC710DCDB}"/>
      </w:docPartPr>
      <w:docPartBody>
        <w:p w:rsidR="00336107" w:rsidRDefault="008E2986" w:rsidP="008E2986">
          <w:pPr>
            <w:pStyle w:val="E11BD2D89EBD4569A997FE64D08D6B6F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042"/>
    <w:rsid w:val="00336107"/>
    <w:rsid w:val="003E5042"/>
    <w:rsid w:val="008E2986"/>
    <w:rsid w:val="00C040EF"/>
    <w:rsid w:val="00EC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E2E5CCB93451EB91AEC91F8268335">
    <w:name w:val="87DE2E5CCB93451EB91AEC91F8268335"/>
    <w:rsid w:val="00336107"/>
  </w:style>
  <w:style w:type="character" w:styleId="IntenseEmphasis">
    <w:name w:val="Intense Emphasis"/>
    <w:basedOn w:val="DefaultParagraphFont"/>
    <w:uiPriority w:val="2"/>
    <w:rsid w:val="00336107"/>
    <w:rPr>
      <w:b/>
      <w:iCs/>
      <w:color w:val="262626" w:themeColor="text1" w:themeTint="D9"/>
    </w:rPr>
  </w:style>
  <w:style w:type="paragraph" w:customStyle="1" w:styleId="EBB4AF8B37974BEEBC0A59915E2A1AB2">
    <w:name w:val="EBB4AF8B37974BEEBC0A59915E2A1AB2"/>
    <w:rsid w:val="00336107"/>
  </w:style>
  <w:style w:type="paragraph" w:customStyle="1" w:styleId="4F5E067061444CBEBC09717232047023">
    <w:name w:val="4F5E067061444CBEBC09717232047023"/>
    <w:rsid w:val="00336107"/>
  </w:style>
  <w:style w:type="paragraph" w:customStyle="1" w:styleId="70FAD1015C4D4F45AE0318F25182E95B">
    <w:name w:val="70FAD1015C4D4F45AE0318F25182E95B"/>
    <w:rsid w:val="00336107"/>
  </w:style>
  <w:style w:type="paragraph" w:customStyle="1" w:styleId="67BB4E320A0646CDBA148921B19E0B55">
    <w:name w:val="67BB4E320A0646CDBA148921B19E0B55"/>
    <w:rsid w:val="00336107"/>
  </w:style>
  <w:style w:type="paragraph" w:customStyle="1" w:styleId="87E28CDF37394484A2CF5B8259B40AB6">
    <w:name w:val="87E28CDF37394484A2CF5B8259B40AB6"/>
    <w:rsid w:val="00336107"/>
  </w:style>
  <w:style w:type="paragraph" w:customStyle="1" w:styleId="F95473A5550B47D493D8423AFA1A32D4">
    <w:name w:val="F95473A5550B47D493D8423AFA1A32D4"/>
    <w:rsid w:val="00336107"/>
  </w:style>
  <w:style w:type="paragraph" w:customStyle="1" w:styleId="C9FE164883544ABAA0E69CE3BEEC2E76">
    <w:name w:val="C9FE164883544ABAA0E69CE3BEEC2E76"/>
    <w:rsid w:val="00336107"/>
  </w:style>
  <w:style w:type="paragraph" w:customStyle="1" w:styleId="EBF6AA1CC45C46EA8F318BB107A428E8">
    <w:name w:val="EBF6AA1CC45C46EA8F318BB107A428E8"/>
    <w:rsid w:val="00336107"/>
  </w:style>
  <w:style w:type="paragraph" w:customStyle="1" w:styleId="FA463C2A345C4A648CE14D1C5AB02D0B">
    <w:name w:val="FA463C2A345C4A648CE14D1C5AB02D0B"/>
    <w:rsid w:val="00336107"/>
  </w:style>
  <w:style w:type="paragraph" w:customStyle="1" w:styleId="1E4F84F53DF8463EAB5758824D01EA28">
    <w:name w:val="1E4F84F53DF8463EAB5758824D01EA28"/>
    <w:rsid w:val="00336107"/>
  </w:style>
  <w:style w:type="paragraph" w:customStyle="1" w:styleId="BA2A3481C6B34405BF167BD54291D14D">
    <w:name w:val="BA2A3481C6B34405BF167BD54291D14D"/>
    <w:rsid w:val="00336107"/>
  </w:style>
  <w:style w:type="paragraph" w:customStyle="1" w:styleId="66F74F198F294DF08C8DD45C9C77EAD1">
    <w:name w:val="66F74F198F294DF08C8DD45C9C77EAD1"/>
    <w:rsid w:val="00336107"/>
  </w:style>
  <w:style w:type="paragraph" w:customStyle="1" w:styleId="64202D111C66473B978CBB2F0053B778">
    <w:name w:val="64202D111C66473B978CBB2F0053B778"/>
    <w:rsid w:val="00336107"/>
  </w:style>
  <w:style w:type="paragraph" w:customStyle="1" w:styleId="9330238691DB4A00AD978B1CD6D8BA26">
    <w:name w:val="9330238691DB4A00AD978B1CD6D8BA26"/>
    <w:rsid w:val="00336107"/>
  </w:style>
  <w:style w:type="character" w:styleId="SubtleReference">
    <w:name w:val="Subtle Reference"/>
    <w:basedOn w:val="DefaultParagraphFont"/>
    <w:uiPriority w:val="10"/>
    <w:qFormat/>
    <w:rsid w:val="00336107"/>
    <w:rPr>
      <w:b/>
      <w:caps w:val="0"/>
      <w:smallCaps/>
      <w:color w:val="595959" w:themeColor="text1" w:themeTint="A6"/>
    </w:rPr>
  </w:style>
  <w:style w:type="paragraph" w:customStyle="1" w:styleId="8678914FBF4B403E9254007C535B9258">
    <w:name w:val="8678914FBF4B403E9254007C535B9258"/>
    <w:rsid w:val="00336107"/>
  </w:style>
  <w:style w:type="paragraph" w:customStyle="1" w:styleId="1D56D4992E594EC8B4A768B89E074198">
    <w:name w:val="1D56D4992E594EC8B4A768B89E074198"/>
    <w:rsid w:val="00336107"/>
  </w:style>
  <w:style w:type="paragraph" w:customStyle="1" w:styleId="F700E540435B40E7BA49D40C20E1AB63">
    <w:name w:val="F700E540435B40E7BA49D40C20E1AB63"/>
    <w:rsid w:val="00336107"/>
  </w:style>
  <w:style w:type="paragraph" w:customStyle="1" w:styleId="F2F1587C8CDE421EACFD62D1ECA8C0A1">
    <w:name w:val="F2F1587C8CDE421EACFD62D1ECA8C0A1"/>
    <w:rsid w:val="00336107"/>
  </w:style>
  <w:style w:type="paragraph" w:customStyle="1" w:styleId="B57B21390C5F4FDC8F6287B2CA26D18B">
    <w:name w:val="B57B21390C5F4FDC8F6287B2CA26D18B"/>
    <w:rsid w:val="00336107"/>
  </w:style>
  <w:style w:type="paragraph" w:customStyle="1" w:styleId="FFD36459DAF1460A92C39EC395EB8B4E">
    <w:name w:val="FFD36459DAF1460A92C39EC395EB8B4E"/>
    <w:rsid w:val="00336107"/>
  </w:style>
  <w:style w:type="paragraph" w:customStyle="1" w:styleId="83707DDB5BC04557970CE1F824474281">
    <w:name w:val="83707DDB5BC04557970CE1F824474281"/>
    <w:rsid w:val="00336107"/>
  </w:style>
  <w:style w:type="paragraph" w:customStyle="1" w:styleId="CC69B39ABBC449F488B9EC5A663DC435">
    <w:name w:val="CC69B39ABBC449F488B9EC5A663DC435"/>
    <w:rsid w:val="00336107"/>
  </w:style>
  <w:style w:type="paragraph" w:customStyle="1" w:styleId="5E44B928F5AF4629BA664CC61A2DA3DA">
    <w:name w:val="5E44B928F5AF4629BA664CC61A2DA3DA"/>
    <w:rsid w:val="00336107"/>
  </w:style>
  <w:style w:type="paragraph" w:customStyle="1" w:styleId="6E4D44D0AE7B4636BE4047E8DA2A5257">
    <w:name w:val="6E4D44D0AE7B4636BE4047E8DA2A5257"/>
    <w:rsid w:val="00336107"/>
  </w:style>
  <w:style w:type="paragraph" w:customStyle="1" w:styleId="D25A1488E0DF4216B85080E7E284D4F9">
    <w:name w:val="D25A1488E0DF4216B85080E7E284D4F9"/>
    <w:rsid w:val="00336107"/>
  </w:style>
  <w:style w:type="paragraph" w:customStyle="1" w:styleId="67FE2CF91DB24C4AA410136E72A9BAD0">
    <w:name w:val="67FE2CF91DB24C4AA410136E72A9BAD0"/>
    <w:rsid w:val="00336107"/>
  </w:style>
  <w:style w:type="paragraph" w:customStyle="1" w:styleId="3C763EFEACB74A5BA8DD45F427A355FB">
    <w:name w:val="3C763EFEACB74A5BA8DD45F427A355FB"/>
    <w:rsid w:val="00336107"/>
  </w:style>
  <w:style w:type="paragraph" w:customStyle="1" w:styleId="0B012A3C8A9A4D4E97E7E4A220FEECE7">
    <w:name w:val="0B012A3C8A9A4D4E97E7E4A220FEECE7"/>
    <w:rsid w:val="00336107"/>
  </w:style>
  <w:style w:type="paragraph" w:customStyle="1" w:styleId="4236FBFAE47341D28B202872A1222902">
    <w:name w:val="4236FBFAE47341D28B202872A1222902"/>
    <w:rsid w:val="00336107"/>
  </w:style>
  <w:style w:type="paragraph" w:customStyle="1" w:styleId="F7CC59FC7807476DBBA20EAD0C3D96AD">
    <w:name w:val="F7CC59FC7807476DBBA20EAD0C3D96AD"/>
    <w:rsid w:val="00336107"/>
  </w:style>
  <w:style w:type="paragraph" w:customStyle="1" w:styleId="C786618B4BEA4622A532EE5FD17FEA0A">
    <w:name w:val="C786618B4BEA4622A532EE5FD17FEA0A"/>
    <w:rsid w:val="00336107"/>
  </w:style>
  <w:style w:type="paragraph" w:customStyle="1" w:styleId="6B0CAE2DE79A46E3ADC7CFC002E98345">
    <w:name w:val="6B0CAE2DE79A46E3ADC7CFC002E98345"/>
    <w:rsid w:val="00336107"/>
  </w:style>
  <w:style w:type="paragraph" w:customStyle="1" w:styleId="9BAC4B6F3E9A4A20B747B37172ED73B8">
    <w:name w:val="9BAC4B6F3E9A4A20B747B37172ED73B8"/>
    <w:rsid w:val="00336107"/>
  </w:style>
  <w:style w:type="paragraph" w:customStyle="1" w:styleId="C5A249433AFA4EDEB413E4BDE8A3522D">
    <w:name w:val="C5A249433AFA4EDEB413E4BDE8A3522D"/>
    <w:rsid w:val="00336107"/>
  </w:style>
  <w:style w:type="paragraph" w:customStyle="1" w:styleId="D160470703724398B5BE544D1B4C900D">
    <w:name w:val="D160470703724398B5BE544D1B4C900D"/>
    <w:rsid w:val="00336107"/>
  </w:style>
  <w:style w:type="paragraph" w:customStyle="1" w:styleId="6E696661CCFE4FCA973F68ED28D9A412">
    <w:name w:val="6E696661CCFE4FCA973F68ED28D9A412"/>
    <w:rsid w:val="00336107"/>
  </w:style>
  <w:style w:type="paragraph" w:customStyle="1" w:styleId="4A7CDE7CBC8047EF89DACD5A3603A7FA">
    <w:name w:val="4A7CDE7CBC8047EF89DACD5A3603A7FA"/>
    <w:rsid w:val="00336107"/>
  </w:style>
  <w:style w:type="paragraph" w:customStyle="1" w:styleId="C43E821A474948E2AD430D96F44ED173">
    <w:name w:val="C43E821A474948E2AD430D96F44ED173"/>
    <w:rsid w:val="00336107"/>
  </w:style>
  <w:style w:type="paragraph" w:customStyle="1" w:styleId="BE5ADD39251745B2817AEDC373513808">
    <w:name w:val="BE5ADD39251745B2817AEDC373513808"/>
    <w:rsid w:val="00336107"/>
  </w:style>
  <w:style w:type="paragraph" w:customStyle="1" w:styleId="69C7C3EC06C740ABABF15E38AB0676A7">
    <w:name w:val="69C7C3EC06C740ABABF15E38AB0676A7"/>
    <w:rsid w:val="00336107"/>
  </w:style>
  <w:style w:type="paragraph" w:customStyle="1" w:styleId="FE4FBF267E634BD5A1B8E8EBE3D2E15A">
    <w:name w:val="FE4FBF267E634BD5A1B8E8EBE3D2E15A"/>
    <w:rsid w:val="003E5042"/>
  </w:style>
  <w:style w:type="paragraph" w:customStyle="1" w:styleId="5FD898B2E4264F23A8ECFFFE81EB37E1">
    <w:name w:val="5FD898B2E4264F23A8ECFFFE81EB37E1"/>
    <w:rsid w:val="003E5042"/>
  </w:style>
  <w:style w:type="paragraph" w:customStyle="1" w:styleId="B4C32C5267CF4369BCDF293AD58D76D3">
    <w:name w:val="B4C32C5267CF4369BCDF293AD58D76D3"/>
    <w:rsid w:val="003E5042"/>
  </w:style>
  <w:style w:type="paragraph" w:customStyle="1" w:styleId="3FF6DEE18C6B4163A5A4AF33BDE1D1EC">
    <w:name w:val="3FF6DEE18C6B4163A5A4AF33BDE1D1EC"/>
    <w:rsid w:val="003E5042"/>
  </w:style>
  <w:style w:type="paragraph" w:customStyle="1" w:styleId="DB4B6CAEDDAD49D49E57B42429F00D33">
    <w:name w:val="DB4B6CAEDDAD49D49E57B42429F00D33"/>
    <w:rsid w:val="003E5042"/>
  </w:style>
  <w:style w:type="paragraph" w:customStyle="1" w:styleId="D083FD2A20DE4944B2D9C1070BC2D41E">
    <w:name w:val="D083FD2A20DE4944B2D9C1070BC2D41E"/>
    <w:rsid w:val="008E2986"/>
  </w:style>
  <w:style w:type="paragraph" w:customStyle="1" w:styleId="11AF172BAD3846DDBEAD33E1A3A29A52">
    <w:name w:val="11AF172BAD3846DDBEAD33E1A3A29A52"/>
    <w:rsid w:val="008E2986"/>
  </w:style>
  <w:style w:type="paragraph" w:customStyle="1" w:styleId="E11BD2D89EBD4569A997FE64D08D6B6F">
    <w:name w:val="E11BD2D89EBD4569A997FE64D08D6B6F"/>
    <w:rsid w:val="008E29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87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Visitor</cp:lastModifiedBy>
  <cp:revision>18</cp:revision>
  <dcterms:created xsi:type="dcterms:W3CDTF">2019-02-23T18:09:00Z</dcterms:created>
  <dcterms:modified xsi:type="dcterms:W3CDTF">2019-02-25T07:53:00Z</dcterms:modified>
  <cp:category/>
</cp:coreProperties>
</file>