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16" w:rsidRDefault="003B3EEB" w:rsidP="00141A4C">
      <w:pPr>
        <w:pStyle w:val="Title"/>
      </w:pPr>
      <w:r>
        <w:t xml:space="preserve">JASIN </w:t>
      </w:r>
    </w:p>
    <w:p w:rsidR="0039672A" w:rsidRDefault="0039672A" w:rsidP="00141A4C">
      <w:pPr>
        <w:pStyle w:val="Heading1"/>
      </w:pPr>
      <w:r>
        <w:t xml:space="preserve">Email: </w:t>
      </w:r>
      <w:hyperlink r:id="rId8" w:history="1">
        <w:r w:rsidRPr="00294BE2">
          <w:rPr>
            <w:rStyle w:val="Hyperlink"/>
          </w:rPr>
          <w:t>jasin-388335@2freemail.com</w:t>
        </w:r>
      </w:hyperlink>
      <w:r>
        <w:t xml:space="preserve"> </w:t>
      </w:r>
    </w:p>
    <w:p w:rsidR="0039672A" w:rsidRDefault="0039672A" w:rsidP="00141A4C">
      <w:pPr>
        <w:pStyle w:val="Heading1"/>
      </w:pPr>
    </w:p>
    <w:p w:rsidR="006270A9" w:rsidRDefault="00B70516" w:rsidP="00141A4C">
      <w:pPr>
        <w:pStyle w:val="Heading1"/>
      </w:pPr>
      <w:sdt>
        <w:sdtPr>
          <w:alias w:val="Objective:"/>
          <w:tag w:val="Objective:"/>
          <w:id w:val="-731932020"/>
          <w:placeholder>
            <w:docPart w:val="24F2849F4F584124A22FC636C1061FA6"/>
          </w:placeholder>
          <w:temporary/>
          <w:showingPlcHdr/>
        </w:sdtPr>
        <w:sdtContent>
          <w:r w:rsidR="009D5933">
            <w:t>Objective</w:t>
          </w:r>
        </w:sdtContent>
      </w:sdt>
    </w:p>
    <w:p w:rsidR="00EC3EEF" w:rsidRDefault="00EC3EEF" w:rsidP="00EC3EEF">
      <w:pPr>
        <w:spacing w:after="0"/>
      </w:pPr>
      <w:r>
        <w:t xml:space="preserve">Highly dedicated and experienced Civil Engineer skilled in all phases of engineering </w:t>
      </w:r>
    </w:p>
    <w:p w:rsidR="00823137" w:rsidRDefault="00EC3EEF" w:rsidP="008A3330">
      <w:pPr>
        <w:spacing w:after="0"/>
      </w:pPr>
      <w:proofErr w:type="gramStart"/>
      <w:r>
        <w:t>operations</w:t>
      </w:r>
      <w:proofErr w:type="gramEnd"/>
      <w:r>
        <w:t>. Proficient in preparation and impleme</w:t>
      </w:r>
      <w:r w:rsidR="00823137">
        <w:t>ntation of construction plan</w:t>
      </w:r>
      <w:r>
        <w:t xml:space="preserve">, </w:t>
      </w:r>
    </w:p>
    <w:p w:rsidR="00EC3EEF" w:rsidRDefault="00823137" w:rsidP="008A3330">
      <w:pPr>
        <w:spacing w:after="0"/>
      </w:pPr>
      <w:proofErr w:type="gramStart"/>
      <w:r>
        <w:t>developing</w:t>
      </w:r>
      <w:proofErr w:type="gramEnd"/>
      <w:r>
        <w:t xml:space="preserve"> </w:t>
      </w:r>
      <w:r w:rsidR="001A7B78">
        <w:t>reports, project</w:t>
      </w:r>
      <w:r>
        <w:t xml:space="preserve"> scheduling</w:t>
      </w:r>
      <w:r w:rsidR="0060245D">
        <w:t xml:space="preserve"> and construction </w:t>
      </w:r>
      <w:r w:rsidR="00B92145">
        <w:t>software</w:t>
      </w:r>
      <w:r>
        <w:t xml:space="preserve">.  </w:t>
      </w:r>
      <w:r w:rsidR="00EC3EEF">
        <w:t xml:space="preserve"> </w:t>
      </w:r>
    </w:p>
    <w:sdt>
      <w:sdtPr>
        <w:alias w:val="Education:"/>
        <w:tag w:val="Education:"/>
        <w:id w:val="807127995"/>
        <w:placeholder>
          <w:docPart w:val="9969AF67C6E3436D9A4A2B7052EC5544"/>
        </w:placeholder>
        <w:temporary/>
        <w:showingPlcHdr/>
      </w:sdtPr>
      <w:sdtContent>
        <w:p w:rsidR="006270A9" w:rsidRDefault="009D5933">
          <w:pPr>
            <w:pStyle w:val="Heading1"/>
          </w:pPr>
          <w:r>
            <w:t>Education</w:t>
          </w:r>
        </w:p>
      </w:sdtContent>
    </w:sdt>
    <w:p w:rsidR="006270A9" w:rsidRDefault="00D37A4B">
      <w:pPr>
        <w:pStyle w:val="Heading2"/>
      </w:pPr>
      <w:r>
        <w:t>B. TECH Civil engineering</w:t>
      </w:r>
      <w:r w:rsidR="009D5933">
        <w:t> | </w:t>
      </w:r>
      <w:r>
        <w:t>2016</w:t>
      </w:r>
      <w:r w:rsidR="009D5933">
        <w:t> | </w:t>
      </w:r>
      <w:r>
        <w:t>college of engineering</w:t>
      </w:r>
      <w:r w:rsidR="00823137">
        <w:t>,</w:t>
      </w:r>
      <w:r>
        <w:t xml:space="preserve"> trivandrum</w:t>
      </w:r>
    </w:p>
    <w:p w:rsidR="006270A9" w:rsidRDefault="00D37A4B" w:rsidP="001B29CF">
      <w:pPr>
        <w:pStyle w:val="ListBullet"/>
      </w:pPr>
      <w:r>
        <w:t>Percentage</w:t>
      </w:r>
      <w:r w:rsidR="009D5933">
        <w:t xml:space="preserve">: </w:t>
      </w:r>
      <w:r w:rsidR="00536A67">
        <w:t>88</w:t>
      </w:r>
      <w:r>
        <w:t xml:space="preserve"> (9.16 </w:t>
      </w:r>
      <w:proofErr w:type="spellStart"/>
      <w:r>
        <w:t>cgpa</w:t>
      </w:r>
      <w:proofErr w:type="spellEnd"/>
      <w:r>
        <w:t>)</w:t>
      </w:r>
    </w:p>
    <w:p w:rsidR="006270A9" w:rsidRDefault="00D53C65" w:rsidP="001B29CF">
      <w:pPr>
        <w:pStyle w:val="ListBullet"/>
      </w:pPr>
      <w:r>
        <w:t>Memberships: Treasurer at Indian Concrete Institute CET Chapter</w:t>
      </w:r>
    </w:p>
    <w:p w:rsidR="006270A9" w:rsidRDefault="00D53C65" w:rsidP="001B29CF">
      <w:pPr>
        <w:pStyle w:val="ListBullet"/>
      </w:pPr>
      <w:r>
        <w:t>Project</w:t>
      </w:r>
      <w:r w:rsidR="009D5933">
        <w:t xml:space="preserve">: </w:t>
      </w:r>
      <w:r>
        <w:t>Flexural behavior of High Strength High Ductility Concrete</w:t>
      </w:r>
    </w:p>
    <w:p w:rsidR="006270A9" w:rsidRDefault="00D53C65">
      <w:pPr>
        <w:pStyle w:val="Heading2"/>
      </w:pPr>
      <w:r>
        <w:t>aissce</w:t>
      </w:r>
      <w:r w:rsidR="009D5933">
        <w:t> | </w:t>
      </w:r>
      <w:r>
        <w:t>2012</w:t>
      </w:r>
      <w:r w:rsidR="009D5933">
        <w:t> | </w:t>
      </w:r>
      <w:r>
        <w:t>malabar public school</w:t>
      </w:r>
      <w:r w:rsidR="00823137">
        <w:t>,</w:t>
      </w:r>
      <w:r>
        <w:t xml:space="preserve"> kozhikkode</w:t>
      </w:r>
    </w:p>
    <w:p w:rsidR="00D53C65" w:rsidRDefault="00D53C65" w:rsidP="0065353F">
      <w:pPr>
        <w:pStyle w:val="ListBullet"/>
      </w:pPr>
      <w:r>
        <w:t>Percentage: 92.6</w:t>
      </w:r>
    </w:p>
    <w:p w:rsidR="00D53C65" w:rsidRDefault="00D53C65" w:rsidP="00D53C65">
      <w:pPr>
        <w:pStyle w:val="Heading2"/>
      </w:pPr>
      <w:r>
        <w:t>aisse | 2010 | malabar public school</w:t>
      </w:r>
      <w:r w:rsidR="00823137">
        <w:t>,</w:t>
      </w:r>
      <w:r>
        <w:t xml:space="preserve"> kozhikkode</w:t>
      </w:r>
    </w:p>
    <w:p w:rsidR="0065353F" w:rsidRDefault="00D53C65" w:rsidP="0065353F">
      <w:pPr>
        <w:pStyle w:val="ListBullet"/>
      </w:pPr>
      <w:r>
        <w:t>Percentage: 91.2</w:t>
      </w:r>
    </w:p>
    <w:p w:rsidR="008154F0" w:rsidRDefault="008154F0" w:rsidP="008154F0">
      <w:pPr>
        <w:pStyle w:val="Heading1"/>
      </w:pPr>
      <w:r>
        <w:t>Certifications</w:t>
      </w:r>
    </w:p>
    <w:p w:rsidR="008154F0" w:rsidRDefault="008154F0" w:rsidP="008154F0">
      <w:pPr>
        <w:pStyle w:val="ListBullet"/>
        <w:numPr>
          <w:ilvl w:val="0"/>
          <w:numId w:val="27"/>
        </w:numPr>
      </w:pPr>
      <w:r>
        <w:t xml:space="preserve">Master diploma in construction project management and planning using primavera and MS project </w:t>
      </w:r>
    </w:p>
    <w:p w:rsidR="008154F0" w:rsidRDefault="008154F0" w:rsidP="0069786C">
      <w:pPr>
        <w:pStyle w:val="ListBullet"/>
        <w:numPr>
          <w:ilvl w:val="0"/>
          <w:numId w:val="27"/>
        </w:numPr>
      </w:pPr>
      <w:r>
        <w:t xml:space="preserve">Certification in </w:t>
      </w:r>
      <w:proofErr w:type="spellStart"/>
      <w:r>
        <w:t>Revit</w:t>
      </w:r>
      <w:proofErr w:type="spellEnd"/>
      <w:r>
        <w:t xml:space="preserve"> Architecture </w:t>
      </w:r>
    </w:p>
    <w:p w:rsidR="00884D3F" w:rsidRDefault="0065353F" w:rsidP="0069786C">
      <w:pPr>
        <w:pStyle w:val="ListBullet"/>
        <w:numPr>
          <w:ilvl w:val="0"/>
          <w:numId w:val="27"/>
        </w:numPr>
      </w:pPr>
      <w:r>
        <w:t>Microsoft Office</w:t>
      </w:r>
    </w:p>
    <w:p w:rsidR="0065353F" w:rsidRDefault="0065353F" w:rsidP="0069786C">
      <w:pPr>
        <w:pStyle w:val="ListBullet"/>
        <w:numPr>
          <w:ilvl w:val="0"/>
          <w:numId w:val="27"/>
        </w:numPr>
      </w:pPr>
      <w:r>
        <w:t>AutoCAD</w:t>
      </w:r>
    </w:p>
    <w:sdt>
      <w:sdtPr>
        <w:alias w:val="Experience:"/>
        <w:tag w:val="Experience:"/>
        <w:id w:val="171684534"/>
        <w:placeholder>
          <w:docPart w:val="6DAC4DC671804F068EB3FD82ED2CD102"/>
        </w:placeholder>
        <w:temporary/>
        <w:showingPlcHdr/>
      </w:sdtPr>
      <w:sdtContent>
        <w:p w:rsidR="006270A9" w:rsidRDefault="009D5933">
          <w:pPr>
            <w:pStyle w:val="Heading1"/>
          </w:pPr>
          <w:r>
            <w:t>Experience</w:t>
          </w:r>
        </w:p>
      </w:sdtContent>
    </w:sdt>
    <w:p w:rsidR="000804F8" w:rsidRDefault="00F50B62">
      <w:pPr>
        <w:pStyle w:val="Heading2"/>
      </w:pPr>
      <w:r>
        <w:t>junior engineer</w:t>
      </w:r>
      <w:r w:rsidR="009D5933">
        <w:t> | </w:t>
      </w:r>
      <w:r w:rsidR="00F74AA2">
        <w:t>GULF CONTRACTING COMPANY W.L.L QATAR</w:t>
      </w:r>
      <w:r w:rsidR="009D5933">
        <w:t> | </w:t>
      </w:r>
    </w:p>
    <w:p w:rsidR="006270A9" w:rsidRDefault="00F74AA2">
      <w:pPr>
        <w:pStyle w:val="Heading2"/>
      </w:pPr>
      <w:r>
        <w:t xml:space="preserve">NOV 2016 </w:t>
      </w:r>
      <w:r w:rsidR="00F50B62">
        <w:t>–</w:t>
      </w:r>
      <w:r w:rsidR="008154F0">
        <w:t xml:space="preserve"> SEP 2018</w:t>
      </w:r>
      <w:r w:rsidR="004A38C5">
        <w:t xml:space="preserve"> </w:t>
      </w:r>
      <w:r w:rsidR="007C29EF">
        <w:t xml:space="preserve"> </w:t>
      </w:r>
      <w:r w:rsidR="000804F8">
        <w:t xml:space="preserve"> </w:t>
      </w:r>
    </w:p>
    <w:p w:rsidR="00F50B62" w:rsidRDefault="00F50B62" w:rsidP="00F50B62"/>
    <w:p w:rsidR="00F50B62" w:rsidRDefault="00F50B62" w:rsidP="00F50B62">
      <w:pPr>
        <w:rPr>
          <w:b/>
        </w:rPr>
      </w:pPr>
      <w:r w:rsidRPr="00F50B62">
        <w:rPr>
          <w:b/>
        </w:rPr>
        <w:t>PROJECTS</w:t>
      </w:r>
    </w:p>
    <w:p w:rsidR="00F50B62" w:rsidRDefault="00F50B62" w:rsidP="00F50B62">
      <w:pPr>
        <w:pStyle w:val="ListParagraph"/>
        <w:numPr>
          <w:ilvl w:val="0"/>
          <w:numId w:val="27"/>
        </w:numPr>
        <w:rPr>
          <w:b/>
        </w:rPr>
      </w:pPr>
      <w:r>
        <w:rPr>
          <w:b/>
        </w:rPr>
        <w:t>DOHA FESTIVAL CITY MALL</w:t>
      </w:r>
    </w:p>
    <w:p w:rsidR="000804F8" w:rsidRDefault="000804F8" w:rsidP="000804F8">
      <w:pPr>
        <w:pStyle w:val="ListParagraph"/>
        <w:rPr>
          <w:b/>
        </w:rPr>
      </w:pPr>
    </w:p>
    <w:p w:rsidR="00BF3865" w:rsidRDefault="00F87BCA" w:rsidP="000804F8">
      <w:pPr>
        <w:pStyle w:val="ListParagraph"/>
      </w:pPr>
      <w:r>
        <w:t xml:space="preserve">Experience in managing subcontractors, Interior finishing works, </w:t>
      </w:r>
    </w:p>
    <w:p w:rsidR="0083748D" w:rsidRDefault="00F87BCA" w:rsidP="009B3A6D">
      <w:pPr>
        <w:pStyle w:val="ListParagraph"/>
      </w:pPr>
      <w:r>
        <w:t>Preparation of productivity analysis documents and daily reports, Snagging, Flooring and ceiling works</w:t>
      </w:r>
      <w:r w:rsidR="0083748D">
        <w:t xml:space="preserve">, Preparation of work permits </w:t>
      </w:r>
    </w:p>
    <w:p w:rsidR="009B3A6D" w:rsidRDefault="0083748D" w:rsidP="009B3A6D">
      <w:pPr>
        <w:pStyle w:val="ListParagraph"/>
      </w:pPr>
      <w:proofErr w:type="gramStart"/>
      <w:r>
        <w:t>and</w:t>
      </w:r>
      <w:proofErr w:type="gramEnd"/>
      <w:r w:rsidR="009B3A6D">
        <w:t xml:space="preserve"> quality inspections.</w:t>
      </w:r>
    </w:p>
    <w:p w:rsidR="009B3A6D" w:rsidRDefault="009B3A6D" w:rsidP="009B3A6D">
      <w:pPr>
        <w:pStyle w:val="ListParagraph"/>
      </w:pPr>
    </w:p>
    <w:p w:rsidR="00445166" w:rsidRDefault="00445166" w:rsidP="009B3A6D">
      <w:pPr>
        <w:pStyle w:val="ListParagraph"/>
      </w:pPr>
    </w:p>
    <w:p w:rsidR="009B3A6D" w:rsidRDefault="009B3A6D" w:rsidP="009B3A6D">
      <w:pPr>
        <w:pStyle w:val="ListParagraph"/>
      </w:pPr>
    </w:p>
    <w:p w:rsidR="00BF3865" w:rsidRDefault="00BF3865" w:rsidP="00BF3865">
      <w:pPr>
        <w:pStyle w:val="ListParagraph"/>
        <w:numPr>
          <w:ilvl w:val="0"/>
          <w:numId w:val="27"/>
        </w:numPr>
        <w:rPr>
          <w:b/>
        </w:rPr>
      </w:pPr>
      <w:r>
        <w:rPr>
          <w:b/>
        </w:rPr>
        <w:t>FIFA</w:t>
      </w:r>
      <w:r w:rsidR="009B3A6D">
        <w:rPr>
          <w:b/>
        </w:rPr>
        <w:t xml:space="preserve"> WORLDCUP</w:t>
      </w:r>
      <w:r>
        <w:rPr>
          <w:b/>
        </w:rPr>
        <w:t xml:space="preserve"> 2022 </w:t>
      </w:r>
      <w:r w:rsidRPr="00BF3865">
        <w:rPr>
          <w:b/>
        </w:rPr>
        <w:t>LUSAIL STADIUM WORKERS WELFARE FACILITIES</w:t>
      </w:r>
    </w:p>
    <w:p w:rsidR="00BF3865" w:rsidRDefault="00BF3865" w:rsidP="00BF3865">
      <w:pPr>
        <w:pStyle w:val="ListParagraph"/>
        <w:rPr>
          <w:b/>
        </w:rPr>
      </w:pPr>
    </w:p>
    <w:p w:rsidR="00BF3865" w:rsidRDefault="00BF3865" w:rsidP="001C3959">
      <w:pPr>
        <w:pStyle w:val="ListParagraph"/>
        <w:jc w:val="both"/>
      </w:pPr>
      <w:r>
        <w:t xml:space="preserve">Experience in project scheduling and budget preparation, </w:t>
      </w:r>
    </w:p>
    <w:p w:rsidR="001C3959" w:rsidRDefault="00BF3865" w:rsidP="001C3959">
      <w:pPr>
        <w:pStyle w:val="ListParagraph"/>
        <w:jc w:val="both"/>
      </w:pPr>
      <w:r>
        <w:t xml:space="preserve">Cost effective management and quantitative analysis of resources </w:t>
      </w:r>
    </w:p>
    <w:p w:rsidR="001C3959" w:rsidRDefault="00BF3865" w:rsidP="001C3959">
      <w:pPr>
        <w:pStyle w:val="ListParagraph"/>
        <w:jc w:val="both"/>
      </w:pPr>
      <w:proofErr w:type="gramStart"/>
      <w:r>
        <w:t>and</w:t>
      </w:r>
      <w:proofErr w:type="gramEnd"/>
      <w:r>
        <w:t xml:space="preserve"> productivity analysis</w:t>
      </w:r>
      <w:r w:rsidR="001C3959">
        <w:t>. Experience in planning, budgeting</w:t>
      </w:r>
      <w:r>
        <w:t xml:space="preserve"> and </w:t>
      </w:r>
    </w:p>
    <w:p w:rsidR="001C3959" w:rsidRDefault="00BF3865" w:rsidP="001C3959">
      <w:pPr>
        <w:pStyle w:val="ListParagraph"/>
        <w:jc w:val="both"/>
      </w:pPr>
      <w:proofErr w:type="gramStart"/>
      <w:r>
        <w:t>construction</w:t>
      </w:r>
      <w:proofErr w:type="gramEnd"/>
      <w:r>
        <w:t xml:space="preserve"> of aesthetically pleasing and environmentally sound </w:t>
      </w:r>
    </w:p>
    <w:p w:rsidR="00DC5F43" w:rsidRDefault="009B3A6D" w:rsidP="001C3959">
      <w:pPr>
        <w:pStyle w:val="ListParagraph"/>
        <w:jc w:val="both"/>
      </w:pPr>
      <w:proofErr w:type="gramStart"/>
      <w:r>
        <w:t>modular</w:t>
      </w:r>
      <w:proofErr w:type="gramEnd"/>
      <w:r>
        <w:t xml:space="preserve"> buildings, Preparation of daily reports, weekly reports, delay analysis, procurement of resources, Subcontractor management, </w:t>
      </w:r>
    </w:p>
    <w:p w:rsidR="00BF3865" w:rsidRDefault="00510EEC" w:rsidP="001C3959">
      <w:pPr>
        <w:pStyle w:val="ListParagraph"/>
        <w:jc w:val="both"/>
      </w:pPr>
      <w:proofErr w:type="gramStart"/>
      <w:r>
        <w:t>material</w:t>
      </w:r>
      <w:proofErr w:type="gramEnd"/>
      <w:r>
        <w:t xml:space="preserve"> tracking and register and</w:t>
      </w:r>
      <w:r w:rsidR="009B3A6D">
        <w:t xml:space="preserve"> resource forecast</w:t>
      </w:r>
      <w:r>
        <w:t>ing</w:t>
      </w:r>
      <w:r w:rsidR="00DC5F43">
        <w:t>.</w:t>
      </w:r>
    </w:p>
    <w:p w:rsidR="001C3959" w:rsidRDefault="001C3959" w:rsidP="001C3959">
      <w:pPr>
        <w:pStyle w:val="ListParagraph"/>
        <w:jc w:val="both"/>
      </w:pPr>
    </w:p>
    <w:p w:rsidR="001C3959" w:rsidRDefault="001C3959" w:rsidP="001C3959">
      <w:pPr>
        <w:pStyle w:val="ListParagraph"/>
        <w:numPr>
          <w:ilvl w:val="0"/>
          <w:numId w:val="27"/>
        </w:numPr>
        <w:jc w:val="both"/>
        <w:rPr>
          <w:b/>
        </w:rPr>
      </w:pPr>
      <w:r>
        <w:rPr>
          <w:b/>
        </w:rPr>
        <w:t>PHASE 12 AND 13 QATAR POWER TRANSMISSION SYSTEM EXPANSION PROJECT</w:t>
      </w:r>
    </w:p>
    <w:p w:rsidR="001C3959" w:rsidRDefault="001C3959" w:rsidP="001C3959">
      <w:pPr>
        <w:pStyle w:val="ListParagraph"/>
        <w:jc w:val="both"/>
        <w:rPr>
          <w:b/>
        </w:rPr>
      </w:pPr>
    </w:p>
    <w:p w:rsidR="00DC5F43" w:rsidRDefault="001C3959" w:rsidP="001C3959">
      <w:pPr>
        <w:pStyle w:val="ListParagraph"/>
        <w:jc w:val="both"/>
      </w:pPr>
      <w:r>
        <w:t>Ex</w:t>
      </w:r>
      <w:r w:rsidR="00DD7641">
        <w:t xml:space="preserve">perience in planning and </w:t>
      </w:r>
      <w:r w:rsidR="00DC5F43">
        <w:t xml:space="preserve">budgeting of substations, Preparation of daily reports, weekly reports, Delay analysis, look </w:t>
      </w:r>
      <w:proofErr w:type="gramStart"/>
      <w:r w:rsidR="00DC5F43">
        <w:t>ahead</w:t>
      </w:r>
      <w:proofErr w:type="gramEnd"/>
      <w:r w:rsidR="00DC5F43">
        <w:t xml:space="preserve"> schedule, tracking of project progress,</w:t>
      </w:r>
      <w:r w:rsidR="00C04274">
        <w:t xml:space="preserve"> Material and manpower forecasting, Productivity analysis, earned – burnt analysis, Balance work schedule.</w:t>
      </w:r>
      <w:r w:rsidR="00DC5F43">
        <w:t xml:space="preserve"> </w:t>
      </w:r>
    </w:p>
    <w:p w:rsidR="001C3959" w:rsidRDefault="001C3959" w:rsidP="001C3959">
      <w:pPr>
        <w:pStyle w:val="ListParagraph"/>
        <w:jc w:val="both"/>
      </w:pPr>
      <w:r>
        <w:t xml:space="preserve"> </w:t>
      </w:r>
    </w:p>
    <w:p w:rsidR="001C3959" w:rsidRPr="001C3959" w:rsidRDefault="006C5885" w:rsidP="00DC5F43">
      <w:pPr>
        <w:pStyle w:val="ListParagraph"/>
        <w:jc w:val="both"/>
      </w:pPr>
      <w:proofErr w:type="gramStart"/>
      <w:r>
        <w:t>Worked as site QA/QC engineer.</w:t>
      </w:r>
      <w:proofErr w:type="gramEnd"/>
      <w:r>
        <w:t xml:space="preserve"> Handling of QAQC documents</w:t>
      </w:r>
      <w:r w:rsidR="00DC5F43">
        <w:t xml:space="preserve"> like </w:t>
      </w:r>
      <w:r>
        <w:t xml:space="preserve"> </w:t>
      </w:r>
      <w:r w:rsidR="00DC5F43">
        <w:t xml:space="preserve">Request for inspections, method of statements, material submittals, drawing register, quality tool box talks, material approvals, concrete pour register, concrete and material test reports, calibration certifications, Project quality plan, Site technical query, Pre pour plans, NCRs and site notes </w:t>
      </w:r>
      <w:r>
        <w:t xml:space="preserve">and </w:t>
      </w:r>
      <w:r w:rsidR="00DC5F43">
        <w:t xml:space="preserve">carrying out </w:t>
      </w:r>
      <w:r>
        <w:t>site inspections</w:t>
      </w:r>
      <w:r w:rsidR="00DC5F43">
        <w:t xml:space="preserve"> as per ITP. </w:t>
      </w:r>
      <w:proofErr w:type="gramStart"/>
      <w:r w:rsidR="00DC5F43">
        <w:t>Inspecting</w:t>
      </w:r>
      <w:r>
        <w:t xml:space="preserve"> the quality of work as per QCS and </w:t>
      </w:r>
      <w:proofErr w:type="spellStart"/>
      <w:r>
        <w:t>Kahramaa</w:t>
      </w:r>
      <w:proofErr w:type="spellEnd"/>
      <w:r>
        <w:t xml:space="preserve"> </w:t>
      </w:r>
      <w:r w:rsidR="00A50E49">
        <w:t>specifications.</w:t>
      </w:r>
      <w:proofErr w:type="gramEnd"/>
    </w:p>
    <w:p w:rsidR="008154F0" w:rsidRPr="008154F0" w:rsidRDefault="008154F0" w:rsidP="008154F0">
      <w:pPr>
        <w:jc w:val="both"/>
        <w:rPr>
          <w:b/>
        </w:rPr>
      </w:pPr>
    </w:p>
    <w:p w:rsidR="0069786C" w:rsidRDefault="0069786C" w:rsidP="0069786C">
      <w:pPr>
        <w:pStyle w:val="Heading1"/>
      </w:pPr>
      <w:r>
        <w:t>Industrial visits and training</w:t>
      </w:r>
    </w:p>
    <w:p w:rsidR="0069786C" w:rsidRDefault="0069786C" w:rsidP="0069786C">
      <w:pPr>
        <w:pStyle w:val="ListBullet"/>
        <w:numPr>
          <w:ilvl w:val="0"/>
          <w:numId w:val="27"/>
        </w:numPr>
      </w:pPr>
      <w:r>
        <w:t>A</w:t>
      </w:r>
      <w:r w:rsidR="00F86734">
        <w:t xml:space="preserve">pollo </w:t>
      </w:r>
      <w:proofErr w:type="spellStart"/>
      <w:r w:rsidR="00F86734">
        <w:t>D</w:t>
      </w:r>
      <w:r>
        <w:t>imora</w:t>
      </w:r>
      <w:proofErr w:type="spellEnd"/>
      <w:r>
        <w:t xml:space="preserve"> hotel construction at Trivandrum</w:t>
      </w:r>
    </w:p>
    <w:p w:rsidR="0069786C" w:rsidRDefault="0069786C" w:rsidP="0069786C">
      <w:pPr>
        <w:pStyle w:val="ListBullet"/>
        <w:numPr>
          <w:ilvl w:val="0"/>
          <w:numId w:val="27"/>
        </w:numPr>
      </w:pPr>
      <w:proofErr w:type="spellStart"/>
      <w:r>
        <w:t>Koodamkulam</w:t>
      </w:r>
      <w:proofErr w:type="spellEnd"/>
      <w:r>
        <w:t xml:space="preserve"> Nuclear power plant</w:t>
      </w:r>
    </w:p>
    <w:p w:rsidR="0069786C" w:rsidRDefault="0069786C" w:rsidP="0069786C">
      <w:pPr>
        <w:pStyle w:val="ListBullet"/>
        <w:numPr>
          <w:ilvl w:val="0"/>
          <w:numId w:val="27"/>
        </w:numPr>
      </w:pPr>
      <w:proofErr w:type="spellStart"/>
      <w:r>
        <w:t>Poabs</w:t>
      </w:r>
      <w:proofErr w:type="spellEnd"/>
      <w:r>
        <w:t xml:space="preserve"> M-sand manufacturing unit and Ready mix plant at Trivandrum</w:t>
      </w:r>
    </w:p>
    <w:p w:rsidR="0069786C" w:rsidRDefault="0069786C" w:rsidP="0069786C">
      <w:pPr>
        <w:pStyle w:val="ListBullet"/>
        <w:numPr>
          <w:ilvl w:val="0"/>
          <w:numId w:val="27"/>
        </w:numPr>
      </w:pPr>
      <w:r>
        <w:t xml:space="preserve">Phase 3 Green building construction at </w:t>
      </w:r>
      <w:r w:rsidR="00172C38">
        <w:t>Techno park</w:t>
      </w:r>
      <w:r>
        <w:t>, Trivandrum</w:t>
      </w:r>
    </w:p>
    <w:p w:rsidR="0069786C" w:rsidRDefault="0069786C" w:rsidP="0069786C">
      <w:pPr>
        <w:pStyle w:val="ListBullet"/>
        <w:numPr>
          <w:ilvl w:val="0"/>
          <w:numId w:val="27"/>
        </w:numPr>
      </w:pPr>
      <w:r>
        <w:t xml:space="preserve">Rehabilitation and retro fitting works at Government </w:t>
      </w:r>
      <w:proofErr w:type="spellStart"/>
      <w:r>
        <w:t>taluk</w:t>
      </w:r>
      <w:proofErr w:type="spellEnd"/>
      <w:r>
        <w:t xml:space="preserve"> hospital at Trivandrum</w:t>
      </w:r>
    </w:p>
    <w:p w:rsidR="001C3959" w:rsidRPr="0069786C" w:rsidRDefault="0069786C" w:rsidP="0069786C">
      <w:pPr>
        <w:pStyle w:val="ListBullet"/>
        <w:numPr>
          <w:ilvl w:val="0"/>
          <w:numId w:val="27"/>
        </w:numPr>
      </w:pPr>
      <w:r>
        <w:t>Delhi Metro – Phase 3 and Signature bridge construction at New Delhi</w:t>
      </w:r>
      <w:r w:rsidR="001C3959" w:rsidRPr="0069786C">
        <w:rPr>
          <w:b/>
        </w:rPr>
        <w:t xml:space="preserve"> </w:t>
      </w:r>
    </w:p>
    <w:p w:rsidR="0069786C" w:rsidRDefault="00006246" w:rsidP="007B40DE">
      <w:pPr>
        <w:pStyle w:val="Heading1"/>
      </w:pPr>
      <w:r>
        <w:t xml:space="preserve"> </w:t>
      </w:r>
    </w:p>
    <w:p w:rsidR="00536A67" w:rsidRDefault="00536A67" w:rsidP="007B40DE">
      <w:pPr>
        <w:spacing w:line="200" w:lineRule="exact"/>
        <w:rPr>
          <w:rFonts w:ascii="Wingdings" w:eastAsia="Wingdings" w:hAnsi="Wingdings"/>
          <w:sz w:val="46"/>
          <w:vertAlign w:val="superscript"/>
        </w:rPr>
      </w:pPr>
      <w:bookmarkStart w:id="0" w:name="page4"/>
      <w:bookmarkEnd w:id="0"/>
    </w:p>
    <w:sectPr w:rsidR="00536A67" w:rsidSect="00617B26">
      <w:footerReference w:type="default" r:id="rId9"/>
      <w:pgSz w:w="12240" w:h="15840"/>
      <w:pgMar w:top="1008" w:right="1152" w:bottom="1152" w:left="1152"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4BF" w:rsidRDefault="006A74BF">
      <w:pPr>
        <w:spacing w:after="0"/>
      </w:pPr>
      <w:r>
        <w:separator/>
      </w:r>
    </w:p>
  </w:endnote>
  <w:endnote w:type="continuationSeparator" w:id="0">
    <w:p w:rsidR="006A74BF" w:rsidRDefault="006A74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45" w:rsidRDefault="00B92145">
    <w:pPr>
      <w:pStyle w:val="Footer"/>
    </w:pPr>
    <w:r>
      <w:t xml:space="preserve">Page </w:t>
    </w:r>
    <w:r w:rsidR="00B70516">
      <w:fldChar w:fldCharType="begin"/>
    </w:r>
    <w:r>
      <w:instrText xml:space="preserve"> PAGE   \* MERGEFORMAT </w:instrText>
    </w:r>
    <w:r w:rsidR="00B70516">
      <w:fldChar w:fldCharType="separate"/>
    </w:r>
    <w:r w:rsidR="0039672A">
      <w:rPr>
        <w:noProof/>
      </w:rPr>
      <w:t>2</w:t>
    </w:r>
    <w:r w:rsidR="00B70516">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4BF" w:rsidRDefault="006A74BF">
      <w:pPr>
        <w:spacing w:after="0"/>
      </w:pPr>
      <w:r>
        <w:separator/>
      </w:r>
    </w:p>
  </w:footnote>
  <w:footnote w:type="continuationSeparator" w:id="0">
    <w:p w:rsidR="006A74BF" w:rsidRDefault="006A74B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66D57E"/>
    <w:lvl w:ilvl="0">
      <w:start w:val="1"/>
      <w:numFmt w:val="decimal"/>
      <w:lvlText w:val="%1."/>
      <w:lvlJc w:val="left"/>
      <w:pPr>
        <w:tabs>
          <w:tab w:val="num" w:pos="1800"/>
        </w:tabs>
        <w:ind w:left="1800" w:hanging="360"/>
      </w:pPr>
    </w:lvl>
  </w:abstractNum>
  <w:abstractNum w:abstractNumId="1">
    <w:nsid w:val="FFFFFF7D"/>
    <w:multiLevelType w:val="singleLevel"/>
    <w:tmpl w:val="5AF24DD0"/>
    <w:lvl w:ilvl="0">
      <w:start w:val="1"/>
      <w:numFmt w:val="decimal"/>
      <w:lvlText w:val="%1."/>
      <w:lvlJc w:val="left"/>
      <w:pPr>
        <w:tabs>
          <w:tab w:val="num" w:pos="1440"/>
        </w:tabs>
        <w:ind w:left="1440" w:hanging="360"/>
      </w:pPr>
    </w:lvl>
  </w:abstractNum>
  <w:abstractNum w:abstractNumId="2">
    <w:nsid w:val="FFFFFF7E"/>
    <w:multiLevelType w:val="singleLevel"/>
    <w:tmpl w:val="9386E0C4"/>
    <w:lvl w:ilvl="0">
      <w:start w:val="1"/>
      <w:numFmt w:val="decimal"/>
      <w:lvlText w:val="%1."/>
      <w:lvlJc w:val="left"/>
      <w:pPr>
        <w:tabs>
          <w:tab w:val="num" w:pos="1080"/>
        </w:tabs>
        <w:ind w:left="1080" w:hanging="360"/>
      </w:pPr>
    </w:lvl>
  </w:abstractNum>
  <w:abstractNum w:abstractNumId="3">
    <w:nsid w:val="FFFFFF7F"/>
    <w:multiLevelType w:val="singleLevel"/>
    <w:tmpl w:val="90407FA6"/>
    <w:lvl w:ilvl="0">
      <w:start w:val="1"/>
      <w:numFmt w:val="decimal"/>
      <w:lvlText w:val="%1."/>
      <w:lvlJc w:val="left"/>
      <w:pPr>
        <w:tabs>
          <w:tab w:val="num" w:pos="720"/>
        </w:tabs>
        <w:ind w:left="720" w:hanging="360"/>
      </w:pPr>
    </w:lvl>
  </w:abstractNum>
  <w:abstractNum w:abstractNumId="4">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B2922E"/>
    <w:lvl w:ilvl="0">
      <w:start w:val="1"/>
      <w:numFmt w:val="decimal"/>
      <w:lvlText w:val="%1."/>
      <w:lvlJc w:val="left"/>
      <w:pPr>
        <w:tabs>
          <w:tab w:val="num" w:pos="360"/>
        </w:tabs>
        <w:ind w:left="360" w:hanging="360"/>
      </w:pPr>
    </w:lvl>
  </w:abstractNum>
  <w:abstractNum w:abstractNumId="9">
    <w:nsid w:val="FFFFFF89"/>
    <w:multiLevelType w:val="singleLevel"/>
    <w:tmpl w:val="BD3E66E0"/>
    <w:lvl w:ilvl="0">
      <w:start w:val="1"/>
      <w:numFmt w:val="bullet"/>
      <w:lvlText w:val="·"/>
      <w:lvlJc w:val="left"/>
      <w:pPr>
        <w:tabs>
          <w:tab w:val="num" w:pos="144"/>
        </w:tabs>
        <w:ind w:left="144" w:hanging="144"/>
      </w:pPr>
      <w:rPr>
        <w:rFonts w:ascii="Cambria" w:hAnsi="Cambria" w:hint="default"/>
      </w:rPr>
    </w:lvl>
  </w:abstractNum>
  <w:abstractNum w:abstractNumId="10">
    <w:nsid w:val="00000003"/>
    <w:multiLevelType w:val="hybridMultilevel"/>
    <w:tmpl w:val="2AE8944A"/>
    <w:lvl w:ilvl="0" w:tplc="FFFFFFFF">
      <w:start w:val="1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4"/>
    <w:multiLevelType w:val="hybridMultilevel"/>
    <w:tmpl w:val="625558EC"/>
    <w:lvl w:ilvl="0" w:tplc="FFFFFFFF">
      <w:start w:val="12"/>
      <w:numFmt w:val="decimal"/>
      <w:lvlText w:val="%1."/>
      <w:lvlJc w:val="left"/>
      <w:pPr>
        <w:ind w:left="0" w:firstLine="0"/>
      </w:pPr>
    </w:lvl>
    <w:lvl w:ilvl="1" w:tplc="FFFFFFFF">
      <w:start w:val="1"/>
      <w:numFmt w:val="bullet"/>
      <w:lvlText w:val=""/>
      <w:lvlJc w:val="left"/>
      <w:pPr>
        <w:ind w:left="1275"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2807F3"/>
    <w:multiLevelType w:val="hybridMultilevel"/>
    <w:tmpl w:val="975AF0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49556F7"/>
    <w:multiLevelType w:val="hybridMultilevel"/>
    <w:tmpl w:val="EFB202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20"/>
  </w:num>
  <w:num w:numId="16">
    <w:abstractNumId w:val="14"/>
  </w:num>
  <w:num w:numId="17">
    <w:abstractNumId w:val="17"/>
  </w:num>
  <w:num w:numId="18">
    <w:abstractNumId w:val="12"/>
  </w:num>
  <w:num w:numId="19">
    <w:abstractNumId w:val="23"/>
  </w:num>
  <w:num w:numId="20">
    <w:abstractNumId w:val="21"/>
  </w:num>
  <w:num w:numId="21">
    <w:abstractNumId w:val="13"/>
  </w:num>
  <w:num w:numId="22">
    <w:abstractNumId w:val="16"/>
  </w:num>
  <w:num w:numId="23">
    <w:abstractNumId w:val="22"/>
  </w:num>
  <w:num w:numId="24">
    <w:abstractNumId w:val="19"/>
  </w:num>
  <w:num w:numId="25">
    <w:abstractNumId w:val="10"/>
    <w:lvlOverride w:ilvl="0">
      <w:startOverride w:val="11"/>
    </w:lvlOverride>
    <w:lvlOverride w:ilvl="1"/>
    <w:lvlOverride w:ilvl="2"/>
    <w:lvlOverride w:ilvl="3"/>
    <w:lvlOverride w:ilvl="4"/>
    <w:lvlOverride w:ilvl="5"/>
    <w:lvlOverride w:ilvl="6"/>
    <w:lvlOverride w:ilvl="7"/>
    <w:lvlOverride w:ilvl="8"/>
  </w:num>
  <w:num w:numId="26">
    <w:abstractNumId w:val="11"/>
    <w:lvlOverride w:ilvl="0">
      <w:startOverride w:val="12"/>
    </w:lvlOverride>
    <w:lvlOverride w:ilvl="1"/>
    <w:lvlOverride w:ilvl="2"/>
    <w:lvlOverride w:ilvl="3"/>
    <w:lvlOverride w:ilvl="4"/>
    <w:lvlOverride w:ilvl="5"/>
    <w:lvlOverride w:ilvl="6"/>
    <w:lvlOverride w:ilvl="7"/>
    <w:lvlOverride w:ilvl="8"/>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3B3EEB"/>
    <w:rsid w:val="00006246"/>
    <w:rsid w:val="000804F8"/>
    <w:rsid w:val="00083382"/>
    <w:rsid w:val="000A4F59"/>
    <w:rsid w:val="0010360C"/>
    <w:rsid w:val="00141A4C"/>
    <w:rsid w:val="00172C38"/>
    <w:rsid w:val="0018606E"/>
    <w:rsid w:val="001A7B78"/>
    <w:rsid w:val="001B29CF"/>
    <w:rsid w:val="001C3959"/>
    <w:rsid w:val="002002A8"/>
    <w:rsid w:val="00220F0F"/>
    <w:rsid w:val="00256EDD"/>
    <w:rsid w:val="0028220F"/>
    <w:rsid w:val="00356C14"/>
    <w:rsid w:val="00365756"/>
    <w:rsid w:val="0037146B"/>
    <w:rsid w:val="0039672A"/>
    <w:rsid w:val="003B3EEB"/>
    <w:rsid w:val="004037A6"/>
    <w:rsid w:val="00445166"/>
    <w:rsid w:val="00475B82"/>
    <w:rsid w:val="004A38C5"/>
    <w:rsid w:val="004E1B44"/>
    <w:rsid w:val="00510EEC"/>
    <w:rsid w:val="00536A67"/>
    <w:rsid w:val="005605A6"/>
    <w:rsid w:val="0060245D"/>
    <w:rsid w:val="00617B26"/>
    <w:rsid w:val="006270A9"/>
    <w:rsid w:val="0065353F"/>
    <w:rsid w:val="00674F5A"/>
    <w:rsid w:val="00675956"/>
    <w:rsid w:val="00681034"/>
    <w:rsid w:val="0069786C"/>
    <w:rsid w:val="006A74BF"/>
    <w:rsid w:val="006B6D17"/>
    <w:rsid w:val="006C5885"/>
    <w:rsid w:val="007B0D17"/>
    <w:rsid w:val="007B40DE"/>
    <w:rsid w:val="007C29EF"/>
    <w:rsid w:val="007E65D3"/>
    <w:rsid w:val="00802190"/>
    <w:rsid w:val="008154F0"/>
    <w:rsid w:val="00816216"/>
    <w:rsid w:val="00823137"/>
    <w:rsid w:val="0083748D"/>
    <w:rsid w:val="008673C0"/>
    <w:rsid w:val="0087734B"/>
    <w:rsid w:val="00884D3F"/>
    <w:rsid w:val="008A3330"/>
    <w:rsid w:val="008D1099"/>
    <w:rsid w:val="00916B75"/>
    <w:rsid w:val="009B3A6D"/>
    <w:rsid w:val="009D5933"/>
    <w:rsid w:val="00A1674C"/>
    <w:rsid w:val="00A236C0"/>
    <w:rsid w:val="00A30357"/>
    <w:rsid w:val="00A50E49"/>
    <w:rsid w:val="00AD0CD1"/>
    <w:rsid w:val="00AF4DD1"/>
    <w:rsid w:val="00B540D0"/>
    <w:rsid w:val="00B70516"/>
    <w:rsid w:val="00B92145"/>
    <w:rsid w:val="00BC71B3"/>
    <w:rsid w:val="00BD768D"/>
    <w:rsid w:val="00BF3865"/>
    <w:rsid w:val="00C04274"/>
    <w:rsid w:val="00C61F8E"/>
    <w:rsid w:val="00CE53BE"/>
    <w:rsid w:val="00D37A4B"/>
    <w:rsid w:val="00D468FC"/>
    <w:rsid w:val="00D53C65"/>
    <w:rsid w:val="00D64CAF"/>
    <w:rsid w:val="00DC5F43"/>
    <w:rsid w:val="00DD5B58"/>
    <w:rsid w:val="00DD7641"/>
    <w:rsid w:val="00E837DF"/>
    <w:rsid w:val="00E83E4B"/>
    <w:rsid w:val="00EC3EEF"/>
    <w:rsid w:val="00F50B62"/>
    <w:rsid w:val="00F74AA2"/>
    <w:rsid w:val="00F86734"/>
    <w:rsid w:val="00F87BCA"/>
    <w:rsid w:val="00F920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semiHidden="0" w:uiPriority="11" w:unhideWhenUsed="0"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rsid w:val="006B6D17"/>
    <w:pPr>
      <w:spacing w:after="0"/>
    </w:pPr>
  </w:style>
  <w:style w:type="character" w:customStyle="1" w:styleId="HeaderChar">
    <w:name w:val="Header Char"/>
    <w:basedOn w:val="DefaultParagraphFont"/>
    <w:link w:val="Header"/>
    <w:uiPriority w:val="99"/>
    <w:rsid w:val="006B6D17"/>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rsid w:val="006B6D17"/>
    <w:pPr>
      <w:contextualSpacing w:val="0"/>
      <w:outlineLvl w:val="9"/>
    </w:pPr>
  </w:style>
  <w:style w:type="character" w:styleId="IntenseEmphasis">
    <w:name w:val="Intense Emphasis"/>
    <w:basedOn w:val="DefaultParagraphFont"/>
    <w:uiPriority w:val="21"/>
    <w:semiHidden/>
    <w:unhideWhenUsed/>
    <w:qFormat/>
    <w:rsid w:val="006B6D17"/>
    <w:rPr>
      <w:i/>
      <w:iCs/>
      <w:color w:val="2A7B88" w:themeColor="accent1" w:themeShade="BF"/>
    </w:rPr>
  </w:style>
  <w:style w:type="character" w:styleId="IntenseReference">
    <w:name w:val="Intense Reference"/>
    <w:basedOn w:val="DefaultParagraphFont"/>
    <w:uiPriority w:val="32"/>
    <w:semiHidden/>
    <w:unhideWhenUsed/>
    <w:qFormat/>
    <w:rsid w:val="006B6D17"/>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rsid w:val="006B6D17"/>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6B6D17"/>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character" w:customStyle="1" w:styleId="Mention">
    <w:name w:val="Mention"/>
    <w:basedOn w:val="DefaultParagraphFont"/>
    <w:uiPriority w:val="99"/>
    <w:semiHidden/>
    <w:unhideWhenUsed/>
    <w:rsid w:val="00BC71B3"/>
    <w:rPr>
      <w:color w:val="2B579A"/>
      <w:shd w:val="clear" w:color="auto" w:fill="E6E6E6"/>
    </w:rPr>
  </w:style>
  <w:style w:type="paragraph" w:styleId="ListParagraph">
    <w:name w:val="List Paragraph"/>
    <w:basedOn w:val="Normal"/>
    <w:uiPriority w:val="34"/>
    <w:qFormat/>
    <w:rsid w:val="00F50B62"/>
    <w:pPr>
      <w:ind w:left="720"/>
      <w:contextualSpacing/>
    </w:pPr>
  </w:style>
</w:styles>
</file>

<file path=word/webSettings.xml><?xml version="1.0" encoding="utf-8"?>
<w:webSettings xmlns:r="http://schemas.openxmlformats.org/officeDocument/2006/relationships" xmlns:w="http://schemas.openxmlformats.org/wordprocessingml/2006/main">
  <w:divs>
    <w:div w:id="1421294466">
      <w:bodyDiv w:val="1"/>
      <w:marLeft w:val="0"/>
      <w:marRight w:val="0"/>
      <w:marTop w:val="0"/>
      <w:marBottom w:val="0"/>
      <w:divBdr>
        <w:top w:val="none" w:sz="0" w:space="0" w:color="auto"/>
        <w:left w:val="none" w:sz="0" w:space="0" w:color="auto"/>
        <w:bottom w:val="none" w:sz="0" w:space="0" w:color="auto"/>
        <w:right w:val="none" w:sz="0" w:space="0" w:color="auto"/>
      </w:divBdr>
    </w:div>
    <w:div w:id="19438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in-388335@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in%20G%20Balakrishnan\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F2849F4F584124A22FC636C1061FA6"/>
        <w:category>
          <w:name w:val="General"/>
          <w:gallery w:val="placeholder"/>
        </w:category>
        <w:types>
          <w:type w:val="bbPlcHdr"/>
        </w:types>
        <w:behaviors>
          <w:behavior w:val="content"/>
        </w:behaviors>
        <w:guid w:val="{2A7D7F7E-042C-49E5-B48D-5FA98278204D}"/>
      </w:docPartPr>
      <w:docPartBody>
        <w:p w:rsidR="00112C73" w:rsidRDefault="000052CD">
          <w:pPr>
            <w:pStyle w:val="24F2849F4F584124A22FC636C1061FA6"/>
          </w:pPr>
          <w:r>
            <w:t>Objective</w:t>
          </w:r>
        </w:p>
      </w:docPartBody>
    </w:docPart>
    <w:docPart>
      <w:docPartPr>
        <w:name w:val="9969AF67C6E3436D9A4A2B7052EC5544"/>
        <w:category>
          <w:name w:val="General"/>
          <w:gallery w:val="placeholder"/>
        </w:category>
        <w:types>
          <w:type w:val="bbPlcHdr"/>
        </w:types>
        <w:behaviors>
          <w:behavior w:val="content"/>
        </w:behaviors>
        <w:guid w:val="{F74760A6-79A1-4A6D-AE80-F66AA05D30D3}"/>
      </w:docPartPr>
      <w:docPartBody>
        <w:p w:rsidR="00112C73" w:rsidRDefault="000052CD">
          <w:pPr>
            <w:pStyle w:val="9969AF67C6E3436D9A4A2B7052EC5544"/>
          </w:pPr>
          <w:r>
            <w:t>Education</w:t>
          </w:r>
        </w:p>
      </w:docPartBody>
    </w:docPart>
    <w:docPart>
      <w:docPartPr>
        <w:name w:val="6DAC4DC671804F068EB3FD82ED2CD102"/>
        <w:category>
          <w:name w:val="General"/>
          <w:gallery w:val="placeholder"/>
        </w:category>
        <w:types>
          <w:type w:val="bbPlcHdr"/>
        </w:types>
        <w:behaviors>
          <w:behavior w:val="content"/>
        </w:behaviors>
        <w:guid w:val="{0BDF6C21-9720-45C7-B142-4902027715CB}"/>
      </w:docPartPr>
      <w:docPartBody>
        <w:p w:rsidR="00112C73" w:rsidRDefault="000052CD">
          <w:pPr>
            <w:pStyle w:val="6DAC4DC671804F068EB3FD82ED2CD102"/>
          </w:pPr>
          <w:r>
            <w:t>Experience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B5E56"/>
    <w:rsid w:val="000052CD"/>
    <w:rsid w:val="00053029"/>
    <w:rsid w:val="00070900"/>
    <w:rsid w:val="000E2CD3"/>
    <w:rsid w:val="00112C73"/>
    <w:rsid w:val="00677AAD"/>
    <w:rsid w:val="00A9329A"/>
    <w:rsid w:val="00B7729C"/>
    <w:rsid w:val="00C90050"/>
    <w:rsid w:val="00CB5E56"/>
    <w:rsid w:val="00DB0F3A"/>
    <w:rsid w:val="00E53700"/>
    <w:rsid w:val="00E76B07"/>
    <w:rsid w:val="00EF2C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B6D4BE49A04BF18BB0D0CB10E88A43">
    <w:name w:val="9BB6D4BE49A04BF18BB0D0CB10E88A43"/>
    <w:rsid w:val="00112C73"/>
  </w:style>
  <w:style w:type="paragraph" w:customStyle="1" w:styleId="72E19A416EFD4D8ABE6EC1FDEBDB18F4">
    <w:name w:val="72E19A416EFD4D8ABE6EC1FDEBDB18F4"/>
    <w:rsid w:val="00112C73"/>
  </w:style>
  <w:style w:type="paragraph" w:customStyle="1" w:styleId="2BA14DD6B0744555B4232B0E39E8C207">
    <w:name w:val="2BA14DD6B0744555B4232B0E39E8C207"/>
    <w:rsid w:val="00112C73"/>
  </w:style>
  <w:style w:type="paragraph" w:customStyle="1" w:styleId="6B6352F8B0E54813955331EB3BB12847">
    <w:name w:val="6B6352F8B0E54813955331EB3BB12847"/>
    <w:rsid w:val="00112C73"/>
  </w:style>
  <w:style w:type="paragraph" w:customStyle="1" w:styleId="24F2849F4F584124A22FC636C1061FA6">
    <w:name w:val="24F2849F4F584124A22FC636C1061FA6"/>
    <w:rsid w:val="00112C73"/>
  </w:style>
  <w:style w:type="paragraph" w:customStyle="1" w:styleId="FF81A5E963274589A688FA24C61218B0">
    <w:name w:val="FF81A5E963274589A688FA24C61218B0"/>
    <w:rsid w:val="00112C73"/>
  </w:style>
  <w:style w:type="paragraph" w:customStyle="1" w:styleId="9969AF67C6E3436D9A4A2B7052EC5544">
    <w:name w:val="9969AF67C6E3436D9A4A2B7052EC5544"/>
    <w:rsid w:val="00112C73"/>
  </w:style>
  <w:style w:type="paragraph" w:customStyle="1" w:styleId="6EE253272E794E9A9EC71C451E29C597">
    <w:name w:val="6EE253272E794E9A9EC71C451E29C597"/>
    <w:rsid w:val="00112C73"/>
  </w:style>
  <w:style w:type="paragraph" w:customStyle="1" w:styleId="902E9EA132144000A167CF9800B727C5">
    <w:name w:val="902E9EA132144000A167CF9800B727C5"/>
    <w:rsid w:val="00112C73"/>
  </w:style>
  <w:style w:type="paragraph" w:customStyle="1" w:styleId="360D7795801B4927A6D42FFE45FC71E9">
    <w:name w:val="360D7795801B4927A6D42FFE45FC71E9"/>
    <w:rsid w:val="00112C73"/>
  </w:style>
  <w:style w:type="paragraph" w:customStyle="1" w:styleId="BC037918B4E94C0EB128DF365083770F">
    <w:name w:val="BC037918B4E94C0EB128DF365083770F"/>
    <w:rsid w:val="00112C73"/>
  </w:style>
  <w:style w:type="paragraph" w:customStyle="1" w:styleId="B47064719BA043C8B02A8E4B60CB6D7C">
    <w:name w:val="B47064719BA043C8B02A8E4B60CB6D7C"/>
    <w:rsid w:val="00112C73"/>
  </w:style>
  <w:style w:type="paragraph" w:customStyle="1" w:styleId="17AE0434653F4E01A3177D6615E5B1C3">
    <w:name w:val="17AE0434653F4E01A3177D6615E5B1C3"/>
    <w:rsid w:val="00112C73"/>
  </w:style>
  <w:style w:type="paragraph" w:customStyle="1" w:styleId="9E27FC0228A14DB0B6108E9EFE2AF124">
    <w:name w:val="9E27FC0228A14DB0B6108E9EFE2AF124"/>
    <w:rsid w:val="00112C73"/>
  </w:style>
  <w:style w:type="paragraph" w:customStyle="1" w:styleId="C947834470C04511BB410B63AFF919C7">
    <w:name w:val="C947834470C04511BB410B63AFF919C7"/>
    <w:rsid w:val="00112C73"/>
  </w:style>
  <w:style w:type="paragraph" w:customStyle="1" w:styleId="3E9EF41BB71449A1BEE66CF5AFA9EDDC">
    <w:name w:val="3E9EF41BB71449A1BEE66CF5AFA9EDDC"/>
    <w:rsid w:val="00112C73"/>
  </w:style>
  <w:style w:type="paragraph" w:customStyle="1" w:styleId="161EAB6231E942BCBC5CD5305A43B2F4">
    <w:name w:val="161EAB6231E942BCBC5CD5305A43B2F4"/>
    <w:rsid w:val="00112C73"/>
  </w:style>
  <w:style w:type="paragraph" w:customStyle="1" w:styleId="C2095D740F664A2694EA5C94F2A53D02">
    <w:name w:val="C2095D740F664A2694EA5C94F2A53D02"/>
    <w:rsid w:val="00112C73"/>
  </w:style>
  <w:style w:type="paragraph" w:customStyle="1" w:styleId="2F37F8B4B91D48B0A1E4255EDD263CDE">
    <w:name w:val="2F37F8B4B91D48B0A1E4255EDD263CDE"/>
    <w:rsid w:val="00112C73"/>
  </w:style>
  <w:style w:type="paragraph" w:customStyle="1" w:styleId="A3BF14FEF57A483EAC9478D026E22ADF">
    <w:name w:val="A3BF14FEF57A483EAC9478D026E22ADF"/>
    <w:rsid w:val="00112C73"/>
  </w:style>
  <w:style w:type="paragraph" w:customStyle="1" w:styleId="25EC6FE3714740E0A200CEF1650742C8">
    <w:name w:val="25EC6FE3714740E0A200CEF1650742C8"/>
    <w:rsid w:val="00112C73"/>
  </w:style>
  <w:style w:type="paragraph" w:customStyle="1" w:styleId="5642851DC689437BAD10B441847A84FC">
    <w:name w:val="5642851DC689437BAD10B441847A84FC"/>
    <w:rsid w:val="00112C73"/>
  </w:style>
  <w:style w:type="paragraph" w:customStyle="1" w:styleId="498288C0372844A39620FA0EC769E90F">
    <w:name w:val="498288C0372844A39620FA0EC769E90F"/>
    <w:rsid w:val="00112C73"/>
  </w:style>
  <w:style w:type="paragraph" w:customStyle="1" w:styleId="F55282BDD7DA47C7BD056307560C72C5">
    <w:name w:val="F55282BDD7DA47C7BD056307560C72C5"/>
    <w:rsid w:val="00112C73"/>
  </w:style>
  <w:style w:type="paragraph" w:customStyle="1" w:styleId="6DAC4DC671804F068EB3FD82ED2CD102">
    <w:name w:val="6DAC4DC671804F068EB3FD82ED2CD102"/>
    <w:rsid w:val="00112C73"/>
  </w:style>
  <w:style w:type="paragraph" w:customStyle="1" w:styleId="DE9370DB99654F148F15420DCFE12E58">
    <w:name w:val="DE9370DB99654F148F15420DCFE12E58"/>
    <w:rsid w:val="00112C73"/>
  </w:style>
  <w:style w:type="paragraph" w:customStyle="1" w:styleId="7482A427B98F446F9DB0DF72CC54DA79">
    <w:name w:val="7482A427B98F446F9DB0DF72CC54DA79"/>
    <w:rsid w:val="00112C73"/>
  </w:style>
  <w:style w:type="paragraph" w:customStyle="1" w:styleId="62D40BCF01D342BD9E83EF2273902B77">
    <w:name w:val="62D40BCF01D342BD9E83EF2273902B77"/>
    <w:rsid w:val="00112C73"/>
  </w:style>
  <w:style w:type="paragraph" w:customStyle="1" w:styleId="0FC45B7F864F4E6E886AAC24AAA3A18C">
    <w:name w:val="0FC45B7F864F4E6E886AAC24AAA3A18C"/>
    <w:rsid w:val="00112C73"/>
  </w:style>
  <w:style w:type="paragraph" w:customStyle="1" w:styleId="9FC55DF066A84EB8AB9DB602F554A0B3">
    <w:name w:val="9FC55DF066A84EB8AB9DB602F554A0B3"/>
    <w:rsid w:val="00112C73"/>
  </w:style>
  <w:style w:type="paragraph" w:customStyle="1" w:styleId="128C850E2B5D400BB98FE3BA017FFFF4">
    <w:name w:val="128C850E2B5D400BB98FE3BA017FFFF4"/>
    <w:rsid w:val="00112C73"/>
  </w:style>
  <w:style w:type="paragraph" w:customStyle="1" w:styleId="C206648F06AC4C07A7B2769A78E1B124">
    <w:name w:val="C206648F06AC4C07A7B2769A78E1B124"/>
    <w:rsid w:val="00112C73"/>
  </w:style>
  <w:style w:type="paragraph" w:customStyle="1" w:styleId="CEE0D442019B46D79874DAA1E9E2F549">
    <w:name w:val="CEE0D442019B46D79874DAA1E9E2F549"/>
    <w:rsid w:val="00112C73"/>
  </w:style>
  <w:style w:type="paragraph" w:customStyle="1" w:styleId="D98DB368E32B4B33B10C9DCF54888DBE">
    <w:name w:val="D98DB368E32B4B33B10C9DCF54888DBE"/>
    <w:rsid w:val="00CB5E5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49E51-1510-48AB-886F-E5530194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31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Jasin G Balakrishnan</dc:creator>
  <cp:keywords/>
  <cp:lastModifiedBy>Visitor</cp:lastModifiedBy>
  <cp:revision>11</cp:revision>
  <dcterms:created xsi:type="dcterms:W3CDTF">2018-10-25T17:14:00Z</dcterms:created>
  <dcterms:modified xsi:type="dcterms:W3CDTF">2019-02-25T06:56:00Z</dcterms:modified>
  <cp:version/>
</cp:coreProperties>
</file>