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19" w:rsidRDefault="00FA7219" w:rsidP="00FA7219">
      <w:pPr>
        <w:jc w:val="center"/>
        <w:rPr>
          <w:rFonts w:ascii="Franklin Gothic Book" w:hAnsi="Franklin Gothic Book" w:cs="Tahoma"/>
          <w:b/>
          <w:smallCaps/>
          <w:sz w:val="40"/>
          <w:szCs w:val="28"/>
        </w:rPr>
      </w:pPr>
    </w:p>
    <w:p w:rsidR="00CF3165" w:rsidRDefault="00FA7219" w:rsidP="00CF3165">
      <w:pPr>
        <w:jc w:val="center"/>
        <w:rPr>
          <w:rFonts w:ascii="Franklin Gothic Book" w:hAnsi="Franklin Gothic Book" w:cs="Tahoma"/>
          <w:b/>
          <w:smallCaps/>
          <w:sz w:val="40"/>
          <w:szCs w:val="28"/>
        </w:rPr>
      </w:pPr>
      <w:r>
        <w:rPr>
          <w:rFonts w:ascii="Franklin Gothic Book" w:hAnsi="Franklin Gothic Book" w:cs="Tahoma"/>
          <w:b/>
          <w:smallCaps/>
          <w:noProof/>
          <w:sz w:val="40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5679186</wp:posOffset>
            </wp:positionH>
            <wp:positionV relativeFrom="margin">
              <wp:posOffset>-199339</wp:posOffset>
            </wp:positionV>
            <wp:extent cx="1018134" cy="1046073"/>
            <wp:effectExtent l="19050" t="0" r="0" b="0"/>
            <wp:wrapNone/>
            <wp:docPr id="2" name="Picture 2" descr="8677 -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77 - 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34" cy="104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CAC">
        <w:rPr>
          <w:rFonts w:ascii="Franklin Gothic Book" w:hAnsi="Franklin Gothic Book" w:cs="Tahoma"/>
          <w:b/>
          <w:smallCaps/>
          <w:sz w:val="40"/>
          <w:szCs w:val="28"/>
        </w:rPr>
        <w:t>athul</w:t>
      </w:r>
      <w:r w:rsidR="00777D04">
        <w:rPr>
          <w:rFonts w:ascii="Franklin Gothic Book" w:hAnsi="Franklin Gothic Book" w:cs="Tahoma"/>
          <w:b/>
          <w:smallCaps/>
          <w:sz w:val="40"/>
          <w:szCs w:val="28"/>
        </w:rPr>
        <w:t xml:space="preserve"> </w:t>
      </w:r>
    </w:p>
    <w:p w:rsidR="00CF3165" w:rsidRDefault="00CF3165" w:rsidP="00CF3165">
      <w:pPr>
        <w:jc w:val="center"/>
        <w:rPr>
          <w:rFonts w:ascii="Franklin Gothic Book" w:hAnsi="Franklin Gothic Book" w:cs="Tahoma"/>
          <w:b/>
          <w:smallCaps/>
          <w:sz w:val="40"/>
          <w:szCs w:val="28"/>
        </w:rPr>
      </w:pPr>
    </w:p>
    <w:p w:rsidR="00CF3165" w:rsidRPr="006E756B" w:rsidRDefault="00CF3165" w:rsidP="00CF3165">
      <w:pPr>
        <w:jc w:val="center"/>
        <w:rPr>
          <w:rFonts w:ascii="Franklin Gothic Book" w:hAnsi="Franklin Gothic Book" w:cs="Tahoma"/>
          <w:i/>
          <w:iCs/>
          <w:spacing w:val="6"/>
          <w:sz w:val="20"/>
          <w:szCs w:val="20"/>
        </w:rPr>
      </w:pPr>
      <w:r>
        <w:rPr>
          <w:rFonts w:ascii="Franklin Gothic Book" w:hAnsi="Franklin Gothic Book" w:cs="Tahoma"/>
          <w:i/>
          <w:iCs/>
          <w:spacing w:val="6"/>
          <w:sz w:val="20"/>
          <w:szCs w:val="20"/>
        </w:rPr>
        <w:t xml:space="preserve">email: </w:t>
      </w:r>
      <w:hyperlink r:id="rId9" w:history="1">
        <w:r w:rsidRPr="00BA7F47">
          <w:rPr>
            <w:rStyle w:val="Hyperlink"/>
            <w:rFonts w:ascii="Franklin Gothic Book" w:hAnsi="Franklin Gothic Book" w:cs="Tahoma"/>
            <w:i/>
            <w:iCs/>
            <w:spacing w:val="6"/>
            <w:sz w:val="20"/>
            <w:szCs w:val="20"/>
          </w:rPr>
          <w:t>athul.388337@2freemail.com</w:t>
        </w:r>
      </w:hyperlink>
      <w:r>
        <w:rPr>
          <w:rFonts w:ascii="Franklin Gothic Book" w:hAnsi="Franklin Gothic Book" w:cs="Tahoma"/>
          <w:i/>
          <w:iCs/>
          <w:spacing w:val="6"/>
          <w:sz w:val="20"/>
          <w:szCs w:val="20"/>
        </w:rPr>
        <w:t xml:space="preserve"> </w:t>
      </w:r>
    </w:p>
    <w:p w:rsidR="006E756B" w:rsidRPr="006E756B" w:rsidRDefault="006E756B" w:rsidP="00FA7219">
      <w:pPr>
        <w:jc w:val="center"/>
        <w:rPr>
          <w:rFonts w:ascii="Franklin Gothic Book" w:hAnsi="Franklin Gothic Book" w:cs="Tahoma"/>
          <w:i/>
          <w:iCs/>
          <w:spacing w:val="6"/>
          <w:sz w:val="20"/>
          <w:szCs w:val="20"/>
        </w:rPr>
      </w:pPr>
    </w:p>
    <w:p w:rsidR="006E756B" w:rsidRPr="006E756B" w:rsidRDefault="006E756B" w:rsidP="00FA7219">
      <w:pPr>
        <w:shd w:val="clear" w:color="auto" w:fill="E6E6E6"/>
        <w:spacing w:after="120"/>
        <w:jc w:val="center"/>
        <w:rPr>
          <w:rFonts w:ascii="Franklin Gothic Book" w:hAnsi="Franklin Gothic Book" w:cs="Tahoma"/>
          <w:b/>
          <w:spacing w:val="20"/>
          <w:szCs w:val="20"/>
        </w:rPr>
      </w:pPr>
      <w:r w:rsidRPr="006E756B">
        <w:rPr>
          <w:rFonts w:ascii="Franklin Gothic Book" w:hAnsi="Franklin Gothic Book" w:cs="Tahoma"/>
          <w:b/>
          <w:spacing w:val="20"/>
          <w:szCs w:val="20"/>
        </w:rPr>
        <w:t>EDUCATION</w:t>
      </w:r>
    </w:p>
    <w:p w:rsidR="00FC5A8A" w:rsidRDefault="00FC5A8A" w:rsidP="006E756B">
      <w:pPr>
        <w:jc w:val="center"/>
        <w:rPr>
          <w:rFonts w:ascii="Franklin Gothic Book" w:hAnsi="Franklin Gothic Book" w:cs="Tahoma"/>
          <w:sz w:val="22"/>
          <w:szCs w:val="22"/>
        </w:rPr>
      </w:pPr>
    </w:p>
    <w:p w:rsidR="00777D04" w:rsidRPr="00454B18" w:rsidRDefault="00547CAC" w:rsidP="00454B18">
      <w:pPr>
        <w:jc w:val="both"/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>B-Tech Degree in Mechan</w:t>
      </w:r>
      <w:r w:rsidR="00777D04" w:rsidRPr="00454B18">
        <w:rPr>
          <w:rFonts w:ascii="Franklin Gothic Book" w:hAnsi="Franklin Gothic Book" w:cs="Tahoma"/>
          <w:sz w:val="20"/>
          <w:szCs w:val="20"/>
        </w:rPr>
        <w:t>ical Engineering</w:t>
      </w:r>
    </w:p>
    <w:p w:rsidR="00491D8D" w:rsidRPr="00454B18" w:rsidRDefault="00491D8D" w:rsidP="00454B18">
      <w:pPr>
        <w:jc w:val="both"/>
        <w:rPr>
          <w:rFonts w:ascii="Franklin Gothic Book" w:hAnsi="Franklin Gothic Book" w:cs="Tahoma"/>
          <w:sz w:val="20"/>
          <w:szCs w:val="20"/>
        </w:rPr>
      </w:pPr>
    </w:p>
    <w:p w:rsidR="00777D04" w:rsidRPr="00454B18" w:rsidRDefault="00777D04" w:rsidP="00493F87">
      <w:pPr>
        <w:pStyle w:val="ListParagraph"/>
        <w:numPr>
          <w:ilvl w:val="0"/>
          <w:numId w:val="3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Certified by Cochin university of scien</w:t>
      </w:r>
      <w:r w:rsidR="00F76E0A">
        <w:rPr>
          <w:rFonts w:ascii="Franklin Gothic Book" w:hAnsi="Franklin Gothic Book" w:cs="Tahoma"/>
          <w:sz w:val="20"/>
          <w:szCs w:val="20"/>
        </w:rPr>
        <w:t>ce and technology (CUSAT),Kochin,India</w:t>
      </w:r>
      <w:r w:rsidRPr="00454B18">
        <w:rPr>
          <w:rFonts w:ascii="Franklin Gothic Book" w:hAnsi="Franklin Gothic Book" w:cs="Tahoma"/>
          <w:sz w:val="20"/>
          <w:szCs w:val="20"/>
        </w:rPr>
        <w:t xml:space="preserve">.  </w:t>
      </w:r>
      <w:r w:rsidR="005900AD">
        <w:rPr>
          <w:rFonts w:ascii="Franklin Gothic Book" w:hAnsi="Franklin Gothic Book" w:cs="Tahoma"/>
          <w:sz w:val="20"/>
          <w:szCs w:val="20"/>
        </w:rPr>
        <w:t xml:space="preserve">                   </w:t>
      </w:r>
      <w:r w:rsidR="00F76E0A">
        <w:rPr>
          <w:rFonts w:ascii="Franklin Gothic Book" w:hAnsi="Franklin Gothic Book" w:cs="Tahoma"/>
          <w:sz w:val="20"/>
          <w:szCs w:val="20"/>
        </w:rPr>
        <w:t xml:space="preserve">   </w:t>
      </w:r>
      <w:r w:rsidRPr="00454B18">
        <w:rPr>
          <w:rFonts w:ascii="Franklin Gothic Book" w:hAnsi="Franklin Gothic Book" w:cs="Tahoma"/>
          <w:sz w:val="20"/>
          <w:szCs w:val="20"/>
        </w:rPr>
        <w:t>(201</w:t>
      </w:r>
      <w:r w:rsidR="00547CAC">
        <w:rPr>
          <w:rFonts w:ascii="Franklin Gothic Book" w:hAnsi="Franklin Gothic Book" w:cs="Tahoma"/>
          <w:sz w:val="20"/>
          <w:szCs w:val="20"/>
        </w:rPr>
        <w:t>0</w:t>
      </w:r>
      <w:r w:rsidRPr="00454B18">
        <w:rPr>
          <w:rFonts w:ascii="Franklin Gothic Book" w:hAnsi="Franklin Gothic Book" w:cs="Tahoma"/>
          <w:sz w:val="20"/>
          <w:szCs w:val="20"/>
        </w:rPr>
        <w:t>)</w:t>
      </w:r>
    </w:p>
    <w:p w:rsidR="006E756B" w:rsidRPr="00454B18" w:rsidRDefault="00454B18" w:rsidP="00B73D6A">
      <w:pPr>
        <w:jc w:val="both"/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 xml:space="preserve">       </w:t>
      </w:r>
      <w:r w:rsidR="00777D04" w:rsidRPr="00454B18">
        <w:rPr>
          <w:rFonts w:ascii="Franklin Gothic Book" w:hAnsi="Franklin Gothic Book" w:cs="Tahoma"/>
          <w:sz w:val="20"/>
          <w:szCs w:val="20"/>
        </w:rPr>
        <w:t>Institution: Toch Institute of Science and Technology.(TIST)</w:t>
      </w:r>
    </w:p>
    <w:p w:rsidR="00AC63C7" w:rsidRPr="00A65E61" w:rsidRDefault="00AC63C7" w:rsidP="006E756B">
      <w:pPr>
        <w:jc w:val="center"/>
        <w:rPr>
          <w:rFonts w:ascii="Franklin Gothic Book" w:hAnsi="Franklin Gothic Book" w:cs="Tahoma"/>
          <w:sz w:val="22"/>
          <w:szCs w:val="22"/>
        </w:rPr>
      </w:pPr>
    </w:p>
    <w:p w:rsidR="00D32732" w:rsidRPr="006E756B" w:rsidRDefault="00A56CF0" w:rsidP="00B67E08">
      <w:pPr>
        <w:shd w:val="clear" w:color="auto" w:fill="E6E6E6"/>
        <w:jc w:val="center"/>
        <w:rPr>
          <w:rFonts w:ascii="Franklin Gothic Book" w:hAnsi="Franklin Gothic Book" w:cs="Tahoma"/>
          <w:b/>
          <w:spacing w:val="20"/>
          <w:szCs w:val="20"/>
        </w:rPr>
      </w:pPr>
      <w:r w:rsidRPr="006E756B">
        <w:rPr>
          <w:rFonts w:ascii="Franklin Gothic Book" w:hAnsi="Franklin Gothic Book" w:cs="Tahoma"/>
          <w:b/>
          <w:spacing w:val="20"/>
          <w:szCs w:val="20"/>
        </w:rPr>
        <w:t>PROFESSIONAL EXPERIENCE</w:t>
      </w:r>
    </w:p>
    <w:p w:rsidR="00FC51E0" w:rsidRPr="003E4E1E" w:rsidRDefault="00547CAC" w:rsidP="00FC51E0">
      <w:pPr>
        <w:tabs>
          <w:tab w:val="left" w:pos="8444"/>
          <w:tab w:val="right" w:pos="10350"/>
        </w:tabs>
        <w:spacing w:before="360" w:after="40"/>
        <w:rPr>
          <w:rFonts w:ascii="Franklin Gothic Book" w:hAnsi="Franklin Gothic Book" w:cs="Tahoma"/>
          <w:b/>
          <w:u w:val="thick"/>
        </w:rPr>
      </w:pPr>
      <w:r>
        <w:rPr>
          <w:rFonts w:ascii="Franklin Gothic Book" w:hAnsi="Franklin Gothic Book" w:cs="Tahoma"/>
          <w:b/>
          <w:sz w:val="22"/>
          <w:szCs w:val="22"/>
          <w:u w:val="thick"/>
        </w:rPr>
        <w:t>TRINITY ENGINEERING SERVICES</w:t>
      </w:r>
      <w:r w:rsidR="00491D8D">
        <w:rPr>
          <w:rFonts w:ascii="Franklin Gothic Book" w:hAnsi="Franklin Gothic Book" w:cs="Tahoma"/>
          <w:b/>
          <w:sz w:val="22"/>
          <w:szCs w:val="22"/>
          <w:u w:val="thick"/>
        </w:rPr>
        <w:t>.- Dubai.UAE</w:t>
      </w:r>
      <w:r w:rsidR="00FC51E0" w:rsidRPr="003E4E1E">
        <w:rPr>
          <w:rFonts w:ascii="Franklin Gothic Book" w:hAnsi="Franklin Gothic Book" w:cs="Tahoma"/>
          <w:sz w:val="20"/>
          <w:szCs w:val="20"/>
          <w:u w:val="thick"/>
        </w:rPr>
        <w:t xml:space="preserve">                                                                    </w:t>
      </w:r>
      <w:r>
        <w:rPr>
          <w:rFonts w:ascii="Franklin Gothic Book" w:hAnsi="Franklin Gothic Book" w:cs="Tahoma"/>
          <w:sz w:val="20"/>
          <w:szCs w:val="20"/>
          <w:u w:val="thick"/>
        </w:rPr>
        <w:t xml:space="preserve">             January</w:t>
      </w:r>
      <w:r w:rsidR="00FC51E0" w:rsidRPr="003E4E1E">
        <w:rPr>
          <w:rFonts w:ascii="Franklin Gothic Book" w:hAnsi="Franklin Gothic Book" w:cs="Tahoma"/>
          <w:sz w:val="20"/>
          <w:szCs w:val="20"/>
          <w:u w:val="thick"/>
        </w:rPr>
        <w:t xml:space="preserve"> 201</w:t>
      </w:r>
      <w:r>
        <w:rPr>
          <w:rFonts w:ascii="Franklin Gothic Book" w:hAnsi="Franklin Gothic Book" w:cs="Tahoma"/>
          <w:sz w:val="20"/>
          <w:szCs w:val="20"/>
          <w:u w:val="thick"/>
        </w:rPr>
        <w:t>5</w:t>
      </w:r>
      <w:r w:rsidR="00FC51E0" w:rsidRPr="003E4E1E">
        <w:rPr>
          <w:rFonts w:ascii="Franklin Gothic Book" w:hAnsi="Franklin Gothic Book" w:cs="Tahoma"/>
          <w:sz w:val="20"/>
          <w:szCs w:val="20"/>
          <w:u w:val="thick"/>
        </w:rPr>
        <w:t xml:space="preserve"> – Present</w:t>
      </w:r>
      <w:r w:rsidR="00FC51E0" w:rsidRPr="003E4E1E">
        <w:rPr>
          <w:rFonts w:ascii="Franklin Gothic Book" w:hAnsi="Franklin Gothic Book" w:cs="Tahoma"/>
          <w:sz w:val="20"/>
          <w:szCs w:val="20"/>
          <w:u w:val="thick"/>
        </w:rPr>
        <w:tab/>
      </w:r>
    </w:p>
    <w:p w:rsidR="00F73B72" w:rsidRDefault="00547CAC" w:rsidP="00F73B72">
      <w:pPr>
        <w:jc w:val="both"/>
        <w:rPr>
          <w:rFonts w:ascii="Franklin Gothic Book" w:hAnsi="Franklin Gothic Book" w:cs="Tahoma"/>
          <w:b/>
          <w:smallCaps/>
          <w:color w:val="000000"/>
          <w:sz w:val="20"/>
          <w:szCs w:val="20"/>
        </w:rPr>
      </w:pPr>
      <w:r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>PROJECT</w:t>
      </w:r>
      <w:r w:rsidR="00454B18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 xml:space="preserve"> </w:t>
      </w:r>
      <w:r w:rsidR="00491D8D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>ENGINEER</w:t>
      </w:r>
      <w:r w:rsidR="00F73B72" w:rsidRPr="00F73B72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 xml:space="preserve"> </w:t>
      </w:r>
      <w:r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 xml:space="preserve">- </w:t>
      </w:r>
      <w:r w:rsidR="00032908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>site execution</w:t>
      </w:r>
    </w:p>
    <w:p w:rsidR="00CD0176" w:rsidRDefault="00CD0176" w:rsidP="00F73B72">
      <w:pPr>
        <w:jc w:val="both"/>
        <w:rPr>
          <w:rFonts w:ascii="Franklin Gothic Book" w:hAnsi="Franklin Gothic Book" w:cs="Tahoma"/>
          <w:b/>
          <w:smallCaps/>
          <w:color w:val="000000"/>
          <w:sz w:val="20"/>
          <w:szCs w:val="20"/>
        </w:rPr>
      </w:pPr>
    </w:p>
    <w:p w:rsidR="00032908" w:rsidRPr="00CD0176" w:rsidRDefault="00A32EC5" w:rsidP="00F73B72">
      <w:pPr>
        <w:jc w:val="both"/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>P</w:t>
      </w:r>
      <w:r w:rsidR="00547CAC">
        <w:rPr>
          <w:rFonts w:ascii="Franklin Gothic Book" w:hAnsi="Franklin Gothic Book" w:cs="Tahoma"/>
          <w:sz w:val="20"/>
          <w:szCs w:val="20"/>
        </w:rPr>
        <w:t>roject</w:t>
      </w:r>
      <w:r w:rsidR="00032908">
        <w:rPr>
          <w:rFonts w:ascii="Franklin Gothic Book" w:hAnsi="Franklin Gothic Book" w:cs="Tahoma"/>
          <w:sz w:val="20"/>
          <w:szCs w:val="20"/>
        </w:rPr>
        <w:t xml:space="preserve"> Engineer </w:t>
      </w:r>
      <w:r w:rsidR="00032908" w:rsidRPr="00032908">
        <w:rPr>
          <w:rFonts w:ascii="Franklin Gothic Book" w:hAnsi="Franklin Gothic Book" w:cs="Tahoma"/>
          <w:sz w:val="20"/>
          <w:szCs w:val="20"/>
        </w:rPr>
        <w:t xml:space="preserve">who has worked in MEP contracting company </w:t>
      </w:r>
      <w:r w:rsidR="00547CAC">
        <w:rPr>
          <w:rFonts w:ascii="Franklin Gothic Book" w:hAnsi="Franklin Gothic Book" w:cs="Tahoma"/>
          <w:sz w:val="20"/>
          <w:szCs w:val="20"/>
        </w:rPr>
        <w:t xml:space="preserve">&amp; worked for </w:t>
      </w:r>
      <w:r w:rsidR="00032908" w:rsidRPr="00032908">
        <w:rPr>
          <w:rFonts w:ascii="Franklin Gothic Book" w:hAnsi="Franklin Gothic Book" w:cs="Tahoma"/>
          <w:sz w:val="20"/>
          <w:szCs w:val="20"/>
        </w:rPr>
        <w:t>high rise commercial</w:t>
      </w:r>
      <w:r w:rsidR="00547CAC">
        <w:rPr>
          <w:rFonts w:ascii="Franklin Gothic Book" w:hAnsi="Franklin Gothic Book" w:cs="Tahoma"/>
          <w:sz w:val="20"/>
          <w:szCs w:val="20"/>
        </w:rPr>
        <w:t xml:space="preserve"> &amp; residential building project</w:t>
      </w:r>
      <w:r w:rsidR="001800E1">
        <w:rPr>
          <w:rFonts w:ascii="Franklin Gothic Book" w:hAnsi="Franklin Gothic Book" w:cs="Tahoma"/>
          <w:sz w:val="20"/>
          <w:szCs w:val="20"/>
        </w:rPr>
        <w:t xml:space="preserve"> and villa project</w:t>
      </w:r>
      <w:r w:rsidR="00547CAC">
        <w:rPr>
          <w:rFonts w:ascii="Franklin Gothic Book" w:hAnsi="Franklin Gothic Book" w:cs="Tahoma"/>
          <w:sz w:val="20"/>
          <w:szCs w:val="20"/>
        </w:rPr>
        <w:t xml:space="preserve"> </w:t>
      </w:r>
      <w:r w:rsidR="00032908" w:rsidRPr="00032908">
        <w:rPr>
          <w:rFonts w:ascii="Franklin Gothic Book" w:hAnsi="Franklin Gothic Book" w:cs="Tahoma"/>
          <w:sz w:val="20"/>
          <w:szCs w:val="20"/>
        </w:rPr>
        <w:t xml:space="preserve">in UAE with hands on experience in site supervision &amp; execution of HVAC system, Fire fighting system and Plumbing System. </w:t>
      </w:r>
      <w:r w:rsidR="00B84658">
        <w:rPr>
          <w:rFonts w:ascii="Franklin Gothic Book" w:hAnsi="Franklin Gothic Book" w:cs="Tahoma"/>
          <w:sz w:val="20"/>
          <w:szCs w:val="20"/>
        </w:rPr>
        <w:t>Experienced in</w:t>
      </w:r>
      <w:r w:rsidR="00032908" w:rsidRPr="00032908">
        <w:rPr>
          <w:rFonts w:ascii="Franklin Gothic Book" w:hAnsi="Franklin Gothic Book" w:cs="Tahoma"/>
          <w:sz w:val="20"/>
          <w:szCs w:val="20"/>
        </w:rPr>
        <w:t xml:space="preserve"> Inspection, testing, commissioning and quality control.</w:t>
      </w:r>
    </w:p>
    <w:p w:rsidR="00454B18" w:rsidRPr="0003290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032908">
        <w:rPr>
          <w:rFonts w:ascii="Franklin Gothic Book" w:hAnsi="Franklin Gothic Book" w:cs="Tahoma"/>
          <w:sz w:val="20"/>
          <w:szCs w:val="20"/>
        </w:rPr>
        <w:t>Ensuring efficient planning, execution &amp; coordination of work, arranging materials, man power allocations, reports and documentations and supervision</w:t>
      </w:r>
      <w:r w:rsidR="00EC4E06">
        <w:rPr>
          <w:rFonts w:ascii="Franklin Gothic Book" w:hAnsi="Franklin Gothic Book" w:cs="Tahoma"/>
          <w:sz w:val="20"/>
          <w:szCs w:val="20"/>
        </w:rPr>
        <w:t>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Prepare reports and maintain records of work accomplishments and administrative information, as required, and coordinate the preparation, presentation, and communication of work-related information to t</w:t>
      </w:r>
      <w:bookmarkStart w:id="0" w:name="_GoBack"/>
      <w:bookmarkEnd w:id="0"/>
      <w:r w:rsidRPr="00454B18">
        <w:rPr>
          <w:rFonts w:ascii="Franklin Gothic Book" w:hAnsi="Franklin Gothic Book" w:cs="Tahoma"/>
          <w:sz w:val="20"/>
          <w:szCs w:val="20"/>
        </w:rPr>
        <w:t>he management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Variation report submission for project value claims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Coordination with consultants, main contractors and sub-contractors.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 xml:space="preserve">Verifying drawings as per design drawing and obtaining approvals from consultant. 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Selection of materials as per specifications and obtaining approval from consultant.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 xml:space="preserve">Liaising with suppliers for delivering cost effective product within specification and standards. </w:t>
      </w:r>
    </w:p>
    <w:p w:rsid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Implementing and managing project as per approved drawings and materials, site conditions and applicable regulation and standards associated with.</w:t>
      </w:r>
    </w:p>
    <w:p w:rsid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Obtaining authority approvals.</w:t>
      </w:r>
    </w:p>
    <w:p w:rsidR="00236BBF" w:rsidRPr="00236BBF" w:rsidRDefault="00236BBF" w:rsidP="00236BBF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>Preparing the RFI, MIR</w:t>
      </w:r>
      <w:r w:rsidRPr="007965CF">
        <w:rPr>
          <w:rFonts w:ascii="Franklin Gothic Book" w:hAnsi="Franklin Gothic Book" w:cs="Tahoma"/>
          <w:sz w:val="20"/>
          <w:szCs w:val="20"/>
        </w:rPr>
        <w:t>, Inspection request.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Testing and commissioning of system by self/by specialist and verifying by consultant or commissioning agency.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Successful completion and handing over of the site with approvals from concerned authorities and design consultant.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Verification of Shop Drawings, Material Submittals, Operation &amp;Maintenance Manuals, As Built Drawings etc.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Attending Project Progress, Technical and Coordination Meetings.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Coordination with Tenant designers /contractors for MEP design review, authority approval, installation, testing and commissioning.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Making operations and maintenance manuals, training manuals, project close out documents.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Providing system training on different system implemented on the project.</w:t>
      </w:r>
    </w:p>
    <w:p w:rsidR="00454B18" w:rsidRPr="00454B18" w:rsidRDefault="00454B18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>Making sure the customer satisfaction is up to its mark.</w:t>
      </w:r>
    </w:p>
    <w:p w:rsidR="00B73D6A" w:rsidRDefault="00454B18" w:rsidP="00B73D6A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454B18">
        <w:rPr>
          <w:rFonts w:ascii="Franklin Gothic Book" w:hAnsi="Franklin Gothic Book" w:cs="Tahoma"/>
          <w:sz w:val="20"/>
          <w:szCs w:val="20"/>
        </w:rPr>
        <w:t xml:space="preserve">Providing assistance and rectification of issues on time as required by our customers. </w:t>
      </w:r>
    </w:p>
    <w:p w:rsidR="00B73D6A" w:rsidRDefault="00B73D6A" w:rsidP="00B73D6A">
      <w:pPr>
        <w:ind w:left="360"/>
        <w:jc w:val="both"/>
        <w:rPr>
          <w:rFonts w:ascii="Franklin Gothic Book" w:hAnsi="Franklin Gothic Book" w:cs="Tahoma"/>
          <w:sz w:val="20"/>
          <w:szCs w:val="20"/>
        </w:rPr>
      </w:pPr>
    </w:p>
    <w:p w:rsidR="00B73D6A" w:rsidRPr="00B73D6A" w:rsidRDefault="00B73D6A" w:rsidP="00B73D6A">
      <w:pPr>
        <w:jc w:val="both"/>
        <w:rPr>
          <w:rFonts w:ascii="Franklin Gothic Book" w:hAnsi="Franklin Gothic Book" w:cs="Tahoma"/>
          <w:sz w:val="20"/>
          <w:szCs w:val="20"/>
          <w:u w:val="single"/>
        </w:rPr>
      </w:pPr>
      <w:r w:rsidRPr="00B73D6A">
        <w:rPr>
          <w:rFonts w:ascii="Franklin Gothic Book" w:hAnsi="Franklin Gothic Book" w:cs="Tahoma"/>
          <w:sz w:val="20"/>
          <w:szCs w:val="20"/>
          <w:u w:val="single"/>
        </w:rPr>
        <w:t>Projects Covered</w:t>
      </w:r>
    </w:p>
    <w:p w:rsidR="00604568" w:rsidRDefault="00EC4E06" w:rsidP="0060456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 w:cs="Tahoma"/>
          <w:b/>
          <w:sz w:val="20"/>
          <w:szCs w:val="20"/>
        </w:rPr>
        <w:t>AL SONDOS OASIS</w:t>
      </w:r>
      <w:r w:rsidR="00604568" w:rsidRPr="00604568">
        <w:rPr>
          <w:rFonts w:ascii="Franklin Gothic Book" w:hAnsi="Franklin Gothic Book" w:cs="Tahoma"/>
          <w:b/>
          <w:sz w:val="20"/>
          <w:szCs w:val="20"/>
        </w:rPr>
        <w:t>, Dubai</w:t>
      </w:r>
      <w:r>
        <w:rPr>
          <w:rFonts w:ascii="Franklin Gothic Book" w:hAnsi="Franklin Gothic Book" w:cs="Tahoma"/>
          <w:b/>
          <w:sz w:val="20"/>
          <w:szCs w:val="20"/>
        </w:rPr>
        <w:t xml:space="preserve"> Silicon Oasis</w:t>
      </w:r>
      <w:r w:rsidR="00F23FA1">
        <w:rPr>
          <w:rFonts w:ascii="Franklin Gothic Book" w:hAnsi="Franklin Gothic Book" w:cs="Tahoma"/>
          <w:b/>
          <w:sz w:val="20"/>
          <w:szCs w:val="20"/>
        </w:rPr>
        <w:t xml:space="preserve"> (Consultant: Arkiteknik, Main Contractor: China Railway 18</w:t>
      </w:r>
      <w:r w:rsidR="00F23FA1" w:rsidRPr="00F23FA1">
        <w:rPr>
          <w:rFonts w:ascii="Franklin Gothic Book" w:hAnsi="Franklin Gothic Book" w:cs="Tahoma"/>
          <w:b/>
          <w:sz w:val="20"/>
          <w:szCs w:val="20"/>
          <w:vertAlign w:val="superscript"/>
        </w:rPr>
        <w:t>th</w:t>
      </w:r>
      <w:r w:rsidR="00F23FA1">
        <w:rPr>
          <w:rFonts w:ascii="Franklin Gothic Book" w:hAnsi="Franklin Gothic Book" w:cs="Tahoma"/>
          <w:b/>
          <w:sz w:val="20"/>
          <w:szCs w:val="20"/>
        </w:rPr>
        <w:t xml:space="preserve"> Bureau)</w:t>
      </w:r>
      <w:r w:rsidR="00604568" w:rsidRPr="00604568">
        <w:rPr>
          <w:rFonts w:ascii="Franklin Gothic Book" w:hAnsi="Franklin Gothic Book" w:cs="Tahoma"/>
          <w:sz w:val="20"/>
          <w:szCs w:val="20"/>
        </w:rPr>
        <w:t>: Worked as P</w:t>
      </w:r>
      <w:r>
        <w:rPr>
          <w:rFonts w:ascii="Franklin Gothic Book" w:hAnsi="Franklin Gothic Book" w:cs="Tahoma"/>
          <w:sz w:val="20"/>
          <w:szCs w:val="20"/>
        </w:rPr>
        <w:t>roject</w:t>
      </w:r>
      <w:r w:rsidR="00236BBF">
        <w:rPr>
          <w:rFonts w:ascii="Franklin Gothic Book" w:hAnsi="Franklin Gothic Book" w:cs="Tahoma"/>
          <w:sz w:val="20"/>
          <w:szCs w:val="20"/>
        </w:rPr>
        <w:t xml:space="preserve"> Engineer (HVAC,Plumbing &amp; Fire Fighting)</w:t>
      </w:r>
      <w:r w:rsidR="00604568" w:rsidRPr="00604568">
        <w:rPr>
          <w:rFonts w:ascii="Franklin Gothic Book" w:hAnsi="Franklin Gothic Book" w:cs="Tahoma"/>
          <w:sz w:val="20"/>
          <w:szCs w:val="20"/>
        </w:rPr>
        <w:t xml:space="preserve"> .</w:t>
      </w:r>
    </w:p>
    <w:p w:rsidR="001800E1" w:rsidRPr="004E76B0" w:rsidRDefault="001800E1" w:rsidP="004E76B0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1800E1">
        <w:rPr>
          <w:rFonts w:ascii="Arial" w:hAnsi="Arial" w:cs="Arial"/>
          <w:b/>
          <w:bCs/>
          <w:sz w:val="20"/>
          <w:szCs w:val="20"/>
        </w:rPr>
        <w:t xml:space="preserve">Development of Mohamed Bin Zayed City in Fujairah, Phase 1 Construction of </w:t>
      </w:r>
      <w:r w:rsidRPr="004E76B0">
        <w:rPr>
          <w:rFonts w:ascii="Arial" w:hAnsi="Arial" w:cs="Arial"/>
          <w:b/>
          <w:bCs/>
          <w:sz w:val="20"/>
          <w:szCs w:val="20"/>
        </w:rPr>
        <w:t>1100 Housing Units including Roads, Infrastructure &amp; Landscape Works</w:t>
      </w:r>
      <w:r w:rsidR="00F23FA1">
        <w:rPr>
          <w:rFonts w:ascii="Arial" w:hAnsi="Arial" w:cs="Arial"/>
          <w:b/>
          <w:bCs/>
          <w:sz w:val="20"/>
          <w:szCs w:val="20"/>
        </w:rPr>
        <w:t xml:space="preserve"> (Consultant:AECOM, Main Contractor: ARABTEC)</w:t>
      </w:r>
      <w:r w:rsidR="004E76B0">
        <w:rPr>
          <w:rFonts w:ascii="Arial" w:hAnsi="Arial" w:cs="Arial"/>
          <w:b/>
          <w:bCs/>
          <w:sz w:val="20"/>
          <w:szCs w:val="20"/>
        </w:rPr>
        <w:t xml:space="preserve">: </w:t>
      </w:r>
      <w:r w:rsidR="004E76B0" w:rsidRPr="00604568">
        <w:rPr>
          <w:rFonts w:ascii="Franklin Gothic Book" w:hAnsi="Franklin Gothic Book" w:cs="Tahoma"/>
          <w:sz w:val="20"/>
          <w:szCs w:val="20"/>
        </w:rPr>
        <w:t>Worked as P</w:t>
      </w:r>
      <w:r w:rsidR="004E76B0">
        <w:rPr>
          <w:rFonts w:ascii="Franklin Gothic Book" w:hAnsi="Franklin Gothic Book" w:cs="Tahoma"/>
          <w:sz w:val="20"/>
          <w:szCs w:val="20"/>
        </w:rPr>
        <w:t>roject Engineer (HVAC,Plumbing &amp; Fire Fighting)</w:t>
      </w:r>
    </w:p>
    <w:p w:rsidR="001800E1" w:rsidRDefault="001800E1" w:rsidP="004E76B0">
      <w:pPr>
        <w:pStyle w:val="ListParagraph"/>
        <w:rPr>
          <w:rFonts w:ascii="Franklin Gothic Book" w:hAnsi="Franklin Gothic Book" w:cs="Tahoma"/>
          <w:sz w:val="20"/>
          <w:szCs w:val="20"/>
        </w:rPr>
      </w:pPr>
    </w:p>
    <w:p w:rsidR="003E4E1E" w:rsidRPr="00032908" w:rsidRDefault="00344AD7" w:rsidP="00032908">
      <w:pPr>
        <w:tabs>
          <w:tab w:val="left" w:pos="4332"/>
        </w:tabs>
      </w:pPr>
      <w:r>
        <w:rPr>
          <w:rFonts w:ascii="Franklin Gothic Book" w:hAnsi="Franklin Gothic Book" w:cs="Tahoma"/>
          <w:b/>
          <w:sz w:val="22"/>
          <w:szCs w:val="22"/>
          <w:u w:val="thick"/>
        </w:rPr>
        <w:t>ARCTIC COOLING SOLUTIONS Pvt Ltd</w:t>
      </w:r>
      <w:r w:rsidR="00DC0B37" w:rsidRPr="001D71CD">
        <w:rPr>
          <w:rFonts w:ascii="Franklin Gothic Book" w:hAnsi="Franklin Gothic Book" w:cs="Tahoma"/>
          <w:b/>
          <w:sz w:val="22"/>
          <w:szCs w:val="22"/>
          <w:u w:val="thick"/>
        </w:rPr>
        <w:t xml:space="preserve"> – </w:t>
      </w:r>
      <w:r>
        <w:rPr>
          <w:rFonts w:ascii="Franklin Gothic Book" w:hAnsi="Franklin Gothic Book" w:cs="Tahoma"/>
          <w:b/>
          <w:sz w:val="22"/>
          <w:szCs w:val="22"/>
          <w:u w:val="thick"/>
        </w:rPr>
        <w:t>Kochin, Kerala</w:t>
      </w:r>
      <w:r w:rsidR="00032908" w:rsidRPr="00A32EC5">
        <w:rPr>
          <w:rFonts w:ascii="Franklin Gothic Book" w:hAnsi="Franklin Gothic Book" w:cs="Tahoma"/>
          <w:b/>
          <w:sz w:val="22"/>
          <w:szCs w:val="22"/>
          <w:u w:val="thick"/>
        </w:rPr>
        <w:t xml:space="preserve">, </w:t>
      </w:r>
      <w:r>
        <w:rPr>
          <w:rFonts w:ascii="Franklin Gothic Book" w:hAnsi="Franklin Gothic Book" w:cs="Tahoma"/>
          <w:b/>
          <w:sz w:val="22"/>
          <w:szCs w:val="22"/>
          <w:u w:val="thick"/>
        </w:rPr>
        <w:t>India</w:t>
      </w:r>
      <w:r w:rsidR="00032908" w:rsidRPr="00A32EC5">
        <w:rPr>
          <w:rFonts w:ascii="Franklin Gothic Book" w:hAnsi="Franklin Gothic Book" w:cs="Tahoma"/>
          <w:b/>
          <w:sz w:val="22"/>
          <w:szCs w:val="22"/>
          <w:u w:val="thick"/>
        </w:rPr>
        <w:t>.</w:t>
      </w:r>
      <w:r w:rsidR="00032908">
        <w:rPr>
          <w:rFonts w:ascii="Franklin Gothic Book" w:hAnsi="Franklin Gothic Book" w:cs="Tahoma"/>
          <w:sz w:val="22"/>
          <w:szCs w:val="22"/>
          <w:u w:val="thick"/>
        </w:rPr>
        <w:t xml:space="preserve">                             </w:t>
      </w:r>
      <w:r w:rsidR="00236BBF">
        <w:rPr>
          <w:rFonts w:ascii="Franklin Gothic Book" w:hAnsi="Franklin Gothic Book" w:cs="Tahoma"/>
          <w:sz w:val="20"/>
          <w:szCs w:val="20"/>
          <w:u w:val="thick"/>
        </w:rPr>
        <w:t>June</w:t>
      </w:r>
      <w:r w:rsidR="00032908">
        <w:rPr>
          <w:rFonts w:ascii="Franklin Gothic Book" w:hAnsi="Franklin Gothic Book" w:cs="Tahoma"/>
          <w:sz w:val="20"/>
          <w:szCs w:val="20"/>
          <w:u w:val="thick"/>
        </w:rPr>
        <w:t xml:space="preserve"> </w:t>
      </w:r>
      <w:r w:rsidR="00C8109B" w:rsidRPr="003E4E1E">
        <w:rPr>
          <w:rFonts w:ascii="Franklin Gothic Book" w:hAnsi="Franklin Gothic Book" w:cs="Tahoma"/>
          <w:sz w:val="20"/>
          <w:szCs w:val="20"/>
          <w:u w:val="thick"/>
        </w:rPr>
        <w:t xml:space="preserve"> 201</w:t>
      </w:r>
      <w:r w:rsidR="00236BBF">
        <w:rPr>
          <w:rFonts w:ascii="Franklin Gothic Book" w:hAnsi="Franklin Gothic Book" w:cs="Tahoma"/>
          <w:sz w:val="20"/>
          <w:szCs w:val="20"/>
          <w:u w:val="thick"/>
        </w:rPr>
        <w:t>0</w:t>
      </w:r>
      <w:r w:rsidR="00C8109B" w:rsidRPr="003E4E1E">
        <w:rPr>
          <w:rFonts w:ascii="Franklin Gothic Book" w:hAnsi="Franklin Gothic Book" w:cs="Tahoma"/>
          <w:sz w:val="20"/>
          <w:szCs w:val="20"/>
          <w:u w:val="thick"/>
        </w:rPr>
        <w:t xml:space="preserve"> – </w:t>
      </w:r>
      <w:r w:rsidR="00236BBF">
        <w:rPr>
          <w:rFonts w:ascii="Franklin Gothic Book" w:hAnsi="Franklin Gothic Book" w:cs="Tahoma"/>
          <w:sz w:val="20"/>
          <w:szCs w:val="20"/>
          <w:u w:val="thick"/>
        </w:rPr>
        <w:t>October</w:t>
      </w:r>
      <w:r w:rsidR="00FC51E0">
        <w:rPr>
          <w:rFonts w:ascii="Franklin Gothic Book" w:hAnsi="Franklin Gothic Book" w:cs="Tahoma"/>
          <w:sz w:val="20"/>
          <w:szCs w:val="20"/>
          <w:u w:val="thick"/>
        </w:rPr>
        <w:t xml:space="preserve"> 201</w:t>
      </w:r>
      <w:r w:rsidR="00032908">
        <w:rPr>
          <w:rFonts w:ascii="Franklin Gothic Book" w:hAnsi="Franklin Gothic Book" w:cs="Tahoma"/>
          <w:sz w:val="20"/>
          <w:szCs w:val="20"/>
          <w:u w:val="thick"/>
        </w:rPr>
        <w:t xml:space="preserve">4 </w:t>
      </w:r>
    </w:p>
    <w:p w:rsidR="00B02BAC" w:rsidRPr="001D71CD" w:rsidRDefault="00032908" w:rsidP="00B02BAC">
      <w:pPr>
        <w:jc w:val="both"/>
        <w:rPr>
          <w:rFonts w:ascii="Franklin Gothic Book" w:hAnsi="Franklin Gothic Book" w:cs="Tahoma"/>
          <w:b/>
          <w:smallCaps/>
          <w:color w:val="000000"/>
          <w:sz w:val="20"/>
          <w:szCs w:val="20"/>
        </w:rPr>
      </w:pPr>
      <w:r w:rsidRPr="001D71CD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 xml:space="preserve"> </w:t>
      </w:r>
      <w:r w:rsidR="00344AD7" w:rsidRPr="00344AD7">
        <w:rPr>
          <w:rFonts w:ascii="Franklin Gothic Book" w:hAnsi="Franklin Gothic Book" w:cs="Tahoma"/>
          <w:b/>
          <w:smallCaps/>
          <w:color w:val="000000"/>
          <w:sz w:val="16"/>
          <w:szCs w:val="16"/>
        </w:rPr>
        <w:t>HVAC</w:t>
      </w:r>
      <w:r w:rsidR="00344AD7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 xml:space="preserve"> </w:t>
      </w:r>
      <w:r w:rsidRPr="001D71CD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>engineer</w:t>
      </w:r>
      <w:r w:rsidR="007965CF" w:rsidRPr="001D71CD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 xml:space="preserve"> </w:t>
      </w:r>
      <w:r w:rsidR="00344AD7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>-</w:t>
      </w:r>
      <w:r w:rsidR="001D71CD">
        <w:rPr>
          <w:rFonts w:ascii="Franklin Gothic Book" w:hAnsi="Franklin Gothic Book" w:cs="Tahoma"/>
          <w:b/>
          <w:smallCaps/>
          <w:color w:val="000000"/>
          <w:sz w:val="20"/>
          <w:szCs w:val="20"/>
        </w:rPr>
        <w:t xml:space="preserve"> site execution</w:t>
      </w:r>
    </w:p>
    <w:p w:rsidR="00B02BAC" w:rsidRDefault="00B02BAC" w:rsidP="00B02BAC">
      <w:pPr>
        <w:jc w:val="both"/>
        <w:rPr>
          <w:rFonts w:ascii="Franklin Gothic Book" w:hAnsi="Franklin Gothic Book" w:cs="Tahoma"/>
          <w:b/>
          <w:sz w:val="20"/>
          <w:szCs w:val="20"/>
        </w:rPr>
      </w:pPr>
    </w:p>
    <w:p w:rsidR="00B02BAC" w:rsidRPr="00B02BAC" w:rsidRDefault="00434D9D" w:rsidP="00B02BAC">
      <w:pPr>
        <w:jc w:val="both"/>
        <w:rPr>
          <w:rFonts w:ascii="Franklin Gothic Book" w:hAnsi="Franklin Gothic Book" w:cs="Tahoma"/>
          <w:b/>
          <w:sz w:val="20"/>
          <w:szCs w:val="20"/>
        </w:rPr>
      </w:pPr>
      <w:r>
        <w:rPr>
          <w:rFonts w:ascii="Franklin Gothic Book" w:hAnsi="Franklin Gothic Book" w:cs="Tahoma"/>
          <w:sz w:val="20"/>
          <w:szCs w:val="20"/>
        </w:rPr>
        <w:t xml:space="preserve">Coordination of all </w:t>
      </w:r>
      <w:r w:rsidR="007965CF" w:rsidRPr="00B02BAC">
        <w:rPr>
          <w:rFonts w:ascii="Franklin Gothic Book" w:hAnsi="Franklin Gothic Book" w:cs="Tahoma"/>
          <w:sz w:val="20"/>
          <w:szCs w:val="20"/>
        </w:rPr>
        <w:t>activities (HVAC system)</w:t>
      </w:r>
      <w:r w:rsidR="00B02BAC" w:rsidRPr="00B02BAC">
        <w:rPr>
          <w:rFonts w:ascii="Franklin Gothic Book" w:hAnsi="Franklin Gothic Book" w:cs="Tahoma"/>
          <w:sz w:val="20"/>
          <w:szCs w:val="20"/>
        </w:rPr>
        <w:t xml:space="preserve"> with their program schedule for proper flow of work on site.</w:t>
      </w:r>
    </w:p>
    <w:p w:rsidR="007965CF" w:rsidRPr="00FF6C0B" w:rsidRDefault="00236BBF" w:rsidP="00B02BAC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FF6C0B">
        <w:rPr>
          <w:rFonts w:ascii="Franklin Gothic Book" w:hAnsi="Franklin Gothic Book"/>
          <w:bCs/>
          <w:sz w:val="20"/>
          <w:szCs w:val="20"/>
        </w:rPr>
        <w:t>Manage HVAC sites all over Kerala, where work includes erection and commissioning AC equipments</w:t>
      </w:r>
      <w:r w:rsidR="007965CF" w:rsidRPr="00FF6C0B">
        <w:rPr>
          <w:rFonts w:ascii="Franklin Gothic Book" w:hAnsi="Franklin Gothic Book" w:cs="Tahoma"/>
          <w:sz w:val="20"/>
          <w:szCs w:val="20"/>
        </w:rPr>
        <w:t>.</w:t>
      </w:r>
    </w:p>
    <w:p w:rsidR="007965CF" w:rsidRPr="00FF6C0B" w:rsidRDefault="00236BBF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FF6C0B">
        <w:rPr>
          <w:rFonts w:ascii="Franklin Gothic Book" w:hAnsi="Franklin Gothic Book"/>
          <w:bCs/>
          <w:sz w:val="20"/>
          <w:szCs w:val="20"/>
        </w:rPr>
        <w:lastRenderedPageBreak/>
        <w:t>Inter</w:t>
      </w:r>
      <w:r w:rsidR="00E671C6">
        <w:rPr>
          <w:rFonts w:ascii="Franklin Gothic Book" w:hAnsi="Franklin Gothic Book"/>
          <w:bCs/>
          <w:sz w:val="20"/>
          <w:szCs w:val="20"/>
        </w:rPr>
        <w:t xml:space="preserve">preting HVAC, Architectural and </w:t>
      </w:r>
      <w:r w:rsidRPr="00FF6C0B">
        <w:rPr>
          <w:rFonts w:ascii="Franklin Gothic Book" w:hAnsi="Franklin Gothic Book"/>
          <w:bCs/>
          <w:sz w:val="20"/>
          <w:szCs w:val="20"/>
        </w:rPr>
        <w:t>Structural drawing in Paper and AUTOCAD format and conveying relevant information to the work force</w:t>
      </w:r>
      <w:r w:rsidR="007965CF" w:rsidRPr="00FF6C0B">
        <w:rPr>
          <w:rFonts w:ascii="Franklin Gothic Book" w:hAnsi="Franklin Gothic Book" w:cs="Tahoma"/>
          <w:sz w:val="20"/>
          <w:szCs w:val="20"/>
        </w:rPr>
        <w:t>.</w:t>
      </w:r>
    </w:p>
    <w:p w:rsidR="007965CF" w:rsidRPr="007965CF" w:rsidRDefault="00FF6C0B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FF6C0B">
        <w:rPr>
          <w:rFonts w:ascii="Franklin Gothic Book" w:hAnsi="Franklin Gothic Book"/>
          <w:bCs/>
          <w:sz w:val="20"/>
          <w:szCs w:val="20"/>
        </w:rPr>
        <w:t>Has an overall knowledge in Duct designing, Heat load calculation, AHU, VRF, DUCTABLE</w:t>
      </w:r>
      <w:r w:rsidR="007965CF" w:rsidRPr="007965CF">
        <w:rPr>
          <w:rFonts w:ascii="Franklin Gothic Book" w:hAnsi="Franklin Gothic Book" w:cs="Tahoma"/>
          <w:sz w:val="20"/>
          <w:szCs w:val="20"/>
        </w:rPr>
        <w:t>.</w:t>
      </w:r>
    </w:p>
    <w:p w:rsidR="00FF6C0B" w:rsidRDefault="007965CF" w:rsidP="00FF6C0B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7965CF">
        <w:rPr>
          <w:rFonts w:ascii="Franklin Gothic Book" w:hAnsi="Franklin Gothic Book" w:cs="Tahoma"/>
          <w:sz w:val="20"/>
          <w:szCs w:val="20"/>
        </w:rPr>
        <w:t>Coordinate other issues with our Site Manager, Engineers</w:t>
      </w:r>
      <w:r w:rsidR="00FF6C0B">
        <w:rPr>
          <w:rFonts w:ascii="Franklin Gothic Book" w:hAnsi="Franklin Gothic Book" w:cs="Tahoma"/>
          <w:sz w:val="20"/>
          <w:szCs w:val="20"/>
        </w:rPr>
        <w:t xml:space="preserve"> </w:t>
      </w:r>
      <w:r w:rsidRPr="001D71CD">
        <w:rPr>
          <w:rFonts w:ascii="Franklin Gothic Book" w:hAnsi="Franklin Gothic Book" w:cs="Tahoma"/>
          <w:sz w:val="20"/>
          <w:szCs w:val="20"/>
        </w:rPr>
        <w:t>and Procurement.</w:t>
      </w:r>
    </w:p>
    <w:p w:rsidR="007965CF" w:rsidRPr="007965CF" w:rsidRDefault="007965CF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7965CF">
        <w:rPr>
          <w:rFonts w:ascii="Franklin Gothic Book" w:hAnsi="Franklin Gothic Book" w:cs="Tahoma"/>
          <w:sz w:val="20"/>
          <w:szCs w:val="20"/>
        </w:rPr>
        <w:t>Estimation on the material and manpower requirements.</w:t>
      </w:r>
    </w:p>
    <w:p w:rsidR="007965CF" w:rsidRPr="00FF6C0B" w:rsidRDefault="00FF6C0B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8C4590">
        <w:rPr>
          <w:rFonts w:ascii="Franklin Gothic Book" w:hAnsi="Franklin Gothic Book"/>
          <w:bCs/>
          <w:sz w:val="20"/>
          <w:szCs w:val="20"/>
        </w:rPr>
        <w:t>Material Procurement, Planning, Day to day decision making and managing work force</w:t>
      </w:r>
      <w:r w:rsidR="007965CF" w:rsidRPr="00FF6C0B">
        <w:rPr>
          <w:rFonts w:ascii="Franklin Gothic Book" w:hAnsi="Franklin Gothic Book" w:cs="Tahoma"/>
          <w:sz w:val="20"/>
          <w:szCs w:val="20"/>
        </w:rPr>
        <w:t>.</w:t>
      </w:r>
    </w:p>
    <w:p w:rsidR="00D21508" w:rsidRPr="008C4590" w:rsidRDefault="00FF6C0B" w:rsidP="008C4590">
      <w:pPr>
        <w:pStyle w:val="Achievement"/>
        <w:numPr>
          <w:ilvl w:val="0"/>
          <w:numId w:val="1"/>
        </w:numPr>
        <w:tabs>
          <w:tab w:val="left" w:pos="720"/>
        </w:tabs>
        <w:suppressAutoHyphens/>
        <w:spacing w:before="240" w:after="6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90">
        <w:rPr>
          <w:rFonts w:ascii="Franklin Gothic Book" w:hAnsi="Franklin Gothic Book" w:cs="Times New Roman"/>
          <w:bCs/>
        </w:rPr>
        <w:t>On time commissioning of project successfully, handing over to customer, closing site, obtaining completion certificate and Payment follow-ups</w:t>
      </w:r>
      <w:r w:rsidRPr="004E6537">
        <w:rPr>
          <w:rFonts w:ascii="Times New Roman" w:hAnsi="Times New Roman" w:cs="Times New Roman"/>
          <w:bCs/>
        </w:rPr>
        <w:t>.</w:t>
      </w:r>
    </w:p>
    <w:p w:rsidR="008C4590" w:rsidRDefault="008C4590" w:rsidP="00D21508">
      <w:pPr>
        <w:jc w:val="both"/>
        <w:rPr>
          <w:rFonts w:ascii="Franklin Gothic Book" w:hAnsi="Franklin Gothic Book" w:cs="Tahoma"/>
          <w:sz w:val="20"/>
          <w:szCs w:val="20"/>
        </w:rPr>
      </w:pPr>
    </w:p>
    <w:p w:rsidR="00D21508" w:rsidRPr="00B73D6A" w:rsidRDefault="00D21508" w:rsidP="00D21508">
      <w:pPr>
        <w:jc w:val="both"/>
        <w:rPr>
          <w:rFonts w:ascii="Franklin Gothic Book" w:hAnsi="Franklin Gothic Book" w:cs="Tahoma"/>
          <w:sz w:val="22"/>
          <w:szCs w:val="20"/>
          <w:u w:val="single"/>
        </w:rPr>
      </w:pPr>
      <w:r w:rsidRPr="00B73D6A">
        <w:rPr>
          <w:rFonts w:ascii="Franklin Gothic Book" w:hAnsi="Franklin Gothic Book" w:cs="Tahoma"/>
          <w:sz w:val="20"/>
          <w:szCs w:val="20"/>
          <w:u w:val="single"/>
        </w:rPr>
        <w:t xml:space="preserve">Projects </w:t>
      </w:r>
      <w:r w:rsidR="00B73D6A" w:rsidRPr="00B73D6A">
        <w:rPr>
          <w:rFonts w:ascii="Franklin Gothic Book" w:hAnsi="Franklin Gothic Book" w:cs="Tahoma"/>
          <w:sz w:val="20"/>
          <w:szCs w:val="20"/>
          <w:u w:val="single"/>
        </w:rPr>
        <w:t>Covered</w:t>
      </w:r>
    </w:p>
    <w:p w:rsidR="00D21508" w:rsidRPr="00D21508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0"/>
          <w:szCs w:val="20"/>
        </w:rPr>
      </w:pPr>
      <w:r>
        <w:rPr>
          <w:rFonts w:ascii="Franklin Gothic Book" w:hAnsi="Franklin Gothic Book"/>
          <w:b/>
          <w:bCs/>
          <w:color w:val="000000" w:themeColor="text1"/>
          <w:sz w:val="20"/>
          <w:szCs w:val="20"/>
        </w:rPr>
        <w:t>SEEMAS WEDDING COL</w:t>
      </w:r>
      <w:r w:rsidR="008C4590" w:rsidRPr="008C4590">
        <w:rPr>
          <w:rFonts w:ascii="Franklin Gothic Book" w:hAnsi="Franklin Gothic Book"/>
          <w:b/>
          <w:bCs/>
          <w:color w:val="000000" w:themeColor="text1"/>
          <w:sz w:val="20"/>
          <w:szCs w:val="20"/>
        </w:rPr>
        <w:t>LECTION, Muvattupuzha</w:t>
      </w:r>
      <w:r w:rsidR="00D21508" w:rsidRPr="00D21508">
        <w:rPr>
          <w:rFonts w:ascii="Franklin Gothic Book" w:hAnsi="Franklin Gothic Book" w:cs="Tahoma"/>
          <w:sz w:val="20"/>
          <w:szCs w:val="20"/>
        </w:rPr>
        <w:t>.</w:t>
      </w:r>
    </w:p>
    <w:p w:rsidR="00D21508" w:rsidRPr="00504E40" w:rsidRDefault="008C459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DHANYA RESORTS, Vadanapally</w:t>
      </w:r>
      <w:r w:rsidR="00504E40">
        <w:rPr>
          <w:rFonts w:ascii="Franklin Gothic Book" w:hAnsi="Franklin Gothic Book"/>
          <w:b/>
          <w:bCs/>
          <w:sz w:val="20"/>
          <w:szCs w:val="20"/>
        </w:rPr>
        <w:t>,</w:t>
      </w:r>
      <w:r w:rsidRPr="00504E40">
        <w:rPr>
          <w:rFonts w:ascii="Franklin Gothic Book" w:hAnsi="Franklin Gothic Book"/>
          <w:b/>
          <w:bCs/>
          <w:sz w:val="20"/>
          <w:szCs w:val="20"/>
        </w:rPr>
        <w:t xml:space="preserve"> Thrissur</w:t>
      </w:r>
      <w:r w:rsidR="00D21508" w:rsidRPr="00504E40">
        <w:rPr>
          <w:rFonts w:ascii="Franklin Gothic Book" w:hAnsi="Franklin Gothic Book" w:cs="Tahoma"/>
          <w:sz w:val="20"/>
          <w:szCs w:val="20"/>
        </w:rPr>
        <w:t>.</w:t>
      </w:r>
    </w:p>
    <w:p w:rsidR="00504E40" w:rsidRPr="00504E40" w:rsidRDefault="00504E40" w:rsidP="00504E40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SPARK SUPPORT, INFO PARK</w:t>
      </w:r>
      <w:r w:rsidR="00D21508" w:rsidRPr="00504E40">
        <w:rPr>
          <w:rFonts w:ascii="Franklin Gothic Book" w:hAnsi="Franklin Gothic Book" w:cs="Tahoma"/>
          <w:sz w:val="20"/>
          <w:szCs w:val="20"/>
        </w:rPr>
        <w:t>.</w:t>
      </w:r>
    </w:p>
    <w:p w:rsidR="00504E40" w:rsidRPr="00504E40" w:rsidRDefault="00504E40" w:rsidP="00504E40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CHERIN JOLLY, Gold souk</w:t>
      </w:r>
      <w:r>
        <w:rPr>
          <w:rFonts w:ascii="Franklin Gothic Book" w:hAnsi="Franklin Gothic Book"/>
          <w:b/>
          <w:bCs/>
          <w:sz w:val="20"/>
          <w:szCs w:val="20"/>
        </w:rPr>
        <w:t>,Vytilla.</w:t>
      </w:r>
    </w:p>
    <w:p w:rsidR="00B20D0F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MULLAS WEDDING CENTRE, Mannarcadu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DA PIERRO, Kakkanad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CHOICE PARADICE, Irumpanam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ICAI, Thrissur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POPULAR, Thrissur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JOHNSON LIFT, Irumpanam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 w:rsidRPr="00504E40">
        <w:rPr>
          <w:rFonts w:ascii="Franklin Gothic Book" w:hAnsi="Franklin Gothic Book"/>
          <w:b/>
          <w:bCs/>
          <w:sz w:val="20"/>
          <w:szCs w:val="20"/>
        </w:rPr>
        <w:t>PARAGON RESTAURANT, Lulu mall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D21508">
      <w:pPr>
        <w:pStyle w:val="ListParagraph"/>
        <w:numPr>
          <w:ilvl w:val="0"/>
          <w:numId w:val="9"/>
        </w:numPr>
        <w:rPr>
          <w:rFonts w:ascii="Franklin Gothic Book" w:hAnsi="Franklin Gothic Book" w:cs="Tahoma"/>
          <w:b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>FEDERAL BANK BRANCHES @</w:t>
      </w:r>
      <w:r w:rsidRPr="00504E40">
        <w:rPr>
          <w:rFonts w:ascii="Franklin Gothic Book" w:hAnsi="Franklin Gothic Book"/>
          <w:b/>
          <w:bCs/>
          <w:sz w:val="20"/>
          <w:szCs w:val="20"/>
        </w:rPr>
        <w:t xml:space="preserve"> Kollamkkode, Vadanapally, Ollarikkara, Udeyemperoor, Karuvannur, kombodinjamakkal, Andathode, Palakkad &amp; Melur</w:t>
      </w:r>
      <w:r>
        <w:rPr>
          <w:rFonts w:ascii="Franklin Gothic Book" w:hAnsi="Franklin Gothic Book"/>
          <w:b/>
          <w:bCs/>
          <w:sz w:val="20"/>
          <w:szCs w:val="20"/>
        </w:rPr>
        <w:t>.</w:t>
      </w:r>
    </w:p>
    <w:p w:rsidR="00504E40" w:rsidRPr="00504E40" w:rsidRDefault="00504E40" w:rsidP="00504E40">
      <w:pPr>
        <w:ind w:left="360"/>
        <w:rPr>
          <w:rFonts w:ascii="Franklin Gothic Book" w:hAnsi="Franklin Gothic Book" w:cs="Tahoma"/>
          <w:b/>
          <w:sz w:val="20"/>
          <w:szCs w:val="20"/>
        </w:rPr>
      </w:pPr>
    </w:p>
    <w:p w:rsidR="00F75E8E" w:rsidRPr="008C4590" w:rsidRDefault="00F75E8E" w:rsidP="008C459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965CF" w:rsidRPr="007965CF" w:rsidRDefault="007965CF" w:rsidP="007965CF">
      <w:pPr>
        <w:ind w:left="360"/>
        <w:jc w:val="both"/>
        <w:rPr>
          <w:rFonts w:ascii="Franklin Gothic Book" w:hAnsi="Franklin Gothic Book" w:cs="Tahoma"/>
          <w:sz w:val="20"/>
          <w:szCs w:val="20"/>
        </w:rPr>
      </w:pPr>
    </w:p>
    <w:p w:rsidR="004D0429" w:rsidRPr="00F75E8E" w:rsidRDefault="00AB7F4B" w:rsidP="004D0429">
      <w:pPr>
        <w:shd w:val="clear" w:color="auto" w:fill="E6E6E6"/>
        <w:jc w:val="center"/>
        <w:rPr>
          <w:rFonts w:ascii="Franklin Gothic Book" w:hAnsi="Franklin Gothic Book" w:cs="Tahoma"/>
          <w:b/>
          <w:spacing w:val="20"/>
        </w:rPr>
      </w:pPr>
      <w:r>
        <w:rPr>
          <w:rFonts w:ascii="Franklin Gothic Book" w:hAnsi="Franklin Gothic Book" w:cs="Tahoma"/>
          <w:b/>
        </w:rPr>
        <w:t>RELEVANT</w:t>
      </w:r>
      <w:r w:rsidR="00F75E8E" w:rsidRPr="00F75E8E">
        <w:rPr>
          <w:rFonts w:ascii="Franklin Gothic Book" w:hAnsi="Franklin Gothic Book" w:cs="Tahoma"/>
          <w:b/>
        </w:rPr>
        <w:t xml:space="preserve"> SKILLS</w:t>
      </w:r>
      <w:r>
        <w:rPr>
          <w:rFonts w:ascii="Franklin Gothic Book" w:hAnsi="Franklin Gothic Book" w:cs="Tahoma"/>
          <w:b/>
        </w:rPr>
        <w:t>&amp; TRAINING</w:t>
      </w:r>
    </w:p>
    <w:p w:rsidR="00A32EC5" w:rsidRPr="00A32EC5" w:rsidRDefault="00A32EC5" w:rsidP="00434D9D">
      <w:pPr>
        <w:jc w:val="both"/>
        <w:rPr>
          <w:rFonts w:ascii="Franklin Gothic Book" w:hAnsi="Franklin Gothic Book" w:cs="Tahoma"/>
          <w:sz w:val="20"/>
          <w:szCs w:val="20"/>
        </w:rPr>
      </w:pPr>
    </w:p>
    <w:p w:rsidR="00A32EC5" w:rsidRPr="00A32EC5" w:rsidRDefault="00A32EC5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A32EC5">
        <w:rPr>
          <w:rFonts w:ascii="Franklin Gothic Book" w:hAnsi="Franklin Gothic Book" w:cs="Tahoma"/>
          <w:sz w:val="20"/>
          <w:szCs w:val="20"/>
        </w:rPr>
        <w:t>Expertise in execution of HVAC system, Fire Fighting system and Plumbing system.</w:t>
      </w:r>
    </w:p>
    <w:p w:rsidR="00A32EC5" w:rsidRPr="00A32EC5" w:rsidRDefault="00A32EC5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A32EC5">
        <w:rPr>
          <w:rFonts w:ascii="Franklin Gothic Book" w:hAnsi="Franklin Gothic Book" w:cs="Tahoma"/>
          <w:sz w:val="20"/>
          <w:szCs w:val="20"/>
        </w:rPr>
        <w:t>Shop drawing preparation and coordinating the information from Consultant, Client etc.</w:t>
      </w:r>
    </w:p>
    <w:p w:rsidR="00A32EC5" w:rsidRPr="00A32EC5" w:rsidRDefault="00A32EC5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A32EC5">
        <w:rPr>
          <w:rFonts w:ascii="Franklin Gothic Book" w:hAnsi="Franklin Gothic Book" w:cs="Tahoma"/>
          <w:sz w:val="20"/>
          <w:szCs w:val="20"/>
        </w:rPr>
        <w:t>Proficient with DEWA(Dubai Electricity and water Authority) submissions, regulations and guidelines.</w:t>
      </w:r>
    </w:p>
    <w:p w:rsidR="003822DA" w:rsidRPr="003822DA" w:rsidRDefault="00A32EC5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A32EC5">
        <w:rPr>
          <w:rFonts w:ascii="Franklin Gothic Book" w:hAnsi="Franklin Gothic Book" w:cs="Tahoma"/>
          <w:sz w:val="20"/>
          <w:szCs w:val="20"/>
        </w:rPr>
        <w:t>Excellent communication, interpersonal &amp; negotiation skills with team building abilities.</w:t>
      </w:r>
    </w:p>
    <w:p w:rsidR="00A32EC5" w:rsidRPr="00A32EC5" w:rsidRDefault="00A32EC5" w:rsidP="00493F87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A32EC5">
        <w:rPr>
          <w:rFonts w:ascii="Franklin Gothic Book" w:hAnsi="Franklin Gothic Book" w:cs="Tahoma"/>
          <w:sz w:val="20"/>
          <w:szCs w:val="20"/>
        </w:rPr>
        <w:t>Sound knowledge in MS Office application</w:t>
      </w:r>
    </w:p>
    <w:p w:rsidR="00B73D6A" w:rsidRDefault="00A32EC5" w:rsidP="00B73D6A">
      <w:pPr>
        <w:numPr>
          <w:ilvl w:val="0"/>
          <w:numId w:val="1"/>
        </w:numPr>
        <w:jc w:val="both"/>
        <w:rPr>
          <w:rFonts w:ascii="Franklin Gothic Book" w:hAnsi="Franklin Gothic Book" w:cs="Tahoma"/>
          <w:sz w:val="20"/>
          <w:szCs w:val="20"/>
        </w:rPr>
      </w:pPr>
      <w:r w:rsidRPr="00A32EC5">
        <w:rPr>
          <w:rFonts w:ascii="Franklin Gothic Book" w:hAnsi="Franklin Gothic Book" w:cs="Tahoma"/>
          <w:sz w:val="20"/>
          <w:szCs w:val="20"/>
        </w:rPr>
        <w:t>Internet and E-mail applications</w:t>
      </w:r>
    </w:p>
    <w:p w:rsidR="00B73D6A" w:rsidRPr="00434D9D" w:rsidRDefault="00434D9D" w:rsidP="00434D9D">
      <w:pPr>
        <w:numPr>
          <w:ilvl w:val="0"/>
          <w:numId w:val="1"/>
        </w:numPr>
        <w:spacing w:line="276" w:lineRule="auto"/>
        <w:rPr>
          <w:b/>
          <w:bCs/>
        </w:rPr>
      </w:pPr>
      <w:r w:rsidRPr="00434D9D">
        <w:rPr>
          <w:rFonts w:ascii="Franklin Gothic Book" w:hAnsi="Franklin Gothic Book"/>
          <w:bCs/>
          <w:sz w:val="20"/>
          <w:szCs w:val="20"/>
        </w:rPr>
        <w:t>Successfully completed training in</w:t>
      </w:r>
      <w:r w:rsidRPr="00434D9D">
        <w:rPr>
          <w:rFonts w:ascii="Franklin Gothic Book" w:hAnsi="Franklin Gothic Book"/>
          <w:b/>
          <w:bCs/>
          <w:sz w:val="20"/>
          <w:szCs w:val="20"/>
        </w:rPr>
        <w:t xml:space="preserve"> Marine Diesel Engine &amp; Associate Systems’ </w:t>
      </w:r>
      <w:r w:rsidRPr="00434D9D">
        <w:rPr>
          <w:rFonts w:ascii="Franklin Gothic Book" w:hAnsi="Franklin Gothic Book"/>
          <w:bCs/>
          <w:sz w:val="20"/>
          <w:szCs w:val="20"/>
        </w:rPr>
        <w:t>at</w:t>
      </w:r>
      <w:r w:rsidRPr="00434D9D">
        <w:rPr>
          <w:rFonts w:ascii="Franklin Gothic Book" w:hAnsi="Franklin Gothic Book"/>
          <w:b/>
          <w:bCs/>
          <w:sz w:val="20"/>
          <w:szCs w:val="20"/>
        </w:rPr>
        <w:t xml:space="preserve"> Central Institute of Fisheries Nautical and Engineering Training</w:t>
      </w:r>
      <w:r>
        <w:rPr>
          <w:b/>
          <w:bCs/>
        </w:rPr>
        <w:t>.</w:t>
      </w:r>
    </w:p>
    <w:p w:rsidR="00A32EC5" w:rsidRPr="00434D9D" w:rsidRDefault="00434D9D" w:rsidP="00434D9D">
      <w:pPr>
        <w:pStyle w:val="ListParagraph"/>
        <w:numPr>
          <w:ilvl w:val="0"/>
          <w:numId w:val="1"/>
        </w:numPr>
        <w:spacing w:line="276" w:lineRule="auto"/>
        <w:contextualSpacing w:val="0"/>
        <w:rPr>
          <w:bCs/>
          <w:position w:val="8"/>
        </w:rPr>
      </w:pPr>
      <w:r w:rsidRPr="00434D9D">
        <w:rPr>
          <w:rFonts w:ascii="Franklin Gothic Book" w:hAnsi="Franklin Gothic Book"/>
          <w:bCs/>
          <w:position w:val="8"/>
          <w:sz w:val="20"/>
          <w:szCs w:val="20"/>
        </w:rPr>
        <w:t xml:space="preserve">Completed training in </w:t>
      </w:r>
      <w:r w:rsidRPr="00434D9D">
        <w:rPr>
          <w:rFonts w:ascii="Franklin Gothic Book" w:hAnsi="Franklin Gothic Book"/>
          <w:b/>
          <w:bCs/>
          <w:position w:val="8"/>
          <w:sz w:val="20"/>
          <w:szCs w:val="20"/>
        </w:rPr>
        <w:t>Fire Prevention and Fire Fighting</w:t>
      </w:r>
      <w:r w:rsidRPr="00434D9D">
        <w:rPr>
          <w:rFonts w:ascii="Franklin Gothic Book" w:hAnsi="Franklin Gothic Book"/>
          <w:bCs/>
          <w:position w:val="8"/>
          <w:sz w:val="20"/>
          <w:szCs w:val="20"/>
        </w:rPr>
        <w:t xml:space="preserve"> at Cochin Shipyard Ltd</w:t>
      </w:r>
      <w:r>
        <w:rPr>
          <w:bCs/>
          <w:position w:val="8"/>
        </w:rPr>
        <w:t>.</w:t>
      </w:r>
    </w:p>
    <w:p w:rsidR="000B0357" w:rsidRPr="000B0357" w:rsidRDefault="000B0357" w:rsidP="000B0357">
      <w:pPr>
        <w:shd w:val="clear" w:color="auto" w:fill="C0C0C0"/>
        <w:jc w:val="center"/>
        <w:outlineLvl w:val="0"/>
        <w:rPr>
          <w:rFonts w:ascii="Franklin Gothic Book" w:hAnsi="Franklin Gothic Book"/>
        </w:rPr>
      </w:pPr>
      <w:r w:rsidRPr="000B0357">
        <w:rPr>
          <w:rFonts w:ascii="Franklin Gothic Book" w:hAnsi="Franklin Gothic Book"/>
        </w:rPr>
        <w:t>PERSONAL DETAILS</w:t>
      </w:r>
    </w:p>
    <w:p w:rsidR="003E382B" w:rsidRDefault="003E382B" w:rsidP="003E382B">
      <w:pPr>
        <w:spacing w:line="360" w:lineRule="auto"/>
        <w:ind w:left="720"/>
        <w:jc w:val="both"/>
        <w:rPr>
          <w:rFonts w:ascii="Franklin Gothic Book" w:hAnsi="Franklin Gothic Book"/>
          <w:sz w:val="20"/>
          <w:szCs w:val="20"/>
        </w:rPr>
      </w:pPr>
    </w:p>
    <w:p w:rsidR="000B0357" w:rsidRPr="003E382B" w:rsidRDefault="000B0357" w:rsidP="003E382B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3E382B">
        <w:rPr>
          <w:rFonts w:ascii="Franklin Gothic Book" w:hAnsi="Franklin Gothic Book"/>
          <w:sz w:val="20"/>
          <w:szCs w:val="20"/>
        </w:rPr>
        <w:t>Gender</w:t>
      </w:r>
      <w:r w:rsidRPr="003E382B">
        <w:rPr>
          <w:rFonts w:ascii="Franklin Gothic Book" w:hAnsi="Franklin Gothic Book"/>
          <w:sz w:val="20"/>
          <w:szCs w:val="20"/>
        </w:rPr>
        <w:tab/>
      </w:r>
      <w:r w:rsidRPr="003E382B">
        <w:rPr>
          <w:rFonts w:ascii="Franklin Gothic Book" w:hAnsi="Franklin Gothic Book"/>
          <w:sz w:val="20"/>
          <w:szCs w:val="20"/>
        </w:rPr>
        <w:tab/>
      </w:r>
      <w:r w:rsidRPr="003E382B">
        <w:rPr>
          <w:rFonts w:ascii="Franklin Gothic Book" w:hAnsi="Franklin Gothic Book"/>
          <w:sz w:val="20"/>
          <w:szCs w:val="20"/>
        </w:rPr>
        <w:tab/>
      </w:r>
      <w:r w:rsidR="003E382B" w:rsidRPr="003E382B">
        <w:rPr>
          <w:rFonts w:ascii="Franklin Gothic Book" w:hAnsi="Franklin Gothic Book"/>
          <w:sz w:val="20"/>
          <w:szCs w:val="20"/>
        </w:rPr>
        <w:t xml:space="preserve">              </w:t>
      </w:r>
      <w:r w:rsidRPr="003E382B">
        <w:rPr>
          <w:rFonts w:ascii="Franklin Gothic Book" w:hAnsi="Franklin Gothic Book"/>
          <w:sz w:val="20"/>
          <w:szCs w:val="20"/>
        </w:rPr>
        <w:t xml:space="preserve">:  Male </w:t>
      </w:r>
    </w:p>
    <w:p w:rsidR="000B0357" w:rsidRPr="003E382B" w:rsidRDefault="000B0357" w:rsidP="000B0357">
      <w:pPr>
        <w:numPr>
          <w:ilvl w:val="0"/>
          <w:numId w:val="14"/>
        </w:num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3E382B">
        <w:rPr>
          <w:rFonts w:ascii="Franklin Gothic Book" w:hAnsi="Franklin Gothic Book"/>
          <w:sz w:val="20"/>
          <w:szCs w:val="20"/>
        </w:rPr>
        <w:t>Marital Status</w:t>
      </w:r>
      <w:r w:rsidRPr="003E382B">
        <w:rPr>
          <w:rFonts w:ascii="Franklin Gothic Book" w:hAnsi="Franklin Gothic Book"/>
          <w:sz w:val="20"/>
          <w:szCs w:val="20"/>
        </w:rPr>
        <w:tab/>
      </w:r>
      <w:r w:rsidRPr="003E382B">
        <w:rPr>
          <w:rFonts w:ascii="Franklin Gothic Book" w:hAnsi="Franklin Gothic Book"/>
          <w:sz w:val="20"/>
          <w:szCs w:val="20"/>
        </w:rPr>
        <w:tab/>
      </w:r>
      <w:r w:rsidR="003E382B" w:rsidRPr="003E382B">
        <w:rPr>
          <w:rFonts w:ascii="Franklin Gothic Book" w:hAnsi="Franklin Gothic Book"/>
          <w:sz w:val="20"/>
          <w:szCs w:val="20"/>
        </w:rPr>
        <w:t xml:space="preserve">              </w:t>
      </w:r>
      <w:r w:rsidRPr="003E382B">
        <w:rPr>
          <w:rFonts w:ascii="Franklin Gothic Book" w:hAnsi="Franklin Gothic Book"/>
          <w:sz w:val="20"/>
          <w:szCs w:val="20"/>
        </w:rPr>
        <w:t>:  Single</w:t>
      </w:r>
    </w:p>
    <w:p w:rsidR="000B0357" w:rsidRPr="003E382B" w:rsidRDefault="000B0357" w:rsidP="000B0357">
      <w:pPr>
        <w:numPr>
          <w:ilvl w:val="0"/>
          <w:numId w:val="14"/>
        </w:numPr>
        <w:spacing w:line="360" w:lineRule="auto"/>
        <w:jc w:val="both"/>
        <w:rPr>
          <w:rFonts w:ascii="Franklin Gothic Book" w:hAnsi="Franklin Gothic Book"/>
          <w:sz w:val="20"/>
          <w:szCs w:val="20"/>
        </w:rPr>
      </w:pPr>
      <w:r w:rsidRPr="003E382B">
        <w:rPr>
          <w:rFonts w:ascii="Franklin Gothic Book" w:hAnsi="Franklin Gothic Book"/>
          <w:sz w:val="20"/>
          <w:szCs w:val="20"/>
        </w:rPr>
        <w:t>Nationality</w:t>
      </w:r>
      <w:r w:rsidRPr="003E382B">
        <w:rPr>
          <w:rFonts w:ascii="Franklin Gothic Book" w:hAnsi="Franklin Gothic Book"/>
          <w:sz w:val="20"/>
          <w:szCs w:val="20"/>
        </w:rPr>
        <w:tab/>
      </w:r>
      <w:r w:rsidRPr="003E382B">
        <w:rPr>
          <w:rFonts w:ascii="Franklin Gothic Book" w:hAnsi="Franklin Gothic Book"/>
          <w:sz w:val="20"/>
          <w:szCs w:val="20"/>
        </w:rPr>
        <w:tab/>
      </w:r>
      <w:r w:rsidR="003E382B" w:rsidRPr="003E382B">
        <w:rPr>
          <w:rFonts w:ascii="Franklin Gothic Book" w:hAnsi="Franklin Gothic Book"/>
          <w:sz w:val="20"/>
          <w:szCs w:val="20"/>
        </w:rPr>
        <w:t xml:space="preserve">              </w:t>
      </w:r>
      <w:r w:rsidRPr="003E382B">
        <w:rPr>
          <w:rFonts w:ascii="Franklin Gothic Book" w:hAnsi="Franklin Gothic Book"/>
          <w:sz w:val="20"/>
          <w:szCs w:val="20"/>
        </w:rPr>
        <w:t>:  Indian</w:t>
      </w:r>
    </w:p>
    <w:p w:rsidR="00151F34" w:rsidRPr="000B0357" w:rsidRDefault="00151F34" w:rsidP="000B0357">
      <w:pPr>
        <w:pStyle w:val="ListParagraph"/>
        <w:rPr>
          <w:rFonts w:ascii="Franklin Gothic Book" w:hAnsi="Franklin Gothic Book" w:cs="Tahoma"/>
          <w:sz w:val="20"/>
          <w:szCs w:val="20"/>
        </w:rPr>
      </w:pPr>
    </w:p>
    <w:sectPr w:rsidR="00151F34" w:rsidRPr="000B0357" w:rsidSect="003E382B">
      <w:pgSz w:w="12240" w:h="15840"/>
      <w:pgMar w:top="936" w:right="936" w:bottom="720" w:left="93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91" w:rsidRDefault="00504991">
      <w:r>
        <w:separator/>
      </w:r>
    </w:p>
  </w:endnote>
  <w:endnote w:type="continuationSeparator" w:id="1">
    <w:p w:rsidR="00504991" w:rsidRDefault="0050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MT 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91" w:rsidRDefault="00504991">
      <w:r>
        <w:separator/>
      </w:r>
    </w:p>
  </w:footnote>
  <w:footnote w:type="continuationSeparator" w:id="1">
    <w:p w:rsidR="00504991" w:rsidRDefault="00504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123302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color w:val="666465"/>
      </w:rPr>
    </w:lvl>
  </w:abstractNum>
  <w:abstractNum w:abstractNumId="1">
    <w:nsid w:val="00D10336"/>
    <w:multiLevelType w:val="hybridMultilevel"/>
    <w:tmpl w:val="C02E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24343"/>
    <w:multiLevelType w:val="multilevel"/>
    <w:tmpl w:val="BED8F68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lvlText w:val=""/>
      <w:lvlJc w:val="left"/>
      <w:pPr>
        <w:ind w:left="641" w:hanging="358"/>
      </w:pPr>
      <w:rPr>
        <w:rFonts w:ascii="Symbol" w:hAnsi="Symbol" w:hint="default"/>
        <w:color w:val="666465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666465"/>
      </w:rPr>
    </w:lvl>
    <w:lvl w:ilvl="3">
      <w:start w:val="1"/>
      <w:numFmt w:val="bullet"/>
      <w:lvlText w:val=""/>
      <w:lvlJc w:val="left"/>
      <w:pPr>
        <w:ind w:left="1208" w:hanging="358"/>
      </w:pPr>
      <w:rPr>
        <w:rFonts w:ascii="Symbol" w:hAnsi="Symbol" w:hint="default"/>
        <w:color w:val="666465"/>
      </w:rPr>
    </w:lvl>
    <w:lvl w:ilvl="4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  <w:color w:val="666465"/>
      </w:rPr>
    </w:lvl>
    <w:lvl w:ilvl="5">
      <w:start w:val="1"/>
      <w:numFmt w:val="bullet"/>
      <w:lvlText w:val=""/>
      <w:lvlJc w:val="left"/>
      <w:pPr>
        <w:ind w:left="1774" w:hanging="357"/>
      </w:pPr>
      <w:rPr>
        <w:rFonts w:ascii="Symbol" w:hAnsi="Symbol" w:hint="default"/>
        <w:color w:val="666465"/>
      </w:rPr>
    </w:lvl>
    <w:lvl w:ilvl="6">
      <w:start w:val="1"/>
      <w:numFmt w:val="bullet"/>
      <w:lvlText w:val=""/>
      <w:lvlJc w:val="left"/>
      <w:pPr>
        <w:ind w:left="2058" w:hanging="357"/>
      </w:pPr>
      <w:rPr>
        <w:rFonts w:ascii="Symbol" w:hAnsi="Symbol" w:hint="default"/>
        <w:color w:val="666465"/>
      </w:rPr>
    </w:lvl>
    <w:lvl w:ilvl="7">
      <w:start w:val="1"/>
      <w:numFmt w:val="bullet"/>
      <w:lvlText w:val=""/>
      <w:lvlJc w:val="left"/>
      <w:pPr>
        <w:ind w:left="2341" w:hanging="357"/>
      </w:pPr>
      <w:rPr>
        <w:rFonts w:ascii="Symbol" w:hAnsi="Symbol" w:hint="default"/>
        <w:color w:val="666465"/>
      </w:rPr>
    </w:lvl>
    <w:lvl w:ilvl="8">
      <w:start w:val="1"/>
      <w:numFmt w:val="bullet"/>
      <w:lvlText w:val=""/>
      <w:lvlJc w:val="left"/>
      <w:pPr>
        <w:ind w:left="2625" w:hanging="357"/>
      </w:pPr>
      <w:rPr>
        <w:rFonts w:ascii="Symbol" w:hAnsi="Symbol" w:hint="default"/>
        <w:color w:val="666465"/>
      </w:rPr>
    </w:lvl>
  </w:abstractNum>
  <w:abstractNum w:abstractNumId="3">
    <w:nsid w:val="06C8566B"/>
    <w:multiLevelType w:val="hybridMultilevel"/>
    <w:tmpl w:val="43241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8564B"/>
    <w:multiLevelType w:val="hybridMultilevel"/>
    <w:tmpl w:val="A8AC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48850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173B36"/>
    <w:multiLevelType w:val="multilevel"/>
    <w:tmpl w:val="FC667800"/>
    <w:lvl w:ilvl="0">
      <w:start w:val="1"/>
      <w:numFmt w:val="bullet"/>
      <w:lvlRestart w:val="0"/>
      <w:pStyle w:val="WSPBullets"/>
      <w:lvlText w:val="■"/>
      <w:lvlJc w:val="left"/>
      <w:pPr>
        <w:ind w:left="357" w:hanging="357"/>
      </w:pPr>
      <w:rPr>
        <w:rFonts w:ascii="Arial" w:hAnsi="Arial" w:cs="Arial"/>
        <w:color w:val="4F81BD" w:themeColor="accent1"/>
      </w:rPr>
    </w:lvl>
    <w:lvl w:ilvl="1">
      <w:start w:val="1"/>
      <w:numFmt w:val="bullet"/>
      <w:lvlText w:val=""/>
      <w:lvlJc w:val="left"/>
      <w:pPr>
        <w:ind w:left="641" w:hanging="358"/>
      </w:pPr>
      <w:rPr>
        <w:rFonts w:ascii="Symbol" w:hAnsi="Symbol" w:hint="default"/>
        <w:color w:val="666465"/>
      </w:rPr>
    </w:lvl>
    <w:lvl w:ilvl="2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  <w:color w:val="666465"/>
      </w:rPr>
    </w:lvl>
    <w:lvl w:ilvl="3">
      <w:start w:val="1"/>
      <w:numFmt w:val="bullet"/>
      <w:lvlText w:val=""/>
      <w:lvlJc w:val="left"/>
      <w:pPr>
        <w:ind w:left="1208" w:hanging="358"/>
      </w:pPr>
      <w:rPr>
        <w:rFonts w:ascii="Symbol" w:hAnsi="Symbol" w:hint="default"/>
        <w:color w:val="666465"/>
      </w:rPr>
    </w:lvl>
    <w:lvl w:ilvl="4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  <w:color w:val="666465"/>
      </w:rPr>
    </w:lvl>
    <w:lvl w:ilvl="5">
      <w:start w:val="1"/>
      <w:numFmt w:val="bullet"/>
      <w:lvlText w:val=""/>
      <w:lvlJc w:val="left"/>
      <w:pPr>
        <w:ind w:left="1774" w:hanging="357"/>
      </w:pPr>
      <w:rPr>
        <w:rFonts w:ascii="Symbol" w:hAnsi="Symbol" w:hint="default"/>
        <w:color w:val="666465"/>
      </w:rPr>
    </w:lvl>
    <w:lvl w:ilvl="6">
      <w:start w:val="1"/>
      <w:numFmt w:val="bullet"/>
      <w:lvlText w:val=""/>
      <w:lvlJc w:val="left"/>
      <w:pPr>
        <w:ind w:left="2058" w:hanging="357"/>
      </w:pPr>
      <w:rPr>
        <w:rFonts w:ascii="Symbol" w:hAnsi="Symbol" w:hint="default"/>
        <w:color w:val="666465"/>
      </w:rPr>
    </w:lvl>
    <w:lvl w:ilvl="7">
      <w:start w:val="1"/>
      <w:numFmt w:val="bullet"/>
      <w:lvlText w:val=""/>
      <w:lvlJc w:val="left"/>
      <w:pPr>
        <w:ind w:left="2341" w:hanging="357"/>
      </w:pPr>
      <w:rPr>
        <w:rFonts w:ascii="Symbol" w:hAnsi="Symbol" w:hint="default"/>
        <w:color w:val="666465"/>
      </w:rPr>
    </w:lvl>
    <w:lvl w:ilvl="8">
      <w:start w:val="1"/>
      <w:numFmt w:val="bullet"/>
      <w:lvlText w:val=""/>
      <w:lvlJc w:val="left"/>
      <w:pPr>
        <w:ind w:left="2625" w:hanging="357"/>
      </w:pPr>
      <w:rPr>
        <w:rFonts w:ascii="Symbol" w:hAnsi="Symbol" w:hint="default"/>
        <w:color w:val="666465"/>
      </w:rPr>
    </w:lvl>
  </w:abstractNum>
  <w:abstractNum w:abstractNumId="6">
    <w:nsid w:val="31361E16"/>
    <w:multiLevelType w:val="hybridMultilevel"/>
    <w:tmpl w:val="325654BC"/>
    <w:lvl w:ilvl="0" w:tplc="FFFFFFFF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22"/>
        <w:szCs w:val="22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1AD682A"/>
    <w:multiLevelType w:val="hybridMultilevel"/>
    <w:tmpl w:val="BD52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47C73"/>
    <w:multiLevelType w:val="hybridMultilevel"/>
    <w:tmpl w:val="2C9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A0C41"/>
    <w:multiLevelType w:val="hybridMultilevel"/>
    <w:tmpl w:val="AC9E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B0C9E"/>
    <w:multiLevelType w:val="hybridMultilevel"/>
    <w:tmpl w:val="D85E2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A55F0"/>
    <w:multiLevelType w:val="hybridMultilevel"/>
    <w:tmpl w:val="BFD26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FE5F8F"/>
    <w:multiLevelType w:val="hybridMultilevel"/>
    <w:tmpl w:val="5D760B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430C1B"/>
    <w:multiLevelType w:val="hybridMultilevel"/>
    <w:tmpl w:val="2BBC5308"/>
    <w:lvl w:ilvl="0" w:tplc="04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56B"/>
    <w:rsid w:val="00002248"/>
    <w:rsid w:val="000031CD"/>
    <w:rsid w:val="00013BEB"/>
    <w:rsid w:val="00024C18"/>
    <w:rsid w:val="00031DE5"/>
    <w:rsid w:val="00032908"/>
    <w:rsid w:val="00033AEA"/>
    <w:rsid w:val="000373EF"/>
    <w:rsid w:val="00037BBC"/>
    <w:rsid w:val="00037C23"/>
    <w:rsid w:val="00042D26"/>
    <w:rsid w:val="00047EFE"/>
    <w:rsid w:val="00053E4E"/>
    <w:rsid w:val="00067044"/>
    <w:rsid w:val="00073D8C"/>
    <w:rsid w:val="00084124"/>
    <w:rsid w:val="00097786"/>
    <w:rsid w:val="000A2C65"/>
    <w:rsid w:val="000A50B5"/>
    <w:rsid w:val="000B0357"/>
    <w:rsid w:val="000D7187"/>
    <w:rsid w:val="000E0716"/>
    <w:rsid w:val="000E3E0B"/>
    <w:rsid w:val="000E4018"/>
    <w:rsid w:val="000F72F3"/>
    <w:rsid w:val="00100E35"/>
    <w:rsid w:val="00130D14"/>
    <w:rsid w:val="00132515"/>
    <w:rsid w:val="001339C5"/>
    <w:rsid w:val="00136F9C"/>
    <w:rsid w:val="00151F34"/>
    <w:rsid w:val="00160EB3"/>
    <w:rsid w:val="00163F38"/>
    <w:rsid w:val="00172474"/>
    <w:rsid w:val="00174BB5"/>
    <w:rsid w:val="001800E1"/>
    <w:rsid w:val="0018068A"/>
    <w:rsid w:val="00193A51"/>
    <w:rsid w:val="00196B72"/>
    <w:rsid w:val="001D1A56"/>
    <w:rsid w:val="001D71CD"/>
    <w:rsid w:val="001E0C25"/>
    <w:rsid w:val="001E3DA9"/>
    <w:rsid w:val="00203BE6"/>
    <w:rsid w:val="0021269A"/>
    <w:rsid w:val="00224C6F"/>
    <w:rsid w:val="00233DE1"/>
    <w:rsid w:val="00236BBF"/>
    <w:rsid w:val="00252CEC"/>
    <w:rsid w:val="0025303E"/>
    <w:rsid w:val="00257DAF"/>
    <w:rsid w:val="00263722"/>
    <w:rsid w:val="00286B45"/>
    <w:rsid w:val="002B06D9"/>
    <w:rsid w:val="002D4952"/>
    <w:rsid w:val="002D74D2"/>
    <w:rsid w:val="00344AD7"/>
    <w:rsid w:val="003473BF"/>
    <w:rsid w:val="0035687C"/>
    <w:rsid w:val="00364E9B"/>
    <w:rsid w:val="00380E3C"/>
    <w:rsid w:val="003822DA"/>
    <w:rsid w:val="0039595D"/>
    <w:rsid w:val="003A7381"/>
    <w:rsid w:val="003C7DEF"/>
    <w:rsid w:val="003D3ABD"/>
    <w:rsid w:val="003E134E"/>
    <w:rsid w:val="003E382B"/>
    <w:rsid w:val="003E4E1E"/>
    <w:rsid w:val="003E7EDA"/>
    <w:rsid w:val="00424CC1"/>
    <w:rsid w:val="00426AE1"/>
    <w:rsid w:val="00434D9D"/>
    <w:rsid w:val="0044164C"/>
    <w:rsid w:val="00454B18"/>
    <w:rsid w:val="00456B33"/>
    <w:rsid w:val="00457717"/>
    <w:rsid w:val="004674BA"/>
    <w:rsid w:val="004710D7"/>
    <w:rsid w:val="00491D8D"/>
    <w:rsid w:val="00493F87"/>
    <w:rsid w:val="004B7CB8"/>
    <w:rsid w:val="004C4187"/>
    <w:rsid w:val="004C7422"/>
    <w:rsid w:val="004D0429"/>
    <w:rsid w:val="004E76B0"/>
    <w:rsid w:val="004F4DC2"/>
    <w:rsid w:val="00504991"/>
    <w:rsid w:val="00504E40"/>
    <w:rsid w:val="00517128"/>
    <w:rsid w:val="00521B21"/>
    <w:rsid w:val="00524642"/>
    <w:rsid w:val="005250C3"/>
    <w:rsid w:val="0053555F"/>
    <w:rsid w:val="00547CAC"/>
    <w:rsid w:val="00550436"/>
    <w:rsid w:val="005517EE"/>
    <w:rsid w:val="0055405E"/>
    <w:rsid w:val="0056112C"/>
    <w:rsid w:val="00563A43"/>
    <w:rsid w:val="0057110F"/>
    <w:rsid w:val="005714EE"/>
    <w:rsid w:val="0057454B"/>
    <w:rsid w:val="00577FEA"/>
    <w:rsid w:val="0058190A"/>
    <w:rsid w:val="00585027"/>
    <w:rsid w:val="005900AD"/>
    <w:rsid w:val="00595132"/>
    <w:rsid w:val="005A325E"/>
    <w:rsid w:val="005B6912"/>
    <w:rsid w:val="005B6FEC"/>
    <w:rsid w:val="005B7773"/>
    <w:rsid w:val="005C03D5"/>
    <w:rsid w:val="005F7EEC"/>
    <w:rsid w:val="00602A61"/>
    <w:rsid w:val="00604568"/>
    <w:rsid w:val="00631987"/>
    <w:rsid w:val="00640ED1"/>
    <w:rsid w:val="00644A91"/>
    <w:rsid w:val="006552B5"/>
    <w:rsid w:val="00677511"/>
    <w:rsid w:val="006B07BC"/>
    <w:rsid w:val="006B2063"/>
    <w:rsid w:val="006B45D8"/>
    <w:rsid w:val="006E16B3"/>
    <w:rsid w:val="006E756B"/>
    <w:rsid w:val="006E7CC0"/>
    <w:rsid w:val="006F2BEC"/>
    <w:rsid w:val="006F593E"/>
    <w:rsid w:val="006F7806"/>
    <w:rsid w:val="0070681C"/>
    <w:rsid w:val="00720585"/>
    <w:rsid w:val="00721FF9"/>
    <w:rsid w:val="00726F51"/>
    <w:rsid w:val="007320D3"/>
    <w:rsid w:val="00734728"/>
    <w:rsid w:val="00740494"/>
    <w:rsid w:val="007412F5"/>
    <w:rsid w:val="00757FEE"/>
    <w:rsid w:val="0076465B"/>
    <w:rsid w:val="00770FAA"/>
    <w:rsid w:val="00771542"/>
    <w:rsid w:val="007769D9"/>
    <w:rsid w:val="00777D04"/>
    <w:rsid w:val="00780408"/>
    <w:rsid w:val="0078476A"/>
    <w:rsid w:val="00795CB4"/>
    <w:rsid w:val="007965CF"/>
    <w:rsid w:val="007C38B8"/>
    <w:rsid w:val="007C7D49"/>
    <w:rsid w:val="007D27BD"/>
    <w:rsid w:val="007E2E6D"/>
    <w:rsid w:val="007E4241"/>
    <w:rsid w:val="007F2C93"/>
    <w:rsid w:val="00805F23"/>
    <w:rsid w:val="00806610"/>
    <w:rsid w:val="00812BB3"/>
    <w:rsid w:val="008217C2"/>
    <w:rsid w:val="00824672"/>
    <w:rsid w:val="00824F95"/>
    <w:rsid w:val="00832137"/>
    <w:rsid w:val="00844D24"/>
    <w:rsid w:val="00855C4C"/>
    <w:rsid w:val="00857CCE"/>
    <w:rsid w:val="00871BE4"/>
    <w:rsid w:val="0088792A"/>
    <w:rsid w:val="008964C2"/>
    <w:rsid w:val="008A4817"/>
    <w:rsid w:val="008B62C5"/>
    <w:rsid w:val="008C4590"/>
    <w:rsid w:val="008C45A2"/>
    <w:rsid w:val="008F5CD1"/>
    <w:rsid w:val="0090452A"/>
    <w:rsid w:val="009149E5"/>
    <w:rsid w:val="009170CF"/>
    <w:rsid w:val="00931138"/>
    <w:rsid w:val="00950247"/>
    <w:rsid w:val="0095055B"/>
    <w:rsid w:val="009512E6"/>
    <w:rsid w:val="00987288"/>
    <w:rsid w:val="00994AF5"/>
    <w:rsid w:val="009D516F"/>
    <w:rsid w:val="009E6520"/>
    <w:rsid w:val="009F399E"/>
    <w:rsid w:val="009F509E"/>
    <w:rsid w:val="009F75D1"/>
    <w:rsid w:val="00A01588"/>
    <w:rsid w:val="00A216B8"/>
    <w:rsid w:val="00A2376B"/>
    <w:rsid w:val="00A2663A"/>
    <w:rsid w:val="00A3021E"/>
    <w:rsid w:val="00A32EC5"/>
    <w:rsid w:val="00A34F78"/>
    <w:rsid w:val="00A56CF0"/>
    <w:rsid w:val="00A65E61"/>
    <w:rsid w:val="00A706C0"/>
    <w:rsid w:val="00A80DE4"/>
    <w:rsid w:val="00A9774F"/>
    <w:rsid w:val="00AA4072"/>
    <w:rsid w:val="00AB1131"/>
    <w:rsid w:val="00AB4FB7"/>
    <w:rsid w:val="00AB7F4B"/>
    <w:rsid w:val="00AC0D33"/>
    <w:rsid w:val="00AC3229"/>
    <w:rsid w:val="00AC5934"/>
    <w:rsid w:val="00AC63C7"/>
    <w:rsid w:val="00AD1E7B"/>
    <w:rsid w:val="00AE644C"/>
    <w:rsid w:val="00AE7AF6"/>
    <w:rsid w:val="00B02BAC"/>
    <w:rsid w:val="00B20D0F"/>
    <w:rsid w:val="00B318BB"/>
    <w:rsid w:val="00B370D4"/>
    <w:rsid w:val="00B401F4"/>
    <w:rsid w:val="00B67E08"/>
    <w:rsid w:val="00B71A7F"/>
    <w:rsid w:val="00B73D6A"/>
    <w:rsid w:val="00B84658"/>
    <w:rsid w:val="00BB0315"/>
    <w:rsid w:val="00BB0E62"/>
    <w:rsid w:val="00BB1A88"/>
    <w:rsid w:val="00BB68C3"/>
    <w:rsid w:val="00BB786F"/>
    <w:rsid w:val="00BC3CD6"/>
    <w:rsid w:val="00BD3B25"/>
    <w:rsid w:val="00BE7AB7"/>
    <w:rsid w:val="00C04E96"/>
    <w:rsid w:val="00C11CBE"/>
    <w:rsid w:val="00C247A8"/>
    <w:rsid w:val="00C25010"/>
    <w:rsid w:val="00C3154D"/>
    <w:rsid w:val="00C34F1D"/>
    <w:rsid w:val="00C3704F"/>
    <w:rsid w:val="00C4312F"/>
    <w:rsid w:val="00C5020C"/>
    <w:rsid w:val="00C50498"/>
    <w:rsid w:val="00C63AFB"/>
    <w:rsid w:val="00C8109B"/>
    <w:rsid w:val="00C825D5"/>
    <w:rsid w:val="00CB1861"/>
    <w:rsid w:val="00CD0176"/>
    <w:rsid w:val="00CD2E6E"/>
    <w:rsid w:val="00CF0CE9"/>
    <w:rsid w:val="00CF3165"/>
    <w:rsid w:val="00D037A8"/>
    <w:rsid w:val="00D10D4F"/>
    <w:rsid w:val="00D21508"/>
    <w:rsid w:val="00D32732"/>
    <w:rsid w:val="00D362F1"/>
    <w:rsid w:val="00D73A33"/>
    <w:rsid w:val="00D93126"/>
    <w:rsid w:val="00D94272"/>
    <w:rsid w:val="00DB7901"/>
    <w:rsid w:val="00DC0B37"/>
    <w:rsid w:val="00DE6D9A"/>
    <w:rsid w:val="00E049A7"/>
    <w:rsid w:val="00E16304"/>
    <w:rsid w:val="00E1694A"/>
    <w:rsid w:val="00E17F6F"/>
    <w:rsid w:val="00E4764D"/>
    <w:rsid w:val="00E671C6"/>
    <w:rsid w:val="00E67C73"/>
    <w:rsid w:val="00E71612"/>
    <w:rsid w:val="00E71659"/>
    <w:rsid w:val="00E72170"/>
    <w:rsid w:val="00E73551"/>
    <w:rsid w:val="00E77410"/>
    <w:rsid w:val="00E841C2"/>
    <w:rsid w:val="00E87EEF"/>
    <w:rsid w:val="00EA1D39"/>
    <w:rsid w:val="00EA4468"/>
    <w:rsid w:val="00EB0811"/>
    <w:rsid w:val="00EC4E06"/>
    <w:rsid w:val="00ED0F39"/>
    <w:rsid w:val="00EE08A4"/>
    <w:rsid w:val="00EE171A"/>
    <w:rsid w:val="00EE25E9"/>
    <w:rsid w:val="00EE74CE"/>
    <w:rsid w:val="00F140CB"/>
    <w:rsid w:val="00F1787D"/>
    <w:rsid w:val="00F23031"/>
    <w:rsid w:val="00F23FA1"/>
    <w:rsid w:val="00F341F4"/>
    <w:rsid w:val="00F350F6"/>
    <w:rsid w:val="00F36646"/>
    <w:rsid w:val="00F5279F"/>
    <w:rsid w:val="00F711C7"/>
    <w:rsid w:val="00F73B72"/>
    <w:rsid w:val="00F75E8E"/>
    <w:rsid w:val="00F76E0A"/>
    <w:rsid w:val="00F87D59"/>
    <w:rsid w:val="00F94D18"/>
    <w:rsid w:val="00F95E9F"/>
    <w:rsid w:val="00F97601"/>
    <w:rsid w:val="00F97F50"/>
    <w:rsid w:val="00FA32F8"/>
    <w:rsid w:val="00FA7219"/>
    <w:rsid w:val="00FB3C1F"/>
    <w:rsid w:val="00FC0B79"/>
    <w:rsid w:val="00FC25DF"/>
    <w:rsid w:val="00FC51E0"/>
    <w:rsid w:val="00FC5A8A"/>
    <w:rsid w:val="00FD0547"/>
    <w:rsid w:val="00FD1097"/>
    <w:rsid w:val="00FD1637"/>
    <w:rsid w:val="00FD2586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CF0"/>
    <w:rPr>
      <w:color w:val="0000FF"/>
      <w:u w:val="single"/>
    </w:rPr>
  </w:style>
  <w:style w:type="character" w:customStyle="1" w:styleId="condroman">
    <w:name w:val="cond roman"/>
    <w:rsid w:val="00832137"/>
    <w:rPr>
      <w:rFonts w:ascii="Times New Roman MT Cond" w:hAnsi="Times New Roman MT Cond" w:cs="Times New Roman MT Cond"/>
    </w:rPr>
  </w:style>
  <w:style w:type="paragraph" w:customStyle="1" w:styleId="NormalParagraphStyle">
    <w:name w:val="NormalParagraphStyle"/>
    <w:basedOn w:val="Normal"/>
    <w:rsid w:val="00832137"/>
    <w:pPr>
      <w:suppressAutoHyphens/>
      <w:autoSpaceDE w:val="0"/>
      <w:spacing w:line="288" w:lineRule="auto"/>
      <w:textAlignment w:val="center"/>
    </w:pPr>
    <w:rPr>
      <w:color w:val="000000"/>
      <w:lang w:eastAsia="ar-SA"/>
    </w:rPr>
  </w:style>
  <w:style w:type="paragraph" w:customStyle="1" w:styleId="Profile">
    <w:name w:val="Profile"/>
    <w:basedOn w:val="Normal"/>
    <w:rsid w:val="00A216B8"/>
    <w:pPr>
      <w:jc w:val="both"/>
    </w:pPr>
    <w:rPr>
      <w:rFonts w:ascii="Tahoma" w:hAnsi="Tahoma"/>
      <w:sz w:val="22"/>
    </w:rPr>
  </w:style>
  <w:style w:type="paragraph" w:styleId="Header">
    <w:name w:val="header"/>
    <w:basedOn w:val="Normal"/>
    <w:link w:val="HeaderChar"/>
    <w:rsid w:val="00A01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1588"/>
    <w:rPr>
      <w:sz w:val="24"/>
      <w:szCs w:val="24"/>
    </w:rPr>
  </w:style>
  <w:style w:type="paragraph" w:styleId="Footer">
    <w:name w:val="footer"/>
    <w:basedOn w:val="Normal"/>
    <w:link w:val="FooterChar"/>
    <w:rsid w:val="00A01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1588"/>
    <w:rPr>
      <w:sz w:val="24"/>
      <w:szCs w:val="24"/>
    </w:rPr>
  </w:style>
  <w:style w:type="paragraph" w:styleId="ListParagraph">
    <w:name w:val="List Paragraph"/>
    <w:basedOn w:val="Normal"/>
    <w:qFormat/>
    <w:rsid w:val="00AC63C7"/>
    <w:pPr>
      <w:ind w:left="720"/>
      <w:contextualSpacing/>
    </w:pPr>
  </w:style>
  <w:style w:type="paragraph" w:styleId="NoSpacing">
    <w:name w:val="No Spacing"/>
    <w:uiPriority w:val="1"/>
    <w:qFormat/>
    <w:rsid w:val="00A2376B"/>
    <w:rPr>
      <w:rFonts w:asciiTheme="minorHAnsi" w:eastAsiaTheme="minorHAnsi" w:hAnsiTheme="minorHAnsi" w:cstheme="minorBidi"/>
      <w:sz w:val="22"/>
      <w:szCs w:val="22"/>
    </w:rPr>
  </w:style>
  <w:style w:type="paragraph" w:customStyle="1" w:styleId="WSPBullets">
    <w:name w:val="WSP Bullets"/>
    <w:basedOn w:val="ListParagraph"/>
    <w:link w:val="WSPBulletsChar"/>
    <w:qFormat/>
    <w:rsid w:val="00454B18"/>
    <w:pPr>
      <w:numPr>
        <w:numId w:val="2"/>
      </w:numPr>
      <w:suppressAutoHyphens/>
      <w:spacing w:after="120"/>
      <w:contextualSpacing w:val="0"/>
    </w:pPr>
    <w:rPr>
      <w:rFonts w:ascii="Arial" w:hAnsi="Arial"/>
      <w:sz w:val="20"/>
      <w:lang w:val="en-GB"/>
    </w:rPr>
  </w:style>
  <w:style w:type="character" w:customStyle="1" w:styleId="WSPBulletsChar">
    <w:name w:val="WSP Bullets Char"/>
    <w:basedOn w:val="DefaultParagraphFont"/>
    <w:link w:val="WSPBullets"/>
    <w:rsid w:val="00454B18"/>
    <w:rPr>
      <w:rFonts w:ascii="Arial" w:hAnsi="Arial"/>
      <w:szCs w:val="24"/>
      <w:lang w:val="en-GB"/>
    </w:rPr>
  </w:style>
  <w:style w:type="paragraph" w:styleId="ListBullet2">
    <w:name w:val="List Bullet 2"/>
    <w:basedOn w:val="Normal"/>
    <w:rsid w:val="007965CF"/>
    <w:pPr>
      <w:numPr>
        <w:numId w:val="4"/>
      </w:numPr>
      <w:suppressAutoHyphens/>
      <w:spacing w:after="120"/>
      <w:ind w:left="641" w:hanging="357"/>
    </w:pPr>
    <w:rPr>
      <w:rFonts w:ascii="Arial" w:hAnsi="Arial"/>
      <w:sz w:val="20"/>
      <w:lang w:val="en-GB"/>
    </w:rPr>
  </w:style>
  <w:style w:type="paragraph" w:customStyle="1" w:styleId="Achievement">
    <w:name w:val="Achievement"/>
    <w:basedOn w:val="Normal"/>
    <w:rsid w:val="00FF6C0B"/>
    <w:pPr>
      <w:numPr>
        <w:numId w:val="11"/>
      </w:numPr>
    </w:pPr>
    <w:rPr>
      <w:rFonts w:ascii="Arial" w:hAnsi="Arial" w:cs="Arial"/>
      <w:positio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1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CF0"/>
    <w:rPr>
      <w:color w:val="0000FF"/>
      <w:u w:val="single"/>
    </w:rPr>
  </w:style>
  <w:style w:type="character" w:customStyle="1" w:styleId="condroman">
    <w:name w:val="cond roman"/>
    <w:rsid w:val="00832137"/>
    <w:rPr>
      <w:rFonts w:ascii="Times New Roman MT Cond" w:hAnsi="Times New Roman MT Cond" w:cs="Times New Roman MT Cond"/>
    </w:rPr>
  </w:style>
  <w:style w:type="paragraph" w:customStyle="1" w:styleId="NormalParagraphStyle">
    <w:name w:val="NormalParagraphStyle"/>
    <w:basedOn w:val="Normal"/>
    <w:rsid w:val="00832137"/>
    <w:pPr>
      <w:suppressAutoHyphens/>
      <w:autoSpaceDE w:val="0"/>
      <w:spacing w:line="288" w:lineRule="auto"/>
      <w:textAlignment w:val="center"/>
    </w:pPr>
    <w:rPr>
      <w:color w:val="000000"/>
      <w:lang w:eastAsia="ar-SA"/>
    </w:rPr>
  </w:style>
  <w:style w:type="paragraph" w:customStyle="1" w:styleId="Profile">
    <w:name w:val="Profile"/>
    <w:basedOn w:val="Normal"/>
    <w:rsid w:val="00A216B8"/>
    <w:pPr>
      <w:jc w:val="both"/>
    </w:pPr>
    <w:rPr>
      <w:rFonts w:ascii="Tahoma" w:hAnsi="Tahoma"/>
      <w:sz w:val="22"/>
    </w:rPr>
  </w:style>
  <w:style w:type="paragraph" w:styleId="Header">
    <w:name w:val="header"/>
    <w:basedOn w:val="Normal"/>
    <w:link w:val="HeaderChar"/>
    <w:rsid w:val="00A01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1588"/>
    <w:rPr>
      <w:sz w:val="24"/>
      <w:szCs w:val="24"/>
    </w:rPr>
  </w:style>
  <w:style w:type="paragraph" w:styleId="Footer">
    <w:name w:val="footer"/>
    <w:basedOn w:val="Normal"/>
    <w:link w:val="FooterChar"/>
    <w:rsid w:val="00A01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15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63C7"/>
    <w:pPr>
      <w:ind w:left="720"/>
      <w:contextualSpacing/>
    </w:pPr>
  </w:style>
  <w:style w:type="paragraph" w:styleId="NoSpacing">
    <w:name w:val="No Spacing"/>
    <w:uiPriority w:val="1"/>
    <w:qFormat/>
    <w:rsid w:val="00A2376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hul.38833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eballos\Documents\Resume%20Templates\Cambria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D8B7-BD4A-44A5-ACC5-8040B805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Cambria 3</Template>
  <TotalTime>54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 H</vt:lpstr>
    </vt:vector>
  </TitlesOfParts>
  <Company>The Ladders Inc.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H</dc:title>
  <dc:creator>Christopher Ceballos</dc:creator>
  <cp:lastModifiedBy>Consultant</cp:lastModifiedBy>
  <cp:revision>10</cp:revision>
  <cp:lastPrinted>2017-04-22T12:28:00Z</cp:lastPrinted>
  <dcterms:created xsi:type="dcterms:W3CDTF">2017-01-24T04:03:00Z</dcterms:created>
  <dcterms:modified xsi:type="dcterms:W3CDTF">2019-02-26T08:29:00Z</dcterms:modified>
</cp:coreProperties>
</file>