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1E" w:rsidRPr="00301705" w:rsidRDefault="00397A1E" w:rsidP="00397A1E">
      <w:pPr>
        <w:tabs>
          <w:tab w:val="left" w:pos="990"/>
        </w:tabs>
        <w:jc w:val="center"/>
        <w:rPr>
          <w:color w:val="548AB7" w:themeColor="accent1" w:themeShade="BF"/>
          <w:sz w:val="36"/>
          <w:u w:val="single"/>
        </w:rPr>
      </w:pPr>
      <w:r w:rsidRPr="00301705">
        <w:rPr>
          <w:color w:val="548AB7" w:themeColor="accent1" w:themeShade="BF"/>
          <w:sz w:val="36"/>
          <w:u w:val="single"/>
        </w:rPr>
        <w:t>Curriculum Vitae</w:t>
      </w:r>
    </w:p>
    <w:p w:rsidR="00397A1E" w:rsidRDefault="00194AA8" w:rsidP="00397A1E">
      <w:pPr>
        <w:tabs>
          <w:tab w:val="left" w:pos="990"/>
        </w:tabs>
        <w:jc w:val="center"/>
        <w:rPr>
          <w:sz w:val="36"/>
        </w:rPr>
      </w:pPr>
      <w:r>
        <w:rPr>
          <w:noProof/>
          <w:sz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9.5pt;margin-top:20.9pt;width:313.5pt;height:16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" stroked="f">
            <v:textbox>
              <w:txbxContent>
                <w:p w:rsidR="00397A1E" w:rsidRPr="00DE679A" w:rsidRDefault="00397A1E" w:rsidP="00397A1E">
                  <w:pPr>
                    <w:rPr>
                      <w:rFonts w:asciiTheme="majorHAnsi" w:hAnsiTheme="majorHAnsi"/>
                      <w:sz w:val="44"/>
                      <w:szCs w:val="44"/>
                    </w:rPr>
                  </w:pPr>
                  <w:r w:rsidRPr="00DE679A">
                    <w:rPr>
                      <w:rFonts w:asciiTheme="majorHAnsi" w:hAnsiTheme="majorHAnsi"/>
                      <w:sz w:val="44"/>
                      <w:szCs w:val="44"/>
                    </w:rPr>
                    <w:t xml:space="preserve">Anil </w:t>
                  </w:r>
                </w:p>
                <w:p w:rsidR="00397A1E" w:rsidRPr="004D3011" w:rsidRDefault="00397A1E" w:rsidP="00397A1E"/>
                <w:p w:rsidR="00397A1E" w:rsidRDefault="00397A1E" w:rsidP="00397A1E"/>
                <w:p w:rsidR="00397A1E" w:rsidRDefault="004210E2" w:rsidP="00397A1E">
                  <w:hyperlink r:id="rId10" w:history="1">
                    <w:r w:rsidRPr="00465819">
                      <w:rPr>
                        <w:rStyle w:val="Hyperlink"/>
                      </w:rPr>
                      <w:t>anil-390069@2freemail.com</w:t>
                    </w:r>
                  </w:hyperlink>
                  <w:r>
                    <w:t xml:space="preserve">   </w:t>
                  </w:r>
                </w:p>
                <w:p w:rsidR="00397A1E" w:rsidRDefault="00397A1E" w:rsidP="00397A1E"/>
              </w:txbxContent>
            </v:textbox>
            <w10:wrap type="square"/>
          </v:shape>
        </w:pict>
      </w:r>
      <w:r w:rsidRPr="00194AA8">
        <w:rPr>
          <w:noProof/>
          <w:lang w:eastAsia="en-US"/>
        </w:rPr>
        <w:pict>
          <v:oval id="Oval 1" o:spid="_x0000_s1027" alt="Title: Professional Headshot of Man" style="position:absolute;left:0;text-align:left;margin-left:11.25pt;margin-top:42.95pt;width:141.75pt;height:2in;z-index:251659264;visibility:visible;mso-position-horizontal-relative:margin;mso-position-vertical-relative:margin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" strokecolor="#94b6d2 [3204]" strokeweight="5pt">
            <v:fill r:id="rId11" o:title="" recolor="t" rotate="t" type="frame"/>
            <v:stroke joinstyle="miter"/>
            <w10:wrap type="square" anchorx="margin" anchory="margin"/>
          </v:oval>
        </w:pict>
      </w:r>
    </w:p>
    <w:p w:rsidR="00397A1E" w:rsidRDefault="00397A1E" w:rsidP="00397A1E">
      <w:pPr>
        <w:tabs>
          <w:tab w:val="left" w:pos="990"/>
        </w:tabs>
        <w:jc w:val="center"/>
      </w:pPr>
    </w:p>
    <w:p w:rsidR="00397A1E" w:rsidRDefault="00397A1E" w:rsidP="00397A1E">
      <w:pPr>
        <w:tabs>
          <w:tab w:val="left" w:pos="990"/>
        </w:tabs>
        <w:jc w:val="center"/>
      </w:pPr>
    </w:p>
    <w:p w:rsidR="00397A1E" w:rsidRDefault="00397A1E" w:rsidP="00397A1E">
      <w:pPr>
        <w:tabs>
          <w:tab w:val="left" w:pos="990"/>
        </w:tabs>
        <w:jc w:val="center"/>
      </w:pPr>
    </w:p>
    <w:p w:rsidR="00397A1E" w:rsidRDefault="00397A1E" w:rsidP="00397A1E">
      <w:pPr>
        <w:tabs>
          <w:tab w:val="left" w:pos="990"/>
        </w:tabs>
        <w:jc w:val="center"/>
      </w:pPr>
    </w:p>
    <w:p w:rsidR="00397A1E" w:rsidRDefault="00397A1E" w:rsidP="00397A1E">
      <w:pPr>
        <w:tabs>
          <w:tab w:val="left" w:pos="990"/>
        </w:tabs>
        <w:jc w:val="center"/>
      </w:pPr>
    </w:p>
    <w:p w:rsidR="00397A1E" w:rsidRDefault="00397A1E" w:rsidP="00397A1E">
      <w:pPr>
        <w:tabs>
          <w:tab w:val="left" w:pos="990"/>
        </w:tabs>
        <w:jc w:val="center"/>
      </w:pPr>
    </w:p>
    <w:p w:rsidR="00397A1E" w:rsidRDefault="00397A1E" w:rsidP="00397A1E">
      <w:pPr>
        <w:tabs>
          <w:tab w:val="left" w:pos="990"/>
        </w:tabs>
        <w:jc w:val="center"/>
      </w:pPr>
    </w:p>
    <w:p w:rsidR="00397A1E" w:rsidRDefault="00397A1E" w:rsidP="00397A1E">
      <w:pPr>
        <w:tabs>
          <w:tab w:val="left" w:pos="990"/>
        </w:tabs>
        <w:jc w:val="center"/>
      </w:pPr>
    </w:p>
    <w:p w:rsidR="00397A1E" w:rsidRDefault="00397A1E" w:rsidP="00397A1E">
      <w:pPr>
        <w:tabs>
          <w:tab w:val="left" w:pos="990"/>
        </w:tabs>
        <w:jc w:val="center"/>
      </w:pPr>
    </w:p>
    <w:p w:rsidR="00397A1E" w:rsidRDefault="00397A1E" w:rsidP="00397A1E">
      <w:pPr>
        <w:tabs>
          <w:tab w:val="left" w:pos="990"/>
        </w:tabs>
        <w:jc w:val="center"/>
      </w:pPr>
    </w:p>
    <w:p w:rsidR="00397A1E" w:rsidRDefault="00397A1E" w:rsidP="00397A1E">
      <w:pPr>
        <w:tabs>
          <w:tab w:val="left" w:pos="990"/>
        </w:tabs>
        <w:jc w:val="center"/>
      </w:pPr>
    </w:p>
    <w:p w:rsidR="00397A1E" w:rsidRDefault="00397A1E" w:rsidP="00397A1E">
      <w:pPr>
        <w:pStyle w:val="Heading3"/>
      </w:pPr>
    </w:p>
    <w:sdt>
      <w:sdtPr>
        <w:id w:val="-1711873194"/>
        <w:placeholder>
          <w:docPart w:val="3E2B7838B210414DA6BD149D0918131F"/>
        </w:placeholder>
        <w:temporary/>
        <w:showingPlcHdr/>
      </w:sdtPr>
      <w:sdtContent>
        <w:p w:rsidR="00397A1E" w:rsidRDefault="00397A1E" w:rsidP="00B77193">
          <w:pPr>
            <w:pStyle w:val="Heading3"/>
          </w:pPr>
          <w:r w:rsidRPr="00D5459D">
            <w:t>Profile</w:t>
          </w:r>
        </w:p>
      </w:sdtContent>
    </w:sdt>
    <w:p w:rsidR="00485D9E" w:rsidRDefault="00C565B0" w:rsidP="002931AF">
      <w:pPr>
        <w:jc w:val="both"/>
        <w:rPr>
          <w:szCs w:val="18"/>
        </w:rPr>
      </w:pPr>
      <w:r w:rsidRPr="0031701A">
        <w:rPr>
          <w:szCs w:val="18"/>
        </w:rPr>
        <w:t xml:space="preserve">Highly skilled professional with </w:t>
      </w:r>
      <w:r>
        <w:rPr>
          <w:szCs w:val="18"/>
        </w:rPr>
        <w:t>8 years of experience in IT</w:t>
      </w:r>
      <w:r w:rsidRPr="0031701A">
        <w:rPr>
          <w:szCs w:val="18"/>
        </w:rPr>
        <w:t xml:space="preserve"> Service Desk</w:t>
      </w:r>
      <w:r>
        <w:rPr>
          <w:szCs w:val="18"/>
        </w:rPr>
        <w:t xml:space="preserve">, </w:t>
      </w:r>
      <w:r w:rsidRPr="0031701A">
        <w:rPr>
          <w:szCs w:val="18"/>
        </w:rPr>
        <w:t>IT Service Management</w:t>
      </w:r>
      <w:r>
        <w:rPr>
          <w:szCs w:val="18"/>
        </w:rPr>
        <w:t xml:space="preserve">, Operations Management, Transition Management, </w:t>
      </w:r>
      <w:r w:rsidRPr="00317C8A">
        <w:rPr>
          <w:szCs w:val="18"/>
        </w:rPr>
        <w:t>People Management</w:t>
      </w:r>
      <w:r>
        <w:rPr>
          <w:szCs w:val="18"/>
        </w:rPr>
        <w:t>, Human Resource Management, Administration, Customer Support</w:t>
      </w:r>
      <w:r w:rsidR="00702F1E">
        <w:rPr>
          <w:szCs w:val="18"/>
        </w:rPr>
        <w:t xml:space="preserve"> Services and Sales and Marketing. </w:t>
      </w:r>
      <w:r w:rsidRPr="0031701A">
        <w:rPr>
          <w:szCs w:val="18"/>
        </w:rPr>
        <w:t xml:space="preserve">Seeking a responsible position and a challenging career in an organization, by leveraging </w:t>
      </w:r>
      <w:r>
        <w:rPr>
          <w:szCs w:val="18"/>
        </w:rPr>
        <w:t xml:space="preserve">my </w:t>
      </w:r>
      <w:r w:rsidRPr="0031701A">
        <w:rPr>
          <w:szCs w:val="18"/>
        </w:rPr>
        <w:t>skills and implementing best practices from the past work experience</w:t>
      </w:r>
      <w:r>
        <w:rPr>
          <w:szCs w:val="18"/>
        </w:rPr>
        <w:t>s</w:t>
      </w:r>
      <w:r w:rsidRPr="0031701A">
        <w:rPr>
          <w:szCs w:val="18"/>
        </w:rPr>
        <w:t xml:space="preserve"> across various industry domains.</w:t>
      </w:r>
      <w:bookmarkStart w:id="0" w:name="_GoBack"/>
      <w:bookmarkEnd w:id="0"/>
    </w:p>
    <w:p w:rsidR="00702F1E" w:rsidRDefault="00702F1E" w:rsidP="00B77193">
      <w:pPr>
        <w:rPr>
          <w:szCs w:val="18"/>
        </w:rPr>
      </w:pPr>
    </w:p>
    <w:p w:rsidR="00702F1E" w:rsidRPr="00702F1E" w:rsidRDefault="00702F1E" w:rsidP="00B77193">
      <w:pPr>
        <w:rPr>
          <w:szCs w:val="18"/>
        </w:rPr>
      </w:pPr>
      <w:r w:rsidRPr="00621945">
        <w:rPr>
          <w:rFonts w:asciiTheme="majorHAnsi" w:eastAsiaTheme="majorEastAsia" w:hAnsiTheme="majorHAnsi" w:cstheme="majorBidi"/>
          <w:b/>
          <w:caps/>
          <w:color w:val="548AB7" w:themeColor="accent1" w:themeShade="BF"/>
          <w:sz w:val="22"/>
          <w:szCs w:val="24"/>
        </w:rPr>
        <w:t>Industry Experience:</w:t>
      </w:r>
      <w:r>
        <w:rPr>
          <w:szCs w:val="18"/>
        </w:rPr>
        <w:t xml:space="preserve"> Airlines, automobile, </w:t>
      </w:r>
      <w:r w:rsidRPr="0031701A">
        <w:rPr>
          <w:szCs w:val="18"/>
        </w:rPr>
        <w:t>banking, government, manufacturing, energy,</w:t>
      </w:r>
      <w:r>
        <w:rPr>
          <w:szCs w:val="18"/>
        </w:rPr>
        <w:t xml:space="preserve"> oil &amp; gas,</w:t>
      </w:r>
      <w:r w:rsidRPr="0031701A">
        <w:rPr>
          <w:szCs w:val="18"/>
        </w:rPr>
        <w:t xml:space="preserve"> </w:t>
      </w:r>
      <w:r>
        <w:rPr>
          <w:szCs w:val="18"/>
        </w:rPr>
        <w:t xml:space="preserve">shipping, logistics, FMCG, hospitality, </w:t>
      </w:r>
      <w:r w:rsidRPr="0031701A">
        <w:rPr>
          <w:szCs w:val="18"/>
        </w:rPr>
        <w:t>and</w:t>
      </w:r>
      <w:r>
        <w:rPr>
          <w:szCs w:val="18"/>
        </w:rPr>
        <w:t>, real estate across AMER, EMEA, APAC and APJ.</w:t>
      </w:r>
    </w:p>
    <w:tbl>
      <w:tblPr>
        <w:tblW w:w="11183" w:type="dxa"/>
        <w:tblInd w:w="-275" w:type="dxa"/>
        <w:tblLook w:val="0000"/>
      </w:tblPr>
      <w:tblGrid>
        <w:gridCol w:w="3785"/>
        <w:gridCol w:w="254"/>
        <w:gridCol w:w="7144"/>
      </w:tblGrid>
      <w:tr w:rsidR="00397A1E" w:rsidTr="00702F1E">
        <w:trPr>
          <w:trHeight w:val="7769"/>
        </w:trPr>
        <w:tc>
          <w:tcPr>
            <w:tcW w:w="3785" w:type="dxa"/>
          </w:tcPr>
          <w:p w:rsidR="00397A1E" w:rsidRDefault="00194AA8" w:rsidP="00397A1E">
            <w:pPr>
              <w:pStyle w:val="Heading2"/>
              <w:pBdr>
                <w:bottom w:val="single" w:sz="8" w:space="0" w:color="94B6D2" w:themeColor="accent1"/>
              </w:pBdr>
            </w:pPr>
            <w:sdt>
              <w:sdtPr>
                <w:id w:val="1564299096"/>
                <w:placeholder>
                  <w:docPart w:val="E1434C5052FD49FCBEE046A61F349373"/>
                </w:placeholder>
                <w:temporary/>
                <w:showingPlcHdr/>
              </w:sdtPr>
              <w:sdtContent>
                <w:r w:rsidR="00397A1E" w:rsidRPr="00AE519A">
                  <w:rPr>
                    <w:bCs w:val="0"/>
                    <w:color w:val="548AB7" w:themeColor="accent1" w:themeShade="BF"/>
                    <w:szCs w:val="24"/>
                  </w:rPr>
                  <w:t>EDUCATION</w:t>
                </w:r>
              </w:sdtContent>
            </w:sdt>
          </w:p>
          <w:p w:rsidR="00397A1E" w:rsidRPr="00036450" w:rsidRDefault="00397A1E" w:rsidP="00F45116">
            <w:pPr>
              <w:pStyle w:val="Heading4"/>
            </w:pPr>
            <w:r>
              <w:t>Graduate in Management Studies</w:t>
            </w:r>
          </w:p>
          <w:p w:rsidR="00397A1E" w:rsidRPr="00B359E4" w:rsidRDefault="00397A1E" w:rsidP="00F45116">
            <w:pPr>
              <w:pStyle w:val="Date"/>
            </w:pPr>
            <w:r>
              <w:t>Specialized in Operations Management</w:t>
            </w:r>
          </w:p>
          <w:p w:rsidR="00397A1E" w:rsidRDefault="00397A1E" w:rsidP="00397A1E">
            <w:pPr>
              <w:pStyle w:val="Heading4"/>
            </w:pPr>
          </w:p>
          <w:p w:rsidR="00397A1E" w:rsidRPr="00036450" w:rsidRDefault="00397A1E" w:rsidP="00F45116">
            <w:pPr>
              <w:pStyle w:val="Heading4"/>
            </w:pPr>
            <w:r>
              <w:t>Post Graduate</w:t>
            </w:r>
            <w:r w:rsidR="00E13A31">
              <w:t xml:space="preserve"> Certificate</w:t>
            </w:r>
            <w:r>
              <w:t xml:space="preserve"> in Management</w:t>
            </w:r>
          </w:p>
          <w:p w:rsidR="00397A1E" w:rsidRDefault="00397A1E" w:rsidP="00397A1E">
            <w:pPr>
              <w:rPr>
                <w:b/>
              </w:rPr>
            </w:pPr>
            <w:r w:rsidRPr="00DE679A">
              <w:t>Specialized in Project Management</w:t>
            </w:r>
          </w:p>
          <w:p w:rsidR="00397A1E" w:rsidRDefault="00397A1E" w:rsidP="00397A1E">
            <w:pPr>
              <w:rPr>
                <w:b/>
              </w:rPr>
            </w:pPr>
          </w:p>
          <w:p w:rsidR="00397A1E" w:rsidRPr="00AB38F3" w:rsidRDefault="00397A1E" w:rsidP="00397A1E">
            <w:pPr>
              <w:pStyle w:val="Heading2"/>
              <w:rPr>
                <w:bCs w:val="0"/>
                <w:color w:val="548AB7" w:themeColor="accent1" w:themeShade="BF"/>
                <w:szCs w:val="24"/>
              </w:rPr>
            </w:pPr>
            <w:r w:rsidRPr="00AB38F3">
              <w:rPr>
                <w:bCs w:val="0"/>
                <w:color w:val="548AB7" w:themeColor="accent1" w:themeShade="BF"/>
                <w:szCs w:val="24"/>
              </w:rPr>
              <w:t>Personal Information</w:t>
            </w:r>
          </w:p>
          <w:p w:rsidR="00397A1E" w:rsidRPr="00F45116" w:rsidRDefault="00397A1E" w:rsidP="00F4511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2"/>
              </w:tabs>
              <w:autoSpaceDE w:val="0"/>
              <w:autoSpaceDN w:val="0"/>
              <w:spacing w:before="101" w:line="360" w:lineRule="auto"/>
              <w:rPr>
                <w:rFonts w:eastAsia="Gill Sans MT" w:cs="Gill Sans MT"/>
                <w:lang w:bidi="en-US"/>
              </w:rPr>
            </w:pPr>
            <w:r w:rsidRPr="00F45116">
              <w:rPr>
                <w:rFonts w:eastAsia="Gill Sans MT" w:cs="Gill Sans MT"/>
                <w:b/>
                <w:lang w:bidi="en-US"/>
              </w:rPr>
              <w:t xml:space="preserve">Date of Birth: </w:t>
            </w:r>
            <w:r w:rsidRPr="00F45116">
              <w:rPr>
                <w:rFonts w:eastAsia="Gill Sans MT" w:cs="Gill Sans MT"/>
                <w:lang w:bidi="en-US"/>
              </w:rPr>
              <w:t>13/08/1987</w:t>
            </w:r>
          </w:p>
          <w:p w:rsidR="00397A1E" w:rsidRPr="00F45116" w:rsidRDefault="00397A1E" w:rsidP="00F4511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eastAsia="Gill Sans MT" w:cs="Gill Sans MT"/>
                <w:lang w:bidi="en-US"/>
              </w:rPr>
            </w:pPr>
            <w:r w:rsidRPr="00F45116">
              <w:rPr>
                <w:rFonts w:eastAsia="Gill Sans MT" w:cs="Gill Sans MT"/>
                <w:b/>
                <w:lang w:bidi="en-US"/>
              </w:rPr>
              <w:t>Marital Status:</w:t>
            </w:r>
            <w:r w:rsidRPr="00F45116">
              <w:rPr>
                <w:rFonts w:eastAsia="Gill Sans MT" w:cs="Gill Sans MT"/>
                <w:b/>
                <w:spacing w:val="-3"/>
                <w:lang w:bidi="en-US"/>
              </w:rPr>
              <w:t xml:space="preserve"> </w:t>
            </w:r>
            <w:r w:rsidRPr="00F45116">
              <w:rPr>
                <w:rFonts w:eastAsia="Gill Sans MT" w:cs="Gill Sans MT"/>
                <w:lang w:bidi="en-US"/>
              </w:rPr>
              <w:t>Single</w:t>
            </w:r>
          </w:p>
          <w:p w:rsidR="00397A1E" w:rsidRPr="00F45116" w:rsidRDefault="00397A1E" w:rsidP="00F4511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eastAsia="Gill Sans MT" w:cs="Gill Sans MT"/>
                <w:lang w:bidi="en-US"/>
              </w:rPr>
            </w:pPr>
            <w:r w:rsidRPr="00F45116">
              <w:rPr>
                <w:rFonts w:eastAsia="Gill Sans MT" w:cs="Gill Sans MT"/>
                <w:b/>
                <w:lang w:bidi="en-US"/>
              </w:rPr>
              <w:t xml:space="preserve">Language Proficiency: </w:t>
            </w:r>
            <w:r w:rsidR="00C52527">
              <w:rPr>
                <w:rFonts w:eastAsia="Gill Sans MT" w:cs="Gill Sans MT"/>
                <w:lang w:bidi="en-US"/>
              </w:rPr>
              <w:t xml:space="preserve">English, Hindi, </w:t>
            </w:r>
            <w:r w:rsidRPr="00F45116">
              <w:rPr>
                <w:rFonts w:eastAsia="Gill Sans MT" w:cs="Gill Sans MT"/>
                <w:lang w:bidi="en-US"/>
              </w:rPr>
              <w:t>Kannada</w:t>
            </w:r>
            <w:r w:rsidR="00C52527">
              <w:rPr>
                <w:rFonts w:eastAsia="Gill Sans MT" w:cs="Gill Sans MT"/>
                <w:lang w:bidi="en-US"/>
              </w:rPr>
              <w:t xml:space="preserve"> and Tulu</w:t>
            </w:r>
          </w:p>
          <w:p w:rsidR="00397A1E" w:rsidRPr="00F45116" w:rsidRDefault="00397A1E" w:rsidP="00F4511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2"/>
              </w:tabs>
              <w:autoSpaceDE w:val="0"/>
              <w:autoSpaceDN w:val="0"/>
              <w:spacing w:before="102" w:line="360" w:lineRule="auto"/>
              <w:rPr>
                <w:rFonts w:eastAsia="Gill Sans MT" w:cs="Gill Sans MT"/>
                <w:lang w:bidi="en-US"/>
              </w:rPr>
            </w:pPr>
            <w:r w:rsidRPr="00F45116">
              <w:rPr>
                <w:rFonts w:eastAsia="Gill Sans MT" w:cs="Gill Sans MT"/>
                <w:b/>
                <w:lang w:bidi="en-US"/>
              </w:rPr>
              <w:t>Nationality:</w:t>
            </w:r>
            <w:r w:rsidRPr="00F45116">
              <w:rPr>
                <w:rFonts w:eastAsia="Gill Sans MT" w:cs="Gill Sans MT"/>
                <w:b/>
                <w:spacing w:val="2"/>
                <w:lang w:bidi="en-US"/>
              </w:rPr>
              <w:t xml:space="preserve"> </w:t>
            </w:r>
            <w:r w:rsidRPr="00F45116">
              <w:rPr>
                <w:rFonts w:eastAsia="Gill Sans MT" w:cs="Gill Sans MT"/>
                <w:lang w:bidi="en-US"/>
              </w:rPr>
              <w:t>Indian</w:t>
            </w:r>
          </w:p>
          <w:p w:rsidR="00397A1E" w:rsidRPr="00F45116" w:rsidRDefault="00397A1E" w:rsidP="00F4511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2"/>
              </w:tabs>
              <w:autoSpaceDE w:val="0"/>
              <w:autoSpaceDN w:val="0"/>
              <w:spacing w:before="112" w:line="360" w:lineRule="auto"/>
              <w:rPr>
                <w:rFonts w:eastAsia="Gill Sans MT" w:cs="Gill Sans MT"/>
                <w:lang w:bidi="en-US"/>
              </w:rPr>
            </w:pPr>
            <w:r w:rsidRPr="00F45116">
              <w:rPr>
                <w:rFonts w:eastAsia="Gill Sans MT" w:cs="Gill Sans MT"/>
                <w:b/>
                <w:lang w:bidi="en-US"/>
              </w:rPr>
              <w:t>Passport Number:</w:t>
            </w:r>
            <w:r w:rsidRPr="00F45116">
              <w:rPr>
                <w:rFonts w:eastAsia="Gill Sans MT" w:cs="Gill Sans MT"/>
                <w:b/>
                <w:spacing w:val="-4"/>
                <w:lang w:bidi="en-US"/>
              </w:rPr>
              <w:t xml:space="preserve"> </w:t>
            </w:r>
            <w:r w:rsidRPr="00F45116">
              <w:rPr>
                <w:rFonts w:eastAsia="Gill Sans MT" w:cs="Gill Sans MT"/>
                <w:lang w:bidi="en-US"/>
              </w:rPr>
              <w:t>R2121141</w:t>
            </w:r>
          </w:p>
          <w:p w:rsidR="00397A1E" w:rsidRPr="00F45116" w:rsidRDefault="00397A1E" w:rsidP="00F4511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2"/>
              </w:tabs>
              <w:autoSpaceDE w:val="0"/>
              <w:autoSpaceDN w:val="0"/>
              <w:spacing w:before="112" w:line="360" w:lineRule="auto"/>
              <w:rPr>
                <w:rFonts w:eastAsia="Gill Sans MT" w:cs="Gill Sans MT"/>
                <w:lang w:bidi="en-US"/>
              </w:rPr>
            </w:pPr>
            <w:r w:rsidRPr="00F45116">
              <w:rPr>
                <w:rFonts w:eastAsia="Gill Sans MT" w:cs="Gill Sans MT"/>
                <w:b/>
                <w:lang w:bidi="en-US"/>
              </w:rPr>
              <w:t>Valid Through:</w:t>
            </w:r>
            <w:r w:rsidRPr="00F45116">
              <w:rPr>
                <w:rFonts w:eastAsia="Gill Sans MT" w:cs="Gill Sans MT"/>
                <w:b/>
                <w:spacing w:val="-2"/>
                <w:lang w:bidi="en-US"/>
              </w:rPr>
              <w:t xml:space="preserve"> </w:t>
            </w:r>
            <w:r w:rsidRPr="00F45116">
              <w:rPr>
                <w:rFonts w:eastAsia="Gill Sans MT" w:cs="Gill Sans MT"/>
                <w:lang w:bidi="en-US"/>
              </w:rPr>
              <w:t>27/06/2027</w:t>
            </w:r>
          </w:p>
          <w:p w:rsidR="00397A1E" w:rsidRPr="00F45116" w:rsidRDefault="00397A1E" w:rsidP="00F4511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2"/>
              </w:tabs>
              <w:autoSpaceDE w:val="0"/>
              <w:autoSpaceDN w:val="0"/>
              <w:spacing w:before="114" w:line="360" w:lineRule="auto"/>
              <w:rPr>
                <w:rFonts w:eastAsia="Gill Sans MT" w:cs="Gill Sans MT"/>
                <w:lang w:bidi="en-US"/>
              </w:rPr>
            </w:pPr>
            <w:r w:rsidRPr="00F45116">
              <w:rPr>
                <w:rFonts w:eastAsia="Gill Sans MT" w:cs="Gill Sans MT"/>
                <w:b/>
                <w:lang w:bidi="en-US"/>
              </w:rPr>
              <w:t>Available:</w:t>
            </w:r>
            <w:r w:rsidRPr="00F45116">
              <w:rPr>
                <w:rFonts w:eastAsia="Gill Sans MT" w:cs="Gill Sans MT"/>
                <w:b/>
                <w:spacing w:val="1"/>
                <w:lang w:bidi="en-US"/>
              </w:rPr>
              <w:t xml:space="preserve"> </w:t>
            </w:r>
            <w:r w:rsidRPr="00F45116">
              <w:rPr>
                <w:rFonts w:eastAsia="Gill Sans MT" w:cs="Gill Sans MT"/>
                <w:lang w:bidi="en-US"/>
              </w:rPr>
              <w:t>Immediately</w:t>
            </w:r>
          </w:p>
          <w:p w:rsidR="00397A1E" w:rsidRPr="00F45116" w:rsidRDefault="00397A1E" w:rsidP="00F4511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2"/>
              </w:tabs>
              <w:autoSpaceDE w:val="0"/>
              <w:autoSpaceDN w:val="0"/>
              <w:spacing w:before="114" w:line="360" w:lineRule="auto"/>
              <w:rPr>
                <w:rFonts w:eastAsia="Gill Sans MT" w:cs="Gill Sans MT"/>
                <w:lang w:bidi="en-US"/>
              </w:rPr>
            </w:pPr>
            <w:r w:rsidRPr="00F45116">
              <w:rPr>
                <w:rFonts w:eastAsia="Gill Sans MT" w:cs="Gill Sans MT"/>
                <w:b/>
                <w:lang w:bidi="en-US"/>
              </w:rPr>
              <w:t>Visa Status:</w:t>
            </w:r>
            <w:r w:rsidRPr="00F45116">
              <w:rPr>
                <w:rFonts w:eastAsia="Gill Sans MT" w:cs="Gill Sans MT"/>
                <w:lang w:bidi="en-US"/>
              </w:rPr>
              <w:t xml:space="preserve"> Visit Visa</w:t>
            </w:r>
          </w:p>
          <w:p w:rsidR="00397A1E" w:rsidRDefault="00397A1E" w:rsidP="00C52527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 w:rsidRPr="00F45116">
              <w:rPr>
                <w:rFonts w:eastAsia="Gill Sans MT" w:cs="Gill Sans MT"/>
                <w:b/>
                <w:lang w:bidi="en-US"/>
              </w:rPr>
              <w:t>Visa Expiry:</w:t>
            </w:r>
            <w:r w:rsidR="00C52527">
              <w:rPr>
                <w:rFonts w:eastAsia="Gill Sans MT" w:cs="Gill Sans MT"/>
                <w:lang w:bidi="en-US"/>
              </w:rPr>
              <w:t xml:space="preserve"> 30</w:t>
            </w:r>
            <w:r w:rsidRPr="00F45116">
              <w:rPr>
                <w:rFonts w:eastAsia="Gill Sans MT" w:cs="Gill Sans MT"/>
                <w:lang w:bidi="en-US"/>
              </w:rPr>
              <w:t>/0</w:t>
            </w:r>
            <w:r w:rsidR="00C52527">
              <w:rPr>
                <w:rFonts w:eastAsia="Gill Sans MT" w:cs="Gill Sans MT"/>
                <w:lang w:bidi="en-US"/>
              </w:rPr>
              <w:t>4</w:t>
            </w:r>
            <w:r w:rsidRPr="00F45116">
              <w:rPr>
                <w:rFonts w:eastAsia="Gill Sans MT" w:cs="Gill Sans MT"/>
                <w:lang w:bidi="en-US"/>
              </w:rPr>
              <w:t>/2019</w:t>
            </w:r>
          </w:p>
        </w:tc>
        <w:tc>
          <w:tcPr>
            <w:tcW w:w="254" w:type="dxa"/>
            <w:shd w:val="clear" w:color="auto" w:fill="auto"/>
          </w:tcPr>
          <w:p w:rsidR="00397A1E" w:rsidRDefault="00397A1E"/>
        </w:tc>
        <w:tc>
          <w:tcPr>
            <w:tcW w:w="7144" w:type="dxa"/>
            <w:shd w:val="clear" w:color="auto" w:fill="auto"/>
          </w:tcPr>
          <w:p w:rsidR="00397A1E" w:rsidRPr="00301705" w:rsidRDefault="00F01785" w:rsidP="00397A1E">
            <w:pPr>
              <w:pStyle w:val="Heading2"/>
              <w:pBdr>
                <w:bottom w:val="single" w:sz="8" w:space="0" w:color="94B6D2" w:themeColor="accent1"/>
              </w:pBdr>
              <w:rPr>
                <w:bCs w:val="0"/>
                <w:color w:val="548AB7" w:themeColor="accent1" w:themeShade="BF"/>
                <w:szCs w:val="24"/>
              </w:rPr>
            </w:pPr>
            <w:r>
              <w:rPr>
                <w:bCs w:val="0"/>
                <w:color w:val="548AB7" w:themeColor="accent1" w:themeShade="BF"/>
                <w:szCs w:val="24"/>
              </w:rPr>
              <w:t xml:space="preserve">Technical </w:t>
            </w:r>
            <w:r w:rsidR="00397A1E" w:rsidRPr="00DE679A">
              <w:rPr>
                <w:bCs w:val="0"/>
                <w:color w:val="548AB7" w:themeColor="accent1" w:themeShade="BF"/>
                <w:szCs w:val="24"/>
              </w:rPr>
              <w:t>Skills</w:t>
            </w:r>
          </w:p>
          <w:p w:rsidR="00853DB0" w:rsidRPr="00E67F26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Knowledge of ITIL processe</w:t>
            </w:r>
            <w:r w:rsidR="00702F1E">
              <w:t xml:space="preserve">s (Incident, Problem and Change) - </w:t>
            </w:r>
            <w:r w:rsidR="002931AF">
              <w:t>Company i</w:t>
            </w:r>
            <w:r w:rsidR="00702F1E">
              <w:t xml:space="preserve">nternal </w:t>
            </w:r>
            <w:r w:rsidR="002931AF">
              <w:t>certification</w:t>
            </w:r>
          </w:p>
          <w:p w:rsidR="00853DB0" w:rsidRPr="00E67F26" w:rsidRDefault="00C52527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>
              <w:t>Knowledge of</w:t>
            </w:r>
            <w:r w:rsidR="00853DB0" w:rsidRPr="00E67F26">
              <w:t xml:space="preserve"> infrastructure technologies (e.g. MS Office, Skype-for-Business, Windows, </w:t>
            </w:r>
            <w:r w:rsidR="00E27061">
              <w:t xml:space="preserve">Active Directory, </w:t>
            </w:r>
            <w:r w:rsidR="00853DB0" w:rsidRPr="00E67F26">
              <w:t>Exchange, SharePoint)</w:t>
            </w:r>
          </w:p>
          <w:p w:rsidR="00853DB0" w:rsidRPr="00E67F26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Knowledge of ITSM tools such as DW, HP Service Manager, ServiceNow and Remedy</w:t>
            </w:r>
          </w:p>
          <w:p w:rsidR="00853DB0" w:rsidRPr="00E67F26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Experience in administering user accounts</w:t>
            </w:r>
            <w:r>
              <w:t xml:space="preserve"> and groups</w:t>
            </w:r>
            <w:r w:rsidRPr="00E67F26">
              <w:t xml:space="preserve"> in Active Directory</w:t>
            </w:r>
          </w:p>
          <w:p w:rsidR="00853DB0" w:rsidRPr="00E67F26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Experien</w:t>
            </w:r>
            <w:r w:rsidR="00F01785">
              <w:t>ce</w:t>
            </w:r>
            <w:r w:rsidRPr="00E67F26">
              <w:t xml:space="preserve"> in troubleshooting network issues including wired, Wi-Fi, 3G and 4G con</w:t>
            </w:r>
            <w:r>
              <w:t>nections, Cisco VPN i</w:t>
            </w:r>
            <w:r w:rsidRPr="00E67F26">
              <w:t>ssues, netw</w:t>
            </w:r>
            <w:r>
              <w:t>ork printers and network drives</w:t>
            </w:r>
          </w:p>
          <w:p w:rsidR="00853DB0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Configuration of Microsoft Outlook profile and resolving issues related to it</w:t>
            </w:r>
          </w:p>
          <w:p w:rsidR="00F01785" w:rsidRPr="00301705" w:rsidRDefault="00F01785" w:rsidP="00F01785">
            <w:pPr>
              <w:pStyle w:val="Heading2"/>
              <w:pBdr>
                <w:bottom w:val="single" w:sz="8" w:space="0" w:color="94B6D2" w:themeColor="accent1"/>
              </w:pBdr>
              <w:rPr>
                <w:bCs w:val="0"/>
                <w:color w:val="548AB7" w:themeColor="accent1" w:themeShade="BF"/>
                <w:szCs w:val="24"/>
              </w:rPr>
            </w:pPr>
            <w:r>
              <w:rPr>
                <w:bCs w:val="0"/>
                <w:color w:val="548AB7" w:themeColor="accent1" w:themeShade="BF"/>
                <w:szCs w:val="24"/>
              </w:rPr>
              <w:t xml:space="preserve">Interpersonal </w:t>
            </w:r>
            <w:r w:rsidRPr="00DE679A">
              <w:rPr>
                <w:bCs w:val="0"/>
                <w:color w:val="548AB7" w:themeColor="accent1" w:themeShade="BF"/>
                <w:szCs w:val="24"/>
              </w:rPr>
              <w:t>Skills</w:t>
            </w:r>
          </w:p>
          <w:p w:rsidR="00F01785" w:rsidRPr="00E67F26" w:rsidRDefault="00F01785" w:rsidP="00F0178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Excellent communication skills both written and verbal</w:t>
            </w:r>
          </w:p>
          <w:p w:rsidR="00853DB0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Ability to clearly articulate technical issues and activities to both technical and non-technical teams</w:t>
            </w:r>
          </w:p>
          <w:p w:rsidR="00F01785" w:rsidRPr="00E67F26" w:rsidRDefault="00F01785" w:rsidP="00F0178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Active listening techniques to understand and interpret client issues</w:t>
            </w:r>
          </w:p>
          <w:p w:rsidR="00F01785" w:rsidRDefault="00F01785" w:rsidP="00F0178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Experience in training, coaching and providing feedback</w:t>
            </w:r>
          </w:p>
          <w:p w:rsidR="00853DB0" w:rsidRPr="00E67F26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Experience in writing business emails</w:t>
            </w:r>
          </w:p>
          <w:p w:rsidR="00853DB0" w:rsidRPr="00E67F26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Strong relationship management approach with good interpersonal and negotiation skills</w:t>
            </w:r>
          </w:p>
          <w:p w:rsidR="00853DB0" w:rsidRPr="00E67F26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Detail-oriented with a proactive approach to solving problems</w:t>
            </w:r>
          </w:p>
          <w:p w:rsidR="00853DB0" w:rsidRPr="00E67F26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Ability to multi-task, with strong ownership and an appropriate sense of urgency</w:t>
            </w:r>
          </w:p>
          <w:p w:rsidR="00853DB0" w:rsidRPr="00E67F26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Initiative and desire to maintain exposure across multiple technology disciplines</w:t>
            </w:r>
          </w:p>
          <w:p w:rsidR="00853DB0" w:rsidRPr="00E67F26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Strong team skills whilst able to work independently with minimum supervision</w:t>
            </w:r>
          </w:p>
          <w:p w:rsidR="00853DB0" w:rsidRPr="00E67F26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Strong production ethic</w:t>
            </w:r>
            <w:r>
              <w:t>s</w:t>
            </w:r>
            <w:r w:rsidRPr="00E67F26">
              <w:t xml:space="preserve"> and customer orientation</w:t>
            </w:r>
          </w:p>
          <w:p w:rsidR="00397A1E" w:rsidRDefault="00853DB0" w:rsidP="00702F1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jc w:val="both"/>
            </w:pPr>
            <w:r w:rsidRPr="00E67F26">
              <w:t>Ability to multi task and work under pressure</w:t>
            </w:r>
          </w:p>
        </w:tc>
      </w:tr>
    </w:tbl>
    <w:p w:rsidR="00397A1E" w:rsidRDefault="00397A1E" w:rsidP="00397A1E"/>
    <w:tbl>
      <w:tblPr>
        <w:tblStyle w:val="TableGrid"/>
        <w:tblW w:w="51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548AB7" w:themeColor="accent1" w:themeShade="BF"/>
        </w:tblBorders>
        <w:tblLook w:val="04A0"/>
      </w:tblPr>
      <w:tblGrid>
        <w:gridCol w:w="5118"/>
        <w:gridCol w:w="6140"/>
      </w:tblGrid>
      <w:tr w:rsidR="00DE679A" w:rsidTr="002931AF">
        <w:trPr>
          <w:trHeight w:val="8934"/>
        </w:trPr>
        <w:tc>
          <w:tcPr>
            <w:tcW w:w="2273" w:type="pct"/>
          </w:tcPr>
          <w:p w:rsidR="00DE679A" w:rsidRDefault="00194AA8" w:rsidP="00BA6164">
            <w:pPr>
              <w:pStyle w:val="Heading2"/>
              <w:tabs>
                <w:tab w:val="center" w:pos="2578"/>
              </w:tabs>
            </w:pPr>
            <w:sdt>
              <w:sdtPr>
                <w:id w:val="-817948459"/>
                <w:placeholder>
                  <w:docPart w:val="C0AC79AF5B344822AE18EB13F4688A16"/>
                </w:placeholder>
                <w:temporary/>
                <w:showingPlcHdr/>
              </w:sdtPr>
              <w:sdtContent>
                <w:r w:rsidR="00DE679A" w:rsidRPr="00446F4E">
                  <w:rPr>
                    <w:color w:val="548AB7" w:themeColor="accent1" w:themeShade="BF"/>
                  </w:rPr>
                  <w:t>WORK EXPERIENCE</w:t>
                </w:r>
              </w:sdtContent>
            </w:sdt>
            <w:r w:rsidR="00DE679A">
              <w:tab/>
            </w:r>
          </w:p>
          <w:p w:rsidR="00DE679A" w:rsidRPr="001A6019" w:rsidRDefault="00DE679A" w:rsidP="00BA6164">
            <w:pPr>
              <w:pStyle w:val="Heading4"/>
              <w:rPr>
                <w:rFonts w:asciiTheme="majorHAnsi" w:hAnsiTheme="majorHAnsi"/>
                <w:bCs/>
              </w:rPr>
            </w:pPr>
            <w:r w:rsidRPr="001A6019">
              <w:rPr>
                <w:rFonts w:asciiTheme="majorHAnsi" w:hAnsiTheme="majorHAnsi"/>
              </w:rPr>
              <w:t xml:space="preserve">Mphasis Ltd., </w:t>
            </w:r>
            <w:r w:rsidR="003F5416">
              <w:rPr>
                <w:rFonts w:asciiTheme="majorHAnsi" w:hAnsiTheme="majorHAnsi"/>
              </w:rPr>
              <w:t>Team Leader</w:t>
            </w:r>
            <w:r w:rsidR="00400FB8" w:rsidRPr="001A6019">
              <w:rPr>
                <w:rFonts w:asciiTheme="majorHAnsi" w:hAnsiTheme="majorHAnsi"/>
              </w:rPr>
              <w:t xml:space="preserve"> </w:t>
            </w:r>
            <w:r w:rsidR="005F4B6C">
              <w:rPr>
                <w:rFonts w:asciiTheme="majorHAnsi" w:hAnsiTheme="majorHAnsi"/>
              </w:rPr>
              <w:t>- IT</w:t>
            </w:r>
            <w:r w:rsidRPr="001A6019">
              <w:rPr>
                <w:rFonts w:asciiTheme="majorHAnsi" w:hAnsiTheme="majorHAnsi"/>
              </w:rPr>
              <w:t xml:space="preserve"> Service Desk</w:t>
            </w:r>
          </w:p>
          <w:p w:rsidR="00DE679A" w:rsidRPr="00036450" w:rsidRDefault="00DE679A" w:rsidP="00BA6164">
            <w:pPr>
              <w:pStyle w:val="Date"/>
            </w:pPr>
            <w:r>
              <w:t>25</w:t>
            </w:r>
            <w:r w:rsidRPr="00681C3F">
              <w:rPr>
                <w:vertAlign w:val="superscript"/>
              </w:rPr>
              <w:t>th</w:t>
            </w:r>
            <w:r>
              <w:t xml:space="preserve"> November 2010 - 22</w:t>
            </w:r>
            <w:r w:rsidRPr="00681C3F">
              <w:rPr>
                <w:vertAlign w:val="superscript"/>
              </w:rPr>
              <w:t>nd</w:t>
            </w:r>
            <w:r>
              <w:t xml:space="preserve"> May 2015</w:t>
            </w:r>
          </w:p>
          <w:p w:rsidR="00DE679A" w:rsidRDefault="00DE679A" w:rsidP="00BA6164"/>
          <w:p w:rsidR="00DE679A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Lead on duty/Floor supervisor</w:t>
            </w:r>
          </w:p>
          <w:p w:rsidR="00DE679A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Provide 1st and 2nd level of support through phone</w:t>
            </w:r>
            <w:r w:rsidR="00C44143">
              <w:t>, email and web</w:t>
            </w:r>
            <w:r>
              <w:t xml:space="preserve"> to clients across the globe</w:t>
            </w:r>
          </w:p>
          <w:p w:rsidR="00DE679A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Handling incidents including recording the details of the incident symptoms, diagnosis and information about the affected Configuration Item (CI)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Provide initial diagnosis of any issues and communicate on known solutions, where applicable providing information on updates, known errors etc.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 xml:space="preserve">Manage the incident throughout the incident lifecycle 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Monitor the incident queue and continuously keep a track on all open incidents and follow-up effectively until resolution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Supports the investigation of incidents, documenting technical issues, solutions and support information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Raise service requests/IMAC’s for user access to client applications, products and services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Update knowledge base as per the new updates and ensure the updates are accurate and in line with the current process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Ensure the BCP is activated and operational during unplanned/planned outages</w:t>
            </w:r>
          </w:p>
          <w:p w:rsidR="00DE679A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Responsible for overall team performance, monitoring and achieving SLAs</w:t>
            </w:r>
          </w:p>
          <w:p w:rsidR="002931AF" w:rsidRPr="00681C3F" w:rsidRDefault="002931AF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 xml:space="preserve">Preparing </w:t>
            </w:r>
            <w:r>
              <w:t>weekly and monthly SLA reports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Conduct audits, identify training needs and assist with training</w:t>
            </w:r>
          </w:p>
          <w:p w:rsidR="002931AF" w:rsidRPr="003F1031" w:rsidRDefault="002931AF" w:rsidP="002931AF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szCs w:val="18"/>
              </w:rPr>
            </w:pPr>
            <w:r>
              <w:rPr>
                <w:szCs w:val="18"/>
              </w:rPr>
              <w:t>C</w:t>
            </w:r>
            <w:r w:rsidRPr="003F1031">
              <w:rPr>
                <w:szCs w:val="18"/>
              </w:rPr>
              <w:t xml:space="preserve">oaching &amp; mentoring of </w:t>
            </w:r>
            <w:r>
              <w:rPr>
                <w:szCs w:val="18"/>
              </w:rPr>
              <w:t>the team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Provide process training to the new hire batch and conduct UAT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Monitor the performance of the new hires during nesting period.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Create opportunities for the team, cross functional and group working to achieve business results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Manage escalations and share RCA with the leadership</w:t>
            </w:r>
          </w:p>
          <w:p w:rsidR="00DE679A" w:rsidRPr="00681C3F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Identify areas of risks and address them</w:t>
            </w:r>
          </w:p>
          <w:p w:rsidR="00DE679A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681C3F">
              <w:t>Identify areas of process improvement and implement them</w:t>
            </w:r>
          </w:p>
          <w:p w:rsidR="00DE679A" w:rsidRDefault="00DE679A" w:rsidP="002931AF">
            <w:pPr>
              <w:pStyle w:val="ListParagraph"/>
              <w:numPr>
                <w:ilvl w:val="0"/>
                <w:numId w:val="9"/>
              </w:numPr>
              <w:spacing w:after="60" w:line="259" w:lineRule="auto"/>
              <w:jc w:val="both"/>
            </w:pPr>
            <w:r>
              <w:t>Assist in hiring new resources</w:t>
            </w:r>
          </w:p>
          <w:p w:rsidR="00DE679A" w:rsidRDefault="00DE679A" w:rsidP="002931AF">
            <w:pPr>
              <w:pStyle w:val="ListParagraph"/>
              <w:numPr>
                <w:ilvl w:val="0"/>
                <w:numId w:val="9"/>
              </w:numPr>
              <w:spacing w:after="60" w:line="259" w:lineRule="auto"/>
              <w:jc w:val="both"/>
            </w:pPr>
            <w:r>
              <w:t>Scheduling resources as per shift requirement</w:t>
            </w:r>
          </w:p>
          <w:p w:rsidR="00DE679A" w:rsidRPr="003F1DFA" w:rsidRDefault="00DE679A" w:rsidP="002931AF">
            <w:pPr>
              <w:pStyle w:val="ListParagraph"/>
              <w:numPr>
                <w:ilvl w:val="0"/>
                <w:numId w:val="9"/>
              </w:numPr>
              <w:jc w:val="both"/>
            </w:pPr>
            <w:r w:rsidRPr="00A91FB7">
              <w:t>Conduct performance management</w:t>
            </w:r>
            <w:r>
              <w:t xml:space="preserve"> and</w:t>
            </w:r>
            <w:r w:rsidRPr="00A91FB7">
              <w:t xml:space="preserve"> </w:t>
            </w:r>
            <w:r>
              <w:t>facilitate career planning</w:t>
            </w:r>
          </w:p>
        </w:tc>
        <w:tc>
          <w:tcPr>
            <w:tcW w:w="2727" w:type="pct"/>
          </w:tcPr>
          <w:sdt>
            <w:sdtPr>
              <w:id w:val="-136181485"/>
              <w:placeholder>
                <w:docPart w:val="68BBF6EC0487484AA583C3BCE012BD7A"/>
              </w:placeholder>
              <w:temporary/>
              <w:showingPlcHdr/>
            </w:sdtPr>
            <w:sdtContent>
              <w:p w:rsidR="00DE679A" w:rsidRDefault="00DE679A" w:rsidP="00BA6164">
                <w:pPr>
                  <w:pStyle w:val="Heading2"/>
                </w:pPr>
                <w:r w:rsidRPr="00446F4E">
                  <w:rPr>
                    <w:color w:val="548AB7" w:themeColor="accent1" w:themeShade="BF"/>
                  </w:rPr>
                  <w:t>WORK EXPERIENCE</w:t>
                </w:r>
              </w:p>
            </w:sdtContent>
          </w:sdt>
          <w:p w:rsidR="00DE679A" w:rsidRPr="001A6019" w:rsidRDefault="00DE679A" w:rsidP="00BA6164">
            <w:pPr>
              <w:pStyle w:val="Heading4"/>
              <w:rPr>
                <w:rFonts w:asciiTheme="majorHAnsi" w:hAnsiTheme="majorHAnsi"/>
                <w:bCs/>
              </w:rPr>
            </w:pPr>
            <w:r w:rsidRPr="001A6019">
              <w:rPr>
                <w:rFonts w:asciiTheme="majorHAnsi" w:hAnsiTheme="majorHAnsi"/>
              </w:rPr>
              <w:t xml:space="preserve">Mphasis Ltd., </w:t>
            </w:r>
            <w:r w:rsidR="003F5416">
              <w:rPr>
                <w:rFonts w:asciiTheme="majorHAnsi" w:hAnsiTheme="majorHAnsi"/>
              </w:rPr>
              <w:t>Incident</w:t>
            </w:r>
            <w:r w:rsidR="00A71C88">
              <w:rPr>
                <w:rFonts w:asciiTheme="majorHAnsi" w:hAnsiTheme="majorHAnsi"/>
              </w:rPr>
              <w:t xml:space="preserve"> Manager</w:t>
            </w:r>
            <w:r w:rsidR="00213431">
              <w:rPr>
                <w:rFonts w:asciiTheme="majorHAnsi" w:hAnsiTheme="majorHAnsi"/>
              </w:rPr>
              <w:t xml:space="preserve"> - IT Service Management</w:t>
            </w:r>
          </w:p>
          <w:p w:rsidR="00DE679A" w:rsidRPr="00036450" w:rsidRDefault="00DE679A" w:rsidP="00BA6164">
            <w:pPr>
              <w:pStyle w:val="Date"/>
            </w:pPr>
            <w:r>
              <w:t>25</w:t>
            </w:r>
            <w:r w:rsidRPr="00681C3F">
              <w:rPr>
                <w:vertAlign w:val="superscript"/>
              </w:rPr>
              <w:t>th</w:t>
            </w:r>
            <w:r w:rsidR="00753501">
              <w:t xml:space="preserve"> May 2015 - </w:t>
            </w:r>
            <w:r>
              <w:t>10</w:t>
            </w:r>
            <w:r w:rsidRPr="003F1DFA">
              <w:rPr>
                <w:vertAlign w:val="superscript"/>
              </w:rPr>
              <w:t>th</w:t>
            </w:r>
            <w:r>
              <w:t xml:space="preserve"> December 2018</w:t>
            </w:r>
          </w:p>
          <w:p w:rsidR="00DE679A" w:rsidRDefault="00DE679A" w:rsidP="00BA6164"/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First point of contact for all critical P1/P2 incidents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Verify the critical incident by coordinating with the appropriate system owners/business owners/application owners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Initiate conference calls for a quick resolution of the critical incident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Engage the appropriate technical teams and client teams on the conference call for resolution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Initiate leadership and end user communications through email and SMS about the critical incident within the agreed intervals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Escalate to the third level support teams and vendors when required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Provide a voice update to the participants on the bridge call. Additionally send email and SMS communication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Provide a voice update to the internal leadership and clients on agreed intervals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Update SOP’s on a regular basis and ensure concurrence with the clients and the support teams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Responsible for overall team performance, monitoring and achieving SLAs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Conduct audits, identify training needs and assist with training</w:t>
            </w:r>
          </w:p>
          <w:p w:rsidR="00DE679A" w:rsidRPr="003F1031" w:rsidRDefault="002931AF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>
              <w:rPr>
                <w:szCs w:val="18"/>
              </w:rPr>
              <w:t>C</w:t>
            </w:r>
            <w:r w:rsidR="00DE679A" w:rsidRPr="003F1031">
              <w:rPr>
                <w:szCs w:val="18"/>
              </w:rPr>
              <w:t xml:space="preserve">oaching &amp; mentoring of </w:t>
            </w:r>
            <w:r>
              <w:rPr>
                <w:szCs w:val="18"/>
              </w:rPr>
              <w:t>the team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rFonts w:cs="Segoe UI"/>
                <w:szCs w:val="18"/>
                <w:shd w:val="clear" w:color="auto" w:fill="FFFFFF"/>
              </w:rPr>
              <w:t>Provide process training to the new hire batch and conduct UAT</w:t>
            </w:r>
          </w:p>
          <w:p w:rsidR="001A6019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Preparing critical client reports</w:t>
            </w:r>
            <w:r w:rsidR="001A6019" w:rsidRPr="003F1031">
              <w:rPr>
                <w:szCs w:val="18"/>
              </w:rPr>
              <w:t xml:space="preserve"> </w:t>
            </w:r>
          </w:p>
          <w:p w:rsidR="00DE679A" w:rsidRPr="003F1031" w:rsidRDefault="001A6019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Prepare presentations for weekly, monthly, quarterly and annual business reviews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Attending client meetings over calls and VC and reviewing team performance periodically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Implement ways to continuously improve service delivery and exceed stakeholders’ expectations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Assist in transition and implementation of new processes/projects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Create opportunities for the team, cross functional and group working to achieve business results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Manage escalations and share RCA with the leadership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Identify areas of risks and address them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Identify areas of process improvement and implement them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Identify scope for process automation and implement the same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Assist in hiring new resources across various technologies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>Scheduling resources as per shift requirement</w:t>
            </w:r>
          </w:p>
          <w:p w:rsidR="00DE679A" w:rsidRPr="003F1031" w:rsidRDefault="00DE679A" w:rsidP="002931AF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szCs w:val="18"/>
              </w:rPr>
            </w:pPr>
            <w:r w:rsidRPr="003F1031">
              <w:rPr>
                <w:szCs w:val="18"/>
              </w:rPr>
              <w:t xml:space="preserve">Conduct performance management </w:t>
            </w:r>
            <w:r w:rsidR="001A6019" w:rsidRPr="003F1031">
              <w:rPr>
                <w:szCs w:val="18"/>
              </w:rPr>
              <w:t xml:space="preserve">and </w:t>
            </w:r>
            <w:r w:rsidRPr="003F1031">
              <w:rPr>
                <w:szCs w:val="18"/>
              </w:rPr>
              <w:t>facilitate career planning</w:t>
            </w:r>
          </w:p>
          <w:p w:rsidR="00DE679A" w:rsidRDefault="00DE679A" w:rsidP="002931AF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3F1031">
              <w:rPr>
                <w:szCs w:val="18"/>
              </w:rPr>
              <w:t xml:space="preserve">Manage employee issues and </w:t>
            </w:r>
            <w:r w:rsidR="004C5467">
              <w:rPr>
                <w:szCs w:val="18"/>
              </w:rPr>
              <w:t>escalate to the Human Resource d</w:t>
            </w:r>
            <w:r w:rsidRPr="003F1031">
              <w:rPr>
                <w:szCs w:val="18"/>
              </w:rPr>
              <w:t>epartment when required</w:t>
            </w:r>
          </w:p>
        </w:tc>
      </w:tr>
    </w:tbl>
    <w:p w:rsidR="00DE679A" w:rsidRPr="002D44C4" w:rsidRDefault="00DE679A" w:rsidP="00397A1E">
      <w:pPr>
        <w:rPr>
          <w:sz w:val="2"/>
          <w:szCs w:val="2"/>
        </w:rPr>
      </w:pPr>
    </w:p>
    <w:sectPr w:rsidR="00DE679A" w:rsidRPr="002D44C4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D1" w:rsidRDefault="002363D1" w:rsidP="000C45FF">
      <w:r>
        <w:separator/>
      </w:r>
    </w:p>
  </w:endnote>
  <w:endnote w:type="continuationSeparator" w:id="0">
    <w:p w:rsidR="002363D1" w:rsidRDefault="002363D1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D1" w:rsidRDefault="002363D1" w:rsidP="000C45FF">
      <w:r>
        <w:separator/>
      </w:r>
    </w:p>
  </w:footnote>
  <w:footnote w:type="continuationSeparator" w:id="0">
    <w:p w:rsidR="002363D1" w:rsidRDefault="002363D1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2E2"/>
    <w:multiLevelType w:val="hybridMultilevel"/>
    <w:tmpl w:val="4C1AE8A4"/>
    <w:lvl w:ilvl="0" w:tplc="DD0A6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AB7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31952"/>
    <w:multiLevelType w:val="hybridMultilevel"/>
    <w:tmpl w:val="E868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70E7F"/>
    <w:multiLevelType w:val="hybridMultilevel"/>
    <w:tmpl w:val="ACD84C6E"/>
    <w:lvl w:ilvl="0" w:tplc="DD0A6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AB7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054C2A"/>
    <w:multiLevelType w:val="hybridMultilevel"/>
    <w:tmpl w:val="4822BC52"/>
    <w:lvl w:ilvl="0" w:tplc="DD0A6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AB7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A60C8"/>
    <w:multiLevelType w:val="hybridMultilevel"/>
    <w:tmpl w:val="3DFC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5183"/>
    <w:multiLevelType w:val="hybridMultilevel"/>
    <w:tmpl w:val="C00411D8"/>
    <w:lvl w:ilvl="0" w:tplc="DD0A6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AB7" w:themeColor="accent1" w:themeShade="BF"/>
        <w:w w:val="100"/>
        <w:sz w:val="22"/>
        <w:szCs w:val="22"/>
        <w:lang w:val="en-US" w:eastAsia="en-US" w:bidi="en-US"/>
      </w:rPr>
    </w:lvl>
    <w:lvl w:ilvl="1" w:tplc="66C4D3D0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en-US"/>
      </w:rPr>
    </w:lvl>
    <w:lvl w:ilvl="2" w:tplc="55AAD7E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2DB0453A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en-US"/>
      </w:rPr>
    </w:lvl>
    <w:lvl w:ilvl="4" w:tplc="297A7C3A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5" w:tplc="3A02CD26">
      <w:numFmt w:val="bullet"/>
      <w:lvlText w:val="•"/>
      <w:lvlJc w:val="left"/>
      <w:pPr>
        <w:ind w:left="5778" w:hanging="360"/>
      </w:pPr>
      <w:rPr>
        <w:rFonts w:hint="default"/>
        <w:lang w:val="en-US" w:eastAsia="en-US" w:bidi="en-US"/>
      </w:rPr>
    </w:lvl>
    <w:lvl w:ilvl="6" w:tplc="B6EC233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69AEA482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  <w:lvl w:ilvl="8" w:tplc="76DC6D60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en-US"/>
      </w:rPr>
    </w:lvl>
  </w:abstractNum>
  <w:abstractNum w:abstractNumId="6">
    <w:nsid w:val="3EBB4449"/>
    <w:multiLevelType w:val="hybridMultilevel"/>
    <w:tmpl w:val="D8060B00"/>
    <w:lvl w:ilvl="0" w:tplc="DD0A6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AB7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75706"/>
    <w:multiLevelType w:val="hybridMultilevel"/>
    <w:tmpl w:val="A4C83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754C2"/>
    <w:multiLevelType w:val="hybridMultilevel"/>
    <w:tmpl w:val="E2847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062833"/>
    <w:multiLevelType w:val="hybridMultilevel"/>
    <w:tmpl w:val="BFB29318"/>
    <w:lvl w:ilvl="0" w:tplc="DD0A6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AB7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2039E8"/>
    <w:multiLevelType w:val="hybridMultilevel"/>
    <w:tmpl w:val="73260ECA"/>
    <w:lvl w:ilvl="0" w:tplc="DD0A6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AB7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74CF1"/>
    <w:multiLevelType w:val="hybridMultilevel"/>
    <w:tmpl w:val="DC344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0D7650"/>
    <w:multiLevelType w:val="hybridMultilevel"/>
    <w:tmpl w:val="45F4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13A75"/>
    <w:multiLevelType w:val="hybridMultilevel"/>
    <w:tmpl w:val="B1106A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286CEA"/>
    <w:multiLevelType w:val="hybridMultilevel"/>
    <w:tmpl w:val="50928B1C"/>
    <w:lvl w:ilvl="0" w:tplc="DD0A6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AB7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6B3D"/>
    <w:rsid w:val="00036450"/>
    <w:rsid w:val="00094499"/>
    <w:rsid w:val="000C45FF"/>
    <w:rsid w:val="000E3FD1"/>
    <w:rsid w:val="00112054"/>
    <w:rsid w:val="001525E1"/>
    <w:rsid w:val="00180329"/>
    <w:rsid w:val="0019001F"/>
    <w:rsid w:val="00194AA8"/>
    <w:rsid w:val="001A6019"/>
    <w:rsid w:val="001A74A5"/>
    <w:rsid w:val="001B2ABD"/>
    <w:rsid w:val="001E0391"/>
    <w:rsid w:val="001E1759"/>
    <w:rsid w:val="001F1ECC"/>
    <w:rsid w:val="00213431"/>
    <w:rsid w:val="002363D1"/>
    <w:rsid w:val="00237130"/>
    <w:rsid w:val="002400EB"/>
    <w:rsid w:val="00256CF7"/>
    <w:rsid w:val="00281FD5"/>
    <w:rsid w:val="00285C8B"/>
    <w:rsid w:val="00286262"/>
    <w:rsid w:val="002931AF"/>
    <w:rsid w:val="002932D4"/>
    <w:rsid w:val="002D44C4"/>
    <w:rsid w:val="0030481B"/>
    <w:rsid w:val="003156FC"/>
    <w:rsid w:val="0031701A"/>
    <w:rsid w:val="00317C8A"/>
    <w:rsid w:val="003254B5"/>
    <w:rsid w:val="0037121F"/>
    <w:rsid w:val="00397A1E"/>
    <w:rsid w:val="003A6B7D"/>
    <w:rsid w:val="003B06CA"/>
    <w:rsid w:val="003F1031"/>
    <w:rsid w:val="003F5416"/>
    <w:rsid w:val="00400FB8"/>
    <w:rsid w:val="004071FC"/>
    <w:rsid w:val="004210E2"/>
    <w:rsid w:val="004356B0"/>
    <w:rsid w:val="00445947"/>
    <w:rsid w:val="00446F4E"/>
    <w:rsid w:val="00453AFC"/>
    <w:rsid w:val="0047350F"/>
    <w:rsid w:val="004813B3"/>
    <w:rsid w:val="00485D9E"/>
    <w:rsid w:val="00496591"/>
    <w:rsid w:val="004C5467"/>
    <w:rsid w:val="004C63E4"/>
    <w:rsid w:val="004D3011"/>
    <w:rsid w:val="005262AC"/>
    <w:rsid w:val="005E39D5"/>
    <w:rsid w:val="005F4B6C"/>
    <w:rsid w:val="00600670"/>
    <w:rsid w:val="0062123A"/>
    <w:rsid w:val="00646E75"/>
    <w:rsid w:val="006633D1"/>
    <w:rsid w:val="00666E7D"/>
    <w:rsid w:val="006771D0"/>
    <w:rsid w:val="00681C3F"/>
    <w:rsid w:val="006E07BF"/>
    <w:rsid w:val="00702F1E"/>
    <w:rsid w:val="00715FCB"/>
    <w:rsid w:val="00743101"/>
    <w:rsid w:val="00753501"/>
    <w:rsid w:val="007775E1"/>
    <w:rsid w:val="007867A0"/>
    <w:rsid w:val="007927F5"/>
    <w:rsid w:val="007F46A3"/>
    <w:rsid w:val="00802CA0"/>
    <w:rsid w:val="00853DB0"/>
    <w:rsid w:val="009260CD"/>
    <w:rsid w:val="00952C25"/>
    <w:rsid w:val="00960152"/>
    <w:rsid w:val="0097322E"/>
    <w:rsid w:val="009976B9"/>
    <w:rsid w:val="00A2118D"/>
    <w:rsid w:val="00A46B3D"/>
    <w:rsid w:val="00A71C88"/>
    <w:rsid w:val="00AD76E2"/>
    <w:rsid w:val="00B20152"/>
    <w:rsid w:val="00B359E4"/>
    <w:rsid w:val="00B57D98"/>
    <w:rsid w:val="00B70850"/>
    <w:rsid w:val="00B77193"/>
    <w:rsid w:val="00B80E0A"/>
    <w:rsid w:val="00C066B6"/>
    <w:rsid w:val="00C37BA1"/>
    <w:rsid w:val="00C44143"/>
    <w:rsid w:val="00C465BD"/>
    <w:rsid w:val="00C4674C"/>
    <w:rsid w:val="00C506CF"/>
    <w:rsid w:val="00C52527"/>
    <w:rsid w:val="00C565B0"/>
    <w:rsid w:val="00C72B9C"/>
    <w:rsid w:val="00C72BED"/>
    <w:rsid w:val="00C9578B"/>
    <w:rsid w:val="00CB0055"/>
    <w:rsid w:val="00CB65D5"/>
    <w:rsid w:val="00D02CD3"/>
    <w:rsid w:val="00D12D15"/>
    <w:rsid w:val="00D16722"/>
    <w:rsid w:val="00D2522B"/>
    <w:rsid w:val="00D422DE"/>
    <w:rsid w:val="00D53598"/>
    <w:rsid w:val="00D5459D"/>
    <w:rsid w:val="00DA1F4D"/>
    <w:rsid w:val="00DD172A"/>
    <w:rsid w:val="00DE679A"/>
    <w:rsid w:val="00E13A31"/>
    <w:rsid w:val="00E14298"/>
    <w:rsid w:val="00E25A26"/>
    <w:rsid w:val="00E27061"/>
    <w:rsid w:val="00E4381A"/>
    <w:rsid w:val="00E55D74"/>
    <w:rsid w:val="00E937ED"/>
    <w:rsid w:val="00F01785"/>
    <w:rsid w:val="00F100CB"/>
    <w:rsid w:val="00F45116"/>
    <w:rsid w:val="00F53527"/>
    <w:rsid w:val="00F60274"/>
    <w:rsid w:val="00F77FB9"/>
    <w:rsid w:val="00F81CAE"/>
    <w:rsid w:val="00FB068F"/>
    <w:rsid w:val="00F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1"/>
    <w:qFormat/>
    <w:rsid w:val="00681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il-390069@2free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.DESKTOP-JQJ55G7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2B7838B210414DA6BD149D091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09F4-83D0-4A3A-BC0B-423274333F79}"/>
      </w:docPartPr>
      <w:docPartBody>
        <w:p w:rsidR="0051284C" w:rsidRDefault="00455D2C" w:rsidP="00455D2C">
          <w:pPr>
            <w:pStyle w:val="3E2B7838B210414DA6BD149D0918131F"/>
          </w:pPr>
          <w:r w:rsidRPr="00D5459D">
            <w:t>Profile</w:t>
          </w:r>
        </w:p>
      </w:docPartBody>
    </w:docPart>
    <w:docPart>
      <w:docPartPr>
        <w:name w:val="E1434C5052FD49FCBEE046A61F34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E52D-623B-497E-9E78-E01874F5D542}"/>
      </w:docPartPr>
      <w:docPartBody>
        <w:p w:rsidR="0051284C" w:rsidRDefault="00455D2C" w:rsidP="00455D2C">
          <w:pPr>
            <w:pStyle w:val="E1434C5052FD49FCBEE046A61F349373"/>
          </w:pPr>
          <w:r w:rsidRPr="00036450">
            <w:t>EDUCATION</w:t>
          </w:r>
        </w:p>
      </w:docPartBody>
    </w:docPart>
    <w:docPart>
      <w:docPartPr>
        <w:name w:val="C0AC79AF5B344822AE18EB13F4688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7CF0-2D40-4052-8BB9-39A5EB28CFA3}"/>
      </w:docPartPr>
      <w:docPartBody>
        <w:p w:rsidR="0051284C" w:rsidRDefault="00455D2C" w:rsidP="00455D2C">
          <w:pPr>
            <w:pStyle w:val="C0AC79AF5B344822AE18EB13F4688A16"/>
          </w:pPr>
          <w:r w:rsidRPr="00036450">
            <w:t>WORK EXPERIENCE</w:t>
          </w:r>
        </w:p>
      </w:docPartBody>
    </w:docPart>
    <w:docPart>
      <w:docPartPr>
        <w:name w:val="68BBF6EC0487484AA583C3BCE012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9351-5F00-42A6-8676-E9702CDA5B35}"/>
      </w:docPartPr>
      <w:docPartBody>
        <w:p w:rsidR="0051284C" w:rsidRDefault="00455D2C" w:rsidP="00455D2C">
          <w:pPr>
            <w:pStyle w:val="68BBF6EC0487484AA583C3BCE012BD7A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5D2C"/>
    <w:rsid w:val="00183F0F"/>
    <w:rsid w:val="002575AF"/>
    <w:rsid w:val="00455D2C"/>
    <w:rsid w:val="00474F1A"/>
    <w:rsid w:val="0051284C"/>
    <w:rsid w:val="007232C0"/>
    <w:rsid w:val="00880E69"/>
    <w:rsid w:val="00AF00E7"/>
    <w:rsid w:val="00CB47AC"/>
    <w:rsid w:val="00D30B81"/>
    <w:rsid w:val="00E30B74"/>
    <w:rsid w:val="00E74146"/>
    <w:rsid w:val="00EA6A3C"/>
    <w:rsid w:val="00F21183"/>
    <w:rsid w:val="00FA407D"/>
    <w:rsid w:val="00FF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83"/>
  </w:style>
  <w:style w:type="paragraph" w:styleId="Heading2">
    <w:name w:val="heading 2"/>
    <w:basedOn w:val="Normal"/>
    <w:next w:val="Normal"/>
    <w:link w:val="Heading2Char"/>
    <w:uiPriority w:val="9"/>
    <w:qFormat/>
    <w:rsid w:val="00455D2C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62D21FFB2C4F44B82C8979FB360A24">
    <w:name w:val="A562D21FFB2C4F44B82C8979FB360A24"/>
    <w:rsid w:val="00F21183"/>
  </w:style>
  <w:style w:type="paragraph" w:customStyle="1" w:styleId="F697D92DE4E5456BAEBFEE7625FEE937">
    <w:name w:val="F697D92DE4E5456BAEBFEE7625FEE937"/>
    <w:rsid w:val="00F21183"/>
  </w:style>
  <w:style w:type="paragraph" w:customStyle="1" w:styleId="70776FCACAC949E3826774D96565CF78">
    <w:name w:val="70776FCACAC949E3826774D96565CF78"/>
    <w:rsid w:val="00F21183"/>
  </w:style>
  <w:style w:type="paragraph" w:customStyle="1" w:styleId="25373F4F54C14BB9A50371CE9A17317E">
    <w:name w:val="25373F4F54C14BB9A50371CE9A17317E"/>
    <w:rsid w:val="00F21183"/>
  </w:style>
  <w:style w:type="paragraph" w:customStyle="1" w:styleId="23607641D36C4E99A8E00BAAA32D8F78">
    <w:name w:val="23607641D36C4E99A8E00BAAA32D8F78"/>
    <w:rsid w:val="00F21183"/>
  </w:style>
  <w:style w:type="paragraph" w:customStyle="1" w:styleId="D616902E735D448F8D41E113DE74BFDB">
    <w:name w:val="D616902E735D448F8D41E113DE74BFDB"/>
    <w:rsid w:val="00F21183"/>
  </w:style>
  <w:style w:type="paragraph" w:customStyle="1" w:styleId="A2FFAC880B4C417EAB149C2503E276DB">
    <w:name w:val="A2FFAC880B4C417EAB149C2503E276DB"/>
    <w:rsid w:val="00F21183"/>
  </w:style>
  <w:style w:type="paragraph" w:customStyle="1" w:styleId="B2928148CDC44C5D85DED2125EB855F9">
    <w:name w:val="B2928148CDC44C5D85DED2125EB855F9"/>
    <w:rsid w:val="00F21183"/>
  </w:style>
  <w:style w:type="paragraph" w:customStyle="1" w:styleId="5F2CF1E69DDA44228ECFBCAEAAE47205">
    <w:name w:val="5F2CF1E69DDA44228ECFBCAEAAE47205"/>
    <w:rsid w:val="00F21183"/>
  </w:style>
  <w:style w:type="paragraph" w:customStyle="1" w:styleId="797C437FAED843B6ADC62E56C2431EAD">
    <w:name w:val="797C437FAED843B6ADC62E56C2431EAD"/>
    <w:rsid w:val="00F21183"/>
  </w:style>
  <w:style w:type="character" w:styleId="Hyperlink">
    <w:name w:val="Hyperlink"/>
    <w:basedOn w:val="DefaultParagraphFont"/>
    <w:uiPriority w:val="99"/>
    <w:unhideWhenUsed/>
    <w:rsid w:val="00455D2C"/>
    <w:rPr>
      <w:color w:val="943634" w:themeColor="accent2" w:themeShade="BF"/>
      <w:u w:val="single"/>
    </w:rPr>
  </w:style>
  <w:style w:type="paragraph" w:customStyle="1" w:styleId="66FC4F4666564DDEBB2F2E6122A74DC8">
    <w:name w:val="66FC4F4666564DDEBB2F2E6122A74DC8"/>
    <w:rsid w:val="00F21183"/>
  </w:style>
  <w:style w:type="paragraph" w:customStyle="1" w:styleId="E40134E6F90A4320936C4EA21885D165">
    <w:name w:val="E40134E6F90A4320936C4EA21885D165"/>
    <w:rsid w:val="00F21183"/>
  </w:style>
  <w:style w:type="paragraph" w:customStyle="1" w:styleId="459E9AC4283C497E8AB434C0F470E597">
    <w:name w:val="459E9AC4283C497E8AB434C0F470E597"/>
    <w:rsid w:val="00F21183"/>
  </w:style>
  <w:style w:type="paragraph" w:customStyle="1" w:styleId="CFCB44C215C04FBF8739D0919F02BFAC">
    <w:name w:val="CFCB44C215C04FBF8739D0919F02BFAC"/>
    <w:rsid w:val="00F21183"/>
  </w:style>
  <w:style w:type="paragraph" w:customStyle="1" w:styleId="47347726A13F4BC996544034C2FA75AA">
    <w:name w:val="47347726A13F4BC996544034C2FA75AA"/>
    <w:rsid w:val="00F21183"/>
  </w:style>
  <w:style w:type="paragraph" w:customStyle="1" w:styleId="A8107B25DFE34F858C0797564E6E437B">
    <w:name w:val="A8107B25DFE34F858C0797564E6E437B"/>
    <w:rsid w:val="00F21183"/>
  </w:style>
  <w:style w:type="paragraph" w:customStyle="1" w:styleId="2B554E68E7BE4425AB7D89027832BBF7">
    <w:name w:val="2B554E68E7BE4425AB7D89027832BBF7"/>
    <w:rsid w:val="00F21183"/>
  </w:style>
  <w:style w:type="paragraph" w:customStyle="1" w:styleId="D9574C76CCC642779D18249B0C1C72E5">
    <w:name w:val="D9574C76CCC642779D18249B0C1C72E5"/>
    <w:rsid w:val="00F21183"/>
  </w:style>
  <w:style w:type="paragraph" w:customStyle="1" w:styleId="2BAA353AA7FD4809A1311CCEF8D56404">
    <w:name w:val="2BAA353AA7FD4809A1311CCEF8D56404"/>
    <w:rsid w:val="00F21183"/>
  </w:style>
  <w:style w:type="paragraph" w:customStyle="1" w:styleId="C9DF3747A143448F9F30EF9FC39D15BF">
    <w:name w:val="C9DF3747A143448F9F30EF9FC39D15BF"/>
    <w:rsid w:val="00F21183"/>
  </w:style>
  <w:style w:type="paragraph" w:customStyle="1" w:styleId="D751935F415D436581C4DCEE96C8D950">
    <w:name w:val="D751935F415D436581C4DCEE96C8D950"/>
    <w:rsid w:val="00F21183"/>
  </w:style>
  <w:style w:type="paragraph" w:customStyle="1" w:styleId="3C90BD97A2DC46A4B528E7D64A126EF3">
    <w:name w:val="3C90BD97A2DC46A4B528E7D64A126EF3"/>
    <w:rsid w:val="00F21183"/>
  </w:style>
  <w:style w:type="paragraph" w:customStyle="1" w:styleId="DAD133893E804DF1884E476D83727AA4">
    <w:name w:val="DAD133893E804DF1884E476D83727AA4"/>
    <w:rsid w:val="00F21183"/>
  </w:style>
  <w:style w:type="paragraph" w:customStyle="1" w:styleId="B96AF21E8D4A435F9A1D1521632D0464">
    <w:name w:val="B96AF21E8D4A435F9A1D1521632D0464"/>
    <w:rsid w:val="00F21183"/>
  </w:style>
  <w:style w:type="paragraph" w:customStyle="1" w:styleId="C9B7F78C9BD64E73AA3E723B20AF2BD8">
    <w:name w:val="C9B7F78C9BD64E73AA3E723B20AF2BD8"/>
    <w:rsid w:val="00F21183"/>
  </w:style>
  <w:style w:type="paragraph" w:customStyle="1" w:styleId="8E60FFF0AA2B49A29600B5FBF81C8D60">
    <w:name w:val="8E60FFF0AA2B49A29600B5FBF81C8D60"/>
    <w:rsid w:val="00F21183"/>
  </w:style>
  <w:style w:type="paragraph" w:customStyle="1" w:styleId="7DA7F5398CE041E79BD3E8FBBFC24EE1">
    <w:name w:val="7DA7F5398CE041E79BD3E8FBBFC24EE1"/>
    <w:rsid w:val="00F21183"/>
  </w:style>
  <w:style w:type="paragraph" w:customStyle="1" w:styleId="25066C47C70C452AB5728891C117236E">
    <w:name w:val="25066C47C70C452AB5728891C117236E"/>
    <w:rsid w:val="00F21183"/>
  </w:style>
  <w:style w:type="paragraph" w:customStyle="1" w:styleId="BA0FE74FDF9942CE8BDD8C74FE4FA9E1">
    <w:name w:val="BA0FE74FDF9942CE8BDD8C74FE4FA9E1"/>
    <w:rsid w:val="00F21183"/>
  </w:style>
  <w:style w:type="paragraph" w:customStyle="1" w:styleId="763D9701094441A8BACCFA60DE076332">
    <w:name w:val="763D9701094441A8BACCFA60DE076332"/>
    <w:rsid w:val="00F21183"/>
  </w:style>
  <w:style w:type="paragraph" w:customStyle="1" w:styleId="8BD28984A0D64315AC9E1C9F7FF25BA1">
    <w:name w:val="8BD28984A0D64315AC9E1C9F7FF25BA1"/>
    <w:rsid w:val="00F21183"/>
  </w:style>
  <w:style w:type="paragraph" w:customStyle="1" w:styleId="4000B14AD5B64C0A9CA5C7C11FECFF87">
    <w:name w:val="4000B14AD5B64C0A9CA5C7C11FECFF87"/>
    <w:rsid w:val="00F21183"/>
  </w:style>
  <w:style w:type="paragraph" w:customStyle="1" w:styleId="B818686211C34931B465150B6BA650F1">
    <w:name w:val="B818686211C34931B465150B6BA650F1"/>
    <w:rsid w:val="00F21183"/>
  </w:style>
  <w:style w:type="paragraph" w:customStyle="1" w:styleId="8C50954D306B44E78626DC0D5302052E">
    <w:name w:val="8C50954D306B44E78626DC0D5302052E"/>
    <w:rsid w:val="00F21183"/>
  </w:style>
  <w:style w:type="paragraph" w:customStyle="1" w:styleId="A20769A4E36A430080142AFFEDB5EF1C">
    <w:name w:val="A20769A4E36A430080142AFFEDB5EF1C"/>
    <w:rsid w:val="00F21183"/>
  </w:style>
  <w:style w:type="paragraph" w:customStyle="1" w:styleId="81CAA3501BEC47C1A68F2119DA00997F">
    <w:name w:val="81CAA3501BEC47C1A68F2119DA00997F"/>
    <w:rsid w:val="00F21183"/>
  </w:style>
  <w:style w:type="paragraph" w:customStyle="1" w:styleId="82EBD948A4A44AAC8FCE9F552AF28E38">
    <w:name w:val="82EBD948A4A44AAC8FCE9F552AF28E38"/>
    <w:rsid w:val="00F21183"/>
  </w:style>
  <w:style w:type="paragraph" w:customStyle="1" w:styleId="9F371B7C1FC14610A8D48923D258D898">
    <w:name w:val="9F371B7C1FC14610A8D48923D258D898"/>
    <w:rsid w:val="00F21183"/>
  </w:style>
  <w:style w:type="paragraph" w:customStyle="1" w:styleId="D1CA495DAF3D4F7D95C5CF5D1502E1C9">
    <w:name w:val="D1CA495DAF3D4F7D95C5CF5D1502E1C9"/>
    <w:rsid w:val="00F21183"/>
  </w:style>
  <w:style w:type="paragraph" w:customStyle="1" w:styleId="86B2D3240FFE4F229FDEC8DE38F43AF2">
    <w:name w:val="86B2D3240FFE4F229FDEC8DE38F43AF2"/>
    <w:rsid w:val="00F21183"/>
  </w:style>
  <w:style w:type="character" w:customStyle="1" w:styleId="Heading2Char">
    <w:name w:val="Heading 2 Char"/>
    <w:basedOn w:val="DefaultParagraphFont"/>
    <w:link w:val="Heading2"/>
    <w:uiPriority w:val="9"/>
    <w:rsid w:val="00455D2C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31ECD18D21A4A5CB5E429F33D856EC6">
    <w:name w:val="931ECD18D21A4A5CB5E429F33D856EC6"/>
    <w:rsid w:val="00F21183"/>
  </w:style>
  <w:style w:type="paragraph" w:customStyle="1" w:styleId="1552C7D9DE48441A99D5A8684AB118AE">
    <w:name w:val="1552C7D9DE48441A99D5A8684AB118AE"/>
    <w:rsid w:val="00455D2C"/>
  </w:style>
  <w:style w:type="paragraph" w:customStyle="1" w:styleId="1D80EB1C42034642A6DEAF7BF95A5DE2">
    <w:name w:val="1D80EB1C42034642A6DEAF7BF95A5DE2"/>
    <w:rsid w:val="00455D2C"/>
  </w:style>
  <w:style w:type="paragraph" w:customStyle="1" w:styleId="7ED3653CE2DA4AC8ACAE1F7618891989">
    <w:name w:val="7ED3653CE2DA4AC8ACAE1F7618891989"/>
    <w:rsid w:val="00455D2C"/>
  </w:style>
  <w:style w:type="paragraph" w:customStyle="1" w:styleId="7B4DE47B4047438BA3721D31A5B2F3DF">
    <w:name w:val="7B4DE47B4047438BA3721D31A5B2F3DF"/>
    <w:rsid w:val="00455D2C"/>
  </w:style>
  <w:style w:type="paragraph" w:customStyle="1" w:styleId="B58430D5CC574756B08336A5B37EFBA8">
    <w:name w:val="B58430D5CC574756B08336A5B37EFBA8"/>
    <w:rsid w:val="00455D2C"/>
  </w:style>
  <w:style w:type="paragraph" w:customStyle="1" w:styleId="B8926D9F92AE475691948CAE906407BC">
    <w:name w:val="B8926D9F92AE475691948CAE906407BC"/>
    <w:rsid w:val="00455D2C"/>
  </w:style>
  <w:style w:type="paragraph" w:customStyle="1" w:styleId="A1457793DDEB47EDB0A20015CA51A02C">
    <w:name w:val="A1457793DDEB47EDB0A20015CA51A02C"/>
    <w:rsid w:val="00455D2C"/>
  </w:style>
  <w:style w:type="paragraph" w:customStyle="1" w:styleId="25BC8E657910460AB6523DF388E64487">
    <w:name w:val="25BC8E657910460AB6523DF388E64487"/>
    <w:rsid w:val="00455D2C"/>
  </w:style>
  <w:style w:type="paragraph" w:customStyle="1" w:styleId="93993C9D358F4878A955C4CA6230D8AB">
    <w:name w:val="93993C9D358F4878A955C4CA6230D8AB"/>
    <w:rsid w:val="00455D2C"/>
  </w:style>
  <w:style w:type="paragraph" w:customStyle="1" w:styleId="49AC5CE2574A4501873134DAE75F5A89">
    <w:name w:val="49AC5CE2574A4501873134DAE75F5A89"/>
    <w:rsid w:val="00455D2C"/>
  </w:style>
  <w:style w:type="paragraph" w:customStyle="1" w:styleId="817DF05AC633442E820AC84CD5D8CFF0">
    <w:name w:val="817DF05AC633442E820AC84CD5D8CFF0"/>
    <w:rsid w:val="00455D2C"/>
  </w:style>
  <w:style w:type="paragraph" w:customStyle="1" w:styleId="73990D577C0946C8A769368AA94CDD81">
    <w:name w:val="73990D577C0946C8A769368AA94CDD81"/>
    <w:rsid w:val="00455D2C"/>
  </w:style>
  <w:style w:type="paragraph" w:customStyle="1" w:styleId="7BA6B6D644E14924BAC1DCBB64D97082">
    <w:name w:val="7BA6B6D644E14924BAC1DCBB64D97082"/>
    <w:rsid w:val="00455D2C"/>
  </w:style>
  <w:style w:type="paragraph" w:customStyle="1" w:styleId="B95B1B0BBB024543A51EBE2AF847CFB5">
    <w:name w:val="B95B1B0BBB024543A51EBE2AF847CFB5"/>
    <w:rsid w:val="00455D2C"/>
  </w:style>
  <w:style w:type="paragraph" w:customStyle="1" w:styleId="7ECB22F187C941D79268ACF85D9DA48C">
    <w:name w:val="7ECB22F187C941D79268ACF85D9DA48C"/>
    <w:rsid w:val="00455D2C"/>
  </w:style>
  <w:style w:type="paragraph" w:customStyle="1" w:styleId="B55C0A1E826B48D5B0110FBC202D1693">
    <w:name w:val="B55C0A1E826B48D5B0110FBC202D1693"/>
    <w:rsid w:val="00455D2C"/>
  </w:style>
  <w:style w:type="paragraph" w:customStyle="1" w:styleId="59CE91D36EE44F109A97A8E63B1AE2EA">
    <w:name w:val="59CE91D36EE44F109A97A8E63B1AE2EA"/>
    <w:rsid w:val="00455D2C"/>
  </w:style>
  <w:style w:type="paragraph" w:customStyle="1" w:styleId="22E08B9EF14D4217A167818CC5F663DD">
    <w:name w:val="22E08B9EF14D4217A167818CC5F663DD"/>
    <w:rsid w:val="00455D2C"/>
  </w:style>
  <w:style w:type="paragraph" w:customStyle="1" w:styleId="880AC3BBED8B40B68FCC2E270B1AC70A">
    <w:name w:val="880AC3BBED8B40B68FCC2E270B1AC70A"/>
    <w:rsid w:val="00455D2C"/>
  </w:style>
  <w:style w:type="paragraph" w:customStyle="1" w:styleId="5F61CEE18A4B42A4802194396CA00BB4">
    <w:name w:val="5F61CEE18A4B42A4802194396CA00BB4"/>
    <w:rsid w:val="00455D2C"/>
  </w:style>
  <w:style w:type="paragraph" w:customStyle="1" w:styleId="B75424FDF0894274B568B43BB8EC2CF4">
    <w:name w:val="B75424FDF0894274B568B43BB8EC2CF4"/>
    <w:rsid w:val="00455D2C"/>
  </w:style>
  <w:style w:type="paragraph" w:customStyle="1" w:styleId="367B1063931E494C84CECAE7DB3F992A">
    <w:name w:val="367B1063931E494C84CECAE7DB3F992A"/>
    <w:rsid w:val="00455D2C"/>
  </w:style>
  <w:style w:type="paragraph" w:customStyle="1" w:styleId="94A55CA6C3324C26A6859A5D15AAC9F7">
    <w:name w:val="94A55CA6C3324C26A6859A5D15AAC9F7"/>
    <w:rsid w:val="00455D2C"/>
  </w:style>
  <w:style w:type="paragraph" w:customStyle="1" w:styleId="2BA28AC80BD94A1BA4F290B695AF336C">
    <w:name w:val="2BA28AC80BD94A1BA4F290B695AF336C"/>
    <w:rsid w:val="00455D2C"/>
  </w:style>
  <w:style w:type="paragraph" w:customStyle="1" w:styleId="1BD90BB8C0724DECBD7A9B6A08A504FD">
    <w:name w:val="1BD90BB8C0724DECBD7A9B6A08A504FD"/>
    <w:rsid w:val="00455D2C"/>
  </w:style>
  <w:style w:type="paragraph" w:customStyle="1" w:styleId="BA09E796FAF5498F9C7DA893FB96AFD6">
    <w:name w:val="BA09E796FAF5498F9C7DA893FB96AFD6"/>
    <w:rsid w:val="00455D2C"/>
  </w:style>
  <w:style w:type="paragraph" w:customStyle="1" w:styleId="7781CA0E73674784ACF0E7F1FD3A19EB">
    <w:name w:val="7781CA0E73674784ACF0E7F1FD3A19EB"/>
    <w:rsid w:val="00455D2C"/>
  </w:style>
  <w:style w:type="paragraph" w:customStyle="1" w:styleId="6B310A7E7F50435498586D1A68A8E5E3">
    <w:name w:val="6B310A7E7F50435498586D1A68A8E5E3"/>
    <w:rsid w:val="00455D2C"/>
  </w:style>
  <w:style w:type="paragraph" w:customStyle="1" w:styleId="D03DFA8B057C4AB9B5B3AFDAAACEC406">
    <w:name w:val="D03DFA8B057C4AB9B5B3AFDAAACEC406"/>
    <w:rsid w:val="00455D2C"/>
  </w:style>
  <w:style w:type="paragraph" w:customStyle="1" w:styleId="03617C5A62C941BFBC2538B4F925C600">
    <w:name w:val="03617C5A62C941BFBC2538B4F925C600"/>
    <w:rsid w:val="00455D2C"/>
  </w:style>
  <w:style w:type="paragraph" w:customStyle="1" w:styleId="D3AF042E65214449B0C53C2A3A0472C2">
    <w:name w:val="D3AF042E65214449B0C53C2A3A0472C2"/>
    <w:rsid w:val="00455D2C"/>
  </w:style>
  <w:style w:type="paragraph" w:customStyle="1" w:styleId="00A03F6183744C2EB8C59BE87255FF10">
    <w:name w:val="00A03F6183744C2EB8C59BE87255FF10"/>
    <w:rsid w:val="00455D2C"/>
  </w:style>
  <w:style w:type="paragraph" w:customStyle="1" w:styleId="731E1BD1BCDA4D1D9968A85DDBBB891B">
    <w:name w:val="731E1BD1BCDA4D1D9968A85DDBBB891B"/>
    <w:rsid w:val="00455D2C"/>
  </w:style>
  <w:style w:type="paragraph" w:customStyle="1" w:styleId="FBEB49EF85204E9B80D419808EF851D9">
    <w:name w:val="FBEB49EF85204E9B80D419808EF851D9"/>
    <w:rsid w:val="00455D2C"/>
  </w:style>
  <w:style w:type="paragraph" w:customStyle="1" w:styleId="F3B4B044568140AA8BFA0CF3D51932F1">
    <w:name w:val="F3B4B044568140AA8BFA0CF3D51932F1"/>
    <w:rsid w:val="00455D2C"/>
  </w:style>
  <w:style w:type="paragraph" w:customStyle="1" w:styleId="69C7C9F1B70D481ABC54A27022B385F1">
    <w:name w:val="69C7C9F1B70D481ABC54A27022B385F1"/>
    <w:rsid w:val="00455D2C"/>
  </w:style>
  <w:style w:type="paragraph" w:customStyle="1" w:styleId="0ED4DF7C97744949B221D034F7DE68F7">
    <w:name w:val="0ED4DF7C97744949B221D034F7DE68F7"/>
    <w:rsid w:val="00455D2C"/>
  </w:style>
  <w:style w:type="paragraph" w:customStyle="1" w:styleId="A71D38F00CA0459CBFD5001F7DE58260">
    <w:name w:val="A71D38F00CA0459CBFD5001F7DE58260"/>
    <w:rsid w:val="00455D2C"/>
  </w:style>
  <w:style w:type="paragraph" w:customStyle="1" w:styleId="93310546D3D546C5A5F2E1EFC746F921">
    <w:name w:val="93310546D3D546C5A5F2E1EFC746F921"/>
    <w:rsid w:val="00455D2C"/>
  </w:style>
  <w:style w:type="paragraph" w:customStyle="1" w:styleId="4F239E99966142AA85C20085849012C1">
    <w:name w:val="4F239E99966142AA85C20085849012C1"/>
    <w:rsid w:val="00455D2C"/>
  </w:style>
  <w:style w:type="paragraph" w:customStyle="1" w:styleId="504DC614027B4386AF78841AE74EDFD6">
    <w:name w:val="504DC614027B4386AF78841AE74EDFD6"/>
    <w:rsid w:val="00455D2C"/>
  </w:style>
  <w:style w:type="paragraph" w:customStyle="1" w:styleId="69DE54A0718E44D686D2A8E746FA968C">
    <w:name w:val="69DE54A0718E44D686D2A8E746FA968C"/>
    <w:rsid w:val="00455D2C"/>
  </w:style>
  <w:style w:type="paragraph" w:customStyle="1" w:styleId="1752BC5CF0BB44FA9B914276C6A4EBFA">
    <w:name w:val="1752BC5CF0BB44FA9B914276C6A4EBFA"/>
    <w:rsid w:val="00455D2C"/>
  </w:style>
  <w:style w:type="paragraph" w:customStyle="1" w:styleId="07DF4035452C45EF8CC4255FBE4A1CFC">
    <w:name w:val="07DF4035452C45EF8CC4255FBE4A1CFC"/>
    <w:rsid w:val="00455D2C"/>
  </w:style>
  <w:style w:type="paragraph" w:customStyle="1" w:styleId="7B64EF3546DD465FBE29B51266B4A700">
    <w:name w:val="7B64EF3546DD465FBE29B51266B4A700"/>
    <w:rsid w:val="00455D2C"/>
  </w:style>
  <w:style w:type="paragraph" w:customStyle="1" w:styleId="5ABB0F4571654CD9A53400248F25F93D">
    <w:name w:val="5ABB0F4571654CD9A53400248F25F93D"/>
    <w:rsid w:val="00455D2C"/>
  </w:style>
  <w:style w:type="paragraph" w:customStyle="1" w:styleId="369335E84B5746D88A93A839E2623AAE">
    <w:name w:val="369335E84B5746D88A93A839E2623AAE"/>
    <w:rsid w:val="00455D2C"/>
  </w:style>
  <w:style w:type="paragraph" w:customStyle="1" w:styleId="FE4699C0BA30421DAA3D46D8CBF1170E">
    <w:name w:val="FE4699C0BA30421DAA3D46D8CBF1170E"/>
    <w:rsid w:val="00455D2C"/>
  </w:style>
  <w:style w:type="paragraph" w:customStyle="1" w:styleId="B05F5F45480C48168866F4F7985C181A">
    <w:name w:val="B05F5F45480C48168866F4F7985C181A"/>
    <w:rsid w:val="00455D2C"/>
  </w:style>
  <w:style w:type="paragraph" w:customStyle="1" w:styleId="B01D86F4C3E74B01970E98FEF41D4295">
    <w:name w:val="B01D86F4C3E74B01970E98FEF41D4295"/>
    <w:rsid w:val="00455D2C"/>
  </w:style>
  <w:style w:type="paragraph" w:customStyle="1" w:styleId="C1F2F72F0EFF49ADB33ED56961E32389">
    <w:name w:val="C1F2F72F0EFF49ADB33ED56961E32389"/>
    <w:rsid w:val="00455D2C"/>
  </w:style>
  <w:style w:type="paragraph" w:customStyle="1" w:styleId="8D93E80D49434F4EAB6FB4A4A337779C">
    <w:name w:val="8D93E80D49434F4EAB6FB4A4A337779C"/>
    <w:rsid w:val="00455D2C"/>
  </w:style>
  <w:style w:type="paragraph" w:customStyle="1" w:styleId="24F50009C9594B51889DDE53D6DC8CD2">
    <w:name w:val="24F50009C9594B51889DDE53D6DC8CD2"/>
    <w:rsid w:val="00455D2C"/>
  </w:style>
  <w:style w:type="paragraph" w:customStyle="1" w:styleId="CED3C736713D4D80935C6AF415947DAB">
    <w:name w:val="CED3C736713D4D80935C6AF415947DAB"/>
    <w:rsid w:val="00455D2C"/>
  </w:style>
  <w:style w:type="paragraph" w:customStyle="1" w:styleId="11733706B61048AD888EB7049F044DF3">
    <w:name w:val="11733706B61048AD888EB7049F044DF3"/>
    <w:rsid w:val="00455D2C"/>
  </w:style>
  <w:style w:type="paragraph" w:customStyle="1" w:styleId="28A2462D97974D419C6152488D67AF06">
    <w:name w:val="28A2462D97974D419C6152488D67AF06"/>
    <w:rsid w:val="00455D2C"/>
  </w:style>
  <w:style w:type="paragraph" w:customStyle="1" w:styleId="A57C8BE47D674CA1B92DE525A29150ED">
    <w:name w:val="A57C8BE47D674CA1B92DE525A29150ED"/>
    <w:rsid w:val="00455D2C"/>
  </w:style>
  <w:style w:type="paragraph" w:customStyle="1" w:styleId="B0C7D245881E408BB9E6CFB88CF6749D">
    <w:name w:val="B0C7D245881E408BB9E6CFB88CF6749D"/>
    <w:rsid w:val="00455D2C"/>
  </w:style>
  <w:style w:type="paragraph" w:customStyle="1" w:styleId="3EC0AB6053FC4E709F0A5774C08F2E57">
    <w:name w:val="3EC0AB6053FC4E709F0A5774C08F2E57"/>
    <w:rsid w:val="00455D2C"/>
  </w:style>
  <w:style w:type="paragraph" w:customStyle="1" w:styleId="EA8A90DEAE354F7AB9689A26152731DF">
    <w:name w:val="EA8A90DEAE354F7AB9689A26152731DF"/>
    <w:rsid w:val="00455D2C"/>
  </w:style>
  <w:style w:type="paragraph" w:customStyle="1" w:styleId="E5CC272B5D214B5D920D57BE69464DB0">
    <w:name w:val="E5CC272B5D214B5D920D57BE69464DB0"/>
    <w:rsid w:val="00455D2C"/>
  </w:style>
  <w:style w:type="paragraph" w:customStyle="1" w:styleId="71DA251E4DE640BFA6A5135C0876CF05">
    <w:name w:val="71DA251E4DE640BFA6A5135C0876CF05"/>
    <w:rsid w:val="00455D2C"/>
  </w:style>
  <w:style w:type="paragraph" w:customStyle="1" w:styleId="7DDC654AF2DA415BB27BC0E3B32A09F8">
    <w:name w:val="7DDC654AF2DA415BB27BC0E3B32A09F8"/>
    <w:rsid w:val="00455D2C"/>
  </w:style>
  <w:style w:type="paragraph" w:customStyle="1" w:styleId="8037AD4CCABC46859921C739FAA065E3">
    <w:name w:val="8037AD4CCABC46859921C739FAA065E3"/>
    <w:rsid w:val="00455D2C"/>
  </w:style>
  <w:style w:type="paragraph" w:customStyle="1" w:styleId="21016768BD1141948F34822D2F560BD6">
    <w:name w:val="21016768BD1141948F34822D2F560BD6"/>
    <w:rsid w:val="00455D2C"/>
  </w:style>
  <w:style w:type="paragraph" w:customStyle="1" w:styleId="183433A07C204B5D9034BFED854A512C">
    <w:name w:val="183433A07C204B5D9034BFED854A512C"/>
    <w:rsid w:val="00455D2C"/>
  </w:style>
  <w:style w:type="paragraph" w:customStyle="1" w:styleId="A25B88D9193E420AAA27B066D0381AD3">
    <w:name w:val="A25B88D9193E420AAA27B066D0381AD3"/>
    <w:rsid w:val="00455D2C"/>
  </w:style>
  <w:style w:type="paragraph" w:customStyle="1" w:styleId="79BEC987EA2E41B89F3771551FB86BDE">
    <w:name w:val="79BEC987EA2E41B89F3771551FB86BDE"/>
    <w:rsid w:val="00455D2C"/>
  </w:style>
  <w:style w:type="paragraph" w:customStyle="1" w:styleId="193C0BB63D61423A92F0110E46FA276B">
    <w:name w:val="193C0BB63D61423A92F0110E46FA276B"/>
    <w:rsid w:val="00455D2C"/>
  </w:style>
  <w:style w:type="paragraph" w:customStyle="1" w:styleId="C30983E9EE6844A68412A69AA462184F">
    <w:name w:val="C30983E9EE6844A68412A69AA462184F"/>
    <w:rsid w:val="00455D2C"/>
  </w:style>
  <w:style w:type="paragraph" w:customStyle="1" w:styleId="ED7C8F72250E4C878B4EA18A9E016D7D">
    <w:name w:val="ED7C8F72250E4C878B4EA18A9E016D7D"/>
    <w:rsid w:val="00455D2C"/>
  </w:style>
  <w:style w:type="paragraph" w:customStyle="1" w:styleId="3C900968CA7740D9A3196E00EB54A5B6">
    <w:name w:val="3C900968CA7740D9A3196E00EB54A5B6"/>
    <w:rsid w:val="00455D2C"/>
  </w:style>
  <w:style w:type="paragraph" w:customStyle="1" w:styleId="10E6763990464C45B97D341D2CB4DAEE">
    <w:name w:val="10E6763990464C45B97D341D2CB4DAEE"/>
    <w:rsid w:val="00455D2C"/>
  </w:style>
  <w:style w:type="paragraph" w:customStyle="1" w:styleId="9BF2049ABBC649D5BE40D84D4062CC6F">
    <w:name w:val="9BF2049ABBC649D5BE40D84D4062CC6F"/>
    <w:rsid w:val="00455D2C"/>
  </w:style>
  <w:style w:type="paragraph" w:customStyle="1" w:styleId="30DF148E5A374776B11EEC563B8620DD">
    <w:name w:val="30DF148E5A374776B11EEC563B8620DD"/>
    <w:rsid w:val="00455D2C"/>
  </w:style>
  <w:style w:type="paragraph" w:customStyle="1" w:styleId="C2D0363BE39148D18B727117BE292ADE">
    <w:name w:val="C2D0363BE39148D18B727117BE292ADE"/>
    <w:rsid w:val="00455D2C"/>
  </w:style>
  <w:style w:type="paragraph" w:customStyle="1" w:styleId="45D067984E87481887F3182FB27D5E2D">
    <w:name w:val="45D067984E87481887F3182FB27D5E2D"/>
    <w:rsid w:val="00455D2C"/>
  </w:style>
  <w:style w:type="paragraph" w:customStyle="1" w:styleId="832053B13C6C4DF991C57E939D8AC59C">
    <w:name w:val="832053B13C6C4DF991C57E939D8AC59C"/>
    <w:rsid w:val="00455D2C"/>
  </w:style>
  <w:style w:type="paragraph" w:customStyle="1" w:styleId="31A45D76752F4AB0A161917BE63156BC">
    <w:name w:val="31A45D76752F4AB0A161917BE63156BC"/>
    <w:rsid w:val="00455D2C"/>
  </w:style>
  <w:style w:type="paragraph" w:customStyle="1" w:styleId="A4854F92E4D34962BBD6CA87C67C7751">
    <w:name w:val="A4854F92E4D34962BBD6CA87C67C7751"/>
    <w:rsid w:val="00455D2C"/>
  </w:style>
  <w:style w:type="paragraph" w:customStyle="1" w:styleId="5758510542564C65AE0D41A8E060545D">
    <w:name w:val="5758510542564C65AE0D41A8E060545D"/>
    <w:rsid w:val="00455D2C"/>
  </w:style>
  <w:style w:type="paragraph" w:customStyle="1" w:styleId="D7C96572B5EF4E03926CC80ED77C6E2D">
    <w:name w:val="D7C96572B5EF4E03926CC80ED77C6E2D"/>
    <w:rsid w:val="00455D2C"/>
  </w:style>
  <w:style w:type="paragraph" w:customStyle="1" w:styleId="042F98ED40A54052B081B0F8AE2C9E51">
    <w:name w:val="042F98ED40A54052B081B0F8AE2C9E51"/>
    <w:rsid w:val="00455D2C"/>
  </w:style>
  <w:style w:type="paragraph" w:customStyle="1" w:styleId="2395FFBFD6CA4A92AF3D8509122E4EA6">
    <w:name w:val="2395FFBFD6CA4A92AF3D8509122E4EA6"/>
    <w:rsid w:val="00455D2C"/>
  </w:style>
  <w:style w:type="paragraph" w:customStyle="1" w:styleId="0FA51DB3F52244A28A16C607FA39EFB2">
    <w:name w:val="0FA51DB3F52244A28A16C607FA39EFB2"/>
    <w:rsid w:val="00455D2C"/>
  </w:style>
  <w:style w:type="paragraph" w:customStyle="1" w:styleId="029FB0B2F5C946A9A39B826BD39258D7">
    <w:name w:val="029FB0B2F5C946A9A39B826BD39258D7"/>
    <w:rsid w:val="00455D2C"/>
  </w:style>
  <w:style w:type="paragraph" w:customStyle="1" w:styleId="A955D377032F49DB8ACE4FD1E12FD9CA">
    <w:name w:val="A955D377032F49DB8ACE4FD1E12FD9CA"/>
    <w:rsid w:val="00455D2C"/>
  </w:style>
  <w:style w:type="paragraph" w:customStyle="1" w:styleId="004CA9984CE34F1AA46BEE7464BDAC0A">
    <w:name w:val="004CA9984CE34F1AA46BEE7464BDAC0A"/>
    <w:rsid w:val="00455D2C"/>
  </w:style>
  <w:style w:type="paragraph" w:customStyle="1" w:styleId="4AABB431CF0B42A5BE9EFB20224FCC33">
    <w:name w:val="4AABB431CF0B42A5BE9EFB20224FCC33"/>
    <w:rsid w:val="00455D2C"/>
  </w:style>
  <w:style w:type="paragraph" w:customStyle="1" w:styleId="8A2FD9ED24F74C6DB098861E32D34F12">
    <w:name w:val="8A2FD9ED24F74C6DB098861E32D34F12"/>
    <w:rsid w:val="00455D2C"/>
  </w:style>
  <w:style w:type="paragraph" w:customStyle="1" w:styleId="D8010AC4C72B4F22824CEAD4A94867F9">
    <w:name w:val="D8010AC4C72B4F22824CEAD4A94867F9"/>
    <w:rsid w:val="00455D2C"/>
  </w:style>
  <w:style w:type="paragraph" w:customStyle="1" w:styleId="DF6A8334848A42F399C0C693E5D2C326">
    <w:name w:val="DF6A8334848A42F399C0C693E5D2C326"/>
    <w:rsid w:val="00455D2C"/>
  </w:style>
  <w:style w:type="paragraph" w:customStyle="1" w:styleId="0B6AE276292B4D60A694DBAC108C03C7">
    <w:name w:val="0B6AE276292B4D60A694DBAC108C03C7"/>
    <w:rsid w:val="00455D2C"/>
  </w:style>
  <w:style w:type="paragraph" w:customStyle="1" w:styleId="FC62FE0D753A43E09CEDC2363FE74748">
    <w:name w:val="FC62FE0D753A43E09CEDC2363FE74748"/>
    <w:rsid w:val="00455D2C"/>
  </w:style>
  <w:style w:type="paragraph" w:customStyle="1" w:styleId="0EE5F200E72F4C839B58263D649E5B6A">
    <w:name w:val="0EE5F200E72F4C839B58263D649E5B6A"/>
    <w:rsid w:val="00455D2C"/>
  </w:style>
  <w:style w:type="paragraph" w:customStyle="1" w:styleId="9E8CBC83F1414D18BC467454EC6E2FE4">
    <w:name w:val="9E8CBC83F1414D18BC467454EC6E2FE4"/>
    <w:rsid w:val="00455D2C"/>
  </w:style>
  <w:style w:type="paragraph" w:customStyle="1" w:styleId="FF080038D19E47689F9B8C0C681F595B">
    <w:name w:val="FF080038D19E47689F9B8C0C681F595B"/>
    <w:rsid w:val="00455D2C"/>
  </w:style>
  <w:style w:type="paragraph" w:customStyle="1" w:styleId="7B92BE6710BF4CF7A09928BF9C5C0BAE">
    <w:name w:val="7B92BE6710BF4CF7A09928BF9C5C0BAE"/>
    <w:rsid w:val="00455D2C"/>
  </w:style>
  <w:style w:type="paragraph" w:customStyle="1" w:styleId="F02E902A922C4787B03FC3779077FD85">
    <w:name w:val="F02E902A922C4787B03FC3779077FD85"/>
    <w:rsid w:val="00455D2C"/>
  </w:style>
  <w:style w:type="paragraph" w:customStyle="1" w:styleId="44D81084578E45E7BA40A4EA0EB7C0C7">
    <w:name w:val="44D81084578E45E7BA40A4EA0EB7C0C7"/>
    <w:rsid w:val="00455D2C"/>
  </w:style>
  <w:style w:type="paragraph" w:customStyle="1" w:styleId="DDAE17D4A3D84599A74A6313840B3F74">
    <w:name w:val="DDAE17D4A3D84599A74A6313840B3F74"/>
    <w:rsid w:val="00455D2C"/>
  </w:style>
  <w:style w:type="paragraph" w:customStyle="1" w:styleId="1956ED7B9CD646E8ABC18C584A30A333">
    <w:name w:val="1956ED7B9CD646E8ABC18C584A30A333"/>
    <w:rsid w:val="00455D2C"/>
  </w:style>
  <w:style w:type="paragraph" w:customStyle="1" w:styleId="C418F082DD5E42E7B7E41BB28D0A3668">
    <w:name w:val="C418F082DD5E42E7B7E41BB28D0A3668"/>
    <w:rsid w:val="00455D2C"/>
  </w:style>
  <w:style w:type="paragraph" w:customStyle="1" w:styleId="C0E7B471E3C443449073F6BAD8720B8A">
    <w:name w:val="C0E7B471E3C443449073F6BAD8720B8A"/>
    <w:rsid w:val="00455D2C"/>
  </w:style>
  <w:style w:type="paragraph" w:customStyle="1" w:styleId="893DF6383BB246AD9405DCDEA96A9190">
    <w:name w:val="893DF6383BB246AD9405DCDEA96A9190"/>
    <w:rsid w:val="00455D2C"/>
  </w:style>
  <w:style w:type="paragraph" w:customStyle="1" w:styleId="26B1DB9088F74A008083D5B800D4BEF8">
    <w:name w:val="26B1DB9088F74A008083D5B800D4BEF8"/>
    <w:rsid w:val="00455D2C"/>
  </w:style>
  <w:style w:type="paragraph" w:customStyle="1" w:styleId="A6C1D93B3B9E4BC490DC040ADB0ABA85">
    <w:name w:val="A6C1D93B3B9E4BC490DC040ADB0ABA85"/>
    <w:rsid w:val="00455D2C"/>
  </w:style>
  <w:style w:type="paragraph" w:customStyle="1" w:styleId="F161647A50D94FB68032A7143270516B">
    <w:name w:val="F161647A50D94FB68032A7143270516B"/>
    <w:rsid w:val="00455D2C"/>
  </w:style>
  <w:style w:type="paragraph" w:customStyle="1" w:styleId="EE082F66A1E14CA2BF8B1840286414D0">
    <w:name w:val="EE082F66A1E14CA2BF8B1840286414D0"/>
    <w:rsid w:val="00455D2C"/>
  </w:style>
  <w:style w:type="paragraph" w:customStyle="1" w:styleId="E6AC8CCFB98F4466B5A9A6836CDBA059">
    <w:name w:val="E6AC8CCFB98F4466B5A9A6836CDBA059"/>
    <w:rsid w:val="00455D2C"/>
  </w:style>
  <w:style w:type="paragraph" w:customStyle="1" w:styleId="F80705A9A5E54B43B5D0EDF1806E6CFF">
    <w:name w:val="F80705A9A5E54B43B5D0EDF1806E6CFF"/>
    <w:rsid w:val="00455D2C"/>
  </w:style>
  <w:style w:type="paragraph" w:customStyle="1" w:styleId="39A37F3004334997AC9CC701440F452B">
    <w:name w:val="39A37F3004334997AC9CC701440F452B"/>
    <w:rsid w:val="00455D2C"/>
  </w:style>
  <w:style w:type="paragraph" w:customStyle="1" w:styleId="60E984855A8840F3ABC6068F88401A58">
    <w:name w:val="60E984855A8840F3ABC6068F88401A58"/>
    <w:rsid w:val="00455D2C"/>
  </w:style>
  <w:style w:type="paragraph" w:customStyle="1" w:styleId="FD08EB3AC91F4B56A34D66F04FA54855">
    <w:name w:val="FD08EB3AC91F4B56A34D66F04FA54855"/>
    <w:rsid w:val="00455D2C"/>
  </w:style>
  <w:style w:type="paragraph" w:customStyle="1" w:styleId="6681245963D44C299F473530CA217DC9">
    <w:name w:val="6681245963D44C299F473530CA217DC9"/>
    <w:rsid w:val="00455D2C"/>
  </w:style>
  <w:style w:type="paragraph" w:customStyle="1" w:styleId="40CE16718CAB45439EE517AC3BC273C0">
    <w:name w:val="40CE16718CAB45439EE517AC3BC273C0"/>
    <w:rsid w:val="00455D2C"/>
  </w:style>
  <w:style w:type="paragraph" w:customStyle="1" w:styleId="B2006574900F4A4E9A015A332190C3A4">
    <w:name w:val="B2006574900F4A4E9A015A332190C3A4"/>
    <w:rsid w:val="00455D2C"/>
  </w:style>
  <w:style w:type="paragraph" w:customStyle="1" w:styleId="BA6F6F512846461BB928E64E72034E04">
    <w:name w:val="BA6F6F512846461BB928E64E72034E04"/>
    <w:rsid w:val="00455D2C"/>
  </w:style>
  <w:style w:type="paragraph" w:customStyle="1" w:styleId="5E0B2ACAD41F4DA8AA07635B70C10E45">
    <w:name w:val="5E0B2ACAD41F4DA8AA07635B70C10E45"/>
    <w:rsid w:val="00455D2C"/>
  </w:style>
  <w:style w:type="paragraph" w:customStyle="1" w:styleId="02FD51CD8B6F4B71BF6720A352BC1BBA">
    <w:name w:val="02FD51CD8B6F4B71BF6720A352BC1BBA"/>
    <w:rsid w:val="00455D2C"/>
  </w:style>
  <w:style w:type="paragraph" w:customStyle="1" w:styleId="AB7768F12E494072B7CEC833AA37512B">
    <w:name w:val="AB7768F12E494072B7CEC833AA37512B"/>
    <w:rsid w:val="00455D2C"/>
  </w:style>
  <w:style w:type="paragraph" w:customStyle="1" w:styleId="DFBEEE09B84B4FA4AC24BE8B2EACE5AC">
    <w:name w:val="DFBEEE09B84B4FA4AC24BE8B2EACE5AC"/>
    <w:rsid w:val="00455D2C"/>
  </w:style>
  <w:style w:type="paragraph" w:customStyle="1" w:styleId="8CA7F99445E5472B986E3EEEEB8E61D4">
    <w:name w:val="8CA7F99445E5472B986E3EEEEB8E61D4"/>
    <w:rsid w:val="00455D2C"/>
  </w:style>
  <w:style w:type="paragraph" w:customStyle="1" w:styleId="9F0F6A9C18D24CE386D304356E102175">
    <w:name w:val="9F0F6A9C18D24CE386D304356E102175"/>
    <w:rsid w:val="00455D2C"/>
  </w:style>
  <w:style w:type="paragraph" w:customStyle="1" w:styleId="6DE7C174C9F6408CBDE079E66C2F0777">
    <w:name w:val="6DE7C174C9F6408CBDE079E66C2F0777"/>
    <w:rsid w:val="00455D2C"/>
  </w:style>
  <w:style w:type="paragraph" w:customStyle="1" w:styleId="EC64C1454A18409082D80EB0187356E1">
    <w:name w:val="EC64C1454A18409082D80EB0187356E1"/>
    <w:rsid w:val="00455D2C"/>
  </w:style>
  <w:style w:type="paragraph" w:customStyle="1" w:styleId="6FA8A548CE4D444FA19D8F3F0950AD1F">
    <w:name w:val="6FA8A548CE4D444FA19D8F3F0950AD1F"/>
    <w:rsid w:val="00455D2C"/>
  </w:style>
  <w:style w:type="paragraph" w:customStyle="1" w:styleId="2549B32C3D4F4F82B5E4CA9CF7040DC7">
    <w:name w:val="2549B32C3D4F4F82B5E4CA9CF7040DC7"/>
    <w:rsid w:val="00455D2C"/>
  </w:style>
  <w:style w:type="paragraph" w:customStyle="1" w:styleId="E363883C49A54228B648F290A1F31B09">
    <w:name w:val="E363883C49A54228B648F290A1F31B09"/>
    <w:rsid w:val="00455D2C"/>
  </w:style>
  <w:style w:type="paragraph" w:customStyle="1" w:styleId="F47EFBB5C54C405A8927ED9A794DE70A">
    <w:name w:val="F47EFBB5C54C405A8927ED9A794DE70A"/>
    <w:rsid w:val="00455D2C"/>
  </w:style>
  <w:style w:type="paragraph" w:customStyle="1" w:styleId="07561EE6A40E406E8C44E228919B42B8">
    <w:name w:val="07561EE6A40E406E8C44E228919B42B8"/>
    <w:rsid w:val="00455D2C"/>
  </w:style>
  <w:style w:type="paragraph" w:customStyle="1" w:styleId="58A11F0B2038461594831BE41920309F">
    <w:name w:val="58A11F0B2038461594831BE41920309F"/>
    <w:rsid w:val="00455D2C"/>
  </w:style>
  <w:style w:type="paragraph" w:customStyle="1" w:styleId="DFEC67AED2BD48299E97816278EB92ED">
    <w:name w:val="DFEC67AED2BD48299E97816278EB92ED"/>
    <w:rsid w:val="00455D2C"/>
  </w:style>
  <w:style w:type="paragraph" w:customStyle="1" w:styleId="771789EC518641A0B70361D847761173">
    <w:name w:val="771789EC518641A0B70361D847761173"/>
    <w:rsid w:val="00455D2C"/>
  </w:style>
  <w:style w:type="paragraph" w:customStyle="1" w:styleId="8F69ED9245264C89A9134B16075A4069">
    <w:name w:val="8F69ED9245264C89A9134B16075A4069"/>
    <w:rsid w:val="00455D2C"/>
  </w:style>
  <w:style w:type="paragraph" w:customStyle="1" w:styleId="ABB44894F9A24FDBB137D4DC2202081D">
    <w:name w:val="ABB44894F9A24FDBB137D4DC2202081D"/>
    <w:rsid w:val="00455D2C"/>
  </w:style>
  <w:style w:type="paragraph" w:customStyle="1" w:styleId="7020DD843CA64449A1D253640FE586FD">
    <w:name w:val="7020DD843CA64449A1D253640FE586FD"/>
    <w:rsid w:val="00455D2C"/>
  </w:style>
  <w:style w:type="paragraph" w:customStyle="1" w:styleId="87521548C9CD4877B4B3D65842360FBE">
    <w:name w:val="87521548C9CD4877B4B3D65842360FBE"/>
    <w:rsid w:val="00455D2C"/>
  </w:style>
  <w:style w:type="paragraph" w:customStyle="1" w:styleId="78844B8CE7CD4B229F7E760CEA3973B1">
    <w:name w:val="78844B8CE7CD4B229F7E760CEA3973B1"/>
    <w:rsid w:val="00455D2C"/>
  </w:style>
  <w:style w:type="paragraph" w:customStyle="1" w:styleId="6A3D16D76FC049069C6AFBEBE5044A18">
    <w:name w:val="6A3D16D76FC049069C6AFBEBE5044A18"/>
    <w:rsid w:val="00455D2C"/>
  </w:style>
  <w:style w:type="paragraph" w:customStyle="1" w:styleId="2D4449B6349A4779965A20E470629122">
    <w:name w:val="2D4449B6349A4779965A20E470629122"/>
    <w:rsid w:val="00455D2C"/>
  </w:style>
  <w:style w:type="paragraph" w:customStyle="1" w:styleId="22AF0DA74312496DBBCB0C578D369C06">
    <w:name w:val="22AF0DA74312496DBBCB0C578D369C06"/>
    <w:rsid w:val="00455D2C"/>
  </w:style>
  <w:style w:type="paragraph" w:customStyle="1" w:styleId="AE177B76437C4F9AB4ACA6276F706D3D">
    <w:name w:val="AE177B76437C4F9AB4ACA6276F706D3D"/>
    <w:rsid w:val="00455D2C"/>
  </w:style>
  <w:style w:type="paragraph" w:customStyle="1" w:styleId="E01C78C2CEBC4EB2A0D60C807359AF52">
    <w:name w:val="E01C78C2CEBC4EB2A0D60C807359AF52"/>
    <w:rsid w:val="00455D2C"/>
  </w:style>
  <w:style w:type="paragraph" w:customStyle="1" w:styleId="6D9D6C1832E140548496C0E5501F1F49">
    <w:name w:val="6D9D6C1832E140548496C0E5501F1F49"/>
    <w:rsid w:val="00455D2C"/>
  </w:style>
  <w:style w:type="paragraph" w:customStyle="1" w:styleId="2CB17F4DF34C4585B7E83B60497140A7">
    <w:name w:val="2CB17F4DF34C4585B7E83B60497140A7"/>
    <w:rsid w:val="00455D2C"/>
  </w:style>
  <w:style w:type="paragraph" w:customStyle="1" w:styleId="10FF369FE94C40FDAFFEF5B27E0C460B">
    <w:name w:val="10FF369FE94C40FDAFFEF5B27E0C460B"/>
    <w:rsid w:val="00455D2C"/>
  </w:style>
  <w:style w:type="paragraph" w:customStyle="1" w:styleId="9B6F42A78D8C4673BCC78F404C682675">
    <w:name w:val="9B6F42A78D8C4673BCC78F404C682675"/>
    <w:rsid w:val="00455D2C"/>
  </w:style>
  <w:style w:type="paragraph" w:customStyle="1" w:styleId="878849A2944F474894D4BC1BB1699EDC">
    <w:name w:val="878849A2944F474894D4BC1BB1699EDC"/>
    <w:rsid w:val="00455D2C"/>
  </w:style>
  <w:style w:type="paragraph" w:customStyle="1" w:styleId="35243E5ED53B45BFAF9D84AAC4B674FE">
    <w:name w:val="35243E5ED53B45BFAF9D84AAC4B674FE"/>
    <w:rsid w:val="00455D2C"/>
  </w:style>
  <w:style w:type="paragraph" w:customStyle="1" w:styleId="047EA2ECE4E5455CB55577B421A0EC24">
    <w:name w:val="047EA2ECE4E5455CB55577B421A0EC24"/>
    <w:rsid w:val="00455D2C"/>
  </w:style>
  <w:style w:type="paragraph" w:customStyle="1" w:styleId="4666D6F162BF45D0A27511F64DFF49B3">
    <w:name w:val="4666D6F162BF45D0A27511F64DFF49B3"/>
    <w:rsid w:val="00455D2C"/>
  </w:style>
  <w:style w:type="paragraph" w:customStyle="1" w:styleId="C86D215771FA43459EBD6380FA878B9A">
    <w:name w:val="C86D215771FA43459EBD6380FA878B9A"/>
    <w:rsid w:val="00455D2C"/>
  </w:style>
  <w:style w:type="paragraph" w:customStyle="1" w:styleId="78A58A6CF2EF4601B6B44520CD459A3D">
    <w:name w:val="78A58A6CF2EF4601B6B44520CD459A3D"/>
    <w:rsid w:val="00455D2C"/>
  </w:style>
  <w:style w:type="paragraph" w:customStyle="1" w:styleId="E96C8661A4894D0FA6F00745B56D60F1">
    <w:name w:val="E96C8661A4894D0FA6F00745B56D60F1"/>
    <w:rsid w:val="00455D2C"/>
  </w:style>
  <w:style w:type="paragraph" w:customStyle="1" w:styleId="FDDF3A8DD3B7415D9EE4F2EA05C6D4EE">
    <w:name w:val="FDDF3A8DD3B7415D9EE4F2EA05C6D4EE"/>
    <w:rsid w:val="00455D2C"/>
  </w:style>
  <w:style w:type="paragraph" w:customStyle="1" w:styleId="6B53ED5B7A004467847F03E30666D6A9">
    <w:name w:val="6B53ED5B7A004467847F03E30666D6A9"/>
    <w:rsid w:val="00455D2C"/>
  </w:style>
  <w:style w:type="paragraph" w:customStyle="1" w:styleId="C2F08076CA2A4B1D878A2E224D81EF1B">
    <w:name w:val="C2F08076CA2A4B1D878A2E224D81EF1B"/>
    <w:rsid w:val="00455D2C"/>
  </w:style>
  <w:style w:type="paragraph" w:customStyle="1" w:styleId="8F1F8F7F1A12472CB06200C9203C9777">
    <w:name w:val="8F1F8F7F1A12472CB06200C9203C9777"/>
    <w:rsid w:val="00455D2C"/>
  </w:style>
  <w:style w:type="paragraph" w:customStyle="1" w:styleId="C27CEA991D6543A6A907CC7FD09129C7">
    <w:name w:val="C27CEA991D6543A6A907CC7FD09129C7"/>
    <w:rsid w:val="00455D2C"/>
  </w:style>
  <w:style w:type="paragraph" w:customStyle="1" w:styleId="6DD8520FB27B49E6BB20795200CE336C">
    <w:name w:val="6DD8520FB27B49E6BB20795200CE336C"/>
    <w:rsid w:val="00455D2C"/>
  </w:style>
  <w:style w:type="paragraph" w:customStyle="1" w:styleId="E4416346B56548139086C0D81AB24E27">
    <w:name w:val="E4416346B56548139086C0D81AB24E27"/>
    <w:rsid w:val="00455D2C"/>
  </w:style>
  <w:style w:type="paragraph" w:customStyle="1" w:styleId="EBF4848EBD194490A38445EEEF028384">
    <w:name w:val="EBF4848EBD194490A38445EEEF028384"/>
    <w:rsid w:val="00455D2C"/>
  </w:style>
  <w:style w:type="paragraph" w:customStyle="1" w:styleId="25C1B20EF3BF4D36BCA1EE659233E37A">
    <w:name w:val="25C1B20EF3BF4D36BCA1EE659233E37A"/>
    <w:rsid w:val="00455D2C"/>
  </w:style>
  <w:style w:type="paragraph" w:customStyle="1" w:styleId="ADAB25D1278344B49348D660EBF3ADB9">
    <w:name w:val="ADAB25D1278344B49348D660EBF3ADB9"/>
    <w:rsid w:val="00455D2C"/>
  </w:style>
  <w:style w:type="paragraph" w:customStyle="1" w:styleId="9E09B05D9F624682A5064954E9AD58D8">
    <w:name w:val="9E09B05D9F624682A5064954E9AD58D8"/>
    <w:rsid w:val="00455D2C"/>
  </w:style>
  <w:style w:type="paragraph" w:customStyle="1" w:styleId="E264201829A84A898E5239B15A8DFE39">
    <w:name w:val="E264201829A84A898E5239B15A8DFE39"/>
    <w:rsid w:val="00455D2C"/>
  </w:style>
  <w:style w:type="paragraph" w:customStyle="1" w:styleId="E297B64F3F994768ADEAC16477FA0657">
    <w:name w:val="E297B64F3F994768ADEAC16477FA0657"/>
    <w:rsid w:val="00455D2C"/>
  </w:style>
  <w:style w:type="paragraph" w:customStyle="1" w:styleId="C895472B6FDD4869B07F949A9CD82271">
    <w:name w:val="C895472B6FDD4869B07F949A9CD82271"/>
    <w:rsid w:val="00455D2C"/>
  </w:style>
  <w:style w:type="paragraph" w:customStyle="1" w:styleId="D39957E8B79D4EECB05425A24867BB6F">
    <w:name w:val="D39957E8B79D4EECB05425A24867BB6F"/>
    <w:rsid w:val="00455D2C"/>
  </w:style>
  <w:style w:type="paragraph" w:customStyle="1" w:styleId="7D038521078D4C75A6828F262CA07205">
    <w:name w:val="7D038521078D4C75A6828F262CA07205"/>
    <w:rsid w:val="00455D2C"/>
  </w:style>
  <w:style w:type="paragraph" w:customStyle="1" w:styleId="1313DBA0268E4A3A993F7EE7A1902EE3">
    <w:name w:val="1313DBA0268E4A3A993F7EE7A1902EE3"/>
    <w:rsid w:val="00455D2C"/>
  </w:style>
  <w:style w:type="paragraph" w:customStyle="1" w:styleId="20C7B1DCBE9B4A8097C38E11CCB68487">
    <w:name w:val="20C7B1DCBE9B4A8097C38E11CCB68487"/>
    <w:rsid w:val="00455D2C"/>
  </w:style>
  <w:style w:type="paragraph" w:customStyle="1" w:styleId="1AAC6AF28B30449EA607DD446B6DFBC0">
    <w:name w:val="1AAC6AF28B30449EA607DD446B6DFBC0"/>
    <w:rsid w:val="00455D2C"/>
  </w:style>
  <w:style w:type="paragraph" w:customStyle="1" w:styleId="6CADA943B1604C0183651607037E8761">
    <w:name w:val="6CADA943B1604C0183651607037E8761"/>
    <w:rsid w:val="00455D2C"/>
  </w:style>
  <w:style w:type="paragraph" w:customStyle="1" w:styleId="BE6359EE9F054F2080512567EB5F79FC">
    <w:name w:val="BE6359EE9F054F2080512567EB5F79FC"/>
    <w:rsid w:val="00455D2C"/>
  </w:style>
  <w:style w:type="paragraph" w:customStyle="1" w:styleId="89CBF82D21BD40E3B0B1C6BD98C290F4">
    <w:name w:val="89CBF82D21BD40E3B0B1C6BD98C290F4"/>
    <w:rsid w:val="00455D2C"/>
  </w:style>
  <w:style w:type="paragraph" w:customStyle="1" w:styleId="02A53853F3454838998BB6D3D556D53C">
    <w:name w:val="02A53853F3454838998BB6D3D556D53C"/>
    <w:rsid w:val="00455D2C"/>
  </w:style>
  <w:style w:type="paragraph" w:customStyle="1" w:styleId="7B0A3A77119D46629F47667CA1295C42">
    <w:name w:val="7B0A3A77119D46629F47667CA1295C42"/>
    <w:rsid w:val="00455D2C"/>
  </w:style>
  <w:style w:type="paragraph" w:customStyle="1" w:styleId="F228CC5FD0D64ACBB2BD8FBDC24F9382">
    <w:name w:val="F228CC5FD0D64ACBB2BD8FBDC24F9382"/>
    <w:rsid w:val="00455D2C"/>
  </w:style>
  <w:style w:type="paragraph" w:customStyle="1" w:styleId="03AAA5C1E24A49D3AB9969B2EFCD8EBB">
    <w:name w:val="03AAA5C1E24A49D3AB9969B2EFCD8EBB"/>
    <w:rsid w:val="00455D2C"/>
  </w:style>
  <w:style w:type="paragraph" w:customStyle="1" w:styleId="1238324B225D4A55908A47B80FF37EBE">
    <w:name w:val="1238324B225D4A55908A47B80FF37EBE"/>
    <w:rsid w:val="00455D2C"/>
  </w:style>
  <w:style w:type="paragraph" w:customStyle="1" w:styleId="67FE783F2C4641A3AE2A15244B973E4B">
    <w:name w:val="67FE783F2C4641A3AE2A15244B973E4B"/>
    <w:rsid w:val="00455D2C"/>
  </w:style>
  <w:style w:type="paragraph" w:customStyle="1" w:styleId="23B8E769B0F443E1943296EFF6474F5C">
    <w:name w:val="23B8E769B0F443E1943296EFF6474F5C"/>
    <w:rsid w:val="00455D2C"/>
  </w:style>
  <w:style w:type="paragraph" w:customStyle="1" w:styleId="AAB9C72232444F80A4DED0844C9FB102">
    <w:name w:val="AAB9C72232444F80A4DED0844C9FB102"/>
    <w:rsid w:val="00455D2C"/>
  </w:style>
  <w:style w:type="paragraph" w:customStyle="1" w:styleId="99AB1E9AE749427A85F110B1E95DC4B4">
    <w:name w:val="99AB1E9AE749427A85F110B1E95DC4B4"/>
    <w:rsid w:val="00455D2C"/>
  </w:style>
  <w:style w:type="paragraph" w:customStyle="1" w:styleId="4951AFE95ECF4861B1CF0579F89055F7">
    <w:name w:val="4951AFE95ECF4861B1CF0579F89055F7"/>
    <w:rsid w:val="00455D2C"/>
  </w:style>
  <w:style w:type="paragraph" w:customStyle="1" w:styleId="9A178093EA9940E7BF8AD5000BFFE7D4">
    <w:name w:val="9A178093EA9940E7BF8AD5000BFFE7D4"/>
    <w:rsid w:val="00455D2C"/>
  </w:style>
  <w:style w:type="paragraph" w:customStyle="1" w:styleId="B170CE27D01045D5A72E150C615D4687">
    <w:name w:val="B170CE27D01045D5A72E150C615D4687"/>
    <w:rsid w:val="00455D2C"/>
  </w:style>
  <w:style w:type="paragraph" w:customStyle="1" w:styleId="0529409267274348AE1BCE50683279DA">
    <w:name w:val="0529409267274348AE1BCE50683279DA"/>
    <w:rsid w:val="00455D2C"/>
  </w:style>
  <w:style w:type="paragraph" w:customStyle="1" w:styleId="7FD3082D05C34DC0A3A8817B0416AF41">
    <w:name w:val="7FD3082D05C34DC0A3A8817B0416AF41"/>
    <w:rsid w:val="00455D2C"/>
  </w:style>
  <w:style w:type="paragraph" w:customStyle="1" w:styleId="C2AA38D7765D47469CE5B14C0313BB04">
    <w:name w:val="C2AA38D7765D47469CE5B14C0313BB04"/>
    <w:rsid w:val="00455D2C"/>
  </w:style>
  <w:style w:type="paragraph" w:customStyle="1" w:styleId="6324F2353DA64474A4B7CCF887ECF139">
    <w:name w:val="6324F2353DA64474A4B7CCF887ECF139"/>
    <w:rsid w:val="00455D2C"/>
  </w:style>
  <w:style w:type="paragraph" w:customStyle="1" w:styleId="E19601F6257044FB977595D9499FA507">
    <w:name w:val="E19601F6257044FB977595D9499FA507"/>
    <w:rsid w:val="00455D2C"/>
  </w:style>
  <w:style w:type="paragraph" w:customStyle="1" w:styleId="1E52D26F38C240A79D828FB467F422E0">
    <w:name w:val="1E52D26F38C240A79D828FB467F422E0"/>
    <w:rsid w:val="00455D2C"/>
  </w:style>
  <w:style w:type="paragraph" w:customStyle="1" w:styleId="31E270A819034D93817F21B56AF0E267">
    <w:name w:val="31E270A819034D93817F21B56AF0E267"/>
    <w:rsid w:val="00455D2C"/>
  </w:style>
  <w:style w:type="paragraph" w:customStyle="1" w:styleId="7830A9F1037F46A18BEFF3817DB24B71">
    <w:name w:val="7830A9F1037F46A18BEFF3817DB24B71"/>
    <w:rsid w:val="00455D2C"/>
  </w:style>
  <w:style w:type="paragraph" w:customStyle="1" w:styleId="2E6503E1FADF441C94F53A5E80875B06">
    <w:name w:val="2E6503E1FADF441C94F53A5E80875B06"/>
    <w:rsid w:val="00455D2C"/>
  </w:style>
  <w:style w:type="paragraph" w:customStyle="1" w:styleId="1EE97316AB6A46FBBD14C23FFEF22A89">
    <w:name w:val="1EE97316AB6A46FBBD14C23FFEF22A89"/>
    <w:rsid w:val="00455D2C"/>
  </w:style>
  <w:style w:type="paragraph" w:customStyle="1" w:styleId="9FD8944EF96A4B67888F4FA46BA3C728">
    <w:name w:val="9FD8944EF96A4B67888F4FA46BA3C728"/>
    <w:rsid w:val="00455D2C"/>
  </w:style>
  <w:style w:type="paragraph" w:customStyle="1" w:styleId="DDA4AD2BC5D644EC9DB0D923806C4036">
    <w:name w:val="DDA4AD2BC5D644EC9DB0D923806C4036"/>
    <w:rsid w:val="00455D2C"/>
  </w:style>
  <w:style w:type="paragraph" w:customStyle="1" w:styleId="C166DEA61A284F92805ED89CFF1119C7">
    <w:name w:val="C166DEA61A284F92805ED89CFF1119C7"/>
    <w:rsid w:val="00455D2C"/>
  </w:style>
  <w:style w:type="paragraph" w:customStyle="1" w:styleId="7870890EA98C4726B0A473DA8D384675">
    <w:name w:val="7870890EA98C4726B0A473DA8D384675"/>
    <w:rsid w:val="00455D2C"/>
  </w:style>
  <w:style w:type="paragraph" w:customStyle="1" w:styleId="D56A604F03164674A778FE57E446BD31">
    <w:name w:val="D56A604F03164674A778FE57E446BD31"/>
    <w:rsid w:val="00455D2C"/>
  </w:style>
  <w:style w:type="paragraph" w:customStyle="1" w:styleId="EB6AADFE4D124B65BD51DD3389EA560D">
    <w:name w:val="EB6AADFE4D124B65BD51DD3389EA560D"/>
    <w:rsid w:val="00455D2C"/>
  </w:style>
  <w:style w:type="paragraph" w:customStyle="1" w:styleId="51EF5EDDDE9A403FAA028BC67A403271">
    <w:name w:val="51EF5EDDDE9A403FAA028BC67A403271"/>
    <w:rsid w:val="00455D2C"/>
  </w:style>
  <w:style w:type="paragraph" w:customStyle="1" w:styleId="FBA1C006AAF04D49A87DB3267EA77BFC">
    <w:name w:val="FBA1C006AAF04D49A87DB3267EA77BFC"/>
    <w:rsid w:val="00455D2C"/>
  </w:style>
  <w:style w:type="paragraph" w:customStyle="1" w:styleId="1832DA1A4E6D42EC8FE5B0FCA4FE9AF3">
    <w:name w:val="1832DA1A4E6D42EC8FE5B0FCA4FE9AF3"/>
    <w:rsid w:val="00455D2C"/>
  </w:style>
  <w:style w:type="paragraph" w:customStyle="1" w:styleId="1E8D5FFEBDAC481EA61A1DEBCC13DC50">
    <w:name w:val="1E8D5FFEBDAC481EA61A1DEBCC13DC50"/>
    <w:rsid w:val="00455D2C"/>
  </w:style>
  <w:style w:type="paragraph" w:customStyle="1" w:styleId="BD4F55FB07BB409E852348F17CCFA4BC">
    <w:name w:val="BD4F55FB07BB409E852348F17CCFA4BC"/>
    <w:rsid w:val="00455D2C"/>
  </w:style>
  <w:style w:type="paragraph" w:customStyle="1" w:styleId="4EC4EB45357246E8AED6ECF9CFE4AC9B">
    <w:name w:val="4EC4EB45357246E8AED6ECF9CFE4AC9B"/>
    <w:rsid w:val="00455D2C"/>
  </w:style>
  <w:style w:type="paragraph" w:customStyle="1" w:styleId="ED647309080749DE875522AF6542F22D">
    <w:name w:val="ED647309080749DE875522AF6542F22D"/>
    <w:rsid w:val="00455D2C"/>
  </w:style>
  <w:style w:type="paragraph" w:customStyle="1" w:styleId="9002B238A2C84F4CA5C9CFDCF869E67D">
    <w:name w:val="9002B238A2C84F4CA5C9CFDCF869E67D"/>
    <w:rsid w:val="00455D2C"/>
  </w:style>
  <w:style w:type="paragraph" w:customStyle="1" w:styleId="72DC70E6A15B40F09714DFDD701D84DA">
    <w:name w:val="72DC70E6A15B40F09714DFDD701D84DA"/>
    <w:rsid w:val="00455D2C"/>
  </w:style>
  <w:style w:type="paragraph" w:customStyle="1" w:styleId="B1163D8A6A4349A3A49FB52D74890537">
    <w:name w:val="B1163D8A6A4349A3A49FB52D74890537"/>
    <w:rsid w:val="00455D2C"/>
  </w:style>
  <w:style w:type="paragraph" w:customStyle="1" w:styleId="66F7172CBB014547BCC2B3E28C425B52">
    <w:name w:val="66F7172CBB014547BCC2B3E28C425B52"/>
    <w:rsid w:val="00455D2C"/>
  </w:style>
  <w:style w:type="paragraph" w:customStyle="1" w:styleId="354E60F49EAB4DC9AD3CDD9822A0CD63">
    <w:name w:val="354E60F49EAB4DC9AD3CDD9822A0CD63"/>
    <w:rsid w:val="00455D2C"/>
  </w:style>
  <w:style w:type="paragraph" w:customStyle="1" w:styleId="90A5C64A30FB47038F25C5BD898D734B">
    <w:name w:val="90A5C64A30FB47038F25C5BD898D734B"/>
    <w:rsid w:val="00455D2C"/>
  </w:style>
  <w:style w:type="paragraph" w:customStyle="1" w:styleId="00EC20936015452F9060CFC43ED77D50">
    <w:name w:val="00EC20936015452F9060CFC43ED77D50"/>
    <w:rsid w:val="00455D2C"/>
  </w:style>
  <w:style w:type="paragraph" w:customStyle="1" w:styleId="A575BBD229D4429C9D0A8F2730963100">
    <w:name w:val="A575BBD229D4429C9D0A8F2730963100"/>
    <w:rsid w:val="00455D2C"/>
  </w:style>
  <w:style w:type="paragraph" w:customStyle="1" w:styleId="52B7DF551C9945EDAA5DA19924564A45">
    <w:name w:val="52B7DF551C9945EDAA5DA19924564A45"/>
    <w:rsid w:val="00455D2C"/>
  </w:style>
  <w:style w:type="paragraph" w:customStyle="1" w:styleId="574E63601D68441AA5AD6D1088D5E9E5">
    <w:name w:val="574E63601D68441AA5AD6D1088D5E9E5"/>
    <w:rsid w:val="00455D2C"/>
  </w:style>
  <w:style w:type="paragraph" w:customStyle="1" w:styleId="6F610E0614FB45EB9458C805F0134219">
    <w:name w:val="6F610E0614FB45EB9458C805F0134219"/>
    <w:rsid w:val="00455D2C"/>
  </w:style>
  <w:style w:type="paragraph" w:customStyle="1" w:styleId="84A60742BE6B428A9FD82C59F04C0B49">
    <w:name w:val="84A60742BE6B428A9FD82C59F04C0B49"/>
    <w:rsid w:val="00455D2C"/>
  </w:style>
  <w:style w:type="paragraph" w:customStyle="1" w:styleId="620960DA2EF74BA0BBE4308DD5FF9FE0">
    <w:name w:val="620960DA2EF74BA0BBE4308DD5FF9FE0"/>
    <w:rsid w:val="00455D2C"/>
  </w:style>
  <w:style w:type="paragraph" w:customStyle="1" w:styleId="F9FA0520D4904A8BBD9AA9694B46CB29">
    <w:name w:val="F9FA0520D4904A8BBD9AA9694B46CB29"/>
    <w:rsid w:val="00455D2C"/>
  </w:style>
  <w:style w:type="paragraph" w:customStyle="1" w:styleId="A4D47285AC36457585D3A957C56790AC">
    <w:name w:val="A4D47285AC36457585D3A957C56790AC"/>
    <w:rsid w:val="00455D2C"/>
  </w:style>
  <w:style w:type="paragraph" w:customStyle="1" w:styleId="6BF8BFB791DB4B4BA895E52C452C3D1F">
    <w:name w:val="6BF8BFB791DB4B4BA895E52C452C3D1F"/>
    <w:rsid w:val="00455D2C"/>
  </w:style>
  <w:style w:type="paragraph" w:customStyle="1" w:styleId="EB7B3C292ACC4FD08C9EE596BC6525D9">
    <w:name w:val="EB7B3C292ACC4FD08C9EE596BC6525D9"/>
    <w:rsid w:val="00455D2C"/>
  </w:style>
  <w:style w:type="paragraph" w:customStyle="1" w:styleId="5F3E669054754452A40F47EF96288FA8">
    <w:name w:val="5F3E669054754452A40F47EF96288FA8"/>
    <w:rsid w:val="00455D2C"/>
  </w:style>
  <w:style w:type="paragraph" w:customStyle="1" w:styleId="75BA2F08336043E6A309944501BDE052">
    <w:name w:val="75BA2F08336043E6A309944501BDE052"/>
    <w:rsid w:val="00455D2C"/>
  </w:style>
  <w:style w:type="paragraph" w:customStyle="1" w:styleId="CB29E9277B2A4C8B89B6EFEA900BAC11">
    <w:name w:val="CB29E9277B2A4C8B89B6EFEA900BAC11"/>
    <w:rsid w:val="00455D2C"/>
  </w:style>
  <w:style w:type="paragraph" w:customStyle="1" w:styleId="41768A54F7614636837F82A68D062ECC">
    <w:name w:val="41768A54F7614636837F82A68D062ECC"/>
    <w:rsid w:val="00455D2C"/>
  </w:style>
  <w:style w:type="paragraph" w:customStyle="1" w:styleId="1CD547DD3763473E872F104F7D27714B">
    <w:name w:val="1CD547DD3763473E872F104F7D27714B"/>
    <w:rsid w:val="00455D2C"/>
  </w:style>
  <w:style w:type="paragraph" w:customStyle="1" w:styleId="0A5F47BF4F834F528C82DBE080288738">
    <w:name w:val="0A5F47BF4F834F528C82DBE080288738"/>
    <w:rsid w:val="00455D2C"/>
  </w:style>
  <w:style w:type="paragraph" w:customStyle="1" w:styleId="C85F5BADFF1141028798A3168939E31E">
    <w:name w:val="C85F5BADFF1141028798A3168939E31E"/>
    <w:rsid w:val="00455D2C"/>
  </w:style>
  <w:style w:type="paragraph" w:customStyle="1" w:styleId="9058EBB0225042EC83336676D32619D0">
    <w:name w:val="9058EBB0225042EC83336676D32619D0"/>
    <w:rsid w:val="00455D2C"/>
  </w:style>
  <w:style w:type="paragraph" w:customStyle="1" w:styleId="61B1301BFE7E4106A238E93BE78CD9C9">
    <w:name w:val="61B1301BFE7E4106A238E93BE78CD9C9"/>
    <w:rsid w:val="00455D2C"/>
  </w:style>
  <w:style w:type="paragraph" w:customStyle="1" w:styleId="C54145C4D40A4B5695549405C28D2924">
    <w:name w:val="C54145C4D40A4B5695549405C28D2924"/>
    <w:rsid w:val="00455D2C"/>
  </w:style>
  <w:style w:type="paragraph" w:customStyle="1" w:styleId="98BDD4C0F77046FBA1FCD59694D2028A">
    <w:name w:val="98BDD4C0F77046FBA1FCD59694D2028A"/>
    <w:rsid w:val="00455D2C"/>
  </w:style>
  <w:style w:type="paragraph" w:customStyle="1" w:styleId="E3CD4BBACA654593B7B66360175BF41E">
    <w:name w:val="E3CD4BBACA654593B7B66360175BF41E"/>
    <w:rsid w:val="00455D2C"/>
  </w:style>
  <w:style w:type="paragraph" w:customStyle="1" w:styleId="C83ADD375AC14CA1AB448F892D894071">
    <w:name w:val="C83ADD375AC14CA1AB448F892D894071"/>
    <w:rsid w:val="00455D2C"/>
  </w:style>
  <w:style w:type="paragraph" w:customStyle="1" w:styleId="66B033244607478581A78BD3073ECD97">
    <w:name w:val="66B033244607478581A78BD3073ECD97"/>
    <w:rsid w:val="00455D2C"/>
  </w:style>
  <w:style w:type="paragraph" w:customStyle="1" w:styleId="9F624D2A7FBB41BB9EDB042BF2A9BADF">
    <w:name w:val="9F624D2A7FBB41BB9EDB042BF2A9BADF"/>
    <w:rsid w:val="00455D2C"/>
  </w:style>
  <w:style w:type="paragraph" w:customStyle="1" w:styleId="7745A90EF0524F7285F209BB1B1C8648">
    <w:name w:val="7745A90EF0524F7285F209BB1B1C8648"/>
    <w:rsid w:val="00455D2C"/>
  </w:style>
  <w:style w:type="paragraph" w:customStyle="1" w:styleId="8F455B7F5F6C44C0BA92F5B7FD9DB1C3">
    <w:name w:val="8F455B7F5F6C44C0BA92F5B7FD9DB1C3"/>
    <w:rsid w:val="00455D2C"/>
  </w:style>
  <w:style w:type="paragraph" w:customStyle="1" w:styleId="0E8835FF02614241A4470D162A97CF89">
    <w:name w:val="0E8835FF02614241A4470D162A97CF89"/>
    <w:rsid w:val="00455D2C"/>
  </w:style>
  <w:style w:type="paragraph" w:customStyle="1" w:styleId="835DB6A5B95B497BADAE838E77D0D6B8">
    <w:name w:val="835DB6A5B95B497BADAE838E77D0D6B8"/>
    <w:rsid w:val="00455D2C"/>
  </w:style>
  <w:style w:type="paragraph" w:customStyle="1" w:styleId="4E4ABB6F476B4073A62DB411BF2658F3">
    <w:name w:val="4E4ABB6F476B4073A62DB411BF2658F3"/>
    <w:rsid w:val="00455D2C"/>
  </w:style>
  <w:style w:type="paragraph" w:customStyle="1" w:styleId="1F7D37E514A34C59A643AECE4B48F00F">
    <w:name w:val="1F7D37E514A34C59A643AECE4B48F00F"/>
    <w:rsid w:val="00455D2C"/>
  </w:style>
  <w:style w:type="paragraph" w:customStyle="1" w:styleId="23200835FBFC418BAF3415C2DB72D92C">
    <w:name w:val="23200835FBFC418BAF3415C2DB72D92C"/>
    <w:rsid w:val="00455D2C"/>
  </w:style>
  <w:style w:type="paragraph" w:customStyle="1" w:styleId="93CCB199EF0546268B584898F1751F2D">
    <w:name w:val="93CCB199EF0546268B584898F1751F2D"/>
    <w:rsid w:val="00455D2C"/>
  </w:style>
  <w:style w:type="paragraph" w:customStyle="1" w:styleId="CBB2C26806474813825F522A7BA965B7">
    <w:name w:val="CBB2C26806474813825F522A7BA965B7"/>
    <w:rsid w:val="00455D2C"/>
  </w:style>
  <w:style w:type="paragraph" w:customStyle="1" w:styleId="E03D5824A43D4A29991FB55E3F3D3466">
    <w:name w:val="E03D5824A43D4A29991FB55E3F3D3466"/>
    <w:rsid w:val="00455D2C"/>
  </w:style>
  <w:style w:type="paragraph" w:customStyle="1" w:styleId="2A21DA8F7F834040961E7E1782232597">
    <w:name w:val="2A21DA8F7F834040961E7E1782232597"/>
    <w:rsid w:val="00455D2C"/>
  </w:style>
  <w:style w:type="paragraph" w:customStyle="1" w:styleId="62FA78B148CA41EC9590F3A1F33E526C">
    <w:name w:val="62FA78B148CA41EC9590F3A1F33E526C"/>
    <w:rsid w:val="00455D2C"/>
  </w:style>
  <w:style w:type="paragraph" w:customStyle="1" w:styleId="A366862D416344BB8D765A141AFE24F4">
    <w:name w:val="A366862D416344BB8D765A141AFE24F4"/>
    <w:rsid w:val="00455D2C"/>
  </w:style>
  <w:style w:type="paragraph" w:customStyle="1" w:styleId="EDE8D0D0B04E4F5DB77EB72B935E7F9A">
    <w:name w:val="EDE8D0D0B04E4F5DB77EB72B935E7F9A"/>
    <w:rsid w:val="00455D2C"/>
  </w:style>
  <w:style w:type="paragraph" w:customStyle="1" w:styleId="6747F7F61E50409A8E4375771C81EF1B">
    <w:name w:val="6747F7F61E50409A8E4375771C81EF1B"/>
    <w:rsid w:val="00455D2C"/>
  </w:style>
  <w:style w:type="paragraph" w:customStyle="1" w:styleId="66BBC9D5CDCA44F2A2F0CEFADA2D39DD">
    <w:name w:val="66BBC9D5CDCA44F2A2F0CEFADA2D39DD"/>
    <w:rsid w:val="00455D2C"/>
  </w:style>
  <w:style w:type="paragraph" w:customStyle="1" w:styleId="D37157A454C64393AAE09EDD36FB1251">
    <w:name w:val="D37157A454C64393AAE09EDD36FB1251"/>
    <w:rsid w:val="00455D2C"/>
  </w:style>
  <w:style w:type="paragraph" w:customStyle="1" w:styleId="335F316C7F6B4F7DB8586010E68E77E8">
    <w:name w:val="335F316C7F6B4F7DB8586010E68E77E8"/>
    <w:rsid w:val="00455D2C"/>
  </w:style>
  <w:style w:type="paragraph" w:customStyle="1" w:styleId="4FB84E068D974A0697AA4EC6B68FC5A7">
    <w:name w:val="4FB84E068D974A0697AA4EC6B68FC5A7"/>
    <w:rsid w:val="00455D2C"/>
  </w:style>
  <w:style w:type="paragraph" w:customStyle="1" w:styleId="27B04178D628455486CBC9562CC98466">
    <w:name w:val="27B04178D628455486CBC9562CC98466"/>
    <w:rsid w:val="00455D2C"/>
  </w:style>
  <w:style w:type="paragraph" w:customStyle="1" w:styleId="CA20BE1625B249F6828FD9898A0DE395">
    <w:name w:val="CA20BE1625B249F6828FD9898A0DE395"/>
    <w:rsid w:val="00455D2C"/>
  </w:style>
  <w:style w:type="paragraph" w:customStyle="1" w:styleId="E1921E5295234879930348D51BA03AFC">
    <w:name w:val="E1921E5295234879930348D51BA03AFC"/>
    <w:rsid w:val="00455D2C"/>
  </w:style>
  <w:style w:type="paragraph" w:customStyle="1" w:styleId="1920B94638794A189CC08D2E502B20BC">
    <w:name w:val="1920B94638794A189CC08D2E502B20BC"/>
    <w:rsid w:val="00455D2C"/>
  </w:style>
  <w:style w:type="paragraph" w:customStyle="1" w:styleId="71D666C0963B4064A9A27BF575534588">
    <w:name w:val="71D666C0963B4064A9A27BF575534588"/>
    <w:rsid w:val="00455D2C"/>
  </w:style>
  <w:style w:type="paragraph" w:customStyle="1" w:styleId="ABBEA9FCB63A41138901AEF33CF30CD9">
    <w:name w:val="ABBEA9FCB63A41138901AEF33CF30CD9"/>
    <w:rsid w:val="00455D2C"/>
  </w:style>
  <w:style w:type="paragraph" w:customStyle="1" w:styleId="1A0D3FB4EA314C93A5493742F071397E">
    <w:name w:val="1A0D3FB4EA314C93A5493742F071397E"/>
    <w:rsid w:val="00455D2C"/>
  </w:style>
  <w:style w:type="paragraph" w:customStyle="1" w:styleId="C169507604E74CF0B58A3309C0B006B8">
    <w:name w:val="C169507604E74CF0B58A3309C0B006B8"/>
    <w:rsid w:val="00455D2C"/>
  </w:style>
  <w:style w:type="paragraph" w:customStyle="1" w:styleId="D7402A531856456FB3AB44E77C502C36">
    <w:name w:val="D7402A531856456FB3AB44E77C502C36"/>
    <w:rsid w:val="00455D2C"/>
  </w:style>
  <w:style w:type="paragraph" w:customStyle="1" w:styleId="EAE723F1E14545C993CB95CBA7B8EEE8">
    <w:name w:val="EAE723F1E14545C993CB95CBA7B8EEE8"/>
    <w:rsid w:val="00455D2C"/>
  </w:style>
  <w:style w:type="paragraph" w:customStyle="1" w:styleId="F89C622AC7364C2FB340FEFA4A1F9CD2">
    <w:name w:val="F89C622AC7364C2FB340FEFA4A1F9CD2"/>
    <w:rsid w:val="00455D2C"/>
  </w:style>
  <w:style w:type="paragraph" w:customStyle="1" w:styleId="07C2C5372CBC459ABD67F41FC2D98C35">
    <w:name w:val="07C2C5372CBC459ABD67F41FC2D98C35"/>
    <w:rsid w:val="00455D2C"/>
  </w:style>
  <w:style w:type="paragraph" w:customStyle="1" w:styleId="B0ECDFC7C10C483FA946891F79094917">
    <w:name w:val="B0ECDFC7C10C483FA946891F79094917"/>
    <w:rsid w:val="00455D2C"/>
  </w:style>
  <w:style w:type="paragraph" w:customStyle="1" w:styleId="55FFFE44C0A8463B88B61A47A5D278B6">
    <w:name w:val="55FFFE44C0A8463B88B61A47A5D278B6"/>
    <w:rsid w:val="00455D2C"/>
  </w:style>
  <w:style w:type="paragraph" w:customStyle="1" w:styleId="9DCB787A98224721AE4F53A2DFC7D6E6">
    <w:name w:val="9DCB787A98224721AE4F53A2DFC7D6E6"/>
    <w:rsid w:val="00455D2C"/>
  </w:style>
  <w:style w:type="paragraph" w:customStyle="1" w:styleId="D56C651DE2C140B98823D014AC730EF6">
    <w:name w:val="D56C651DE2C140B98823D014AC730EF6"/>
    <w:rsid w:val="00455D2C"/>
  </w:style>
  <w:style w:type="paragraph" w:customStyle="1" w:styleId="52F06E99B132498FBB8E96FFB1E0556D">
    <w:name w:val="52F06E99B132498FBB8E96FFB1E0556D"/>
    <w:rsid w:val="00455D2C"/>
  </w:style>
  <w:style w:type="paragraph" w:customStyle="1" w:styleId="90059D268C034963865F5B3551D91F89">
    <w:name w:val="90059D268C034963865F5B3551D91F89"/>
    <w:rsid w:val="00455D2C"/>
  </w:style>
  <w:style w:type="paragraph" w:customStyle="1" w:styleId="D458EFEACA6F4A06AD9310E206F60FE7">
    <w:name w:val="D458EFEACA6F4A06AD9310E206F60FE7"/>
    <w:rsid w:val="00455D2C"/>
  </w:style>
  <w:style w:type="paragraph" w:customStyle="1" w:styleId="A518E9CD8D7F47C388E5CD6ED64238D5">
    <w:name w:val="A518E9CD8D7F47C388E5CD6ED64238D5"/>
    <w:rsid w:val="00455D2C"/>
  </w:style>
  <w:style w:type="paragraph" w:customStyle="1" w:styleId="E70965B9B2B749BF8EAE6579F3002329">
    <w:name w:val="E70965B9B2B749BF8EAE6579F3002329"/>
    <w:rsid w:val="00455D2C"/>
  </w:style>
  <w:style w:type="paragraph" w:customStyle="1" w:styleId="35BBB6E2210D495EA9CDCA22143FFA1F">
    <w:name w:val="35BBB6E2210D495EA9CDCA22143FFA1F"/>
    <w:rsid w:val="00455D2C"/>
  </w:style>
  <w:style w:type="paragraph" w:customStyle="1" w:styleId="410DF614515D4060B808D2EB80C5E33F">
    <w:name w:val="410DF614515D4060B808D2EB80C5E33F"/>
    <w:rsid w:val="00455D2C"/>
  </w:style>
  <w:style w:type="paragraph" w:customStyle="1" w:styleId="9A52B1F7418A426EBF0F0C84DDD42C7D">
    <w:name w:val="9A52B1F7418A426EBF0F0C84DDD42C7D"/>
    <w:rsid w:val="00455D2C"/>
  </w:style>
  <w:style w:type="paragraph" w:customStyle="1" w:styleId="3C3EDA0FB102442D9754E44D8A68B77E">
    <w:name w:val="3C3EDA0FB102442D9754E44D8A68B77E"/>
    <w:rsid w:val="00455D2C"/>
  </w:style>
  <w:style w:type="paragraph" w:customStyle="1" w:styleId="F5B64C84A1DF4CE5A18415C563489891">
    <w:name w:val="F5B64C84A1DF4CE5A18415C563489891"/>
    <w:rsid w:val="00455D2C"/>
  </w:style>
  <w:style w:type="paragraph" w:customStyle="1" w:styleId="1B40275FBE554FE7B7EC0462A7F83A5E">
    <w:name w:val="1B40275FBE554FE7B7EC0462A7F83A5E"/>
    <w:rsid w:val="00455D2C"/>
  </w:style>
  <w:style w:type="paragraph" w:customStyle="1" w:styleId="FBEC2EF77DCC43BA8CA9C08201CEC5DA">
    <w:name w:val="FBEC2EF77DCC43BA8CA9C08201CEC5DA"/>
    <w:rsid w:val="00455D2C"/>
  </w:style>
  <w:style w:type="paragraph" w:customStyle="1" w:styleId="0A699083741E46649472F349A0A0A08F">
    <w:name w:val="0A699083741E46649472F349A0A0A08F"/>
    <w:rsid w:val="00455D2C"/>
  </w:style>
  <w:style w:type="paragraph" w:customStyle="1" w:styleId="D975D20D9DDA47299FDA9900A9306DA6">
    <w:name w:val="D975D20D9DDA47299FDA9900A9306DA6"/>
    <w:rsid w:val="00455D2C"/>
  </w:style>
  <w:style w:type="paragraph" w:customStyle="1" w:styleId="2F49948430D1456ABFDA8BE0DC1C7CA6">
    <w:name w:val="2F49948430D1456ABFDA8BE0DC1C7CA6"/>
    <w:rsid w:val="00455D2C"/>
  </w:style>
  <w:style w:type="paragraph" w:customStyle="1" w:styleId="6A5D7465C06443B3B07CC5611A95B4DB">
    <w:name w:val="6A5D7465C06443B3B07CC5611A95B4DB"/>
    <w:rsid w:val="00455D2C"/>
  </w:style>
  <w:style w:type="paragraph" w:customStyle="1" w:styleId="F835603C87B846F2BE32C7D80944603C">
    <w:name w:val="F835603C87B846F2BE32C7D80944603C"/>
    <w:rsid w:val="00455D2C"/>
  </w:style>
  <w:style w:type="paragraph" w:customStyle="1" w:styleId="9A9F4BAD057E40279F1755D06C53EB50">
    <w:name w:val="9A9F4BAD057E40279F1755D06C53EB50"/>
    <w:rsid w:val="00455D2C"/>
  </w:style>
  <w:style w:type="paragraph" w:customStyle="1" w:styleId="50918ECFBC684661A806E0154D496E6E">
    <w:name w:val="50918ECFBC684661A806E0154D496E6E"/>
    <w:rsid w:val="00455D2C"/>
  </w:style>
  <w:style w:type="paragraph" w:customStyle="1" w:styleId="49EE1417380A4A39872FA5CE7AA5C259">
    <w:name w:val="49EE1417380A4A39872FA5CE7AA5C259"/>
    <w:rsid w:val="00455D2C"/>
  </w:style>
  <w:style w:type="paragraph" w:customStyle="1" w:styleId="868CCF40DE614BD9B53B1C8364AF1DE8">
    <w:name w:val="868CCF40DE614BD9B53B1C8364AF1DE8"/>
    <w:rsid w:val="00455D2C"/>
  </w:style>
  <w:style w:type="paragraph" w:customStyle="1" w:styleId="88F7342B953E4BDD8A72403D42623F27">
    <w:name w:val="88F7342B953E4BDD8A72403D42623F27"/>
    <w:rsid w:val="00455D2C"/>
  </w:style>
  <w:style w:type="paragraph" w:customStyle="1" w:styleId="9E096D9D6E234738A954AC181BE85F6D">
    <w:name w:val="9E096D9D6E234738A954AC181BE85F6D"/>
    <w:rsid w:val="00455D2C"/>
  </w:style>
  <w:style w:type="paragraph" w:customStyle="1" w:styleId="CF6D272B62394B2A9A0B1593A585B567">
    <w:name w:val="CF6D272B62394B2A9A0B1593A585B567"/>
    <w:rsid w:val="00455D2C"/>
  </w:style>
  <w:style w:type="paragraph" w:customStyle="1" w:styleId="DC60DBA59B5247A3B47759ED05C52841">
    <w:name w:val="DC60DBA59B5247A3B47759ED05C52841"/>
    <w:rsid w:val="00455D2C"/>
  </w:style>
  <w:style w:type="paragraph" w:customStyle="1" w:styleId="0F6F1055B690470E9A4141E3D8FCC43F">
    <w:name w:val="0F6F1055B690470E9A4141E3D8FCC43F"/>
    <w:rsid w:val="00455D2C"/>
  </w:style>
  <w:style w:type="paragraph" w:customStyle="1" w:styleId="CA364084CFFC47ABA8E47A2A7280CF62">
    <w:name w:val="CA364084CFFC47ABA8E47A2A7280CF62"/>
    <w:rsid w:val="00455D2C"/>
  </w:style>
  <w:style w:type="paragraph" w:customStyle="1" w:styleId="2183DC583D6946DDA68BE1E6E55A41D4">
    <w:name w:val="2183DC583D6946DDA68BE1E6E55A41D4"/>
    <w:rsid w:val="00455D2C"/>
  </w:style>
  <w:style w:type="paragraph" w:customStyle="1" w:styleId="82FCEE09F0694FC8B60B1DB84F6BB537">
    <w:name w:val="82FCEE09F0694FC8B60B1DB84F6BB537"/>
    <w:rsid w:val="00455D2C"/>
  </w:style>
  <w:style w:type="paragraph" w:customStyle="1" w:styleId="67FEAF69D837407686621B54BFD0FEB2">
    <w:name w:val="67FEAF69D837407686621B54BFD0FEB2"/>
    <w:rsid w:val="00455D2C"/>
  </w:style>
  <w:style w:type="paragraph" w:customStyle="1" w:styleId="D3168F44FE0E40CCA33EAA79D6C146C9">
    <w:name w:val="D3168F44FE0E40CCA33EAA79D6C146C9"/>
    <w:rsid w:val="00455D2C"/>
  </w:style>
  <w:style w:type="paragraph" w:customStyle="1" w:styleId="43392C9E28D0499ABCDE12E9500EBE00">
    <w:name w:val="43392C9E28D0499ABCDE12E9500EBE00"/>
    <w:rsid w:val="00455D2C"/>
  </w:style>
  <w:style w:type="paragraph" w:customStyle="1" w:styleId="6C86A953747B4B4E9D68C68114DF2EF9">
    <w:name w:val="6C86A953747B4B4E9D68C68114DF2EF9"/>
    <w:rsid w:val="00455D2C"/>
  </w:style>
  <w:style w:type="paragraph" w:customStyle="1" w:styleId="4A790521862B4530B47F6984BB481EB0">
    <w:name w:val="4A790521862B4530B47F6984BB481EB0"/>
    <w:rsid w:val="00455D2C"/>
  </w:style>
  <w:style w:type="paragraph" w:customStyle="1" w:styleId="95F8D0DED0D8470BB05159FC1AE78182">
    <w:name w:val="95F8D0DED0D8470BB05159FC1AE78182"/>
    <w:rsid w:val="00455D2C"/>
  </w:style>
  <w:style w:type="paragraph" w:customStyle="1" w:styleId="F467521F3AC64B66B523A49C5313B2F5">
    <w:name w:val="F467521F3AC64B66B523A49C5313B2F5"/>
    <w:rsid w:val="00455D2C"/>
  </w:style>
  <w:style w:type="paragraph" w:customStyle="1" w:styleId="08C043099ED04B16BF2D139DE0036C71">
    <w:name w:val="08C043099ED04B16BF2D139DE0036C71"/>
    <w:rsid w:val="00455D2C"/>
  </w:style>
  <w:style w:type="paragraph" w:customStyle="1" w:styleId="074355B9BAF0448593E7100C17FEDD26">
    <w:name w:val="074355B9BAF0448593E7100C17FEDD26"/>
    <w:rsid w:val="00455D2C"/>
  </w:style>
  <w:style w:type="paragraph" w:customStyle="1" w:styleId="6AD622B55C644A568D97C6931A15E02B">
    <w:name w:val="6AD622B55C644A568D97C6931A15E02B"/>
    <w:rsid w:val="00455D2C"/>
  </w:style>
  <w:style w:type="paragraph" w:customStyle="1" w:styleId="74B7F1C378804D7EB0FB424CE2D370AF">
    <w:name w:val="74B7F1C378804D7EB0FB424CE2D370AF"/>
    <w:rsid w:val="00455D2C"/>
  </w:style>
  <w:style w:type="paragraph" w:customStyle="1" w:styleId="D0A96DEC6E1A4B01A0CB170793FF6AF9">
    <w:name w:val="D0A96DEC6E1A4B01A0CB170793FF6AF9"/>
    <w:rsid w:val="00455D2C"/>
  </w:style>
  <w:style w:type="paragraph" w:customStyle="1" w:styleId="8187F274204B4973B0D94F19B0A31215">
    <w:name w:val="8187F274204B4973B0D94F19B0A31215"/>
    <w:rsid w:val="00455D2C"/>
  </w:style>
  <w:style w:type="paragraph" w:customStyle="1" w:styleId="32AAF5EBFC41424BAEF8491E2E6F6ADB">
    <w:name w:val="32AAF5EBFC41424BAEF8491E2E6F6ADB"/>
    <w:rsid w:val="00455D2C"/>
  </w:style>
  <w:style w:type="paragraph" w:customStyle="1" w:styleId="6A32B13F1A5B41D1BE793429A055AB45">
    <w:name w:val="6A32B13F1A5B41D1BE793429A055AB45"/>
    <w:rsid w:val="00455D2C"/>
  </w:style>
  <w:style w:type="paragraph" w:customStyle="1" w:styleId="DAB8DC7F87774D558E0419FFEDEABA6C">
    <w:name w:val="DAB8DC7F87774D558E0419FFEDEABA6C"/>
    <w:rsid w:val="00455D2C"/>
  </w:style>
  <w:style w:type="paragraph" w:customStyle="1" w:styleId="05334DE1D07F462F91BC8B426B3022B1">
    <w:name w:val="05334DE1D07F462F91BC8B426B3022B1"/>
    <w:rsid w:val="00455D2C"/>
  </w:style>
  <w:style w:type="paragraph" w:customStyle="1" w:styleId="4CCB52E8D83F46C8A0CCB3C8B94A169E">
    <w:name w:val="4CCB52E8D83F46C8A0CCB3C8B94A169E"/>
    <w:rsid w:val="00455D2C"/>
  </w:style>
  <w:style w:type="paragraph" w:customStyle="1" w:styleId="FC50D1F12F56492CBBFC1FE075263CD1">
    <w:name w:val="FC50D1F12F56492CBBFC1FE075263CD1"/>
    <w:rsid w:val="00455D2C"/>
  </w:style>
  <w:style w:type="paragraph" w:customStyle="1" w:styleId="A6ED3A9B5B634639BCB4630264D92195">
    <w:name w:val="A6ED3A9B5B634639BCB4630264D92195"/>
    <w:rsid w:val="00455D2C"/>
  </w:style>
  <w:style w:type="paragraph" w:customStyle="1" w:styleId="7FF8B5C1686D46A69B746C3B11FEDCE0">
    <w:name w:val="7FF8B5C1686D46A69B746C3B11FEDCE0"/>
    <w:rsid w:val="00455D2C"/>
  </w:style>
  <w:style w:type="paragraph" w:customStyle="1" w:styleId="3138BAC74BD74DEBA02EEC891A73A141">
    <w:name w:val="3138BAC74BD74DEBA02EEC891A73A141"/>
    <w:rsid w:val="00455D2C"/>
  </w:style>
  <w:style w:type="paragraph" w:customStyle="1" w:styleId="F8CB8BD986C74EE4A7BC2919ED8CB48F">
    <w:name w:val="F8CB8BD986C74EE4A7BC2919ED8CB48F"/>
    <w:rsid w:val="00455D2C"/>
  </w:style>
  <w:style w:type="paragraph" w:customStyle="1" w:styleId="DFA6FC8D458D421BB0399264B4B36F32">
    <w:name w:val="DFA6FC8D458D421BB0399264B4B36F32"/>
    <w:rsid w:val="00455D2C"/>
  </w:style>
  <w:style w:type="paragraph" w:customStyle="1" w:styleId="7B6B04B632744D85A51392A8A579DAA4">
    <w:name w:val="7B6B04B632744D85A51392A8A579DAA4"/>
    <w:rsid w:val="00455D2C"/>
  </w:style>
  <w:style w:type="paragraph" w:customStyle="1" w:styleId="C1B9CC25C02F442D82638C957BA6732C">
    <w:name w:val="C1B9CC25C02F442D82638C957BA6732C"/>
    <w:rsid w:val="00455D2C"/>
  </w:style>
  <w:style w:type="paragraph" w:customStyle="1" w:styleId="06B7E09C401C4158B6B8AE4C5BE43549">
    <w:name w:val="06B7E09C401C4158B6B8AE4C5BE43549"/>
    <w:rsid w:val="00455D2C"/>
  </w:style>
  <w:style w:type="paragraph" w:customStyle="1" w:styleId="47380B7CEB4C41EF9EDE857E6F208A44">
    <w:name w:val="47380B7CEB4C41EF9EDE857E6F208A44"/>
    <w:rsid w:val="00455D2C"/>
  </w:style>
  <w:style w:type="paragraph" w:customStyle="1" w:styleId="954A0C8F571946BB9064FA0FF072ED74">
    <w:name w:val="954A0C8F571946BB9064FA0FF072ED74"/>
    <w:rsid w:val="00455D2C"/>
  </w:style>
  <w:style w:type="paragraph" w:customStyle="1" w:styleId="3276774258DA493C9553D0094D76CAC7">
    <w:name w:val="3276774258DA493C9553D0094D76CAC7"/>
    <w:rsid w:val="00455D2C"/>
  </w:style>
  <w:style w:type="paragraph" w:customStyle="1" w:styleId="0A64BD4E1040444C82B698FB83BF1E80">
    <w:name w:val="0A64BD4E1040444C82B698FB83BF1E80"/>
    <w:rsid w:val="00455D2C"/>
  </w:style>
  <w:style w:type="paragraph" w:customStyle="1" w:styleId="1E1F157BA5AC4A12BA39E2B7FBFF83BF">
    <w:name w:val="1E1F157BA5AC4A12BA39E2B7FBFF83BF"/>
    <w:rsid w:val="00455D2C"/>
  </w:style>
  <w:style w:type="paragraph" w:customStyle="1" w:styleId="903FD0791BA146D6BCE6AF00FB5C8A22">
    <w:name w:val="903FD0791BA146D6BCE6AF00FB5C8A22"/>
    <w:rsid w:val="00455D2C"/>
  </w:style>
  <w:style w:type="paragraph" w:customStyle="1" w:styleId="C062B3CDDFE548CC99C6475C3C069FA0">
    <w:name w:val="C062B3CDDFE548CC99C6475C3C069FA0"/>
    <w:rsid w:val="00455D2C"/>
  </w:style>
  <w:style w:type="paragraph" w:customStyle="1" w:styleId="A2F9866E12AB4D6194094561BF8D802C">
    <w:name w:val="A2F9866E12AB4D6194094561BF8D802C"/>
    <w:rsid w:val="00455D2C"/>
  </w:style>
  <w:style w:type="paragraph" w:customStyle="1" w:styleId="00C45088E892403C845F3F1128F22FE8">
    <w:name w:val="00C45088E892403C845F3F1128F22FE8"/>
    <w:rsid w:val="00455D2C"/>
  </w:style>
  <w:style w:type="paragraph" w:customStyle="1" w:styleId="DBD3388F641849EFBF7E3F540D3BA4F9">
    <w:name w:val="DBD3388F641849EFBF7E3F540D3BA4F9"/>
    <w:rsid w:val="00455D2C"/>
  </w:style>
  <w:style w:type="paragraph" w:customStyle="1" w:styleId="FD10DC3EB4E74C13A5AAAB9A2B4B3805">
    <w:name w:val="FD10DC3EB4E74C13A5AAAB9A2B4B3805"/>
    <w:rsid w:val="00455D2C"/>
  </w:style>
  <w:style w:type="paragraph" w:customStyle="1" w:styleId="FA3B324DA7814524B1C73B618654F106">
    <w:name w:val="FA3B324DA7814524B1C73B618654F106"/>
    <w:rsid w:val="00455D2C"/>
  </w:style>
  <w:style w:type="paragraph" w:customStyle="1" w:styleId="1A5F2963967B4A68BD22E72725789D1A">
    <w:name w:val="1A5F2963967B4A68BD22E72725789D1A"/>
    <w:rsid w:val="00455D2C"/>
  </w:style>
  <w:style w:type="paragraph" w:customStyle="1" w:styleId="E0C8110446C2441288DDEBFEBB02BFBE">
    <w:name w:val="E0C8110446C2441288DDEBFEBB02BFBE"/>
    <w:rsid w:val="00455D2C"/>
  </w:style>
  <w:style w:type="paragraph" w:customStyle="1" w:styleId="AFBD35ED09B24A14AF4F6E672E8F74C2">
    <w:name w:val="AFBD35ED09B24A14AF4F6E672E8F74C2"/>
    <w:rsid w:val="00455D2C"/>
  </w:style>
  <w:style w:type="paragraph" w:customStyle="1" w:styleId="416A836791C040E2AECE5CDF99279D01">
    <w:name w:val="416A836791C040E2AECE5CDF99279D01"/>
    <w:rsid w:val="00455D2C"/>
  </w:style>
  <w:style w:type="paragraph" w:customStyle="1" w:styleId="9FBCECAA6AB342FB950370BBE34BC7A9">
    <w:name w:val="9FBCECAA6AB342FB950370BBE34BC7A9"/>
    <w:rsid w:val="00455D2C"/>
  </w:style>
  <w:style w:type="paragraph" w:customStyle="1" w:styleId="990A8F3E9E1549678C6E8D5F10DDDADE">
    <w:name w:val="990A8F3E9E1549678C6E8D5F10DDDADE"/>
    <w:rsid w:val="00455D2C"/>
  </w:style>
  <w:style w:type="paragraph" w:customStyle="1" w:styleId="DC1E963FF8F74CB2AE2A398AE47FDFAC">
    <w:name w:val="DC1E963FF8F74CB2AE2A398AE47FDFAC"/>
    <w:rsid w:val="00455D2C"/>
  </w:style>
  <w:style w:type="paragraph" w:customStyle="1" w:styleId="A5C8B9C0AC3C40018610D4FA0894B611">
    <w:name w:val="A5C8B9C0AC3C40018610D4FA0894B611"/>
    <w:rsid w:val="00455D2C"/>
  </w:style>
  <w:style w:type="paragraph" w:customStyle="1" w:styleId="88658A7B9F6C4F088FB0F10675FAD839">
    <w:name w:val="88658A7B9F6C4F088FB0F10675FAD839"/>
    <w:rsid w:val="00455D2C"/>
  </w:style>
  <w:style w:type="paragraph" w:customStyle="1" w:styleId="2312E1AA25CA4B008526F80D70DD33C1">
    <w:name w:val="2312E1AA25CA4B008526F80D70DD33C1"/>
    <w:rsid w:val="00455D2C"/>
  </w:style>
  <w:style w:type="paragraph" w:customStyle="1" w:styleId="7F6354691CEB49819990BFA30E2AA6B8">
    <w:name w:val="7F6354691CEB49819990BFA30E2AA6B8"/>
    <w:rsid w:val="00455D2C"/>
  </w:style>
  <w:style w:type="paragraph" w:customStyle="1" w:styleId="00467C1CA0E14A64AE275BF4BCD4B5C9">
    <w:name w:val="00467C1CA0E14A64AE275BF4BCD4B5C9"/>
    <w:rsid w:val="00455D2C"/>
  </w:style>
  <w:style w:type="paragraph" w:customStyle="1" w:styleId="A3A1E5F9233C4B0A9592A9731DDF6AE1">
    <w:name w:val="A3A1E5F9233C4B0A9592A9731DDF6AE1"/>
    <w:rsid w:val="00455D2C"/>
  </w:style>
  <w:style w:type="paragraph" w:customStyle="1" w:styleId="E2D56EE311BB4B73AB7B4661A734AE8F">
    <w:name w:val="E2D56EE311BB4B73AB7B4661A734AE8F"/>
    <w:rsid w:val="00455D2C"/>
  </w:style>
  <w:style w:type="paragraph" w:customStyle="1" w:styleId="09091A7AB9554A4B90D0B5B19DF38781">
    <w:name w:val="09091A7AB9554A4B90D0B5B19DF38781"/>
    <w:rsid w:val="00455D2C"/>
  </w:style>
  <w:style w:type="paragraph" w:customStyle="1" w:styleId="B5177C9E853C4B8F8636774D6726AE24">
    <w:name w:val="B5177C9E853C4B8F8636774D6726AE24"/>
    <w:rsid w:val="00455D2C"/>
  </w:style>
  <w:style w:type="paragraph" w:customStyle="1" w:styleId="79E72E13B2ED4FA28E9D5CF41DC0F7BA">
    <w:name w:val="79E72E13B2ED4FA28E9D5CF41DC0F7BA"/>
    <w:rsid w:val="00455D2C"/>
  </w:style>
  <w:style w:type="paragraph" w:customStyle="1" w:styleId="A296067408954F26B396F4E60CA713B3">
    <w:name w:val="A296067408954F26B396F4E60CA713B3"/>
    <w:rsid w:val="00455D2C"/>
  </w:style>
  <w:style w:type="paragraph" w:customStyle="1" w:styleId="EF4BC8ABB1904A2E8244A30D59ED7986">
    <w:name w:val="EF4BC8ABB1904A2E8244A30D59ED7986"/>
    <w:rsid w:val="00455D2C"/>
  </w:style>
  <w:style w:type="paragraph" w:customStyle="1" w:styleId="34817720FC3F4CF7992D26E48EBCB806">
    <w:name w:val="34817720FC3F4CF7992D26E48EBCB806"/>
    <w:rsid w:val="00455D2C"/>
  </w:style>
  <w:style w:type="paragraph" w:customStyle="1" w:styleId="35825D7B317849EEA3E57EEF2878607B">
    <w:name w:val="35825D7B317849EEA3E57EEF2878607B"/>
    <w:rsid w:val="00455D2C"/>
  </w:style>
  <w:style w:type="paragraph" w:customStyle="1" w:styleId="920F1F7614864931A6F209B237813920">
    <w:name w:val="920F1F7614864931A6F209B237813920"/>
    <w:rsid w:val="00455D2C"/>
  </w:style>
  <w:style w:type="paragraph" w:customStyle="1" w:styleId="011D90DEB0C44DF09ACBD03AD507D15E">
    <w:name w:val="011D90DEB0C44DF09ACBD03AD507D15E"/>
    <w:rsid w:val="00455D2C"/>
  </w:style>
  <w:style w:type="paragraph" w:customStyle="1" w:styleId="A9F1D2C96B044D2ABF358B5857CADD3A">
    <w:name w:val="A9F1D2C96B044D2ABF358B5857CADD3A"/>
    <w:rsid w:val="00455D2C"/>
  </w:style>
  <w:style w:type="paragraph" w:customStyle="1" w:styleId="AE07D5E92A6849418CDC9E797708FCFE">
    <w:name w:val="AE07D5E92A6849418CDC9E797708FCFE"/>
    <w:rsid w:val="00455D2C"/>
  </w:style>
  <w:style w:type="paragraph" w:customStyle="1" w:styleId="BB740C3C3DCE4721820756E461731A5B">
    <w:name w:val="BB740C3C3DCE4721820756E461731A5B"/>
    <w:rsid w:val="00455D2C"/>
  </w:style>
  <w:style w:type="paragraph" w:customStyle="1" w:styleId="6D1C937A711E40829810E41AEDB450D1">
    <w:name w:val="6D1C937A711E40829810E41AEDB450D1"/>
    <w:rsid w:val="00455D2C"/>
  </w:style>
  <w:style w:type="paragraph" w:customStyle="1" w:styleId="E408A5C9EA0D44C5A82E9AE05719CCD7">
    <w:name w:val="E408A5C9EA0D44C5A82E9AE05719CCD7"/>
    <w:rsid w:val="00455D2C"/>
  </w:style>
  <w:style w:type="paragraph" w:customStyle="1" w:styleId="9612ED9EAFE948D3A576C76948401D6C">
    <w:name w:val="9612ED9EAFE948D3A576C76948401D6C"/>
    <w:rsid w:val="00455D2C"/>
  </w:style>
  <w:style w:type="paragraph" w:customStyle="1" w:styleId="2837C42EF61E4D53B6FB6864F2AC2AC6">
    <w:name w:val="2837C42EF61E4D53B6FB6864F2AC2AC6"/>
    <w:rsid w:val="00455D2C"/>
  </w:style>
  <w:style w:type="paragraph" w:customStyle="1" w:styleId="DD45D7293D1C4A96A1E59616C655FF16">
    <w:name w:val="DD45D7293D1C4A96A1E59616C655FF16"/>
    <w:rsid w:val="00455D2C"/>
  </w:style>
  <w:style w:type="paragraph" w:customStyle="1" w:styleId="389CB33B274249CCB0BCC4B08A6608E4">
    <w:name w:val="389CB33B274249CCB0BCC4B08A6608E4"/>
    <w:rsid w:val="00455D2C"/>
  </w:style>
  <w:style w:type="paragraph" w:customStyle="1" w:styleId="1B9479D8BD764DEC87678D9F2AE70BFD">
    <w:name w:val="1B9479D8BD764DEC87678D9F2AE70BFD"/>
    <w:rsid w:val="00455D2C"/>
  </w:style>
  <w:style w:type="paragraph" w:customStyle="1" w:styleId="35EBA1A1C54A42B2AA0A6714960B1100">
    <w:name w:val="35EBA1A1C54A42B2AA0A6714960B1100"/>
    <w:rsid w:val="00455D2C"/>
  </w:style>
  <w:style w:type="paragraph" w:customStyle="1" w:styleId="3EEF1B5FAE0C40E7B69D8A3E50247A2D">
    <w:name w:val="3EEF1B5FAE0C40E7B69D8A3E50247A2D"/>
    <w:rsid w:val="00455D2C"/>
  </w:style>
  <w:style w:type="paragraph" w:customStyle="1" w:styleId="C1FAF1A1F9264DAF8671FB02BF4C5B41">
    <w:name w:val="C1FAF1A1F9264DAF8671FB02BF4C5B41"/>
    <w:rsid w:val="00455D2C"/>
  </w:style>
  <w:style w:type="paragraph" w:customStyle="1" w:styleId="6B06FEBC24744C1ABBACCFC904AC4638">
    <w:name w:val="6B06FEBC24744C1ABBACCFC904AC4638"/>
    <w:rsid w:val="00455D2C"/>
  </w:style>
  <w:style w:type="paragraph" w:customStyle="1" w:styleId="3822E268E5004362B08F0926B8A3D79D">
    <w:name w:val="3822E268E5004362B08F0926B8A3D79D"/>
    <w:rsid w:val="00455D2C"/>
  </w:style>
  <w:style w:type="paragraph" w:customStyle="1" w:styleId="B8B44D3499FD42F98FC15C868CBA168B">
    <w:name w:val="B8B44D3499FD42F98FC15C868CBA168B"/>
    <w:rsid w:val="00455D2C"/>
  </w:style>
  <w:style w:type="paragraph" w:customStyle="1" w:styleId="75ADD67D556346DCBA50D061E8AED6DD">
    <w:name w:val="75ADD67D556346DCBA50D061E8AED6DD"/>
    <w:rsid w:val="00455D2C"/>
  </w:style>
  <w:style w:type="paragraph" w:customStyle="1" w:styleId="29355069392C46E9B8EB721709C4313C">
    <w:name w:val="29355069392C46E9B8EB721709C4313C"/>
    <w:rsid w:val="00455D2C"/>
  </w:style>
  <w:style w:type="paragraph" w:customStyle="1" w:styleId="4C669B9DD8614CE382F05EBCC88872BD">
    <w:name w:val="4C669B9DD8614CE382F05EBCC88872BD"/>
    <w:rsid w:val="00455D2C"/>
  </w:style>
  <w:style w:type="paragraph" w:customStyle="1" w:styleId="31C52BB1EE8A4DDCB58AADBE9038BDCE">
    <w:name w:val="31C52BB1EE8A4DDCB58AADBE9038BDCE"/>
    <w:rsid w:val="00455D2C"/>
  </w:style>
  <w:style w:type="paragraph" w:customStyle="1" w:styleId="E916293AD1C9490FB90BDDF510EC6EE6">
    <w:name w:val="E916293AD1C9490FB90BDDF510EC6EE6"/>
    <w:rsid w:val="00455D2C"/>
  </w:style>
  <w:style w:type="paragraph" w:customStyle="1" w:styleId="AC914F21367D45B4BA1389C4E1230582">
    <w:name w:val="AC914F21367D45B4BA1389C4E1230582"/>
    <w:rsid w:val="00455D2C"/>
  </w:style>
  <w:style w:type="paragraph" w:customStyle="1" w:styleId="BB32B02B00764CFC9CCDABC0F7F00C37">
    <w:name w:val="BB32B02B00764CFC9CCDABC0F7F00C37"/>
    <w:rsid w:val="00455D2C"/>
  </w:style>
  <w:style w:type="paragraph" w:customStyle="1" w:styleId="4CD555D85B9545B79A851EBF6CD8255C">
    <w:name w:val="4CD555D85B9545B79A851EBF6CD8255C"/>
    <w:rsid w:val="00455D2C"/>
  </w:style>
  <w:style w:type="paragraph" w:customStyle="1" w:styleId="8DC5398F45B84A7BB05BB8864B833B41">
    <w:name w:val="8DC5398F45B84A7BB05BB8864B833B41"/>
    <w:rsid w:val="00455D2C"/>
  </w:style>
  <w:style w:type="paragraph" w:customStyle="1" w:styleId="58E194F296D14BE0AF8D531A53449C8D">
    <w:name w:val="58E194F296D14BE0AF8D531A53449C8D"/>
    <w:rsid w:val="00455D2C"/>
  </w:style>
  <w:style w:type="paragraph" w:customStyle="1" w:styleId="6008329F11D34F2BB217E3587144C7E5">
    <w:name w:val="6008329F11D34F2BB217E3587144C7E5"/>
    <w:rsid w:val="00455D2C"/>
  </w:style>
  <w:style w:type="paragraph" w:customStyle="1" w:styleId="7367E010F86C43BCBA482971DFB1E7A0">
    <w:name w:val="7367E010F86C43BCBA482971DFB1E7A0"/>
    <w:rsid w:val="00455D2C"/>
  </w:style>
  <w:style w:type="paragraph" w:customStyle="1" w:styleId="F9FF7936EC71434EBB26D00301E587DE">
    <w:name w:val="F9FF7936EC71434EBB26D00301E587DE"/>
    <w:rsid w:val="00455D2C"/>
  </w:style>
  <w:style w:type="paragraph" w:customStyle="1" w:styleId="1F18425D8B3D42BDA0E4C53CC0D6570E">
    <w:name w:val="1F18425D8B3D42BDA0E4C53CC0D6570E"/>
    <w:rsid w:val="00455D2C"/>
  </w:style>
  <w:style w:type="paragraph" w:customStyle="1" w:styleId="C58121BD916C4F18924C1068E6162A81">
    <w:name w:val="C58121BD916C4F18924C1068E6162A81"/>
    <w:rsid w:val="00455D2C"/>
  </w:style>
  <w:style w:type="paragraph" w:customStyle="1" w:styleId="7717857062AB4B06BA997D9DCACB2A2C">
    <w:name w:val="7717857062AB4B06BA997D9DCACB2A2C"/>
    <w:rsid w:val="00455D2C"/>
  </w:style>
  <w:style w:type="paragraph" w:customStyle="1" w:styleId="C9FC8639064647C78A41E28AA49CF5E5">
    <w:name w:val="C9FC8639064647C78A41E28AA49CF5E5"/>
    <w:rsid w:val="00455D2C"/>
  </w:style>
  <w:style w:type="paragraph" w:customStyle="1" w:styleId="BFF42A6FB8184E48BAA9695822EEC59E">
    <w:name w:val="BFF42A6FB8184E48BAA9695822EEC59E"/>
    <w:rsid w:val="00455D2C"/>
  </w:style>
  <w:style w:type="paragraph" w:customStyle="1" w:styleId="68C138E425E74D3E969A22A6767E1D9B">
    <w:name w:val="68C138E425E74D3E969A22A6767E1D9B"/>
    <w:rsid w:val="00455D2C"/>
  </w:style>
  <w:style w:type="paragraph" w:customStyle="1" w:styleId="DF5E6A86817C4999A1446560E07C2D98">
    <w:name w:val="DF5E6A86817C4999A1446560E07C2D98"/>
    <w:rsid w:val="00455D2C"/>
  </w:style>
  <w:style w:type="paragraph" w:customStyle="1" w:styleId="D29E01A772D44A679B2AA6245E7E2A57">
    <w:name w:val="D29E01A772D44A679B2AA6245E7E2A57"/>
    <w:rsid w:val="00455D2C"/>
  </w:style>
  <w:style w:type="paragraph" w:customStyle="1" w:styleId="3E2B7838B210414DA6BD149D0918131F">
    <w:name w:val="3E2B7838B210414DA6BD149D0918131F"/>
    <w:rsid w:val="00455D2C"/>
  </w:style>
  <w:style w:type="paragraph" w:customStyle="1" w:styleId="5D4F7DFB3D514B20A236A1600B4A6AFE">
    <w:name w:val="5D4F7DFB3D514B20A236A1600B4A6AFE"/>
    <w:rsid w:val="00455D2C"/>
  </w:style>
  <w:style w:type="paragraph" w:customStyle="1" w:styleId="F1BB7F6206C746AB9EEFE10C5272C686">
    <w:name w:val="F1BB7F6206C746AB9EEFE10C5272C686"/>
    <w:rsid w:val="00455D2C"/>
  </w:style>
  <w:style w:type="paragraph" w:customStyle="1" w:styleId="61CDFAD6128C4C4686016BBDFB471D9A">
    <w:name w:val="61CDFAD6128C4C4686016BBDFB471D9A"/>
    <w:rsid w:val="00455D2C"/>
  </w:style>
  <w:style w:type="paragraph" w:customStyle="1" w:styleId="1C62E01BAB8C49C591F00F567851A0DD">
    <w:name w:val="1C62E01BAB8C49C591F00F567851A0DD"/>
    <w:rsid w:val="00455D2C"/>
  </w:style>
  <w:style w:type="paragraph" w:customStyle="1" w:styleId="E1434C5052FD49FCBEE046A61F349373">
    <w:name w:val="E1434C5052FD49FCBEE046A61F349373"/>
    <w:rsid w:val="00455D2C"/>
  </w:style>
  <w:style w:type="paragraph" w:customStyle="1" w:styleId="C0AC79AF5B344822AE18EB13F4688A16">
    <w:name w:val="C0AC79AF5B344822AE18EB13F4688A16"/>
    <w:rsid w:val="00455D2C"/>
  </w:style>
  <w:style w:type="paragraph" w:customStyle="1" w:styleId="68BBF6EC0487484AA583C3BCE012BD7A">
    <w:name w:val="68BBF6EC0487484AA583C3BCE012BD7A"/>
    <w:rsid w:val="00455D2C"/>
  </w:style>
  <w:style w:type="paragraph" w:customStyle="1" w:styleId="946759B4B8E84B11AEC955670EE8FFB2">
    <w:name w:val="946759B4B8E84B11AEC955670EE8FFB2"/>
    <w:rsid w:val="00E30B74"/>
  </w:style>
  <w:style w:type="paragraph" w:customStyle="1" w:styleId="5037B76D10DB48F3884F2C0FBAEBC5B4">
    <w:name w:val="5037B76D10DB48F3884F2C0FBAEBC5B4"/>
    <w:rsid w:val="00E30B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2019-03-12T16:34:00Z</dcterms:created>
  <dcterms:modified xsi:type="dcterms:W3CDTF">2019-04-10T07:02:00Z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