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RPr="009B0DE4" w:rsidTr="00E03067">
        <w:trPr>
          <w:trHeight w:val="3384"/>
        </w:trPr>
        <w:tc>
          <w:tcPr>
            <w:tcW w:w="3600" w:type="dxa"/>
            <w:vAlign w:val="bottom"/>
          </w:tcPr>
          <w:p w:rsidR="001B2ABD" w:rsidRPr="009B0DE4" w:rsidRDefault="00193623" w:rsidP="001B2ABD">
            <w:pPr>
              <w:tabs>
                <w:tab w:val="left" w:pos="990"/>
              </w:tabs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inline distT="0" distB="0" distL="0" distR="0">
                  <wp:extent cx="1581150" cy="1553938"/>
                  <wp:effectExtent l="323850" t="323850" r="323850" b="3321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rth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137" cy="159127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Pr="009B0DE4" w:rsidRDefault="001B2ABD" w:rsidP="000C45FF">
            <w:pPr>
              <w:tabs>
                <w:tab w:val="left" w:pos="990"/>
              </w:tabs>
              <w:rPr>
                <w:rFonts w:ascii="Verdana" w:hAnsi="Verdana"/>
              </w:rPr>
            </w:pPr>
          </w:p>
        </w:tc>
        <w:tc>
          <w:tcPr>
            <w:tcW w:w="6470" w:type="dxa"/>
            <w:vAlign w:val="bottom"/>
          </w:tcPr>
          <w:p w:rsidR="001B2ABD" w:rsidRDefault="0002345D" w:rsidP="0002345D">
            <w:pPr>
              <w:pStyle w:val="Title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sz w:val="72"/>
                <w:szCs w:val="72"/>
              </w:rPr>
              <w:t>karthika rejin</w:t>
            </w:r>
          </w:p>
          <w:p w:rsidR="0002345D" w:rsidRPr="0002345D" w:rsidRDefault="008D3073" w:rsidP="00023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LV SWITCHGEAR </w:t>
            </w:r>
            <w:r w:rsidR="0002345D" w:rsidRPr="0002345D">
              <w:rPr>
                <w:sz w:val="32"/>
                <w:szCs w:val="32"/>
              </w:rPr>
              <w:t>ESTIMATION ENGINEER</w:t>
            </w:r>
          </w:p>
        </w:tc>
      </w:tr>
      <w:tr w:rsidR="001B2ABD" w:rsidRPr="009B0DE4" w:rsidTr="00FA7E3C">
        <w:trPr>
          <w:trHeight w:val="10404"/>
        </w:trPr>
        <w:tc>
          <w:tcPr>
            <w:tcW w:w="3600" w:type="dxa"/>
          </w:tcPr>
          <w:sdt>
            <w:sdtPr>
              <w:rPr>
                <w:rFonts w:ascii="Verdana" w:hAnsi="Verdana"/>
              </w:rPr>
              <w:id w:val="-1711873194"/>
              <w:placeholder>
                <w:docPart w:val="051C479D3464425F8DA9C7DE91F8116A"/>
              </w:placeholder>
              <w:temporary/>
              <w:showingPlcHdr/>
            </w:sdtPr>
            <w:sdtContent>
              <w:p w:rsidR="001B2ABD" w:rsidRPr="009B0DE4" w:rsidRDefault="00036450" w:rsidP="00036450">
                <w:pPr>
                  <w:pStyle w:val="Heading3"/>
                  <w:rPr>
                    <w:rFonts w:ascii="Verdana" w:hAnsi="Verdana"/>
                  </w:rPr>
                </w:pPr>
                <w:r w:rsidRPr="009B0DE4">
                  <w:rPr>
                    <w:rFonts w:ascii="Verdana" w:hAnsi="Verdana"/>
                  </w:rPr>
                  <w:t>Profile</w:t>
                </w:r>
              </w:p>
            </w:sdtContent>
          </w:sdt>
          <w:p w:rsidR="00843175" w:rsidRPr="000C7B98" w:rsidRDefault="00843175" w:rsidP="000C7B98">
            <w:pPr>
              <w:pStyle w:val="TableParagraph"/>
              <w:spacing w:line="356" w:lineRule="auto"/>
              <w:ind w:right="141"/>
              <w:jc w:val="both"/>
              <w:rPr>
                <w:rFonts w:ascii="Verdana" w:hAnsi="Verdana"/>
                <w:spacing w:val="-1"/>
                <w:sz w:val="17"/>
                <w:szCs w:val="17"/>
              </w:rPr>
            </w:pPr>
            <w:r w:rsidRPr="000C7B98">
              <w:rPr>
                <w:rFonts w:ascii="Verdana" w:hAnsi="Verdana"/>
                <w:spacing w:val="-1"/>
                <w:sz w:val="17"/>
                <w:szCs w:val="17"/>
              </w:rPr>
              <w:t>Detail-driven</w:t>
            </w:r>
            <w:r w:rsidRPr="000C7B98">
              <w:rPr>
                <w:rFonts w:ascii="Verdana" w:hAnsi="Verdana"/>
                <w:spacing w:val="20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pacing w:val="-1"/>
                <w:sz w:val="17"/>
                <w:szCs w:val="17"/>
              </w:rPr>
              <w:t>electrical</w:t>
            </w:r>
            <w:r w:rsidRPr="000C7B98">
              <w:rPr>
                <w:rFonts w:ascii="Verdana" w:hAnsi="Verdana"/>
                <w:spacing w:val="20"/>
                <w:sz w:val="17"/>
                <w:szCs w:val="17"/>
              </w:rPr>
              <w:t xml:space="preserve"> </w:t>
            </w:r>
            <w:r w:rsidR="00266898" w:rsidRPr="000C7B98">
              <w:rPr>
                <w:rFonts w:ascii="Verdana" w:hAnsi="Verdana"/>
                <w:spacing w:val="-1"/>
                <w:sz w:val="17"/>
                <w:szCs w:val="17"/>
              </w:rPr>
              <w:t>estimator</w:t>
            </w:r>
            <w:r w:rsidRPr="000C7B98">
              <w:rPr>
                <w:rFonts w:ascii="Verdana" w:hAnsi="Verdana"/>
                <w:spacing w:val="21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pacing w:val="-1"/>
                <w:sz w:val="17"/>
                <w:szCs w:val="17"/>
              </w:rPr>
              <w:t>with</w:t>
            </w:r>
            <w:r w:rsidRPr="000C7B98">
              <w:rPr>
                <w:rFonts w:ascii="Verdana" w:hAnsi="Verdana"/>
                <w:spacing w:val="21"/>
                <w:sz w:val="17"/>
                <w:szCs w:val="17"/>
              </w:rPr>
              <w:t xml:space="preserve"> </w:t>
            </w:r>
            <w:r w:rsidR="00F56885" w:rsidRPr="000C7B98">
              <w:rPr>
                <w:rFonts w:ascii="Verdana" w:hAnsi="Verdana"/>
                <w:spacing w:val="21"/>
                <w:sz w:val="17"/>
                <w:szCs w:val="17"/>
              </w:rPr>
              <w:t>2.5</w:t>
            </w:r>
            <w:r w:rsidRPr="000C7B98">
              <w:rPr>
                <w:rFonts w:ascii="Verdana" w:hAnsi="Verdana"/>
                <w:spacing w:val="21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z w:val="17"/>
                <w:szCs w:val="17"/>
              </w:rPr>
              <w:t>years</w:t>
            </w:r>
            <w:r w:rsidRPr="000C7B98">
              <w:rPr>
                <w:rFonts w:ascii="Verdana" w:hAnsi="Verdana"/>
                <w:spacing w:val="20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pacing w:val="-1"/>
                <w:sz w:val="17"/>
                <w:szCs w:val="17"/>
              </w:rPr>
              <w:t>of</w:t>
            </w:r>
            <w:r w:rsidRPr="000C7B98">
              <w:rPr>
                <w:rFonts w:ascii="Verdana" w:hAnsi="Verdana"/>
                <w:spacing w:val="21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pacing w:val="-1"/>
                <w:sz w:val="17"/>
                <w:szCs w:val="17"/>
              </w:rPr>
              <w:t>experience</w:t>
            </w:r>
            <w:r w:rsidRPr="000C7B98">
              <w:rPr>
                <w:rFonts w:ascii="Verdana" w:hAnsi="Verdana"/>
                <w:spacing w:val="21"/>
                <w:sz w:val="17"/>
                <w:szCs w:val="17"/>
              </w:rPr>
              <w:t xml:space="preserve"> </w:t>
            </w:r>
            <w:r w:rsidRPr="000C7B98">
              <w:rPr>
                <w:rFonts w:ascii="Verdana" w:hAnsi="Verdana"/>
                <w:spacing w:val="-2"/>
                <w:sz w:val="17"/>
                <w:szCs w:val="17"/>
              </w:rPr>
              <w:t>in</w:t>
            </w:r>
            <w:r w:rsidR="00F56885" w:rsidRPr="000C7B98">
              <w:rPr>
                <w:rFonts w:ascii="Verdana" w:hAnsi="Verdana"/>
                <w:spacing w:val="-2"/>
                <w:sz w:val="17"/>
                <w:szCs w:val="17"/>
              </w:rPr>
              <w:t xml:space="preserve"> both contracting and switchgear in</w:t>
            </w:r>
            <w:r w:rsidR="000C7B98" w:rsidRPr="000C7B98">
              <w:rPr>
                <w:rFonts w:ascii="Verdana" w:hAnsi="Verdana"/>
                <w:spacing w:val="-2"/>
                <w:sz w:val="17"/>
                <w:szCs w:val="17"/>
              </w:rPr>
              <w:t>d</w:t>
            </w:r>
            <w:r w:rsidR="00F56885" w:rsidRPr="000C7B98">
              <w:rPr>
                <w:rFonts w:ascii="Verdana" w:hAnsi="Verdana"/>
                <w:spacing w:val="-2"/>
                <w:sz w:val="17"/>
                <w:szCs w:val="17"/>
              </w:rPr>
              <w:t>ustry.</w:t>
            </w:r>
            <w:r w:rsidRPr="000C7B98">
              <w:rPr>
                <w:rFonts w:ascii="Verdana" w:hAnsi="Verdana"/>
                <w:spacing w:val="22"/>
                <w:sz w:val="17"/>
                <w:szCs w:val="17"/>
              </w:rPr>
              <w:t xml:space="preserve"> </w:t>
            </w:r>
          </w:p>
          <w:p w:rsidR="00843175" w:rsidRPr="000C7B98" w:rsidRDefault="000C7B98" w:rsidP="000C7B98">
            <w:pPr>
              <w:pStyle w:val="TableParagraph"/>
              <w:spacing w:line="356" w:lineRule="auto"/>
              <w:ind w:right="141"/>
              <w:jc w:val="both"/>
              <w:rPr>
                <w:rFonts w:ascii="Verdana" w:hAnsi="Verdana"/>
                <w:sz w:val="17"/>
                <w:szCs w:val="17"/>
              </w:rPr>
            </w:pPr>
            <w:r w:rsidRPr="000C7B98">
              <w:rPr>
                <w:rFonts w:ascii="Verdana" w:hAnsi="Verdana"/>
                <w:sz w:val="17"/>
                <w:szCs w:val="17"/>
              </w:rPr>
              <w:t xml:space="preserve">Exhaustive </w:t>
            </w:r>
            <w:r w:rsidR="007F3343" w:rsidRPr="000C7B98">
              <w:rPr>
                <w:rFonts w:ascii="Verdana" w:hAnsi="Verdana"/>
                <w:sz w:val="17"/>
                <w:szCs w:val="17"/>
              </w:rPr>
              <w:t>k</w:t>
            </w:r>
            <w:r w:rsidR="00843175" w:rsidRPr="000C7B98">
              <w:rPr>
                <w:rFonts w:ascii="Verdana" w:hAnsi="Verdana"/>
                <w:spacing w:val="-1"/>
                <w:sz w:val="17"/>
                <w:szCs w:val="17"/>
              </w:rPr>
              <w:t>nowledge</w:t>
            </w:r>
            <w:r w:rsidR="00843175" w:rsidRPr="000C7B98">
              <w:rPr>
                <w:rFonts w:ascii="Verdana" w:hAnsi="Verdana"/>
                <w:spacing w:val="24"/>
                <w:sz w:val="17"/>
                <w:szCs w:val="17"/>
              </w:rPr>
              <w:t xml:space="preserve"> </w:t>
            </w:r>
            <w:r w:rsidR="00843175" w:rsidRPr="000C7B98">
              <w:rPr>
                <w:rFonts w:ascii="Verdana" w:hAnsi="Verdana"/>
                <w:spacing w:val="-1"/>
                <w:sz w:val="17"/>
                <w:szCs w:val="17"/>
              </w:rPr>
              <w:t>of</w:t>
            </w:r>
            <w:r w:rsidR="00843175" w:rsidRPr="000C7B98">
              <w:rPr>
                <w:rFonts w:ascii="Verdana" w:hAnsi="Verdana"/>
                <w:spacing w:val="26"/>
                <w:sz w:val="17"/>
                <w:szCs w:val="17"/>
              </w:rPr>
              <w:t xml:space="preserve"> </w:t>
            </w:r>
            <w:r w:rsidR="007F3343" w:rsidRPr="000C7B98">
              <w:rPr>
                <w:rFonts w:ascii="Verdana" w:hAnsi="Verdana"/>
                <w:spacing w:val="26"/>
                <w:sz w:val="17"/>
                <w:szCs w:val="17"/>
              </w:rPr>
              <w:t>various UAE authority</w:t>
            </w:r>
            <w:r w:rsidR="00F56885" w:rsidRPr="000C7B98">
              <w:rPr>
                <w:rFonts w:ascii="Verdana" w:hAnsi="Verdana"/>
                <w:spacing w:val="26"/>
                <w:sz w:val="17"/>
                <w:szCs w:val="17"/>
              </w:rPr>
              <w:t xml:space="preserve"> &amp; </w:t>
            </w:r>
            <w:proofErr w:type="gramStart"/>
            <w:r w:rsidR="00F56885" w:rsidRPr="000C7B98">
              <w:rPr>
                <w:rFonts w:ascii="Verdana" w:hAnsi="Verdana"/>
                <w:spacing w:val="26"/>
                <w:sz w:val="17"/>
                <w:szCs w:val="17"/>
              </w:rPr>
              <w:t xml:space="preserve">consultant </w:t>
            </w:r>
            <w:r w:rsidR="007F3343" w:rsidRPr="000C7B98">
              <w:rPr>
                <w:rFonts w:ascii="Verdana" w:hAnsi="Verdana"/>
                <w:spacing w:val="26"/>
                <w:sz w:val="17"/>
                <w:szCs w:val="17"/>
              </w:rPr>
              <w:t xml:space="preserve"> regulations</w:t>
            </w:r>
            <w:proofErr w:type="gramEnd"/>
            <w:r w:rsidRPr="000C7B98">
              <w:rPr>
                <w:rFonts w:ascii="Verdana" w:hAnsi="Verdana"/>
                <w:spacing w:val="26"/>
                <w:sz w:val="17"/>
                <w:szCs w:val="17"/>
              </w:rPr>
              <w:t xml:space="preserve"> for effective costing of products and services. Experience in dual field – contracting and switchgear brings with me immense experience which company can put into its benefit.</w:t>
            </w:r>
            <w:r w:rsidRPr="000C7B98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036450" w:rsidRPr="009B0DE4" w:rsidRDefault="00036450" w:rsidP="00036450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954003311"/>
              <w:placeholder>
                <w:docPart w:val="42B055072C164747891C08A077771FEF"/>
              </w:placeholder>
              <w:temporary/>
              <w:showingPlcHdr/>
            </w:sdtPr>
            <w:sdtContent>
              <w:p w:rsidR="00036450" w:rsidRPr="009B0DE4" w:rsidRDefault="004813B3" w:rsidP="00036450">
                <w:pPr>
                  <w:pStyle w:val="Heading3"/>
                  <w:rPr>
                    <w:rFonts w:ascii="Verdana" w:hAnsi="Verdana"/>
                  </w:rPr>
                </w:pPr>
                <w:r w:rsidRPr="009B0DE4">
                  <w:rPr>
                    <w:rFonts w:ascii="Verdana" w:hAnsi="Verdana"/>
                  </w:rPr>
                  <w:t>CONTACT</w:t>
                </w:r>
              </w:p>
            </w:sdtContent>
          </w:sdt>
          <w:p w:rsidR="004D3011" w:rsidRPr="00C46F3A" w:rsidRDefault="004D3011" w:rsidP="004D3011">
            <w:pPr>
              <w:rPr>
                <w:rFonts w:ascii="Verdana" w:hAnsi="Verdana"/>
                <w:sz w:val="17"/>
                <w:szCs w:val="17"/>
              </w:rPr>
            </w:pPr>
          </w:p>
          <w:p w:rsidR="004D3011" w:rsidRPr="00C46F3A" w:rsidRDefault="004D3011" w:rsidP="004D3011">
            <w:pPr>
              <w:rPr>
                <w:rFonts w:ascii="Verdana" w:hAnsi="Verdana"/>
                <w:sz w:val="17"/>
                <w:szCs w:val="17"/>
              </w:rPr>
            </w:pPr>
          </w:p>
          <w:p w:rsidR="00444606" w:rsidRDefault="00C74B5D" w:rsidP="004D3011">
            <w:pPr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Fonts w:ascii="Verdana" w:hAnsi="Verdana"/>
                  <w:sz w:val="17"/>
                  <w:szCs w:val="17"/>
                </w:rPr>
                <w:id w:val="-240260293"/>
                <w:placeholder>
                  <w:docPart w:val="4AD58AC72FD545FB88840C5C15D7FAED"/>
                </w:placeholder>
                <w:temporary/>
                <w:showingPlcHdr/>
              </w:sdtPr>
              <w:sdtContent>
                <w:r w:rsidR="004D3011" w:rsidRPr="00C46F3A">
                  <w:rPr>
                    <w:rFonts w:ascii="Verdana" w:hAnsi="Verdana"/>
                    <w:sz w:val="17"/>
                    <w:szCs w:val="17"/>
                  </w:rPr>
                  <w:t>EMAIL:</w:t>
                </w:r>
              </w:sdtContent>
            </w:sdt>
            <w:r w:rsidR="00444606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036450" w:rsidRPr="00444606" w:rsidRDefault="00444606" w:rsidP="004D3011">
            <w:pPr>
              <w:rPr>
                <w:rStyle w:val="Hyperlink"/>
                <w:rFonts w:ascii="Verdana" w:hAnsi="Verdana"/>
                <w:color w:val="auto"/>
                <w:sz w:val="17"/>
                <w:szCs w:val="17"/>
                <w:u w:val="none"/>
              </w:rPr>
            </w:pPr>
            <w:hyperlink r:id="rId11" w:history="1">
              <w:r w:rsidRPr="00F84577">
                <w:rPr>
                  <w:rStyle w:val="Hyperlink"/>
                  <w:rFonts w:ascii="Verdana" w:hAnsi="Verdana"/>
                  <w:sz w:val="17"/>
                  <w:szCs w:val="17"/>
                </w:rPr>
                <w:t>karthika-390478</w:t>
              </w:r>
              <w:r w:rsidRPr="00F84577">
                <w:rPr>
                  <w:rStyle w:val="Hyperlink"/>
                </w:rPr>
                <w:t>@2freemail.com</w:t>
              </w:r>
            </w:hyperlink>
            <w:r>
              <w:t xml:space="preserve"> </w:t>
            </w:r>
          </w:p>
          <w:p w:rsidR="00057249" w:rsidRDefault="00057249" w:rsidP="00037C7C">
            <w:pPr>
              <w:pStyle w:val="Heading3"/>
              <w:rPr>
                <w:rFonts w:ascii="Verdana" w:eastAsiaTheme="minorEastAsia" w:hAnsi="Verdana" w:cstheme="minorBidi"/>
                <w:b w:val="0"/>
                <w:caps w:val="0"/>
                <w:color w:val="auto"/>
                <w:sz w:val="18"/>
                <w:szCs w:val="22"/>
              </w:rPr>
            </w:pPr>
          </w:p>
          <w:p w:rsidR="00037C7C" w:rsidRPr="009B0DE4" w:rsidRDefault="009B0DE4" w:rsidP="00037C7C">
            <w:pPr>
              <w:pStyle w:val="Heading3"/>
              <w:rPr>
                <w:rFonts w:ascii="Verdana" w:eastAsiaTheme="minorEastAsia" w:hAnsi="Verdana" w:cstheme="minorBidi"/>
                <w:b w:val="0"/>
                <w:caps w:val="0"/>
                <w:color w:val="auto"/>
                <w:sz w:val="18"/>
                <w:szCs w:val="22"/>
              </w:rPr>
            </w:pPr>
            <w:r w:rsidRPr="009B0DE4">
              <w:rPr>
                <w:rFonts w:ascii="Verdana" w:hAnsi="Verdana"/>
              </w:rPr>
              <w:t>p</w:t>
            </w:r>
            <w:r w:rsidR="00037C7C" w:rsidRPr="009B0DE4">
              <w:rPr>
                <w:rFonts w:ascii="Verdana" w:hAnsi="Verdana"/>
              </w:rPr>
              <w:t>ersonal dossier</w:t>
            </w:r>
          </w:p>
          <w:p w:rsidR="00037C7C" w:rsidRPr="00C46F3A" w:rsidRDefault="00037C7C" w:rsidP="00037C7C">
            <w:pPr>
              <w:rPr>
                <w:rFonts w:ascii="Verdana" w:hAnsi="Verdana"/>
                <w:sz w:val="17"/>
                <w:szCs w:val="17"/>
              </w:rPr>
            </w:pPr>
            <w:r w:rsidRPr="00C46F3A">
              <w:rPr>
                <w:rFonts w:ascii="Verdana" w:hAnsi="Verdana"/>
                <w:sz w:val="17"/>
                <w:szCs w:val="17"/>
              </w:rPr>
              <w:t xml:space="preserve">Languages: </w:t>
            </w:r>
          </w:p>
          <w:p w:rsidR="00037C7C" w:rsidRPr="00C46F3A" w:rsidRDefault="00037C7C" w:rsidP="00037C7C">
            <w:pPr>
              <w:rPr>
                <w:rFonts w:ascii="Verdana" w:hAnsi="Verdana"/>
                <w:spacing w:val="-2"/>
                <w:w w:val="105"/>
                <w:sz w:val="17"/>
                <w:szCs w:val="17"/>
              </w:rPr>
            </w:pPr>
            <w:r w:rsidRPr="00C46F3A">
              <w:rPr>
                <w:rFonts w:ascii="Verdana" w:hAnsi="Verdana"/>
                <w:w w:val="105"/>
                <w:sz w:val="17"/>
                <w:szCs w:val="17"/>
              </w:rPr>
              <w:t>English,</w:t>
            </w:r>
            <w:r w:rsidRPr="00C46F3A">
              <w:rPr>
                <w:rFonts w:ascii="Verdana" w:hAnsi="Verdana"/>
                <w:spacing w:val="-41"/>
                <w:w w:val="105"/>
                <w:sz w:val="17"/>
                <w:szCs w:val="17"/>
              </w:rPr>
              <w:t xml:space="preserve"> </w:t>
            </w:r>
            <w:r w:rsidRPr="00C46F3A">
              <w:rPr>
                <w:rFonts w:ascii="Verdana" w:hAnsi="Verdana"/>
                <w:spacing w:val="-2"/>
                <w:w w:val="105"/>
                <w:sz w:val="17"/>
                <w:szCs w:val="17"/>
              </w:rPr>
              <w:t>Hindi,</w:t>
            </w:r>
            <w:r w:rsidRPr="00C46F3A">
              <w:rPr>
                <w:rFonts w:ascii="Verdana" w:hAnsi="Verdana"/>
                <w:spacing w:val="-42"/>
                <w:w w:val="105"/>
                <w:sz w:val="17"/>
                <w:szCs w:val="17"/>
              </w:rPr>
              <w:t xml:space="preserve"> </w:t>
            </w:r>
            <w:r w:rsidRPr="00C46F3A">
              <w:rPr>
                <w:rFonts w:ascii="Verdana" w:hAnsi="Verdana"/>
                <w:spacing w:val="-2"/>
                <w:w w:val="105"/>
                <w:sz w:val="17"/>
                <w:szCs w:val="17"/>
              </w:rPr>
              <w:t>Malayalam</w:t>
            </w:r>
            <w:r w:rsidRPr="00C46F3A">
              <w:rPr>
                <w:rFonts w:ascii="Verdana" w:hAnsi="Verdana"/>
                <w:spacing w:val="-42"/>
                <w:w w:val="105"/>
                <w:sz w:val="17"/>
                <w:szCs w:val="17"/>
              </w:rPr>
              <w:t xml:space="preserve"> </w:t>
            </w:r>
            <w:r w:rsidRPr="00C46F3A">
              <w:rPr>
                <w:rFonts w:ascii="Verdana" w:hAnsi="Verdana"/>
                <w:w w:val="105"/>
                <w:sz w:val="17"/>
                <w:szCs w:val="17"/>
              </w:rPr>
              <w:t>and</w:t>
            </w:r>
            <w:r w:rsidRPr="00C46F3A">
              <w:rPr>
                <w:rFonts w:ascii="Verdana" w:hAnsi="Verdana"/>
                <w:spacing w:val="-42"/>
                <w:w w:val="105"/>
                <w:sz w:val="17"/>
                <w:szCs w:val="17"/>
              </w:rPr>
              <w:t xml:space="preserve"> </w:t>
            </w:r>
            <w:r w:rsidRPr="00C46F3A">
              <w:rPr>
                <w:rFonts w:ascii="Verdana" w:hAnsi="Verdana"/>
                <w:spacing w:val="-2"/>
                <w:w w:val="105"/>
                <w:sz w:val="17"/>
                <w:szCs w:val="17"/>
              </w:rPr>
              <w:t>Tamil</w:t>
            </w:r>
          </w:p>
          <w:p w:rsidR="00037C7C" w:rsidRPr="00C46F3A" w:rsidRDefault="00037C7C" w:rsidP="00037C7C">
            <w:pPr>
              <w:rPr>
                <w:rFonts w:ascii="Verdana" w:hAnsi="Verdana"/>
                <w:spacing w:val="-2"/>
                <w:w w:val="105"/>
                <w:sz w:val="17"/>
                <w:szCs w:val="17"/>
              </w:rPr>
            </w:pPr>
          </w:p>
          <w:p w:rsidR="00037C7C" w:rsidRPr="00C46F3A" w:rsidRDefault="009B0DE4" w:rsidP="00037C7C">
            <w:pPr>
              <w:rPr>
                <w:rFonts w:ascii="Verdana" w:hAnsi="Verdana"/>
                <w:sz w:val="17"/>
                <w:szCs w:val="17"/>
              </w:rPr>
            </w:pPr>
            <w:r w:rsidRPr="00C46F3A">
              <w:rPr>
                <w:rFonts w:ascii="Verdana" w:hAnsi="Verdana"/>
                <w:sz w:val="17"/>
                <w:szCs w:val="17"/>
              </w:rPr>
              <w:t>Visa Status:</w:t>
            </w:r>
          </w:p>
          <w:p w:rsidR="009B0DE4" w:rsidRPr="00C46F3A" w:rsidRDefault="006636CE" w:rsidP="00037C7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Spouse Visa (Valid till may 2020)</w:t>
            </w:r>
          </w:p>
          <w:p w:rsidR="009B0DE4" w:rsidRPr="009B0DE4" w:rsidRDefault="009B0DE4" w:rsidP="00037C7C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1B2ABD" w:rsidRPr="009B0DE4" w:rsidRDefault="001B2ABD" w:rsidP="000C45FF">
            <w:pPr>
              <w:tabs>
                <w:tab w:val="left" w:pos="990"/>
              </w:tabs>
              <w:rPr>
                <w:rFonts w:ascii="Verdana" w:hAnsi="Verdana"/>
              </w:rPr>
            </w:pPr>
          </w:p>
        </w:tc>
        <w:tc>
          <w:tcPr>
            <w:tcW w:w="6470" w:type="dxa"/>
          </w:tcPr>
          <w:p w:rsidR="0055450B" w:rsidRPr="0002345D" w:rsidRDefault="00C74B5D" w:rsidP="0002345D">
            <w:pPr>
              <w:pStyle w:val="Heading2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49110328"/>
                <w:placeholder>
                  <w:docPart w:val="4BEF4F1A737F4E12A53AF4E54D057D64"/>
                </w:placeholder>
                <w:temporary/>
                <w:showingPlcHdr/>
              </w:sdtPr>
              <w:sdtContent>
                <w:r w:rsidR="00E25A26" w:rsidRPr="009B0DE4">
                  <w:rPr>
                    <w:rFonts w:ascii="Verdana" w:hAnsi="Verdana"/>
                  </w:rPr>
                  <w:t>EDUCATION</w:t>
                </w:r>
              </w:sdtContent>
            </w:sdt>
            <w:r w:rsidR="0055450B" w:rsidRPr="00C46F3A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55450B" w:rsidRPr="00C46F3A" w:rsidRDefault="0055450B" w:rsidP="00036450">
            <w:pPr>
              <w:pStyle w:val="Date"/>
              <w:rPr>
                <w:rFonts w:ascii="Verdana" w:hAnsi="Verdana"/>
                <w:sz w:val="17"/>
                <w:szCs w:val="17"/>
              </w:rPr>
            </w:pPr>
          </w:p>
          <w:p w:rsidR="0055450B" w:rsidRPr="00C46F3A" w:rsidRDefault="008D3073" w:rsidP="0055450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BACHELOR OF TECHNOLOGY</w:t>
            </w:r>
            <w:r w:rsidR="0055450B" w:rsidRPr="00C46F3A">
              <w:rPr>
                <w:rFonts w:ascii="Verdana" w:hAnsi="Verdana"/>
                <w:sz w:val="17"/>
                <w:szCs w:val="17"/>
              </w:rPr>
              <w:t>- ELECTRICAL &amp; ELECTRONIC</w:t>
            </w:r>
            <w:r w:rsidR="009B0DE4" w:rsidRPr="00C46F3A">
              <w:rPr>
                <w:rFonts w:ascii="Verdana" w:hAnsi="Verdana"/>
                <w:sz w:val="17"/>
                <w:szCs w:val="17"/>
              </w:rPr>
              <w:t>S</w:t>
            </w:r>
            <w:r w:rsidR="0055450B" w:rsidRPr="00C46F3A">
              <w:rPr>
                <w:rFonts w:ascii="Verdana" w:hAnsi="Verdana"/>
                <w:sz w:val="17"/>
                <w:szCs w:val="17"/>
              </w:rPr>
              <w:t xml:space="preserve">    - </w:t>
            </w:r>
            <w:r w:rsidR="0002345D">
              <w:rPr>
                <w:rFonts w:ascii="Verdana" w:hAnsi="Verdana"/>
                <w:sz w:val="17"/>
                <w:szCs w:val="17"/>
              </w:rPr>
              <w:t>8 CGPA</w:t>
            </w:r>
          </w:p>
          <w:p w:rsidR="0055450B" w:rsidRPr="00C46F3A" w:rsidRDefault="0002345D" w:rsidP="0019362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KERALA UNIVERSITY, KERALA</w:t>
            </w:r>
            <w:r w:rsidR="00193623">
              <w:rPr>
                <w:rFonts w:ascii="Verdana" w:hAnsi="Verdana"/>
                <w:sz w:val="17"/>
                <w:szCs w:val="17"/>
              </w:rPr>
              <w:t xml:space="preserve">                        </w:t>
            </w:r>
            <w:r>
              <w:rPr>
                <w:rFonts w:ascii="Verdana" w:hAnsi="Verdana"/>
                <w:sz w:val="17"/>
                <w:szCs w:val="17"/>
              </w:rPr>
              <w:t>2010 – 2014</w:t>
            </w:r>
            <w:r w:rsidR="0055450B" w:rsidRPr="00C46F3A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</w:t>
            </w:r>
          </w:p>
          <w:p w:rsidR="00036450" w:rsidRPr="009B0DE4" w:rsidRDefault="0055450B" w:rsidP="00036450">
            <w:pPr>
              <w:pStyle w:val="Date"/>
              <w:rPr>
                <w:rFonts w:ascii="Verdana" w:hAnsi="Verdana"/>
              </w:rPr>
            </w:pPr>
            <w:r w:rsidRPr="009B0DE4">
              <w:rPr>
                <w:rFonts w:ascii="Verdana" w:hAnsi="Verdana"/>
              </w:rPr>
              <w:t xml:space="preserve">                                                          </w:t>
            </w:r>
          </w:p>
          <w:sdt>
            <w:sdtPr>
              <w:rPr>
                <w:rFonts w:ascii="Verdana" w:hAnsi="Verdana"/>
              </w:rPr>
              <w:id w:val="1001553383"/>
              <w:placeholder>
                <w:docPart w:val="43AFB08CE014407D8C7BAD3D5678A8C4"/>
              </w:placeholder>
              <w:temporary/>
              <w:showingPlcHdr/>
            </w:sdtPr>
            <w:sdtContent>
              <w:p w:rsidR="00036450" w:rsidRPr="009B0DE4" w:rsidRDefault="00036450" w:rsidP="00036450">
                <w:pPr>
                  <w:pStyle w:val="Heading2"/>
                  <w:rPr>
                    <w:rFonts w:ascii="Verdana" w:hAnsi="Verdana"/>
                  </w:rPr>
                </w:pPr>
                <w:r w:rsidRPr="009B0DE4">
                  <w:rPr>
                    <w:rFonts w:ascii="Verdana" w:hAnsi="Verdana"/>
                  </w:rPr>
                  <w:t>WORK EXPERIENCE</w:t>
                </w:r>
              </w:p>
            </w:sdtContent>
          </w:sdt>
          <w:p w:rsidR="00036450" w:rsidRPr="006636CE" w:rsidRDefault="006636CE" w:rsidP="0003645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RAFAHEYA</w:t>
            </w:r>
            <w:r w:rsidR="001519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7B98">
              <w:rPr>
                <w:rFonts w:ascii="Verdana" w:hAnsi="Verdana"/>
                <w:sz w:val="20"/>
                <w:szCs w:val="20"/>
              </w:rPr>
              <w:t xml:space="preserve">                             - ESTIMATION ENGINEER</w:t>
            </w:r>
          </w:p>
          <w:p w:rsidR="00036450" w:rsidRDefault="00C46F3A" w:rsidP="000364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F56885">
              <w:rPr>
                <w:rFonts w:ascii="Verdana" w:hAnsi="Verdana"/>
              </w:rPr>
              <w:t>APRIL</w:t>
            </w:r>
            <w:r w:rsidR="0002345D">
              <w:rPr>
                <w:rFonts w:ascii="Verdana" w:hAnsi="Verdana"/>
              </w:rPr>
              <w:t xml:space="preserve"> 201</w:t>
            </w:r>
            <w:r w:rsidR="00F56885">
              <w:rPr>
                <w:rFonts w:ascii="Verdana" w:hAnsi="Verdana"/>
              </w:rPr>
              <w:t>8</w:t>
            </w:r>
            <w:r w:rsidR="00036450" w:rsidRPr="009B0DE4">
              <w:rPr>
                <w:rFonts w:ascii="Verdana" w:hAnsi="Verdana"/>
              </w:rPr>
              <w:t>–</w:t>
            </w:r>
            <w:r w:rsidR="0002345D">
              <w:rPr>
                <w:rFonts w:ascii="Verdana" w:hAnsi="Verdana"/>
              </w:rPr>
              <w:t>PRESENT</w:t>
            </w:r>
            <w:r>
              <w:rPr>
                <w:rFonts w:ascii="Verdana" w:hAnsi="Verdana"/>
              </w:rPr>
              <w:t>)</w:t>
            </w:r>
          </w:p>
          <w:p w:rsidR="00F864FF" w:rsidRPr="00A3172B" w:rsidRDefault="00A3172B" w:rsidP="00A3172B">
            <w:pPr>
              <w:pStyle w:val="ListParagraph"/>
              <w:tabs>
                <w:tab w:val="left" w:pos="479"/>
              </w:tabs>
              <w:spacing w:before="110"/>
              <w:ind w:left="4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-1"/>
                <w:sz w:val="17"/>
              </w:rPr>
              <w:t>*</w:t>
            </w:r>
            <w:r w:rsidR="00193623" w:rsidRPr="009C50B4">
              <w:rPr>
                <w:rFonts w:ascii="Verdana"/>
                <w:spacing w:val="-1"/>
                <w:sz w:val="17"/>
              </w:rPr>
              <w:t>Selection</w:t>
            </w:r>
            <w:r w:rsidR="00193623" w:rsidRPr="009C50B4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9C50B4">
              <w:rPr>
                <w:rFonts w:ascii="Verdana"/>
                <w:sz w:val="17"/>
              </w:rPr>
              <w:t>of</w:t>
            </w:r>
            <w:r w:rsidR="00193623" w:rsidRPr="009C50B4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components</w:t>
            </w:r>
            <w:r w:rsidR="00193623" w:rsidRPr="009C50B4">
              <w:rPr>
                <w:rFonts w:ascii="Verdana"/>
                <w:spacing w:val="-10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ensuring</w:t>
            </w:r>
            <w:r w:rsidR="00193623" w:rsidRPr="009C50B4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compliance</w:t>
            </w:r>
            <w:r w:rsidR="00193623" w:rsidRPr="009C50B4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with</w:t>
            </w:r>
            <w:r w:rsidR="00193623" w:rsidRPr="009C50B4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project</w:t>
            </w:r>
            <w:r w:rsidR="00C947F9">
              <w:rPr>
                <w:rFonts w:ascii="Verdana"/>
                <w:spacing w:val="-9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requirement</w:t>
            </w:r>
            <w:r w:rsidR="00193623" w:rsidRPr="009C50B4">
              <w:rPr>
                <w:rFonts w:ascii="Verdana"/>
                <w:spacing w:val="-10"/>
                <w:sz w:val="17"/>
              </w:rPr>
              <w:t xml:space="preserve"> </w:t>
            </w:r>
            <w:r w:rsidR="00193623" w:rsidRPr="009C50B4">
              <w:rPr>
                <w:rFonts w:ascii="Verdana"/>
                <w:sz w:val="17"/>
              </w:rPr>
              <w:t>and</w:t>
            </w:r>
            <w:r w:rsidR="00193623" w:rsidRPr="009C50B4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standard</w:t>
            </w:r>
            <w:r w:rsidR="00193623" w:rsidRPr="009C50B4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regulation.</w:t>
            </w:r>
            <w:r>
              <w:rPr>
                <w:rFonts w:ascii="Verdana"/>
                <w:spacing w:val="-1"/>
                <w:sz w:val="17"/>
              </w:rPr>
              <w:t xml:space="preserve"> * </w:t>
            </w:r>
            <w:r w:rsidR="00193623" w:rsidRPr="009C50B4">
              <w:rPr>
                <w:rFonts w:ascii="Verdana"/>
                <w:spacing w:val="-1"/>
                <w:sz w:val="17"/>
              </w:rPr>
              <w:t>Preparation</w:t>
            </w:r>
            <w:r w:rsidR="00193623" w:rsidRPr="009C50B4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9C50B4">
              <w:rPr>
                <w:rFonts w:ascii="Verdana"/>
                <w:sz w:val="17"/>
              </w:rPr>
              <w:t>of</w:t>
            </w:r>
            <w:r w:rsidR="00193623" w:rsidRPr="009C50B4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cost</w:t>
            </w:r>
            <w:r w:rsidR="00193623" w:rsidRPr="009C50B4"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estimates</w:t>
            </w:r>
            <w:r w:rsidR="00193623" w:rsidRPr="009C50B4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based</w:t>
            </w:r>
            <w:r w:rsidR="00193623" w:rsidRPr="009C50B4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1"/>
                <w:sz w:val="17"/>
              </w:rPr>
              <w:t>on</w:t>
            </w:r>
            <w:r w:rsidR="00193623" w:rsidRPr="009C50B4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the</w:t>
            </w:r>
            <w:r w:rsidR="00193623" w:rsidRPr="009C50B4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9C50B4">
              <w:rPr>
                <w:rFonts w:ascii="Verdana"/>
                <w:spacing w:val="-1"/>
                <w:sz w:val="17"/>
              </w:rPr>
              <w:t>design.</w:t>
            </w:r>
            <w:r>
              <w:rPr>
                <w:rFonts w:ascii="Verdana"/>
                <w:spacing w:val="-1"/>
                <w:sz w:val="17"/>
              </w:rPr>
              <w:t xml:space="preserve"> * </w:t>
            </w:r>
            <w:r w:rsidR="00193623" w:rsidRPr="00A3172B">
              <w:rPr>
                <w:rFonts w:ascii="Verdana"/>
                <w:spacing w:val="-1"/>
                <w:sz w:val="17"/>
              </w:rPr>
              <w:t>Responsible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for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outlining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a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production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chart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for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achieving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delivery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schedules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for</w:t>
            </w:r>
            <w:r w:rsidR="00193623" w:rsidRPr="00A3172B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the</w:t>
            </w:r>
            <w:r w:rsidR="00193623" w:rsidRPr="00A3172B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projects.</w:t>
            </w:r>
            <w:r>
              <w:rPr>
                <w:rFonts w:ascii="Verdana"/>
                <w:spacing w:val="-1"/>
                <w:sz w:val="17"/>
              </w:rPr>
              <w:t xml:space="preserve">* </w:t>
            </w:r>
            <w:r w:rsidR="00193623" w:rsidRPr="00A3172B">
              <w:rPr>
                <w:rFonts w:ascii="Verdana"/>
                <w:spacing w:val="-1"/>
                <w:sz w:val="17"/>
              </w:rPr>
              <w:t>Responsible</w:t>
            </w:r>
            <w:r w:rsidR="00193623" w:rsidRPr="00A3172B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for</w:t>
            </w:r>
            <w:r w:rsidR="00193623" w:rsidRPr="00A3172B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encouraging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and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guiding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workforce</w:t>
            </w:r>
            <w:r w:rsidR="00193623" w:rsidRPr="00A3172B">
              <w:rPr>
                <w:rFonts w:ascii="Verdana"/>
                <w:spacing w:val="-8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1"/>
                <w:sz w:val="17"/>
              </w:rPr>
              <w:t>to</w:t>
            </w:r>
            <w:r w:rsidR="00193623" w:rsidRPr="00A3172B">
              <w:rPr>
                <w:rFonts w:ascii="Verdana"/>
                <w:spacing w:val="-9"/>
                <w:sz w:val="17"/>
              </w:rPr>
              <w:t xml:space="preserve"> </w:t>
            </w:r>
            <w:r w:rsidR="00193623" w:rsidRPr="00A3172B">
              <w:rPr>
                <w:rFonts w:ascii="Verdana"/>
                <w:sz w:val="17"/>
              </w:rPr>
              <w:t>attain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the</w:t>
            </w:r>
            <w:r w:rsidR="00193623" w:rsidRPr="00A3172B">
              <w:rPr>
                <w:rFonts w:ascii="Verdana"/>
                <w:spacing w:val="-6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set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goals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in</w:t>
            </w:r>
            <w:r w:rsidR="00193623" w:rsidRPr="00A3172B">
              <w:rPr>
                <w:rFonts w:ascii="Verdana"/>
                <w:spacing w:val="-7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stipulated</w:t>
            </w:r>
            <w:r w:rsidR="00193623" w:rsidRPr="00A3172B">
              <w:rPr>
                <w:rFonts w:ascii="Verdana"/>
                <w:spacing w:val="-5"/>
                <w:sz w:val="17"/>
              </w:rPr>
              <w:t xml:space="preserve"> </w:t>
            </w:r>
            <w:r w:rsidR="00193623" w:rsidRPr="00A3172B">
              <w:rPr>
                <w:rFonts w:ascii="Verdana"/>
                <w:spacing w:val="-1"/>
                <w:sz w:val="17"/>
              </w:rPr>
              <w:t>frame.</w:t>
            </w:r>
          </w:p>
          <w:p w:rsidR="001519E1" w:rsidRPr="00F864FF" w:rsidRDefault="001519E1" w:rsidP="001519E1">
            <w:pPr>
              <w:tabs>
                <w:tab w:val="left" w:pos="479"/>
              </w:tabs>
              <w:spacing w:before="110"/>
              <w:rPr>
                <w:rFonts w:ascii="Verdana" w:eastAsia="Verdana" w:hAnsi="Verdana" w:cs="Verdana"/>
                <w:sz w:val="20"/>
                <w:szCs w:val="20"/>
              </w:rPr>
            </w:pPr>
            <w:r w:rsidRPr="00F864FF">
              <w:rPr>
                <w:rFonts w:ascii="Verdana" w:eastAsia="Verdana" w:hAnsi="Verdana" w:cs="Verdana"/>
                <w:sz w:val="20"/>
                <w:szCs w:val="20"/>
              </w:rPr>
              <w:t>TECHNOBUILD MIDDLE EAST LLC</w:t>
            </w:r>
            <w:r w:rsidR="00A3172B">
              <w:rPr>
                <w:rFonts w:ascii="Verdana" w:eastAsia="Verdana" w:hAnsi="Verdana" w:cs="Verdana"/>
                <w:sz w:val="20"/>
                <w:szCs w:val="20"/>
              </w:rPr>
              <w:t xml:space="preserve">  - QUANTITY SURVEYOR</w:t>
            </w:r>
          </w:p>
          <w:p w:rsidR="001519E1" w:rsidRPr="00F864FF" w:rsidRDefault="00A3172B" w:rsidP="001519E1">
            <w:pPr>
              <w:tabs>
                <w:tab w:val="left" w:pos="479"/>
              </w:tabs>
              <w:spacing w:before="110"/>
              <w:rPr>
                <w:rFonts w:ascii="Verdana" w:eastAsia="Verdana" w:hAnsi="Verdana" w:cs="Verdana"/>
                <w:szCs w:val="18"/>
              </w:rPr>
            </w:pPr>
            <w:r>
              <w:rPr>
                <w:rFonts w:ascii="Verdana" w:eastAsia="Verdana" w:hAnsi="Verdana" w:cs="Verdana"/>
                <w:szCs w:val="18"/>
              </w:rPr>
              <w:t>(</w:t>
            </w:r>
            <w:r w:rsidR="00F56885" w:rsidRPr="00F864FF">
              <w:rPr>
                <w:rFonts w:ascii="Verdana" w:eastAsia="Verdana" w:hAnsi="Verdana" w:cs="Verdana"/>
                <w:szCs w:val="18"/>
              </w:rPr>
              <w:t>AUG</w:t>
            </w:r>
            <w:r>
              <w:rPr>
                <w:rFonts w:ascii="Verdana" w:eastAsia="Verdana" w:hAnsi="Verdana" w:cs="Verdana"/>
                <w:szCs w:val="18"/>
              </w:rPr>
              <w:t>UST 20</w:t>
            </w:r>
            <w:r w:rsidR="00F56885" w:rsidRPr="00F864FF">
              <w:rPr>
                <w:rFonts w:ascii="Verdana" w:eastAsia="Verdana" w:hAnsi="Verdana" w:cs="Verdana"/>
                <w:szCs w:val="18"/>
              </w:rPr>
              <w:t>16 – FEB</w:t>
            </w:r>
            <w:r>
              <w:rPr>
                <w:rFonts w:ascii="Verdana" w:eastAsia="Verdana" w:hAnsi="Verdana" w:cs="Verdana"/>
                <w:szCs w:val="18"/>
              </w:rPr>
              <w:t>RUARY 20</w:t>
            </w:r>
            <w:r w:rsidR="00F56885" w:rsidRPr="00F864FF">
              <w:rPr>
                <w:rFonts w:ascii="Verdana" w:eastAsia="Verdana" w:hAnsi="Verdana" w:cs="Verdana"/>
                <w:szCs w:val="18"/>
              </w:rPr>
              <w:t>18</w:t>
            </w:r>
            <w:r>
              <w:rPr>
                <w:rFonts w:ascii="Verdana" w:eastAsia="Verdana" w:hAnsi="Verdana" w:cs="Verdana"/>
                <w:szCs w:val="18"/>
              </w:rPr>
              <w:t>)</w:t>
            </w:r>
          </w:p>
          <w:p w:rsidR="000C7B98" w:rsidRPr="000C7B98" w:rsidRDefault="000C7B98" w:rsidP="00C947F9">
            <w:pPr>
              <w:tabs>
                <w:tab w:val="left" w:pos="479"/>
              </w:tabs>
              <w:spacing w:before="110"/>
              <w:rPr>
                <w:rFonts w:ascii="Verdana" w:eastAsia="Verdana" w:hAnsi="Verdana" w:cs="Verdana"/>
                <w:sz w:val="17"/>
                <w:szCs w:val="17"/>
              </w:rPr>
            </w:pPr>
            <w:r w:rsidRPr="000C7B98">
              <w:rPr>
                <w:rFonts w:ascii="Verdana" w:eastAsia="Verdana" w:hAnsi="Verdana" w:cs="Verdana"/>
                <w:sz w:val="17"/>
                <w:szCs w:val="17"/>
              </w:rPr>
              <w:t>Review of Tender documents on receipt to ensure its completeness</w:t>
            </w:r>
          </w:p>
          <w:p w:rsidR="00A3172B" w:rsidRPr="00A3172B" w:rsidRDefault="000C7B98" w:rsidP="00C947F9">
            <w:pPr>
              <w:pStyle w:val="ListParagraph"/>
              <w:tabs>
                <w:tab w:val="left" w:pos="479"/>
              </w:tabs>
              <w:spacing w:before="110"/>
              <w:ind w:left="720"/>
              <w:rPr>
                <w:rFonts w:ascii="Verdana" w:eastAsia="Verdana" w:hAnsi="Verdana" w:cs="Verdana"/>
                <w:sz w:val="17"/>
                <w:szCs w:val="17"/>
              </w:rPr>
            </w:pPr>
            <w:r w:rsidRPr="00F864FF">
              <w:rPr>
                <w:rFonts w:ascii="Verdana" w:eastAsia="Verdana" w:hAnsi="Verdana" w:cs="Verdana"/>
                <w:sz w:val="17"/>
                <w:szCs w:val="17"/>
              </w:rPr>
              <w:t xml:space="preserve">Developing  accurate  and  timely  electrical  estimates  and  submit  competitive  bids  and  proposals  for  our client-base  </w:t>
            </w:r>
            <w:proofErr w:type="spellStart"/>
            <w:r w:rsidR="00A3172B" w:rsidRPr="00A3172B">
              <w:rPr>
                <w:rFonts w:ascii="Verdana" w:eastAsia="Verdana" w:hAnsi="Verdana" w:cs="Verdana"/>
                <w:sz w:val="17"/>
                <w:szCs w:val="17"/>
              </w:rPr>
              <w:t>Analyse</w:t>
            </w:r>
            <w:proofErr w:type="spellEnd"/>
            <w:r w:rsidR="00A3172B" w:rsidRPr="00A3172B">
              <w:rPr>
                <w:rFonts w:ascii="Verdana" w:eastAsia="Verdana" w:hAnsi="Verdana" w:cs="Verdana"/>
                <w:sz w:val="17"/>
                <w:szCs w:val="17"/>
              </w:rPr>
              <w:t xml:space="preserve"> and interpret detailed clients’ requests, drawings and specifications. * Determine and price value-engineered alternatives to plans and specifications  * </w:t>
            </w:r>
            <w:proofErr w:type="spellStart"/>
            <w:r w:rsidR="00A3172B" w:rsidRPr="00A3172B">
              <w:rPr>
                <w:rFonts w:ascii="Verdana" w:eastAsia="Verdana" w:hAnsi="Verdana" w:cs="Verdana"/>
                <w:sz w:val="17"/>
                <w:szCs w:val="17"/>
              </w:rPr>
              <w:t>Utilising</w:t>
            </w:r>
            <w:proofErr w:type="spellEnd"/>
            <w:r w:rsidR="00A3172B" w:rsidRPr="00A3172B">
              <w:rPr>
                <w:rFonts w:ascii="Verdana" w:eastAsia="Verdana" w:hAnsi="Verdana" w:cs="Verdana"/>
                <w:sz w:val="17"/>
                <w:szCs w:val="17"/>
              </w:rPr>
              <w:t xml:space="preserve"> standard quotation letters submit bespoke, proposals/quotations to our clients</w:t>
            </w:r>
          </w:p>
          <w:p w:rsidR="00A3172B" w:rsidRPr="00F864FF" w:rsidRDefault="00A3172B" w:rsidP="00A3172B">
            <w:pPr>
              <w:pStyle w:val="ListParagraph"/>
              <w:tabs>
                <w:tab w:val="left" w:pos="479"/>
              </w:tabs>
              <w:spacing w:before="110"/>
              <w:ind w:left="720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193623" w:rsidRPr="009B0DE4" w:rsidRDefault="00193623" w:rsidP="00036450">
            <w:pPr>
              <w:rPr>
                <w:rFonts w:ascii="Verdana" w:hAnsi="Verdana"/>
              </w:rPr>
            </w:pPr>
          </w:p>
          <w:p w:rsidR="00C46F3A" w:rsidRPr="006636CE" w:rsidRDefault="0002345D" w:rsidP="004D3011">
            <w:pPr>
              <w:rPr>
                <w:rFonts w:ascii="Verdana" w:hAnsi="Verdana"/>
                <w:sz w:val="20"/>
                <w:szCs w:val="20"/>
              </w:rPr>
            </w:pPr>
            <w:r w:rsidRPr="006636CE">
              <w:rPr>
                <w:rFonts w:ascii="Verdana" w:hAnsi="Verdana"/>
                <w:sz w:val="20"/>
                <w:szCs w:val="20"/>
              </w:rPr>
              <w:t>KERALA STATE ELECTRICITY BOARD</w:t>
            </w:r>
            <w:r w:rsidR="00A3172B">
              <w:rPr>
                <w:rFonts w:ascii="Verdana" w:hAnsi="Verdana"/>
                <w:sz w:val="20"/>
                <w:szCs w:val="20"/>
              </w:rPr>
              <w:t xml:space="preserve"> – TRAINEE ENGINEER</w:t>
            </w:r>
          </w:p>
          <w:p w:rsidR="004D3011" w:rsidRPr="009B0DE4" w:rsidRDefault="00A3172B" w:rsidP="004D30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46F3A">
              <w:rPr>
                <w:rFonts w:ascii="Verdana" w:hAnsi="Verdana"/>
              </w:rPr>
              <w:t>(</w:t>
            </w:r>
            <w:r w:rsidR="0002345D">
              <w:rPr>
                <w:rFonts w:ascii="Verdana" w:hAnsi="Verdana"/>
              </w:rPr>
              <w:t>AUGUST 2014</w:t>
            </w:r>
            <w:r w:rsidR="004D3011" w:rsidRPr="009B0DE4">
              <w:rPr>
                <w:rFonts w:ascii="Verdana" w:hAnsi="Verdana"/>
              </w:rPr>
              <w:t>–</w:t>
            </w:r>
            <w:r w:rsidR="006636CE">
              <w:rPr>
                <w:rFonts w:ascii="Verdana" w:hAnsi="Verdana"/>
              </w:rPr>
              <w:t>MARCH 2015</w:t>
            </w:r>
            <w:r w:rsidR="00C46F3A">
              <w:rPr>
                <w:rFonts w:ascii="Verdana" w:hAnsi="Verdana"/>
              </w:rPr>
              <w:t>)</w:t>
            </w:r>
          </w:p>
          <w:sdt>
            <w:sdtPr>
              <w:rPr>
                <w:rFonts w:ascii="Verdana" w:hAnsi="Verdana"/>
              </w:rPr>
              <w:id w:val="1669594239"/>
              <w:placeholder>
                <w:docPart w:val="D3C263AA487048AF81FB462BF716C06B"/>
              </w:placeholder>
              <w:temporary/>
              <w:showingPlcHdr/>
            </w:sdtPr>
            <w:sdtContent>
              <w:p w:rsidR="00036450" w:rsidRPr="009B0DE4" w:rsidRDefault="00180329" w:rsidP="00036450">
                <w:pPr>
                  <w:pStyle w:val="Heading2"/>
                  <w:rPr>
                    <w:rFonts w:ascii="Verdana" w:hAnsi="Verdana"/>
                  </w:rPr>
                </w:pPr>
                <w:r w:rsidRPr="009B0DE4">
                  <w:rPr>
                    <w:rStyle w:val="Heading2Char"/>
                    <w:rFonts w:ascii="Verdana" w:hAnsi="Verdana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9B0DE4" w:rsidRDefault="0030675F" w:rsidP="004D3011">
            <w:pPr>
              <w:rPr>
                <w:rFonts w:ascii="Verdana" w:hAnsi="Verdana"/>
                <w:color w:val="FFFFFF" w:themeColor="background1"/>
              </w:rPr>
            </w:pPr>
            <w:r w:rsidRPr="009B0DE4">
              <w:rPr>
                <w:rFonts w:ascii="Verdana" w:hAnsi="Verdana"/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2138</wp:posOffset>
                  </wp:positionV>
                  <wp:extent cx="4126230" cy="1353820"/>
                  <wp:effectExtent l="0" t="0" r="0" b="0"/>
                  <wp:wrapTight wrapText="bothSides">
                    <wp:wrapPolygon edited="0">
                      <wp:start x="3391" y="304"/>
                      <wp:lineTo x="1695" y="912"/>
                      <wp:lineTo x="299" y="3039"/>
                      <wp:lineTo x="0" y="10942"/>
                      <wp:lineTo x="1097" y="16109"/>
                      <wp:lineTo x="1994" y="17021"/>
                      <wp:lineTo x="2493" y="17021"/>
                      <wp:lineTo x="17651" y="16109"/>
                      <wp:lineTo x="21042" y="11550"/>
                      <wp:lineTo x="21241" y="9422"/>
                      <wp:lineTo x="12366" y="5775"/>
                      <wp:lineTo x="14260" y="5775"/>
                      <wp:lineTo x="16753" y="3039"/>
                      <wp:lineTo x="16654" y="304"/>
                      <wp:lineTo x="3391" y="304"/>
                    </wp:wrapPolygon>
                  </wp:wrapTight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</w:tbl>
    <w:p w:rsidR="00016E71" w:rsidRPr="009B0DE4" w:rsidRDefault="00016E71" w:rsidP="000C45FF">
      <w:pPr>
        <w:tabs>
          <w:tab w:val="left" w:pos="990"/>
        </w:tabs>
        <w:rPr>
          <w:rFonts w:ascii="Verdana" w:hAnsi="Verdana"/>
        </w:rPr>
      </w:pPr>
    </w:p>
    <w:sectPr w:rsidR="00016E71" w:rsidRPr="009B0DE4" w:rsidSect="00A3172B">
      <w:headerReference w:type="default" r:id="rId13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C4" w:rsidRDefault="00C679C4" w:rsidP="000C45FF">
      <w:r>
        <w:separator/>
      </w:r>
    </w:p>
  </w:endnote>
  <w:endnote w:type="continuationSeparator" w:id="0">
    <w:p w:rsidR="00C679C4" w:rsidRDefault="00C679C4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C4" w:rsidRDefault="00C679C4" w:rsidP="000C45FF">
      <w:r>
        <w:separator/>
      </w:r>
    </w:p>
  </w:footnote>
  <w:footnote w:type="continuationSeparator" w:id="0">
    <w:p w:rsidR="00C679C4" w:rsidRDefault="00C679C4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B4" w:rsidRDefault="009C50B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6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AA2"/>
    <w:multiLevelType w:val="hybridMultilevel"/>
    <w:tmpl w:val="EDAA57B8"/>
    <w:lvl w:ilvl="0" w:tplc="874877BC">
      <w:start w:val="20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0F3"/>
    <w:multiLevelType w:val="hybridMultilevel"/>
    <w:tmpl w:val="A25422F2"/>
    <w:lvl w:ilvl="0" w:tplc="0409000B">
      <w:start w:val="1"/>
      <w:numFmt w:val="bullet"/>
      <w:lvlText w:val=""/>
      <w:lvlJc w:val="left"/>
      <w:pPr>
        <w:ind w:left="479" w:hanging="339"/>
      </w:pPr>
      <w:rPr>
        <w:rFonts w:ascii="Wingdings" w:hAnsi="Wingdings" w:hint="default"/>
        <w:w w:val="157"/>
        <w:sz w:val="17"/>
        <w:szCs w:val="17"/>
      </w:rPr>
    </w:lvl>
    <w:lvl w:ilvl="1" w:tplc="022EF44E">
      <w:start w:val="1"/>
      <w:numFmt w:val="bullet"/>
      <w:lvlText w:val="•"/>
      <w:lvlJc w:val="left"/>
      <w:pPr>
        <w:ind w:left="1443" w:hanging="339"/>
      </w:pPr>
      <w:rPr>
        <w:rFonts w:hint="default"/>
      </w:rPr>
    </w:lvl>
    <w:lvl w:ilvl="2" w:tplc="DE0C24BA">
      <w:start w:val="1"/>
      <w:numFmt w:val="bullet"/>
      <w:lvlText w:val="•"/>
      <w:lvlJc w:val="left"/>
      <w:pPr>
        <w:ind w:left="2407" w:hanging="339"/>
      </w:pPr>
      <w:rPr>
        <w:rFonts w:hint="default"/>
      </w:rPr>
    </w:lvl>
    <w:lvl w:ilvl="3" w:tplc="640A72BA">
      <w:start w:val="1"/>
      <w:numFmt w:val="bullet"/>
      <w:lvlText w:val="•"/>
      <w:lvlJc w:val="left"/>
      <w:pPr>
        <w:ind w:left="3371" w:hanging="339"/>
      </w:pPr>
      <w:rPr>
        <w:rFonts w:hint="default"/>
      </w:rPr>
    </w:lvl>
    <w:lvl w:ilvl="4" w:tplc="ACEE9B5C">
      <w:start w:val="1"/>
      <w:numFmt w:val="bullet"/>
      <w:lvlText w:val="•"/>
      <w:lvlJc w:val="left"/>
      <w:pPr>
        <w:ind w:left="4335" w:hanging="339"/>
      </w:pPr>
      <w:rPr>
        <w:rFonts w:hint="default"/>
      </w:rPr>
    </w:lvl>
    <w:lvl w:ilvl="5" w:tplc="C24EB382">
      <w:start w:val="1"/>
      <w:numFmt w:val="bullet"/>
      <w:lvlText w:val="•"/>
      <w:lvlJc w:val="left"/>
      <w:pPr>
        <w:ind w:left="5300" w:hanging="339"/>
      </w:pPr>
      <w:rPr>
        <w:rFonts w:hint="default"/>
      </w:rPr>
    </w:lvl>
    <w:lvl w:ilvl="6" w:tplc="17BA8A42">
      <w:start w:val="1"/>
      <w:numFmt w:val="bullet"/>
      <w:lvlText w:val="•"/>
      <w:lvlJc w:val="left"/>
      <w:pPr>
        <w:ind w:left="6264" w:hanging="339"/>
      </w:pPr>
      <w:rPr>
        <w:rFonts w:hint="default"/>
      </w:rPr>
    </w:lvl>
    <w:lvl w:ilvl="7" w:tplc="A8203D52">
      <w:start w:val="1"/>
      <w:numFmt w:val="bullet"/>
      <w:lvlText w:val="•"/>
      <w:lvlJc w:val="left"/>
      <w:pPr>
        <w:ind w:left="7228" w:hanging="339"/>
      </w:pPr>
      <w:rPr>
        <w:rFonts w:hint="default"/>
      </w:rPr>
    </w:lvl>
    <w:lvl w:ilvl="8" w:tplc="03F2DB26">
      <w:start w:val="1"/>
      <w:numFmt w:val="bullet"/>
      <w:lvlText w:val="•"/>
      <w:lvlJc w:val="left"/>
      <w:pPr>
        <w:ind w:left="8192" w:hanging="339"/>
      </w:pPr>
      <w:rPr>
        <w:rFonts w:hint="default"/>
      </w:rPr>
    </w:lvl>
  </w:abstractNum>
  <w:abstractNum w:abstractNumId="2">
    <w:nsid w:val="1AE16E7A"/>
    <w:multiLevelType w:val="hybridMultilevel"/>
    <w:tmpl w:val="1180C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0236"/>
    <w:multiLevelType w:val="hybridMultilevel"/>
    <w:tmpl w:val="DF58F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2AF2"/>
    <w:multiLevelType w:val="hybridMultilevel"/>
    <w:tmpl w:val="7ADA719E"/>
    <w:lvl w:ilvl="0" w:tplc="4F2A7EAA">
      <w:start w:val="1"/>
      <w:numFmt w:val="bullet"/>
      <w:lvlText w:val="•"/>
      <w:lvlJc w:val="left"/>
      <w:pPr>
        <w:ind w:left="479" w:hanging="339"/>
      </w:pPr>
      <w:rPr>
        <w:rFonts w:ascii="Microsoft Sans Serif" w:eastAsia="Microsoft Sans Serif" w:hAnsi="Microsoft Sans Serif" w:hint="default"/>
        <w:w w:val="157"/>
        <w:sz w:val="17"/>
        <w:szCs w:val="17"/>
      </w:rPr>
    </w:lvl>
    <w:lvl w:ilvl="1" w:tplc="E3A27684">
      <w:start w:val="1"/>
      <w:numFmt w:val="bullet"/>
      <w:lvlText w:val="•"/>
      <w:lvlJc w:val="left"/>
      <w:pPr>
        <w:ind w:left="1443" w:hanging="339"/>
      </w:pPr>
      <w:rPr>
        <w:rFonts w:hint="default"/>
      </w:rPr>
    </w:lvl>
    <w:lvl w:ilvl="2" w:tplc="1C8A3CA2">
      <w:start w:val="1"/>
      <w:numFmt w:val="bullet"/>
      <w:lvlText w:val="•"/>
      <w:lvlJc w:val="left"/>
      <w:pPr>
        <w:ind w:left="2407" w:hanging="339"/>
      </w:pPr>
      <w:rPr>
        <w:rFonts w:hint="default"/>
      </w:rPr>
    </w:lvl>
    <w:lvl w:ilvl="3" w:tplc="9590595A">
      <w:start w:val="1"/>
      <w:numFmt w:val="bullet"/>
      <w:lvlText w:val="•"/>
      <w:lvlJc w:val="left"/>
      <w:pPr>
        <w:ind w:left="3371" w:hanging="339"/>
      </w:pPr>
      <w:rPr>
        <w:rFonts w:hint="default"/>
      </w:rPr>
    </w:lvl>
    <w:lvl w:ilvl="4" w:tplc="306E5172">
      <w:start w:val="1"/>
      <w:numFmt w:val="bullet"/>
      <w:lvlText w:val="•"/>
      <w:lvlJc w:val="left"/>
      <w:pPr>
        <w:ind w:left="4335" w:hanging="339"/>
      </w:pPr>
      <w:rPr>
        <w:rFonts w:hint="default"/>
      </w:rPr>
    </w:lvl>
    <w:lvl w:ilvl="5" w:tplc="FD30D932">
      <w:start w:val="1"/>
      <w:numFmt w:val="bullet"/>
      <w:lvlText w:val="•"/>
      <w:lvlJc w:val="left"/>
      <w:pPr>
        <w:ind w:left="5300" w:hanging="339"/>
      </w:pPr>
      <w:rPr>
        <w:rFonts w:hint="default"/>
      </w:rPr>
    </w:lvl>
    <w:lvl w:ilvl="6" w:tplc="D908A456">
      <w:start w:val="1"/>
      <w:numFmt w:val="bullet"/>
      <w:lvlText w:val="•"/>
      <w:lvlJc w:val="left"/>
      <w:pPr>
        <w:ind w:left="6264" w:hanging="339"/>
      </w:pPr>
      <w:rPr>
        <w:rFonts w:hint="default"/>
      </w:rPr>
    </w:lvl>
    <w:lvl w:ilvl="7" w:tplc="18ACBD2E">
      <w:start w:val="1"/>
      <w:numFmt w:val="bullet"/>
      <w:lvlText w:val="•"/>
      <w:lvlJc w:val="left"/>
      <w:pPr>
        <w:ind w:left="7228" w:hanging="339"/>
      </w:pPr>
      <w:rPr>
        <w:rFonts w:hint="default"/>
      </w:rPr>
    </w:lvl>
    <w:lvl w:ilvl="8" w:tplc="1F8CC6C2">
      <w:start w:val="1"/>
      <w:numFmt w:val="bullet"/>
      <w:lvlText w:val="•"/>
      <w:lvlJc w:val="left"/>
      <w:pPr>
        <w:ind w:left="8192" w:hanging="339"/>
      </w:pPr>
      <w:rPr>
        <w:rFonts w:hint="default"/>
      </w:rPr>
    </w:lvl>
  </w:abstractNum>
  <w:abstractNum w:abstractNumId="5">
    <w:nsid w:val="5B2E38CE"/>
    <w:multiLevelType w:val="hybridMultilevel"/>
    <w:tmpl w:val="CBAC2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59A1"/>
    <w:multiLevelType w:val="hybridMultilevel"/>
    <w:tmpl w:val="9F366EF2"/>
    <w:lvl w:ilvl="0" w:tplc="9A1CBEDE">
      <w:start w:val="1"/>
      <w:numFmt w:val="bullet"/>
      <w:lvlText w:val="•"/>
      <w:lvlJc w:val="left"/>
      <w:pPr>
        <w:ind w:left="479" w:hanging="339"/>
      </w:pPr>
      <w:rPr>
        <w:rFonts w:ascii="Microsoft Sans Serif" w:eastAsia="Microsoft Sans Serif" w:hAnsi="Microsoft Sans Serif" w:hint="default"/>
        <w:w w:val="157"/>
        <w:sz w:val="17"/>
        <w:szCs w:val="17"/>
      </w:rPr>
    </w:lvl>
    <w:lvl w:ilvl="1" w:tplc="022EF44E">
      <w:start w:val="1"/>
      <w:numFmt w:val="bullet"/>
      <w:lvlText w:val="•"/>
      <w:lvlJc w:val="left"/>
      <w:pPr>
        <w:ind w:left="1443" w:hanging="339"/>
      </w:pPr>
      <w:rPr>
        <w:rFonts w:hint="default"/>
      </w:rPr>
    </w:lvl>
    <w:lvl w:ilvl="2" w:tplc="DE0C24BA">
      <w:start w:val="1"/>
      <w:numFmt w:val="bullet"/>
      <w:lvlText w:val="•"/>
      <w:lvlJc w:val="left"/>
      <w:pPr>
        <w:ind w:left="2407" w:hanging="339"/>
      </w:pPr>
      <w:rPr>
        <w:rFonts w:hint="default"/>
      </w:rPr>
    </w:lvl>
    <w:lvl w:ilvl="3" w:tplc="640A72BA">
      <w:start w:val="1"/>
      <w:numFmt w:val="bullet"/>
      <w:lvlText w:val="•"/>
      <w:lvlJc w:val="left"/>
      <w:pPr>
        <w:ind w:left="3371" w:hanging="339"/>
      </w:pPr>
      <w:rPr>
        <w:rFonts w:hint="default"/>
      </w:rPr>
    </w:lvl>
    <w:lvl w:ilvl="4" w:tplc="ACEE9B5C">
      <w:start w:val="1"/>
      <w:numFmt w:val="bullet"/>
      <w:lvlText w:val="•"/>
      <w:lvlJc w:val="left"/>
      <w:pPr>
        <w:ind w:left="4335" w:hanging="339"/>
      </w:pPr>
      <w:rPr>
        <w:rFonts w:hint="default"/>
      </w:rPr>
    </w:lvl>
    <w:lvl w:ilvl="5" w:tplc="C24EB382">
      <w:start w:val="1"/>
      <w:numFmt w:val="bullet"/>
      <w:lvlText w:val="•"/>
      <w:lvlJc w:val="left"/>
      <w:pPr>
        <w:ind w:left="5300" w:hanging="339"/>
      </w:pPr>
      <w:rPr>
        <w:rFonts w:hint="default"/>
      </w:rPr>
    </w:lvl>
    <w:lvl w:ilvl="6" w:tplc="17BA8A42">
      <w:start w:val="1"/>
      <w:numFmt w:val="bullet"/>
      <w:lvlText w:val="•"/>
      <w:lvlJc w:val="left"/>
      <w:pPr>
        <w:ind w:left="6264" w:hanging="339"/>
      </w:pPr>
      <w:rPr>
        <w:rFonts w:hint="default"/>
      </w:rPr>
    </w:lvl>
    <w:lvl w:ilvl="7" w:tplc="A8203D52">
      <w:start w:val="1"/>
      <w:numFmt w:val="bullet"/>
      <w:lvlText w:val="•"/>
      <w:lvlJc w:val="left"/>
      <w:pPr>
        <w:ind w:left="7228" w:hanging="339"/>
      </w:pPr>
      <w:rPr>
        <w:rFonts w:hint="default"/>
      </w:rPr>
    </w:lvl>
    <w:lvl w:ilvl="8" w:tplc="03F2DB26">
      <w:start w:val="1"/>
      <w:numFmt w:val="bullet"/>
      <w:lvlText w:val="•"/>
      <w:lvlJc w:val="left"/>
      <w:pPr>
        <w:ind w:left="8192" w:hanging="33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3175"/>
    <w:rsid w:val="00016E71"/>
    <w:rsid w:val="0002345D"/>
    <w:rsid w:val="00036450"/>
    <w:rsid w:val="00037C7C"/>
    <w:rsid w:val="00057249"/>
    <w:rsid w:val="000C45FF"/>
    <w:rsid w:val="000C7B98"/>
    <w:rsid w:val="000E3FD1"/>
    <w:rsid w:val="00101CCC"/>
    <w:rsid w:val="00112054"/>
    <w:rsid w:val="00113EFD"/>
    <w:rsid w:val="001519E1"/>
    <w:rsid w:val="001525E1"/>
    <w:rsid w:val="00180329"/>
    <w:rsid w:val="0019001F"/>
    <w:rsid w:val="00193623"/>
    <w:rsid w:val="001A74A5"/>
    <w:rsid w:val="001B2ABD"/>
    <w:rsid w:val="001E0391"/>
    <w:rsid w:val="001E1759"/>
    <w:rsid w:val="001F1ECC"/>
    <w:rsid w:val="002400EB"/>
    <w:rsid w:val="00256CF7"/>
    <w:rsid w:val="00266898"/>
    <w:rsid w:val="0030481B"/>
    <w:rsid w:val="0030675F"/>
    <w:rsid w:val="00326748"/>
    <w:rsid w:val="0037121F"/>
    <w:rsid w:val="004071FC"/>
    <w:rsid w:val="00444606"/>
    <w:rsid w:val="00445947"/>
    <w:rsid w:val="00466F55"/>
    <w:rsid w:val="004813B3"/>
    <w:rsid w:val="00496591"/>
    <w:rsid w:val="004C63E4"/>
    <w:rsid w:val="004D15B3"/>
    <w:rsid w:val="004D3011"/>
    <w:rsid w:val="005262AC"/>
    <w:rsid w:val="0055450B"/>
    <w:rsid w:val="0056566B"/>
    <w:rsid w:val="005A15D2"/>
    <w:rsid w:val="005E39D5"/>
    <w:rsid w:val="00600670"/>
    <w:rsid w:val="006056DC"/>
    <w:rsid w:val="0062123A"/>
    <w:rsid w:val="00646E75"/>
    <w:rsid w:val="006636CE"/>
    <w:rsid w:val="006771D0"/>
    <w:rsid w:val="006D23AC"/>
    <w:rsid w:val="00715FCB"/>
    <w:rsid w:val="00743101"/>
    <w:rsid w:val="00745F52"/>
    <w:rsid w:val="007867A0"/>
    <w:rsid w:val="007927F5"/>
    <w:rsid w:val="007E6BE3"/>
    <w:rsid w:val="007F3343"/>
    <w:rsid w:val="007F4342"/>
    <w:rsid w:val="007F7361"/>
    <w:rsid w:val="00802CA0"/>
    <w:rsid w:val="00804074"/>
    <w:rsid w:val="00843175"/>
    <w:rsid w:val="008B19C9"/>
    <w:rsid w:val="008D3073"/>
    <w:rsid w:val="00975BFA"/>
    <w:rsid w:val="009B0DE4"/>
    <w:rsid w:val="009C50B4"/>
    <w:rsid w:val="00A2118D"/>
    <w:rsid w:val="00A237E9"/>
    <w:rsid w:val="00A3172B"/>
    <w:rsid w:val="00AA00DD"/>
    <w:rsid w:val="00AD76E2"/>
    <w:rsid w:val="00B20152"/>
    <w:rsid w:val="00B70850"/>
    <w:rsid w:val="00C066B6"/>
    <w:rsid w:val="00C37BA1"/>
    <w:rsid w:val="00C4674C"/>
    <w:rsid w:val="00C46F3A"/>
    <w:rsid w:val="00C506CF"/>
    <w:rsid w:val="00C679C4"/>
    <w:rsid w:val="00C72BED"/>
    <w:rsid w:val="00C74B5D"/>
    <w:rsid w:val="00C947F9"/>
    <w:rsid w:val="00C9578B"/>
    <w:rsid w:val="00D2522B"/>
    <w:rsid w:val="00D5459D"/>
    <w:rsid w:val="00DD172A"/>
    <w:rsid w:val="00E03067"/>
    <w:rsid w:val="00E25A26"/>
    <w:rsid w:val="00E4381A"/>
    <w:rsid w:val="00E55D74"/>
    <w:rsid w:val="00F16D2F"/>
    <w:rsid w:val="00F56885"/>
    <w:rsid w:val="00F60274"/>
    <w:rsid w:val="00F77FB9"/>
    <w:rsid w:val="00F864FF"/>
    <w:rsid w:val="00FA7E3C"/>
    <w:rsid w:val="00FB068F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customStyle="1" w:styleId="TableParagraph">
    <w:name w:val="Table Paragraph"/>
    <w:basedOn w:val="Normal"/>
    <w:uiPriority w:val="1"/>
    <w:qFormat/>
    <w:rsid w:val="00843175"/>
    <w:pPr>
      <w:widowControl w:val="0"/>
    </w:pPr>
    <w:rPr>
      <w:rFonts w:eastAsiaTheme="minorHAnsi"/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7F3343"/>
    <w:pPr>
      <w:widowControl w:val="0"/>
    </w:pPr>
    <w:rPr>
      <w:rFonts w:eastAsiaTheme="minorHAnsi"/>
      <w:sz w:val="22"/>
      <w:lang w:eastAsia="en-US"/>
    </w:rPr>
  </w:style>
  <w:style w:type="character" w:customStyle="1" w:styleId="lt-line-clampline">
    <w:name w:val="lt-line-clamp__line"/>
    <w:basedOn w:val="DefaultParagraphFont"/>
    <w:rsid w:val="008D3073"/>
  </w:style>
  <w:style w:type="paragraph" w:styleId="BalloonText">
    <w:name w:val="Balloon Text"/>
    <w:basedOn w:val="Normal"/>
    <w:link w:val="BalloonTextChar"/>
    <w:uiPriority w:val="99"/>
    <w:semiHidden/>
    <w:unhideWhenUsed/>
    <w:rsid w:val="0044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thika-390478@2free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jin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617299568855823"/>
          <c:y val="0"/>
          <c:w val="0.80138048159801523"/>
          <c:h val="0.977555118110236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eparator>,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1">
                  <c:v>Team Player</c:v>
                </c:pt>
                <c:pt idx="2">
                  <c:v>Estimation</c:v>
                </c:pt>
                <c:pt idx="3">
                  <c:v>Planning</c:v>
                </c:pt>
                <c:pt idx="4">
                  <c:v>Technical knowledge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0.6000000000000002</c:v>
                </c:pt>
                <c:pt idx="2">
                  <c:v>0.70000000000000018</c:v>
                </c:pt>
                <c:pt idx="3">
                  <c:v>0.5</c:v>
                </c:pt>
                <c:pt idx="4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gapWidth val="78"/>
        <c:overlap val="60"/>
        <c:axId val="36262656"/>
        <c:axId val="36264192"/>
      </c:barChart>
      <c:catAx>
        <c:axId val="362626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64192"/>
        <c:crosses val="autoZero"/>
        <c:auto val="1"/>
        <c:lblAlgn val="ctr"/>
        <c:lblOffset val="100"/>
      </c:catAx>
      <c:valAx>
        <c:axId val="36264192"/>
        <c:scaling>
          <c:orientation val="minMax"/>
          <c:max val="1"/>
        </c:scaling>
        <c:delete val="1"/>
        <c:axPos val="b"/>
        <c:numFmt formatCode="0.00%" sourceLinked="0"/>
        <c:majorTickMark val="none"/>
        <c:tickLblPos val="none"/>
        <c:crossAx val="3626265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C479D3464425F8DA9C7DE91F8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804E-E8A7-4EA7-B483-77D04694284D}"/>
      </w:docPartPr>
      <w:docPartBody>
        <w:p w:rsidR="007B4EDA" w:rsidRDefault="003666CB">
          <w:pPr>
            <w:pStyle w:val="051C479D3464425F8DA9C7DE91F8116A"/>
          </w:pPr>
          <w:r w:rsidRPr="00D5459D">
            <w:t>Profile</w:t>
          </w:r>
        </w:p>
      </w:docPartBody>
    </w:docPart>
    <w:docPart>
      <w:docPartPr>
        <w:name w:val="42B055072C164747891C08A07777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2ACF-C0A5-409F-90D0-26C378131745}"/>
      </w:docPartPr>
      <w:docPartBody>
        <w:p w:rsidR="007B4EDA" w:rsidRDefault="003666CB">
          <w:pPr>
            <w:pStyle w:val="42B055072C164747891C08A077771FEF"/>
          </w:pPr>
          <w:r w:rsidRPr="00036450">
            <w:t>CONTACT</w:t>
          </w:r>
        </w:p>
      </w:docPartBody>
    </w:docPart>
    <w:docPart>
      <w:docPartPr>
        <w:name w:val="4AD58AC72FD545FB88840C5C15D7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8AFB-5826-474A-8AA5-297A989D0DFE}"/>
      </w:docPartPr>
      <w:docPartBody>
        <w:p w:rsidR="007B4EDA" w:rsidRDefault="003666CB">
          <w:pPr>
            <w:pStyle w:val="4AD58AC72FD545FB88840C5C15D7FAED"/>
          </w:pPr>
          <w:r w:rsidRPr="004D3011">
            <w:t>EMAIL:</w:t>
          </w:r>
        </w:p>
      </w:docPartBody>
    </w:docPart>
    <w:docPart>
      <w:docPartPr>
        <w:name w:val="4BEF4F1A737F4E12A53AF4E54D05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A2AB-5B5A-4AC4-BB69-304D420DF1F5}"/>
      </w:docPartPr>
      <w:docPartBody>
        <w:p w:rsidR="007B4EDA" w:rsidRDefault="003666CB">
          <w:pPr>
            <w:pStyle w:val="4BEF4F1A737F4E12A53AF4E54D057D64"/>
          </w:pPr>
          <w:r w:rsidRPr="00036450">
            <w:t>EDUCATION</w:t>
          </w:r>
        </w:p>
      </w:docPartBody>
    </w:docPart>
    <w:docPart>
      <w:docPartPr>
        <w:name w:val="43AFB08CE014407D8C7BAD3D5678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0983-F7A0-433C-8DE6-77C19CEA5E90}"/>
      </w:docPartPr>
      <w:docPartBody>
        <w:p w:rsidR="007B4EDA" w:rsidRDefault="003666CB">
          <w:pPr>
            <w:pStyle w:val="43AFB08CE014407D8C7BAD3D5678A8C4"/>
          </w:pPr>
          <w:r w:rsidRPr="00036450">
            <w:t>WORK EXPERIENCE</w:t>
          </w:r>
        </w:p>
      </w:docPartBody>
    </w:docPart>
    <w:docPart>
      <w:docPartPr>
        <w:name w:val="D3C263AA487048AF81FB462BF716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34A5-6C28-4DB0-B391-2C9CA0681788}"/>
      </w:docPartPr>
      <w:docPartBody>
        <w:p w:rsidR="007B4EDA" w:rsidRDefault="003666CB">
          <w:pPr>
            <w:pStyle w:val="D3C263AA487048AF81FB462BF716C06B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08DD"/>
    <w:rsid w:val="00010C43"/>
    <w:rsid w:val="000E569E"/>
    <w:rsid w:val="00287923"/>
    <w:rsid w:val="003666CB"/>
    <w:rsid w:val="005D16F2"/>
    <w:rsid w:val="007953F7"/>
    <w:rsid w:val="007B4EDA"/>
    <w:rsid w:val="008808DD"/>
    <w:rsid w:val="0097570C"/>
    <w:rsid w:val="00E1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F7"/>
  </w:style>
  <w:style w:type="paragraph" w:styleId="Heading2">
    <w:name w:val="heading 2"/>
    <w:basedOn w:val="Normal"/>
    <w:next w:val="Normal"/>
    <w:link w:val="Heading2Char"/>
    <w:uiPriority w:val="9"/>
    <w:qFormat/>
    <w:rsid w:val="007953F7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3D068DB024685BB353079FB41B498">
    <w:name w:val="10B3D068DB024685BB353079FB41B498"/>
    <w:rsid w:val="007953F7"/>
  </w:style>
  <w:style w:type="paragraph" w:customStyle="1" w:styleId="5FB0DDA6FB744D0D87F9AC4B6651D000">
    <w:name w:val="5FB0DDA6FB744D0D87F9AC4B6651D000"/>
    <w:rsid w:val="007953F7"/>
  </w:style>
  <w:style w:type="paragraph" w:customStyle="1" w:styleId="051C479D3464425F8DA9C7DE91F8116A">
    <w:name w:val="051C479D3464425F8DA9C7DE91F8116A"/>
    <w:rsid w:val="007953F7"/>
  </w:style>
  <w:style w:type="paragraph" w:customStyle="1" w:styleId="C600C6E65B864D8CBA4DE5501E0317E4">
    <w:name w:val="C600C6E65B864D8CBA4DE5501E0317E4"/>
    <w:rsid w:val="007953F7"/>
  </w:style>
  <w:style w:type="paragraph" w:customStyle="1" w:styleId="42B055072C164747891C08A077771FEF">
    <w:name w:val="42B055072C164747891C08A077771FEF"/>
    <w:rsid w:val="007953F7"/>
  </w:style>
  <w:style w:type="paragraph" w:customStyle="1" w:styleId="BBE00FBDCECB454CAE786E68586412D3">
    <w:name w:val="BBE00FBDCECB454CAE786E68586412D3"/>
    <w:rsid w:val="007953F7"/>
  </w:style>
  <w:style w:type="paragraph" w:customStyle="1" w:styleId="C0817D47B57E46ECBD3D076382FF75F2">
    <w:name w:val="C0817D47B57E46ECBD3D076382FF75F2"/>
    <w:rsid w:val="007953F7"/>
  </w:style>
  <w:style w:type="paragraph" w:customStyle="1" w:styleId="1065E68A16B640539D706929A079B3F0">
    <w:name w:val="1065E68A16B640539D706929A079B3F0"/>
    <w:rsid w:val="007953F7"/>
  </w:style>
  <w:style w:type="paragraph" w:customStyle="1" w:styleId="FC8957CC0EE043A8B55D9187B80A0C1A">
    <w:name w:val="FC8957CC0EE043A8B55D9187B80A0C1A"/>
    <w:rsid w:val="007953F7"/>
  </w:style>
  <w:style w:type="paragraph" w:customStyle="1" w:styleId="4AD58AC72FD545FB88840C5C15D7FAED">
    <w:name w:val="4AD58AC72FD545FB88840C5C15D7FAED"/>
    <w:rsid w:val="007953F7"/>
  </w:style>
  <w:style w:type="character" w:styleId="Hyperlink">
    <w:name w:val="Hyperlink"/>
    <w:basedOn w:val="DefaultParagraphFont"/>
    <w:uiPriority w:val="99"/>
    <w:unhideWhenUsed/>
    <w:rsid w:val="007953F7"/>
    <w:rPr>
      <w:color w:val="C0504D" w:themeColor="accent2"/>
      <w:u w:val="single"/>
    </w:rPr>
  </w:style>
  <w:style w:type="paragraph" w:customStyle="1" w:styleId="1E961B898C944F2CB8C77B4AFC39A6BD">
    <w:name w:val="1E961B898C944F2CB8C77B4AFC39A6BD"/>
    <w:rsid w:val="007953F7"/>
  </w:style>
  <w:style w:type="paragraph" w:customStyle="1" w:styleId="B09140B2EF374907A8736960658C0C69">
    <w:name w:val="B09140B2EF374907A8736960658C0C69"/>
    <w:rsid w:val="007953F7"/>
  </w:style>
  <w:style w:type="paragraph" w:customStyle="1" w:styleId="2375C0F715964588A0C211AE1D4CBB42">
    <w:name w:val="2375C0F715964588A0C211AE1D4CBB42"/>
    <w:rsid w:val="007953F7"/>
  </w:style>
  <w:style w:type="paragraph" w:customStyle="1" w:styleId="954B8E90D1B74C8489712A7785371751">
    <w:name w:val="954B8E90D1B74C8489712A7785371751"/>
    <w:rsid w:val="007953F7"/>
  </w:style>
  <w:style w:type="paragraph" w:customStyle="1" w:styleId="071A4E4E84C04579BBDB83EE9FFD5048">
    <w:name w:val="071A4E4E84C04579BBDB83EE9FFD5048"/>
    <w:rsid w:val="007953F7"/>
  </w:style>
  <w:style w:type="paragraph" w:customStyle="1" w:styleId="444940ACD40E4B68AA0631BAD789497E">
    <w:name w:val="444940ACD40E4B68AA0631BAD789497E"/>
    <w:rsid w:val="007953F7"/>
  </w:style>
  <w:style w:type="paragraph" w:customStyle="1" w:styleId="4BEF4F1A737F4E12A53AF4E54D057D64">
    <w:name w:val="4BEF4F1A737F4E12A53AF4E54D057D64"/>
    <w:rsid w:val="007953F7"/>
  </w:style>
  <w:style w:type="paragraph" w:customStyle="1" w:styleId="7ECB64ABB3FE4726BE53BABCE9F9E039">
    <w:name w:val="7ECB64ABB3FE4726BE53BABCE9F9E039"/>
    <w:rsid w:val="007953F7"/>
  </w:style>
  <w:style w:type="paragraph" w:customStyle="1" w:styleId="8E852BE0F2A947AAACE185C5A70DB2C1">
    <w:name w:val="8E852BE0F2A947AAACE185C5A70DB2C1"/>
    <w:rsid w:val="007953F7"/>
  </w:style>
  <w:style w:type="paragraph" w:customStyle="1" w:styleId="98B43E8D03144D958649F7321816F884">
    <w:name w:val="98B43E8D03144D958649F7321816F884"/>
    <w:rsid w:val="007953F7"/>
  </w:style>
  <w:style w:type="paragraph" w:customStyle="1" w:styleId="46789EEF402548A3AAF3245B14B091AD">
    <w:name w:val="46789EEF402548A3AAF3245B14B091AD"/>
    <w:rsid w:val="007953F7"/>
  </w:style>
  <w:style w:type="paragraph" w:customStyle="1" w:styleId="8AC321C83E6A463EACC355341B65FA36">
    <w:name w:val="8AC321C83E6A463EACC355341B65FA36"/>
    <w:rsid w:val="007953F7"/>
  </w:style>
  <w:style w:type="paragraph" w:customStyle="1" w:styleId="8E27582E16E24258BD9DB4B815F51889">
    <w:name w:val="8E27582E16E24258BD9DB4B815F51889"/>
    <w:rsid w:val="007953F7"/>
  </w:style>
  <w:style w:type="paragraph" w:customStyle="1" w:styleId="1FFAFD4136934BF59845BB200BD9AD1F">
    <w:name w:val="1FFAFD4136934BF59845BB200BD9AD1F"/>
    <w:rsid w:val="007953F7"/>
  </w:style>
  <w:style w:type="paragraph" w:customStyle="1" w:styleId="43AFB08CE014407D8C7BAD3D5678A8C4">
    <w:name w:val="43AFB08CE014407D8C7BAD3D5678A8C4"/>
    <w:rsid w:val="007953F7"/>
  </w:style>
  <w:style w:type="paragraph" w:customStyle="1" w:styleId="C2B1B0E65E1A4C6FB7D69BD3E3CA1415">
    <w:name w:val="C2B1B0E65E1A4C6FB7D69BD3E3CA1415"/>
    <w:rsid w:val="007953F7"/>
  </w:style>
  <w:style w:type="paragraph" w:customStyle="1" w:styleId="EA9C2F6635F8498DBC2DEDD1AE40B18A">
    <w:name w:val="EA9C2F6635F8498DBC2DEDD1AE40B18A"/>
    <w:rsid w:val="007953F7"/>
  </w:style>
  <w:style w:type="paragraph" w:customStyle="1" w:styleId="9F36B7F7F2CF44C6B2E1239B79838024">
    <w:name w:val="9F36B7F7F2CF44C6B2E1239B79838024"/>
    <w:rsid w:val="007953F7"/>
  </w:style>
  <w:style w:type="paragraph" w:customStyle="1" w:styleId="8AB9D43B98E74FE582D1F98162373EA8">
    <w:name w:val="8AB9D43B98E74FE582D1F98162373EA8"/>
    <w:rsid w:val="007953F7"/>
  </w:style>
  <w:style w:type="paragraph" w:customStyle="1" w:styleId="3385A8BFD6504FBFADFE2432956FEF5D">
    <w:name w:val="3385A8BFD6504FBFADFE2432956FEF5D"/>
    <w:rsid w:val="007953F7"/>
  </w:style>
  <w:style w:type="paragraph" w:customStyle="1" w:styleId="A2F6BAA1B15C4092BDB1BD73327EA615">
    <w:name w:val="A2F6BAA1B15C4092BDB1BD73327EA615"/>
    <w:rsid w:val="007953F7"/>
  </w:style>
  <w:style w:type="paragraph" w:customStyle="1" w:styleId="AB005462D1E046A2AF56530DEC892D2E">
    <w:name w:val="AB005462D1E046A2AF56530DEC892D2E"/>
    <w:rsid w:val="007953F7"/>
  </w:style>
  <w:style w:type="paragraph" w:customStyle="1" w:styleId="F3A5CC7DD6AC4BEE9B04E17712845590">
    <w:name w:val="F3A5CC7DD6AC4BEE9B04E17712845590"/>
    <w:rsid w:val="007953F7"/>
  </w:style>
  <w:style w:type="paragraph" w:customStyle="1" w:styleId="25AC55BCBCF448578AE908BD3A11506B">
    <w:name w:val="25AC55BCBCF448578AE908BD3A11506B"/>
    <w:rsid w:val="007953F7"/>
  </w:style>
  <w:style w:type="paragraph" w:customStyle="1" w:styleId="AB758BE904A5421BA2857A52E87AA1CB">
    <w:name w:val="AB758BE904A5421BA2857A52E87AA1CB"/>
    <w:rsid w:val="007953F7"/>
  </w:style>
  <w:style w:type="paragraph" w:customStyle="1" w:styleId="829D2083D5A54DF3A3A3BDC92CFAFD83">
    <w:name w:val="829D2083D5A54DF3A3A3BDC92CFAFD83"/>
    <w:rsid w:val="007953F7"/>
  </w:style>
  <w:style w:type="paragraph" w:customStyle="1" w:styleId="B7D423A3330A4D9EAD0A47B9C46B65E1">
    <w:name w:val="B7D423A3330A4D9EAD0A47B9C46B65E1"/>
    <w:rsid w:val="007953F7"/>
  </w:style>
  <w:style w:type="paragraph" w:customStyle="1" w:styleId="1AA6689BDF914DD99B847D8D40487A42">
    <w:name w:val="1AA6689BDF914DD99B847D8D40487A42"/>
    <w:rsid w:val="007953F7"/>
  </w:style>
  <w:style w:type="paragraph" w:customStyle="1" w:styleId="E4139B18999746DD824F1E3DB9DCF630">
    <w:name w:val="E4139B18999746DD824F1E3DB9DCF630"/>
    <w:rsid w:val="007953F7"/>
  </w:style>
  <w:style w:type="paragraph" w:customStyle="1" w:styleId="06F124BCB14F4CDE9171128FA19A77F3">
    <w:name w:val="06F124BCB14F4CDE9171128FA19A77F3"/>
    <w:rsid w:val="007953F7"/>
  </w:style>
  <w:style w:type="character" w:customStyle="1" w:styleId="Heading2Char">
    <w:name w:val="Heading 2 Char"/>
    <w:basedOn w:val="DefaultParagraphFont"/>
    <w:link w:val="Heading2"/>
    <w:uiPriority w:val="9"/>
    <w:rsid w:val="007953F7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3C263AA487048AF81FB462BF716C06B">
    <w:name w:val="D3C263AA487048AF81FB462BF716C06B"/>
    <w:rsid w:val="007953F7"/>
  </w:style>
  <w:style w:type="paragraph" w:customStyle="1" w:styleId="8CCE5F49FBAD427A9214C0487CA34A53">
    <w:name w:val="8CCE5F49FBAD427A9214C0487CA34A53"/>
    <w:rsid w:val="008808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2019-04-20T16:55:00Z</dcterms:created>
  <dcterms:modified xsi:type="dcterms:W3CDTF">2019-05-04T09:52:00Z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