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1" w:type="dxa"/>
        <w:tblInd w:w="-1134" w:type="dxa"/>
        <w:tblLayout w:type="fixed"/>
        <w:tblLook w:val="04A0"/>
      </w:tblPr>
      <w:tblGrid>
        <w:gridCol w:w="4962"/>
        <w:gridCol w:w="4110"/>
        <w:gridCol w:w="2409"/>
      </w:tblGrid>
      <w:tr w:rsidR="00CD162E" w:rsidRPr="007E612D" w:rsidTr="00194CCC">
        <w:trPr>
          <w:trHeight w:val="1260"/>
        </w:trPr>
        <w:tc>
          <w:tcPr>
            <w:tcW w:w="4962" w:type="dxa"/>
            <w:shd w:val="clear" w:color="auto" w:fill="92CDDC"/>
          </w:tcPr>
          <w:p w:rsidR="00685A32" w:rsidRDefault="00685A32" w:rsidP="00D170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Nisha </w:t>
            </w:r>
          </w:p>
          <w:p w:rsidR="002C02BA" w:rsidRPr="00652C2F" w:rsidRDefault="002C02BA" w:rsidP="00D1704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(Pharmacist</w:t>
            </w:r>
            <w:r w:rsidR="006F569F">
              <w:rPr>
                <w:b/>
                <w:sz w:val="36"/>
                <w:szCs w:val="36"/>
              </w:rPr>
              <w:t xml:space="preserve"> - DHA</w:t>
            </w:r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6519" w:type="dxa"/>
            <w:gridSpan w:val="2"/>
            <w:shd w:val="clear" w:color="auto" w:fill="92CDDC"/>
          </w:tcPr>
          <w:p w:rsidR="000368A5" w:rsidRPr="00C22678" w:rsidRDefault="000368A5" w:rsidP="000368A5">
            <w:pPr>
              <w:tabs>
                <w:tab w:val="left" w:pos="317"/>
                <w:tab w:val="left" w:pos="1167"/>
                <w:tab w:val="left" w:pos="3719"/>
              </w:tabs>
              <w:spacing w:after="0" w:line="240" w:lineRule="auto"/>
              <w:ind w:left="1026" w:firstLine="2127"/>
              <w:jc w:val="right"/>
              <w:rPr>
                <w:caps/>
                <w:lang w:val="en-GB"/>
              </w:rPr>
            </w:pPr>
            <w:r>
              <w:rPr>
                <w:b/>
              </w:rPr>
              <w:t xml:space="preserve"> </w:t>
            </w:r>
          </w:p>
          <w:p w:rsidR="00C22678" w:rsidRPr="00C22678" w:rsidRDefault="000368A5" w:rsidP="00685A32">
            <w:pPr>
              <w:spacing w:after="0" w:line="240" w:lineRule="auto"/>
              <w:jc w:val="right"/>
              <w:rPr>
                <w:caps/>
                <w:lang w:val="en-GB"/>
              </w:rPr>
            </w:pPr>
            <w:hyperlink r:id="rId9" w:history="1">
              <w:r w:rsidRPr="00212B08">
                <w:rPr>
                  <w:rStyle w:val="Hyperlink"/>
                  <w:lang w:val="en-GB"/>
                </w:rPr>
                <w:t>nisha-391351@2freemail.com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CD162E" w:rsidRPr="007E612D" w:rsidTr="00D17045">
        <w:tc>
          <w:tcPr>
            <w:tcW w:w="9072" w:type="dxa"/>
            <w:gridSpan w:val="2"/>
          </w:tcPr>
          <w:p w:rsidR="003A31EF" w:rsidRDefault="003A31EF" w:rsidP="00D17045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32"/>
                <w:szCs w:val="28"/>
              </w:rPr>
            </w:pPr>
          </w:p>
          <w:p w:rsidR="008A2F87" w:rsidRDefault="008A2F87" w:rsidP="00D17045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About Me</w:t>
            </w:r>
          </w:p>
          <w:p w:rsidR="003A31EF" w:rsidRDefault="003A31EF" w:rsidP="003A31E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5A112E" w:rsidRDefault="00685A32" w:rsidP="005A112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A112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Skilled pharmacist with exceptional organization skills, strong inte</w:t>
            </w:r>
            <w:r w:rsidR="005A112E" w:rsidRPr="005A112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rpersonal communication ability.</w:t>
            </w:r>
          </w:p>
          <w:p w:rsidR="005A112E" w:rsidRDefault="005A112E" w:rsidP="005A112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</w:t>
            </w:r>
            <w:r w:rsidR="00685A32" w:rsidRPr="005A112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xtensive knowledge of medications and their use. </w:t>
            </w:r>
          </w:p>
          <w:p w:rsidR="005A112E" w:rsidRDefault="00685A32" w:rsidP="005A112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A112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Experienced pharmacist places a strong focus on attention to detail and excels in accuracy to guarantee patients are cared for and prescribers have confidence.</w:t>
            </w:r>
          </w:p>
          <w:p w:rsidR="003A31EF" w:rsidRDefault="00685A32" w:rsidP="005A112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5A112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Dedicated professional ensures that all safety protocols and security measures are adhered to in meeting the high standards of the field</w:t>
            </w:r>
            <w:r w:rsidR="003A31EF" w:rsidRPr="005A112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</w:p>
          <w:p w:rsidR="005A112E" w:rsidRPr="005A112E" w:rsidRDefault="005A112E" w:rsidP="005A11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3A31EF" w:rsidRPr="003A31EF" w:rsidRDefault="003A31EF" w:rsidP="003A31EF">
            <w:pPr>
              <w:pStyle w:val="NoSpacing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 EXPERIENCE</w:t>
            </w:r>
          </w:p>
          <w:p w:rsidR="003A31EF" w:rsidRPr="00A42791" w:rsidRDefault="003A31EF" w:rsidP="003A31EF">
            <w:pPr>
              <w:pStyle w:val="NoSpacing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8075" w:type="dxa"/>
              <w:jc w:val="center"/>
              <w:tblLayout w:type="fixed"/>
              <w:tblLook w:val="04A0"/>
            </w:tblPr>
            <w:tblGrid>
              <w:gridCol w:w="3539"/>
              <w:gridCol w:w="1843"/>
              <w:gridCol w:w="2693"/>
            </w:tblGrid>
            <w:tr w:rsidR="005A112E" w:rsidRPr="00A42791" w:rsidTr="00CE4FC7">
              <w:trPr>
                <w:trHeight w:val="409"/>
                <w:jc w:val="center"/>
              </w:trPr>
              <w:tc>
                <w:tcPr>
                  <w:tcW w:w="3539" w:type="dxa"/>
                  <w:shd w:val="clear" w:color="auto" w:fill="BFBFBF" w:themeFill="background1" w:themeFillShade="BF"/>
                </w:tcPr>
                <w:p w:rsidR="005A112E" w:rsidRPr="00A42791" w:rsidRDefault="005A112E" w:rsidP="003A31E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427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Institution</w:t>
                  </w: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</w:tcPr>
                <w:p w:rsidR="005A112E" w:rsidRPr="00A42791" w:rsidRDefault="005A112E" w:rsidP="003A31E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427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Position</w:t>
                  </w:r>
                </w:p>
              </w:tc>
              <w:tc>
                <w:tcPr>
                  <w:tcW w:w="2693" w:type="dxa"/>
                  <w:shd w:val="clear" w:color="auto" w:fill="BFBFBF" w:themeFill="background1" w:themeFillShade="BF"/>
                </w:tcPr>
                <w:p w:rsidR="005A112E" w:rsidRPr="00A42791" w:rsidRDefault="005A112E" w:rsidP="003A31E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427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Duration</w:t>
                  </w:r>
                </w:p>
              </w:tc>
            </w:tr>
            <w:tr w:rsidR="005A112E" w:rsidRPr="00A42791" w:rsidTr="00CE4FC7">
              <w:trPr>
                <w:trHeight w:val="750"/>
                <w:jc w:val="center"/>
              </w:trPr>
              <w:tc>
                <w:tcPr>
                  <w:tcW w:w="3539" w:type="dxa"/>
                </w:tcPr>
                <w:p w:rsidR="005A112E" w:rsidRDefault="005A112E" w:rsidP="003A31E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A112E" w:rsidRPr="00A42791" w:rsidRDefault="005A112E" w:rsidP="003A31E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KERALA STATE CO- OPERATIVE CONSUMERS FEDERATION LTD </w:t>
                  </w:r>
                </w:p>
              </w:tc>
              <w:tc>
                <w:tcPr>
                  <w:tcW w:w="1843" w:type="dxa"/>
                </w:tcPr>
                <w:p w:rsidR="005A112E" w:rsidRPr="00A42791" w:rsidRDefault="005A112E" w:rsidP="003A31E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A112E" w:rsidRPr="00A42791" w:rsidRDefault="005A112E" w:rsidP="003A31E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REGISTERED PHARMACIST </w:t>
                  </w:r>
                </w:p>
              </w:tc>
              <w:tc>
                <w:tcPr>
                  <w:tcW w:w="2693" w:type="dxa"/>
                </w:tcPr>
                <w:p w:rsidR="005A112E" w:rsidRDefault="005A112E" w:rsidP="005A112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A112E" w:rsidRPr="00A42791" w:rsidRDefault="005A112E" w:rsidP="005A112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17.01.2008 </w:t>
                  </w:r>
                  <w:r w:rsidRPr="00A4279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to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20.01.2019</w:t>
                  </w:r>
                </w:p>
              </w:tc>
            </w:tr>
          </w:tbl>
          <w:p w:rsidR="00685A32" w:rsidRPr="003A31EF" w:rsidRDefault="00685A32" w:rsidP="00D1704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685A32" w:rsidRPr="003A31EF" w:rsidRDefault="003A31EF" w:rsidP="003A31E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GB"/>
              </w:rPr>
            </w:pPr>
            <w:r w:rsidRPr="003A31E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n-GB"/>
              </w:rPr>
              <w:t>RELATED EXPERIENCE</w:t>
            </w:r>
          </w:p>
          <w:p w:rsidR="00685A32" w:rsidRPr="004A3211" w:rsidRDefault="00685A32" w:rsidP="003A31E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A32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Excellent communication and active listening skills to ensure that patients and customers understand their medications and how to take them.</w:t>
            </w:r>
          </w:p>
          <w:p w:rsidR="00685A32" w:rsidRPr="004A3211" w:rsidRDefault="00685A32" w:rsidP="003A31E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A32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Extensive education and training to guarantee that I am constantly up to date on the newest research and information regarding medications.</w:t>
            </w:r>
          </w:p>
          <w:p w:rsidR="00685A32" w:rsidRPr="004A3211" w:rsidRDefault="00685A32" w:rsidP="003A31E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A32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Ability to hear and understand what others are saying, and oral expression skills that allow me to explain a complicated topic in a simple way that they can understand.</w:t>
            </w:r>
          </w:p>
          <w:p w:rsidR="00685A32" w:rsidRPr="004A3211" w:rsidRDefault="00685A32" w:rsidP="003A31E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A32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Strong sensitivity to problems that may arise when issues with prescribers, patients or drug companies are present.</w:t>
            </w:r>
          </w:p>
          <w:p w:rsidR="00685A32" w:rsidRPr="004A3211" w:rsidRDefault="00685A32" w:rsidP="003A31E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A32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Intense focus and attention to detail to minimize mistakes and unnecessary expenses for both the drug companies and the pharmacy.</w:t>
            </w:r>
          </w:p>
          <w:p w:rsidR="00685A32" w:rsidRPr="004A3211" w:rsidRDefault="00685A32" w:rsidP="003A31E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A32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Exceptional social perception, facilitating the understanding of concerns and issues of both patients and prescribers as they arise.</w:t>
            </w:r>
          </w:p>
          <w:p w:rsidR="00685A32" w:rsidRDefault="00685A32" w:rsidP="003A31EF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A321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Instructing skills that allow me to teach others how to do things better rather than just doing jobs for them.</w:t>
            </w:r>
          </w:p>
          <w:p w:rsidR="003A31EF" w:rsidRDefault="003A31EF" w:rsidP="00D1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5A112E" w:rsidRDefault="005A112E" w:rsidP="00D1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5A112E" w:rsidRDefault="005A112E" w:rsidP="00D1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5A112E" w:rsidRDefault="005A112E" w:rsidP="00D1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5A112E" w:rsidRDefault="005A112E" w:rsidP="00D1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5A112E" w:rsidRDefault="005A112E" w:rsidP="00D170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2C02BA" w:rsidRPr="005A112E" w:rsidRDefault="001E23CB" w:rsidP="005A112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</w:pPr>
            <w:r w:rsidRPr="005A112E"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  <w:t>JOB RESPONSIBILITIES</w:t>
            </w:r>
          </w:p>
          <w:p w:rsidR="00BE74B9" w:rsidRPr="001B36EF" w:rsidRDefault="00BE74B9" w:rsidP="00D1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B36EF" w:rsidRDefault="004210B9" w:rsidP="003A31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36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Dispense the OTC drugs, nutritional supplements, minimartproducts, medical equipments after understanding the exact needsof the customer. </w:t>
            </w:r>
          </w:p>
          <w:p w:rsidR="001B36EF" w:rsidRDefault="004210B9" w:rsidP="003A31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36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Advice patients about general health topic such as diet , exerciseand managing stress and on other issues, such as what equipmentsor supplies would be best to treat a health problem. </w:t>
            </w:r>
          </w:p>
          <w:p w:rsidR="001B36EF" w:rsidRDefault="004210B9" w:rsidP="003A31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36E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Complete insurance forms and work with insurance companies toensure the patients get the medicines as they need. </w:t>
            </w:r>
          </w:p>
          <w:p w:rsidR="00184249" w:rsidRDefault="004210B9" w:rsidP="003A31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B36EF">
              <w:rPr>
                <w:rFonts w:ascii="Times New Roman" w:hAnsi="Times New Roman"/>
                <w:sz w:val="24"/>
                <w:szCs w:val="24"/>
                <w:lang w:val="en-GB"/>
              </w:rPr>
              <w:t>Performing daily basis handing over and taking over for controlling</w:t>
            </w:r>
            <w:r w:rsidR="00184249" w:rsidRPr="0018424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substance. </w:t>
            </w:r>
          </w:p>
          <w:p w:rsidR="00184249" w:rsidRDefault="004210B9" w:rsidP="003A31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4249">
              <w:rPr>
                <w:rFonts w:ascii="Times New Roman" w:hAnsi="Times New Roman"/>
                <w:sz w:val="24"/>
                <w:szCs w:val="24"/>
                <w:lang w:val="en-GB"/>
              </w:rPr>
              <w:t>Promotions of currents offers a</w:t>
            </w:r>
            <w:r w:rsidR="00184249">
              <w:rPr>
                <w:rFonts w:ascii="Times New Roman" w:hAnsi="Times New Roman"/>
                <w:sz w:val="24"/>
                <w:szCs w:val="24"/>
                <w:lang w:val="en-GB"/>
              </w:rPr>
              <w:t>nd discount policies pharmacy.</w:t>
            </w:r>
          </w:p>
          <w:p w:rsidR="00184249" w:rsidRDefault="004210B9" w:rsidP="003A31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4249">
              <w:rPr>
                <w:rFonts w:ascii="Times New Roman" w:hAnsi="Times New Roman"/>
                <w:sz w:val="24"/>
                <w:szCs w:val="24"/>
                <w:lang w:val="en-GB"/>
              </w:rPr>
              <w:t>Merchandising the g</w:t>
            </w:r>
            <w:r w:rsidR="0018424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oods received to the pharmacy. </w:t>
            </w:r>
          </w:p>
          <w:p w:rsidR="00184249" w:rsidRDefault="004210B9" w:rsidP="003A31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424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Monitoring of accountability. Focus on Expiry &amp; non-moving</w:t>
            </w:r>
            <w:r w:rsidR="001B36EF" w:rsidRPr="0018424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stoke. </w:t>
            </w:r>
          </w:p>
          <w:p w:rsidR="00BE74B9" w:rsidRDefault="004210B9" w:rsidP="003A31E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84249">
              <w:rPr>
                <w:rFonts w:ascii="Times New Roman" w:hAnsi="Times New Roman"/>
                <w:sz w:val="24"/>
                <w:szCs w:val="24"/>
                <w:lang w:val="en-GB"/>
              </w:rPr>
              <w:t>100% Product availability. Daily monitoring the vital drugs.</w:t>
            </w:r>
          </w:p>
          <w:p w:rsidR="005A112E" w:rsidRDefault="005A112E" w:rsidP="005A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A112E" w:rsidRDefault="005A112E" w:rsidP="005A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A112E" w:rsidRDefault="005A112E" w:rsidP="005A112E">
            <w:pPr>
              <w:pStyle w:val="NoSpacing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0348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DECLARATION</w:t>
            </w:r>
          </w:p>
          <w:p w:rsidR="00CE4FC7" w:rsidRPr="00A0348C" w:rsidRDefault="00CE4FC7" w:rsidP="00CE4FC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A112E" w:rsidRPr="00CE4FC7" w:rsidRDefault="005A112E" w:rsidP="005A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E4FC7">
              <w:rPr>
                <w:rFonts w:ascii="Times New Roman" w:hAnsi="Times New Roman" w:cs="Times New Roman"/>
                <w:sz w:val="24"/>
                <w:szCs w:val="24"/>
              </w:rPr>
              <w:t xml:space="preserve">I NISHA S DHARMAN declare that the above mentioned details are correct to the best of my     knowledge.   </w:t>
            </w:r>
          </w:p>
          <w:p w:rsidR="005A112E" w:rsidRPr="00CE4FC7" w:rsidRDefault="005A112E" w:rsidP="005A11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2E" w:rsidRDefault="005A112E" w:rsidP="005A112E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12E" w:rsidRPr="005A112E" w:rsidRDefault="005A112E" w:rsidP="005A112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NISHA S DHARMAN.</w:t>
            </w:r>
          </w:p>
          <w:p w:rsidR="00BE74B9" w:rsidRPr="001B36EF" w:rsidRDefault="00BE74B9" w:rsidP="00D1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E74B9" w:rsidRDefault="00BE74B9" w:rsidP="00D17045">
            <w:pPr>
              <w:spacing w:after="0" w:line="240" w:lineRule="auto"/>
              <w:rPr>
                <w:b/>
                <w:sz w:val="26"/>
                <w:szCs w:val="26"/>
                <w:lang w:val="en-GB"/>
              </w:rPr>
            </w:pPr>
          </w:p>
          <w:p w:rsidR="00BE74B9" w:rsidRPr="00621293" w:rsidRDefault="00BE74B9" w:rsidP="00D17045">
            <w:pPr>
              <w:spacing w:after="0" w:line="240" w:lineRule="auto"/>
              <w:rPr>
                <w:b/>
                <w:sz w:val="26"/>
                <w:szCs w:val="26"/>
                <w:lang w:val="en-GB"/>
              </w:rPr>
            </w:pPr>
          </w:p>
          <w:p w:rsidR="00194CCC" w:rsidRDefault="00194CCC" w:rsidP="00D17045">
            <w:pPr>
              <w:spacing w:after="0" w:line="240" w:lineRule="auto"/>
              <w:ind w:right="-1526"/>
              <w:rPr>
                <w:b/>
                <w:sz w:val="26"/>
                <w:szCs w:val="26"/>
                <w:lang w:val="en-GB"/>
              </w:rPr>
            </w:pPr>
          </w:p>
          <w:p w:rsidR="007B4431" w:rsidRPr="008D5BC2" w:rsidRDefault="007B4431" w:rsidP="00D17045">
            <w:pPr>
              <w:spacing w:after="0" w:line="240" w:lineRule="auto"/>
              <w:ind w:right="-1526"/>
              <w:rPr>
                <w:lang w:val="en-GB"/>
              </w:rPr>
            </w:pPr>
          </w:p>
        </w:tc>
        <w:tc>
          <w:tcPr>
            <w:tcW w:w="2409" w:type="dxa"/>
            <w:shd w:val="clear" w:color="auto" w:fill="F2F2F2"/>
          </w:tcPr>
          <w:p w:rsidR="000D5C1F" w:rsidRDefault="00E61FEC" w:rsidP="00D17045">
            <w:pPr>
              <w:spacing w:after="0" w:line="240" w:lineRule="auto"/>
              <w:rPr>
                <w:noProof/>
                <w:sz w:val="20"/>
                <w:szCs w:val="20"/>
                <w:lang w:val="en-GB" w:eastAsia="en-GB"/>
              </w:rPr>
            </w:pPr>
            <w:r w:rsidRPr="00E61FEC">
              <w:rPr>
                <w:b/>
                <w:noProof/>
                <w:sz w:val="36"/>
                <w:szCs w:val="36"/>
                <w:lang w:val="en-GB" w:eastAsia="en-GB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26035</wp:posOffset>
                  </wp:positionV>
                  <wp:extent cx="1104900" cy="1419630"/>
                  <wp:effectExtent l="0" t="0" r="0" b="9525"/>
                  <wp:wrapNone/>
                  <wp:docPr id="1" name="Picture 1" descr="C:\Users\ferin\Downloads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rin\Downloads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23" cy="1423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D5C1F" w:rsidRDefault="000D5C1F" w:rsidP="00D17045">
            <w:pPr>
              <w:spacing w:after="0" w:line="240" w:lineRule="auto"/>
              <w:ind w:left="743" w:firstLine="709"/>
              <w:rPr>
                <w:noProof/>
                <w:sz w:val="20"/>
                <w:szCs w:val="20"/>
                <w:lang w:val="en-GB" w:eastAsia="en-GB"/>
              </w:rPr>
            </w:pPr>
          </w:p>
          <w:p w:rsidR="0092773F" w:rsidRPr="0092773F" w:rsidRDefault="0092773F" w:rsidP="00D17045">
            <w:pPr>
              <w:spacing w:after="0" w:line="240" w:lineRule="auto"/>
              <w:ind w:left="458"/>
              <w:rPr>
                <w:sz w:val="20"/>
                <w:szCs w:val="20"/>
              </w:rPr>
            </w:pPr>
          </w:p>
          <w:p w:rsidR="00E61FEC" w:rsidRDefault="00E61FEC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E61FEC" w:rsidRDefault="00E61FEC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E61FEC" w:rsidRDefault="00E61FEC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E61FEC" w:rsidRDefault="00E61FEC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E61FEC" w:rsidRDefault="00E61FEC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E61FEC" w:rsidRDefault="00E61FEC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E61FEC" w:rsidRDefault="00E61FEC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CE4FC7" w:rsidRDefault="00CE4FC7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CE4FC7" w:rsidRDefault="00CE4FC7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6F569F" w:rsidRPr="00A42791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A427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D.O.B</w:t>
            </w:r>
          </w:p>
          <w:p w:rsidR="006F569F" w:rsidRPr="006C53F0" w:rsidRDefault="006F569F" w:rsidP="006F569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06 - MAY - 1987</w:t>
            </w:r>
          </w:p>
          <w:p w:rsidR="006F569F" w:rsidRPr="00A42791" w:rsidRDefault="006F569F" w:rsidP="006F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F569F" w:rsidRPr="00A42791" w:rsidRDefault="006F569F" w:rsidP="006F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69F" w:rsidRPr="00A42791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27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Visa Status</w:t>
            </w:r>
          </w:p>
          <w:p w:rsidR="006F569F" w:rsidRPr="006C53F0" w:rsidRDefault="006F569F" w:rsidP="006F569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C53F0">
              <w:rPr>
                <w:rFonts w:ascii="Times New Roman" w:hAnsi="Times New Roman"/>
                <w:sz w:val="20"/>
                <w:szCs w:val="20"/>
                <w:lang w:val="en-GB"/>
              </w:rPr>
              <w:t>Dependent Visa (Husband)</w:t>
            </w:r>
          </w:p>
          <w:p w:rsidR="006F569F" w:rsidRPr="00A42791" w:rsidRDefault="006F569F" w:rsidP="006F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F569F" w:rsidRPr="00A42791" w:rsidRDefault="006F569F" w:rsidP="006F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F569F" w:rsidRPr="00A42791" w:rsidRDefault="006F569F" w:rsidP="006F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F569F" w:rsidRPr="00A42791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A42791">
              <w:rPr>
                <w:rFonts w:ascii="Times New Roman" w:hAnsi="Times New Roman"/>
                <w:b/>
                <w:sz w:val="20"/>
                <w:szCs w:val="20"/>
                <w:highlight w:val="yellow"/>
                <w:lang w:val="en-GB"/>
              </w:rPr>
              <w:t>Nationality</w:t>
            </w:r>
          </w:p>
          <w:p w:rsidR="006F569F" w:rsidRPr="006C53F0" w:rsidRDefault="006F569F" w:rsidP="006F569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C53F0">
              <w:rPr>
                <w:rFonts w:ascii="Times New Roman" w:hAnsi="Times New Roman"/>
                <w:sz w:val="20"/>
                <w:szCs w:val="20"/>
                <w:lang w:val="en-GB"/>
              </w:rPr>
              <w:t>India</w:t>
            </w:r>
          </w:p>
          <w:p w:rsidR="006F569F" w:rsidRPr="00A42791" w:rsidRDefault="006F569F" w:rsidP="006F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69F" w:rsidRPr="00A42791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27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Marrital Status</w:t>
            </w:r>
          </w:p>
          <w:p w:rsidR="006F569F" w:rsidRPr="006C53F0" w:rsidRDefault="006F569F" w:rsidP="006F569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3F0">
              <w:rPr>
                <w:rFonts w:ascii="Times New Roman" w:hAnsi="Times New Roman"/>
                <w:sz w:val="20"/>
                <w:szCs w:val="20"/>
              </w:rPr>
              <w:t>Married</w:t>
            </w:r>
          </w:p>
          <w:p w:rsidR="006F569F" w:rsidRPr="00A42791" w:rsidRDefault="006F569F" w:rsidP="006F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69F" w:rsidRPr="00A42791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27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Languages</w:t>
            </w:r>
          </w:p>
          <w:p w:rsidR="006F569F" w:rsidRPr="006C53F0" w:rsidRDefault="006F569F" w:rsidP="006F569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3F0">
              <w:rPr>
                <w:rFonts w:ascii="Times New Roman" w:hAnsi="Times New Roman"/>
                <w:sz w:val="20"/>
                <w:szCs w:val="20"/>
              </w:rPr>
              <w:t>English,Malayalam,Tamil, Hindi</w:t>
            </w:r>
          </w:p>
          <w:p w:rsidR="006F569F" w:rsidRPr="00A42791" w:rsidRDefault="006F569F" w:rsidP="006F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69F" w:rsidRPr="00A42791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Professional </w:t>
            </w:r>
            <w:r w:rsidRPr="00A427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Education</w:t>
            </w:r>
          </w:p>
          <w:p w:rsidR="006F569F" w:rsidRDefault="006F569F" w:rsidP="006F56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Deploma in </w:t>
            </w:r>
            <w:r w:rsidR="003A31EF">
              <w:rPr>
                <w:rFonts w:ascii="Times New Roman" w:hAnsi="Times New Roman"/>
                <w:sz w:val="20"/>
                <w:szCs w:val="20"/>
              </w:rPr>
              <w:t>Pharmacy (2007)</w:t>
            </w:r>
          </w:p>
          <w:p w:rsidR="003A31EF" w:rsidRPr="006C53F0" w:rsidRDefault="003A31EF" w:rsidP="003A31EF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69F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Board / </w:t>
            </w:r>
            <w:r w:rsidRPr="006C53F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University</w:t>
            </w:r>
          </w:p>
          <w:p w:rsidR="006F569F" w:rsidRPr="006C53F0" w:rsidRDefault="003A31EF" w:rsidP="006F56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Board of D.Pharm Examination (Govt.of Kerala)</w:t>
            </w:r>
          </w:p>
          <w:p w:rsidR="006F569F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6F569F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3F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Accademic Education</w:t>
            </w:r>
          </w:p>
          <w:p w:rsidR="006F569F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3F0">
              <w:rPr>
                <w:rFonts w:ascii="Times New Roman" w:hAnsi="Times New Roman"/>
                <w:b/>
                <w:sz w:val="20"/>
                <w:szCs w:val="20"/>
              </w:rPr>
              <w:t>SSLC (200</w:t>
            </w:r>
            <w:r w:rsidR="003A31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C53F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A31EF" w:rsidRPr="006C53F0" w:rsidRDefault="003A31E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69F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Board / </w:t>
            </w:r>
            <w:r w:rsidRPr="006C53F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University</w:t>
            </w:r>
          </w:p>
          <w:p w:rsidR="006F569F" w:rsidRPr="006C53F0" w:rsidRDefault="006F569F" w:rsidP="006F56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3F0">
              <w:rPr>
                <w:rFonts w:ascii="Times New Roman" w:hAnsi="Times New Roman"/>
                <w:sz w:val="20"/>
                <w:szCs w:val="20"/>
              </w:rPr>
              <w:t>Board of Public Examination, Kerala, India</w:t>
            </w:r>
          </w:p>
          <w:p w:rsidR="00CE4FC7" w:rsidRDefault="00CE4FC7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4FC7" w:rsidRDefault="00CE4FC7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4FC7" w:rsidRDefault="00CE4FC7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4FC7" w:rsidRDefault="00CE4FC7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E4FC7" w:rsidRDefault="00CE4FC7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69F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53F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HSE (200</w:t>
            </w:r>
            <w:r w:rsidR="003A31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C53F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A31EF" w:rsidRDefault="003A31E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F569F" w:rsidRPr="006C53F0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 xml:space="preserve">Board / </w:t>
            </w:r>
            <w:r w:rsidRPr="006C53F0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University</w:t>
            </w:r>
          </w:p>
          <w:p w:rsidR="006F569F" w:rsidRPr="006C53F0" w:rsidRDefault="006F569F" w:rsidP="006F56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53F0">
              <w:rPr>
                <w:rFonts w:ascii="Times New Roman" w:hAnsi="Times New Roman"/>
                <w:sz w:val="20"/>
                <w:szCs w:val="20"/>
              </w:rPr>
              <w:t>Board of Higher Secondary Examination, Kerala, India</w:t>
            </w:r>
          </w:p>
          <w:p w:rsidR="006F569F" w:rsidRDefault="006F569F" w:rsidP="006F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31EF" w:rsidRDefault="003A31EF" w:rsidP="006F56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A31EF" w:rsidRDefault="003A31EF" w:rsidP="006F56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A31EF" w:rsidRDefault="003A31EF" w:rsidP="006F56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3A31EF" w:rsidRDefault="003A31EF" w:rsidP="006F56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6F569F" w:rsidRPr="006C53F0" w:rsidRDefault="006F569F" w:rsidP="006F569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3F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Professional Licence:</w:t>
            </w:r>
          </w:p>
          <w:p w:rsidR="006F569F" w:rsidRPr="006C53F0" w:rsidRDefault="003A31EF" w:rsidP="006F56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Registered Pharmacist</w:t>
            </w:r>
            <w:r>
              <w:rPr>
                <w:rFonts w:ascii="Times New Roman" w:hAnsi="Times New Roman"/>
                <w:sz w:val="20"/>
                <w:szCs w:val="20"/>
              </w:rPr>
              <w:t>–Pharmacy Council, Kerala</w:t>
            </w:r>
          </w:p>
          <w:p w:rsidR="006F569F" w:rsidRPr="006C53F0" w:rsidRDefault="006F569F" w:rsidP="003A31E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31EF">
              <w:rPr>
                <w:rFonts w:ascii="Times New Roman" w:hAnsi="Times New Roman"/>
                <w:sz w:val="20"/>
                <w:szCs w:val="20"/>
              </w:rPr>
              <w:t>Reg No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3A31EF">
              <w:rPr>
                <w:rFonts w:ascii="Times New Roman" w:hAnsi="Times New Roman"/>
                <w:sz w:val="20"/>
                <w:szCs w:val="20"/>
              </w:rPr>
              <w:t>35224</w:t>
            </w:r>
          </w:p>
          <w:p w:rsidR="006F569F" w:rsidRPr="005114E5" w:rsidRDefault="006F569F" w:rsidP="003A31E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31EF">
              <w:rPr>
                <w:rFonts w:ascii="Times New Roman" w:hAnsi="Times New Roman"/>
                <w:sz w:val="20"/>
                <w:szCs w:val="20"/>
              </w:rPr>
              <w:t>Date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3A31EF">
              <w:rPr>
                <w:rFonts w:ascii="Times New Roman" w:hAnsi="Times New Roman"/>
                <w:sz w:val="20"/>
                <w:szCs w:val="20"/>
              </w:rPr>
              <w:t>28/12/2007</w:t>
            </w:r>
          </w:p>
          <w:p w:rsidR="003A31EF" w:rsidRPr="003A31EF" w:rsidRDefault="006F569F" w:rsidP="006F569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114E5">
              <w:rPr>
                <w:rFonts w:ascii="Times New Roman" w:hAnsi="Times New Roman"/>
                <w:b/>
                <w:sz w:val="20"/>
                <w:szCs w:val="20"/>
              </w:rPr>
              <w:t>DHA Eligibility No</w:t>
            </w:r>
            <w:r w:rsidR="003A31EF"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  <w:r w:rsidR="003A31EF">
              <w:rPr>
                <w:rFonts w:ascii="Times New Roman" w:hAnsi="Times New Roman"/>
                <w:sz w:val="20"/>
                <w:szCs w:val="20"/>
              </w:rPr>
              <w:t>DHA/LS/12112018/860810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,  </w:t>
            </w:r>
          </w:p>
          <w:p w:rsidR="006F569F" w:rsidRPr="005114E5" w:rsidRDefault="006F569F" w:rsidP="003A31EF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Dated: </w:t>
            </w:r>
            <w:r w:rsidR="003A31EF">
              <w:rPr>
                <w:rFonts w:ascii="Times New Roman" w:hAnsi="Times New Roman"/>
                <w:sz w:val="20"/>
                <w:szCs w:val="20"/>
              </w:rPr>
              <w:t>06/01/2019</w:t>
            </w:r>
          </w:p>
          <w:p w:rsidR="006F569F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6F569F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6F569F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6F569F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6F569F" w:rsidRPr="00A42791" w:rsidRDefault="006F569F" w:rsidP="006F56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2791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Skills</w:t>
            </w:r>
          </w:p>
          <w:p w:rsidR="006F569F" w:rsidRPr="00A42791" w:rsidRDefault="006F569F" w:rsidP="006F56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2791">
              <w:rPr>
                <w:rFonts w:ascii="Times New Roman" w:hAnsi="Times New Roman"/>
                <w:sz w:val="20"/>
                <w:szCs w:val="20"/>
              </w:rPr>
              <w:t>Fast Learner</w:t>
            </w:r>
          </w:p>
          <w:p w:rsidR="00941C53" w:rsidRPr="00D17045" w:rsidRDefault="006F569F" w:rsidP="006F569F">
            <w:pPr>
              <w:spacing w:after="0" w:line="240" w:lineRule="auto"/>
              <w:rPr>
                <w:sz w:val="20"/>
                <w:szCs w:val="20"/>
              </w:rPr>
            </w:pPr>
            <w:r w:rsidRPr="00A42791">
              <w:rPr>
                <w:rFonts w:ascii="Times New Roman" w:hAnsi="Times New Roman"/>
                <w:sz w:val="20"/>
                <w:szCs w:val="20"/>
              </w:rPr>
              <w:t>Effective Communication</w:t>
            </w:r>
          </w:p>
        </w:tc>
      </w:tr>
    </w:tbl>
    <w:p w:rsidR="007E612D" w:rsidRPr="008D5BC2" w:rsidRDefault="007E612D" w:rsidP="00D17045">
      <w:pPr>
        <w:tabs>
          <w:tab w:val="left" w:pos="4282"/>
        </w:tabs>
        <w:rPr>
          <w:lang w:val="en-GB"/>
        </w:rPr>
      </w:pPr>
    </w:p>
    <w:sectPr w:rsidR="007E612D" w:rsidRPr="008D5BC2" w:rsidSect="00D17045">
      <w:pgSz w:w="11907" w:h="16839" w:code="9"/>
      <w:pgMar w:top="1440" w:right="1440" w:bottom="1440" w:left="158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556" w:rsidRDefault="009C4556" w:rsidP="003A7959">
      <w:pPr>
        <w:spacing w:after="0" w:line="240" w:lineRule="auto"/>
      </w:pPr>
      <w:r>
        <w:separator/>
      </w:r>
    </w:p>
  </w:endnote>
  <w:endnote w:type="continuationSeparator" w:id="1">
    <w:p w:rsidR="009C4556" w:rsidRDefault="009C4556" w:rsidP="003A7959">
      <w:pPr>
        <w:spacing w:after="0" w:line="240" w:lineRule="auto"/>
      </w:pPr>
      <w:r>
        <w:continuationSeparator/>
      </w:r>
    </w:p>
  </w:endnote>
  <w:endnote w:type="continuationNotice" w:id="2">
    <w:p w:rsidR="009C4556" w:rsidRDefault="009C455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556" w:rsidRDefault="009C4556" w:rsidP="003A7959">
      <w:pPr>
        <w:spacing w:after="0" w:line="240" w:lineRule="auto"/>
      </w:pPr>
      <w:r>
        <w:separator/>
      </w:r>
    </w:p>
  </w:footnote>
  <w:footnote w:type="continuationSeparator" w:id="1">
    <w:p w:rsidR="009C4556" w:rsidRDefault="009C4556" w:rsidP="003A7959">
      <w:pPr>
        <w:spacing w:after="0" w:line="240" w:lineRule="auto"/>
      </w:pPr>
      <w:r>
        <w:continuationSeparator/>
      </w:r>
    </w:p>
  </w:footnote>
  <w:footnote w:type="continuationNotice" w:id="2">
    <w:p w:rsidR="009C4556" w:rsidRDefault="009C455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7884"/>
    <w:multiLevelType w:val="hybridMultilevel"/>
    <w:tmpl w:val="E9DA0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179ED"/>
    <w:multiLevelType w:val="multilevel"/>
    <w:tmpl w:val="6DD0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A47B3D"/>
    <w:multiLevelType w:val="hybridMultilevel"/>
    <w:tmpl w:val="4F468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E794E"/>
    <w:multiLevelType w:val="hybridMultilevel"/>
    <w:tmpl w:val="EEF4B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00B5E"/>
    <w:multiLevelType w:val="multilevel"/>
    <w:tmpl w:val="ADE2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5723C8"/>
    <w:multiLevelType w:val="hybridMultilevel"/>
    <w:tmpl w:val="C7407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00EE"/>
    <w:multiLevelType w:val="multilevel"/>
    <w:tmpl w:val="A740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E429C6"/>
    <w:multiLevelType w:val="hybridMultilevel"/>
    <w:tmpl w:val="81B8C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BC1670"/>
    <w:multiLevelType w:val="hybridMultilevel"/>
    <w:tmpl w:val="F410B2C6"/>
    <w:lvl w:ilvl="0" w:tplc="08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E5A65C7"/>
    <w:multiLevelType w:val="hybridMultilevel"/>
    <w:tmpl w:val="93A83F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8C4DFC"/>
    <w:multiLevelType w:val="hybridMultilevel"/>
    <w:tmpl w:val="F516ED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B6BE8"/>
    <w:multiLevelType w:val="multilevel"/>
    <w:tmpl w:val="E010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EA51FB"/>
    <w:multiLevelType w:val="multilevel"/>
    <w:tmpl w:val="C4D4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B15B36"/>
    <w:multiLevelType w:val="hybridMultilevel"/>
    <w:tmpl w:val="C4CC43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F17870"/>
    <w:multiLevelType w:val="multilevel"/>
    <w:tmpl w:val="95DA4B3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F14EB1"/>
    <w:multiLevelType w:val="multilevel"/>
    <w:tmpl w:val="27D8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BB16A6"/>
    <w:multiLevelType w:val="hybridMultilevel"/>
    <w:tmpl w:val="D1624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25653"/>
    <w:multiLevelType w:val="hybridMultilevel"/>
    <w:tmpl w:val="E654E50A"/>
    <w:lvl w:ilvl="0" w:tplc="08090009">
      <w:start w:val="1"/>
      <w:numFmt w:val="bullet"/>
      <w:lvlText w:val=""/>
      <w:lvlJc w:val="left"/>
      <w:pPr>
        <w:ind w:left="1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759D46C8"/>
    <w:multiLevelType w:val="hybridMultilevel"/>
    <w:tmpl w:val="7C809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33FD7"/>
    <w:multiLevelType w:val="hybridMultilevel"/>
    <w:tmpl w:val="37B6984C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D3A6E17"/>
    <w:multiLevelType w:val="multilevel"/>
    <w:tmpl w:val="6AEC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3C204C"/>
    <w:multiLevelType w:val="hybridMultilevel"/>
    <w:tmpl w:val="6FC65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"/>
  </w:num>
  <w:num w:numId="4">
    <w:abstractNumId w:val="6"/>
  </w:num>
  <w:num w:numId="5">
    <w:abstractNumId w:val="11"/>
  </w:num>
  <w:num w:numId="6">
    <w:abstractNumId w:val="20"/>
  </w:num>
  <w:num w:numId="7">
    <w:abstractNumId w:val="12"/>
  </w:num>
  <w:num w:numId="8">
    <w:abstractNumId w:val="15"/>
  </w:num>
  <w:num w:numId="9">
    <w:abstractNumId w:val="4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14"/>
  </w:num>
  <w:num w:numId="15">
    <w:abstractNumId w:val="5"/>
  </w:num>
  <w:num w:numId="16">
    <w:abstractNumId w:val="16"/>
  </w:num>
  <w:num w:numId="17">
    <w:abstractNumId w:val="18"/>
  </w:num>
  <w:num w:numId="18">
    <w:abstractNumId w:val="3"/>
  </w:num>
  <w:num w:numId="19">
    <w:abstractNumId w:val="19"/>
  </w:num>
  <w:num w:numId="20">
    <w:abstractNumId w:val="10"/>
  </w:num>
  <w:num w:numId="21">
    <w:abstractNumId w:val="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a0NDI3MDC2NLO0MDM1NbZQ0lEKTi0uzszPAykwrAUASanr9ywAAAA="/>
  </w:docVars>
  <w:rsids>
    <w:rsidRoot w:val="00B820F8"/>
    <w:rsid w:val="00005324"/>
    <w:rsid w:val="000105EF"/>
    <w:rsid w:val="00011388"/>
    <w:rsid w:val="00011740"/>
    <w:rsid w:val="0001195A"/>
    <w:rsid w:val="000134FC"/>
    <w:rsid w:val="0002460F"/>
    <w:rsid w:val="000265B2"/>
    <w:rsid w:val="00030866"/>
    <w:rsid w:val="00031A1F"/>
    <w:rsid w:val="00034A05"/>
    <w:rsid w:val="000368A5"/>
    <w:rsid w:val="000455D5"/>
    <w:rsid w:val="0005312B"/>
    <w:rsid w:val="00065445"/>
    <w:rsid w:val="00066D91"/>
    <w:rsid w:val="00072DA7"/>
    <w:rsid w:val="00073112"/>
    <w:rsid w:val="00075CD4"/>
    <w:rsid w:val="00090674"/>
    <w:rsid w:val="000926CA"/>
    <w:rsid w:val="000975DF"/>
    <w:rsid w:val="00097DF9"/>
    <w:rsid w:val="000A2F92"/>
    <w:rsid w:val="000A7EB3"/>
    <w:rsid w:val="000B03B1"/>
    <w:rsid w:val="000B0C8C"/>
    <w:rsid w:val="000B12D4"/>
    <w:rsid w:val="000B4EB8"/>
    <w:rsid w:val="000B510E"/>
    <w:rsid w:val="000B5C72"/>
    <w:rsid w:val="000C31A4"/>
    <w:rsid w:val="000C38E3"/>
    <w:rsid w:val="000C66EC"/>
    <w:rsid w:val="000C72C1"/>
    <w:rsid w:val="000C7633"/>
    <w:rsid w:val="000D3183"/>
    <w:rsid w:val="000D5C1F"/>
    <w:rsid w:val="000E2543"/>
    <w:rsid w:val="000F2A53"/>
    <w:rsid w:val="000F50A0"/>
    <w:rsid w:val="000F7845"/>
    <w:rsid w:val="00101B81"/>
    <w:rsid w:val="00103606"/>
    <w:rsid w:val="00107987"/>
    <w:rsid w:val="00112A76"/>
    <w:rsid w:val="00113092"/>
    <w:rsid w:val="00113452"/>
    <w:rsid w:val="00113596"/>
    <w:rsid w:val="0011478A"/>
    <w:rsid w:val="00116244"/>
    <w:rsid w:val="00121668"/>
    <w:rsid w:val="00121803"/>
    <w:rsid w:val="0012195F"/>
    <w:rsid w:val="00133811"/>
    <w:rsid w:val="001345DF"/>
    <w:rsid w:val="001366CC"/>
    <w:rsid w:val="00144BA2"/>
    <w:rsid w:val="00153386"/>
    <w:rsid w:val="00153F6E"/>
    <w:rsid w:val="00165B2F"/>
    <w:rsid w:val="00173518"/>
    <w:rsid w:val="00174656"/>
    <w:rsid w:val="00174D87"/>
    <w:rsid w:val="00175B56"/>
    <w:rsid w:val="00175D88"/>
    <w:rsid w:val="00181AE8"/>
    <w:rsid w:val="00184249"/>
    <w:rsid w:val="00184A90"/>
    <w:rsid w:val="00185580"/>
    <w:rsid w:val="00190A64"/>
    <w:rsid w:val="0019344A"/>
    <w:rsid w:val="00194520"/>
    <w:rsid w:val="00194CCC"/>
    <w:rsid w:val="00195B5E"/>
    <w:rsid w:val="001A0E8C"/>
    <w:rsid w:val="001A2F07"/>
    <w:rsid w:val="001A4D17"/>
    <w:rsid w:val="001A6AA8"/>
    <w:rsid w:val="001A6EF0"/>
    <w:rsid w:val="001B071F"/>
    <w:rsid w:val="001B2A63"/>
    <w:rsid w:val="001B3203"/>
    <w:rsid w:val="001B36EF"/>
    <w:rsid w:val="001B4885"/>
    <w:rsid w:val="001B6A0D"/>
    <w:rsid w:val="001B78B1"/>
    <w:rsid w:val="001D1B37"/>
    <w:rsid w:val="001D7702"/>
    <w:rsid w:val="001D7DF3"/>
    <w:rsid w:val="001E0DEF"/>
    <w:rsid w:val="001E23CB"/>
    <w:rsid w:val="001E66D0"/>
    <w:rsid w:val="001F02CE"/>
    <w:rsid w:val="001F5A5A"/>
    <w:rsid w:val="001F6C17"/>
    <w:rsid w:val="00202E0F"/>
    <w:rsid w:val="002030A5"/>
    <w:rsid w:val="00205EE2"/>
    <w:rsid w:val="0021209F"/>
    <w:rsid w:val="00223AC3"/>
    <w:rsid w:val="00225427"/>
    <w:rsid w:val="00226F8B"/>
    <w:rsid w:val="002332D1"/>
    <w:rsid w:val="0023426B"/>
    <w:rsid w:val="002345D6"/>
    <w:rsid w:val="002364E1"/>
    <w:rsid w:val="002512A4"/>
    <w:rsid w:val="002522A9"/>
    <w:rsid w:val="00255318"/>
    <w:rsid w:val="00256FE9"/>
    <w:rsid w:val="00257497"/>
    <w:rsid w:val="002604C8"/>
    <w:rsid w:val="002604EC"/>
    <w:rsid w:val="00261B8E"/>
    <w:rsid w:val="00262EF7"/>
    <w:rsid w:val="0026491E"/>
    <w:rsid w:val="002679DE"/>
    <w:rsid w:val="00270041"/>
    <w:rsid w:val="00273F94"/>
    <w:rsid w:val="00276B25"/>
    <w:rsid w:val="00281105"/>
    <w:rsid w:val="00287A74"/>
    <w:rsid w:val="002918AE"/>
    <w:rsid w:val="00292CB9"/>
    <w:rsid w:val="00293A87"/>
    <w:rsid w:val="002A6DB4"/>
    <w:rsid w:val="002B556C"/>
    <w:rsid w:val="002B7ED4"/>
    <w:rsid w:val="002C02BA"/>
    <w:rsid w:val="002C437E"/>
    <w:rsid w:val="002C4910"/>
    <w:rsid w:val="002D5948"/>
    <w:rsid w:val="002D5CDF"/>
    <w:rsid w:val="002E1FCB"/>
    <w:rsid w:val="002E20E6"/>
    <w:rsid w:val="002E5615"/>
    <w:rsid w:val="002E573F"/>
    <w:rsid w:val="002F3195"/>
    <w:rsid w:val="002F37CD"/>
    <w:rsid w:val="003005C1"/>
    <w:rsid w:val="00301A6A"/>
    <w:rsid w:val="003033B5"/>
    <w:rsid w:val="00305136"/>
    <w:rsid w:val="00310898"/>
    <w:rsid w:val="00314742"/>
    <w:rsid w:val="0031568C"/>
    <w:rsid w:val="003162BA"/>
    <w:rsid w:val="00316935"/>
    <w:rsid w:val="0032031C"/>
    <w:rsid w:val="0032620C"/>
    <w:rsid w:val="003308BD"/>
    <w:rsid w:val="00332DD3"/>
    <w:rsid w:val="003405B4"/>
    <w:rsid w:val="00340C1B"/>
    <w:rsid w:val="00340D31"/>
    <w:rsid w:val="003411A8"/>
    <w:rsid w:val="00344164"/>
    <w:rsid w:val="003510D6"/>
    <w:rsid w:val="00351DCA"/>
    <w:rsid w:val="0035301F"/>
    <w:rsid w:val="003549C2"/>
    <w:rsid w:val="003550FF"/>
    <w:rsid w:val="00360391"/>
    <w:rsid w:val="00372B7E"/>
    <w:rsid w:val="00375547"/>
    <w:rsid w:val="0037676E"/>
    <w:rsid w:val="00376C32"/>
    <w:rsid w:val="00377F66"/>
    <w:rsid w:val="00381AF5"/>
    <w:rsid w:val="0038762B"/>
    <w:rsid w:val="003971BB"/>
    <w:rsid w:val="003A09F5"/>
    <w:rsid w:val="003A1FF0"/>
    <w:rsid w:val="003A31EF"/>
    <w:rsid w:val="003A7959"/>
    <w:rsid w:val="003B67C9"/>
    <w:rsid w:val="003B6869"/>
    <w:rsid w:val="003B6E5B"/>
    <w:rsid w:val="003B7166"/>
    <w:rsid w:val="003B7909"/>
    <w:rsid w:val="003C4638"/>
    <w:rsid w:val="003D302B"/>
    <w:rsid w:val="003D5200"/>
    <w:rsid w:val="003E22CB"/>
    <w:rsid w:val="003E349C"/>
    <w:rsid w:val="003E4169"/>
    <w:rsid w:val="003E5741"/>
    <w:rsid w:val="003E628F"/>
    <w:rsid w:val="003E6602"/>
    <w:rsid w:val="003E6D48"/>
    <w:rsid w:val="003F23D7"/>
    <w:rsid w:val="003F2B37"/>
    <w:rsid w:val="003F3733"/>
    <w:rsid w:val="00405F3C"/>
    <w:rsid w:val="00411A15"/>
    <w:rsid w:val="00414456"/>
    <w:rsid w:val="00414483"/>
    <w:rsid w:val="00417A68"/>
    <w:rsid w:val="004210B9"/>
    <w:rsid w:val="004223EA"/>
    <w:rsid w:val="00422F6C"/>
    <w:rsid w:val="00423505"/>
    <w:rsid w:val="00424145"/>
    <w:rsid w:val="004254EC"/>
    <w:rsid w:val="00426E32"/>
    <w:rsid w:val="004272D5"/>
    <w:rsid w:val="00427303"/>
    <w:rsid w:val="004324CB"/>
    <w:rsid w:val="0043415B"/>
    <w:rsid w:val="00436BC1"/>
    <w:rsid w:val="0044231E"/>
    <w:rsid w:val="004459ED"/>
    <w:rsid w:val="00455273"/>
    <w:rsid w:val="00457CE5"/>
    <w:rsid w:val="004606B7"/>
    <w:rsid w:val="0046441A"/>
    <w:rsid w:val="00464E58"/>
    <w:rsid w:val="00465212"/>
    <w:rsid w:val="00465E80"/>
    <w:rsid w:val="00466AB6"/>
    <w:rsid w:val="0047078B"/>
    <w:rsid w:val="00470EB9"/>
    <w:rsid w:val="00471306"/>
    <w:rsid w:val="00471D5C"/>
    <w:rsid w:val="0047437F"/>
    <w:rsid w:val="004803EF"/>
    <w:rsid w:val="004814B8"/>
    <w:rsid w:val="00484CA0"/>
    <w:rsid w:val="0049036B"/>
    <w:rsid w:val="004913C6"/>
    <w:rsid w:val="00491F6D"/>
    <w:rsid w:val="00492D42"/>
    <w:rsid w:val="00494B43"/>
    <w:rsid w:val="00495396"/>
    <w:rsid w:val="0049771D"/>
    <w:rsid w:val="004A1B0A"/>
    <w:rsid w:val="004A320F"/>
    <w:rsid w:val="004A3978"/>
    <w:rsid w:val="004A5A7A"/>
    <w:rsid w:val="004A5BC9"/>
    <w:rsid w:val="004A7459"/>
    <w:rsid w:val="004B3405"/>
    <w:rsid w:val="004B4BB4"/>
    <w:rsid w:val="004B6961"/>
    <w:rsid w:val="004B6F3F"/>
    <w:rsid w:val="004C1279"/>
    <w:rsid w:val="004C29B2"/>
    <w:rsid w:val="004C6A24"/>
    <w:rsid w:val="004C7C0F"/>
    <w:rsid w:val="004D2C8F"/>
    <w:rsid w:val="004D39D4"/>
    <w:rsid w:val="004E324A"/>
    <w:rsid w:val="004E5383"/>
    <w:rsid w:val="004E53D0"/>
    <w:rsid w:val="004E5833"/>
    <w:rsid w:val="004E6676"/>
    <w:rsid w:val="004E7C93"/>
    <w:rsid w:val="004F3EC3"/>
    <w:rsid w:val="0050061D"/>
    <w:rsid w:val="0050549E"/>
    <w:rsid w:val="00505B0E"/>
    <w:rsid w:val="00506092"/>
    <w:rsid w:val="00507D37"/>
    <w:rsid w:val="005108FA"/>
    <w:rsid w:val="00510BC1"/>
    <w:rsid w:val="0051153D"/>
    <w:rsid w:val="00512516"/>
    <w:rsid w:val="00513A53"/>
    <w:rsid w:val="00516BDA"/>
    <w:rsid w:val="00530929"/>
    <w:rsid w:val="00536701"/>
    <w:rsid w:val="00537010"/>
    <w:rsid w:val="005430E7"/>
    <w:rsid w:val="00543158"/>
    <w:rsid w:val="00545AD5"/>
    <w:rsid w:val="00551278"/>
    <w:rsid w:val="0055133E"/>
    <w:rsid w:val="00556AE4"/>
    <w:rsid w:val="00557CD0"/>
    <w:rsid w:val="00560820"/>
    <w:rsid w:val="00561DA5"/>
    <w:rsid w:val="00562E6F"/>
    <w:rsid w:val="005657B8"/>
    <w:rsid w:val="00566BF0"/>
    <w:rsid w:val="005679D8"/>
    <w:rsid w:val="00567E5B"/>
    <w:rsid w:val="005713E4"/>
    <w:rsid w:val="00572CDB"/>
    <w:rsid w:val="00573646"/>
    <w:rsid w:val="005810A8"/>
    <w:rsid w:val="0058238A"/>
    <w:rsid w:val="00583A32"/>
    <w:rsid w:val="0058626C"/>
    <w:rsid w:val="00591CA0"/>
    <w:rsid w:val="00592359"/>
    <w:rsid w:val="00595628"/>
    <w:rsid w:val="005A112E"/>
    <w:rsid w:val="005A44B0"/>
    <w:rsid w:val="005A5238"/>
    <w:rsid w:val="005A7155"/>
    <w:rsid w:val="005B19FF"/>
    <w:rsid w:val="005C183B"/>
    <w:rsid w:val="005C5402"/>
    <w:rsid w:val="005C5BF2"/>
    <w:rsid w:val="005C7660"/>
    <w:rsid w:val="005D0FD9"/>
    <w:rsid w:val="005D3ABD"/>
    <w:rsid w:val="005D4B82"/>
    <w:rsid w:val="005D4D7C"/>
    <w:rsid w:val="005E0976"/>
    <w:rsid w:val="005E2B35"/>
    <w:rsid w:val="005E2FD7"/>
    <w:rsid w:val="005E51B9"/>
    <w:rsid w:val="005F1824"/>
    <w:rsid w:val="005F226E"/>
    <w:rsid w:val="005F7366"/>
    <w:rsid w:val="005F776E"/>
    <w:rsid w:val="006037AE"/>
    <w:rsid w:val="0060591D"/>
    <w:rsid w:val="00606082"/>
    <w:rsid w:val="006076FB"/>
    <w:rsid w:val="00610ED4"/>
    <w:rsid w:val="006125E0"/>
    <w:rsid w:val="0061272A"/>
    <w:rsid w:val="00614CF3"/>
    <w:rsid w:val="006152E6"/>
    <w:rsid w:val="00621293"/>
    <w:rsid w:val="0062159A"/>
    <w:rsid w:val="00623063"/>
    <w:rsid w:val="00623500"/>
    <w:rsid w:val="00625D6D"/>
    <w:rsid w:val="00627799"/>
    <w:rsid w:val="00631AAA"/>
    <w:rsid w:val="0063368C"/>
    <w:rsid w:val="00637880"/>
    <w:rsid w:val="006432DD"/>
    <w:rsid w:val="00643752"/>
    <w:rsid w:val="0064650A"/>
    <w:rsid w:val="00652C2F"/>
    <w:rsid w:val="006547F8"/>
    <w:rsid w:val="0065534C"/>
    <w:rsid w:val="00657BFD"/>
    <w:rsid w:val="006610C4"/>
    <w:rsid w:val="00663AB6"/>
    <w:rsid w:val="006647FB"/>
    <w:rsid w:val="0066633A"/>
    <w:rsid w:val="006706A6"/>
    <w:rsid w:val="00672C5E"/>
    <w:rsid w:val="0067399C"/>
    <w:rsid w:val="00674457"/>
    <w:rsid w:val="006757CB"/>
    <w:rsid w:val="006761B1"/>
    <w:rsid w:val="006779E0"/>
    <w:rsid w:val="00684B12"/>
    <w:rsid w:val="00685777"/>
    <w:rsid w:val="00685A32"/>
    <w:rsid w:val="00685DA3"/>
    <w:rsid w:val="00685E1C"/>
    <w:rsid w:val="00687FAC"/>
    <w:rsid w:val="00690BEB"/>
    <w:rsid w:val="006943EA"/>
    <w:rsid w:val="00694EE4"/>
    <w:rsid w:val="00696716"/>
    <w:rsid w:val="006A128E"/>
    <w:rsid w:val="006A2389"/>
    <w:rsid w:val="006A4639"/>
    <w:rsid w:val="006A7913"/>
    <w:rsid w:val="006A7F24"/>
    <w:rsid w:val="006B19AE"/>
    <w:rsid w:val="006B45F3"/>
    <w:rsid w:val="006B5790"/>
    <w:rsid w:val="006B6FDB"/>
    <w:rsid w:val="006B790F"/>
    <w:rsid w:val="006B7A17"/>
    <w:rsid w:val="006B7CDC"/>
    <w:rsid w:val="006C2F79"/>
    <w:rsid w:val="006C3AD5"/>
    <w:rsid w:val="006C3BAC"/>
    <w:rsid w:val="006C3F3C"/>
    <w:rsid w:val="006C5919"/>
    <w:rsid w:val="006C63ED"/>
    <w:rsid w:val="006C7589"/>
    <w:rsid w:val="006D0A15"/>
    <w:rsid w:val="006D29BE"/>
    <w:rsid w:val="006D4923"/>
    <w:rsid w:val="006D70AD"/>
    <w:rsid w:val="006D7214"/>
    <w:rsid w:val="006D7FB3"/>
    <w:rsid w:val="006E096F"/>
    <w:rsid w:val="006F0CF5"/>
    <w:rsid w:val="006F0D01"/>
    <w:rsid w:val="006F0F11"/>
    <w:rsid w:val="006F4312"/>
    <w:rsid w:val="006F4DBC"/>
    <w:rsid w:val="006F569F"/>
    <w:rsid w:val="006F63BF"/>
    <w:rsid w:val="007027A2"/>
    <w:rsid w:val="007030EC"/>
    <w:rsid w:val="007039B9"/>
    <w:rsid w:val="00705313"/>
    <w:rsid w:val="00715E36"/>
    <w:rsid w:val="007169AD"/>
    <w:rsid w:val="007174A3"/>
    <w:rsid w:val="007179EE"/>
    <w:rsid w:val="00721D93"/>
    <w:rsid w:val="00726DD6"/>
    <w:rsid w:val="00732290"/>
    <w:rsid w:val="0073361B"/>
    <w:rsid w:val="007339C9"/>
    <w:rsid w:val="00733FD9"/>
    <w:rsid w:val="00737F9F"/>
    <w:rsid w:val="00741569"/>
    <w:rsid w:val="00741F5E"/>
    <w:rsid w:val="007427E6"/>
    <w:rsid w:val="007435E8"/>
    <w:rsid w:val="0074492E"/>
    <w:rsid w:val="00746A63"/>
    <w:rsid w:val="0075024E"/>
    <w:rsid w:val="0075719A"/>
    <w:rsid w:val="007574D2"/>
    <w:rsid w:val="00760BD7"/>
    <w:rsid w:val="0076429E"/>
    <w:rsid w:val="007665FB"/>
    <w:rsid w:val="00766E8F"/>
    <w:rsid w:val="00773D41"/>
    <w:rsid w:val="00775560"/>
    <w:rsid w:val="007765B4"/>
    <w:rsid w:val="00777EBD"/>
    <w:rsid w:val="00780224"/>
    <w:rsid w:val="007841CE"/>
    <w:rsid w:val="00785CB1"/>
    <w:rsid w:val="00785D0B"/>
    <w:rsid w:val="007860F8"/>
    <w:rsid w:val="00790726"/>
    <w:rsid w:val="007A0F3F"/>
    <w:rsid w:val="007B168D"/>
    <w:rsid w:val="007B4431"/>
    <w:rsid w:val="007B5752"/>
    <w:rsid w:val="007C1EA2"/>
    <w:rsid w:val="007C25BA"/>
    <w:rsid w:val="007D1C5B"/>
    <w:rsid w:val="007D21D4"/>
    <w:rsid w:val="007D2AC0"/>
    <w:rsid w:val="007D755A"/>
    <w:rsid w:val="007E15C0"/>
    <w:rsid w:val="007E612D"/>
    <w:rsid w:val="007E7CE4"/>
    <w:rsid w:val="007F0FD5"/>
    <w:rsid w:val="007F12BE"/>
    <w:rsid w:val="007F487F"/>
    <w:rsid w:val="007F6237"/>
    <w:rsid w:val="008027EB"/>
    <w:rsid w:val="00805C2E"/>
    <w:rsid w:val="00807216"/>
    <w:rsid w:val="008102BE"/>
    <w:rsid w:val="008106F9"/>
    <w:rsid w:val="008114B9"/>
    <w:rsid w:val="00812973"/>
    <w:rsid w:val="008159E0"/>
    <w:rsid w:val="0082199E"/>
    <w:rsid w:val="00821C6E"/>
    <w:rsid w:val="008227E6"/>
    <w:rsid w:val="00823287"/>
    <w:rsid w:val="00824B7E"/>
    <w:rsid w:val="0083070B"/>
    <w:rsid w:val="00830CF6"/>
    <w:rsid w:val="00831364"/>
    <w:rsid w:val="008326D4"/>
    <w:rsid w:val="00835743"/>
    <w:rsid w:val="008359B0"/>
    <w:rsid w:val="00844602"/>
    <w:rsid w:val="0084488A"/>
    <w:rsid w:val="00844CC3"/>
    <w:rsid w:val="00844D7C"/>
    <w:rsid w:val="00845EB7"/>
    <w:rsid w:val="00865CEF"/>
    <w:rsid w:val="00872EF6"/>
    <w:rsid w:val="00874004"/>
    <w:rsid w:val="00876089"/>
    <w:rsid w:val="00877A80"/>
    <w:rsid w:val="00881EEA"/>
    <w:rsid w:val="00882C77"/>
    <w:rsid w:val="00896828"/>
    <w:rsid w:val="008A2F87"/>
    <w:rsid w:val="008B0B2D"/>
    <w:rsid w:val="008B24D2"/>
    <w:rsid w:val="008B4884"/>
    <w:rsid w:val="008C08E8"/>
    <w:rsid w:val="008C30D1"/>
    <w:rsid w:val="008C394C"/>
    <w:rsid w:val="008C5BAB"/>
    <w:rsid w:val="008C7113"/>
    <w:rsid w:val="008C7E29"/>
    <w:rsid w:val="008D0906"/>
    <w:rsid w:val="008D47B7"/>
    <w:rsid w:val="008D4F87"/>
    <w:rsid w:val="008D5BC2"/>
    <w:rsid w:val="008E08C0"/>
    <w:rsid w:val="008E2465"/>
    <w:rsid w:val="008E459F"/>
    <w:rsid w:val="008F19CC"/>
    <w:rsid w:val="008F1F58"/>
    <w:rsid w:val="008F3F21"/>
    <w:rsid w:val="008F506B"/>
    <w:rsid w:val="00900637"/>
    <w:rsid w:val="009016B7"/>
    <w:rsid w:val="009033ED"/>
    <w:rsid w:val="00904BED"/>
    <w:rsid w:val="00907C4F"/>
    <w:rsid w:val="00910913"/>
    <w:rsid w:val="00910C4D"/>
    <w:rsid w:val="0092773F"/>
    <w:rsid w:val="00931831"/>
    <w:rsid w:val="00931A5A"/>
    <w:rsid w:val="00933CD2"/>
    <w:rsid w:val="009348A4"/>
    <w:rsid w:val="0094075E"/>
    <w:rsid w:val="009419F7"/>
    <w:rsid w:val="00941C53"/>
    <w:rsid w:val="009429C9"/>
    <w:rsid w:val="0095048E"/>
    <w:rsid w:val="00951592"/>
    <w:rsid w:val="00951DCD"/>
    <w:rsid w:val="00952C1A"/>
    <w:rsid w:val="00955EB4"/>
    <w:rsid w:val="009615B9"/>
    <w:rsid w:val="00966119"/>
    <w:rsid w:val="00966A06"/>
    <w:rsid w:val="00966DEE"/>
    <w:rsid w:val="009754A4"/>
    <w:rsid w:val="00976775"/>
    <w:rsid w:val="0098112B"/>
    <w:rsid w:val="0098254F"/>
    <w:rsid w:val="0098295D"/>
    <w:rsid w:val="00982AE8"/>
    <w:rsid w:val="0098495C"/>
    <w:rsid w:val="009862D2"/>
    <w:rsid w:val="00990358"/>
    <w:rsid w:val="00991526"/>
    <w:rsid w:val="009936F1"/>
    <w:rsid w:val="009A1EA2"/>
    <w:rsid w:val="009A7FB9"/>
    <w:rsid w:val="009B0234"/>
    <w:rsid w:val="009B1127"/>
    <w:rsid w:val="009B215B"/>
    <w:rsid w:val="009B2665"/>
    <w:rsid w:val="009B3978"/>
    <w:rsid w:val="009C4556"/>
    <w:rsid w:val="009D1DD2"/>
    <w:rsid w:val="009D73D1"/>
    <w:rsid w:val="009E0BF0"/>
    <w:rsid w:val="009E1C23"/>
    <w:rsid w:val="009E2AC5"/>
    <w:rsid w:val="009F21B3"/>
    <w:rsid w:val="009F2768"/>
    <w:rsid w:val="009F7C00"/>
    <w:rsid w:val="00A03C21"/>
    <w:rsid w:val="00A03CAC"/>
    <w:rsid w:val="00A05A89"/>
    <w:rsid w:val="00A06202"/>
    <w:rsid w:val="00A07634"/>
    <w:rsid w:val="00A10181"/>
    <w:rsid w:val="00A12A8E"/>
    <w:rsid w:val="00A16341"/>
    <w:rsid w:val="00A172F2"/>
    <w:rsid w:val="00A17C51"/>
    <w:rsid w:val="00A20992"/>
    <w:rsid w:val="00A300D0"/>
    <w:rsid w:val="00A312D3"/>
    <w:rsid w:val="00A32EC5"/>
    <w:rsid w:val="00A36358"/>
    <w:rsid w:val="00A36828"/>
    <w:rsid w:val="00A429EA"/>
    <w:rsid w:val="00A45E70"/>
    <w:rsid w:val="00A5148C"/>
    <w:rsid w:val="00A5200F"/>
    <w:rsid w:val="00A531A7"/>
    <w:rsid w:val="00A5400C"/>
    <w:rsid w:val="00A57641"/>
    <w:rsid w:val="00A630E9"/>
    <w:rsid w:val="00A64859"/>
    <w:rsid w:val="00A671F4"/>
    <w:rsid w:val="00A7628F"/>
    <w:rsid w:val="00A777B5"/>
    <w:rsid w:val="00A77C9B"/>
    <w:rsid w:val="00A8466E"/>
    <w:rsid w:val="00A907B0"/>
    <w:rsid w:val="00AA2062"/>
    <w:rsid w:val="00AA3122"/>
    <w:rsid w:val="00AA4E98"/>
    <w:rsid w:val="00AB00B6"/>
    <w:rsid w:val="00AB0743"/>
    <w:rsid w:val="00AB2635"/>
    <w:rsid w:val="00AB2B7B"/>
    <w:rsid w:val="00AC0677"/>
    <w:rsid w:val="00AC0ECF"/>
    <w:rsid w:val="00AE5705"/>
    <w:rsid w:val="00AE64EE"/>
    <w:rsid w:val="00AF567C"/>
    <w:rsid w:val="00AF6489"/>
    <w:rsid w:val="00AF78A0"/>
    <w:rsid w:val="00B04A69"/>
    <w:rsid w:val="00B16D43"/>
    <w:rsid w:val="00B177E7"/>
    <w:rsid w:val="00B2104B"/>
    <w:rsid w:val="00B21277"/>
    <w:rsid w:val="00B2200B"/>
    <w:rsid w:val="00B22A50"/>
    <w:rsid w:val="00B24B1F"/>
    <w:rsid w:val="00B24D07"/>
    <w:rsid w:val="00B268BC"/>
    <w:rsid w:val="00B27555"/>
    <w:rsid w:val="00B27F6E"/>
    <w:rsid w:val="00B34660"/>
    <w:rsid w:val="00B35B24"/>
    <w:rsid w:val="00B36021"/>
    <w:rsid w:val="00B371CD"/>
    <w:rsid w:val="00B42385"/>
    <w:rsid w:val="00B44F75"/>
    <w:rsid w:val="00B46EB4"/>
    <w:rsid w:val="00B54DFB"/>
    <w:rsid w:val="00B55E7C"/>
    <w:rsid w:val="00B56344"/>
    <w:rsid w:val="00B61361"/>
    <w:rsid w:val="00B6486C"/>
    <w:rsid w:val="00B64D2A"/>
    <w:rsid w:val="00B654A9"/>
    <w:rsid w:val="00B673D5"/>
    <w:rsid w:val="00B72BEA"/>
    <w:rsid w:val="00B75AA8"/>
    <w:rsid w:val="00B7721F"/>
    <w:rsid w:val="00B820F8"/>
    <w:rsid w:val="00B82C24"/>
    <w:rsid w:val="00B87D09"/>
    <w:rsid w:val="00B87FFB"/>
    <w:rsid w:val="00B9189E"/>
    <w:rsid w:val="00B9587D"/>
    <w:rsid w:val="00B9769E"/>
    <w:rsid w:val="00BA4388"/>
    <w:rsid w:val="00BA5F1A"/>
    <w:rsid w:val="00BA6731"/>
    <w:rsid w:val="00BA7D3E"/>
    <w:rsid w:val="00BB0062"/>
    <w:rsid w:val="00BB4BE4"/>
    <w:rsid w:val="00BB530E"/>
    <w:rsid w:val="00BB7363"/>
    <w:rsid w:val="00BC0152"/>
    <w:rsid w:val="00BC0739"/>
    <w:rsid w:val="00BC5654"/>
    <w:rsid w:val="00BC5755"/>
    <w:rsid w:val="00BC75E1"/>
    <w:rsid w:val="00BD0772"/>
    <w:rsid w:val="00BD2647"/>
    <w:rsid w:val="00BD54C5"/>
    <w:rsid w:val="00BE4031"/>
    <w:rsid w:val="00BE6AD8"/>
    <w:rsid w:val="00BE7172"/>
    <w:rsid w:val="00BE74B9"/>
    <w:rsid w:val="00BF2AC1"/>
    <w:rsid w:val="00BF38D3"/>
    <w:rsid w:val="00BF627B"/>
    <w:rsid w:val="00C033DD"/>
    <w:rsid w:val="00C046F7"/>
    <w:rsid w:val="00C051A6"/>
    <w:rsid w:val="00C058F9"/>
    <w:rsid w:val="00C0673E"/>
    <w:rsid w:val="00C0754D"/>
    <w:rsid w:val="00C10F99"/>
    <w:rsid w:val="00C118F6"/>
    <w:rsid w:val="00C13570"/>
    <w:rsid w:val="00C14A41"/>
    <w:rsid w:val="00C20DCB"/>
    <w:rsid w:val="00C22678"/>
    <w:rsid w:val="00C25F5F"/>
    <w:rsid w:val="00C26372"/>
    <w:rsid w:val="00C26CC7"/>
    <w:rsid w:val="00C26DD0"/>
    <w:rsid w:val="00C27082"/>
    <w:rsid w:val="00C306F2"/>
    <w:rsid w:val="00C3461F"/>
    <w:rsid w:val="00C34FCF"/>
    <w:rsid w:val="00C3670C"/>
    <w:rsid w:val="00C37800"/>
    <w:rsid w:val="00C37FAE"/>
    <w:rsid w:val="00C4290C"/>
    <w:rsid w:val="00C44E1A"/>
    <w:rsid w:val="00C45CAE"/>
    <w:rsid w:val="00C45DDF"/>
    <w:rsid w:val="00C471F2"/>
    <w:rsid w:val="00C527AA"/>
    <w:rsid w:val="00C54B9F"/>
    <w:rsid w:val="00C62A07"/>
    <w:rsid w:val="00C6388B"/>
    <w:rsid w:val="00C64BE0"/>
    <w:rsid w:val="00C655C4"/>
    <w:rsid w:val="00C70C8C"/>
    <w:rsid w:val="00C72478"/>
    <w:rsid w:val="00C72C81"/>
    <w:rsid w:val="00C76C7B"/>
    <w:rsid w:val="00C80165"/>
    <w:rsid w:val="00C830CE"/>
    <w:rsid w:val="00C83F71"/>
    <w:rsid w:val="00C84541"/>
    <w:rsid w:val="00C86F22"/>
    <w:rsid w:val="00C90D17"/>
    <w:rsid w:val="00C94E2D"/>
    <w:rsid w:val="00C95A5A"/>
    <w:rsid w:val="00C96A29"/>
    <w:rsid w:val="00CA0BB7"/>
    <w:rsid w:val="00CA10EB"/>
    <w:rsid w:val="00CA191D"/>
    <w:rsid w:val="00CA2973"/>
    <w:rsid w:val="00CA69CA"/>
    <w:rsid w:val="00CA6BBB"/>
    <w:rsid w:val="00CB10C3"/>
    <w:rsid w:val="00CB27FC"/>
    <w:rsid w:val="00CB6117"/>
    <w:rsid w:val="00CC0BF7"/>
    <w:rsid w:val="00CC3543"/>
    <w:rsid w:val="00CC64F8"/>
    <w:rsid w:val="00CC7E0A"/>
    <w:rsid w:val="00CD162E"/>
    <w:rsid w:val="00CD3AC8"/>
    <w:rsid w:val="00CE030D"/>
    <w:rsid w:val="00CE2088"/>
    <w:rsid w:val="00CE2A38"/>
    <w:rsid w:val="00CE32B9"/>
    <w:rsid w:val="00CE4FC7"/>
    <w:rsid w:val="00CF2A83"/>
    <w:rsid w:val="00CF3EE2"/>
    <w:rsid w:val="00CF78C9"/>
    <w:rsid w:val="00D03A73"/>
    <w:rsid w:val="00D06E01"/>
    <w:rsid w:val="00D071C3"/>
    <w:rsid w:val="00D07C11"/>
    <w:rsid w:val="00D07E24"/>
    <w:rsid w:val="00D115E3"/>
    <w:rsid w:val="00D16B7E"/>
    <w:rsid w:val="00D17045"/>
    <w:rsid w:val="00D204C8"/>
    <w:rsid w:val="00D206A8"/>
    <w:rsid w:val="00D216F1"/>
    <w:rsid w:val="00D2341E"/>
    <w:rsid w:val="00D26E68"/>
    <w:rsid w:val="00D32D2B"/>
    <w:rsid w:val="00D34755"/>
    <w:rsid w:val="00D37B74"/>
    <w:rsid w:val="00D4035D"/>
    <w:rsid w:val="00D417EA"/>
    <w:rsid w:val="00D41CF1"/>
    <w:rsid w:val="00D43D65"/>
    <w:rsid w:val="00D44F15"/>
    <w:rsid w:val="00D45BD2"/>
    <w:rsid w:val="00D46A1E"/>
    <w:rsid w:val="00D46C38"/>
    <w:rsid w:val="00D53D3C"/>
    <w:rsid w:val="00D64EE5"/>
    <w:rsid w:val="00D665B7"/>
    <w:rsid w:val="00D67193"/>
    <w:rsid w:val="00D730FA"/>
    <w:rsid w:val="00D73343"/>
    <w:rsid w:val="00D734C1"/>
    <w:rsid w:val="00D73ABB"/>
    <w:rsid w:val="00D80096"/>
    <w:rsid w:val="00D8222C"/>
    <w:rsid w:val="00D84059"/>
    <w:rsid w:val="00D845F7"/>
    <w:rsid w:val="00D861C0"/>
    <w:rsid w:val="00D90973"/>
    <w:rsid w:val="00D918AA"/>
    <w:rsid w:val="00D94305"/>
    <w:rsid w:val="00D97BBD"/>
    <w:rsid w:val="00DA006F"/>
    <w:rsid w:val="00DA326A"/>
    <w:rsid w:val="00DA3A2C"/>
    <w:rsid w:val="00DA4B35"/>
    <w:rsid w:val="00DA538D"/>
    <w:rsid w:val="00DA7175"/>
    <w:rsid w:val="00DA72AA"/>
    <w:rsid w:val="00DB0B2F"/>
    <w:rsid w:val="00DB113B"/>
    <w:rsid w:val="00DB2BE4"/>
    <w:rsid w:val="00DB2D3B"/>
    <w:rsid w:val="00DB37C0"/>
    <w:rsid w:val="00DB5794"/>
    <w:rsid w:val="00DB700B"/>
    <w:rsid w:val="00DC07C8"/>
    <w:rsid w:val="00DC09F7"/>
    <w:rsid w:val="00DC0D59"/>
    <w:rsid w:val="00DC272F"/>
    <w:rsid w:val="00DC41B1"/>
    <w:rsid w:val="00DC4D5D"/>
    <w:rsid w:val="00DC5D37"/>
    <w:rsid w:val="00DC72BC"/>
    <w:rsid w:val="00DC7685"/>
    <w:rsid w:val="00DD3A2B"/>
    <w:rsid w:val="00DE0F38"/>
    <w:rsid w:val="00DE1320"/>
    <w:rsid w:val="00DE18BF"/>
    <w:rsid w:val="00DE4248"/>
    <w:rsid w:val="00DE57D1"/>
    <w:rsid w:val="00DE5923"/>
    <w:rsid w:val="00DE62A5"/>
    <w:rsid w:val="00DE713E"/>
    <w:rsid w:val="00DE73F3"/>
    <w:rsid w:val="00DF05EF"/>
    <w:rsid w:val="00DF25E0"/>
    <w:rsid w:val="00DF60DF"/>
    <w:rsid w:val="00E01444"/>
    <w:rsid w:val="00E01A95"/>
    <w:rsid w:val="00E01FE7"/>
    <w:rsid w:val="00E0206B"/>
    <w:rsid w:val="00E0220F"/>
    <w:rsid w:val="00E03386"/>
    <w:rsid w:val="00E048DE"/>
    <w:rsid w:val="00E07920"/>
    <w:rsid w:val="00E20000"/>
    <w:rsid w:val="00E21347"/>
    <w:rsid w:val="00E2669E"/>
    <w:rsid w:val="00E30B84"/>
    <w:rsid w:val="00E321C6"/>
    <w:rsid w:val="00E32268"/>
    <w:rsid w:val="00E33FAC"/>
    <w:rsid w:val="00E350A9"/>
    <w:rsid w:val="00E373B8"/>
    <w:rsid w:val="00E433DC"/>
    <w:rsid w:val="00E457D7"/>
    <w:rsid w:val="00E46C76"/>
    <w:rsid w:val="00E547ED"/>
    <w:rsid w:val="00E61DDC"/>
    <w:rsid w:val="00E61FEC"/>
    <w:rsid w:val="00E623C3"/>
    <w:rsid w:val="00E63F49"/>
    <w:rsid w:val="00E643B3"/>
    <w:rsid w:val="00E65601"/>
    <w:rsid w:val="00E7213D"/>
    <w:rsid w:val="00E7456B"/>
    <w:rsid w:val="00E74B21"/>
    <w:rsid w:val="00E827D7"/>
    <w:rsid w:val="00E82D4E"/>
    <w:rsid w:val="00E83189"/>
    <w:rsid w:val="00E8444C"/>
    <w:rsid w:val="00E861E3"/>
    <w:rsid w:val="00E8698C"/>
    <w:rsid w:val="00E9193E"/>
    <w:rsid w:val="00E93807"/>
    <w:rsid w:val="00E93858"/>
    <w:rsid w:val="00EA295A"/>
    <w:rsid w:val="00EA313F"/>
    <w:rsid w:val="00EA48DD"/>
    <w:rsid w:val="00EA56ED"/>
    <w:rsid w:val="00EB0D8E"/>
    <w:rsid w:val="00EB6382"/>
    <w:rsid w:val="00EC151D"/>
    <w:rsid w:val="00EC32E6"/>
    <w:rsid w:val="00EC4444"/>
    <w:rsid w:val="00EC6748"/>
    <w:rsid w:val="00EE0DCC"/>
    <w:rsid w:val="00EE1D2C"/>
    <w:rsid w:val="00EE2A73"/>
    <w:rsid w:val="00EE3B1E"/>
    <w:rsid w:val="00EE5210"/>
    <w:rsid w:val="00EE5488"/>
    <w:rsid w:val="00EE5A9F"/>
    <w:rsid w:val="00EE7DF8"/>
    <w:rsid w:val="00EF03A8"/>
    <w:rsid w:val="00EF0E48"/>
    <w:rsid w:val="00EF39B0"/>
    <w:rsid w:val="00EF3AEA"/>
    <w:rsid w:val="00EF4103"/>
    <w:rsid w:val="00EF7695"/>
    <w:rsid w:val="00EF7AE2"/>
    <w:rsid w:val="00EF7FB5"/>
    <w:rsid w:val="00F04487"/>
    <w:rsid w:val="00F055B2"/>
    <w:rsid w:val="00F17F63"/>
    <w:rsid w:val="00F20D27"/>
    <w:rsid w:val="00F26169"/>
    <w:rsid w:val="00F27E99"/>
    <w:rsid w:val="00F30AF4"/>
    <w:rsid w:val="00F3167A"/>
    <w:rsid w:val="00F328C3"/>
    <w:rsid w:val="00F40EAD"/>
    <w:rsid w:val="00F44739"/>
    <w:rsid w:val="00F45006"/>
    <w:rsid w:val="00F45195"/>
    <w:rsid w:val="00F45E60"/>
    <w:rsid w:val="00F46375"/>
    <w:rsid w:val="00F50F11"/>
    <w:rsid w:val="00F52B74"/>
    <w:rsid w:val="00F5362E"/>
    <w:rsid w:val="00F53FA3"/>
    <w:rsid w:val="00F56180"/>
    <w:rsid w:val="00F563A7"/>
    <w:rsid w:val="00F60C82"/>
    <w:rsid w:val="00F62FE4"/>
    <w:rsid w:val="00F63412"/>
    <w:rsid w:val="00F672D1"/>
    <w:rsid w:val="00F723EC"/>
    <w:rsid w:val="00F76EF4"/>
    <w:rsid w:val="00F77AF6"/>
    <w:rsid w:val="00F77D37"/>
    <w:rsid w:val="00F86636"/>
    <w:rsid w:val="00F90F27"/>
    <w:rsid w:val="00F923D4"/>
    <w:rsid w:val="00F9561C"/>
    <w:rsid w:val="00F978D3"/>
    <w:rsid w:val="00FA3ABA"/>
    <w:rsid w:val="00FA5DDD"/>
    <w:rsid w:val="00FA6F35"/>
    <w:rsid w:val="00FB0648"/>
    <w:rsid w:val="00FB1F0D"/>
    <w:rsid w:val="00FB3E0F"/>
    <w:rsid w:val="00FB7078"/>
    <w:rsid w:val="00FB7D63"/>
    <w:rsid w:val="00FC52DD"/>
    <w:rsid w:val="00FC69F3"/>
    <w:rsid w:val="00FC7C76"/>
    <w:rsid w:val="00FD04CC"/>
    <w:rsid w:val="00FE1099"/>
    <w:rsid w:val="00FE25C9"/>
    <w:rsid w:val="00FE3173"/>
    <w:rsid w:val="00FF1988"/>
    <w:rsid w:val="00FF2882"/>
    <w:rsid w:val="00FF2C68"/>
    <w:rsid w:val="00FF339E"/>
    <w:rsid w:val="00FF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5B4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43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820F8"/>
  </w:style>
  <w:style w:type="character" w:customStyle="1" w:styleId="apple-converted-space">
    <w:name w:val="apple-converted-space"/>
    <w:basedOn w:val="DefaultParagraphFont"/>
    <w:rsid w:val="00B820F8"/>
  </w:style>
  <w:style w:type="character" w:customStyle="1" w:styleId="ilad">
    <w:name w:val="il_ad"/>
    <w:basedOn w:val="DefaultParagraphFont"/>
    <w:rsid w:val="00B820F8"/>
  </w:style>
  <w:style w:type="paragraph" w:styleId="BalloonText">
    <w:name w:val="Balloon Text"/>
    <w:basedOn w:val="Normal"/>
    <w:link w:val="BalloonTextChar"/>
    <w:uiPriority w:val="99"/>
    <w:semiHidden/>
    <w:unhideWhenUsed/>
    <w:rsid w:val="0060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9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959"/>
    <w:rPr>
      <w:sz w:val="22"/>
      <w:szCs w:val="22"/>
    </w:rPr>
  </w:style>
  <w:style w:type="paragraph" w:customStyle="1" w:styleId="Default">
    <w:name w:val="Default"/>
    <w:rsid w:val="00CA69C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194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0847696836msonormal">
    <w:name w:val="yiv0847696836msonormal"/>
    <w:basedOn w:val="Normal"/>
    <w:rsid w:val="00340D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72"/>
    <w:rsid w:val="001B36EF"/>
    <w:pPr>
      <w:ind w:left="720"/>
      <w:contextualSpacing/>
    </w:pPr>
  </w:style>
  <w:style w:type="paragraph" w:styleId="NoSpacing">
    <w:name w:val="No Spacing"/>
    <w:uiPriority w:val="1"/>
    <w:qFormat/>
    <w:rsid w:val="006F569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nisha-391351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S\Downloads\TS0300031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BE748F6-EED7-4B73-A5CC-86756A25C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BA96AD-965E-4E64-9181-367624570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TS030003100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</CharactersWithSpaces>
  <SharedDoc>false</SharedDoc>
  <HLinks>
    <vt:vector size="12" baseType="variant">
      <vt:variant>
        <vt:i4>1376325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https://www.facebook.com/messages/Moeedulhaq</vt:lpwstr>
      </vt:variant>
      <vt:variant>
        <vt:lpwstr/>
      </vt:variant>
      <vt:variant>
        <vt:i4>1900651</vt:i4>
      </vt:variant>
      <vt:variant>
        <vt:i4>0</vt:i4>
      </vt:variant>
      <vt:variant>
        <vt:i4>0</vt:i4>
      </vt:variant>
      <vt:variant>
        <vt:i4>5</vt:i4>
      </vt:variant>
      <vt:variant>
        <vt:lpwstr>mailto:aims645@yahoo.COm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AIMS</dc:creator>
  <cp:lastModifiedBy>Staff</cp:lastModifiedBy>
  <cp:revision>2</cp:revision>
  <cp:lastPrinted>2017-06-14T19:11:00Z</cp:lastPrinted>
  <dcterms:created xsi:type="dcterms:W3CDTF">2019-07-09T10:07:00Z</dcterms:created>
  <dcterms:modified xsi:type="dcterms:W3CDTF">2019-07-09T10:07:00Z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TC300031009990</vt:lpwstr>
  </property>
</Properties>
</file>