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03" w:rsidRDefault="00932D03" w:rsidP="00E86E43">
      <w:pPr>
        <w:contextualSpacing/>
        <w:rPr>
          <w:rFonts w:ascii="Georgia" w:hAnsi="Georgia"/>
          <w:b/>
          <w:sz w:val="36"/>
          <w:szCs w:val="40"/>
          <w:u w:val="single"/>
        </w:rPr>
      </w:pPr>
    </w:p>
    <w:p w:rsidR="0080188D" w:rsidRDefault="0080188D" w:rsidP="00E86E43">
      <w:pPr>
        <w:contextualSpacing/>
        <w:rPr>
          <w:rFonts w:ascii="Georgia" w:hAnsi="Georgia"/>
          <w:b/>
          <w:sz w:val="36"/>
          <w:szCs w:val="40"/>
          <w:u w:val="single"/>
        </w:rPr>
      </w:pPr>
    </w:p>
    <w:p w:rsidR="0080188D" w:rsidRDefault="0080188D" w:rsidP="00E86E43">
      <w:pPr>
        <w:contextualSpacing/>
        <w:rPr>
          <w:rFonts w:ascii="Georgia" w:hAnsi="Georgia"/>
          <w:b/>
          <w:sz w:val="36"/>
          <w:szCs w:val="40"/>
          <w:u w:val="single"/>
        </w:rPr>
      </w:pPr>
    </w:p>
    <w:p w:rsidR="0080188D" w:rsidRPr="005F69B7" w:rsidRDefault="0080188D" w:rsidP="00E86E43">
      <w:pPr>
        <w:contextualSpacing/>
        <w:rPr>
          <w:rFonts w:ascii="Georgia" w:hAnsi="Georgia"/>
          <w:b/>
          <w:sz w:val="36"/>
          <w:szCs w:val="40"/>
          <w:u w:val="single"/>
        </w:rPr>
      </w:pPr>
    </w:p>
    <w:p w:rsidR="00C75EAB" w:rsidRPr="005F69B7" w:rsidRDefault="00335551" w:rsidP="00C75EAB">
      <w:pPr>
        <w:contextualSpacing/>
        <w:jc w:val="center"/>
        <w:rPr>
          <w:rFonts w:ascii="Georgia" w:hAnsi="Georgia"/>
          <w:b/>
          <w:sz w:val="36"/>
          <w:szCs w:val="40"/>
        </w:rPr>
      </w:pPr>
      <w:r w:rsidRPr="005F69B7">
        <w:rPr>
          <w:rFonts w:ascii="Georgia" w:hAnsi="Georgia"/>
          <w:b/>
          <w:sz w:val="36"/>
          <w:szCs w:val="40"/>
          <w:u w:val="single"/>
        </w:rPr>
        <w:t xml:space="preserve">CIMY </w:t>
      </w:r>
      <w:r w:rsidR="00D1058A" w:rsidRPr="005F69B7">
        <w:rPr>
          <w:rFonts w:ascii="Georgia" w:hAnsi="Georgia"/>
          <w:b/>
          <w:sz w:val="36"/>
          <w:szCs w:val="40"/>
        </w:rPr>
        <w:t xml:space="preserve">                       </w:t>
      </w:r>
    </w:p>
    <w:p w:rsidR="00C75EAB" w:rsidRPr="005F69B7" w:rsidRDefault="005F69B7" w:rsidP="00C75EAB">
      <w:pPr>
        <w:contextualSpacing/>
        <w:jc w:val="both"/>
        <w:rPr>
          <w:rFonts w:ascii="Georgia" w:hAnsi="Georgia"/>
          <w:b/>
          <w:sz w:val="36"/>
          <w:szCs w:val="40"/>
        </w:rPr>
      </w:pPr>
      <w:r>
        <w:rPr>
          <w:rFonts w:ascii="Georgia" w:hAnsi="Georgia"/>
          <w:sz w:val="20"/>
        </w:rPr>
        <w:t xml:space="preserve">             </w:t>
      </w:r>
      <w:r w:rsidR="00C1637D">
        <w:rPr>
          <w:noProof/>
          <w:lang w:val="en-GB" w:eastAsia="en-GB"/>
        </w:rPr>
        <w:drawing>
          <wp:inline distT="0" distB="0" distL="0" distR="0">
            <wp:extent cx="1021080" cy="1310640"/>
            <wp:effectExtent l="19050" t="0" r="7620" b="0"/>
            <wp:docPr id="1" name="Picture 1" descr="chechi pass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hi passq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0"/>
        </w:rPr>
        <w:t xml:space="preserve">     </w:t>
      </w:r>
    </w:p>
    <w:p w:rsidR="00C75EAB" w:rsidRPr="00080819" w:rsidRDefault="00C75EAB" w:rsidP="00C75EAB">
      <w:pPr>
        <w:contextualSpacing/>
        <w:jc w:val="both"/>
        <w:rPr>
          <w:rFonts w:ascii="Georgia" w:hAnsi="Georgia"/>
          <w:sz w:val="20"/>
        </w:rPr>
      </w:pPr>
      <w:r w:rsidRPr="005F69B7">
        <w:rPr>
          <w:rFonts w:ascii="Georgia" w:hAnsi="Georgia"/>
          <w:sz w:val="20"/>
        </w:rPr>
        <w:t xml:space="preserve">       Email: </w:t>
      </w:r>
      <w:hyperlink r:id="rId7" w:history="1">
        <w:r w:rsidR="007E7EE0" w:rsidRPr="00BB3C41">
          <w:rPr>
            <w:rStyle w:val="Hyperlink"/>
            <w:rFonts w:ascii="Georgia" w:hAnsi="Georgia"/>
            <w:sz w:val="20"/>
          </w:rPr>
          <w:t>cimy-391413@2freemail.com</w:t>
        </w:r>
      </w:hyperlink>
    </w:p>
    <w:p w:rsidR="00C75EAB" w:rsidRPr="005F69B7" w:rsidRDefault="00C75EAB" w:rsidP="00C75EAB">
      <w:pPr>
        <w:contextualSpacing/>
        <w:jc w:val="both"/>
        <w:rPr>
          <w:rFonts w:ascii="Georgia" w:hAnsi="Georgia"/>
          <w:sz w:val="20"/>
        </w:rPr>
      </w:pPr>
    </w:p>
    <w:p w:rsidR="007E7EE0" w:rsidRDefault="007E7EE0" w:rsidP="007E7EE0">
      <w:pPr>
        <w:contextualSpacing/>
        <w:jc w:val="both"/>
        <w:rPr>
          <w:rFonts w:ascii="Verdana" w:eastAsia="Verdana" w:hAnsi="Verdana" w:cs="Verdana"/>
          <w:b/>
          <w:color w:val="000000"/>
        </w:rPr>
      </w:pPr>
      <w:r w:rsidRPr="00111EA6">
        <w:rPr>
          <w:rFonts w:ascii="Georgia" w:hAnsi="Georgia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9.2pt;width:425.25pt;height:.75pt;flip:y;z-index:251657728" o:connectortype="straight"/>
        </w:pict>
      </w:r>
    </w:p>
    <w:p w:rsidR="007E7EE0" w:rsidRDefault="007E7EE0" w:rsidP="007E7EE0">
      <w:pPr>
        <w:contextualSpacing/>
        <w:jc w:val="both"/>
        <w:rPr>
          <w:rFonts w:ascii="Verdana" w:eastAsia="Verdana" w:hAnsi="Verdana" w:cs="Verdana"/>
          <w:b/>
          <w:color w:val="000000"/>
        </w:rPr>
      </w:pPr>
    </w:p>
    <w:p w:rsidR="00A33E55" w:rsidRPr="007E7EE0" w:rsidRDefault="007E7EE0" w:rsidP="007E7EE0">
      <w:pPr>
        <w:contextualSpacing/>
        <w:jc w:val="both"/>
        <w:rPr>
          <w:rStyle w:val="title"/>
          <w:rFonts w:ascii="Georgia" w:hAnsi="Georgia"/>
          <w:sz w:val="20"/>
        </w:rPr>
      </w:pPr>
      <w:r>
        <w:rPr>
          <w:rFonts w:ascii="Verdana" w:eastAsia="Verdana" w:hAnsi="Verdana" w:cs="Verdana"/>
          <w:b/>
          <w:color w:val="000000"/>
        </w:rPr>
        <w:t>P</w:t>
      </w:r>
      <w:r w:rsidR="00A33E55" w:rsidRPr="005F69B7">
        <w:rPr>
          <w:rFonts w:ascii="Verdana" w:eastAsia="Verdana" w:hAnsi="Verdana" w:cs="Verdana"/>
          <w:color w:val="000000"/>
        </w:rPr>
        <w:t>OST APPLIED FOR:</w:t>
      </w:r>
      <w:r w:rsidR="00BA7FF5">
        <w:rPr>
          <w:rFonts w:ascii="Verdana" w:eastAsia="Verdana" w:hAnsi="Verdana" w:cs="Verdana"/>
          <w:color w:val="000000"/>
        </w:rPr>
        <w:t xml:space="preserve"> </w:t>
      </w:r>
      <w:r w:rsidR="00DF03F3">
        <w:rPr>
          <w:rFonts w:ascii="Verdana" w:eastAsia="Verdana" w:hAnsi="Verdana" w:cs="Verdana"/>
          <w:color w:val="000000"/>
        </w:rPr>
        <w:t>RECEPTIONIST</w:t>
      </w:r>
    </w:p>
    <w:p w:rsidR="007504A4" w:rsidRPr="005F69B7" w:rsidRDefault="00B279B8" w:rsidP="005F69B7">
      <w:pPr>
        <w:spacing w:before="100" w:after="100" w:line="240" w:lineRule="auto"/>
        <w:ind w:left="720"/>
        <w:rPr>
          <w:rFonts w:eastAsia="Calibri" w:cs="Calibri"/>
          <w:b/>
          <w:color w:val="333333"/>
          <w:sz w:val="28"/>
          <w:u w:val="single"/>
        </w:rPr>
      </w:pPr>
      <w:r w:rsidRPr="005F69B7">
        <w:rPr>
          <w:rFonts w:eastAsia="Calibri" w:cs="Calibri"/>
          <w:b/>
          <w:color w:val="333333"/>
          <w:sz w:val="28"/>
          <w:u w:val="single"/>
        </w:rPr>
        <w:t>OBJECTIVE</w:t>
      </w:r>
    </w:p>
    <w:p w:rsidR="00F74441" w:rsidRPr="005F69B7" w:rsidRDefault="00B279B8" w:rsidP="005F69B7">
      <w:pPr>
        <w:spacing w:before="100" w:after="100" w:line="240" w:lineRule="auto"/>
        <w:ind w:left="720"/>
        <w:rPr>
          <w:rFonts w:eastAsia="Calibri" w:cs="Calibri"/>
          <w:color w:val="333333"/>
        </w:rPr>
      </w:pPr>
      <w:r w:rsidRPr="005F69B7">
        <w:rPr>
          <w:rFonts w:eastAsia="Calibri" w:cs="Calibri"/>
          <w:color w:val="333333"/>
        </w:rPr>
        <w:t>S</w:t>
      </w:r>
      <w:r w:rsidR="00777371" w:rsidRPr="005F69B7">
        <w:rPr>
          <w:rFonts w:eastAsia="Calibri" w:cs="Calibri"/>
          <w:color w:val="333333"/>
        </w:rPr>
        <w:t>ecure a responsible position</w:t>
      </w:r>
      <w:r w:rsidR="00F74441" w:rsidRPr="005F69B7">
        <w:rPr>
          <w:rFonts w:eastAsia="Calibri" w:cs="Calibri"/>
          <w:color w:val="333333"/>
        </w:rPr>
        <w:t xml:space="preserve"> </w:t>
      </w:r>
      <w:r w:rsidR="00EE69D4" w:rsidRPr="005F69B7">
        <w:rPr>
          <w:rFonts w:eastAsia="Calibri" w:cs="Calibri"/>
          <w:color w:val="333333"/>
        </w:rPr>
        <w:t>and Utilize</w:t>
      </w:r>
      <w:r w:rsidR="00F74441" w:rsidRPr="005F69B7">
        <w:rPr>
          <w:rFonts w:eastAsia="Calibri" w:cs="Calibri"/>
          <w:color w:val="333333"/>
        </w:rPr>
        <w:t xml:space="preserve"> My Knowledge to contribute in the Organization's Progress </w:t>
      </w:r>
      <w:r w:rsidRPr="005F69B7">
        <w:rPr>
          <w:rFonts w:eastAsia="Calibri" w:cs="Calibri"/>
          <w:color w:val="333333"/>
        </w:rPr>
        <w:t>and success.</w:t>
      </w:r>
    </w:p>
    <w:p w:rsidR="00F74441" w:rsidRPr="005F69B7" w:rsidRDefault="00F74441" w:rsidP="005F69B7">
      <w:pPr>
        <w:spacing w:after="0" w:line="240" w:lineRule="auto"/>
        <w:ind w:left="720"/>
        <w:rPr>
          <w:rFonts w:ascii="Times New Roman" w:hAnsi="Times New Roman"/>
          <w:color w:val="000000"/>
          <w:u w:val="single"/>
        </w:rPr>
      </w:pPr>
      <w:r w:rsidRPr="005F69B7">
        <w:rPr>
          <w:rFonts w:ascii="Times New Roman" w:hAnsi="Times New Roman"/>
          <w:b/>
          <w:color w:val="000000"/>
          <w:u w:val="single"/>
        </w:rPr>
        <w:t>Academic Qualifications</w:t>
      </w:r>
      <w:r w:rsidRPr="005F69B7">
        <w:rPr>
          <w:rFonts w:ascii="Times New Roman" w:hAnsi="Times New Roman"/>
          <w:color w:val="000000"/>
          <w:u w:val="single"/>
        </w:rPr>
        <w:t>:</w:t>
      </w:r>
    </w:p>
    <w:p w:rsidR="00F74441" w:rsidRPr="005F69B7" w:rsidRDefault="0098224F" w:rsidP="005F69B7">
      <w:pPr>
        <w:spacing w:after="0" w:line="240" w:lineRule="auto"/>
        <w:ind w:left="720"/>
        <w:rPr>
          <w:rFonts w:ascii="Times New Roman" w:hAnsi="Times New Roman"/>
          <w:color w:val="000000"/>
        </w:rPr>
      </w:pPr>
      <w:r w:rsidRPr="005F69B7">
        <w:rPr>
          <w:rFonts w:ascii="Times New Roman" w:hAnsi="Times New Roman"/>
          <w:color w:val="000000"/>
        </w:rPr>
        <w:t>MSC</w:t>
      </w:r>
      <w:r w:rsidR="00040D93">
        <w:rPr>
          <w:rFonts w:ascii="Times New Roman" w:hAnsi="Times New Roman"/>
          <w:color w:val="000000"/>
        </w:rPr>
        <w:t xml:space="preserve"> chemistry</w:t>
      </w:r>
    </w:p>
    <w:p w:rsidR="00F74441" w:rsidRPr="005F69B7" w:rsidRDefault="0098224F" w:rsidP="005F69B7">
      <w:pPr>
        <w:spacing w:after="0" w:line="240" w:lineRule="auto"/>
        <w:ind w:left="720"/>
        <w:rPr>
          <w:rFonts w:ascii="Times New Roman" w:hAnsi="Times New Roman"/>
          <w:color w:val="000000"/>
        </w:rPr>
      </w:pPr>
      <w:r w:rsidRPr="005F69B7">
        <w:rPr>
          <w:rFonts w:ascii="Times New Roman" w:hAnsi="Times New Roman"/>
          <w:color w:val="000000"/>
        </w:rPr>
        <w:t xml:space="preserve">Bachelor of </w:t>
      </w:r>
      <w:proofErr w:type="gramStart"/>
      <w:r w:rsidRPr="005F69B7">
        <w:rPr>
          <w:rFonts w:ascii="Times New Roman" w:hAnsi="Times New Roman"/>
          <w:color w:val="000000"/>
        </w:rPr>
        <w:t>science</w:t>
      </w:r>
      <w:proofErr w:type="gramEnd"/>
      <w:r w:rsidR="00F74441" w:rsidRPr="005F69B7">
        <w:rPr>
          <w:rFonts w:ascii="Times New Roman" w:hAnsi="Times New Roman"/>
          <w:color w:val="000000"/>
        </w:rPr>
        <w:t xml:space="preserve"> </w:t>
      </w:r>
      <w:r w:rsidR="00777371" w:rsidRPr="005F69B7">
        <w:rPr>
          <w:rFonts w:ascii="Times New Roman" w:hAnsi="Times New Roman"/>
          <w:color w:val="000000"/>
        </w:rPr>
        <w:t>honors</w:t>
      </w:r>
      <w:r w:rsidR="00644B23" w:rsidRPr="005F69B7">
        <w:rPr>
          <w:rFonts w:ascii="Times New Roman" w:hAnsi="Times New Roman"/>
          <w:color w:val="000000"/>
        </w:rPr>
        <w:t xml:space="preserve"> degree in </w:t>
      </w:r>
      <w:proofErr w:type="spellStart"/>
      <w:r w:rsidRPr="005F69B7">
        <w:rPr>
          <w:rFonts w:ascii="Times New Roman" w:hAnsi="Times New Roman"/>
          <w:color w:val="000000"/>
        </w:rPr>
        <w:t>bot</w:t>
      </w:r>
      <w:proofErr w:type="spellEnd"/>
      <w:r w:rsidRPr="005F69B7">
        <w:rPr>
          <w:rFonts w:ascii="Times New Roman" w:hAnsi="Times New Roman"/>
          <w:color w:val="000000"/>
        </w:rPr>
        <w:t>/zoo/</w:t>
      </w:r>
      <w:proofErr w:type="spellStart"/>
      <w:r w:rsidRPr="005F69B7">
        <w:rPr>
          <w:rFonts w:ascii="Times New Roman" w:hAnsi="Times New Roman"/>
          <w:color w:val="000000"/>
        </w:rPr>
        <w:t>chem</w:t>
      </w:r>
      <w:proofErr w:type="spellEnd"/>
      <w:r w:rsidR="00644B23" w:rsidRPr="005F69B7">
        <w:rPr>
          <w:rFonts w:ascii="Times New Roman" w:hAnsi="Times New Roman"/>
          <w:color w:val="000000"/>
        </w:rPr>
        <w:t xml:space="preserve"> </w:t>
      </w:r>
    </w:p>
    <w:p w:rsidR="00F74441" w:rsidRPr="005F69B7" w:rsidRDefault="005604B1" w:rsidP="005F69B7">
      <w:pPr>
        <w:spacing w:after="0" w:line="240" w:lineRule="auto"/>
        <w:ind w:left="720"/>
        <w:rPr>
          <w:rFonts w:ascii="Times New Roman" w:hAnsi="Times New Roman"/>
          <w:color w:val="000000"/>
        </w:rPr>
      </w:pPr>
      <w:r w:rsidRPr="005F69B7">
        <w:rPr>
          <w:rFonts w:ascii="Times New Roman" w:hAnsi="Times New Roman"/>
          <w:color w:val="000000"/>
        </w:rPr>
        <w:t xml:space="preserve">Plus Two (science BPC) </w:t>
      </w:r>
    </w:p>
    <w:p w:rsidR="00F74441" w:rsidRPr="005F69B7" w:rsidRDefault="005604B1" w:rsidP="005F69B7">
      <w:pPr>
        <w:spacing w:after="0" w:line="240" w:lineRule="auto"/>
        <w:ind w:left="720"/>
        <w:rPr>
          <w:rFonts w:ascii="Times New Roman" w:hAnsi="Times New Roman"/>
          <w:color w:val="000000"/>
        </w:rPr>
      </w:pPr>
      <w:r w:rsidRPr="005F69B7">
        <w:rPr>
          <w:rFonts w:ascii="Times New Roman" w:hAnsi="Times New Roman"/>
          <w:color w:val="000000"/>
        </w:rPr>
        <w:t xml:space="preserve">SSLC </w:t>
      </w:r>
    </w:p>
    <w:p w:rsidR="00F74441" w:rsidRPr="005F69B7" w:rsidRDefault="00F74441" w:rsidP="005F69B7">
      <w:pPr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F74441" w:rsidRPr="005F69B7" w:rsidRDefault="00F74441" w:rsidP="005F69B7">
      <w:pPr>
        <w:spacing w:after="0" w:line="240" w:lineRule="auto"/>
        <w:ind w:left="720"/>
        <w:rPr>
          <w:rFonts w:ascii="Times New Roman" w:hAnsi="Times New Roman"/>
          <w:color w:val="000000"/>
        </w:rPr>
      </w:pPr>
      <w:r w:rsidRPr="005F69B7">
        <w:rPr>
          <w:rFonts w:ascii="Times New Roman" w:hAnsi="Times New Roman"/>
          <w:b/>
          <w:color w:val="000000"/>
        </w:rPr>
        <w:t>Languages Known</w:t>
      </w:r>
      <w:r w:rsidRPr="005F69B7">
        <w:rPr>
          <w:rFonts w:ascii="Times New Roman" w:hAnsi="Times New Roman"/>
          <w:color w:val="000000"/>
        </w:rPr>
        <w:t xml:space="preserve">: </w:t>
      </w:r>
    </w:p>
    <w:p w:rsidR="00F74441" w:rsidRPr="005F69B7" w:rsidRDefault="00F74441" w:rsidP="005F69B7">
      <w:pPr>
        <w:spacing w:after="0" w:line="240" w:lineRule="auto"/>
        <w:ind w:left="720"/>
        <w:rPr>
          <w:rFonts w:ascii="Times New Roman" w:hAnsi="Times New Roman"/>
          <w:color w:val="000000"/>
        </w:rPr>
      </w:pPr>
      <w:r w:rsidRPr="005F69B7">
        <w:rPr>
          <w:rFonts w:ascii="Times New Roman" w:hAnsi="Times New Roman"/>
          <w:color w:val="000000"/>
        </w:rPr>
        <w:t>English (fluent)</w:t>
      </w:r>
    </w:p>
    <w:p w:rsidR="005604B1" w:rsidRPr="005F69B7" w:rsidRDefault="00A04FB7" w:rsidP="005F69B7">
      <w:pPr>
        <w:spacing w:after="0" w:line="240" w:lineRule="auto"/>
        <w:ind w:left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French(</w:t>
      </w:r>
      <w:proofErr w:type="gramEnd"/>
      <w:r>
        <w:rPr>
          <w:rFonts w:ascii="Times New Roman" w:hAnsi="Times New Roman"/>
          <w:color w:val="000000"/>
        </w:rPr>
        <w:t>fluent</w:t>
      </w:r>
      <w:r w:rsidR="005604B1" w:rsidRPr="005F69B7">
        <w:rPr>
          <w:rFonts w:ascii="Times New Roman" w:hAnsi="Times New Roman"/>
          <w:color w:val="000000"/>
        </w:rPr>
        <w:t>)</w:t>
      </w:r>
    </w:p>
    <w:p w:rsidR="005604B1" w:rsidRPr="005F69B7" w:rsidRDefault="005604B1" w:rsidP="005F69B7">
      <w:pPr>
        <w:spacing w:after="0" w:line="240" w:lineRule="auto"/>
        <w:ind w:left="720"/>
        <w:rPr>
          <w:rFonts w:ascii="Times New Roman" w:hAnsi="Times New Roman"/>
          <w:color w:val="000000"/>
        </w:rPr>
      </w:pPr>
      <w:proofErr w:type="gramStart"/>
      <w:r w:rsidRPr="005F69B7">
        <w:rPr>
          <w:rFonts w:ascii="Times New Roman" w:hAnsi="Times New Roman"/>
          <w:color w:val="000000"/>
        </w:rPr>
        <w:t>Telugu(</w:t>
      </w:r>
      <w:proofErr w:type="gramEnd"/>
      <w:r w:rsidRPr="005F69B7">
        <w:rPr>
          <w:rFonts w:ascii="Times New Roman" w:hAnsi="Times New Roman"/>
          <w:color w:val="000000"/>
        </w:rPr>
        <w:t>Fluent)</w:t>
      </w:r>
    </w:p>
    <w:p w:rsidR="00F74441" w:rsidRPr="005F69B7" w:rsidRDefault="00F74441" w:rsidP="005F69B7">
      <w:pPr>
        <w:spacing w:after="0" w:line="240" w:lineRule="auto"/>
        <w:ind w:left="720"/>
        <w:rPr>
          <w:rFonts w:ascii="Times New Roman" w:hAnsi="Times New Roman"/>
          <w:color w:val="000000"/>
        </w:rPr>
      </w:pPr>
      <w:r w:rsidRPr="005F69B7">
        <w:rPr>
          <w:rFonts w:ascii="Times New Roman" w:hAnsi="Times New Roman"/>
          <w:color w:val="000000"/>
        </w:rPr>
        <w:t xml:space="preserve">Hindi (speaks) </w:t>
      </w:r>
    </w:p>
    <w:p w:rsidR="00F74441" w:rsidRPr="005F69B7" w:rsidRDefault="00F74441" w:rsidP="005F69B7">
      <w:pPr>
        <w:spacing w:after="0" w:line="240" w:lineRule="auto"/>
        <w:ind w:left="720"/>
        <w:rPr>
          <w:rFonts w:ascii="Times New Roman" w:hAnsi="Times New Roman"/>
          <w:color w:val="000000"/>
        </w:rPr>
      </w:pPr>
      <w:r w:rsidRPr="005F69B7">
        <w:rPr>
          <w:rFonts w:ascii="Times New Roman" w:hAnsi="Times New Roman"/>
          <w:color w:val="000000"/>
        </w:rPr>
        <w:t>Tamil (speaks)</w:t>
      </w:r>
    </w:p>
    <w:p w:rsidR="00F74441" w:rsidRDefault="00F74441" w:rsidP="005F69B7">
      <w:pPr>
        <w:spacing w:after="0" w:line="240" w:lineRule="auto"/>
        <w:ind w:left="720"/>
        <w:rPr>
          <w:rFonts w:ascii="Times New Roman" w:hAnsi="Times New Roman"/>
          <w:color w:val="000000"/>
        </w:rPr>
      </w:pPr>
      <w:r w:rsidRPr="005F69B7">
        <w:rPr>
          <w:rFonts w:ascii="Times New Roman" w:hAnsi="Times New Roman"/>
          <w:color w:val="000000"/>
        </w:rPr>
        <w:t xml:space="preserve">Malayalam (mother tongue) </w:t>
      </w:r>
    </w:p>
    <w:p w:rsidR="00D371C1" w:rsidRPr="005F69B7" w:rsidRDefault="00D371C1" w:rsidP="005F69B7">
      <w:pPr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F74441" w:rsidRPr="005F69B7" w:rsidRDefault="00F74441" w:rsidP="005F69B7">
      <w:pPr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7504A4" w:rsidRPr="005F69B7" w:rsidRDefault="00B279B8" w:rsidP="005F69B7">
      <w:pPr>
        <w:numPr>
          <w:ilvl w:val="0"/>
          <w:numId w:val="3"/>
        </w:numPr>
        <w:spacing w:before="100" w:after="100" w:line="240" w:lineRule="auto"/>
        <w:ind w:left="1440"/>
        <w:rPr>
          <w:rFonts w:eastAsia="Calibri" w:cs="Calibri"/>
          <w:color w:val="333333"/>
          <w:u w:val="single"/>
        </w:rPr>
      </w:pPr>
      <w:r w:rsidRPr="005F69B7">
        <w:rPr>
          <w:rFonts w:eastAsia="Calibri" w:cs="Calibri"/>
          <w:b/>
          <w:color w:val="333333"/>
          <w:u w:val="single"/>
        </w:rPr>
        <w:t>QUALITIES</w:t>
      </w:r>
      <w:r w:rsidR="00EB0622" w:rsidRPr="005F69B7">
        <w:rPr>
          <w:rFonts w:eastAsia="Calibri" w:cs="Calibri"/>
          <w:b/>
          <w:color w:val="333333"/>
          <w:u w:val="single"/>
        </w:rPr>
        <w:t xml:space="preserve"> AND SKILS</w:t>
      </w:r>
      <w:r w:rsidRPr="005F69B7">
        <w:rPr>
          <w:rFonts w:eastAsia="Calibri" w:cs="Calibri"/>
          <w:color w:val="333333"/>
          <w:u w:val="single"/>
        </w:rPr>
        <w:t>:</w:t>
      </w:r>
    </w:p>
    <w:p w:rsidR="00841849" w:rsidRPr="005F69B7" w:rsidRDefault="00C56E4D" w:rsidP="005F69B7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1080" w:hanging="360"/>
        <w:rPr>
          <w:rFonts w:eastAsia="Calibri" w:cs="Calibri"/>
          <w:color w:val="333333"/>
        </w:rPr>
      </w:pPr>
      <w:r w:rsidRPr="005F69B7">
        <w:rPr>
          <w:rFonts w:eastAsia="Calibri" w:cs="Calibri"/>
          <w:color w:val="333333"/>
        </w:rPr>
        <w:t xml:space="preserve">Maintaining a diplomatic approach to maintain </w:t>
      </w:r>
      <w:r w:rsidR="00FC7966" w:rsidRPr="005F69B7">
        <w:rPr>
          <w:rFonts w:eastAsia="Calibri" w:cs="Calibri"/>
          <w:color w:val="333333"/>
        </w:rPr>
        <w:t xml:space="preserve">a </w:t>
      </w:r>
      <w:r w:rsidR="00841849" w:rsidRPr="005F69B7">
        <w:rPr>
          <w:rFonts w:eastAsia="Calibri" w:cs="Calibri"/>
          <w:color w:val="333333"/>
        </w:rPr>
        <w:t>professional</w:t>
      </w:r>
      <w:r w:rsidR="00FC7966" w:rsidRPr="005F69B7">
        <w:rPr>
          <w:rFonts w:eastAsia="Calibri" w:cs="Calibri"/>
          <w:color w:val="333333"/>
        </w:rPr>
        <w:t xml:space="preserve"> touch </w:t>
      </w:r>
      <w:r w:rsidRPr="005F69B7">
        <w:rPr>
          <w:rFonts w:eastAsia="Calibri" w:cs="Calibri"/>
          <w:color w:val="333333"/>
        </w:rPr>
        <w:t>and</w:t>
      </w:r>
      <w:r w:rsidR="004C1BC4" w:rsidRPr="005F69B7">
        <w:rPr>
          <w:rFonts w:eastAsia="Calibri" w:cs="Calibri"/>
          <w:color w:val="333333"/>
        </w:rPr>
        <w:t xml:space="preserve"> hard work to</w:t>
      </w:r>
      <w:r w:rsidR="00841849" w:rsidRPr="005F69B7">
        <w:rPr>
          <w:rFonts w:eastAsia="Calibri" w:cs="Calibri"/>
          <w:color w:val="333333"/>
        </w:rPr>
        <w:t xml:space="preserve"> be</w:t>
      </w:r>
      <w:r w:rsidR="00CA246E" w:rsidRPr="005F69B7">
        <w:rPr>
          <w:rFonts w:eastAsia="Calibri" w:cs="Calibri"/>
          <w:color w:val="333333"/>
        </w:rPr>
        <w:t xml:space="preserve">come </w:t>
      </w:r>
      <w:r w:rsidR="00492A5D" w:rsidRPr="005F69B7">
        <w:rPr>
          <w:rFonts w:eastAsia="Calibri" w:cs="Calibri"/>
          <w:color w:val="333333"/>
        </w:rPr>
        <w:t>a pro level dignity</w:t>
      </w:r>
      <w:r w:rsidR="00841849" w:rsidRPr="005F69B7">
        <w:rPr>
          <w:rFonts w:eastAsia="Calibri" w:cs="Calibri"/>
          <w:color w:val="333333"/>
        </w:rPr>
        <w:t>.</w:t>
      </w:r>
    </w:p>
    <w:p w:rsidR="00841849" w:rsidRPr="005F69B7" w:rsidRDefault="005E3C3F" w:rsidP="005F69B7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1080" w:hanging="360"/>
        <w:rPr>
          <w:rFonts w:eastAsia="Calibri" w:cs="Calibri"/>
          <w:color w:val="333333"/>
        </w:rPr>
      </w:pPr>
      <w:r w:rsidRPr="005F69B7">
        <w:rPr>
          <w:rFonts w:eastAsia="Calibri" w:cs="Calibri"/>
          <w:color w:val="333333"/>
        </w:rPr>
        <w:t>Good</w:t>
      </w:r>
      <w:r w:rsidR="00FC7966" w:rsidRPr="005F69B7">
        <w:rPr>
          <w:rFonts w:eastAsia="Calibri" w:cs="Calibri"/>
          <w:color w:val="333333"/>
        </w:rPr>
        <w:t xml:space="preserve"> </w:t>
      </w:r>
      <w:r w:rsidR="00EB0622" w:rsidRPr="005F69B7">
        <w:rPr>
          <w:rFonts w:eastAsia="Calibri" w:cs="Calibri"/>
          <w:color w:val="333333"/>
        </w:rPr>
        <w:t>skill</w:t>
      </w:r>
      <w:r w:rsidR="00FC7966" w:rsidRPr="005F69B7">
        <w:rPr>
          <w:rFonts w:eastAsia="Calibri" w:cs="Calibri"/>
          <w:color w:val="333333"/>
        </w:rPr>
        <w:t xml:space="preserve"> </w:t>
      </w:r>
      <w:r w:rsidR="0026376C" w:rsidRPr="005F69B7">
        <w:rPr>
          <w:rFonts w:eastAsia="Calibri" w:cs="Calibri"/>
          <w:color w:val="333333"/>
        </w:rPr>
        <w:t>in Microsoft</w:t>
      </w:r>
      <w:r w:rsidRPr="005F69B7">
        <w:rPr>
          <w:rFonts w:eastAsia="Calibri" w:cs="Calibri"/>
          <w:color w:val="333333"/>
        </w:rPr>
        <w:t xml:space="preserve"> excel and Microsoft word.</w:t>
      </w:r>
      <w:r w:rsidR="00492A5D" w:rsidRPr="005F69B7">
        <w:rPr>
          <w:rFonts w:eastAsia="Calibri" w:cs="Calibri"/>
          <w:color w:val="333333"/>
        </w:rPr>
        <w:t xml:space="preserve"> </w:t>
      </w:r>
    </w:p>
    <w:p w:rsidR="00E71348" w:rsidRPr="005F69B7" w:rsidRDefault="005E3C3F" w:rsidP="005F69B7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1080" w:hanging="360"/>
        <w:rPr>
          <w:rFonts w:eastAsia="Calibri" w:cs="Calibri"/>
          <w:color w:val="333333"/>
        </w:rPr>
      </w:pPr>
      <w:r w:rsidRPr="005F69B7">
        <w:rPr>
          <w:rFonts w:eastAsia="Calibri" w:cs="Calibri"/>
          <w:color w:val="333333"/>
        </w:rPr>
        <w:t xml:space="preserve">Good </w:t>
      </w:r>
      <w:r w:rsidR="00EE69D4" w:rsidRPr="005F69B7">
        <w:rPr>
          <w:rFonts w:eastAsia="Calibri" w:cs="Calibri"/>
          <w:color w:val="333333"/>
        </w:rPr>
        <w:t xml:space="preserve">understanding, Communication, Presentation and </w:t>
      </w:r>
      <w:r w:rsidRPr="005F69B7">
        <w:rPr>
          <w:rFonts w:eastAsia="Calibri" w:cs="Calibri"/>
          <w:color w:val="333333"/>
        </w:rPr>
        <w:t xml:space="preserve">Organizational </w:t>
      </w:r>
      <w:proofErr w:type="gramStart"/>
      <w:r w:rsidRPr="005F69B7">
        <w:rPr>
          <w:rFonts w:eastAsia="Calibri" w:cs="Calibri"/>
          <w:color w:val="333333"/>
        </w:rPr>
        <w:t>Skills .</w:t>
      </w:r>
      <w:proofErr w:type="gramEnd"/>
    </w:p>
    <w:p w:rsidR="00EE69D4" w:rsidRPr="005F69B7" w:rsidRDefault="00BA289C" w:rsidP="005F69B7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1080" w:hanging="360"/>
        <w:rPr>
          <w:rFonts w:eastAsia="Calibri" w:cs="Calibri"/>
          <w:color w:val="333333"/>
        </w:rPr>
      </w:pPr>
      <w:r>
        <w:rPr>
          <w:rFonts w:eastAsia="Calibri" w:cs="Calibri"/>
          <w:color w:val="333333"/>
        </w:rPr>
        <w:lastRenderedPageBreak/>
        <w:t>Passionate to learn new skills and methods that enhance my p</w:t>
      </w:r>
      <w:r w:rsidR="00EE69D4" w:rsidRPr="005F69B7">
        <w:rPr>
          <w:rFonts w:eastAsia="Calibri" w:cs="Calibri"/>
          <w:color w:val="333333"/>
        </w:rPr>
        <w:t>roductivity along with my company.</w:t>
      </w:r>
    </w:p>
    <w:p w:rsidR="00450082" w:rsidRPr="00F722E8" w:rsidRDefault="00F722E8" w:rsidP="00F722E8">
      <w:pPr>
        <w:pStyle w:val="ListParagraph"/>
        <w:numPr>
          <w:ilvl w:val="0"/>
          <w:numId w:val="9"/>
        </w:numPr>
        <w:tabs>
          <w:tab w:val="left" w:pos="360"/>
        </w:tabs>
        <w:spacing w:before="100" w:after="100" w:line="240" w:lineRule="auto"/>
        <w:rPr>
          <w:rFonts w:eastAsia="Calibri" w:cs="Calibri"/>
          <w:color w:val="333333"/>
        </w:rPr>
      </w:pPr>
      <w:r>
        <w:rPr>
          <w:rFonts w:eastAsia="Calibri" w:cs="Calibri"/>
          <w:color w:val="333333"/>
        </w:rPr>
        <w:t>P</w:t>
      </w:r>
      <w:r w:rsidRPr="00F722E8">
        <w:rPr>
          <w:rFonts w:eastAsia="Calibri" w:cs="Calibri"/>
          <w:color w:val="333333"/>
        </w:rPr>
        <w:t>ro</w:t>
      </w:r>
      <w:r w:rsidR="00EE69D4" w:rsidRPr="00F722E8">
        <w:rPr>
          <w:rFonts w:eastAsia="Calibri" w:cs="Calibri"/>
          <w:color w:val="333333"/>
        </w:rPr>
        <w:t xml:space="preserve">active in Nature and should be able to deal and communicate with people across the business </w:t>
      </w:r>
      <w:proofErr w:type="spellStart"/>
      <w:r w:rsidR="00EE69D4" w:rsidRPr="00F722E8">
        <w:rPr>
          <w:rFonts w:eastAsia="Calibri" w:cs="Calibri"/>
          <w:color w:val="333333"/>
        </w:rPr>
        <w:t>channe</w:t>
      </w:r>
      <w:r w:rsidR="005E3C3F" w:rsidRPr="00F722E8">
        <w:rPr>
          <w:rFonts w:eastAsia="Calibri" w:cs="Calibri"/>
          <w:color w:val="333333"/>
        </w:rPr>
        <w:t>L</w:t>
      </w:r>
      <w:proofErr w:type="spellEnd"/>
    </w:p>
    <w:p w:rsidR="00AB36E0" w:rsidRPr="005F69B7" w:rsidRDefault="00AB36E0" w:rsidP="005F69B7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1080" w:hanging="360"/>
        <w:rPr>
          <w:rFonts w:eastAsia="Calibri" w:cs="Calibri"/>
          <w:color w:val="333333"/>
        </w:rPr>
      </w:pPr>
      <w:r w:rsidRPr="005F69B7">
        <w:rPr>
          <w:rFonts w:eastAsia="Calibri" w:cs="Calibri"/>
          <w:color w:val="333333"/>
        </w:rPr>
        <w:t xml:space="preserve"> </w:t>
      </w:r>
      <w:r w:rsidR="00BA289C">
        <w:rPr>
          <w:rFonts w:eastAsia="Calibri" w:cs="Calibri"/>
          <w:color w:val="333333"/>
        </w:rPr>
        <w:t>Capability of working in highly stressed environment with patience and e</w:t>
      </w:r>
      <w:r w:rsidR="00450082" w:rsidRPr="005F69B7">
        <w:rPr>
          <w:rFonts w:eastAsia="Calibri" w:cs="Calibri"/>
          <w:color w:val="333333"/>
        </w:rPr>
        <w:t>nthusiasm.</w:t>
      </w:r>
    </w:p>
    <w:p w:rsidR="007504A4" w:rsidRPr="005F69B7" w:rsidRDefault="00450082" w:rsidP="005F69B7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1080" w:hanging="360"/>
        <w:rPr>
          <w:rFonts w:eastAsia="Calibri" w:cs="Calibri"/>
          <w:color w:val="333333"/>
        </w:rPr>
      </w:pPr>
      <w:r w:rsidRPr="005F69B7">
        <w:rPr>
          <w:rFonts w:eastAsia="Calibri" w:cs="Calibri"/>
          <w:color w:val="333333"/>
        </w:rPr>
        <w:t xml:space="preserve">Flexible in terms of working hours. </w:t>
      </w:r>
      <w:r w:rsidR="00B279B8" w:rsidRPr="005F69B7">
        <w:rPr>
          <w:rFonts w:eastAsia="Calibri" w:cs="Calibri"/>
          <w:color w:val="333333"/>
        </w:rPr>
        <w:t xml:space="preserve"> </w:t>
      </w:r>
    </w:p>
    <w:p w:rsidR="007504A4" w:rsidRDefault="00F72E83" w:rsidP="005F69B7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1080" w:hanging="360"/>
        <w:rPr>
          <w:rFonts w:eastAsia="Calibri" w:cs="Calibri"/>
          <w:color w:val="333333"/>
        </w:rPr>
      </w:pPr>
      <w:r w:rsidRPr="005F69B7">
        <w:rPr>
          <w:rFonts w:eastAsia="Calibri" w:cs="Calibri"/>
          <w:color w:val="333333"/>
        </w:rPr>
        <w:t xml:space="preserve">Able and wish </w:t>
      </w:r>
      <w:r w:rsidR="00B279B8" w:rsidRPr="005F69B7">
        <w:rPr>
          <w:rFonts w:eastAsia="Calibri" w:cs="Calibri"/>
          <w:color w:val="333333"/>
        </w:rPr>
        <w:t>to work indepe</w:t>
      </w:r>
      <w:r w:rsidR="00C870E7" w:rsidRPr="005F69B7">
        <w:rPr>
          <w:rFonts w:eastAsia="Calibri" w:cs="Calibri"/>
          <w:color w:val="333333"/>
        </w:rPr>
        <w:t>ndently</w:t>
      </w:r>
      <w:r w:rsidR="00B279B8" w:rsidRPr="005F69B7">
        <w:rPr>
          <w:rFonts w:eastAsia="Calibri" w:cs="Calibri"/>
          <w:color w:val="333333"/>
        </w:rPr>
        <w:t>.</w:t>
      </w:r>
    </w:p>
    <w:p w:rsidR="00D371C1" w:rsidRDefault="00D371C1" w:rsidP="00D371C1">
      <w:pPr>
        <w:tabs>
          <w:tab w:val="left" w:pos="360"/>
        </w:tabs>
        <w:spacing w:before="100" w:after="100" w:line="240" w:lineRule="auto"/>
        <w:rPr>
          <w:rFonts w:eastAsia="Calibri" w:cs="Calibri"/>
          <w:color w:val="333333"/>
        </w:rPr>
      </w:pPr>
    </w:p>
    <w:p w:rsidR="00D371C1" w:rsidRPr="005F69B7" w:rsidRDefault="00D371C1" w:rsidP="00D371C1">
      <w:pPr>
        <w:tabs>
          <w:tab w:val="left" w:pos="360"/>
        </w:tabs>
        <w:spacing w:before="100" w:after="100" w:line="240" w:lineRule="auto"/>
        <w:ind w:left="1080"/>
        <w:rPr>
          <w:rFonts w:eastAsia="Calibri" w:cs="Calibri"/>
          <w:color w:val="333333"/>
        </w:rPr>
      </w:pPr>
    </w:p>
    <w:p w:rsidR="00D371C1" w:rsidRPr="00123BBF" w:rsidRDefault="00D371C1" w:rsidP="000B44DE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="Calibri"/>
          <w:b/>
          <w:u w:val="single"/>
        </w:rPr>
      </w:pPr>
      <w:r w:rsidRPr="00123BBF">
        <w:rPr>
          <w:rFonts w:eastAsia="Calibri" w:cs="Calibri"/>
        </w:rPr>
        <w:t xml:space="preserve"> </w:t>
      </w:r>
      <w:r w:rsidRPr="00123BBF">
        <w:rPr>
          <w:rFonts w:eastAsia="Calibri" w:cs="Calibri"/>
          <w:b/>
          <w:u w:val="single"/>
        </w:rPr>
        <w:t xml:space="preserve">PROFESSIONAL   EXPERIENCE </w:t>
      </w:r>
    </w:p>
    <w:p w:rsidR="00D371C1" w:rsidRPr="00123BBF" w:rsidRDefault="00D371C1" w:rsidP="00D371C1">
      <w:pPr>
        <w:spacing w:after="0" w:line="240" w:lineRule="auto"/>
        <w:ind w:left="720"/>
        <w:rPr>
          <w:rFonts w:eastAsia="Calibri" w:cs="Calibri"/>
        </w:rPr>
      </w:pPr>
      <w:r w:rsidRPr="00123BBF">
        <w:rPr>
          <w:rFonts w:eastAsia="Calibri" w:cs="Calibri"/>
        </w:rPr>
        <w:t xml:space="preserve"> </w:t>
      </w:r>
    </w:p>
    <w:p w:rsidR="00D371C1" w:rsidRPr="00123BBF" w:rsidRDefault="00123BBF" w:rsidP="00D371C1">
      <w:pPr>
        <w:spacing w:after="0" w:line="240" w:lineRule="auto"/>
        <w:ind w:left="720"/>
        <w:rPr>
          <w:rFonts w:eastAsia="Calibri" w:cs="Calibri"/>
        </w:rPr>
      </w:pPr>
      <w:r w:rsidRPr="00123BBF">
        <w:rPr>
          <w:rFonts w:eastAsia="Calibri" w:cs="Calibri"/>
        </w:rPr>
        <w:t xml:space="preserve">     </w:t>
      </w:r>
      <w:r w:rsidR="000B44DE" w:rsidRPr="00123BBF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</w:t>
      </w:r>
      <w:r w:rsidR="000B44DE" w:rsidRPr="00123BBF">
        <w:rPr>
          <w:rFonts w:eastAsia="Calibri" w:cs="Calibri"/>
        </w:rPr>
        <w:t xml:space="preserve">  </w:t>
      </w:r>
      <w:r>
        <w:rPr>
          <w:rFonts w:eastAsia="Calibri" w:cs="Calibri"/>
        </w:rPr>
        <w:t xml:space="preserve"> </w:t>
      </w:r>
      <w:r w:rsidR="000B44DE" w:rsidRPr="00123BBF"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PADRA</w:t>
      </w:r>
      <w:r w:rsidR="00D371C1" w:rsidRPr="00123BBF">
        <w:rPr>
          <w:rFonts w:eastAsia="Calibri" w:cs="Calibri"/>
          <w:b/>
        </w:rPr>
        <w:t xml:space="preserve"> </w:t>
      </w:r>
      <w:proofErr w:type="gramStart"/>
      <w:r w:rsidR="00D371C1" w:rsidRPr="00123BBF">
        <w:rPr>
          <w:rFonts w:eastAsia="Calibri" w:cs="Calibri"/>
          <w:b/>
        </w:rPr>
        <w:t>CLINIC</w:t>
      </w:r>
      <w:r w:rsidR="00D371C1" w:rsidRPr="00123BBF">
        <w:rPr>
          <w:rFonts w:eastAsia="Calibri" w:cs="Calibri"/>
        </w:rPr>
        <w:t xml:space="preserve">  Office</w:t>
      </w:r>
      <w:proofErr w:type="gramEnd"/>
      <w:r w:rsidR="00D371C1" w:rsidRPr="00123BBF">
        <w:rPr>
          <w:rFonts w:eastAsia="Calibri" w:cs="Calibri"/>
        </w:rPr>
        <w:t xml:space="preserve"> coordinator (2018 June to till date) </w:t>
      </w:r>
    </w:p>
    <w:p w:rsidR="00D371C1" w:rsidRPr="00123BBF" w:rsidRDefault="00D371C1" w:rsidP="00D371C1">
      <w:pPr>
        <w:spacing w:after="0" w:line="240" w:lineRule="auto"/>
        <w:ind w:left="720"/>
        <w:rPr>
          <w:rFonts w:eastAsia="Calibri" w:cs="Calibri"/>
        </w:rPr>
      </w:pPr>
      <w:r w:rsidRPr="00123BBF">
        <w:rPr>
          <w:rFonts w:eastAsia="Calibri" w:cs="Calibri"/>
        </w:rPr>
        <w:t xml:space="preserve"> </w:t>
      </w:r>
    </w:p>
    <w:p w:rsidR="00D371C1" w:rsidRPr="00123BBF" w:rsidRDefault="00D371C1" w:rsidP="00123BBF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 xml:space="preserve">Creation and maintenance of an environment that ensures the highest level of </w:t>
      </w:r>
      <w:r w:rsidR="00123BBF" w:rsidRPr="00123BBF">
        <w:rPr>
          <w:rFonts w:eastAsia="Calibri" w:cs="Calibri"/>
        </w:rPr>
        <w:t xml:space="preserve">          </w:t>
      </w:r>
      <w:r w:rsidRPr="00123BBF">
        <w:rPr>
          <w:rFonts w:eastAsia="Calibri" w:cs="Calibri"/>
        </w:rPr>
        <w:t>customer service to all</w:t>
      </w:r>
      <w:r w:rsidR="00DA1F4E">
        <w:rPr>
          <w:rFonts w:eastAsia="Calibri" w:cs="Calibri"/>
        </w:rPr>
        <w:t>.</w:t>
      </w:r>
    </w:p>
    <w:p w:rsidR="00D371C1" w:rsidRPr="00123BBF" w:rsidRDefault="00D371C1" w:rsidP="000B44DE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>Providing professional, friendly and compassionate service to all patients and staff in person and/or via telephone communication</w:t>
      </w:r>
      <w:r w:rsidR="00DA1F4E">
        <w:rPr>
          <w:rFonts w:eastAsia="Calibri" w:cs="Calibri"/>
        </w:rPr>
        <w:t>.</w:t>
      </w:r>
    </w:p>
    <w:p w:rsidR="00D371C1" w:rsidRPr="00123BBF" w:rsidRDefault="00D371C1" w:rsidP="000B44DE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>Accurate scheduling and registration of patients</w:t>
      </w:r>
      <w:r w:rsidR="00DA1F4E">
        <w:rPr>
          <w:rFonts w:eastAsia="Calibri" w:cs="Calibri"/>
        </w:rPr>
        <w:t>.</w:t>
      </w:r>
    </w:p>
    <w:p w:rsidR="00D371C1" w:rsidRPr="00123BBF" w:rsidRDefault="00D371C1" w:rsidP="000B44DE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>Obtaining and verification of patient insurance information, and manage patient insurance requirements such as pre‐authorizations</w:t>
      </w:r>
      <w:r w:rsidR="00DA1F4E">
        <w:rPr>
          <w:rFonts w:eastAsia="Calibri" w:cs="Calibri"/>
        </w:rPr>
        <w:t>.</w:t>
      </w:r>
    </w:p>
    <w:p w:rsidR="00D371C1" w:rsidRPr="00123BBF" w:rsidRDefault="00D371C1" w:rsidP="000B44DE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>Timely communication via email, phone, and/or in person</w:t>
      </w:r>
      <w:r w:rsidR="00DA1F4E">
        <w:rPr>
          <w:rFonts w:eastAsia="Calibri" w:cs="Calibri"/>
        </w:rPr>
        <w:t>.</w:t>
      </w:r>
    </w:p>
    <w:p w:rsidR="00D371C1" w:rsidRPr="00123BBF" w:rsidRDefault="00D371C1" w:rsidP="000B44DE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 xml:space="preserve">Ordering of office/clinic </w:t>
      </w:r>
      <w:proofErr w:type="gramStart"/>
      <w:r w:rsidRPr="00123BBF">
        <w:rPr>
          <w:rFonts w:eastAsia="Calibri" w:cs="Calibri"/>
        </w:rPr>
        <w:t xml:space="preserve">supplies </w:t>
      </w:r>
      <w:r w:rsidR="00DA1F4E">
        <w:rPr>
          <w:rFonts w:eastAsia="Calibri" w:cs="Calibri"/>
        </w:rPr>
        <w:t>.</w:t>
      </w:r>
      <w:proofErr w:type="gramEnd"/>
    </w:p>
    <w:p w:rsidR="000B44DE" w:rsidRPr="00123BBF" w:rsidRDefault="00D371C1" w:rsidP="000B44DE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>Assist the clinical staff with setting up documents / triage cases for Clinical Coverage Review</w:t>
      </w:r>
      <w:r w:rsidR="00DA1F4E">
        <w:rPr>
          <w:rFonts w:eastAsia="Calibri" w:cs="Calibri"/>
        </w:rPr>
        <w:t>.</w:t>
      </w:r>
    </w:p>
    <w:p w:rsidR="00D371C1" w:rsidRPr="00123BBF" w:rsidRDefault="00D371C1" w:rsidP="000B44DE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 xml:space="preserve">  Supports Directors in maintaining and tracking of monthly quality review of clinical documentation</w:t>
      </w:r>
      <w:r w:rsidR="00DA1F4E">
        <w:rPr>
          <w:rFonts w:eastAsia="Calibri" w:cs="Calibri"/>
        </w:rPr>
        <w:t>.</w:t>
      </w:r>
    </w:p>
    <w:p w:rsidR="00D371C1" w:rsidRPr="00123BBF" w:rsidRDefault="00D371C1" w:rsidP="000B44DE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>Organize incoming and outgoing mails.</w:t>
      </w:r>
    </w:p>
    <w:p w:rsidR="00D371C1" w:rsidRPr="00123BBF" w:rsidRDefault="00D371C1" w:rsidP="000B44DE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>Coordinate meeting and appointments.</w:t>
      </w:r>
    </w:p>
    <w:p w:rsidR="00D371C1" w:rsidRPr="00123BBF" w:rsidRDefault="00D371C1" w:rsidP="000B44DE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>Prepare local purchase order for procurement.</w:t>
      </w:r>
    </w:p>
    <w:p w:rsidR="00D371C1" w:rsidRPr="00123BBF" w:rsidRDefault="00D371C1" w:rsidP="000B44DE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>Research and retrieve information.</w:t>
      </w:r>
    </w:p>
    <w:p w:rsidR="00D371C1" w:rsidRPr="00123BBF" w:rsidRDefault="00D371C1" w:rsidP="00123BBF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>Respond to complaints from customers and give after-sales support when requested</w:t>
      </w:r>
      <w:r w:rsidR="00DA1F4E">
        <w:rPr>
          <w:rFonts w:eastAsia="Calibri" w:cs="Calibri"/>
        </w:rPr>
        <w:t>.</w:t>
      </w:r>
    </w:p>
    <w:p w:rsidR="00D371C1" w:rsidRPr="00123BBF" w:rsidRDefault="00D371C1" w:rsidP="00123BBF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>Store and sort financial and non-financial data in electronic form and present reports</w:t>
      </w:r>
      <w:r w:rsidR="00DA1F4E">
        <w:rPr>
          <w:rFonts w:eastAsia="Calibri" w:cs="Calibri"/>
        </w:rPr>
        <w:t>.</w:t>
      </w:r>
    </w:p>
    <w:p w:rsidR="00D371C1" w:rsidRPr="00123BBF" w:rsidRDefault="00D371C1" w:rsidP="00123BBF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>Handle the processing of all orders with accuracy and timeliness</w:t>
      </w:r>
      <w:r w:rsidR="00DA1F4E">
        <w:rPr>
          <w:rFonts w:eastAsia="Calibri" w:cs="Calibri"/>
        </w:rPr>
        <w:t>.</w:t>
      </w:r>
    </w:p>
    <w:p w:rsidR="00D371C1" w:rsidRPr="00123BBF" w:rsidRDefault="00D371C1" w:rsidP="00123BBF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>Inform clients of unforeseen delays or problems</w:t>
      </w:r>
      <w:r w:rsidR="00DA1F4E">
        <w:rPr>
          <w:rFonts w:eastAsia="Calibri" w:cs="Calibri"/>
        </w:rPr>
        <w:t>.</w:t>
      </w:r>
    </w:p>
    <w:p w:rsidR="00D371C1" w:rsidRPr="00123BBF" w:rsidRDefault="00D371C1" w:rsidP="00123BBF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>Assist in the preparation and organizing of promotional material or events</w:t>
      </w:r>
      <w:r w:rsidR="00DA1F4E">
        <w:rPr>
          <w:rFonts w:eastAsia="Calibri" w:cs="Calibri"/>
        </w:rPr>
        <w:t>.</w:t>
      </w:r>
    </w:p>
    <w:p w:rsidR="00653BD1" w:rsidRPr="00123BBF" w:rsidRDefault="00D371C1" w:rsidP="00123BBF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123BBF">
        <w:rPr>
          <w:rFonts w:eastAsia="Calibri" w:cs="Calibri"/>
        </w:rPr>
        <w:t>Ensure adherence to laws and policies</w:t>
      </w:r>
      <w:r w:rsidR="00DA1F4E">
        <w:rPr>
          <w:rFonts w:eastAsia="Calibri" w:cs="Calibri"/>
        </w:rPr>
        <w:t>.</w:t>
      </w:r>
      <w:r w:rsidR="00B279B8" w:rsidRPr="00123BBF">
        <w:rPr>
          <w:rFonts w:eastAsia="Calibri" w:cs="Calibri"/>
        </w:rPr>
        <w:t xml:space="preserve">   </w:t>
      </w:r>
    </w:p>
    <w:p w:rsidR="00D371C1" w:rsidRPr="00123BBF" w:rsidRDefault="00D371C1" w:rsidP="00D371C1">
      <w:pPr>
        <w:spacing w:after="0" w:line="240" w:lineRule="auto"/>
        <w:ind w:left="720"/>
        <w:rPr>
          <w:rFonts w:eastAsia="Calibri" w:cs="Calibri"/>
        </w:rPr>
      </w:pPr>
    </w:p>
    <w:p w:rsidR="00D371C1" w:rsidRDefault="00D371C1" w:rsidP="00D371C1">
      <w:pPr>
        <w:spacing w:after="0" w:line="240" w:lineRule="auto"/>
        <w:ind w:left="720"/>
        <w:rPr>
          <w:rFonts w:eastAsia="Calibri" w:cs="Calibri"/>
          <w:b/>
        </w:rPr>
      </w:pPr>
    </w:p>
    <w:p w:rsidR="00D371C1" w:rsidRPr="005F69B7" w:rsidRDefault="00D371C1" w:rsidP="00D371C1">
      <w:pPr>
        <w:spacing w:after="0" w:line="240" w:lineRule="auto"/>
        <w:ind w:left="720"/>
        <w:rPr>
          <w:rFonts w:eastAsia="Calibri" w:cs="Calibri"/>
          <w:color w:val="333333"/>
        </w:rPr>
      </w:pPr>
    </w:p>
    <w:p w:rsidR="003B42FA" w:rsidRPr="005F69B7" w:rsidRDefault="00B3336F" w:rsidP="005F69B7">
      <w:pPr>
        <w:numPr>
          <w:ilvl w:val="0"/>
          <w:numId w:val="3"/>
        </w:numPr>
        <w:spacing w:after="0" w:line="240" w:lineRule="auto"/>
        <w:ind w:left="1440"/>
        <w:rPr>
          <w:rFonts w:eastAsia="Calibri" w:cs="Calibri"/>
          <w:b/>
          <w:u w:val="single"/>
        </w:rPr>
      </w:pPr>
      <w:r w:rsidRPr="005F69B7">
        <w:rPr>
          <w:rFonts w:eastAsia="Calibri" w:cs="Calibri"/>
          <w:b/>
          <w:color w:val="333333"/>
          <w:u w:val="single"/>
        </w:rPr>
        <w:t>PRACTICAL</w:t>
      </w:r>
      <w:r w:rsidR="003B42FA" w:rsidRPr="005F69B7">
        <w:rPr>
          <w:rFonts w:eastAsia="Calibri" w:cs="Calibri"/>
          <w:b/>
          <w:color w:val="333333"/>
          <w:u w:val="single"/>
        </w:rPr>
        <w:t xml:space="preserve"> EXPERIENCE</w:t>
      </w:r>
      <w:r w:rsidR="00260FB0" w:rsidRPr="005F69B7">
        <w:rPr>
          <w:rFonts w:eastAsia="Calibri" w:cs="Calibri"/>
          <w:b/>
          <w:u w:val="single"/>
        </w:rPr>
        <w:t xml:space="preserve"> </w:t>
      </w:r>
    </w:p>
    <w:p w:rsidR="003B42FA" w:rsidRPr="005F69B7" w:rsidRDefault="003B42FA" w:rsidP="005F69B7">
      <w:pPr>
        <w:spacing w:after="0" w:line="240" w:lineRule="auto"/>
        <w:ind w:left="720"/>
        <w:rPr>
          <w:rFonts w:eastAsia="Calibri" w:cs="Calibri"/>
          <w:color w:val="000000"/>
        </w:rPr>
      </w:pPr>
      <w:r w:rsidRPr="005F69B7">
        <w:rPr>
          <w:rFonts w:eastAsia="Calibri" w:cs="Calibri"/>
          <w:b/>
        </w:rPr>
        <w:t xml:space="preserve">           </w:t>
      </w:r>
    </w:p>
    <w:p w:rsidR="00936774" w:rsidRPr="005F69B7" w:rsidRDefault="00AA6B2C" w:rsidP="005F69B7">
      <w:pPr>
        <w:spacing w:after="0" w:line="240" w:lineRule="auto"/>
        <w:ind w:left="720"/>
        <w:rPr>
          <w:rFonts w:eastAsia="Calibri" w:cs="Calibri"/>
          <w:b/>
        </w:rPr>
      </w:pPr>
      <w:r w:rsidRPr="005F69B7">
        <w:rPr>
          <w:rFonts w:eastAsia="Calibri" w:cs="Calibri"/>
          <w:b/>
        </w:rPr>
        <w:t xml:space="preserve">  </w:t>
      </w:r>
    </w:p>
    <w:p w:rsidR="00B3336F" w:rsidRPr="005F69B7" w:rsidRDefault="001D666D" w:rsidP="005F69B7">
      <w:pPr>
        <w:numPr>
          <w:ilvl w:val="0"/>
          <w:numId w:val="4"/>
        </w:numPr>
        <w:spacing w:after="0" w:line="240" w:lineRule="auto"/>
        <w:ind w:left="1485"/>
        <w:rPr>
          <w:rFonts w:eastAsia="Calibri" w:cs="Calibri"/>
          <w:color w:val="333333"/>
        </w:rPr>
      </w:pPr>
      <w:r w:rsidRPr="005F69B7">
        <w:rPr>
          <w:rFonts w:eastAsia="Calibri" w:cs="Calibri"/>
        </w:rPr>
        <w:t>preparation of organic compound</w:t>
      </w:r>
    </w:p>
    <w:p w:rsidR="00B3336F" w:rsidRPr="005F69B7" w:rsidRDefault="001D666D" w:rsidP="005F69B7">
      <w:pPr>
        <w:numPr>
          <w:ilvl w:val="0"/>
          <w:numId w:val="4"/>
        </w:numPr>
        <w:spacing w:after="0" w:line="240" w:lineRule="auto"/>
        <w:ind w:left="1485"/>
        <w:rPr>
          <w:rFonts w:eastAsia="Calibri" w:cs="Calibri"/>
          <w:color w:val="333333"/>
        </w:rPr>
      </w:pPr>
      <w:r w:rsidRPr="005F69B7">
        <w:rPr>
          <w:rFonts w:eastAsia="Calibri" w:cs="Calibri"/>
        </w:rPr>
        <w:t xml:space="preserve"> </w:t>
      </w:r>
      <w:r w:rsidR="00777371" w:rsidRPr="005F69B7">
        <w:rPr>
          <w:rFonts w:eastAsia="Calibri" w:cs="Calibri"/>
        </w:rPr>
        <w:t>kinetic</w:t>
      </w:r>
      <w:r w:rsidRPr="005F69B7">
        <w:rPr>
          <w:rFonts w:eastAsia="Calibri" w:cs="Calibri"/>
        </w:rPr>
        <w:t xml:space="preserve"> study and distribution</w:t>
      </w:r>
    </w:p>
    <w:p w:rsidR="00B3336F" w:rsidRPr="005F69B7" w:rsidRDefault="001D666D" w:rsidP="005F69B7">
      <w:pPr>
        <w:numPr>
          <w:ilvl w:val="0"/>
          <w:numId w:val="4"/>
        </w:numPr>
        <w:spacing w:after="0" w:line="240" w:lineRule="auto"/>
        <w:ind w:left="1485"/>
        <w:rPr>
          <w:rFonts w:eastAsia="Calibri" w:cs="Calibri"/>
          <w:color w:val="333333"/>
        </w:rPr>
      </w:pPr>
      <w:r w:rsidRPr="005F69B7">
        <w:rPr>
          <w:rFonts w:eastAsia="Calibri" w:cs="Calibri"/>
        </w:rPr>
        <w:lastRenderedPageBreak/>
        <w:t>identification of functional group</w:t>
      </w:r>
    </w:p>
    <w:p w:rsidR="001D666D" w:rsidRPr="005F69B7" w:rsidRDefault="001D666D" w:rsidP="005F69B7">
      <w:pPr>
        <w:numPr>
          <w:ilvl w:val="0"/>
          <w:numId w:val="4"/>
        </w:numPr>
        <w:spacing w:after="0" w:line="240" w:lineRule="auto"/>
        <w:ind w:left="1485"/>
        <w:rPr>
          <w:rFonts w:eastAsia="Calibri" w:cs="Calibri"/>
          <w:color w:val="333333"/>
        </w:rPr>
      </w:pPr>
      <w:proofErr w:type="spellStart"/>
      <w:r w:rsidRPr="005F69B7">
        <w:rPr>
          <w:rFonts w:eastAsia="Calibri" w:cs="Calibri"/>
        </w:rPr>
        <w:t>conductometric</w:t>
      </w:r>
      <w:proofErr w:type="spellEnd"/>
      <w:r w:rsidRPr="005F69B7">
        <w:rPr>
          <w:rFonts w:eastAsia="Calibri" w:cs="Calibri"/>
        </w:rPr>
        <w:t xml:space="preserve"> titrations</w:t>
      </w:r>
    </w:p>
    <w:p w:rsidR="001D666D" w:rsidRPr="005F69B7" w:rsidRDefault="001D666D" w:rsidP="005F69B7">
      <w:pPr>
        <w:numPr>
          <w:ilvl w:val="0"/>
          <w:numId w:val="4"/>
        </w:numPr>
        <w:spacing w:after="0" w:line="240" w:lineRule="auto"/>
        <w:ind w:left="1485"/>
        <w:rPr>
          <w:rFonts w:eastAsia="Calibri" w:cs="Calibri"/>
          <w:color w:val="333333"/>
        </w:rPr>
      </w:pPr>
      <w:r w:rsidRPr="005F69B7">
        <w:rPr>
          <w:rFonts w:eastAsia="Calibri" w:cs="Calibri"/>
        </w:rPr>
        <w:t>quantitative and qualitative analysis</w:t>
      </w:r>
    </w:p>
    <w:p w:rsidR="001D666D" w:rsidRPr="008E33A3" w:rsidRDefault="001D666D" w:rsidP="005F69B7">
      <w:pPr>
        <w:numPr>
          <w:ilvl w:val="0"/>
          <w:numId w:val="4"/>
        </w:numPr>
        <w:spacing w:after="0" w:line="240" w:lineRule="auto"/>
        <w:ind w:left="1485"/>
        <w:rPr>
          <w:rFonts w:eastAsia="Calibri" w:cs="Calibri"/>
          <w:color w:val="333333"/>
        </w:rPr>
      </w:pPr>
      <w:r w:rsidRPr="005F69B7">
        <w:rPr>
          <w:rFonts w:eastAsia="Calibri" w:cs="Calibri"/>
        </w:rPr>
        <w:t>chromatography</w:t>
      </w:r>
    </w:p>
    <w:p w:rsidR="008E33A3" w:rsidRPr="005F69B7" w:rsidRDefault="008E33A3" w:rsidP="005F69B7">
      <w:pPr>
        <w:numPr>
          <w:ilvl w:val="0"/>
          <w:numId w:val="4"/>
        </w:numPr>
        <w:spacing w:after="0" w:line="240" w:lineRule="auto"/>
        <w:ind w:left="1485"/>
        <w:rPr>
          <w:rFonts w:eastAsia="Calibri" w:cs="Calibri"/>
          <w:color w:val="333333"/>
        </w:rPr>
      </w:pPr>
      <w:proofErr w:type="gramStart"/>
      <w:r>
        <w:rPr>
          <w:rFonts w:eastAsia="Calibri" w:cs="Calibri"/>
        </w:rPr>
        <w:t>in</w:t>
      </w:r>
      <w:proofErr w:type="gramEnd"/>
      <w:r>
        <w:rPr>
          <w:rFonts w:eastAsia="Calibri" w:cs="Calibri"/>
        </w:rPr>
        <w:t xml:space="preserve"> project there was keen observation of instruments HPLC ,ADVANCED GAS CHROMATOGRAPHY</w:t>
      </w:r>
      <w:r w:rsidR="00A132A5">
        <w:rPr>
          <w:rFonts w:eastAsia="Calibri" w:cs="Calibri"/>
        </w:rPr>
        <w:t xml:space="preserve">  and about data system and graphs.</w:t>
      </w:r>
    </w:p>
    <w:p w:rsidR="00936774" w:rsidRPr="005F69B7" w:rsidRDefault="00936774" w:rsidP="006D6165">
      <w:pPr>
        <w:spacing w:after="0" w:line="240" w:lineRule="auto"/>
        <w:rPr>
          <w:rFonts w:eastAsia="Calibri" w:cs="Calibri"/>
          <w:color w:val="333333"/>
        </w:rPr>
      </w:pPr>
    </w:p>
    <w:p w:rsidR="00443C11" w:rsidRDefault="00443C11" w:rsidP="00723C93">
      <w:pPr>
        <w:spacing w:after="0" w:line="240" w:lineRule="auto"/>
        <w:ind w:left="720"/>
        <w:rPr>
          <w:rFonts w:eastAsia="Calibri" w:cs="Calibri"/>
          <w:b/>
          <w:color w:val="333333"/>
          <w:u w:val="single"/>
        </w:rPr>
      </w:pPr>
    </w:p>
    <w:p w:rsidR="00B74CEE" w:rsidRPr="005F69B7" w:rsidRDefault="00B74CEE" w:rsidP="005F69B7">
      <w:pPr>
        <w:numPr>
          <w:ilvl w:val="0"/>
          <w:numId w:val="3"/>
        </w:numPr>
        <w:spacing w:after="0" w:line="240" w:lineRule="auto"/>
        <w:ind w:left="1440"/>
        <w:rPr>
          <w:rFonts w:eastAsia="Calibri" w:cs="Calibri"/>
          <w:b/>
          <w:color w:val="333333"/>
          <w:sz w:val="24"/>
          <w:u w:val="single"/>
        </w:rPr>
      </w:pPr>
      <w:r w:rsidRPr="005F69B7">
        <w:rPr>
          <w:rFonts w:eastAsia="Calibri" w:cs="Calibri"/>
          <w:b/>
          <w:color w:val="333333"/>
          <w:sz w:val="24"/>
          <w:u w:val="single"/>
        </w:rPr>
        <w:t>PERSONAL DETAILS</w:t>
      </w:r>
    </w:p>
    <w:p w:rsidR="007504A4" w:rsidRPr="005F69B7" w:rsidRDefault="00B279B8" w:rsidP="005F69B7">
      <w:pPr>
        <w:spacing w:after="0" w:line="240" w:lineRule="auto"/>
        <w:ind w:left="720"/>
        <w:rPr>
          <w:rFonts w:eastAsia="Calibri" w:cs="Calibri"/>
          <w:color w:val="333333"/>
        </w:rPr>
      </w:pPr>
      <w:r w:rsidRPr="005F69B7">
        <w:rPr>
          <w:rFonts w:eastAsia="Calibri" w:cs="Calibri"/>
          <w:b/>
          <w:color w:val="333333"/>
        </w:rPr>
        <w:t>GENDER</w:t>
      </w:r>
      <w:r w:rsidRPr="005F69B7">
        <w:rPr>
          <w:rFonts w:eastAsia="Calibri" w:cs="Calibri"/>
          <w:color w:val="333333"/>
        </w:rPr>
        <w:t xml:space="preserve">                        </w:t>
      </w:r>
      <w:r w:rsidR="0060243F" w:rsidRPr="005F69B7">
        <w:rPr>
          <w:rFonts w:eastAsia="Calibri" w:cs="Calibri"/>
          <w:color w:val="333333"/>
        </w:rPr>
        <w:t xml:space="preserve"> </w:t>
      </w:r>
      <w:r w:rsidR="00B3336F" w:rsidRPr="005F69B7">
        <w:rPr>
          <w:rFonts w:eastAsia="Calibri" w:cs="Calibri"/>
          <w:color w:val="333333"/>
        </w:rPr>
        <w:t>: FEM</w:t>
      </w:r>
      <w:r w:rsidRPr="005F69B7">
        <w:rPr>
          <w:rFonts w:eastAsia="Calibri" w:cs="Calibri"/>
          <w:color w:val="333333"/>
        </w:rPr>
        <w:t>ALE</w:t>
      </w:r>
    </w:p>
    <w:p w:rsidR="007504A4" w:rsidRPr="005F69B7" w:rsidRDefault="00B279B8" w:rsidP="005F69B7">
      <w:pPr>
        <w:spacing w:after="0" w:line="240" w:lineRule="auto"/>
        <w:ind w:left="720"/>
        <w:rPr>
          <w:rFonts w:eastAsia="Calibri" w:cs="Calibri"/>
          <w:color w:val="333333"/>
        </w:rPr>
      </w:pPr>
      <w:r w:rsidRPr="005F69B7">
        <w:rPr>
          <w:rFonts w:eastAsia="Calibri" w:cs="Calibri"/>
          <w:b/>
          <w:color w:val="333333"/>
        </w:rPr>
        <w:t>DOB</w:t>
      </w:r>
      <w:r w:rsidRPr="005F69B7">
        <w:rPr>
          <w:rFonts w:eastAsia="Calibri" w:cs="Calibri"/>
          <w:color w:val="333333"/>
        </w:rPr>
        <w:t xml:space="preserve">                             </w:t>
      </w:r>
      <w:r w:rsidR="00D34A2C" w:rsidRPr="005F69B7">
        <w:rPr>
          <w:rFonts w:eastAsia="Calibri" w:cs="Calibri"/>
          <w:color w:val="333333"/>
        </w:rPr>
        <w:t xml:space="preserve"> </w:t>
      </w:r>
      <w:r w:rsidRPr="005F69B7">
        <w:rPr>
          <w:rFonts w:eastAsia="Calibri" w:cs="Calibri"/>
          <w:color w:val="333333"/>
        </w:rPr>
        <w:t xml:space="preserve"> </w:t>
      </w:r>
      <w:r w:rsidR="0060243F" w:rsidRPr="005F69B7">
        <w:rPr>
          <w:rFonts w:eastAsia="Calibri" w:cs="Calibri"/>
          <w:color w:val="333333"/>
        </w:rPr>
        <w:t xml:space="preserve"> </w:t>
      </w:r>
      <w:r w:rsidR="00B3336F" w:rsidRPr="005F69B7">
        <w:rPr>
          <w:rFonts w:eastAsia="Calibri" w:cs="Calibri"/>
          <w:color w:val="333333"/>
        </w:rPr>
        <w:t>: 14/09/1993</w:t>
      </w:r>
    </w:p>
    <w:p w:rsidR="007504A4" w:rsidRPr="005F69B7" w:rsidRDefault="00B279B8" w:rsidP="005F69B7">
      <w:pPr>
        <w:spacing w:after="0" w:line="240" w:lineRule="auto"/>
        <w:ind w:left="720"/>
        <w:rPr>
          <w:rFonts w:eastAsia="Calibri" w:cs="Calibri"/>
          <w:color w:val="333333"/>
        </w:rPr>
      </w:pPr>
      <w:r w:rsidRPr="005F69B7">
        <w:rPr>
          <w:rFonts w:eastAsia="Calibri" w:cs="Calibri"/>
          <w:b/>
          <w:color w:val="333333"/>
        </w:rPr>
        <w:t xml:space="preserve">RELIGION   </w:t>
      </w:r>
      <w:r w:rsidRPr="005F69B7">
        <w:rPr>
          <w:rFonts w:eastAsia="Calibri" w:cs="Calibri"/>
          <w:color w:val="333333"/>
        </w:rPr>
        <w:t xml:space="preserve">                   </w:t>
      </w:r>
      <w:r w:rsidR="0060243F" w:rsidRPr="005F69B7">
        <w:rPr>
          <w:rFonts w:eastAsia="Calibri" w:cs="Calibri"/>
          <w:color w:val="333333"/>
        </w:rPr>
        <w:t xml:space="preserve"> </w:t>
      </w:r>
      <w:r w:rsidR="00D34A2C" w:rsidRPr="005F69B7">
        <w:rPr>
          <w:rFonts w:eastAsia="Calibri" w:cs="Calibri"/>
          <w:color w:val="333333"/>
        </w:rPr>
        <w:t>: CHRISTIAN</w:t>
      </w:r>
      <w:r w:rsidRPr="005F69B7">
        <w:rPr>
          <w:rFonts w:eastAsia="Calibri" w:cs="Calibri"/>
          <w:color w:val="333333"/>
        </w:rPr>
        <w:t xml:space="preserve"> </w:t>
      </w:r>
    </w:p>
    <w:p w:rsidR="007504A4" w:rsidRPr="005F69B7" w:rsidRDefault="00B279B8" w:rsidP="005F69B7">
      <w:pPr>
        <w:spacing w:after="0" w:line="240" w:lineRule="auto"/>
        <w:ind w:left="720"/>
        <w:rPr>
          <w:rFonts w:eastAsia="Calibri" w:cs="Calibri"/>
          <w:b/>
          <w:color w:val="333333"/>
        </w:rPr>
      </w:pPr>
      <w:r w:rsidRPr="005F69B7">
        <w:rPr>
          <w:rFonts w:eastAsia="Calibri" w:cs="Calibri"/>
          <w:b/>
          <w:color w:val="333333"/>
        </w:rPr>
        <w:t xml:space="preserve">NATIONALITY  </w:t>
      </w:r>
      <w:r w:rsidRPr="005F69B7">
        <w:rPr>
          <w:rFonts w:eastAsia="Calibri" w:cs="Calibri"/>
          <w:color w:val="333333"/>
        </w:rPr>
        <w:t xml:space="preserve">             </w:t>
      </w:r>
      <w:r w:rsidR="00C12D4B" w:rsidRPr="005F69B7">
        <w:rPr>
          <w:rFonts w:eastAsia="Calibri" w:cs="Calibri"/>
          <w:color w:val="333333"/>
        </w:rPr>
        <w:t>: INDIAN</w:t>
      </w:r>
    </w:p>
    <w:p w:rsidR="006C138D" w:rsidRPr="005F69B7" w:rsidRDefault="00B279B8" w:rsidP="005F69B7">
      <w:pPr>
        <w:spacing w:after="0" w:line="240" w:lineRule="auto"/>
        <w:ind w:left="720"/>
        <w:rPr>
          <w:rFonts w:cs="Calibri"/>
          <w:color w:val="000000"/>
        </w:rPr>
      </w:pPr>
      <w:r w:rsidRPr="005F69B7">
        <w:rPr>
          <w:rFonts w:eastAsia="Calibri" w:cs="Calibri"/>
          <w:b/>
          <w:color w:val="333333"/>
        </w:rPr>
        <w:t>VISA STATUS</w:t>
      </w:r>
      <w:r w:rsidRPr="005F69B7">
        <w:rPr>
          <w:rFonts w:ascii="Times New Roman" w:hAnsi="Times New Roman"/>
          <w:b/>
        </w:rPr>
        <w:t xml:space="preserve">  </w:t>
      </w:r>
      <w:r w:rsidR="00D34A2C" w:rsidRPr="005F69B7">
        <w:rPr>
          <w:rFonts w:ascii="Times New Roman" w:hAnsi="Times New Roman"/>
          <w:b/>
        </w:rPr>
        <w:t xml:space="preserve">      </w:t>
      </w:r>
      <w:r w:rsidR="00662E6A" w:rsidRPr="005F69B7">
        <w:rPr>
          <w:rFonts w:ascii="Times New Roman" w:hAnsi="Times New Roman"/>
          <w:b/>
        </w:rPr>
        <w:t xml:space="preserve"> </w:t>
      </w:r>
      <w:r w:rsidR="0060243F" w:rsidRPr="005F69B7">
        <w:rPr>
          <w:rFonts w:ascii="Times New Roman" w:hAnsi="Times New Roman"/>
          <w:b/>
        </w:rPr>
        <w:t xml:space="preserve">     </w:t>
      </w:r>
      <w:r w:rsidRPr="005F69B7">
        <w:rPr>
          <w:rFonts w:ascii="Times New Roman" w:hAnsi="Times New Roman"/>
          <w:b/>
        </w:rPr>
        <w:t xml:space="preserve"> : </w:t>
      </w:r>
      <w:r w:rsidR="00B3336F" w:rsidRPr="005F69B7">
        <w:rPr>
          <w:rFonts w:cs="Calibri"/>
          <w:color w:val="000000"/>
        </w:rPr>
        <w:t>HUSBAND VISA</w:t>
      </w:r>
    </w:p>
    <w:p w:rsidR="007504A4" w:rsidRPr="005F69B7" w:rsidRDefault="00B279B8" w:rsidP="005F69B7">
      <w:pPr>
        <w:spacing w:after="0" w:line="240" w:lineRule="auto"/>
        <w:ind w:left="720"/>
        <w:rPr>
          <w:rFonts w:ascii="Times New Roman" w:hAnsi="Times New Roman"/>
          <w:b/>
          <w:color w:val="000000"/>
        </w:rPr>
      </w:pPr>
      <w:r w:rsidRPr="005F69B7">
        <w:rPr>
          <w:rFonts w:eastAsia="Calibri" w:cs="Calibri"/>
          <w:b/>
          <w:color w:val="333333"/>
        </w:rPr>
        <w:t>EXPECTED SALARY</w:t>
      </w:r>
      <w:r w:rsidR="0060243F" w:rsidRPr="005F69B7">
        <w:rPr>
          <w:rFonts w:eastAsia="Calibri" w:cs="Calibri"/>
          <w:b/>
          <w:color w:val="333333"/>
        </w:rPr>
        <w:t xml:space="preserve">   </w:t>
      </w:r>
      <w:r w:rsidR="00662E6A" w:rsidRPr="005F69B7">
        <w:rPr>
          <w:rFonts w:eastAsia="Calibri" w:cs="Calibri"/>
          <w:b/>
          <w:color w:val="333333"/>
        </w:rPr>
        <w:t xml:space="preserve"> </w:t>
      </w:r>
      <w:r w:rsidR="0060243F" w:rsidRPr="005F69B7">
        <w:rPr>
          <w:rFonts w:eastAsia="Calibri" w:cs="Calibri"/>
          <w:b/>
          <w:color w:val="333333"/>
        </w:rPr>
        <w:t xml:space="preserve">  </w:t>
      </w:r>
      <w:r w:rsidRPr="005F69B7">
        <w:rPr>
          <w:rFonts w:ascii="Times New Roman" w:hAnsi="Times New Roman"/>
          <w:color w:val="000000"/>
        </w:rPr>
        <w:t xml:space="preserve">: </w:t>
      </w:r>
      <w:r w:rsidR="007A103C" w:rsidRPr="005F69B7">
        <w:rPr>
          <w:color w:val="000000"/>
        </w:rPr>
        <w:t>INDUSTRY BEST</w:t>
      </w:r>
    </w:p>
    <w:p w:rsidR="00D371C1" w:rsidRDefault="00D371C1" w:rsidP="005F69B7">
      <w:pPr>
        <w:spacing w:after="0" w:line="240" w:lineRule="auto"/>
        <w:ind w:left="720"/>
        <w:rPr>
          <w:rFonts w:eastAsia="Calibri" w:cs="Calibri"/>
          <w:color w:val="000000"/>
        </w:rPr>
      </w:pPr>
    </w:p>
    <w:p w:rsidR="00D371C1" w:rsidRPr="005F69B7" w:rsidRDefault="00D371C1" w:rsidP="005F69B7">
      <w:pPr>
        <w:spacing w:after="0" w:line="240" w:lineRule="auto"/>
        <w:ind w:left="720"/>
        <w:rPr>
          <w:rFonts w:eastAsia="Calibri" w:cs="Calibri"/>
          <w:color w:val="000000"/>
        </w:rPr>
      </w:pPr>
    </w:p>
    <w:p w:rsidR="00EF61F5" w:rsidRPr="005F69B7" w:rsidRDefault="00EF61F5" w:rsidP="005F69B7">
      <w:pPr>
        <w:numPr>
          <w:ilvl w:val="0"/>
          <w:numId w:val="3"/>
        </w:numPr>
        <w:spacing w:after="0" w:line="240" w:lineRule="auto"/>
        <w:ind w:left="1440"/>
        <w:rPr>
          <w:rFonts w:eastAsia="Calibri" w:cs="Calibri"/>
          <w:b/>
          <w:color w:val="333333"/>
          <w:sz w:val="24"/>
          <w:u w:val="single"/>
        </w:rPr>
      </w:pPr>
      <w:r w:rsidRPr="005F69B7">
        <w:rPr>
          <w:rFonts w:eastAsia="Calibri" w:cs="Calibri"/>
          <w:b/>
          <w:color w:val="333333"/>
          <w:sz w:val="24"/>
          <w:u w:val="single"/>
        </w:rPr>
        <w:t xml:space="preserve">LICENCE </w:t>
      </w:r>
    </w:p>
    <w:p w:rsidR="00EF61F5" w:rsidRDefault="00EF61F5" w:rsidP="005F69B7">
      <w:pPr>
        <w:spacing w:after="0" w:line="240" w:lineRule="auto"/>
        <w:ind w:left="720"/>
        <w:rPr>
          <w:color w:val="000000"/>
        </w:rPr>
      </w:pPr>
      <w:r w:rsidRPr="005F69B7">
        <w:rPr>
          <w:rFonts w:eastAsia="Calibri" w:cs="Calibri"/>
          <w:b/>
          <w:color w:val="333333"/>
        </w:rPr>
        <w:t xml:space="preserve">DRIVING LICENSE        </w:t>
      </w:r>
      <w:r w:rsidRPr="005F69B7">
        <w:rPr>
          <w:rFonts w:eastAsia="Calibri" w:cs="Calibri"/>
          <w:b/>
          <w:color w:val="000000"/>
        </w:rPr>
        <w:t>:</w:t>
      </w:r>
      <w:r w:rsidR="00B3336F" w:rsidRPr="005F69B7">
        <w:rPr>
          <w:color w:val="000000"/>
        </w:rPr>
        <w:t xml:space="preserve"> </w:t>
      </w:r>
      <w:r w:rsidRPr="005F69B7">
        <w:rPr>
          <w:color w:val="000000"/>
        </w:rPr>
        <w:t xml:space="preserve">  LIGHT </w:t>
      </w:r>
      <w:r w:rsidR="00E22383" w:rsidRPr="005F69B7">
        <w:rPr>
          <w:color w:val="000000"/>
        </w:rPr>
        <w:t>VEHICLE (</w:t>
      </w:r>
      <w:r w:rsidR="00B3336F" w:rsidRPr="005F69B7">
        <w:rPr>
          <w:color w:val="000000"/>
        </w:rPr>
        <w:t>INDIAN)</w:t>
      </w:r>
    </w:p>
    <w:p w:rsidR="00D371C1" w:rsidRPr="005F69B7" w:rsidRDefault="00D371C1" w:rsidP="005F69B7">
      <w:pPr>
        <w:spacing w:after="0" w:line="240" w:lineRule="auto"/>
        <w:ind w:left="720"/>
        <w:rPr>
          <w:color w:val="000000"/>
        </w:rPr>
      </w:pPr>
    </w:p>
    <w:p w:rsidR="00EF61F5" w:rsidRPr="005F69B7" w:rsidRDefault="00A016E8" w:rsidP="005F69B7">
      <w:pPr>
        <w:spacing w:after="0" w:line="240" w:lineRule="auto"/>
        <w:ind w:left="720"/>
        <w:rPr>
          <w:rFonts w:ascii="Times New Roman" w:hAnsi="Times New Roman"/>
          <w:color w:val="000000"/>
        </w:rPr>
      </w:pPr>
      <w:r w:rsidRPr="005F69B7">
        <w:rPr>
          <w:rFonts w:ascii="Times New Roman" w:hAnsi="Times New Roman"/>
          <w:color w:val="000000"/>
        </w:rPr>
        <w:t xml:space="preserve">   </w:t>
      </w:r>
    </w:p>
    <w:p w:rsidR="007504A4" w:rsidRPr="005F69B7" w:rsidRDefault="007504A4" w:rsidP="0059202F">
      <w:pPr>
        <w:spacing w:after="0" w:line="240" w:lineRule="auto"/>
        <w:rPr>
          <w:rFonts w:eastAsia="Calibri" w:cs="Calibri"/>
          <w:b/>
          <w:color w:val="333333"/>
        </w:rPr>
      </w:pPr>
    </w:p>
    <w:p w:rsidR="00A064E5" w:rsidRPr="005F69B7" w:rsidRDefault="00A064E5" w:rsidP="005F69B7">
      <w:pPr>
        <w:spacing w:after="0" w:line="240" w:lineRule="auto"/>
        <w:ind w:left="720"/>
        <w:rPr>
          <w:rFonts w:eastAsia="Calibri" w:cs="Calibri"/>
          <w:b/>
          <w:color w:val="333333"/>
        </w:rPr>
      </w:pPr>
    </w:p>
    <w:sectPr w:rsidR="00A064E5" w:rsidRPr="005F69B7" w:rsidSect="005F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E00"/>
    <w:multiLevelType w:val="hybridMultilevel"/>
    <w:tmpl w:val="572E1A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CF4CD2"/>
    <w:multiLevelType w:val="hybridMultilevel"/>
    <w:tmpl w:val="E53CCC2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08346885"/>
    <w:multiLevelType w:val="hybridMultilevel"/>
    <w:tmpl w:val="A112B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56D"/>
    <w:multiLevelType w:val="multilevel"/>
    <w:tmpl w:val="3B023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0A606D"/>
    <w:multiLevelType w:val="hybridMultilevel"/>
    <w:tmpl w:val="15C22B50"/>
    <w:lvl w:ilvl="0" w:tplc="040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5">
    <w:nsid w:val="32900A20"/>
    <w:multiLevelType w:val="hybridMultilevel"/>
    <w:tmpl w:val="3D3EB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415C32"/>
    <w:multiLevelType w:val="hybridMultilevel"/>
    <w:tmpl w:val="5DC27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0334F"/>
    <w:multiLevelType w:val="hybridMultilevel"/>
    <w:tmpl w:val="2E9801B0"/>
    <w:lvl w:ilvl="0" w:tplc="0409000B">
      <w:start w:val="1"/>
      <w:numFmt w:val="bullet"/>
      <w:lvlText w:val=""/>
      <w:lvlJc w:val="left"/>
      <w:pPr>
        <w:ind w:left="15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>
    <w:nsid w:val="7A816F09"/>
    <w:multiLevelType w:val="multilevel"/>
    <w:tmpl w:val="F5DED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attachedTemplate r:id="rId1"/>
  <w:defaultTabStop w:val="720"/>
  <w:characterSpacingControl w:val="doNotCompress"/>
  <w:compat/>
  <w:rsids>
    <w:rsidRoot w:val="00723C93"/>
    <w:rsid w:val="0000127E"/>
    <w:rsid w:val="00011A13"/>
    <w:rsid w:val="00012E05"/>
    <w:rsid w:val="000156F3"/>
    <w:rsid w:val="00040D93"/>
    <w:rsid w:val="00046F73"/>
    <w:rsid w:val="00062D9E"/>
    <w:rsid w:val="00065A6F"/>
    <w:rsid w:val="00080819"/>
    <w:rsid w:val="000926C1"/>
    <w:rsid w:val="000A0F4F"/>
    <w:rsid w:val="000B0569"/>
    <w:rsid w:val="000B1D05"/>
    <w:rsid w:val="000B226A"/>
    <w:rsid w:val="000B44DE"/>
    <w:rsid w:val="000B5208"/>
    <w:rsid w:val="000B7617"/>
    <w:rsid w:val="000D71DF"/>
    <w:rsid w:val="000D77A3"/>
    <w:rsid w:val="000F26C2"/>
    <w:rsid w:val="000F4610"/>
    <w:rsid w:val="000F4F58"/>
    <w:rsid w:val="0011020F"/>
    <w:rsid w:val="00111EA6"/>
    <w:rsid w:val="001157C0"/>
    <w:rsid w:val="00123BBF"/>
    <w:rsid w:val="0013145A"/>
    <w:rsid w:val="0013714C"/>
    <w:rsid w:val="001537ED"/>
    <w:rsid w:val="00160BBE"/>
    <w:rsid w:val="00160E79"/>
    <w:rsid w:val="00170FF8"/>
    <w:rsid w:val="00173B30"/>
    <w:rsid w:val="001A7CAC"/>
    <w:rsid w:val="001B2BE8"/>
    <w:rsid w:val="001B72B0"/>
    <w:rsid w:val="001D369D"/>
    <w:rsid w:val="001D48A5"/>
    <w:rsid w:val="001D666D"/>
    <w:rsid w:val="001E1B21"/>
    <w:rsid w:val="001F2EB3"/>
    <w:rsid w:val="002047FE"/>
    <w:rsid w:val="00205124"/>
    <w:rsid w:val="00226ED0"/>
    <w:rsid w:val="00227B68"/>
    <w:rsid w:val="00233440"/>
    <w:rsid w:val="00236FB4"/>
    <w:rsid w:val="0024190A"/>
    <w:rsid w:val="002546C8"/>
    <w:rsid w:val="00255D85"/>
    <w:rsid w:val="00256714"/>
    <w:rsid w:val="002572E0"/>
    <w:rsid w:val="00260FB0"/>
    <w:rsid w:val="0026376C"/>
    <w:rsid w:val="00291F55"/>
    <w:rsid w:val="002B4990"/>
    <w:rsid w:val="002C08FD"/>
    <w:rsid w:val="002C7C8E"/>
    <w:rsid w:val="002D7667"/>
    <w:rsid w:val="002D7C24"/>
    <w:rsid w:val="003105B5"/>
    <w:rsid w:val="00335551"/>
    <w:rsid w:val="00346E2E"/>
    <w:rsid w:val="0036638A"/>
    <w:rsid w:val="0037158A"/>
    <w:rsid w:val="003743D4"/>
    <w:rsid w:val="003903C3"/>
    <w:rsid w:val="0039080B"/>
    <w:rsid w:val="003A6743"/>
    <w:rsid w:val="003B42FA"/>
    <w:rsid w:val="003B66A9"/>
    <w:rsid w:val="003C2331"/>
    <w:rsid w:val="003C6F71"/>
    <w:rsid w:val="003D1F0D"/>
    <w:rsid w:val="003E1EBF"/>
    <w:rsid w:val="003E3A2D"/>
    <w:rsid w:val="003F552F"/>
    <w:rsid w:val="00400D80"/>
    <w:rsid w:val="00401C1B"/>
    <w:rsid w:val="00413B70"/>
    <w:rsid w:val="00423DF0"/>
    <w:rsid w:val="00433810"/>
    <w:rsid w:val="0043724A"/>
    <w:rsid w:val="00443C11"/>
    <w:rsid w:val="00450082"/>
    <w:rsid w:val="0047690D"/>
    <w:rsid w:val="00480D3E"/>
    <w:rsid w:val="00481A49"/>
    <w:rsid w:val="004863C8"/>
    <w:rsid w:val="004903F7"/>
    <w:rsid w:val="00492A5D"/>
    <w:rsid w:val="004A107A"/>
    <w:rsid w:val="004A6D84"/>
    <w:rsid w:val="004A77F3"/>
    <w:rsid w:val="004B21EA"/>
    <w:rsid w:val="004C1BC4"/>
    <w:rsid w:val="004D3D1C"/>
    <w:rsid w:val="004D7E6F"/>
    <w:rsid w:val="004E5239"/>
    <w:rsid w:val="004E5A21"/>
    <w:rsid w:val="00500091"/>
    <w:rsid w:val="00504147"/>
    <w:rsid w:val="00514F72"/>
    <w:rsid w:val="00517D6C"/>
    <w:rsid w:val="00525185"/>
    <w:rsid w:val="00526F3D"/>
    <w:rsid w:val="00536D87"/>
    <w:rsid w:val="0054086E"/>
    <w:rsid w:val="00555C57"/>
    <w:rsid w:val="005604B1"/>
    <w:rsid w:val="00586B7A"/>
    <w:rsid w:val="0059202F"/>
    <w:rsid w:val="00596091"/>
    <w:rsid w:val="005B5059"/>
    <w:rsid w:val="005B7FE3"/>
    <w:rsid w:val="005D6157"/>
    <w:rsid w:val="005D6BEA"/>
    <w:rsid w:val="005E3C3F"/>
    <w:rsid w:val="005F69B7"/>
    <w:rsid w:val="0060243F"/>
    <w:rsid w:val="00617DA4"/>
    <w:rsid w:val="0062233D"/>
    <w:rsid w:val="006256C5"/>
    <w:rsid w:val="0063104A"/>
    <w:rsid w:val="006372B1"/>
    <w:rsid w:val="00642A26"/>
    <w:rsid w:val="006430D6"/>
    <w:rsid w:val="00644B23"/>
    <w:rsid w:val="00653BD1"/>
    <w:rsid w:val="00657A3B"/>
    <w:rsid w:val="00662E6A"/>
    <w:rsid w:val="006715F9"/>
    <w:rsid w:val="0068672A"/>
    <w:rsid w:val="00694FFD"/>
    <w:rsid w:val="006C138D"/>
    <w:rsid w:val="006C16CA"/>
    <w:rsid w:val="006D6165"/>
    <w:rsid w:val="006F1838"/>
    <w:rsid w:val="006F2498"/>
    <w:rsid w:val="006F74D9"/>
    <w:rsid w:val="00706D09"/>
    <w:rsid w:val="00707AF6"/>
    <w:rsid w:val="00723C93"/>
    <w:rsid w:val="007504A4"/>
    <w:rsid w:val="00757C50"/>
    <w:rsid w:val="00777371"/>
    <w:rsid w:val="007A103C"/>
    <w:rsid w:val="007B1F1B"/>
    <w:rsid w:val="007B6CE1"/>
    <w:rsid w:val="007D21DC"/>
    <w:rsid w:val="007E7EE0"/>
    <w:rsid w:val="007F72E3"/>
    <w:rsid w:val="0080188D"/>
    <w:rsid w:val="00805EDA"/>
    <w:rsid w:val="00811E33"/>
    <w:rsid w:val="008149BB"/>
    <w:rsid w:val="00826B20"/>
    <w:rsid w:val="00832561"/>
    <w:rsid w:val="00841849"/>
    <w:rsid w:val="0086407B"/>
    <w:rsid w:val="0087330E"/>
    <w:rsid w:val="008856FF"/>
    <w:rsid w:val="008A6E99"/>
    <w:rsid w:val="008B11B1"/>
    <w:rsid w:val="008C39A5"/>
    <w:rsid w:val="008D372F"/>
    <w:rsid w:val="008E33A3"/>
    <w:rsid w:val="008E4163"/>
    <w:rsid w:val="00905D6E"/>
    <w:rsid w:val="00912409"/>
    <w:rsid w:val="009165A2"/>
    <w:rsid w:val="00916BE2"/>
    <w:rsid w:val="00926257"/>
    <w:rsid w:val="00931102"/>
    <w:rsid w:val="00932D03"/>
    <w:rsid w:val="00936774"/>
    <w:rsid w:val="00937B4C"/>
    <w:rsid w:val="00962074"/>
    <w:rsid w:val="00962B87"/>
    <w:rsid w:val="00963EE4"/>
    <w:rsid w:val="0098224F"/>
    <w:rsid w:val="0099126B"/>
    <w:rsid w:val="00992424"/>
    <w:rsid w:val="009A0706"/>
    <w:rsid w:val="009B58FE"/>
    <w:rsid w:val="00A016E8"/>
    <w:rsid w:val="00A03C37"/>
    <w:rsid w:val="00A04FB7"/>
    <w:rsid w:val="00A064E5"/>
    <w:rsid w:val="00A132A5"/>
    <w:rsid w:val="00A227DE"/>
    <w:rsid w:val="00A3194A"/>
    <w:rsid w:val="00A32E7B"/>
    <w:rsid w:val="00A33E55"/>
    <w:rsid w:val="00A60FCB"/>
    <w:rsid w:val="00A666A4"/>
    <w:rsid w:val="00A74938"/>
    <w:rsid w:val="00A851C6"/>
    <w:rsid w:val="00AA1A0F"/>
    <w:rsid w:val="00AA6B2C"/>
    <w:rsid w:val="00AB081F"/>
    <w:rsid w:val="00AB36E0"/>
    <w:rsid w:val="00AB4AFC"/>
    <w:rsid w:val="00AC2223"/>
    <w:rsid w:val="00AC2B14"/>
    <w:rsid w:val="00AC33EA"/>
    <w:rsid w:val="00AC5D7C"/>
    <w:rsid w:val="00AD526D"/>
    <w:rsid w:val="00AF1A8B"/>
    <w:rsid w:val="00AF5F14"/>
    <w:rsid w:val="00B00B15"/>
    <w:rsid w:val="00B02077"/>
    <w:rsid w:val="00B279B8"/>
    <w:rsid w:val="00B30353"/>
    <w:rsid w:val="00B3145A"/>
    <w:rsid w:val="00B3336F"/>
    <w:rsid w:val="00B375AF"/>
    <w:rsid w:val="00B511F7"/>
    <w:rsid w:val="00B57972"/>
    <w:rsid w:val="00B74CEE"/>
    <w:rsid w:val="00B76F85"/>
    <w:rsid w:val="00B77228"/>
    <w:rsid w:val="00B80060"/>
    <w:rsid w:val="00B83544"/>
    <w:rsid w:val="00B974F6"/>
    <w:rsid w:val="00BA289C"/>
    <w:rsid w:val="00BA7FF5"/>
    <w:rsid w:val="00BB4EA6"/>
    <w:rsid w:val="00BC5324"/>
    <w:rsid w:val="00BD082F"/>
    <w:rsid w:val="00BD3309"/>
    <w:rsid w:val="00C12D4B"/>
    <w:rsid w:val="00C1637D"/>
    <w:rsid w:val="00C235E6"/>
    <w:rsid w:val="00C243BD"/>
    <w:rsid w:val="00C31ACF"/>
    <w:rsid w:val="00C37196"/>
    <w:rsid w:val="00C40F16"/>
    <w:rsid w:val="00C448D1"/>
    <w:rsid w:val="00C52ABC"/>
    <w:rsid w:val="00C56E4D"/>
    <w:rsid w:val="00C65B4B"/>
    <w:rsid w:val="00C66284"/>
    <w:rsid w:val="00C75EAB"/>
    <w:rsid w:val="00C81373"/>
    <w:rsid w:val="00C817B6"/>
    <w:rsid w:val="00C83B29"/>
    <w:rsid w:val="00C870E7"/>
    <w:rsid w:val="00C94CAB"/>
    <w:rsid w:val="00CA246E"/>
    <w:rsid w:val="00CA4FFA"/>
    <w:rsid w:val="00CB3137"/>
    <w:rsid w:val="00CB48D5"/>
    <w:rsid w:val="00CB5DD3"/>
    <w:rsid w:val="00CC0EB5"/>
    <w:rsid w:val="00CC3876"/>
    <w:rsid w:val="00CC3C4F"/>
    <w:rsid w:val="00CD376F"/>
    <w:rsid w:val="00CD3EB4"/>
    <w:rsid w:val="00CE3378"/>
    <w:rsid w:val="00D1058A"/>
    <w:rsid w:val="00D16E8E"/>
    <w:rsid w:val="00D34A2C"/>
    <w:rsid w:val="00D371C1"/>
    <w:rsid w:val="00D449DE"/>
    <w:rsid w:val="00D4617C"/>
    <w:rsid w:val="00D46412"/>
    <w:rsid w:val="00D748BD"/>
    <w:rsid w:val="00D82E4E"/>
    <w:rsid w:val="00D855D9"/>
    <w:rsid w:val="00D96D21"/>
    <w:rsid w:val="00DA1F4E"/>
    <w:rsid w:val="00DC3152"/>
    <w:rsid w:val="00DF03F3"/>
    <w:rsid w:val="00DF3601"/>
    <w:rsid w:val="00E17771"/>
    <w:rsid w:val="00E22383"/>
    <w:rsid w:val="00E30772"/>
    <w:rsid w:val="00E37B57"/>
    <w:rsid w:val="00E60B3C"/>
    <w:rsid w:val="00E64BDE"/>
    <w:rsid w:val="00E71348"/>
    <w:rsid w:val="00E8053D"/>
    <w:rsid w:val="00E86E43"/>
    <w:rsid w:val="00E90D4B"/>
    <w:rsid w:val="00EA0307"/>
    <w:rsid w:val="00EA6404"/>
    <w:rsid w:val="00EB0622"/>
    <w:rsid w:val="00EB7999"/>
    <w:rsid w:val="00ED616F"/>
    <w:rsid w:val="00EE69D4"/>
    <w:rsid w:val="00EF08A1"/>
    <w:rsid w:val="00EF204C"/>
    <w:rsid w:val="00EF61F5"/>
    <w:rsid w:val="00F129DA"/>
    <w:rsid w:val="00F17BF1"/>
    <w:rsid w:val="00F238A7"/>
    <w:rsid w:val="00F55AAC"/>
    <w:rsid w:val="00F57414"/>
    <w:rsid w:val="00F64F90"/>
    <w:rsid w:val="00F722E8"/>
    <w:rsid w:val="00F72E83"/>
    <w:rsid w:val="00F74441"/>
    <w:rsid w:val="00F87A58"/>
    <w:rsid w:val="00F91EE4"/>
    <w:rsid w:val="00FA4017"/>
    <w:rsid w:val="00FA4E8A"/>
    <w:rsid w:val="00FA7567"/>
    <w:rsid w:val="00FA7657"/>
    <w:rsid w:val="00FB09AC"/>
    <w:rsid w:val="00FC687F"/>
    <w:rsid w:val="00FC7966"/>
    <w:rsid w:val="00FD08E3"/>
    <w:rsid w:val="00FF33B9"/>
    <w:rsid w:val="00FF58F6"/>
    <w:rsid w:val="00F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748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158A"/>
  </w:style>
  <w:style w:type="paragraph" w:styleId="BalloonText">
    <w:name w:val="Balloon Text"/>
    <w:basedOn w:val="Normal"/>
    <w:link w:val="BalloonTextChar"/>
    <w:uiPriority w:val="99"/>
    <w:semiHidden/>
    <w:unhideWhenUsed/>
    <w:rsid w:val="00D855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55D9"/>
    <w:rPr>
      <w:rFonts w:ascii="Segoe UI" w:hAnsi="Segoe UI" w:cs="Segoe UI"/>
      <w:sz w:val="18"/>
      <w:szCs w:val="18"/>
    </w:rPr>
  </w:style>
  <w:style w:type="character" w:styleId="Hyperlink">
    <w:name w:val="Hyperlink"/>
    <w:rsid w:val="00C75EA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748BD"/>
    <w:rPr>
      <w:rFonts w:ascii="Times New Roman" w:hAnsi="Times New Roman"/>
      <w:b/>
      <w:bCs/>
      <w:kern w:val="36"/>
      <w:sz w:val="48"/>
      <w:szCs w:val="48"/>
    </w:rPr>
  </w:style>
  <w:style w:type="character" w:customStyle="1" w:styleId="title">
    <w:name w:val="title"/>
    <w:basedOn w:val="DefaultParagraphFont"/>
    <w:rsid w:val="00D748BD"/>
  </w:style>
  <w:style w:type="paragraph" w:styleId="ListParagraph">
    <w:name w:val="List Paragraph"/>
    <w:basedOn w:val="Normal"/>
    <w:uiPriority w:val="34"/>
    <w:qFormat/>
    <w:rsid w:val="000B4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my-39141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my\Desktop\chemist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90F78-C05F-404A-BA3B-F42DA333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chemist cv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cimy</dc:creator>
  <cp:lastModifiedBy>Staff</cp:lastModifiedBy>
  <cp:revision>2</cp:revision>
  <cp:lastPrinted>2018-06-05T09:56:00Z</cp:lastPrinted>
  <dcterms:created xsi:type="dcterms:W3CDTF">2019-07-08T07:16:00Z</dcterms:created>
  <dcterms:modified xsi:type="dcterms:W3CDTF">2019-07-08T07:16:00Z</dcterms:modified>
</cp:coreProperties>
</file>