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DA" w:rsidRDefault="00AA4ACE" w:rsidP="00EB19E8">
      <w:pPr>
        <w:pStyle w:val="Name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-89535</wp:posOffset>
            </wp:positionV>
            <wp:extent cx="1257300" cy="161798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629014218_00001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EDA" w:rsidRPr="002A41B4">
        <w:t xml:space="preserve">Moses </w:t>
      </w:r>
    </w:p>
    <w:p w:rsidR="00C52EDA" w:rsidRDefault="003D390F" w:rsidP="003D390F">
      <w:pPr>
        <w:pStyle w:val="ContactInfo"/>
      </w:pPr>
      <w:hyperlink r:id="rId9" w:history="1">
        <w:r w:rsidRPr="004D267C">
          <w:rPr>
            <w:rStyle w:val="Hyperlink"/>
          </w:rPr>
          <w:t>moses.392302@2freemail.com</w:t>
        </w:r>
      </w:hyperlink>
      <w:r>
        <w:t xml:space="preserve"> </w:t>
      </w:r>
    </w:p>
    <w:p w:rsidR="00F03BDB" w:rsidRDefault="00C52EDA" w:rsidP="0051287C">
      <w:pPr>
        <w:pStyle w:val="ContactInfo"/>
      </w:pPr>
      <w:r>
        <w:t>ICT Teache</w:t>
      </w:r>
      <w:r w:rsidR="0051287C">
        <w:t>r</w:t>
      </w:r>
    </w:p>
    <w:p w:rsidR="003D390F" w:rsidRDefault="003D390F" w:rsidP="0051287C">
      <w:pPr>
        <w:pStyle w:val="ContactInfo"/>
      </w:pPr>
    </w:p>
    <w:p w:rsidR="008115E5" w:rsidRDefault="008704EF">
      <w:pPr>
        <w:pStyle w:val="Heading1"/>
      </w:pPr>
      <w:r>
        <w:t>CAREER PROFILE</w:t>
      </w:r>
    </w:p>
    <w:p w:rsidR="00DB041A" w:rsidRDefault="008704EF">
      <w:r>
        <w:t xml:space="preserve">A </w:t>
      </w:r>
      <w:r w:rsidR="002B5A5A">
        <w:t>r</w:t>
      </w:r>
      <w:r>
        <w:t>esult driven</w:t>
      </w:r>
      <w:r w:rsidR="00F96027">
        <w:t>an</w:t>
      </w:r>
      <w:r w:rsidR="00FB5479">
        <w:t xml:space="preserve">d </w:t>
      </w:r>
      <w:r w:rsidR="00F105C6">
        <w:t xml:space="preserve">a </w:t>
      </w:r>
      <w:r w:rsidR="00F76798">
        <w:t>committed ICT</w:t>
      </w:r>
      <w:r w:rsidR="00717017">
        <w:t xml:space="preserve"> teacher </w:t>
      </w:r>
      <w:r w:rsidR="00911772">
        <w:t>with</w:t>
      </w:r>
      <w:r w:rsidR="00704FF9">
        <w:t xml:space="preserve"> a range of </w:t>
      </w:r>
      <w:r w:rsidR="002A4A89">
        <w:t xml:space="preserve">variety of </w:t>
      </w:r>
      <w:r w:rsidR="00911772">
        <w:t>experience</w:t>
      </w:r>
      <w:r w:rsidR="002A4A89">
        <w:t xml:space="preserve"> as an IT</w:t>
      </w:r>
      <w:r w:rsidR="004314BC">
        <w:t xml:space="preserve">field operative </w:t>
      </w:r>
      <w:r w:rsidR="00DA390C">
        <w:t>as well as a competent teacher</w:t>
      </w:r>
      <w:r w:rsidR="000009ED">
        <w:t>, with</w:t>
      </w:r>
      <w:r w:rsidR="00FB5479">
        <w:t xml:space="preserve"> an</w:t>
      </w:r>
      <w:r w:rsidR="000009ED">
        <w:t xml:space="preserve"> excellent communication skill and</w:t>
      </w:r>
      <w:r w:rsidR="00A3435E">
        <w:t xml:space="preserve"> an ability to work effectively </w:t>
      </w:r>
      <w:r w:rsidR="003646F8">
        <w:t>on his own initiative due to practical field experience</w:t>
      </w:r>
      <w:r w:rsidR="00A151C9">
        <w:t>.</w:t>
      </w:r>
      <w:r w:rsidR="00B312DB">
        <w:t xml:space="preserve">Seeking long term employment </w:t>
      </w:r>
      <w:r w:rsidR="00AA2A55">
        <w:t xml:space="preserve">as information and communication </w:t>
      </w:r>
      <w:r w:rsidR="002B5A5A">
        <w:t>t</w:t>
      </w:r>
      <w:r w:rsidR="00AA2A55">
        <w:t>echnology teacher</w:t>
      </w:r>
      <w:r w:rsidR="007E2C22">
        <w:t xml:space="preserve">, </w:t>
      </w:r>
      <w:r w:rsidR="00A151C9">
        <w:t>where my inherent skills and potential can be utilised</w:t>
      </w:r>
      <w:r w:rsidR="000214FA">
        <w:t>.</w:t>
      </w:r>
    </w:p>
    <w:p w:rsidR="008115E5" w:rsidRDefault="00BF2C34">
      <w:pPr>
        <w:pStyle w:val="Heading1"/>
      </w:pPr>
      <w:r>
        <w:t xml:space="preserve">WORK EXPERIENCE </w:t>
      </w:r>
    </w:p>
    <w:p w:rsidR="00C67002" w:rsidRPr="008B7720" w:rsidRDefault="001E3ED3" w:rsidP="008B7720">
      <w:pPr>
        <w:rPr>
          <w:b/>
          <w:bCs/>
        </w:rPr>
      </w:pPr>
      <w:r>
        <w:rPr>
          <w:b/>
          <w:bCs/>
        </w:rPr>
        <w:t>ICT Teacher</w:t>
      </w:r>
      <w:r w:rsidR="00962AA6" w:rsidRPr="00077A1C">
        <w:rPr>
          <w:b/>
          <w:bCs/>
        </w:rPr>
        <w:t>|</w:t>
      </w:r>
      <w:r>
        <w:rPr>
          <w:b/>
          <w:bCs/>
        </w:rPr>
        <w:t xml:space="preserve"> </w:t>
      </w:r>
      <w:r w:rsidR="00FD09E1" w:rsidRPr="00077A1C">
        <w:rPr>
          <w:b/>
          <w:bCs/>
        </w:rPr>
        <w:t>January 201</w:t>
      </w:r>
      <w:r w:rsidR="008B7720">
        <w:rPr>
          <w:b/>
          <w:bCs/>
        </w:rPr>
        <w:t>8</w:t>
      </w:r>
      <w:r w:rsidR="006F641C">
        <w:rPr>
          <w:b/>
          <w:bCs/>
        </w:rPr>
        <w:t>– March 2019</w:t>
      </w:r>
    </w:p>
    <w:p w:rsidR="008B7720" w:rsidRDefault="0057124D" w:rsidP="0057124D">
      <w:pPr>
        <w:pStyle w:val="ListBullet"/>
      </w:pPr>
      <w:r>
        <w:t>Planned and Successfully delivered lesson as per the given curriculum, thereby incorporating interactive activities where possible</w:t>
      </w:r>
    </w:p>
    <w:p w:rsidR="0057124D" w:rsidRDefault="0057124D" w:rsidP="0057124D">
      <w:pPr>
        <w:pStyle w:val="ListBullet"/>
      </w:pPr>
      <w:r>
        <w:t>Assigned home task to students</w:t>
      </w:r>
      <w:r w:rsidR="00F76798">
        <w:t xml:space="preserve">, </w:t>
      </w:r>
      <w:r w:rsidR="00E75842">
        <w:t xml:space="preserve">carry out assessment on each student </w:t>
      </w:r>
      <w:r w:rsidR="00F76798">
        <w:t>and maintained academic records for each student.</w:t>
      </w:r>
    </w:p>
    <w:p w:rsidR="008D79BD" w:rsidRDefault="002B5A5A" w:rsidP="00EE42EC">
      <w:pPr>
        <w:pStyle w:val="ListBullet"/>
      </w:pPr>
      <w:r>
        <w:t xml:space="preserve">Stellar </w:t>
      </w:r>
      <w:r w:rsidR="00F433E1">
        <w:t xml:space="preserve">accomplishments </w:t>
      </w:r>
      <w:r w:rsidR="00315850">
        <w:t xml:space="preserve">by ensuring that </w:t>
      </w:r>
      <w:r w:rsidR="00F433E1">
        <w:t xml:space="preserve"> all through out the second and third </w:t>
      </w:r>
      <w:r w:rsidR="009E1088">
        <w:t xml:space="preserve">term of </w:t>
      </w:r>
      <w:r w:rsidR="00C11433">
        <w:t xml:space="preserve">(2017/ 2018) academic session </w:t>
      </w:r>
      <w:r w:rsidR="00BC7935">
        <w:t xml:space="preserve">all students </w:t>
      </w:r>
      <w:r w:rsidR="00315850">
        <w:t>maintained a</w:t>
      </w:r>
      <w:r w:rsidR="0083258E">
        <w:t xml:space="preserve"> minimum of B+</w:t>
      </w:r>
      <w:r w:rsidR="00CC01A8">
        <w:t xml:space="preserve"> in ICT</w:t>
      </w:r>
      <w:r w:rsidR="00060E08">
        <w:t>.</w:t>
      </w:r>
    </w:p>
    <w:p w:rsidR="003D4C21" w:rsidRPr="009329AF" w:rsidRDefault="003D390F" w:rsidP="003D4C21">
      <w:pPr>
        <w:pStyle w:val="ListBullet"/>
        <w:numPr>
          <w:ilvl w:val="0"/>
          <w:numId w:val="0"/>
        </w:numPr>
        <w:ind w:left="216" w:hanging="216"/>
        <w:rPr>
          <w:b/>
          <w:bCs/>
        </w:rPr>
      </w:pPr>
      <w:r>
        <w:rPr>
          <w:b/>
          <w:bCs/>
        </w:rPr>
        <w:t xml:space="preserve">ICT and computer teacher | </w:t>
      </w:r>
      <w:r w:rsidR="000D21DD">
        <w:rPr>
          <w:b/>
          <w:bCs/>
        </w:rPr>
        <w:t>January 201</w:t>
      </w:r>
      <w:r w:rsidR="002B5A5A">
        <w:rPr>
          <w:b/>
          <w:bCs/>
        </w:rPr>
        <w:t>6</w:t>
      </w:r>
      <w:r w:rsidR="000D21DD">
        <w:rPr>
          <w:b/>
          <w:bCs/>
        </w:rPr>
        <w:t xml:space="preserve"> – December 2017</w:t>
      </w:r>
    </w:p>
    <w:p w:rsidR="002A69B5" w:rsidRDefault="007D400B" w:rsidP="00D74DFD">
      <w:pPr>
        <w:pStyle w:val="ListBullet"/>
      </w:pPr>
      <w:r>
        <w:t>Teaching ICT and computer studies</w:t>
      </w:r>
      <w:r w:rsidR="00F76798">
        <w:t xml:space="preserve"> across all grades</w:t>
      </w:r>
    </w:p>
    <w:p w:rsidR="007D400B" w:rsidRDefault="007D400B" w:rsidP="00D74DFD">
      <w:pPr>
        <w:pStyle w:val="ListBullet"/>
      </w:pPr>
      <w:r>
        <w:t>Mentoring students via the computer literacy campaign by youth co</w:t>
      </w:r>
      <w:r w:rsidR="008F7E37">
        <w:t xml:space="preserve">rps </w:t>
      </w:r>
      <w:r w:rsidR="00BE6F84">
        <w:t>2017 batch B.</w:t>
      </w:r>
    </w:p>
    <w:p w:rsidR="008D79BD" w:rsidRDefault="007D400B" w:rsidP="00EE42EC">
      <w:pPr>
        <w:pStyle w:val="ListBullet"/>
      </w:pPr>
      <w:r>
        <w:t xml:space="preserve">Stellar accomplishment </w:t>
      </w:r>
      <w:r w:rsidR="001E3ED3">
        <w:t xml:space="preserve">during the computer literacy campaign was to set up a computer laboratory and networked 25 systems to cater for the growing population of the students.  </w:t>
      </w:r>
    </w:p>
    <w:p w:rsidR="00F74D27" w:rsidRPr="00F74D27" w:rsidRDefault="00F74D27" w:rsidP="00F74D27">
      <w:pPr>
        <w:pStyle w:val="ListBullet"/>
        <w:numPr>
          <w:ilvl w:val="0"/>
          <w:numId w:val="0"/>
        </w:numPr>
        <w:ind w:left="216" w:hanging="216"/>
        <w:rPr>
          <w:b/>
          <w:bCs/>
          <w:lang w:val="en-US"/>
        </w:rPr>
      </w:pPr>
      <w:r>
        <w:rPr>
          <w:b/>
          <w:bCs/>
        </w:rPr>
        <w:t>ICT and computer teacher | August 2016 – December 201</w:t>
      </w:r>
      <w:r w:rsidR="00F75F53">
        <w:rPr>
          <w:b/>
          <w:bCs/>
        </w:rPr>
        <w:t>6</w:t>
      </w:r>
    </w:p>
    <w:p w:rsidR="00D64241" w:rsidRDefault="00F75F53" w:rsidP="00D74DFD">
      <w:pPr>
        <w:pStyle w:val="ListBullet"/>
      </w:pPr>
      <w:r>
        <w:t xml:space="preserve">ICT Teacher during summer coaching holiday </w:t>
      </w:r>
    </w:p>
    <w:p w:rsidR="001E3ED3" w:rsidRDefault="001E3ED3" w:rsidP="001E3ED3">
      <w:pPr>
        <w:pStyle w:val="ListBullet"/>
      </w:pPr>
      <w:r>
        <w:t>Stellar accomplishment includes renovations of</w:t>
      </w:r>
      <w:r w:rsidR="00BD400E">
        <w:t xml:space="preserve"> failing Network Cables in the</w:t>
      </w:r>
      <w:r>
        <w:t xml:space="preserve"> computer room and installation/ upgrade of windows 7 professional on all computers available in the computer laboratory.</w:t>
      </w:r>
    </w:p>
    <w:p w:rsidR="00F75F53" w:rsidRDefault="00114F50" w:rsidP="00D74DFD">
      <w:pPr>
        <w:pStyle w:val="ListBullet"/>
      </w:pPr>
      <w:r>
        <w:t>Stellar accomplishment include</w:t>
      </w:r>
      <w:r w:rsidR="0057124D">
        <w:t xml:space="preserve">s </w:t>
      </w:r>
      <w:r w:rsidR="00F76798">
        <w:t>pioneer an</w:t>
      </w:r>
      <w:r>
        <w:t xml:space="preserve"> extra-curricular activity for young aspiring programmers and thought them a couple of basic languages such as HTML, PHP</w:t>
      </w:r>
      <w:r w:rsidR="0057124D">
        <w:t xml:space="preserve"> etc.</w:t>
      </w:r>
    </w:p>
    <w:p w:rsidR="0057124D" w:rsidRDefault="0057124D" w:rsidP="0057124D">
      <w:pPr>
        <w:pStyle w:val="ListBullet"/>
        <w:numPr>
          <w:ilvl w:val="0"/>
          <w:numId w:val="0"/>
        </w:numPr>
        <w:ind w:left="216" w:hanging="216"/>
      </w:pPr>
    </w:p>
    <w:p w:rsidR="0057124D" w:rsidRDefault="0057124D" w:rsidP="0057124D">
      <w:pPr>
        <w:pStyle w:val="ListBullet"/>
        <w:numPr>
          <w:ilvl w:val="0"/>
          <w:numId w:val="0"/>
        </w:numPr>
        <w:ind w:left="216" w:hanging="216"/>
      </w:pPr>
    </w:p>
    <w:p w:rsidR="008115E5" w:rsidRDefault="00DE6F96">
      <w:pPr>
        <w:pStyle w:val="Heading1"/>
      </w:pPr>
      <w:sdt>
        <w:sdtPr>
          <w:id w:val="720946933"/>
          <w:placeholder>
            <w:docPart w:val="A4B5DED401BA1A449DE477B6F898680B"/>
          </w:placeholder>
          <w:temporary/>
          <w:showingPlcHdr/>
        </w:sdtPr>
        <w:sdtContent>
          <w:r w:rsidR="00691927">
            <w:t>Education</w:t>
          </w:r>
        </w:sdtContent>
      </w:sdt>
      <w:r w:rsidR="001903E5">
        <w:t xml:space="preserve"> and </w:t>
      </w:r>
      <w:r w:rsidR="009A0854">
        <w:t xml:space="preserve">CERTIFICATION </w:t>
      </w:r>
    </w:p>
    <w:p w:rsidR="00604D0B" w:rsidRDefault="00714229">
      <w:r>
        <w:t>Bachelor of Engineering in Information</w:t>
      </w:r>
      <w:r w:rsidR="002B5A5A">
        <w:t xml:space="preserve"> a</w:t>
      </w:r>
      <w:r>
        <w:t xml:space="preserve">nd Communication </w:t>
      </w:r>
      <w:r w:rsidR="002B5A5A">
        <w:t xml:space="preserve">Engineering </w:t>
      </w:r>
      <w:r>
        <w:t xml:space="preserve">at Covenant University </w:t>
      </w:r>
      <w:r w:rsidR="001152B8">
        <w:t>(2016)</w:t>
      </w:r>
    </w:p>
    <w:p w:rsidR="00101D26" w:rsidRDefault="00101D26">
      <w:r>
        <w:t>S</w:t>
      </w:r>
      <w:r w:rsidR="00F13B13">
        <w:t xml:space="preserve">enior </w:t>
      </w:r>
      <w:r w:rsidR="00220CFC">
        <w:t xml:space="preserve">school </w:t>
      </w:r>
      <w:r w:rsidR="00044DCC">
        <w:t>certificate examination (</w:t>
      </w:r>
      <w:r w:rsidR="00044DCC">
        <w:rPr>
          <w:b/>
          <w:bCs/>
        </w:rPr>
        <w:t>s</w:t>
      </w:r>
      <w:r w:rsidR="00243C07">
        <w:rPr>
          <w:b/>
          <w:bCs/>
        </w:rPr>
        <w:t>.s.c.e</w:t>
      </w:r>
      <w:r w:rsidR="00243C07">
        <w:t>)</w:t>
      </w:r>
      <w:r w:rsidR="0053483A">
        <w:t xml:space="preserve"> at </w:t>
      </w:r>
      <w:r w:rsidR="00C043D3">
        <w:t>Dalos college (2011)</w:t>
      </w:r>
    </w:p>
    <w:p w:rsidR="00331ADF" w:rsidRDefault="00331ADF" w:rsidP="00244468">
      <w:r>
        <w:t>IELTS (academic) : overall band 6.5</w:t>
      </w:r>
    </w:p>
    <w:p w:rsidR="00331ADF" w:rsidRPr="006A3229" w:rsidRDefault="006F7CE7">
      <w:pPr>
        <w:rPr>
          <w:b/>
          <w:bCs/>
        </w:rPr>
      </w:pPr>
      <w:r>
        <w:rPr>
          <w:b/>
          <w:bCs/>
        </w:rPr>
        <w:t xml:space="preserve">Attestation of all degrees and </w:t>
      </w:r>
      <w:r w:rsidR="00A7356A">
        <w:rPr>
          <w:b/>
          <w:bCs/>
        </w:rPr>
        <w:t xml:space="preserve">certificates </w:t>
      </w:r>
    </w:p>
    <w:p w:rsidR="008115E5" w:rsidRDefault="00E77608">
      <w:pPr>
        <w:pStyle w:val="Heading1"/>
      </w:pPr>
      <w:r>
        <w:t>Key skills</w:t>
      </w:r>
    </w:p>
    <w:p w:rsidR="008115E5" w:rsidRDefault="006E57AC" w:rsidP="00E77608">
      <w:pPr>
        <w:pStyle w:val="ListBullet"/>
      </w:pPr>
      <w:r>
        <w:t>Student</w:t>
      </w:r>
      <w:r w:rsidR="006F641C">
        <w:t xml:space="preserve"> e</w:t>
      </w:r>
      <w:r>
        <w:t>valuation and student assessment</w:t>
      </w:r>
    </w:p>
    <w:p w:rsidR="0079351F" w:rsidRDefault="006E57AC" w:rsidP="00E77608">
      <w:pPr>
        <w:pStyle w:val="ListBullet"/>
      </w:pPr>
      <w:r>
        <w:t>ICT pr</w:t>
      </w:r>
      <w:r w:rsidR="00B90228">
        <w:t>omotion and computer programming</w:t>
      </w:r>
    </w:p>
    <w:p w:rsidR="004D6AC8" w:rsidRDefault="006A1FFA" w:rsidP="005832FB">
      <w:pPr>
        <w:pStyle w:val="ListBullet"/>
      </w:pPr>
      <w:r>
        <w:t xml:space="preserve">Classroom </w:t>
      </w:r>
      <w:r w:rsidR="006F641C">
        <w:t>m</w:t>
      </w:r>
      <w:r>
        <w:t>anagement and lesson planning</w:t>
      </w:r>
    </w:p>
    <w:p w:rsidR="00773A5C" w:rsidRDefault="00773A5C" w:rsidP="009125F7">
      <w:pPr>
        <w:pStyle w:val="ListBullet"/>
      </w:pPr>
      <w:r>
        <w:t>I</w:t>
      </w:r>
      <w:r w:rsidR="007271FA">
        <w:t xml:space="preserve">T Support and System </w:t>
      </w:r>
      <w:r w:rsidR="006F641C">
        <w:t>m</w:t>
      </w:r>
      <w:r w:rsidR="007271FA">
        <w:t>aintenance</w:t>
      </w:r>
      <w:r w:rsidR="0056112F">
        <w:t>.</w:t>
      </w:r>
    </w:p>
    <w:p w:rsidR="00247C9C" w:rsidRDefault="006F641C" w:rsidP="00BD400E">
      <w:pPr>
        <w:pStyle w:val="ListBullet"/>
      </w:pPr>
      <w:r>
        <w:t>Giving feedback to parents on wards progress.</w:t>
      </w:r>
    </w:p>
    <w:p w:rsidR="004A00DC" w:rsidRPr="00B23DC7" w:rsidRDefault="00447D30" w:rsidP="00B23DC7">
      <w:pPr>
        <w:keepNext/>
        <w:keepLines/>
        <w:pBdr>
          <w:top w:val="single" w:sz="24" w:space="5" w:color="262626" w:themeColor="text1" w:themeTint="D9"/>
          <w:bottom w:val="single" w:sz="8" w:space="5" w:color="7F7F7F" w:themeColor="text1" w:themeTint="80"/>
        </w:pBdr>
        <w:spacing w:before="240" w:after="160" w:line="240" w:lineRule="auto"/>
        <w:outlineLvl w:val="0"/>
        <w:rPr>
          <w:rFonts w:asciiTheme="majorHAnsi" w:eastAsiaTheme="majorEastAsia" w:hAnsiTheme="majorHAnsi" w:cstheme="majorBidi"/>
          <w:b/>
          <w:caps/>
          <w:color w:val="0E0B05" w:themeColor="text2"/>
          <w:sz w:val="24"/>
          <w:szCs w:val="32"/>
        </w:rPr>
      </w:pPr>
      <w:r>
        <w:rPr>
          <w:rFonts w:asciiTheme="majorHAnsi" w:eastAsiaTheme="majorEastAsia" w:hAnsiTheme="majorHAnsi" w:cstheme="majorBidi"/>
          <w:b/>
          <w:caps/>
          <w:color w:val="0E0B05" w:themeColor="text2"/>
          <w:sz w:val="24"/>
          <w:szCs w:val="32"/>
        </w:rPr>
        <w:t>Personal information</w:t>
      </w:r>
    </w:p>
    <w:p w:rsidR="00B23DC7" w:rsidRDefault="00A368AB" w:rsidP="004A00DC">
      <w:pPr>
        <w:pStyle w:val="ListBullet"/>
        <w:numPr>
          <w:ilvl w:val="0"/>
          <w:numId w:val="0"/>
        </w:numPr>
        <w:ind w:left="216" w:hanging="216"/>
      </w:pPr>
      <w:r>
        <w:t xml:space="preserve">Visa status: </w:t>
      </w:r>
      <w:r w:rsidR="006F641C">
        <w:t>Visit v</w:t>
      </w:r>
      <w:r w:rsidR="00C544D8">
        <w:t>isa</w:t>
      </w:r>
    </w:p>
    <w:p w:rsidR="00773167" w:rsidRDefault="00AA5291" w:rsidP="00C8766B">
      <w:pPr>
        <w:pStyle w:val="ListBullet"/>
        <w:numPr>
          <w:ilvl w:val="0"/>
          <w:numId w:val="0"/>
        </w:numPr>
        <w:ind w:left="216" w:hanging="216"/>
      </w:pPr>
      <w:r>
        <w:t>D.O.B : 13</w:t>
      </w:r>
      <w:r w:rsidRPr="00AA5291">
        <w:rPr>
          <w:vertAlign w:val="superscript"/>
        </w:rPr>
        <w:t>th</w:t>
      </w:r>
      <w:r w:rsidR="007335C3">
        <w:t>August 1995</w:t>
      </w:r>
    </w:p>
    <w:p w:rsidR="007335C3" w:rsidRDefault="000227B9" w:rsidP="00C8766B">
      <w:pPr>
        <w:pStyle w:val="ListBullet"/>
        <w:numPr>
          <w:ilvl w:val="0"/>
          <w:numId w:val="0"/>
        </w:numPr>
        <w:ind w:left="216" w:hanging="216"/>
      </w:pPr>
      <w:r>
        <w:t xml:space="preserve">Nationality: Nigeria </w:t>
      </w:r>
    </w:p>
    <w:p w:rsidR="000227B9" w:rsidRDefault="000227B9" w:rsidP="00C8766B">
      <w:pPr>
        <w:pStyle w:val="ListBullet"/>
        <w:numPr>
          <w:ilvl w:val="0"/>
          <w:numId w:val="0"/>
        </w:numPr>
        <w:ind w:left="216" w:hanging="216"/>
      </w:pPr>
      <w:r>
        <w:t>Sex: Male</w:t>
      </w:r>
    </w:p>
    <w:p w:rsidR="00685D18" w:rsidRDefault="00685D18" w:rsidP="00EE42EC">
      <w:pPr>
        <w:pStyle w:val="ListBullet"/>
        <w:numPr>
          <w:ilvl w:val="0"/>
          <w:numId w:val="0"/>
        </w:numPr>
      </w:pPr>
    </w:p>
    <w:p w:rsidR="00825F14" w:rsidRDefault="00825F14" w:rsidP="004A00DC">
      <w:pPr>
        <w:pStyle w:val="ListBullet"/>
        <w:numPr>
          <w:ilvl w:val="0"/>
          <w:numId w:val="0"/>
        </w:numPr>
        <w:ind w:left="216" w:hanging="216"/>
      </w:pPr>
      <w:r>
        <w:t>REFREE AVAILABLE ON REQUEST.</w:t>
      </w:r>
    </w:p>
    <w:sectPr w:rsidR="00825F14" w:rsidSect="00691927">
      <w:headerReference w:type="default" r:id="rId10"/>
      <w:footerReference w:type="default" r:id="rId11"/>
      <w:headerReference w:type="first" r:id="rId12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EBC" w:rsidRDefault="00B93EBC">
      <w:r>
        <w:separator/>
      </w:r>
    </w:p>
  </w:endnote>
  <w:endnote w:type="continuationSeparator" w:id="1">
    <w:p w:rsidR="00B93EBC" w:rsidRDefault="00B9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DE6F96">
    <w:pPr>
      <w:pStyle w:val="Footer"/>
    </w:pPr>
    <w:r>
      <w:fldChar w:fldCharType="begin"/>
    </w:r>
    <w:r w:rsidR="00691927">
      <w:instrText xml:space="preserve"> PAGE   \* MERGEFORMAT </w:instrText>
    </w:r>
    <w:r>
      <w:fldChar w:fldCharType="separate"/>
    </w:r>
    <w:r w:rsidR="003D390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EBC" w:rsidRDefault="00B93EBC">
      <w:r>
        <w:separator/>
      </w:r>
    </w:p>
  </w:footnote>
  <w:footnote w:type="continuationSeparator" w:id="1">
    <w:p w:rsidR="00B93EBC" w:rsidRDefault="00B93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DE6F96">
    <w:r>
      <w:rPr>
        <w:noProof/>
        <w:lang w:val="en-US" w:eastAsia="en-US"/>
      </w:rPr>
      <w:pict>
        <v:shape id="Frame 1" o:spid="_x0000_s4100" style="position:absolute;margin-left:0;margin-top:0;width:394.8pt;height:567.4pt;z-index:-251651072;visibility:visible;mso-width-percent:941;mso-height-percent:954;mso-position-horizontal:center;mso-position-horizontal-relative:page;mso-position-vertical:center;mso-position-vertical-relative:page;mso-width-percent:941;mso-height-percent:954;v-text-anchor:middle" coordsize="5013960,7205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DE6F96">
    <w:r>
      <w:rPr>
        <w:noProof/>
        <w:lang w:val="en-US" w:eastAsia="en-US"/>
      </w:rPr>
      <w:pict>
        <v:group id="Group 4" o:spid="_x0000_s4097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">
          <v:shape id="Frame 5" o:spid="_x0000_s4099" style="position:absolute;left:1333;width:73152;height:96012;visibility:visible;v-text-anchor:middle" coordsize="7315200,9601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" adj="0,,0" path="m,l7315200,r,9601200l,9601200,,xm190488,190488r,9220224l7124712,9410712r,-9220224l190488,190488xe" fillcolor="#e3ab47 [3204]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shape id="Freeform 8" o:spid="_x0000_s4098" style="position:absolute;left:2286;top:4286;width:3581;height:8020;visibility:visible" coordsize="240,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" adj="-11796480,,5400" path="m2,l169,r71,246l169,480r-110,l59,528,,480r2,l2,xe" fillcolor="black [3213]" stroked="f" strokeweight="0">
            <v:stroke joinstyle="round"/>
            <v:formulas/>
            <v:path arrowok="t" o:connecttype="custom" o:connectlocs="2985,0;252190,0;358140,373661;252190,729095;88043,729095;88043,802005;0,729095;2985,729095;2985,0" o:connectangles="0,0,0,0,0,0,0,0,0" textboxrect="0,0,240,528"/>
            <v:textbox>
              <w:txbxContent>
                <w:p w:rsidR="008115E5" w:rsidRDefault="008115E5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789C7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20977"/>
    <w:rsid w:val="000009ED"/>
    <w:rsid w:val="00002AC6"/>
    <w:rsid w:val="00005044"/>
    <w:rsid w:val="0001360D"/>
    <w:rsid w:val="000214FA"/>
    <w:rsid w:val="000227B9"/>
    <w:rsid w:val="00044DCC"/>
    <w:rsid w:val="00045A3A"/>
    <w:rsid w:val="00045A59"/>
    <w:rsid w:val="00055594"/>
    <w:rsid w:val="00060E08"/>
    <w:rsid w:val="00077A1C"/>
    <w:rsid w:val="000825C2"/>
    <w:rsid w:val="0009735B"/>
    <w:rsid w:val="000B17A9"/>
    <w:rsid w:val="000B3882"/>
    <w:rsid w:val="000D21DD"/>
    <w:rsid w:val="000F6829"/>
    <w:rsid w:val="00101D26"/>
    <w:rsid w:val="001072A8"/>
    <w:rsid w:val="001140B4"/>
    <w:rsid w:val="0011448A"/>
    <w:rsid w:val="00114CB5"/>
    <w:rsid w:val="00114F50"/>
    <w:rsid w:val="001152B8"/>
    <w:rsid w:val="00142F0A"/>
    <w:rsid w:val="00187A62"/>
    <w:rsid w:val="001903E5"/>
    <w:rsid w:val="001A00DA"/>
    <w:rsid w:val="001C1E3F"/>
    <w:rsid w:val="001D1E7A"/>
    <w:rsid w:val="001D69A6"/>
    <w:rsid w:val="001E0CEA"/>
    <w:rsid w:val="001E368B"/>
    <w:rsid w:val="001E3ED3"/>
    <w:rsid w:val="0020279D"/>
    <w:rsid w:val="00204DF8"/>
    <w:rsid w:val="00204FE5"/>
    <w:rsid w:val="00205321"/>
    <w:rsid w:val="00220CFC"/>
    <w:rsid w:val="00243C07"/>
    <w:rsid w:val="00247309"/>
    <w:rsid w:val="00247C9C"/>
    <w:rsid w:val="00254108"/>
    <w:rsid w:val="00256E87"/>
    <w:rsid w:val="0026376F"/>
    <w:rsid w:val="00277E79"/>
    <w:rsid w:val="0028188D"/>
    <w:rsid w:val="00284DF4"/>
    <w:rsid w:val="002A07E8"/>
    <w:rsid w:val="002A41B4"/>
    <w:rsid w:val="002A4A89"/>
    <w:rsid w:val="002A69B5"/>
    <w:rsid w:val="002B06D2"/>
    <w:rsid w:val="002B5A5A"/>
    <w:rsid w:val="002E334A"/>
    <w:rsid w:val="002F00D3"/>
    <w:rsid w:val="00312E22"/>
    <w:rsid w:val="00314719"/>
    <w:rsid w:val="00315850"/>
    <w:rsid w:val="00320977"/>
    <w:rsid w:val="00331ADF"/>
    <w:rsid w:val="00336874"/>
    <w:rsid w:val="0035304F"/>
    <w:rsid w:val="00360336"/>
    <w:rsid w:val="003609D8"/>
    <w:rsid w:val="003646F8"/>
    <w:rsid w:val="00364873"/>
    <w:rsid w:val="00372B18"/>
    <w:rsid w:val="00382DDB"/>
    <w:rsid w:val="0038488A"/>
    <w:rsid w:val="00385DE6"/>
    <w:rsid w:val="003A103B"/>
    <w:rsid w:val="003A62C3"/>
    <w:rsid w:val="003B10D8"/>
    <w:rsid w:val="003B3908"/>
    <w:rsid w:val="003C6D5B"/>
    <w:rsid w:val="003D390F"/>
    <w:rsid w:val="003D3D4E"/>
    <w:rsid w:val="003D4555"/>
    <w:rsid w:val="003D4C21"/>
    <w:rsid w:val="003D6FCC"/>
    <w:rsid w:val="003F0740"/>
    <w:rsid w:val="00405372"/>
    <w:rsid w:val="00415E56"/>
    <w:rsid w:val="00422545"/>
    <w:rsid w:val="00422CB5"/>
    <w:rsid w:val="004314BC"/>
    <w:rsid w:val="00434131"/>
    <w:rsid w:val="00436A97"/>
    <w:rsid w:val="004437B1"/>
    <w:rsid w:val="00447D30"/>
    <w:rsid w:val="00455FFC"/>
    <w:rsid w:val="00484FEA"/>
    <w:rsid w:val="004A00DC"/>
    <w:rsid w:val="004B2AAE"/>
    <w:rsid w:val="004C5FF6"/>
    <w:rsid w:val="004D6AC8"/>
    <w:rsid w:val="004F0A2D"/>
    <w:rsid w:val="004F103E"/>
    <w:rsid w:val="00503A54"/>
    <w:rsid w:val="00512704"/>
    <w:rsid w:val="0051287C"/>
    <w:rsid w:val="0052054C"/>
    <w:rsid w:val="00525C9D"/>
    <w:rsid w:val="0053483A"/>
    <w:rsid w:val="00553C3D"/>
    <w:rsid w:val="00557641"/>
    <w:rsid w:val="0056112F"/>
    <w:rsid w:val="005614B8"/>
    <w:rsid w:val="00571165"/>
    <w:rsid w:val="0057124D"/>
    <w:rsid w:val="00574364"/>
    <w:rsid w:val="00582F1D"/>
    <w:rsid w:val="005854C1"/>
    <w:rsid w:val="005A16F2"/>
    <w:rsid w:val="005A19AF"/>
    <w:rsid w:val="005B23A5"/>
    <w:rsid w:val="005B352C"/>
    <w:rsid w:val="005B7CD1"/>
    <w:rsid w:val="005C2870"/>
    <w:rsid w:val="005C4133"/>
    <w:rsid w:val="005C46A0"/>
    <w:rsid w:val="005D7D20"/>
    <w:rsid w:val="00602588"/>
    <w:rsid w:val="00604D0B"/>
    <w:rsid w:val="00605C8D"/>
    <w:rsid w:val="006162B5"/>
    <w:rsid w:val="00623349"/>
    <w:rsid w:val="006267C5"/>
    <w:rsid w:val="00645D4D"/>
    <w:rsid w:val="00646E81"/>
    <w:rsid w:val="00674966"/>
    <w:rsid w:val="00676F31"/>
    <w:rsid w:val="0067704C"/>
    <w:rsid w:val="00677882"/>
    <w:rsid w:val="00685D18"/>
    <w:rsid w:val="00691927"/>
    <w:rsid w:val="006A1FFA"/>
    <w:rsid w:val="006A2807"/>
    <w:rsid w:val="006A3229"/>
    <w:rsid w:val="006A44CB"/>
    <w:rsid w:val="006A6FD5"/>
    <w:rsid w:val="006B32F6"/>
    <w:rsid w:val="006C3F9B"/>
    <w:rsid w:val="006E57AC"/>
    <w:rsid w:val="006F10EF"/>
    <w:rsid w:val="006F1E30"/>
    <w:rsid w:val="006F39CF"/>
    <w:rsid w:val="006F5071"/>
    <w:rsid w:val="006F641C"/>
    <w:rsid w:val="006F7CE7"/>
    <w:rsid w:val="00704FF9"/>
    <w:rsid w:val="007054A4"/>
    <w:rsid w:val="007056C9"/>
    <w:rsid w:val="00714229"/>
    <w:rsid w:val="00717017"/>
    <w:rsid w:val="00723D21"/>
    <w:rsid w:val="007271FA"/>
    <w:rsid w:val="0073156B"/>
    <w:rsid w:val="007335C3"/>
    <w:rsid w:val="007352B9"/>
    <w:rsid w:val="0074425F"/>
    <w:rsid w:val="00755DE7"/>
    <w:rsid w:val="00763030"/>
    <w:rsid w:val="007636C6"/>
    <w:rsid w:val="00772512"/>
    <w:rsid w:val="007726B9"/>
    <w:rsid w:val="00773167"/>
    <w:rsid w:val="00773A5C"/>
    <w:rsid w:val="0077625D"/>
    <w:rsid w:val="007818AB"/>
    <w:rsid w:val="007865AA"/>
    <w:rsid w:val="0079351F"/>
    <w:rsid w:val="007A1B15"/>
    <w:rsid w:val="007A5FE0"/>
    <w:rsid w:val="007B42E2"/>
    <w:rsid w:val="007B46A2"/>
    <w:rsid w:val="007B6761"/>
    <w:rsid w:val="007B7BB1"/>
    <w:rsid w:val="007C2CF3"/>
    <w:rsid w:val="007D400B"/>
    <w:rsid w:val="007E2C22"/>
    <w:rsid w:val="007F50F7"/>
    <w:rsid w:val="007F60D1"/>
    <w:rsid w:val="008047FF"/>
    <w:rsid w:val="00805114"/>
    <w:rsid w:val="008115DD"/>
    <w:rsid w:val="008115E5"/>
    <w:rsid w:val="0081386E"/>
    <w:rsid w:val="00825F14"/>
    <w:rsid w:val="00827697"/>
    <w:rsid w:val="0083258E"/>
    <w:rsid w:val="008365AB"/>
    <w:rsid w:val="0084216F"/>
    <w:rsid w:val="0084394F"/>
    <w:rsid w:val="00845542"/>
    <w:rsid w:val="00851B1B"/>
    <w:rsid w:val="0086129F"/>
    <w:rsid w:val="008704EF"/>
    <w:rsid w:val="00871A95"/>
    <w:rsid w:val="00886EAA"/>
    <w:rsid w:val="008B46B7"/>
    <w:rsid w:val="008B7720"/>
    <w:rsid w:val="008D54D9"/>
    <w:rsid w:val="008D79BD"/>
    <w:rsid w:val="008D7CAB"/>
    <w:rsid w:val="008F3141"/>
    <w:rsid w:val="008F7E37"/>
    <w:rsid w:val="00910DBC"/>
    <w:rsid w:val="00911772"/>
    <w:rsid w:val="0091202C"/>
    <w:rsid w:val="009125F7"/>
    <w:rsid w:val="0092730B"/>
    <w:rsid w:val="009329AF"/>
    <w:rsid w:val="00960087"/>
    <w:rsid w:val="00962AA6"/>
    <w:rsid w:val="009661BA"/>
    <w:rsid w:val="00977E87"/>
    <w:rsid w:val="00987938"/>
    <w:rsid w:val="009A0854"/>
    <w:rsid w:val="009A2DB9"/>
    <w:rsid w:val="009A389F"/>
    <w:rsid w:val="009C48F7"/>
    <w:rsid w:val="009C62B8"/>
    <w:rsid w:val="009C7A08"/>
    <w:rsid w:val="009D087B"/>
    <w:rsid w:val="009D77E6"/>
    <w:rsid w:val="009E1088"/>
    <w:rsid w:val="009F57E7"/>
    <w:rsid w:val="009F6E25"/>
    <w:rsid w:val="00A04FEB"/>
    <w:rsid w:val="00A10F46"/>
    <w:rsid w:val="00A14BD9"/>
    <w:rsid w:val="00A151C9"/>
    <w:rsid w:val="00A20203"/>
    <w:rsid w:val="00A217FC"/>
    <w:rsid w:val="00A234C3"/>
    <w:rsid w:val="00A319D7"/>
    <w:rsid w:val="00A3435E"/>
    <w:rsid w:val="00A367FD"/>
    <w:rsid w:val="00A368AB"/>
    <w:rsid w:val="00A64A23"/>
    <w:rsid w:val="00A65E49"/>
    <w:rsid w:val="00A7356A"/>
    <w:rsid w:val="00A73D94"/>
    <w:rsid w:val="00A87FBE"/>
    <w:rsid w:val="00A9185F"/>
    <w:rsid w:val="00AA2A55"/>
    <w:rsid w:val="00AA3C43"/>
    <w:rsid w:val="00AA4ACE"/>
    <w:rsid w:val="00AA5083"/>
    <w:rsid w:val="00AA5291"/>
    <w:rsid w:val="00AA5751"/>
    <w:rsid w:val="00AB64AC"/>
    <w:rsid w:val="00AD6428"/>
    <w:rsid w:val="00AE18DA"/>
    <w:rsid w:val="00AE5FEA"/>
    <w:rsid w:val="00B051ED"/>
    <w:rsid w:val="00B05C01"/>
    <w:rsid w:val="00B23DC7"/>
    <w:rsid w:val="00B312DB"/>
    <w:rsid w:val="00B409B4"/>
    <w:rsid w:val="00B41E9B"/>
    <w:rsid w:val="00B42AAA"/>
    <w:rsid w:val="00B548B0"/>
    <w:rsid w:val="00B90228"/>
    <w:rsid w:val="00B93EBC"/>
    <w:rsid w:val="00B97E48"/>
    <w:rsid w:val="00BA26F0"/>
    <w:rsid w:val="00BC7935"/>
    <w:rsid w:val="00BD400E"/>
    <w:rsid w:val="00BE3A82"/>
    <w:rsid w:val="00BE5827"/>
    <w:rsid w:val="00BE6F84"/>
    <w:rsid w:val="00BF2C34"/>
    <w:rsid w:val="00C04367"/>
    <w:rsid w:val="00C043D3"/>
    <w:rsid w:val="00C11433"/>
    <w:rsid w:val="00C143E1"/>
    <w:rsid w:val="00C17D13"/>
    <w:rsid w:val="00C4268C"/>
    <w:rsid w:val="00C462A3"/>
    <w:rsid w:val="00C52EDA"/>
    <w:rsid w:val="00C544D8"/>
    <w:rsid w:val="00C67002"/>
    <w:rsid w:val="00C6741C"/>
    <w:rsid w:val="00C763D4"/>
    <w:rsid w:val="00C8766B"/>
    <w:rsid w:val="00C96859"/>
    <w:rsid w:val="00CA1A14"/>
    <w:rsid w:val="00CA78AC"/>
    <w:rsid w:val="00CB1024"/>
    <w:rsid w:val="00CB58FD"/>
    <w:rsid w:val="00CC01A8"/>
    <w:rsid w:val="00CC3A93"/>
    <w:rsid w:val="00CC75C1"/>
    <w:rsid w:val="00CE6881"/>
    <w:rsid w:val="00CF11C8"/>
    <w:rsid w:val="00D34411"/>
    <w:rsid w:val="00D50407"/>
    <w:rsid w:val="00D64241"/>
    <w:rsid w:val="00DA390C"/>
    <w:rsid w:val="00DB041A"/>
    <w:rsid w:val="00DB16CB"/>
    <w:rsid w:val="00DB56E4"/>
    <w:rsid w:val="00DC2F42"/>
    <w:rsid w:val="00DD3FDA"/>
    <w:rsid w:val="00DD7895"/>
    <w:rsid w:val="00DE6F96"/>
    <w:rsid w:val="00E1002F"/>
    <w:rsid w:val="00E16229"/>
    <w:rsid w:val="00E21E03"/>
    <w:rsid w:val="00E269BE"/>
    <w:rsid w:val="00E270CF"/>
    <w:rsid w:val="00E3126A"/>
    <w:rsid w:val="00E642E5"/>
    <w:rsid w:val="00E7100A"/>
    <w:rsid w:val="00E75842"/>
    <w:rsid w:val="00E77608"/>
    <w:rsid w:val="00E80E06"/>
    <w:rsid w:val="00EA6ED2"/>
    <w:rsid w:val="00EB1D38"/>
    <w:rsid w:val="00EC2E2B"/>
    <w:rsid w:val="00ED230E"/>
    <w:rsid w:val="00ED5D98"/>
    <w:rsid w:val="00EE42EC"/>
    <w:rsid w:val="00EE5A1D"/>
    <w:rsid w:val="00EF341E"/>
    <w:rsid w:val="00EF3D4B"/>
    <w:rsid w:val="00EF4EB0"/>
    <w:rsid w:val="00F02ED1"/>
    <w:rsid w:val="00F03BDB"/>
    <w:rsid w:val="00F105C6"/>
    <w:rsid w:val="00F13B13"/>
    <w:rsid w:val="00F25571"/>
    <w:rsid w:val="00F433E1"/>
    <w:rsid w:val="00F54F4C"/>
    <w:rsid w:val="00F7209F"/>
    <w:rsid w:val="00F74D27"/>
    <w:rsid w:val="00F75F53"/>
    <w:rsid w:val="00F76798"/>
    <w:rsid w:val="00F80D6B"/>
    <w:rsid w:val="00F87EAE"/>
    <w:rsid w:val="00F91D81"/>
    <w:rsid w:val="00F96027"/>
    <w:rsid w:val="00FB5479"/>
    <w:rsid w:val="00FC73A5"/>
    <w:rsid w:val="00FD09E1"/>
    <w:rsid w:val="00FD5731"/>
    <w:rsid w:val="00FE0849"/>
    <w:rsid w:val="00FF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9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4C1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4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4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4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4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4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4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4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4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4C1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rsid w:val="005854C1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5854C1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854C1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rsid w:val="005854C1"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sid w:val="005854C1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54C1"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54C1"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54C1"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54C1"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4C1"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4C1"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854C1"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sid w:val="005854C1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rsid w:val="005854C1"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854C1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854C1"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854C1"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854C1"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54C1"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854C1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54C1"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854C1"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854C1"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sid w:val="005854C1"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4C1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rsid w:val="005854C1"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4C1"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5854C1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854C1"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rsid w:val="005854C1"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854C1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4C1"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rsid w:val="00585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4C1"/>
  </w:style>
  <w:style w:type="paragraph" w:styleId="ListNumber">
    <w:name w:val="List Number"/>
    <w:basedOn w:val="Normal"/>
    <w:uiPriority w:val="10"/>
    <w:qFormat/>
    <w:rsid w:val="005854C1"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854C1"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854C1"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5854C1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854C1"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854C1"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854C1"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854C1"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7352B9"/>
    <w:rPr>
      <w:color w:val="53C3C7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52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C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ses.392302@2freemail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%20OF%20GOD\Desktop\%7bECCA12C8-86A5-C34F-A9D1-30CD451CDBC3%7dtf16392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B5DED401BA1A449DE477B6F8986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2D666-7658-4643-AD03-C85FBCCB59BF}"/>
      </w:docPartPr>
      <w:docPartBody>
        <w:p w:rsidR="009C2506" w:rsidRDefault="00E26B71">
          <w:pPr>
            <w:pStyle w:val="A4B5DED401BA1A449DE477B6F898680B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26B71"/>
    <w:rsid w:val="002A3B13"/>
    <w:rsid w:val="003A3AB8"/>
    <w:rsid w:val="005B50FE"/>
    <w:rsid w:val="0065070B"/>
    <w:rsid w:val="007063FA"/>
    <w:rsid w:val="00782410"/>
    <w:rsid w:val="008335FB"/>
    <w:rsid w:val="009C2506"/>
    <w:rsid w:val="00A66133"/>
    <w:rsid w:val="00CD3024"/>
    <w:rsid w:val="00D40CB7"/>
    <w:rsid w:val="00E2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6055C9CD6D2943A46C35BFD5DB7E27">
    <w:name w:val="766055C9CD6D2943A46C35BFD5DB7E27"/>
    <w:rsid w:val="003A3AB8"/>
  </w:style>
  <w:style w:type="paragraph" w:customStyle="1" w:styleId="50BD01CEF1CC1541AF1106B5BA26C882">
    <w:name w:val="50BD01CEF1CC1541AF1106B5BA26C882"/>
    <w:rsid w:val="003A3AB8"/>
  </w:style>
  <w:style w:type="paragraph" w:customStyle="1" w:styleId="FEC131F73E75584B949C4F85E9651C91">
    <w:name w:val="FEC131F73E75584B949C4F85E9651C91"/>
    <w:rsid w:val="003A3AB8"/>
  </w:style>
  <w:style w:type="paragraph" w:customStyle="1" w:styleId="E769853110D59545A8A01509317FDDAB">
    <w:name w:val="E769853110D59545A8A01509317FDDAB"/>
    <w:rsid w:val="003A3AB8"/>
  </w:style>
  <w:style w:type="paragraph" w:customStyle="1" w:styleId="3A4D6467894C534BB1D771880872C493">
    <w:name w:val="3A4D6467894C534BB1D771880872C493"/>
    <w:rsid w:val="003A3AB8"/>
  </w:style>
  <w:style w:type="paragraph" w:customStyle="1" w:styleId="922B368B250D3F4FA3E8195E2D1E394F">
    <w:name w:val="922B368B250D3F4FA3E8195E2D1E394F"/>
    <w:rsid w:val="003A3AB8"/>
  </w:style>
  <w:style w:type="paragraph" w:customStyle="1" w:styleId="08C82FBD98208A41ABF4B65C92E462A9">
    <w:name w:val="08C82FBD98208A41ABF4B65C92E462A9"/>
    <w:rsid w:val="003A3AB8"/>
  </w:style>
  <w:style w:type="paragraph" w:styleId="ListBullet">
    <w:name w:val="List Bullet"/>
    <w:basedOn w:val="Normal"/>
    <w:uiPriority w:val="9"/>
    <w:qFormat/>
    <w:rsid w:val="003A3AB8"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GB" w:eastAsia="ja-JP"/>
    </w:rPr>
  </w:style>
  <w:style w:type="paragraph" w:customStyle="1" w:styleId="81816CA276AAFA4BABFDC5424A1DA53A">
    <w:name w:val="81816CA276AAFA4BABFDC5424A1DA53A"/>
    <w:rsid w:val="003A3AB8"/>
  </w:style>
  <w:style w:type="paragraph" w:customStyle="1" w:styleId="A4B5DED401BA1A449DE477B6F898680B">
    <w:name w:val="A4B5DED401BA1A449DE477B6F898680B"/>
    <w:rsid w:val="003A3AB8"/>
  </w:style>
  <w:style w:type="paragraph" w:customStyle="1" w:styleId="38D017C644470C41941E6B0E5335F3DB">
    <w:name w:val="38D017C644470C41941E6B0E5335F3DB"/>
    <w:rsid w:val="003A3AB8"/>
  </w:style>
  <w:style w:type="paragraph" w:customStyle="1" w:styleId="846DC332524042428815C4A63BBEA461">
    <w:name w:val="846DC332524042428815C4A63BBEA461"/>
    <w:rsid w:val="003A3AB8"/>
  </w:style>
  <w:style w:type="paragraph" w:customStyle="1" w:styleId="E44EEB42FDAAD847A43EF890B810CD71">
    <w:name w:val="E44EEB42FDAAD847A43EF890B810CD71"/>
    <w:rsid w:val="003A3AB8"/>
  </w:style>
  <w:style w:type="paragraph" w:customStyle="1" w:styleId="E2CE68DD141B704CAAE49FC966A9D766">
    <w:name w:val="E2CE68DD141B704CAAE49FC966A9D766"/>
    <w:rsid w:val="009C25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7C1E6-DFE3-2242-93C0-B1F86B1A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{ECCA12C8-86A5-C34F-A9D1-30CD451CDBC3}tf16392110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 aluko</dc:creator>
  <cp:lastModifiedBy>Visitor1</cp:lastModifiedBy>
  <cp:revision>2</cp:revision>
  <cp:lastPrinted>2019-06-29T06:40:00Z</cp:lastPrinted>
  <dcterms:created xsi:type="dcterms:W3CDTF">2019-07-04T12:25:00Z</dcterms:created>
  <dcterms:modified xsi:type="dcterms:W3CDTF">2019-07-04T12:25:00Z</dcterms:modified>
</cp:coreProperties>
</file>