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99" w:rsidRDefault="006F5699" w:rsidP="006F5699">
      <w:pPr>
        <w:tabs>
          <w:tab w:val="left" w:pos="868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50800</wp:posOffset>
            </wp:positionV>
            <wp:extent cx="1178560" cy="157162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9 w_14846635407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699" w:rsidRDefault="006F5699" w:rsidP="002104F6">
      <w:pPr>
        <w:rPr>
          <w:rFonts w:ascii="Arial" w:hAnsi="Arial" w:cs="Arial"/>
          <w:sz w:val="20"/>
          <w:szCs w:val="20"/>
        </w:rPr>
      </w:pPr>
    </w:p>
    <w:p w:rsidR="006F5699" w:rsidRPr="006F5699" w:rsidRDefault="006F5699" w:rsidP="006F5699">
      <w:pPr>
        <w:rPr>
          <w:rFonts w:ascii="Arial" w:hAnsi="Arial" w:cs="Arial"/>
          <w:sz w:val="20"/>
          <w:szCs w:val="20"/>
        </w:rPr>
      </w:pPr>
    </w:p>
    <w:p w:rsidR="006F5699" w:rsidRDefault="006F5699" w:rsidP="002104F6">
      <w:pPr>
        <w:rPr>
          <w:rFonts w:ascii="Arial" w:hAnsi="Arial" w:cs="Arial"/>
          <w:sz w:val="20"/>
          <w:szCs w:val="20"/>
        </w:rPr>
      </w:pPr>
    </w:p>
    <w:p w:rsidR="00013355" w:rsidRDefault="00013355" w:rsidP="006F5699">
      <w:pPr>
        <w:rPr>
          <w:rFonts w:ascii="Arial" w:hAnsi="Arial" w:cs="Arial"/>
          <w:sz w:val="20"/>
          <w:szCs w:val="20"/>
        </w:rPr>
      </w:pPr>
    </w:p>
    <w:p w:rsidR="006F5699" w:rsidRDefault="006F5699" w:rsidP="00F813BA">
      <w:pPr>
        <w:tabs>
          <w:tab w:val="left" w:pos="8686"/>
        </w:tabs>
        <w:jc w:val="both"/>
        <w:rPr>
          <w:sz w:val="20"/>
          <w:szCs w:val="20"/>
        </w:rPr>
      </w:pPr>
    </w:p>
    <w:p w:rsidR="006F5699" w:rsidRDefault="006F5699" w:rsidP="006F5699">
      <w:pPr>
        <w:tabs>
          <w:tab w:val="left" w:pos="868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RAHUL </w:t>
      </w:r>
    </w:p>
    <w:p w:rsidR="006F5699" w:rsidRPr="006F5699" w:rsidRDefault="00AB58C9" w:rsidP="006F5699">
      <w:pPr>
        <w:tabs>
          <w:tab w:val="left" w:pos="8686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hyperlink r:id="rId9" w:history="1">
        <w:r w:rsidRPr="00DD1291">
          <w:rPr>
            <w:rStyle w:val="Hyperlink"/>
            <w:rFonts w:ascii="Arial" w:hAnsi="Arial" w:cs="Arial"/>
            <w:b/>
            <w:sz w:val="28"/>
            <w:szCs w:val="28"/>
          </w:rPr>
          <w:t>Rahul.392345@2freemail.com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F813BA" w:rsidRPr="006F5699" w:rsidRDefault="00F813BA" w:rsidP="006F5699">
      <w:pPr>
        <w:rPr>
          <w:sz w:val="20"/>
          <w:szCs w:val="20"/>
        </w:rPr>
      </w:pPr>
    </w:p>
    <w:tbl>
      <w:tblPr>
        <w:tblW w:w="10406" w:type="dxa"/>
        <w:tblInd w:w="-252" w:type="dxa"/>
        <w:tblBorders>
          <w:insideV w:val="single" w:sz="4" w:space="0" w:color="auto"/>
        </w:tblBorders>
        <w:tblLayout w:type="fixed"/>
        <w:tblLook w:val="01E0"/>
      </w:tblPr>
      <w:tblGrid>
        <w:gridCol w:w="2610"/>
        <w:gridCol w:w="7796"/>
      </w:tblGrid>
      <w:tr w:rsidR="00852D9E" w:rsidRPr="00E80AD9" w:rsidTr="00682FF1">
        <w:trPr>
          <w:trHeight w:val="11358"/>
        </w:trPr>
        <w:tc>
          <w:tcPr>
            <w:tcW w:w="2610" w:type="dxa"/>
          </w:tcPr>
          <w:p w:rsidR="00F87AE9" w:rsidRPr="00E80AD9" w:rsidRDefault="00852D9E" w:rsidP="00A77C43">
            <w:pPr>
              <w:shd w:val="pct10" w:color="auto" w:fill="auto"/>
              <w:tabs>
                <w:tab w:val="left" w:pos="525"/>
              </w:tabs>
              <w:rPr>
                <w:b/>
                <w:sz w:val="20"/>
                <w:szCs w:val="20"/>
              </w:rPr>
            </w:pPr>
            <w:r w:rsidRPr="00E80AD9">
              <w:rPr>
                <w:b/>
                <w:sz w:val="20"/>
                <w:szCs w:val="20"/>
              </w:rPr>
              <w:t>EDUCATION</w:t>
            </w:r>
          </w:p>
          <w:p w:rsidR="00BA6115" w:rsidRDefault="00BA6115" w:rsidP="00B6749F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B6749F" w:rsidRPr="00C72B2D" w:rsidRDefault="006F5699" w:rsidP="00B6749F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C72B2D">
              <w:rPr>
                <w:sz w:val="22"/>
                <w:szCs w:val="22"/>
              </w:rPr>
              <w:t>Diploma in</w:t>
            </w:r>
          </w:p>
          <w:p w:rsidR="00BA6115" w:rsidRPr="00C72B2D" w:rsidRDefault="006F5699" w:rsidP="00B6749F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C72B2D">
              <w:rPr>
                <w:sz w:val="22"/>
                <w:szCs w:val="22"/>
              </w:rPr>
              <w:t>Mechanical Engineering</w:t>
            </w:r>
          </w:p>
          <w:p w:rsidR="00B6749F" w:rsidRPr="00E80AD9" w:rsidRDefault="00B6749F" w:rsidP="00B6749F">
            <w:pPr>
              <w:tabs>
                <w:tab w:val="left" w:pos="525"/>
              </w:tabs>
              <w:rPr>
                <w:sz w:val="20"/>
                <w:szCs w:val="20"/>
              </w:rPr>
            </w:pPr>
          </w:p>
          <w:p w:rsidR="00B6749F" w:rsidRPr="00E80AD9" w:rsidRDefault="00B6749F" w:rsidP="00A77C43">
            <w:pPr>
              <w:shd w:val="pct10" w:color="auto" w:fill="auto"/>
              <w:tabs>
                <w:tab w:val="left" w:pos="525"/>
              </w:tabs>
              <w:rPr>
                <w:b/>
                <w:sz w:val="20"/>
                <w:szCs w:val="20"/>
              </w:rPr>
            </w:pPr>
            <w:r w:rsidRPr="00E80AD9">
              <w:rPr>
                <w:b/>
                <w:sz w:val="20"/>
                <w:szCs w:val="20"/>
              </w:rPr>
              <w:t>COMPUTER KNOWLEDGE</w:t>
            </w:r>
          </w:p>
          <w:p w:rsidR="00207990" w:rsidRPr="002104F6" w:rsidRDefault="00207990" w:rsidP="00B6749F">
            <w:pPr>
              <w:tabs>
                <w:tab w:val="left" w:pos="525"/>
              </w:tabs>
              <w:rPr>
                <w:b/>
                <w:sz w:val="22"/>
                <w:szCs w:val="22"/>
              </w:rPr>
            </w:pPr>
          </w:p>
          <w:p w:rsidR="00B70CEB" w:rsidRPr="002104F6" w:rsidRDefault="002104F6" w:rsidP="00B6749F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2104F6">
              <w:rPr>
                <w:sz w:val="22"/>
                <w:szCs w:val="22"/>
              </w:rPr>
              <w:t>AUTO CADD</w:t>
            </w:r>
          </w:p>
          <w:p w:rsidR="00EF3CEA" w:rsidRDefault="002104F6" w:rsidP="00B6749F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2104F6">
              <w:rPr>
                <w:sz w:val="22"/>
                <w:szCs w:val="22"/>
              </w:rPr>
              <w:t>MS OFFICE</w:t>
            </w:r>
          </w:p>
          <w:p w:rsidR="00EF3CEA" w:rsidRPr="002104F6" w:rsidRDefault="00EF3CEA" w:rsidP="00B6749F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B6749F" w:rsidRPr="002104F6" w:rsidRDefault="00B6749F" w:rsidP="00B6749F">
            <w:pPr>
              <w:tabs>
                <w:tab w:val="left" w:pos="525"/>
              </w:tabs>
              <w:rPr>
                <w:sz w:val="18"/>
                <w:szCs w:val="18"/>
              </w:rPr>
            </w:pPr>
          </w:p>
          <w:p w:rsidR="00B6749F" w:rsidRPr="00E80AD9" w:rsidRDefault="00B6749F" w:rsidP="00A77C43">
            <w:pPr>
              <w:shd w:val="pct10" w:color="auto" w:fill="auto"/>
              <w:tabs>
                <w:tab w:val="left" w:pos="525"/>
              </w:tabs>
              <w:rPr>
                <w:b/>
                <w:sz w:val="20"/>
                <w:szCs w:val="20"/>
              </w:rPr>
            </w:pPr>
            <w:r w:rsidRPr="00E80AD9">
              <w:rPr>
                <w:b/>
                <w:sz w:val="20"/>
                <w:szCs w:val="20"/>
              </w:rPr>
              <w:t>SOFTWARE KNOWLEDGE</w:t>
            </w:r>
          </w:p>
          <w:p w:rsidR="00B70CEB" w:rsidRPr="00E80AD9" w:rsidRDefault="00B70CEB" w:rsidP="00B6749F">
            <w:pPr>
              <w:tabs>
                <w:tab w:val="left" w:pos="525"/>
              </w:tabs>
              <w:rPr>
                <w:sz w:val="16"/>
                <w:szCs w:val="20"/>
              </w:rPr>
            </w:pPr>
          </w:p>
          <w:p w:rsidR="00B6749F" w:rsidRPr="002104F6" w:rsidRDefault="002104F6" w:rsidP="00B6749F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2104F6">
              <w:rPr>
                <w:sz w:val="22"/>
                <w:szCs w:val="22"/>
              </w:rPr>
              <w:t>WINDOWS  PACKAGES</w:t>
            </w:r>
          </w:p>
          <w:p w:rsidR="00EF35AA" w:rsidRPr="00E80AD9" w:rsidRDefault="00EF35AA" w:rsidP="00C07106">
            <w:pPr>
              <w:tabs>
                <w:tab w:val="left" w:pos="525"/>
              </w:tabs>
              <w:rPr>
                <w:sz w:val="20"/>
                <w:szCs w:val="20"/>
              </w:rPr>
            </w:pPr>
          </w:p>
          <w:p w:rsidR="00835F15" w:rsidRPr="00E80AD9" w:rsidRDefault="00835F15" w:rsidP="00A77C43">
            <w:pPr>
              <w:shd w:val="pct10" w:color="auto" w:fill="auto"/>
              <w:tabs>
                <w:tab w:val="left" w:pos="525"/>
              </w:tabs>
              <w:rPr>
                <w:b/>
                <w:sz w:val="20"/>
                <w:szCs w:val="20"/>
              </w:rPr>
            </w:pPr>
            <w:r w:rsidRPr="00E80AD9">
              <w:rPr>
                <w:b/>
                <w:sz w:val="20"/>
                <w:szCs w:val="20"/>
              </w:rPr>
              <w:t>LANGUAGES</w:t>
            </w:r>
          </w:p>
          <w:p w:rsidR="00B70CEB" w:rsidRPr="00E80AD9" w:rsidRDefault="00B70CEB" w:rsidP="00C07106">
            <w:pPr>
              <w:tabs>
                <w:tab w:val="left" w:pos="525"/>
              </w:tabs>
              <w:rPr>
                <w:sz w:val="16"/>
                <w:szCs w:val="20"/>
              </w:rPr>
            </w:pPr>
          </w:p>
          <w:p w:rsidR="00166422" w:rsidRPr="002104F6" w:rsidRDefault="002104F6" w:rsidP="00166422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2104F6">
              <w:rPr>
                <w:sz w:val="22"/>
                <w:szCs w:val="22"/>
              </w:rPr>
              <w:t>ENGLISH</w:t>
            </w:r>
          </w:p>
          <w:p w:rsidR="002104F6" w:rsidRDefault="002104F6" w:rsidP="00166422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2104F6">
              <w:rPr>
                <w:sz w:val="22"/>
                <w:szCs w:val="22"/>
              </w:rPr>
              <w:t>MALAYALAM</w:t>
            </w:r>
          </w:p>
          <w:p w:rsidR="002104F6" w:rsidRPr="002104F6" w:rsidRDefault="00BA6115" w:rsidP="00166422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  <w:p w:rsidR="00835F15" w:rsidRPr="00E80AD9" w:rsidRDefault="00C07106" w:rsidP="00C07106">
            <w:pPr>
              <w:tabs>
                <w:tab w:val="left" w:pos="525"/>
              </w:tabs>
              <w:rPr>
                <w:sz w:val="20"/>
                <w:szCs w:val="20"/>
              </w:rPr>
            </w:pPr>
            <w:r w:rsidRPr="00E80AD9">
              <w:rPr>
                <w:sz w:val="20"/>
                <w:szCs w:val="20"/>
                <w:lang w:eastAsia="zh-CN"/>
              </w:rPr>
              <w:tab/>
            </w:r>
            <w:r w:rsidRPr="00E80AD9">
              <w:rPr>
                <w:sz w:val="20"/>
                <w:szCs w:val="20"/>
                <w:lang w:eastAsia="zh-CN"/>
              </w:rPr>
              <w:tab/>
            </w:r>
          </w:p>
          <w:p w:rsidR="00C725AF" w:rsidRPr="00E80AD9" w:rsidRDefault="00CF18FC" w:rsidP="00A77C43">
            <w:pPr>
              <w:shd w:val="pct10" w:color="auto" w:fill="auto"/>
              <w:tabs>
                <w:tab w:val="left" w:pos="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OF EXPERIENCE</w:t>
            </w:r>
          </w:p>
          <w:p w:rsidR="00B70CEB" w:rsidRPr="00E80AD9" w:rsidRDefault="00B70CEB" w:rsidP="00C07106">
            <w:pPr>
              <w:tabs>
                <w:tab w:val="left" w:pos="525"/>
              </w:tabs>
              <w:rPr>
                <w:sz w:val="16"/>
                <w:szCs w:val="16"/>
              </w:rPr>
            </w:pPr>
          </w:p>
          <w:p w:rsidR="00F211E5" w:rsidRDefault="00A9024C" w:rsidP="00C07106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3CEA" w:rsidRPr="00CF18FC">
              <w:rPr>
                <w:sz w:val="22"/>
                <w:szCs w:val="22"/>
              </w:rPr>
              <w:t>.</w:t>
            </w:r>
            <w:r w:rsidR="00BA6115">
              <w:rPr>
                <w:sz w:val="22"/>
                <w:szCs w:val="22"/>
              </w:rPr>
              <w:t>6</w:t>
            </w:r>
          </w:p>
          <w:p w:rsidR="00C72B2D" w:rsidRPr="00CF18FC" w:rsidRDefault="00C72B2D" w:rsidP="00C07106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CF18FC" w:rsidRDefault="00CF18FC" w:rsidP="00CF18FC">
            <w:pPr>
              <w:shd w:val="pct10" w:color="auto" w:fill="auto"/>
              <w:tabs>
                <w:tab w:val="left" w:pos="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QUALIFICATION</w:t>
            </w:r>
          </w:p>
          <w:p w:rsidR="00CF18FC" w:rsidRDefault="00CF18FC" w:rsidP="00C07106">
            <w:pPr>
              <w:tabs>
                <w:tab w:val="left" w:pos="525"/>
              </w:tabs>
              <w:rPr>
                <w:b/>
                <w:sz w:val="20"/>
                <w:szCs w:val="20"/>
              </w:rPr>
            </w:pPr>
          </w:p>
          <w:p w:rsidR="00CF18FC" w:rsidRPr="001F7E84" w:rsidRDefault="00BA6115" w:rsidP="00BA6115">
            <w:pPr>
              <w:tabs>
                <w:tab w:val="left" w:pos="525"/>
              </w:tabs>
              <w:ind w:righ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Diploma: Mechanical</w:t>
            </w:r>
          </w:p>
          <w:p w:rsidR="00CF18FC" w:rsidRDefault="00CF18FC" w:rsidP="00C07106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CF18FC" w:rsidRDefault="00CF18FC" w:rsidP="00C07106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of </w:t>
            </w:r>
          </w:p>
          <w:p w:rsidR="00CF18FC" w:rsidRDefault="00CF18FC" w:rsidP="00C07106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Passing       :2014</w:t>
            </w:r>
          </w:p>
          <w:p w:rsidR="00CF18FC" w:rsidRDefault="00CF18FC" w:rsidP="00C07106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CF18FC" w:rsidRDefault="00BA6115" w:rsidP="00C07106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:  80</w:t>
            </w:r>
          </w:p>
          <w:p w:rsidR="00CF18FC" w:rsidRDefault="00CF18FC" w:rsidP="00C07106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CF18FC" w:rsidRDefault="00BA6115" w:rsidP="00C07106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:  kerala</w:t>
            </w:r>
          </w:p>
          <w:p w:rsidR="00CF18FC" w:rsidRDefault="00CF18FC" w:rsidP="00C07106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682FF1">
            <w:pPr>
              <w:tabs>
                <w:tab w:val="left" w:pos="52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     </w:t>
            </w:r>
            <w:r w:rsidR="00BA6115">
              <w:rPr>
                <w:sz w:val="22"/>
                <w:szCs w:val="22"/>
              </w:rPr>
              <w:t>: S.N</w:t>
            </w:r>
          </w:p>
          <w:p w:rsidR="00CF18FC" w:rsidRPr="00CF18FC" w:rsidRDefault="00C96839" w:rsidP="00C96839">
            <w:pPr>
              <w:tabs>
                <w:tab w:val="left" w:pos="5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Polytechnic </w:t>
            </w:r>
          </w:p>
          <w:p w:rsidR="00CF18FC" w:rsidRPr="00C96839" w:rsidRDefault="00C96839" w:rsidP="00C96839">
            <w:pPr>
              <w:tabs>
                <w:tab w:val="center" w:pos="1197"/>
              </w:tabs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College</w:t>
            </w:r>
          </w:p>
          <w:p w:rsidR="00CF18FC" w:rsidRPr="00D6360C" w:rsidRDefault="00C96839" w:rsidP="00C96839">
            <w:pPr>
              <w:tabs>
                <w:tab w:val="left" w:pos="525"/>
              </w:tabs>
              <w:jc w:val="center"/>
              <w:rPr>
                <w:sz w:val="22"/>
                <w:szCs w:val="22"/>
              </w:rPr>
            </w:pPr>
            <w:r w:rsidRPr="00D6360C">
              <w:rPr>
                <w:sz w:val="22"/>
                <w:szCs w:val="22"/>
              </w:rPr>
              <w:t>Kottiyam</w:t>
            </w:r>
          </w:p>
          <w:p w:rsidR="00CF18FC" w:rsidRDefault="00CF18FC" w:rsidP="00C07106">
            <w:pPr>
              <w:tabs>
                <w:tab w:val="left" w:pos="525"/>
              </w:tabs>
              <w:rPr>
                <w:sz w:val="28"/>
                <w:szCs w:val="28"/>
              </w:rPr>
            </w:pPr>
          </w:p>
          <w:p w:rsidR="00CF18FC" w:rsidRDefault="00CF18FC" w:rsidP="00C07106">
            <w:pPr>
              <w:tabs>
                <w:tab w:val="left" w:pos="525"/>
              </w:tabs>
              <w:rPr>
                <w:sz w:val="28"/>
                <w:szCs w:val="28"/>
              </w:rPr>
            </w:pPr>
          </w:p>
          <w:p w:rsidR="00CF18FC" w:rsidRDefault="00CF18FC" w:rsidP="00C07106">
            <w:pPr>
              <w:tabs>
                <w:tab w:val="left" w:pos="525"/>
              </w:tabs>
              <w:rPr>
                <w:sz w:val="28"/>
                <w:szCs w:val="28"/>
              </w:rPr>
            </w:pPr>
          </w:p>
          <w:p w:rsidR="001F7E84" w:rsidRDefault="001F7E84" w:rsidP="00C07106">
            <w:pPr>
              <w:tabs>
                <w:tab w:val="left" w:pos="525"/>
              </w:tabs>
              <w:rPr>
                <w:sz w:val="28"/>
                <w:szCs w:val="28"/>
              </w:rPr>
            </w:pPr>
          </w:p>
          <w:p w:rsidR="001F7E84" w:rsidRDefault="001F7E84" w:rsidP="00C07106">
            <w:pPr>
              <w:tabs>
                <w:tab w:val="left" w:pos="525"/>
              </w:tabs>
              <w:rPr>
                <w:sz w:val="28"/>
                <w:szCs w:val="28"/>
              </w:rPr>
            </w:pPr>
          </w:p>
          <w:p w:rsidR="0008585C" w:rsidRPr="004E4E91" w:rsidRDefault="004E4E91" w:rsidP="0008585C">
            <w:pPr>
              <w:tabs>
                <w:tab w:val="left" w:pos="525"/>
              </w:tabs>
              <w:rPr>
                <w:b/>
                <w:sz w:val="22"/>
                <w:szCs w:val="22"/>
                <w:u w:val="single"/>
              </w:rPr>
            </w:pPr>
            <w:r w:rsidRPr="004E4E91">
              <w:rPr>
                <w:b/>
                <w:sz w:val="22"/>
                <w:szCs w:val="22"/>
                <w:u w:val="single"/>
              </w:rPr>
              <w:t>Govt</w:t>
            </w:r>
            <w:r w:rsidR="0008585C" w:rsidRPr="004E4E91">
              <w:rPr>
                <w:b/>
                <w:sz w:val="22"/>
                <w:szCs w:val="22"/>
                <w:u w:val="single"/>
              </w:rPr>
              <w:t>. I</w:t>
            </w:r>
            <w:r w:rsidRPr="004E4E91">
              <w:rPr>
                <w:b/>
                <w:sz w:val="22"/>
                <w:szCs w:val="22"/>
                <w:u w:val="single"/>
              </w:rPr>
              <w:t>.</w:t>
            </w:r>
            <w:r w:rsidR="0008585C" w:rsidRPr="004E4E91">
              <w:rPr>
                <w:b/>
                <w:sz w:val="22"/>
                <w:szCs w:val="22"/>
                <w:u w:val="single"/>
              </w:rPr>
              <w:t>T</w:t>
            </w:r>
            <w:r w:rsidRPr="004E4E91">
              <w:rPr>
                <w:b/>
                <w:sz w:val="22"/>
                <w:szCs w:val="22"/>
                <w:u w:val="single"/>
              </w:rPr>
              <w:t>.</w:t>
            </w:r>
            <w:r w:rsidR="0008585C" w:rsidRPr="004E4E91">
              <w:rPr>
                <w:b/>
                <w:sz w:val="22"/>
                <w:szCs w:val="22"/>
                <w:u w:val="single"/>
              </w:rPr>
              <w:t>I</w:t>
            </w:r>
          </w:p>
          <w:p w:rsidR="0008585C" w:rsidRDefault="0008585C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08585C" w:rsidRDefault="00EA5E1D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Batch          : </w:t>
            </w:r>
            <w:r w:rsidR="0008585C">
              <w:rPr>
                <w:sz w:val="22"/>
                <w:szCs w:val="22"/>
              </w:rPr>
              <w:t xml:space="preserve"> Mechanical   </w:t>
            </w:r>
          </w:p>
          <w:p w:rsidR="0008585C" w:rsidRDefault="0008585C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Motor  </w:t>
            </w:r>
          </w:p>
          <w:p w:rsidR="0008585C" w:rsidRDefault="0008585C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</w:t>
            </w:r>
          </w:p>
          <w:p w:rsidR="0008585C" w:rsidRDefault="0008585C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of </w:t>
            </w:r>
          </w:p>
          <w:p w:rsidR="0008585C" w:rsidRDefault="0008585C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</w:t>
            </w:r>
            <w:r w:rsidR="00EA5E1D">
              <w:rPr>
                <w:sz w:val="22"/>
                <w:szCs w:val="22"/>
              </w:rPr>
              <w:t xml:space="preserve">ng       : </w:t>
            </w:r>
            <w:r>
              <w:rPr>
                <w:sz w:val="22"/>
                <w:szCs w:val="22"/>
              </w:rPr>
              <w:t xml:space="preserve"> 2010</w:t>
            </w:r>
          </w:p>
          <w:p w:rsidR="0008585C" w:rsidRDefault="0008585C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08585C" w:rsidRDefault="00EA5E1D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: </w:t>
            </w:r>
            <w:r w:rsidR="0008585C">
              <w:rPr>
                <w:sz w:val="22"/>
                <w:szCs w:val="22"/>
              </w:rPr>
              <w:t xml:space="preserve"> 75</w:t>
            </w:r>
          </w:p>
          <w:p w:rsidR="0008585C" w:rsidRDefault="0008585C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08585C" w:rsidRDefault="004E4E91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        :</w:t>
            </w:r>
            <w:r w:rsidR="0008585C">
              <w:rPr>
                <w:sz w:val="22"/>
                <w:szCs w:val="22"/>
              </w:rPr>
              <w:t xml:space="preserve">  National</w:t>
            </w:r>
          </w:p>
          <w:p w:rsidR="0008585C" w:rsidRDefault="0008585C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</w:t>
            </w:r>
          </w:p>
          <w:p w:rsidR="00D26F42" w:rsidRDefault="00D26F42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Certificate</w:t>
            </w:r>
          </w:p>
          <w:p w:rsidR="00495D4E" w:rsidRDefault="00495D4E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08585C" w:rsidRDefault="00D26F42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</w:t>
            </w:r>
            <w:r w:rsidR="004E4E91">
              <w:rPr>
                <w:sz w:val="22"/>
                <w:szCs w:val="22"/>
              </w:rPr>
              <w:t xml:space="preserve">       : </w:t>
            </w:r>
            <w:r>
              <w:rPr>
                <w:sz w:val="22"/>
                <w:szCs w:val="22"/>
              </w:rPr>
              <w:t>Govt.ITI</w:t>
            </w:r>
          </w:p>
          <w:p w:rsidR="0008585C" w:rsidRDefault="00D26F42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Chandanathope</w:t>
            </w:r>
          </w:p>
          <w:p w:rsidR="004E4E91" w:rsidRDefault="004E4E91" w:rsidP="0008585C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08585C" w:rsidRDefault="0008585C" w:rsidP="001F7E84">
            <w:pPr>
              <w:tabs>
                <w:tab w:val="left" w:pos="525"/>
              </w:tabs>
              <w:rPr>
                <w:b/>
                <w:sz w:val="22"/>
                <w:szCs w:val="22"/>
              </w:rPr>
            </w:pPr>
          </w:p>
          <w:p w:rsidR="001F7E84" w:rsidRPr="004E4E91" w:rsidRDefault="001F7E84" w:rsidP="001F7E84">
            <w:pPr>
              <w:tabs>
                <w:tab w:val="left" w:pos="525"/>
              </w:tabs>
              <w:rPr>
                <w:b/>
                <w:sz w:val="22"/>
                <w:szCs w:val="22"/>
                <w:u w:val="single"/>
              </w:rPr>
            </w:pPr>
            <w:r w:rsidRPr="004E4E91">
              <w:rPr>
                <w:b/>
                <w:sz w:val="22"/>
                <w:szCs w:val="22"/>
                <w:u w:val="single"/>
              </w:rPr>
              <w:t xml:space="preserve">Higher Secondary   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D6360C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Batch          </w:t>
            </w:r>
            <w:r w:rsidR="004E4E91">
              <w:rPr>
                <w:sz w:val="22"/>
                <w:szCs w:val="22"/>
              </w:rPr>
              <w:t>:</w:t>
            </w:r>
            <w:r w:rsidR="00D6360C">
              <w:rPr>
                <w:sz w:val="22"/>
                <w:szCs w:val="22"/>
              </w:rPr>
              <w:t>Computer</w:t>
            </w:r>
          </w:p>
          <w:p w:rsidR="001F7E84" w:rsidRDefault="00D6360C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Science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of 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Passing       </w:t>
            </w:r>
            <w:r w:rsidR="004E4E91">
              <w:rPr>
                <w:sz w:val="22"/>
                <w:szCs w:val="22"/>
              </w:rPr>
              <w:t xml:space="preserve">:  </w:t>
            </w:r>
            <w:r w:rsidR="00D6360C">
              <w:rPr>
                <w:sz w:val="22"/>
                <w:szCs w:val="22"/>
              </w:rPr>
              <w:t xml:space="preserve"> 2008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4E4E91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: </w:t>
            </w:r>
            <w:r w:rsidR="00D6360C">
              <w:rPr>
                <w:sz w:val="22"/>
                <w:szCs w:val="22"/>
              </w:rPr>
              <w:t xml:space="preserve"> 72.5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        </w:t>
            </w:r>
            <w:r w:rsidR="004E4E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Kerala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</w:t>
            </w:r>
          </w:p>
          <w:p w:rsidR="004E4E91" w:rsidRDefault="004E4E91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      </w:t>
            </w:r>
            <w:r w:rsidR="004E4E91">
              <w:rPr>
                <w:sz w:val="22"/>
                <w:szCs w:val="22"/>
              </w:rPr>
              <w:t xml:space="preserve">: </w:t>
            </w:r>
            <w:r w:rsidR="00D6360C">
              <w:rPr>
                <w:sz w:val="22"/>
                <w:szCs w:val="22"/>
              </w:rPr>
              <w:t>G.H.S.S</w:t>
            </w:r>
          </w:p>
          <w:p w:rsidR="001F7E84" w:rsidRDefault="00D6360C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Bhoothakulam</w:t>
            </w:r>
          </w:p>
          <w:p w:rsidR="004E4E91" w:rsidRDefault="004E4E91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Pr="004E4E91" w:rsidRDefault="001F7E84" w:rsidP="001F7E84">
            <w:pPr>
              <w:tabs>
                <w:tab w:val="left" w:pos="525"/>
              </w:tabs>
              <w:rPr>
                <w:b/>
                <w:sz w:val="22"/>
                <w:szCs w:val="22"/>
                <w:u w:val="single"/>
              </w:rPr>
            </w:pPr>
            <w:r w:rsidRPr="004E4E91">
              <w:rPr>
                <w:b/>
                <w:sz w:val="22"/>
                <w:szCs w:val="22"/>
                <w:u w:val="single"/>
              </w:rPr>
              <w:t>SSLC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of 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Passing       </w:t>
            </w:r>
            <w:r w:rsidR="004E4E91">
              <w:rPr>
                <w:sz w:val="22"/>
                <w:szCs w:val="22"/>
              </w:rPr>
              <w:t xml:space="preserve">: </w:t>
            </w:r>
            <w:r w:rsidR="00D6360C">
              <w:rPr>
                <w:sz w:val="22"/>
                <w:szCs w:val="22"/>
              </w:rPr>
              <w:t xml:space="preserve"> 2006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4E4E91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:</w:t>
            </w:r>
            <w:r w:rsidR="001F7E84">
              <w:rPr>
                <w:sz w:val="22"/>
                <w:szCs w:val="22"/>
              </w:rPr>
              <w:t xml:space="preserve">  7</w:t>
            </w:r>
            <w:r w:rsidR="00D6360C">
              <w:rPr>
                <w:sz w:val="22"/>
                <w:szCs w:val="22"/>
              </w:rPr>
              <w:t>7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        </w:t>
            </w:r>
            <w:r w:rsidR="004E4E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Kerala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Board</w:t>
            </w:r>
          </w:p>
          <w:p w:rsidR="004E4E91" w:rsidRDefault="004E4E91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      </w:t>
            </w:r>
            <w:r w:rsidR="004E4E91">
              <w:rPr>
                <w:sz w:val="22"/>
                <w:szCs w:val="22"/>
              </w:rPr>
              <w:t xml:space="preserve">:  </w:t>
            </w:r>
            <w:r w:rsidR="00D6360C">
              <w:rPr>
                <w:sz w:val="22"/>
                <w:szCs w:val="22"/>
              </w:rPr>
              <w:t>G.H.S.S</w:t>
            </w:r>
          </w:p>
          <w:p w:rsidR="001F7E84" w:rsidRDefault="00D6360C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Bhoothakulam</w:t>
            </w: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1F7E84" w:rsidRPr="00CF18FC" w:rsidRDefault="001F7E84" w:rsidP="001F7E84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CF18FC" w:rsidRDefault="00CF18FC" w:rsidP="00C07106">
            <w:pPr>
              <w:tabs>
                <w:tab w:val="left" w:pos="525"/>
              </w:tabs>
              <w:rPr>
                <w:sz w:val="28"/>
                <w:szCs w:val="28"/>
              </w:rPr>
            </w:pPr>
          </w:p>
          <w:p w:rsidR="00FD37A6" w:rsidRDefault="00FD37A6" w:rsidP="00C07106">
            <w:pPr>
              <w:tabs>
                <w:tab w:val="left" w:pos="525"/>
              </w:tabs>
              <w:rPr>
                <w:sz w:val="28"/>
                <w:szCs w:val="28"/>
              </w:rPr>
            </w:pPr>
          </w:p>
          <w:p w:rsidR="00FD37A6" w:rsidRDefault="00FD37A6" w:rsidP="00C07106">
            <w:pPr>
              <w:tabs>
                <w:tab w:val="left" w:pos="525"/>
              </w:tabs>
              <w:rPr>
                <w:sz w:val="28"/>
                <w:szCs w:val="28"/>
              </w:rPr>
            </w:pPr>
          </w:p>
          <w:p w:rsidR="00FD37A6" w:rsidRDefault="00FD37A6" w:rsidP="00C07106">
            <w:pPr>
              <w:tabs>
                <w:tab w:val="left" w:pos="525"/>
              </w:tabs>
              <w:rPr>
                <w:sz w:val="28"/>
                <w:szCs w:val="28"/>
              </w:rPr>
            </w:pPr>
          </w:p>
          <w:p w:rsidR="00FD37A6" w:rsidRPr="00E80AD9" w:rsidRDefault="00FD37A6" w:rsidP="00FD37A6">
            <w:pPr>
              <w:shd w:val="pct10" w:color="auto" w:fill="auto"/>
              <w:tabs>
                <w:tab w:val="left" w:pos="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QUALIFICATIONS</w:t>
            </w:r>
          </w:p>
          <w:p w:rsidR="00FD37A6" w:rsidRPr="00E80AD9" w:rsidRDefault="00FD37A6" w:rsidP="00FD37A6">
            <w:pPr>
              <w:tabs>
                <w:tab w:val="left" w:pos="525"/>
              </w:tabs>
              <w:rPr>
                <w:sz w:val="16"/>
                <w:szCs w:val="16"/>
              </w:rPr>
            </w:pPr>
          </w:p>
          <w:p w:rsidR="00FD37A6" w:rsidRDefault="00FD37A6" w:rsidP="00FD37A6">
            <w:pPr>
              <w:tabs>
                <w:tab w:val="left" w:pos="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ASNT LEVEL II Certificate in</w:t>
            </w:r>
          </w:p>
          <w:p w:rsidR="00744ED0" w:rsidRPr="00CF18FC" w:rsidRDefault="00744ED0" w:rsidP="00FD37A6">
            <w:pPr>
              <w:tabs>
                <w:tab w:val="left" w:pos="525"/>
              </w:tabs>
              <w:rPr>
                <w:sz w:val="22"/>
                <w:szCs w:val="22"/>
              </w:rPr>
            </w:pPr>
          </w:p>
          <w:p w:rsidR="00FD37A6" w:rsidRPr="00744ED0" w:rsidRDefault="00FD37A6" w:rsidP="00495D4E">
            <w:pPr>
              <w:pStyle w:val="ListParagraph"/>
              <w:numPr>
                <w:ilvl w:val="0"/>
                <w:numId w:val="46"/>
              </w:numPr>
              <w:tabs>
                <w:tab w:val="left" w:pos="52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4ED0">
              <w:rPr>
                <w:rFonts w:ascii="Times New Roman" w:hAnsi="Times New Roman"/>
                <w:sz w:val="22"/>
                <w:szCs w:val="22"/>
              </w:rPr>
              <w:t>Visual Testing</w:t>
            </w:r>
          </w:p>
          <w:p w:rsidR="00FD37A6" w:rsidRPr="00744ED0" w:rsidRDefault="00FD37A6" w:rsidP="00495D4E">
            <w:pPr>
              <w:pStyle w:val="ListParagraph"/>
              <w:numPr>
                <w:ilvl w:val="0"/>
                <w:numId w:val="46"/>
              </w:numPr>
              <w:tabs>
                <w:tab w:val="left" w:pos="52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4ED0">
              <w:rPr>
                <w:rFonts w:ascii="Times New Roman" w:hAnsi="Times New Roman"/>
                <w:sz w:val="22"/>
                <w:szCs w:val="22"/>
              </w:rPr>
              <w:t>Radiographic Testing</w:t>
            </w:r>
          </w:p>
          <w:p w:rsidR="00CF18FC" w:rsidRPr="00744ED0" w:rsidRDefault="00FD37A6" w:rsidP="00495D4E">
            <w:pPr>
              <w:pStyle w:val="ListParagraph"/>
              <w:numPr>
                <w:ilvl w:val="0"/>
                <w:numId w:val="46"/>
              </w:numPr>
              <w:tabs>
                <w:tab w:val="left" w:pos="52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4ED0">
              <w:rPr>
                <w:rFonts w:ascii="Times New Roman" w:hAnsi="Times New Roman"/>
                <w:sz w:val="22"/>
                <w:szCs w:val="22"/>
              </w:rPr>
              <w:t>Ultrasonic Testing</w:t>
            </w:r>
          </w:p>
          <w:p w:rsidR="00FD37A6" w:rsidRPr="00744ED0" w:rsidRDefault="00FD37A6" w:rsidP="00495D4E">
            <w:pPr>
              <w:pStyle w:val="ListParagraph"/>
              <w:numPr>
                <w:ilvl w:val="0"/>
                <w:numId w:val="46"/>
              </w:numPr>
              <w:tabs>
                <w:tab w:val="left" w:pos="52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4ED0">
              <w:rPr>
                <w:rFonts w:ascii="Times New Roman" w:hAnsi="Times New Roman"/>
                <w:sz w:val="22"/>
                <w:szCs w:val="22"/>
              </w:rPr>
              <w:t>Magnetic Particle Testing</w:t>
            </w:r>
          </w:p>
          <w:p w:rsidR="00FD37A6" w:rsidRPr="00744ED0" w:rsidRDefault="00744ED0" w:rsidP="00495D4E">
            <w:pPr>
              <w:pStyle w:val="ListParagraph"/>
              <w:numPr>
                <w:ilvl w:val="0"/>
                <w:numId w:val="46"/>
              </w:numPr>
              <w:tabs>
                <w:tab w:val="left" w:pos="52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4ED0">
              <w:rPr>
                <w:rFonts w:ascii="Times New Roman" w:hAnsi="Times New Roman"/>
                <w:sz w:val="22"/>
                <w:szCs w:val="22"/>
              </w:rPr>
              <w:t>Penetrant Testing</w:t>
            </w:r>
          </w:p>
          <w:p w:rsidR="00744ED0" w:rsidRPr="00744ED0" w:rsidRDefault="00744ED0" w:rsidP="00495D4E">
            <w:pPr>
              <w:pStyle w:val="ListParagraph"/>
              <w:numPr>
                <w:ilvl w:val="0"/>
                <w:numId w:val="46"/>
              </w:numPr>
              <w:tabs>
                <w:tab w:val="left" w:pos="525"/>
              </w:tabs>
              <w:spacing w:line="360" w:lineRule="auto"/>
              <w:rPr>
                <w:sz w:val="22"/>
                <w:szCs w:val="22"/>
              </w:rPr>
            </w:pPr>
            <w:r w:rsidRPr="00744ED0">
              <w:rPr>
                <w:rFonts w:ascii="Times New Roman" w:hAnsi="Times New Roman"/>
                <w:sz w:val="22"/>
                <w:szCs w:val="22"/>
              </w:rPr>
              <w:t>Radiographic Film Interpretation</w:t>
            </w:r>
          </w:p>
        </w:tc>
        <w:tc>
          <w:tcPr>
            <w:tcW w:w="7796" w:type="dxa"/>
          </w:tcPr>
          <w:p w:rsidR="00655610" w:rsidRPr="00E80AD9" w:rsidRDefault="00AF0BBA" w:rsidP="00A77C43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lastRenderedPageBreak/>
              <w:t>E</w:t>
            </w:r>
            <w:r w:rsidR="00A77C43" w:rsidRPr="00E80AD9">
              <w:rPr>
                <w:b/>
                <w:bCs/>
                <w:i/>
              </w:rPr>
              <w:t>xperience Profile</w:t>
            </w:r>
          </w:p>
          <w:p w:rsidR="00655610" w:rsidRPr="00E80AD9" w:rsidRDefault="00655610" w:rsidP="00AF0BBA">
            <w:pPr>
              <w:keepNext/>
              <w:keepLines/>
              <w:spacing w:before="120"/>
              <w:rPr>
                <w:b/>
                <w:bCs/>
                <w:sz w:val="20"/>
                <w:szCs w:val="20"/>
              </w:rPr>
            </w:pPr>
          </w:p>
          <w:p w:rsidR="00BB5DCB" w:rsidRDefault="00BA6115" w:rsidP="00757455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</w:t>
            </w:r>
            <w:r w:rsidR="00682FF1">
              <w:rPr>
                <w:rFonts w:ascii="Times New Roman" w:hAnsi="Times New Roman"/>
                <w:sz w:val="22"/>
                <w:szCs w:val="22"/>
              </w:rPr>
              <w:t>3</w:t>
            </w:r>
            <w:r w:rsidR="00A77C43" w:rsidRPr="00E80AD9">
              <w:rPr>
                <w:rFonts w:ascii="Times New Roman" w:hAnsi="Times New Roman"/>
                <w:sz w:val="22"/>
                <w:szCs w:val="22"/>
              </w:rPr>
              <w:t xml:space="preserve"> year</w:t>
            </w:r>
            <w:r w:rsidR="00BB0E04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D698D">
              <w:rPr>
                <w:rFonts w:ascii="Times New Roman" w:hAnsi="Times New Roman"/>
                <w:sz w:val="22"/>
                <w:szCs w:val="22"/>
              </w:rPr>
              <w:t>months</w:t>
            </w:r>
            <w:r w:rsidR="00BB0E04">
              <w:rPr>
                <w:rFonts w:ascii="Times New Roman" w:hAnsi="Times New Roman"/>
                <w:sz w:val="22"/>
                <w:szCs w:val="22"/>
              </w:rPr>
              <w:t xml:space="preserve"> experience in </w:t>
            </w:r>
            <w:r w:rsidR="00682FF1">
              <w:rPr>
                <w:rFonts w:ascii="Times New Roman" w:hAnsi="Times New Roman"/>
                <w:sz w:val="22"/>
                <w:szCs w:val="22"/>
              </w:rPr>
              <w:t>Autocad</w:t>
            </w:r>
            <w:r w:rsidR="00BB0E04">
              <w:rPr>
                <w:rFonts w:ascii="Times New Roman" w:hAnsi="Times New Roman"/>
                <w:sz w:val="22"/>
                <w:szCs w:val="22"/>
              </w:rPr>
              <w:t xml:space="preserve"> Drafting</w:t>
            </w:r>
            <w:r w:rsidR="00BB5DC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394595" w:rsidRDefault="00682FF1" w:rsidP="00757455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1 year Experience in Automoble Industry</w:t>
            </w:r>
          </w:p>
          <w:p w:rsidR="002822F4" w:rsidRPr="00E80AD9" w:rsidRDefault="002822F4" w:rsidP="002822F4">
            <w:pPr>
              <w:pStyle w:val="ListParagraph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77C43" w:rsidRPr="00E80AD9" w:rsidRDefault="00A77C43" w:rsidP="00A77C43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>Career Objective</w:t>
            </w:r>
          </w:p>
          <w:p w:rsidR="009A3DCD" w:rsidRPr="00E80AD9" w:rsidRDefault="009A3DCD" w:rsidP="009A3DCD">
            <w:pPr>
              <w:keepNext/>
              <w:ind w:right="72"/>
              <w:rPr>
                <w:b/>
                <w:sz w:val="20"/>
                <w:szCs w:val="20"/>
              </w:rPr>
            </w:pPr>
          </w:p>
          <w:p w:rsidR="009A3DCD" w:rsidRDefault="009A3DCD" w:rsidP="00757455">
            <w:pPr>
              <w:tabs>
                <w:tab w:val="left" w:pos="1440"/>
              </w:tabs>
              <w:ind w:right="360"/>
              <w:jc w:val="both"/>
              <w:rPr>
                <w:sz w:val="22"/>
                <w:szCs w:val="22"/>
              </w:rPr>
            </w:pPr>
            <w:r w:rsidRPr="00E80AD9">
              <w:rPr>
                <w:sz w:val="22"/>
                <w:szCs w:val="22"/>
              </w:rPr>
              <w:t>To be a part of dedicated work force and achieve the targets laid down by the organization, using the best of my knowledge and skills.</w:t>
            </w:r>
          </w:p>
          <w:p w:rsidR="00E438FA" w:rsidRPr="00E80AD9" w:rsidRDefault="00E438FA" w:rsidP="00757455">
            <w:pPr>
              <w:tabs>
                <w:tab w:val="left" w:pos="1440"/>
              </w:tabs>
              <w:ind w:right="36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53B63" w:rsidRPr="002448FC" w:rsidRDefault="00C53B63" w:rsidP="00C53B63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 xml:space="preserve">Work Experience </w:t>
            </w:r>
            <w:r w:rsidR="00162A00">
              <w:rPr>
                <w:b/>
                <w:bCs/>
                <w:i/>
              </w:rPr>
              <w:t>:1</w:t>
            </w:r>
          </w:p>
          <w:p w:rsidR="00C53B63" w:rsidRDefault="00C53B63" w:rsidP="00C53B6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92B" w:rsidRPr="003B4A88" w:rsidRDefault="001C192B" w:rsidP="00C53B63">
            <w:pPr>
              <w:tabs>
                <w:tab w:val="left" w:pos="1587"/>
              </w:tabs>
              <w:jc w:val="both"/>
              <w:rPr>
                <w:b/>
                <w:sz w:val="20"/>
                <w:szCs w:val="20"/>
              </w:rPr>
            </w:pPr>
          </w:p>
          <w:p w:rsidR="00C53B63" w:rsidRPr="00F37296" w:rsidRDefault="00F37296" w:rsidP="00F37296">
            <w:pPr>
              <w:keepNext/>
              <w:tabs>
                <w:tab w:val="left" w:pos="1332"/>
              </w:tabs>
              <w:ind w:right="72"/>
              <w:rPr>
                <w:bCs/>
                <w:sz w:val="22"/>
                <w:szCs w:val="22"/>
              </w:rPr>
            </w:pPr>
            <w:r w:rsidRPr="00F37296">
              <w:rPr>
                <w:bCs/>
                <w:sz w:val="22"/>
                <w:szCs w:val="22"/>
              </w:rPr>
              <w:t xml:space="preserve">Designation  </w:t>
            </w:r>
            <w:r w:rsidRPr="00BB0E04">
              <w:rPr>
                <w:bCs/>
                <w:sz w:val="22"/>
                <w:szCs w:val="22"/>
              </w:rPr>
              <w:t xml:space="preserve">:- </w:t>
            </w:r>
            <w:r>
              <w:rPr>
                <w:bCs/>
                <w:sz w:val="22"/>
                <w:szCs w:val="22"/>
              </w:rPr>
              <w:t>MECHANICAL DRAUGHTSMAN</w:t>
            </w:r>
          </w:p>
          <w:p w:rsidR="00C53B63" w:rsidRDefault="00C53B63" w:rsidP="00C53B63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  <w:r w:rsidRPr="00BB0E04">
              <w:rPr>
                <w:bCs/>
                <w:sz w:val="22"/>
                <w:szCs w:val="22"/>
              </w:rPr>
              <w:t xml:space="preserve">Duration         </w:t>
            </w:r>
            <w:r w:rsidR="00F37296">
              <w:rPr>
                <w:bCs/>
                <w:sz w:val="22"/>
                <w:szCs w:val="22"/>
              </w:rPr>
              <w:t>:- 01</w:t>
            </w:r>
            <w:r w:rsidR="000F4DCE">
              <w:rPr>
                <w:bCs/>
                <w:sz w:val="22"/>
                <w:szCs w:val="22"/>
              </w:rPr>
              <w:t>/</w:t>
            </w:r>
            <w:r w:rsidR="00162A00">
              <w:rPr>
                <w:bCs/>
                <w:sz w:val="22"/>
                <w:szCs w:val="22"/>
              </w:rPr>
              <w:t>11</w:t>
            </w:r>
            <w:r w:rsidR="000F4DCE">
              <w:rPr>
                <w:bCs/>
                <w:sz w:val="22"/>
                <w:szCs w:val="22"/>
              </w:rPr>
              <w:t>/</w:t>
            </w:r>
            <w:r w:rsidR="00162A00">
              <w:rPr>
                <w:bCs/>
                <w:sz w:val="22"/>
                <w:szCs w:val="22"/>
              </w:rPr>
              <w:t>2018</w:t>
            </w:r>
            <w:r w:rsidRPr="00BB0E04">
              <w:rPr>
                <w:bCs/>
                <w:sz w:val="22"/>
                <w:szCs w:val="22"/>
              </w:rPr>
              <w:t xml:space="preserve"> to </w:t>
            </w:r>
            <w:r w:rsidR="00162A00">
              <w:rPr>
                <w:bCs/>
                <w:sz w:val="22"/>
                <w:szCs w:val="22"/>
              </w:rPr>
              <w:t>Date</w:t>
            </w:r>
          </w:p>
          <w:p w:rsidR="00FF129D" w:rsidRDefault="00FF129D" w:rsidP="00C53B63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</w:p>
          <w:p w:rsidR="00FF129D" w:rsidRPr="00E80AD9" w:rsidRDefault="00FF129D" w:rsidP="00FF129D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Project Involving</w:t>
            </w:r>
          </w:p>
          <w:p w:rsidR="00FF129D" w:rsidRDefault="00FF129D" w:rsidP="00FF129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129D" w:rsidRDefault="00FF129D" w:rsidP="00FF129D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MUSEUM OF THE FUTURE, DUBAI</w:t>
            </w:r>
          </w:p>
          <w:p w:rsidR="00162A00" w:rsidRDefault="00162A00" w:rsidP="00C53B63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</w:p>
          <w:p w:rsidR="00162A00" w:rsidRPr="00E80AD9" w:rsidRDefault="00162A00" w:rsidP="00162A00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>Job Responsibilities</w:t>
            </w:r>
          </w:p>
          <w:p w:rsidR="00162A00" w:rsidRPr="00D7431C" w:rsidRDefault="00162A00" w:rsidP="00162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</w:p>
          <w:p w:rsidR="00162A00" w:rsidRPr="00162A00" w:rsidRDefault="00162A00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Preparing Sectional and Elevation AutoCAD Drawings of Composite panels and Glass Sub Frames.</w:t>
            </w:r>
          </w:p>
          <w:p w:rsidR="00162A00" w:rsidRDefault="00162A00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ayout preparations of  Panel Drawings</w:t>
            </w:r>
            <w:r w:rsidRPr="00D7431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62A00" w:rsidRPr="007D4E57" w:rsidRDefault="00162A00" w:rsidP="0075745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Preparing drawings for Template Cutting</w:t>
            </w:r>
            <w:r w:rsidRPr="007D4E57">
              <w:rPr>
                <w:rFonts w:eastAsia="Cambria"/>
                <w:sz w:val="22"/>
                <w:szCs w:val="22"/>
              </w:rPr>
              <w:t>.</w:t>
            </w:r>
          </w:p>
          <w:p w:rsidR="00162A00" w:rsidRPr="00900683" w:rsidRDefault="00162A00" w:rsidP="0075745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Editing Drawings as per the Template Measurements.</w:t>
            </w:r>
          </w:p>
          <w:p w:rsidR="00162A00" w:rsidRPr="000A450B" w:rsidRDefault="00162A00" w:rsidP="0075745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Preparing Laser Cutting Machine Programs.</w:t>
            </w:r>
          </w:p>
          <w:p w:rsidR="00162A00" w:rsidRPr="00D73889" w:rsidRDefault="00162A00" w:rsidP="0075745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Preparation of schedules and sheet list.</w:t>
            </w:r>
          </w:p>
          <w:p w:rsidR="00162A00" w:rsidRPr="00D73889" w:rsidRDefault="00162A00" w:rsidP="0075745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Coordinate with Designers and Department Engineers.</w:t>
            </w:r>
          </w:p>
          <w:p w:rsidR="00162A00" w:rsidRPr="00D230A5" w:rsidRDefault="00162A00" w:rsidP="0075745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daily Drawing Reports</w:t>
            </w:r>
          </w:p>
          <w:p w:rsidR="00C53B63" w:rsidRPr="00D76EF9" w:rsidRDefault="00C53B63" w:rsidP="000F4DCE">
            <w:pPr>
              <w:spacing w:after="120"/>
              <w:ind w:right="360"/>
              <w:jc w:val="both"/>
              <w:rPr>
                <w:color w:val="000000"/>
                <w:sz w:val="20"/>
                <w:szCs w:val="20"/>
              </w:rPr>
            </w:pPr>
          </w:p>
          <w:p w:rsidR="00A77C43" w:rsidRPr="00E80AD9" w:rsidRDefault="00A77C43" w:rsidP="00A77C43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 xml:space="preserve">Work Experience </w:t>
            </w:r>
            <w:r w:rsidR="00162A00">
              <w:rPr>
                <w:b/>
                <w:bCs/>
                <w:i/>
              </w:rPr>
              <w:t>:2</w:t>
            </w:r>
          </w:p>
          <w:p w:rsidR="002448FC" w:rsidRDefault="002448FC" w:rsidP="00B22EEC">
            <w:pPr>
              <w:jc w:val="both"/>
              <w:rPr>
                <w:b/>
                <w:sz w:val="20"/>
                <w:szCs w:val="20"/>
              </w:rPr>
            </w:pPr>
          </w:p>
          <w:p w:rsidR="00647174" w:rsidRPr="003B4A88" w:rsidRDefault="00647174" w:rsidP="003B4A88">
            <w:pPr>
              <w:jc w:val="both"/>
              <w:rPr>
                <w:b/>
                <w:sz w:val="20"/>
                <w:szCs w:val="20"/>
              </w:rPr>
            </w:pPr>
          </w:p>
          <w:p w:rsidR="00B13C71" w:rsidRPr="00BB0E04" w:rsidRDefault="00162A00" w:rsidP="00835F15">
            <w:pPr>
              <w:keepNext/>
              <w:ind w:right="72"/>
              <w:rPr>
                <w:bCs/>
                <w:sz w:val="22"/>
                <w:szCs w:val="22"/>
              </w:rPr>
            </w:pPr>
            <w:r w:rsidRPr="00F37296">
              <w:rPr>
                <w:bCs/>
                <w:sz w:val="22"/>
                <w:szCs w:val="22"/>
              </w:rPr>
              <w:t>Designation</w:t>
            </w:r>
            <w:r w:rsidR="00260E47" w:rsidRPr="00BB0E04">
              <w:rPr>
                <w:bCs/>
                <w:sz w:val="22"/>
                <w:szCs w:val="22"/>
              </w:rPr>
              <w:t xml:space="preserve">:- </w:t>
            </w:r>
            <w:r w:rsidR="0021295E">
              <w:rPr>
                <w:bCs/>
                <w:sz w:val="22"/>
                <w:szCs w:val="22"/>
              </w:rPr>
              <w:t>MECHANICAL DRAUGHTSMAN</w:t>
            </w:r>
          </w:p>
          <w:p w:rsidR="00D76EF9" w:rsidRDefault="002B64B5" w:rsidP="00162A00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  <w:r w:rsidRPr="00BB0E04">
              <w:rPr>
                <w:bCs/>
                <w:sz w:val="22"/>
                <w:szCs w:val="22"/>
              </w:rPr>
              <w:t>Duration          :-</w:t>
            </w:r>
            <w:r w:rsidR="000F4DCE">
              <w:rPr>
                <w:bCs/>
                <w:sz w:val="22"/>
                <w:szCs w:val="22"/>
              </w:rPr>
              <w:t xml:space="preserve"> 2/06/2017 to 30/09/2018</w:t>
            </w:r>
          </w:p>
          <w:p w:rsidR="00FF129D" w:rsidRDefault="00FF129D" w:rsidP="00162A00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</w:p>
          <w:p w:rsidR="00FF129D" w:rsidRDefault="00FF129D" w:rsidP="00162A00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</w:p>
          <w:p w:rsidR="00AB7571" w:rsidRDefault="00AB7571" w:rsidP="00260E47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</w:p>
          <w:p w:rsidR="00FF129D" w:rsidRPr="00E80AD9" w:rsidRDefault="00FF129D" w:rsidP="00FF129D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Projects Involved</w:t>
            </w:r>
          </w:p>
          <w:p w:rsidR="00FF129D" w:rsidRDefault="00FF129D" w:rsidP="00FF129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129D" w:rsidRDefault="00FF129D" w:rsidP="00FF129D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CAYAN CATARA RESIDENTIAL AND SERVICED APARTMENT TOWERS, DUBAI</w:t>
            </w:r>
          </w:p>
          <w:p w:rsidR="00814384" w:rsidRDefault="00814384" w:rsidP="00814384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14384" w:rsidRDefault="00FF129D" w:rsidP="00814384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 JALILA FOUNDATION, DUBAI</w:t>
            </w:r>
          </w:p>
          <w:p w:rsidR="00814384" w:rsidRPr="00814384" w:rsidRDefault="00814384" w:rsidP="00814384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129D" w:rsidRPr="00495D4E" w:rsidRDefault="00814384" w:rsidP="00FF129D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5D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PROPOSED PRIVATE VILLA AT AL BARSHA SECOND SOUTH,DUBAI</w:t>
            </w:r>
          </w:p>
          <w:p w:rsidR="00FF129D" w:rsidRPr="00BB0E04" w:rsidRDefault="00FF129D" w:rsidP="00260E47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</w:p>
          <w:p w:rsidR="00D76EF9" w:rsidRPr="00E80AD9" w:rsidRDefault="00D76EF9" w:rsidP="00D76EF9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>Job Responsibilities</w:t>
            </w:r>
          </w:p>
          <w:p w:rsidR="000F4DCE" w:rsidRDefault="000F4DCE" w:rsidP="000F4DCE">
            <w:pPr>
              <w:rPr>
                <w:rFonts w:eastAsia="Cambria"/>
              </w:rPr>
            </w:pPr>
          </w:p>
          <w:p w:rsidR="000F4DCE" w:rsidRPr="000F4DCE" w:rsidRDefault="000F4DCE" w:rsidP="00757455">
            <w:pPr>
              <w:numPr>
                <w:ilvl w:val="0"/>
                <w:numId w:val="29"/>
              </w:numPr>
              <w:jc w:val="both"/>
              <w:rPr>
                <w:rFonts w:eastAsia="Cambria"/>
                <w:sz w:val="22"/>
                <w:szCs w:val="22"/>
              </w:rPr>
            </w:pPr>
            <w:r w:rsidRPr="000F4DCE">
              <w:rPr>
                <w:rFonts w:eastAsia="Cambria"/>
                <w:sz w:val="22"/>
                <w:szCs w:val="22"/>
              </w:rPr>
              <w:t>Drafting of HVAC, Water distribution, Drainage, R</w:t>
            </w:r>
            <w:r>
              <w:rPr>
                <w:rFonts w:eastAsia="Cambria"/>
                <w:sz w:val="22"/>
                <w:szCs w:val="22"/>
              </w:rPr>
              <w:t>ain water and Fire fighting</w:t>
            </w:r>
            <w:r w:rsidRPr="000F4DCE">
              <w:rPr>
                <w:rFonts w:eastAsia="Cambria"/>
                <w:sz w:val="22"/>
                <w:szCs w:val="22"/>
              </w:rPr>
              <w:t>.</w:t>
            </w:r>
          </w:p>
          <w:p w:rsidR="000F4DCE" w:rsidRPr="000F4DCE" w:rsidRDefault="000F4DCE" w:rsidP="00757455">
            <w:pPr>
              <w:numPr>
                <w:ilvl w:val="0"/>
                <w:numId w:val="29"/>
              </w:numPr>
              <w:jc w:val="both"/>
              <w:rPr>
                <w:rFonts w:eastAsia="Cambria"/>
                <w:sz w:val="22"/>
                <w:szCs w:val="22"/>
              </w:rPr>
            </w:pPr>
            <w:r w:rsidRPr="000F4DCE">
              <w:rPr>
                <w:rFonts w:eastAsia="Cambria"/>
                <w:sz w:val="22"/>
                <w:szCs w:val="22"/>
              </w:rPr>
              <w:t>Preparing of schematic diagram for Piping and Ducting of Shop Drawings.</w:t>
            </w:r>
          </w:p>
          <w:p w:rsidR="000F4DCE" w:rsidRPr="000F4DCE" w:rsidRDefault="000F4DCE" w:rsidP="00757455">
            <w:pPr>
              <w:numPr>
                <w:ilvl w:val="0"/>
                <w:numId w:val="29"/>
              </w:numPr>
              <w:shd w:val="clear" w:color="auto" w:fill="FFFFFF"/>
              <w:ind w:right="283"/>
              <w:jc w:val="both"/>
              <w:rPr>
                <w:sz w:val="22"/>
                <w:szCs w:val="22"/>
                <w:lang w:val="en-IN" w:eastAsia="en-IN"/>
              </w:rPr>
            </w:pPr>
            <w:r w:rsidRPr="000F4DCE">
              <w:rPr>
                <w:sz w:val="22"/>
                <w:szCs w:val="22"/>
                <w:lang w:val="en-IN" w:eastAsia="en-IN"/>
              </w:rPr>
              <w:t>Preparing cross sectional view in specified area of shop floor.</w:t>
            </w:r>
          </w:p>
          <w:p w:rsidR="000F4DCE" w:rsidRPr="000F4DCE" w:rsidRDefault="00495D4E" w:rsidP="0075745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2"/>
                <w:szCs w:val="22"/>
                <w:lang w:val="en-IN" w:eastAsia="en-IN"/>
              </w:rPr>
            </w:pPr>
            <w:r>
              <w:rPr>
                <w:sz w:val="22"/>
                <w:szCs w:val="22"/>
                <w:lang w:val="en-IN" w:eastAsia="en-IN"/>
              </w:rPr>
              <w:t>Preparing Schematic,D</w:t>
            </w:r>
            <w:r w:rsidR="000F4DCE" w:rsidRPr="000F4DCE">
              <w:rPr>
                <w:sz w:val="22"/>
                <w:szCs w:val="22"/>
                <w:lang w:val="en-IN" w:eastAsia="en-IN"/>
              </w:rPr>
              <w:t>uct routing and single line diagrams.</w:t>
            </w:r>
          </w:p>
          <w:p w:rsidR="000F4DCE" w:rsidRPr="000F4DCE" w:rsidRDefault="000F4DCE" w:rsidP="0075745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2"/>
                <w:szCs w:val="22"/>
                <w:lang w:val="en-IN" w:eastAsia="en-IN"/>
              </w:rPr>
            </w:pPr>
            <w:r w:rsidRPr="000F4DCE">
              <w:rPr>
                <w:sz w:val="22"/>
                <w:szCs w:val="22"/>
                <w:lang w:val="en-IN" w:eastAsia="en-IN"/>
              </w:rPr>
              <w:t>Preparation of HVAC and FF shop floor drawing by including BOD, BOP and BOU.</w:t>
            </w:r>
          </w:p>
          <w:p w:rsidR="000F4DCE" w:rsidRPr="00757455" w:rsidRDefault="000F4DCE" w:rsidP="0075745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2"/>
                <w:szCs w:val="22"/>
                <w:lang w:val="en-IN" w:eastAsia="en-IN"/>
              </w:rPr>
            </w:pPr>
            <w:r w:rsidRPr="00757455">
              <w:rPr>
                <w:sz w:val="22"/>
                <w:szCs w:val="22"/>
                <w:lang w:val="en-IN" w:eastAsia="en-IN"/>
              </w:rPr>
              <w:t>Sizing of duct supply Airflow, Return, Exhaust and Chilled water pipe.</w:t>
            </w:r>
          </w:p>
          <w:p w:rsidR="00757455" w:rsidRPr="00757455" w:rsidRDefault="00757455" w:rsidP="0075745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2"/>
                <w:szCs w:val="22"/>
                <w:lang w:val="en-IN" w:eastAsia="en-IN"/>
              </w:rPr>
            </w:pPr>
            <w:r w:rsidRPr="00757455">
              <w:rPr>
                <w:sz w:val="22"/>
                <w:szCs w:val="22"/>
                <w:lang w:val="en-IN" w:eastAsia="en-IN"/>
              </w:rPr>
              <w:t>Coordinate with architects Senior Engineers and other department Engineers.</w:t>
            </w:r>
          </w:p>
          <w:p w:rsidR="00757455" w:rsidRPr="00757455" w:rsidRDefault="00757455" w:rsidP="0075745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2"/>
                <w:szCs w:val="22"/>
                <w:lang w:val="en-IN" w:eastAsia="en-IN"/>
              </w:rPr>
            </w:pPr>
            <w:r w:rsidRPr="00757455">
              <w:rPr>
                <w:sz w:val="22"/>
                <w:szCs w:val="22"/>
                <w:lang w:val="en-IN" w:eastAsia="en-IN"/>
              </w:rPr>
              <w:t>Preparation of As-built drawings.</w:t>
            </w:r>
          </w:p>
          <w:p w:rsidR="00757455" w:rsidRDefault="00757455" w:rsidP="0075745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2"/>
                <w:szCs w:val="22"/>
                <w:lang w:val="en-IN" w:eastAsia="en-IN"/>
              </w:rPr>
            </w:pPr>
            <w:r w:rsidRPr="00757455">
              <w:rPr>
                <w:sz w:val="22"/>
                <w:szCs w:val="22"/>
                <w:lang w:val="en-IN" w:eastAsia="en-IN"/>
              </w:rPr>
              <w:t>Preparation of schedules and sheet list.</w:t>
            </w:r>
          </w:p>
          <w:p w:rsidR="00757455" w:rsidRPr="00757455" w:rsidRDefault="00757455" w:rsidP="00757455">
            <w:pPr>
              <w:shd w:val="clear" w:color="auto" w:fill="FFFFFF"/>
              <w:ind w:left="1360"/>
              <w:jc w:val="both"/>
              <w:rPr>
                <w:sz w:val="22"/>
                <w:szCs w:val="22"/>
                <w:lang w:val="en-IN" w:eastAsia="en-IN"/>
              </w:rPr>
            </w:pPr>
          </w:p>
          <w:p w:rsidR="002448FC" w:rsidRPr="002448FC" w:rsidRDefault="002448FC" w:rsidP="002448FC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 xml:space="preserve">Work Experience </w:t>
            </w:r>
            <w:r w:rsidR="00757455">
              <w:rPr>
                <w:b/>
                <w:bCs/>
                <w:i/>
              </w:rPr>
              <w:t>:3</w:t>
            </w:r>
          </w:p>
          <w:p w:rsidR="002448FC" w:rsidRDefault="002448FC" w:rsidP="00CE78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47174" w:rsidRPr="00E80AD9" w:rsidRDefault="00647174" w:rsidP="00CE78E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78E9" w:rsidRPr="00BB0E04" w:rsidRDefault="00814384" w:rsidP="00B2213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5D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Designation </w:t>
            </w:r>
            <w:r w:rsidR="00370D32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2104F6" w:rsidRPr="00BB0E04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647174">
              <w:rPr>
                <w:rFonts w:ascii="Times New Roman" w:hAnsi="Times New Roman" w:cs="Times New Roman"/>
                <w:bCs/>
                <w:sz w:val="22"/>
                <w:szCs w:val="22"/>
              </w:rPr>
              <w:t>TECHNICAL ASSISTANT</w:t>
            </w:r>
          </w:p>
          <w:p w:rsidR="00D76EF9" w:rsidRDefault="00814384" w:rsidP="00D76EF9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Duration       </w:t>
            </w:r>
            <w:r w:rsidR="00D76EF9" w:rsidRPr="00BB0E04">
              <w:rPr>
                <w:bCs/>
                <w:sz w:val="22"/>
                <w:szCs w:val="22"/>
              </w:rPr>
              <w:t>:-</w:t>
            </w:r>
            <w:r w:rsidR="00647174">
              <w:rPr>
                <w:bCs/>
                <w:sz w:val="22"/>
                <w:szCs w:val="22"/>
              </w:rPr>
              <w:t>10/02/2015to</w:t>
            </w:r>
            <w:r w:rsidR="00FF129D">
              <w:rPr>
                <w:bCs/>
                <w:sz w:val="22"/>
                <w:szCs w:val="22"/>
              </w:rPr>
              <w:t xml:space="preserve"> 02/03/2017</w:t>
            </w:r>
          </w:p>
          <w:p w:rsidR="00814384" w:rsidRDefault="00814384" w:rsidP="00D76EF9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</w:p>
          <w:p w:rsidR="00814384" w:rsidRPr="00E80AD9" w:rsidRDefault="00814384" w:rsidP="00814384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Projects Involved</w:t>
            </w:r>
          </w:p>
          <w:p w:rsidR="00814384" w:rsidRDefault="00814384" w:rsidP="0081438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B5DCB" w:rsidRDefault="00814384" w:rsidP="00814384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ZADCO OFFSHORE MAINTAINANCE  JOB ON BOARD M/V ARADAH</w:t>
            </w:r>
          </w:p>
          <w:p w:rsidR="00814384" w:rsidRPr="00814384" w:rsidRDefault="00814384" w:rsidP="00814384">
            <w:pPr>
              <w:pStyle w:val="Default"/>
              <w:ind w:left="720"/>
              <w:rPr>
                <w:rStyle w:val="CharAttribute16"/>
                <w:rFonts w:eastAsiaTheme="minorEastAsia" w:cs="Times New Roman"/>
                <w:bCs/>
                <w:sz w:val="22"/>
                <w:szCs w:val="22"/>
              </w:rPr>
            </w:pPr>
          </w:p>
          <w:p w:rsidR="00D76EF9" w:rsidRPr="00E80AD9" w:rsidRDefault="00D76EF9" w:rsidP="00D76EF9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>Job Responsibilities</w:t>
            </w:r>
          </w:p>
          <w:p w:rsidR="007F19CD" w:rsidRDefault="007F19CD" w:rsidP="007F19CD">
            <w:pPr>
              <w:pStyle w:val="ListParagraph"/>
              <w:spacing w:after="0"/>
              <w:ind w:left="1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5298F" w:rsidRPr="00C93FF2" w:rsidRDefault="007F19CD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Track all requisions for actual receipt of ordered items collate stores and consumable  requisitions</w:t>
            </w:r>
            <w:r w:rsidR="00495D4E">
              <w:rPr>
                <w:rFonts w:ascii="Times New Roman" w:hAnsi="Times New Roman"/>
                <w:color w:val="000000"/>
                <w:sz w:val="22"/>
                <w:szCs w:val="22"/>
              </w:rPr>
              <w:t>from the Diving Department and 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edic.</w:t>
            </w:r>
          </w:p>
          <w:p w:rsidR="00D5298F" w:rsidRPr="00C93FF2" w:rsidRDefault="00897CA6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Prepare</w:t>
            </w:r>
            <w:r w:rsidR="00FE3A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the Daily Progress Report for the </w:t>
            </w:r>
            <w:r w:rsidR="00495D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Approvelof </w:t>
            </w:r>
            <w:r w:rsidR="00FE3A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DivingSupervisor,Captain and ZADCO Representative.</w:t>
            </w:r>
          </w:p>
          <w:p w:rsidR="00D5298F" w:rsidRPr="00C93FF2" w:rsidRDefault="00D5298F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3FF2">
              <w:rPr>
                <w:rFonts w:ascii="Times New Roman" w:hAnsi="Times New Roman"/>
                <w:color w:val="000000"/>
                <w:sz w:val="22"/>
                <w:szCs w:val="22"/>
              </w:rPr>
              <w:t>Prepare</w:t>
            </w:r>
            <w:r w:rsidR="00FE3A5D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="00495D4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FE3A5D">
              <w:rPr>
                <w:rFonts w:ascii="Times New Roman" w:hAnsi="Times New Roman"/>
                <w:color w:val="000000"/>
                <w:sz w:val="22"/>
                <w:szCs w:val="22"/>
              </w:rPr>
              <w:t>utocad Drawings of Boat</w:t>
            </w:r>
            <w:r w:rsidR="00897C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landing including fenders, risers, ladders etc.</w:t>
            </w:r>
          </w:p>
          <w:p w:rsidR="00D5298F" w:rsidRPr="00C93FF2" w:rsidRDefault="00D5298F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3F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Prepare </w:t>
            </w:r>
            <w:r w:rsidR="00495D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Drawings of subsea </w:t>
            </w:r>
            <w:r w:rsidR="00897C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pipelines </w:t>
            </w:r>
            <w:r w:rsidR="008C018D">
              <w:rPr>
                <w:rFonts w:ascii="Times New Roman" w:hAnsi="Times New Roman"/>
                <w:color w:val="000000"/>
                <w:sz w:val="22"/>
                <w:szCs w:val="22"/>
              </w:rPr>
              <w:t>wi</w:t>
            </w:r>
            <w:r w:rsidR="00495D4E">
              <w:rPr>
                <w:rFonts w:ascii="Times New Roman" w:hAnsi="Times New Roman"/>
                <w:color w:val="000000"/>
                <w:sz w:val="22"/>
                <w:szCs w:val="22"/>
              </w:rPr>
              <w:t>th C</w:t>
            </w:r>
            <w:r w:rsidR="008C018D">
              <w:rPr>
                <w:rFonts w:ascii="Times New Roman" w:hAnsi="Times New Roman"/>
                <w:color w:val="000000"/>
                <w:sz w:val="22"/>
                <w:szCs w:val="22"/>
              </w:rPr>
              <w:t>lamp</w:t>
            </w:r>
            <w:r w:rsidR="00495D4E">
              <w:rPr>
                <w:rFonts w:ascii="Times New Roman" w:hAnsi="Times New Roman"/>
                <w:color w:val="000000"/>
                <w:sz w:val="22"/>
                <w:szCs w:val="22"/>
              </w:rPr>
              <w:t>s, replaced A</w:t>
            </w:r>
            <w:r w:rsidR="008C018D">
              <w:rPr>
                <w:rFonts w:ascii="Times New Roman" w:hAnsi="Times New Roman"/>
                <w:color w:val="000000"/>
                <w:sz w:val="22"/>
                <w:szCs w:val="22"/>
              </w:rPr>
              <w:t>nodes etc.</w:t>
            </w:r>
          </w:p>
          <w:p w:rsidR="00D5298F" w:rsidRPr="00C93FF2" w:rsidRDefault="008C018D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Responsible for Crew changing, Time sheets,</w:t>
            </w:r>
            <w:r w:rsidR="007B66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store</w:t>
            </w:r>
          </w:p>
          <w:p w:rsidR="00D5298F" w:rsidRPr="00C93FF2" w:rsidRDefault="007B6642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Oganise and Maintain Project files</w:t>
            </w:r>
            <w:r w:rsidR="00C72B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Control and issue of all Project related Documentation.</w:t>
            </w:r>
          </w:p>
          <w:p w:rsidR="00D5298F" w:rsidRPr="00C93FF2" w:rsidRDefault="00C72B2D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Ensure all Diving Equepments and other Machines Certifications.</w:t>
            </w:r>
          </w:p>
          <w:p w:rsidR="00AB7571" w:rsidRDefault="00AB7571" w:rsidP="00AB7571">
            <w:pPr>
              <w:pStyle w:val="ListParagraph"/>
              <w:spacing w:after="0"/>
              <w:ind w:left="1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66BDD" w:rsidRDefault="00C66BDD" w:rsidP="00AB7571">
            <w:pPr>
              <w:pStyle w:val="ListParagraph"/>
              <w:spacing w:after="0"/>
              <w:ind w:left="1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4384" w:rsidRPr="00C93FF2" w:rsidRDefault="00814384" w:rsidP="00AB7571">
            <w:pPr>
              <w:pStyle w:val="ListParagraph"/>
              <w:spacing w:after="0"/>
              <w:ind w:left="1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2132" w:rsidRPr="002448FC" w:rsidRDefault="00B22132" w:rsidP="00B22132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 xml:space="preserve">Work Experience </w:t>
            </w:r>
            <w:r>
              <w:rPr>
                <w:b/>
                <w:bCs/>
                <w:i/>
              </w:rPr>
              <w:t>:3</w:t>
            </w:r>
          </w:p>
          <w:p w:rsidR="00B22132" w:rsidRDefault="00B22132" w:rsidP="00B2213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B0E04" w:rsidRPr="003B4A88" w:rsidRDefault="00BB0E04" w:rsidP="00BB0E04">
            <w:pPr>
              <w:jc w:val="both"/>
              <w:rPr>
                <w:b/>
                <w:sz w:val="20"/>
                <w:szCs w:val="20"/>
              </w:rPr>
            </w:pPr>
          </w:p>
          <w:p w:rsidR="00BB0E04" w:rsidRPr="00BB0E04" w:rsidRDefault="00F76724" w:rsidP="00BB0E04">
            <w:pPr>
              <w:keepNext/>
              <w:ind w:right="72"/>
              <w:rPr>
                <w:bCs/>
                <w:sz w:val="22"/>
                <w:szCs w:val="22"/>
              </w:rPr>
            </w:pPr>
            <w:r w:rsidRPr="00F37296">
              <w:rPr>
                <w:bCs/>
                <w:sz w:val="22"/>
                <w:szCs w:val="22"/>
              </w:rPr>
              <w:t>Designation</w:t>
            </w:r>
            <w:r w:rsidR="00BB0E04" w:rsidRPr="00BB0E04">
              <w:rPr>
                <w:bCs/>
                <w:sz w:val="22"/>
                <w:szCs w:val="22"/>
              </w:rPr>
              <w:t>:-</w:t>
            </w:r>
            <w:r w:rsidR="00F60240">
              <w:rPr>
                <w:bCs/>
                <w:sz w:val="22"/>
                <w:szCs w:val="22"/>
              </w:rPr>
              <w:t>GENERAL TECHNECIAN</w:t>
            </w:r>
          </w:p>
          <w:p w:rsidR="00BB0E04" w:rsidRDefault="00BB0E04" w:rsidP="00BB0E04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  <w:r w:rsidRPr="00BB0E04">
              <w:rPr>
                <w:bCs/>
                <w:sz w:val="22"/>
                <w:szCs w:val="22"/>
              </w:rPr>
              <w:lastRenderedPageBreak/>
              <w:t>Duration:-</w:t>
            </w:r>
            <w:r w:rsidR="00F60240">
              <w:rPr>
                <w:bCs/>
                <w:sz w:val="22"/>
                <w:szCs w:val="22"/>
              </w:rPr>
              <w:t xml:space="preserve"> 23/08/2010</w:t>
            </w:r>
            <w:r w:rsidRPr="00BB0E04">
              <w:rPr>
                <w:bCs/>
                <w:sz w:val="22"/>
                <w:szCs w:val="22"/>
              </w:rPr>
              <w:t xml:space="preserve"> to</w:t>
            </w:r>
            <w:r w:rsidR="00F60240">
              <w:rPr>
                <w:bCs/>
                <w:sz w:val="22"/>
                <w:szCs w:val="22"/>
              </w:rPr>
              <w:t xml:space="preserve"> 01/09/2011</w:t>
            </w:r>
          </w:p>
          <w:p w:rsidR="00D5298F" w:rsidRDefault="00D5298F" w:rsidP="00BB0E04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</w:p>
          <w:p w:rsidR="00D76EF9" w:rsidRPr="00E80AD9" w:rsidRDefault="00D76EF9" w:rsidP="00D76EF9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>Job Responsibilities</w:t>
            </w:r>
          </w:p>
          <w:p w:rsidR="00D76EF9" w:rsidRPr="00BB0E04" w:rsidRDefault="00D76EF9" w:rsidP="00BB0E04">
            <w:pPr>
              <w:keepNext/>
              <w:tabs>
                <w:tab w:val="left" w:pos="5265"/>
              </w:tabs>
              <w:ind w:right="72"/>
              <w:rPr>
                <w:bCs/>
                <w:sz w:val="22"/>
                <w:szCs w:val="22"/>
              </w:rPr>
            </w:pPr>
          </w:p>
          <w:p w:rsidR="00D5298F" w:rsidRPr="00C93FF2" w:rsidRDefault="001F03C3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Examined vehicles to determine the extent of damage or malfunctions.</w:t>
            </w:r>
          </w:p>
          <w:p w:rsidR="00D5298F" w:rsidRPr="00C93FF2" w:rsidRDefault="0025026A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Followed checklis</w:t>
            </w:r>
            <w:r w:rsidR="001F03C3">
              <w:rPr>
                <w:rFonts w:ascii="Times New Roman" w:hAnsi="Times New Roman"/>
                <w:color w:val="000000"/>
                <w:sz w:val="22"/>
                <w:szCs w:val="22"/>
              </w:rPr>
              <w:t>ts to verify that all important parts were examined.</w:t>
            </w:r>
          </w:p>
          <w:p w:rsidR="002822F4" w:rsidRDefault="001F03C3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Operated pneumatic tools and air compressors.</w:t>
            </w:r>
          </w:p>
          <w:p w:rsidR="001F03C3" w:rsidRDefault="001F03C3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Executed all phases of power system tear down and repair</w:t>
            </w:r>
          </w:p>
          <w:p w:rsidR="001F03C3" w:rsidRDefault="001F03C3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Repaired and replaced tires, shocks,structs and brakes.</w:t>
            </w:r>
          </w:p>
          <w:p w:rsidR="001F03C3" w:rsidRDefault="001F03C3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Contributed to repeat and referral business by using strong customer service and problem solving skills.</w:t>
            </w:r>
          </w:p>
          <w:p w:rsidR="001F03C3" w:rsidRDefault="001F03C3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Knowledge in wheel alignment </w:t>
            </w:r>
            <w:r w:rsidR="00AD3ED6">
              <w:rPr>
                <w:rFonts w:ascii="Times New Roman" w:hAnsi="Times New Roman"/>
                <w:color w:val="000000"/>
                <w:sz w:val="22"/>
                <w:szCs w:val="22"/>
              </w:rPr>
              <w:t>and wheel balancing.</w:t>
            </w:r>
          </w:p>
          <w:p w:rsidR="00AD3ED6" w:rsidRDefault="00AD3ED6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Repaired and replaced wheel bearing,propeller shaft .</w:t>
            </w:r>
          </w:p>
          <w:p w:rsidR="00AD3ED6" w:rsidRPr="00C93FF2" w:rsidRDefault="00AD3ED6" w:rsidP="0075745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Knowledge about common hand tools,such as sockets,ratchets,wrenches and torque wrench</w:t>
            </w:r>
          </w:p>
          <w:p w:rsidR="00AB7571" w:rsidRPr="00D5298F" w:rsidRDefault="00AB7571" w:rsidP="00AB7571">
            <w:pPr>
              <w:pStyle w:val="ListParagraph"/>
              <w:spacing w:after="0"/>
              <w:ind w:left="13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4100A" w:rsidRPr="000738A3" w:rsidRDefault="0064100A" w:rsidP="000738A3">
            <w:pPr>
              <w:spacing w:after="200"/>
              <w:contextualSpacing/>
              <w:rPr>
                <w:rFonts w:cstheme="minorHAnsi"/>
                <w:bCs/>
              </w:rPr>
            </w:pPr>
          </w:p>
          <w:p w:rsidR="00A77C43" w:rsidRPr="00E80AD9" w:rsidRDefault="00A77C43" w:rsidP="00A77C43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>Personal Details</w:t>
            </w:r>
          </w:p>
          <w:p w:rsidR="00A77C43" w:rsidRPr="00E80AD9" w:rsidRDefault="00A77C43" w:rsidP="009919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F1" w:rsidRPr="002B3D67" w:rsidRDefault="009919F1" w:rsidP="00495D4E">
            <w:pPr>
              <w:pStyle w:val="Default"/>
              <w:spacing w:after="2"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>Date of Bir</w:t>
            </w:r>
            <w:r w:rsidR="002104F6"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    </w:t>
            </w:r>
            <w:r w:rsidR="00C93FF2"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:- </w:t>
            </w:r>
            <w:r w:rsidR="002B3D67"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>31/12/1990</w:t>
            </w:r>
          </w:p>
          <w:p w:rsidR="009919F1" w:rsidRPr="002B3D67" w:rsidRDefault="002104F6" w:rsidP="00495D4E">
            <w:pPr>
              <w:pStyle w:val="Default"/>
              <w:spacing w:after="2"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>Language Known     :- English,</w:t>
            </w:r>
            <w:r w:rsidR="002B3D67"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>Hindi</w:t>
            </w:r>
            <w:r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35952"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>M</w:t>
            </w:r>
            <w:r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>alayalam,</w:t>
            </w:r>
          </w:p>
          <w:p w:rsidR="009919F1" w:rsidRPr="002B3D67" w:rsidRDefault="009919F1" w:rsidP="00495D4E">
            <w:pPr>
              <w:pStyle w:val="Default"/>
              <w:spacing w:after="2"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Marital Status           :- Single </w:t>
            </w:r>
          </w:p>
          <w:p w:rsidR="009919F1" w:rsidRPr="002B3D67" w:rsidRDefault="002104F6" w:rsidP="00495D4E">
            <w:pPr>
              <w:pStyle w:val="Default"/>
              <w:spacing w:after="2"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>Nationa</w:t>
            </w:r>
            <w:r w:rsidR="00C93FF2"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lity               </w:t>
            </w:r>
            <w:r w:rsidR="00F35952"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:- I</w:t>
            </w:r>
            <w:r w:rsidR="002B3D67" w:rsidRPr="002B3D67">
              <w:rPr>
                <w:rFonts w:ascii="Times New Roman" w:hAnsi="Times New Roman" w:cs="Times New Roman"/>
                <w:bCs/>
                <w:sz w:val="22"/>
                <w:szCs w:val="22"/>
              </w:rPr>
              <w:t>ndian</w:t>
            </w:r>
          </w:p>
          <w:p w:rsidR="00AB7571" w:rsidRDefault="00AB7571" w:rsidP="00F35952">
            <w:pPr>
              <w:pStyle w:val="Default"/>
              <w:ind w:left="360"/>
              <w:rPr>
                <w:rStyle w:val="CharAttribute6"/>
                <w:rFonts w:eastAsiaTheme="minorEastAsia"/>
              </w:rPr>
            </w:pPr>
          </w:p>
          <w:p w:rsidR="00AB7571" w:rsidRDefault="00AB7571" w:rsidP="00AB7571">
            <w:pPr>
              <w:pStyle w:val="Default"/>
              <w:rPr>
                <w:rStyle w:val="CharAttribute6"/>
                <w:rFonts w:eastAsiaTheme="minorEastAsia"/>
              </w:rPr>
            </w:pPr>
          </w:p>
          <w:p w:rsidR="00E972AE" w:rsidRPr="002E206F" w:rsidRDefault="00E972AE" w:rsidP="00F35952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C43" w:rsidRPr="00E80AD9" w:rsidRDefault="00A77C43" w:rsidP="00A77C43">
            <w:pPr>
              <w:keepNext/>
              <w:keepLines/>
              <w:shd w:val="pct15" w:color="auto" w:fill="auto"/>
              <w:spacing w:before="120"/>
              <w:rPr>
                <w:b/>
                <w:bCs/>
                <w:i/>
              </w:rPr>
            </w:pPr>
            <w:r w:rsidRPr="00E80AD9">
              <w:rPr>
                <w:b/>
                <w:bCs/>
                <w:i/>
              </w:rPr>
              <w:t xml:space="preserve">Declaration </w:t>
            </w:r>
          </w:p>
          <w:p w:rsidR="00A77C43" w:rsidRPr="00E80AD9" w:rsidRDefault="00A77C43" w:rsidP="009919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9919F1" w:rsidRDefault="009919F1" w:rsidP="009919F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AD9">
              <w:rPr>
                <w:rFonts w:ascii="Times New Roman" w:hAnsi="Times New Roman" w:cs="Times New Roman"/>
                <w:sz w:val="22"/>
                <w:szCs w:val="22"/>
              </w:rPr>
              <w:t>I do hereby declare that the above information is true to the best of my knowledge</w:t>
            </w:r>
            <w:r w:rsidRPr="00E80A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:rsidR="00E85028" w:rsidRDefault="00E85028" w:rsidP="009919F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85028" w:rsidRDefault="00E85028" w:rsidP="009919F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85028" w:rsidRDefault="00E85028" w:rsidP="009919F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85028" w:rsidRDefault="00C93FF2" w:rsidP="009919F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YOURS  SINCERELY</w:t>
            </w:r>
          </w:p>
          <w:p w:rsidR="00C93FF2" w:rsidRDefault="00C93FF2" w:rsidP="009919F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B43D0" w:rsidRDefault="00BA0AA3" w:rsidP="009919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RAHUL</w:t>
            </w:r>
          </w:p>
          <w:p w:rsidR="009919F1" w:rsidRPr="00E80AD9" w:rsidRDefault="009919F1" w:rsidP="0064100A">
            <w:pPr>
              <w:pStyle w:val="Default"/>
              <w:rPr>
                <w:sz w:val="22"/>
                <w:szCs w:val="22"/>
              </w:rPr>
            </w:pPr>
          </w:p>
          <w:p w:rsidR="009919F1" w:rsidRPr="00E80AD9" w:rsidRDefault="009919F1" w:rsidP="00274368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AA3" w:rsidRPr="00E80AD9" w:rsidRDefault="007D0AA3" w:rsidP="009A3DCD">
            <w:pPr>
              <w:spacing w:before="40"/>
              <w:jc w:val="both"/>
              <w:rPr>
                <w:rFonts w:eastAsia="SimSun"/>
                <w:sz w:val="20"/>
                <w:szCs w:val="20"/>
              </w:rPr>
            </w:pPr>
          </w:p>
        </w:tc>
      </w:tr>
    </w:tbl>
    <w:p w:rsidR="0089618C" w:rsidRPr="00B6749F" w:rsidRDefault="0089618C" w:rsidP="00F907FC">
      <w:pPr>
        <w:rPr>
          <w:rFonts w:ascii="Arial" w:hAnsi="Arial" w:cs="Arial"/>
          <w:sz w:val="20"/>
          <w:szCs w:val="20"/>
        </w:rPr>
      </w:pPr>
    </w:p>
    <w:sectPr w:rsidR="0089618C" w:rsidRPr="00B6749F" w:rsidSect="00610C9F">
      <w:headerReference w:type="default" r:id="rId10"/>
      <w:footerReference w:type="default" r:id="rId11"/>
      <w:pgSz w:w="11907" w:h="16839" w:code="9"/>
      <w:pgMar w:top="720" w:right="1080" w:bottom="43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36" w:rsidRDefault="000E6636">
      <w:r>
        <w:separator/>
      </w:r>
    </w:p>
  </w:endnote>
  <w:endnote w:type="continuationSeparator" w:id="1">
    <w:p w:rsidR="000E6636" w:rsidRDefault="000E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A8" w:rsidRPr="00F46628" w:rsidRDefault="005132AE" w:rsidP="0036472F">
    <w:pPr>
      <w:pStyle w:val="Header"/>
      <w:tabs>
        <w:tab w:val="clear" w:pos="8640"/>
        <w:tab w:val="right" w:pos="9900"/>
      </w:tabs>
      <w:rPr>
        <w:rFonts w:ascii="Arial" w:hAnsi="Arial" w:cs="Arial"/>
        <w:vanish/>
        <w:sz w:val="16"/>
        <w:szCs w:val="16"/>
      </w:rPr>
    </w:pPr>
    <w:r w:rsidRPr="005132AE">
      <w:rPr>
        <w:noProof/>
      </w:rPr>
      <w:pict>
        <v:rect id="Rectangle 1" o:spid="_x0000_s4097" style="position:absolute;margin-left:-14.4pt;margin-top:-3.8pt;width:525.6pt;height:3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" fillcolor="#36c" stroked="f"/>
      </w:pict>
    </w:r>
    <w:r w:rsidR="00F84EA8">
      <w:t xml:space="preserve">Page </w:t>
    </w:r>
    <w:r>
      <w:rPr>
        <w:b/>
      </w:rPr>
      <w:fldChar w:fldCharType="begin"/>
    </w:r>
    <w:r w:rsidR="00F84EA8">
      <w:rPr>
        <w:b/>
      </w:rPr>
      <w:instrText xml:space="preserve"> PAGE </w:instrText>
    </w:r>
    <w:r>
      <w:rPr>
        <w:b/>
      </w:rPr>
      <w:fldChar w:fldCharType="separate"/>
    </w:r>
    <w:r w:rsidR="00AB58C9">
      <w:rPr>
        <w:b/>
        <w:noProof/>
      </w:rPr>
      <w:t>1</w:t>
    </w:r>
    <w:r>
      <w:rPr>
        <w:b/>
      </w:rPr>
      <w:fldChar w:fldCharType="end"/>
    </w:r>
    <w:r w:rsidR="00F84EA8">
      <w:t xml:space="preserve"> of </w:t>
    </w:r>
    <w:r>
      <w:rPr>
        <w:b/>
      </w:rPr>
      <w:fldChar w:fldCharType="begin"/>
    </w:r>
    <w:r w:rsidR="00F84EA8">
      <w:rPr>
        <w:b/>
      </w:rPr>
      <w:instrText xml:space="preserve"> NUMPAGES  </w:instrText>
    </w:r>
    <w:r>
      <w:rPr>
        <w:b/>
      </w:rPr>
      <w:fldChar w:fldCharType="separate"/>
    </w:r>
    <w:r w:rsidR="00AB58C9">
      <w:rPr>
        <w:b/>
        <w:noProof/>
      </w:rPr>
      <w:t>3</w:t>
    </w:r>
    <w:r>
      <w:rPr>
        <w:b/>
      </w:rPr>
      <w:fldChar w:fldCharType="end"/>
    </w:r>
    <w:r w:rsidR="00F84EA8" w:rsidRPr="00F46628">
      <w:rPr>
        <w:rFonts w:ascii="Arial" w:hAnsi="Arial" w:cs="Arial"/>
        <w:vanish/>
        <w:sz w:val="16"/>
        <w:szCs w:val="16"/>
      </w:rPr>
      <w:t xml:space="preserve">Print Date : </w:t>
    </w:r>
    <w:r w:rsidRPr="00F46628">
      <w:rPr>
        <w:rFonts w:ascii="Arial" w:hAnsi="Arial" w:cs="Arial"/>
        <w:vanish/>
        <w:sz w:val="16"/>
        <w:szCs w:val="16"/>
      </w:rPr>
      <w:fldChar w:fldCharType="begin"/>
    </w:r>
    <w:r w:rsidR="00F84EA8" w:rsidRPr="00F46628">
      <w:rPr>
        <w:rFonts w:ascii="Arial" w:hAnsi="Arial" w:cs="Arial"/>
        <w:vanish/>
        <w:sz w:val="16"/>
        <w:szCs w:val="16"/>
      </w:rPr>
      <w:instrText xml:space="preserve"> DATE \@ "M/d/yyyy" </w:instrText>
    </w:r>
    <w:r w:rsidRPr="00F46628">
      <w:rPr>
        <w:rFonts w:ascii="Arial" w:hAnsi="Arial" w:cs="Arial"/>
        <w:vanish/>
        <w:sz w:val="16"/>
        <w:szCs w:val="16"/>
      </w:rPr>
      <w:fldChar w:fldCharType="separate"/>
    </w:r>
    <w:r w:rsidR="00AB58C9">
      <w:rPr>
        <w:rFonts w:ascii="Arial" w:hAnsi="Arial" w:cs="Arial"/>
        <w:noProof/>
        <w:vanish/>
        <w:sz w:val="16"/>
        <w:szCs w:val="16"/>
      </w:rPr>
      <w:t>7/2/2019</w:t>
    </w:r>
    <w:r w:rsidRPr="00F46628">
      <w:rPr>
        <w:rFonts w:ascii="Arial" w:hAnsi="Arial" w:cs="Arial"/>
        <w:vanish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36" w:rsidRDefault="000E6636">
      <w:r>
        <w:separator/>
      </w:r>
    </w:p>
  </w:footnote>
  <w:footnote w:type="continuationSeparator" w:id="1">
    <w:p w:rsidR="000E6636" w:rsidRDefault="000E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A8" w:rsidRPr="007361EC" w:rsidRDefault="00F84EA8" w:rsidP="00BB10E4">
    <w:pPr>
      <w:jc w:val="center"/>
      <w:rPr>
        <w:rFonts w:ascii="Arial" w:hAnsi="Arial" w:cs="Arial"/>
        <w:i/>
        <w:iCs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2B04D32"/>
    <w:multiLevelType w:val="hybridMultilevel"/>
    <w:tmpl w:val="751E7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740C6B"/>
    <w:multiLevelType w:val="hybridMultilevel"/>
    <w:tmpl w:val="1CAE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73A"/>
    <w:multiLevelType w:val="hybridMultilevel"/>
    <w:tmpl w:val="7C2C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E16B1"/>
    <w:multiLevelType w:val="hybridMultilevel"/>
    <w:tmpl w:val="81BC7FF8"/>
    <w:lvl w:ilvl="0" w:tplc="040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2080" w:hanging="360"/>
      </w:pPr>
    </w:lvl>
    <w:lvl w:ilvl="2" w:tplc="4009001B">
      <w:start w:val="1"/>
      <w:numFmt w:val="lowerRoman"/>
      <w:lvlText w:val="%3."/>
      <w:lvlJc w:val="right"/>
      <w:pPr>
        <w:ind w:left="2800" w:hanging="180"/>
      </w:pPr>
    </w:lvl>
    <w:lvl w:ilvl="3" w:tplc="4009000F" w:tentative="1">
      <w:start w:val="1"/>
      <w:numFmt w:val="decimal"/>
      <w:lvlText w:val="%4."/>
      <w:lvlJc w:val="left"/>
      <w:pPr>
        <w:ind w:left="3520" w:hanging="360"/>
      </w:pPr>
    </w:lvl>
    <w:lvl w:ilvl="4" w:tplc="40090019" w:tentative="1">
      <w:start w:val="1"/>
      <w:numFmt w:val="lowerLetter"/>
      <w:lvlText w:val="%5."/>
      <w:lvlJc w:val="left"/>
      <w:pPr>
        <w:ind w:left="4240" w:hanging="360"/>
      </w:pPr>
    </w:lvl>
    <w:lvl w:ilvl="5" w:tplc="4009001B" w:tentative="1">
      <w:start w:val="1"/>
      <w:numFmt w:val="lowerRoman"/>
      <w:lvlText w:val="%6."/>
      <w:lvlJc w:val="right"/>
      <w:pPr>
        <w:ind w:left="4960" w:hanging="180"/>
      </w:pPr>
    </w:lvl>
    <w:lvl w:ilvl="6" w:tplc="4009000F" w:tentative="1">
      <w:start w:val="1"/>
      <w:numFmt w:val="decimal"/>
      <w:lvlText w:val="%7."/>
      <w:lvlJc w:val="left"/>
      <w:pPr>
        <w:ind w:left="5680" w:hanging="360"/>
      </w:pPr>
    </w:lvl>
    <w:lvl w:ilvl="7" w:tplc="40090019" w:tentative="1">
      <w:start w:val="1"/>
      <w:numFmt w:val="lowerLetter"/>
      <w:lvlText w:val="%8."/>
      <w:lvlJc w:val="left"/>
      <w:pPr>
        <w:ind w:left="6400" w:hanging="360"/>
      </w:pPr>
    </w:lvl>
    <w:lvl w:ilvl="8" w:tplc="40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0E8A6846"/>
    <w:multiLevelType w:val="hybridMultilevel"/>
    <w:tmpl w:val="4104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852C9"/>
    <w:multiLevelType w:val="hybridMultilevel"/>
    <w:tmpl w:val="571C4626"/>
    <w:lvl w:ilvl="0" w:tplc="040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2080" w:hanging="360"/>
      </w:pPr>
    </w:lvl>
    <w:lvl w:ilvl="2" w:tplc="4009001B">
      <w:start w:val="1"/>
      <w:numFmt w:val="lowerRoman"/>
      <w:lvlText w:val="%3."/>
      <w:lvlJc w:val="right"/>
      <w:pPr>
        <w:ind w:left="2800" w:hanging="180"/>
      </w:pPr>
    </w:lvl>
    <w:lvl w:ilvl="3" w:tplc="4009000F" w:tentative="1">
      <w:start w:val="1"/>
      <w:numFmt w:val="decimal"/>
      <w:lvlText w:val="%4."/>
      <w:lvlJc w:val="left"/>
      <w:pPr>
        <w:ind w:left="3520" w:hanging="360"/>
      </w:pPr>
    </w:lvl>
    <w:lvl w:ilvl="4" w:tplc="40090019" w:tentative="1">
      <w:start w:val="1"/>
      <w:numFmt w:val="lowerLetter"/>
      <w:lvlText w:val="%5."/>
      <w:lvlJc w:val="left"/>
      <w:pPr>
        <w:ind w:left="4240" w:hanging="360"/>
      </w:pPr>
    </w:lvl>
    <w:lvl w:ilvl="5" w:tplc="4009001B" w:tentative="1">
      <w:start w:val="1"/>
      <w:numFmt w:val="lowerRoman"/>
      <w:lvlText w:val="%6."/>
      <w:lvlJc w:val="right"/>
      <w:pPr>
        <w:ind w:left="4960" w:hanging="180"/>
      </w:pPr>
    </w:lvl>
    <w:lvl w:ilvl="6" w:tplc="4009000F" w:tentative="1">
      <w:start w:val="1"/>
      <w:numFmt w:val="decimal"/>
      <w:lvlText w:val="%7."/>
      <w:lvlJc w:val="left"/>
      <w:pPr>
        <w:ind w:left="5680" w:hanging="360"/>
      </w:pPr>
    </w:lvl>
    <w:lvl w:ilvl="7" w:tplc="40090019" w:tentative="1">
      <w:start w:val="1"/>
      <w:numFmt w:val="lowerLetter"/>
      <w:lvlText w:val="%8."/>
      <w:lvlJc w:val="left"/>
      <w:pPr>
        <w:ind w:left="6400" w:hanging="360"/>
      </w:pPr>
    </w:lvl>
    <w:lvl w:ilvl="8" w:tplc="40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11132990"/>
    <w:multiLevelType w:val="hybridMultilevel"/>
    <w:tmpl w:val="DD742FE8"/>
    <w:lvl w:ilvl="0" w:tplc="4009000F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0" w:hanging="360"/>
      </w:pPr>
    </w:lvl>
    <w:lvl w:ilvl="2" w:tplc="4009001B" w:tentative="1">
      <w:start w:val="1"/>
      <w:numFmt w:val="lowerRoman"/>
      <w:lvlText w:val="%3."/>
      <w:lvlJc w:val="right"/>
      <w:pPr>
        <w:ind w:left="2800" w:hanging="180"/>
      </w:pPr>
    </w:lvl>
    <w:lvl w:ilvl="3" w:tplc="4009000F" w:tentative="1">
      <w:start w:val="1"/>
      <w:numFmt w:val="decimal"/>
      <w:lvlText w:val="%4."/>
      <w:lvlJc w:val="left"/>
      <w:pPr>
        <w:ind w:left="3520" w:hanging="360"/>
      </w:pPr>
    </w:lvl>
    <w:lvl w:ilvl="4" w:tplc="40090019" w:tentative="1">
      <w:start w:val="1"/>
      <w:numFmt w:val="lowerLetter"/>
      <w:lvlText w:val="%5."/>
      <w:lvlJc w:val="left"/>
      <w:pPr>
        <w:ind w:left="4240" w:hanging="360"/>
      </w:pPr>
    </w:lvl>
    <w:lvl w:ilvl="5" w:tplc="4009001B" w:tentative="1">
      <w:start w:val="1"/>
      <w:numFmt w:val="lowerRoman"/>
      <w:lvlText w:val="%6."/>
      <w:lvlJc w:val="right"/>
      <w:pPr>
        <w:ind w:left="4960" w:hanging="180"/>
      </w:pPr>
    </w:lvl>
    <w:lvl w:ilvl="6" w:tplc="4009000F" w:tentative="1">
      <w:start w:val="1"/>
      <w:numFmt w:val="decimal"/>
      <w:lvlText w:val="%7."/>
      <w:lvlJc w:val="left"/>
      <w:pPr>
        <w:ind w:left="5680" w:hanging="360"/>
      </w:pPr>
    </w:lvl>
    <w:lvl w:ilvl="7" w:tplc="40090019" w:tentative="1">
      <w:start w:val="1"/>
      <w:numFmt w:val="lowerLetter"/>
      <w:lvlText w:val="%8."/>
      <w:lvlJc w:val="left"/>
      <w:pPr>
        <w:ind w:left="6400" w:hanging="360"/>
      </w:pPr>
    </w:lvl>
    <w:lvl w:ilvl="8" w:tplc="40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>
    <w:nsid w:val="111A4C64"/>
    <w:multiLevelType w:val="hybridMultilevel"/>
    <w:tmpl w:val="CBCCC5F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739F1"/>
    <w:multiLevelType w:val="hybridMultilevel"/>
    <w:tmpl w:val="BAD40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90D1F"/>
    <w:multiLevelType w:val="hybridMultilevel"/>
    <w:tmpl w:val="019E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4632C"/>
    <w:multiLevelType w:val="hybridMultilevel"/>
    <w:tmpl w:val="A4C6B71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441A3"/>
    <w:multiLevelType w:val="hybridMultilevel"/>
    <w:tmpl w:val="F95A8F5C"/>
    <w:lvl w:ilvl="0" w:tplc="9A124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A6548"/>
    <w:multiLevelType w:val="hybridMultilevel"/>
    <w:tmpl w:val="070E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B3F6C"/>
    <w:multiLevelType w:val="hybridMultilevel"/>
    <w:tmpl w:val="82BA848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9287F"/>
    <w:multiLevelType w:val="hybridMultilevel"/>
    <w:tmpl w:val="B6A8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217FD"/>
    <w:multiLevelType w:val="hybridMultilevel"/>
    <w:tmpl w:val="032C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13413"/>
    <w:multiLevelType w:val="hybridMultilevel"/>
    <w:tmpl w:val="0A9E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26692"/>
    <w:multiLevelType w:val="hybridMultilevel"/>
    <w:tmpl w:val="DD742FE8"/>
    <w:lvl w:ilvl="0" w:tplc="4009000F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0" w:hanging="360"/>
      </w:pPr>
    </w:lvl>
    <w:lvl w:ilvl="2" w:tplc="4009001B" w:tentative="1">
      <w:start w:val="1"/>
      <w:numFmt w:val="lowerRoman"/>
      <w:lvlText w:val="%3."/>
      <w:lvlJc w:val="right"/>
      <w:pPr>
        <w:ind w:left="2800" w:hanging="180"/>
      </w:pPr>
    </w:lvl>
    <w:lvl w:ilvl="3" w:tplc="4009000F" w:tentative="1">
      <w:start w:val="1"/>
      <w:numFmt w:val="decimal"/>
      <w:lvlText w:val="%4."/>
      <w:lvlJc w:val="left"/>
      <w:pPr>
        <w:ind w:left="3520" w:hanging="360"/>
      </w:pPr>
    </w:lvl>
    <w:lvl w:ilvl="4" w:tplc="40090019" w:tentative="1">
      <w:start w:val="1"/>
      <w:numFmt w:val="lowerLetter"/>
      <w:lvlText w:val="%5."/>
      <w:lvlJc w:val="left"/>
      <w:pPr>
        <w:ind w:left="4240" w:hanging="360"/>
      </w:pPr>
    </w:lvl>
    <w:lvl w:ilvl="5" w:tplc="4009001B" w:tentative="1">
      <w:start w:val="1"/>
      <w:numFmt w:val="lowerRoman"/>
      <w:lvlText w:val="%6."/>
      <w:lvlJc w:val="right"/>
      <w:pPr>
        <w:ind w:left="4960" w:hanging="180"/>
      </w:pPr>
    </w:lvl>
    <w:lvl w:ilvl="6" w:tplc="4009000F" w:tentative="1">
      <w:start w:val="1"/>
      <w:numFmt w:val="decimal"/>
      <w:lvlText w:val="%7."/>
      <w:lvlJc w:val="left"/>
      <w:pPr>
        <w:ind w:left="5680" w:hanging="360"/>
      </w:pPr>
    </w:lvl>
    <w:lvl w:ilvl="7" w:tplc="40090019" w:tentative="1">
      <w:start w:val="1"/>
      <w:numFmt w:val="lowerLetter"/>
      <w:lvlText w:val="%8."/>
      <w:lvlJc w:val="left"/>
      <w:pPr>
        <w:ind w:left="6400" w:hanging="360"/>
      </w:pPr>
    </w:lvl>
    <w:lvl w:ilvl="8" w:tplc="40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9">
    <w:nsid w:val="333B0F0E"/>
    <w:multiLevelType w:val="hybridMultilevel"/>
    <w:tmpl w:val="342A9BD0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080" w:hanging="360"/>
      </w:pPr>
    </w:lvl>
    <w:lvl w:ilvl="2" w:tplc="4009001B">
      <w:start w:val="1"/>
      <w:numFmt w:val="lowerRoman"/>
      <w:lvlText w:val="%3."/>
      <w:lvlJc w:val="right"/>
      <w:pPr>
        <w:ind w:left="2800" w:hanging="180"/>
      </w:pPr>
    </w:lvl>
    <w:lvl w:ilvl="3" w:tplc="4009000F" w:tentative="1">
      <w:start w:val="1"/>
      <w:numFmt w:val="decimal"/>
      <w:lvlText w:val="%4."/>
      <w:lvlJc w:val="left"/>
      <w:pPr>
        <w:ind w:left="3520" w:hanging="360"/>
      </w:pPr>
    </w:lvl>
    <w:lvl w:ilvl="4" w:tplc="40090019" w:tentative="1">
      <w:start w:val="1"/>
      <w:numFmt w:val="lowerLetter"/>
      <w:lvlText w:val="%5."/>
      <w:lvlJc w:val="left"/>
      <w:pPr>
        <w:ind w:left="4240" w:hanging="360"/>
      </w:pPr>
    </w:lvl>
    <w:lvl w:ilvl="5" w:tplc="4009001B" w:tentative="1">
      <w:start w:val="1"/>
      <w:numFmt w:val="lowerRoman"/>
      <w:lvlText w:val="%6."/>
      <w:lvlJc w:val="right"/>
      <w:pPr>
        <w:ind w:left="4960" w:hanging="180"/>
      </w:pPr>
    </w:lvl>
    <w:lvl w:ilvl="6" w:tplc="4009000F" w:tentative="1">
      <w:start w:val="1"/>
      <w:numFmt w:val="decimal"/>
      <w:lvlText w:val="%7."/>
      <w:lvlJc w:val="left"/>
      <w:pPr>
        <w:ind w:left="5680" w:hanging="360"/>
      </w:pPr>
    </w:lvl>
    <w:lvl w:ilvl="7" w:tplc="40090019" w:tentative="1">
      <w:start w:val="1"/>
      <w:numFmt w:val="lowerLetter"/>
      <w:lvlText w:val="%8."/>
      <w:lvlJc w:val="left"/>
      <w:pPr>
        <w:ind w:left="6400" w:hanging="360"/>
      </w:pPr>
    </w:lvl>
    <w:lvl w:ilvl="8" w:tplc="40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0">
    <w:nsid w:val="38EB4B57"/>
    <w:multiLevelType w:val="hybridMultilevel"/>
    <w:tmpl w:val="FB2ECB3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C74FA"/>
    <w:multiLevelType w:val="multilevel"/>
    <w:tmpl w:val="DD2449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2">
    <w:nsid w:val="3B2D727C"/>
    <w:multiLevelType w:val="hybridMultilevel"/>
    <w:tmpl w:val="BC3E27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F0D1DBC"/>
    <w:multiLevelType w:val="hybridMultilevel"/>
    <w:tmpl w:val="99365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508A4"/>
    <w:multiLevelType w:val="hybridMultilevel"/>
    <w:tmpl w:val="C584E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422F2"/>
    <w:multiLevelType w:val="hybridMultilevel"/>
    <w:tmpl w:val="AC8A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E02A4"/>
    <w:multiLevelType w:val="hybridMultilevel"/>
    <w:tmpl w:val="ED022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22CFC"/>
    <w:multiLevelType w:val="hybridMultilevel"/>
    <w:tmpl w:val="11976017"/>
    <w:lvl w:ilvl="0" w:tplc="D514F88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1" w:tplc="98EAD4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2" w:tplc="F560FBA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3" w:tplc="460EF34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4" w:tplc="51E420F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5" w:tplc="0A024EC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6" w:tplc="2D30F92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7" w:tplc="7B46A51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8" w:tplc="D69E1DC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28">
    <w:nsid w:val="44FB1648"/>
    <w:multiLevelType w:val="hybridMultilevel"/>
    <w:tmpl w:val="75802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525F6"/>
    <w:multiLevelType w:val="hybridMultilevel"/>
    <w:tmpl w:val="3508E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B3638"/>
    <w:multiLevelType w:val="hybridMultilevel"/>
    <w:tmpl w:val="6F9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B71E9"/>
    <w:multiLevelType w:val="hybridMultilevel"/>
    <w:tmpl w:val="7A0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0494C"/>
    <w:multiLevelType w:val="hybridMultilevel"/>
    <w:tmpl w:val="3502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F70E6"/>
    <w:multiLevelType w:val="hybridMultilevel"/>
    <w:tmpl w:val="CD64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34969"/>
    <w:multiLevelType w:val="hybridMultilevel"/>
    <w:tmpl w:val="F6081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B5AFC"/>
    <w:multiLevelType w:val="hybridMultilevel"/>
    <w:tmpl w:val="6AFE1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51873"/>
    <w:multiLevelType w:val="hybridMultilevel"/>
    <w:tmpl w:val="5440A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201F2C"/>
    <w:multiLevelType w:val="hybridMultilevel"/>
    <w:tmpl w:val="55AE8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C2940"/>
    <w:multiLevelType w:val="hybridMultilevel"/>
    <w:tmpl w:val="C3E22898"/>
    <w:lvl w:ilvl="0" w:tplc="12A6C1A2">
      <w:start w:val="1"/>
      <w:numFmt w:val="bullet"/>
      <w:pStyle w:val="BH"/>
      <w:lvlText w:val=""/>
      <w:lvlJc w:val="left"/>
      <w:pPr>
        <w:tabs>
          <w:tab w:val="num" w:pos="0"/>
        </w:tabs>
        <w:ind w:left="259" w:hanging="25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EC6A34"/>
    <w:multiLevelType w:val="hybridMultilevel"/>
    <w:tmpl w:val="FCCA6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CB4C2B"/>
    <w:multiLevelType w:val="hybridMultilevel"/>
    <w:tmpl w:val="BED6C1EE"/>
    <w:lvl w:ilvl="0" w:tplc="18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>
    <w:nsid w:val="66CC6C6F"/>
    <w:multiLevelType w:val="hybridMultilevel"/>
    <w:tmpl w:val="7FBC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40B0F"/>
    <w:multiLevelType w:val="hybridMultilevel"/>
    <w:tmpl w:val="EAF4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71370"/>
    <w:multiLevelType w:val="hybridMultilevel"/>
    <w:tmpl w:val="B3CE5E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D355A8"/>
    <w:multiLevelType w:val="hybridMultilevel"/>
    <w:tmpl w:val="FA183058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>
    <w:nsid w:val="7C5948EC"/>
    <w:multiLevelType w:val="hybridMultilevel"/>
    <w:tmpl w:val="758866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45"/>
  </w:num>
  <w:num w:numId="4">
    <w:abstractNumId w:val="15"/>
  </w:num>
  <w:num w:numId="5">
    <w:abstractNumId w:val="3"/>
  </w:num>
  <w:num w:numId="6">
    <w:abstractNumId w:val="31"/>
  </w:num>
  <w:num w:numId="7">
    <w:abstractNumId w:val="10"/>
  </w:num>
  <w:num w:numId="8">
    <w:abstractNumId w:val="25"/>
  </w:num>
  <w:num w:numId="9">
    <w:abstractNumId w:val="41"/>
  </w:num>
  <w:num w:numId="10">
    <w:abstractNumId w:val="5"/>
  </w:num>
  <w:num w:numId="11">
    <w:abstractNumId w:val="30"/>
  </w:num>
  <w:num w:numId="12">
    <w:abstractNumId w:val="2"/>
  </w:num>
  <w:num w:numId="13">
    <w:abstractNumId w:val="12"/>
  </w:num>
  <w:num w:numId="14">
    <w:abstractNumId w:val="44"/>
  </w:num>
  <w:num w:numId="15">
    <w:abstractNumId w:val="28"/>
  </w:num>
  <w:num w:numId="16">
    <w:abstractNumId w:val="27"/>
  </w:num>
  <w:num w:numId="17">
    <w:abstractNumId w:val="0"/>
  </w:num>
  <w:num w:numId="18">
    <w:abstractNumId w:val="13"/>
  </w:num>
  <w:num w:numId="19">
    <w:abstractNumId w:val="33"/>
  </w:num>
  <w:num w:numId="20">
    <w:abstractNumId w:val="24"/>
  </w:num>
  <w:num w:numId="21">
    <w:abstractNumId w:val="42"/>
  </w:num>
  <w:num w:numId="22">
    <w:abstractNumId w:val="36"/>
  </w:num>
  <w:num w:numId="23">
    <w:abstractNumId w:val="26"/>
  </w:num>
  <w:num w:numId="24">
    <w:abstractNumId w:val="34"/>
  </w:num>
  <w:num w:numId="25">
    <w:abstractNumId w:val="9"/>
  </w:num>
  <w:num w:numId="26">
    <w:abstractNumId w:val="16"/>
  </w:num>
  <w:num w:numId="27">
    <w:abstractNumId w:val="17"/>
  </w:num>
  <w:num w:numId="28">
    <w:abstractNumId w:val="22"/>
  </w:num>
  <w:num w:numId="29">
    <w:abstractNumId w:val="19"/>
  </w:num>
  <w:num w:numId="30">
    <w:abstractNumId w:val="7"/>
  </w:num>
  <w:num w:numId="31">
    <w:abstractNumId w:val="18"/>
  </w:num>
  <w:num w:numId="32">
    <w:abstractNumId w:val="37"/>
  </w:num>
  <w:num w:numId="33">
    <w:abstractNumId w:val="14"/>
  </w:num>
  <w:num w:numId="34">
    <w:abstractNumId w:val="11"/>
  </w:num>
  <w:num w:numId="35">
    <w:abstractNumId w:val="20"/>
  </w:num>
  <w:num w:numId="36">
    <w:abstractNumId w:val="40"/>
  </w:num>
  <w:num w:numId="37">
    <w:abstractNumId w:val="8"/>
  </w:num>
  <w:num w:numId="38">
    <w:abstractNumId w:val="32"/>
  </w:num>
  <w:num w:numId="39">
    <w:abstractNumId w:val="21"/>
  </w:num>
  <w:num w:numId="40">
    <w:abstractNumId w:val="23"/>
  </w:num>
  <w:num w:numId="41">
    <w:abstractNumId w:val="6"/>
  </w:num>
  <w:num w:numId="42">
    <w:abstractNumId w:val="4"/>
  </w:num>
  <w:num w:numId="43">
    <w:abstractNumId w:val="35"/>
  </w:num>
  <w:num w:numId="44">
    <w:abstractNumId w:val="43"/>
  </w:num>
  <w:num w:numId="45">
    <w:abstractNumId w:val="29"/>
  </w:num>
  <w:num w:numId="46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hideSpellingErrors/>
  <w:hideGrammaticalErrors/>
  <w:attachedTemplate r:id="rId1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16A1"/>
    <w:rsid w:val="00010EE1"/>
    <w:rsid w:val="00013355"/>
    <w:rsid w:val="00027EA3"/>
    <w:rsid w:val="00030B51"/>
    <w:rsid w:val="00034B8E"/>
    <w:rsid w:val="0004313E"/>
    <w:rsid w:val="00043A76"/>
    <w:rsid w:val="00044C86"/>
    <w:rsid w:val="00050BCF"/>
    <w:rsid w:val="0005308B"/>
    <w:rsid w:val="00054499"/>
    <w:rsid w:val="00071C25"/>
    <w:rsid w:val="000738A3"/>
    <w:rsid w:val="00080975"/>
    <w:rsid w:val="00084B79"/>
    <w:rsid w:val="0008585C"/>
    <w:rsid w:val="00094B54"/>
    <w:rsid w:val="000B0F8C"/>
    <w:rsid w:val="000B1B5A"/>
    <w:rsid w:val="000B22A4"/>
    <w:rsid w:val="000B5678"/>
    <w:rsid w:val="000C6DB8"/>
    <w:rsid w:val="000D05E4"/>
    <w:rsid w:val="000D5E4F"/>
    <w:rsid w:val="000D6239"/>
    <w:rsid w:val="000E39AF"/>
    <w:rsid w:val="000E426E"/>
    <w:rsid w:val="000E4EC4"/>
    <w:rsid w:val="000E6636"/>
    <w:rsid w:val="000F4DCE"/>
    <w:rsid w:val="00100049"/>
    <w:rsid w:val="0010194C"/>
    <w:rsid w:val="001049FA"/>
    <w:rsid w:val="00120107"/>
    <w:rsid w:val="00123B8D"/>
    <w:rsid w:val="00126661"/>
    <w:rsid w:val="00127B8B"/>
    <w:rsid w:val="00127DF2"/>
    <w:rsid w:val="00130A5C"/>
    <w:rsid w:val="00133269"/>
    <w:rsid w:val="0013365F"/>
    <w:rsid w:val="00135B4D"/>
    <w:rsid w:val="0014040B"/>
    <w:rsid w:val="00144A13"/>
    <w:rsid w:val="00157331"/>
    <w:rsid w:val="00162A00"/>
    <w:rsid w:val="0016405A"/>
    <w:rsid w:val="00165B69"/>
    <w:rsid w:val="00166422"/>
    <w:rsid w:val="001770C7"/>
    <w:rsid w:val="00186A17"/>
    <w:rsid w:val="00194028"/>
    <w:rsid w:val="001947DA"/>
    <w:rsid w:val="001A07A2"/>
    <w:rsid w:val="001A08BC"/>
    <w:rsid w:val="001B38E2"/>
    <w:rsid w:val="001B3BC9"/>
    <w:rsid w:val="001C1416"/>
    <w:rsid w:val="001C192B"/>
    <w:rsid w:val="001C421B"/>
    <w:rsid w:val="001C67DD"/>
    <w:rsid w:val="001C6D0F"/>
    <w:rsid w:val="001F03C3"/>
    <w:rsid w:val="001F664B"/>
    <w:rsid w:val="001F7E84"/>
    <w:rsid w:val="00207990"/>
    <w:rsid w:val="002104F6"/>
    <w:rsid w:val="0021295E"/>
    <w:rsid w:val="00213F6F"/>
    <w:rsid w:val="002162C0"/>
    <w:rsid w:val="00216867"/>
    <w:rsid w:val="00225646"/>
    <w:rsid w:val="00227BEC"/>
    <w:rsid w:val="0024434F"/>
    <w:rsid w:val="002448FC"/>
    <w:rsid w:val="002459C2"/>
    <w:rsid w:val="0025026A"/>
    <w:rsid w:val="00255E59"/>
    <w:rsid w:val="00260E47"/>
    <w:rsid w:val="0026439C"/>
    <w:rsid w:val="0027088B"/>
    <w:rsid w:val="0027409E"/>
    <w:rsid w:val="00274368"/>
    <w:rsid w:val="002822F4"/>
    <w:rsid w:val="00291EAB"/>
    <w:rsid w:val="002A030C"/>
    <w:rsid w:val="002A115A"/>
    <w:rsid w:val="002A52B0"/>
    <w:rsid w:val="002B1855"/>
    <w:rsid w:val="002B1887"/>
    <w:rsid w:val="002B3D67"/>
    <w:rsid w:val="002B64B5"/>
    <w:rsid w:val="002C47F8"/>
    <w:rsid w:val="002C52D1"/>
    <w:rsid w:val="002D6068"/>
    <w:rsid w:val="002D626A"/>
    <w:rsid w:val="002E1D9F"/>
    <w:rsid w:val="002E206F"/>
    <w:rsid w:val="002E2C12"/>
    <w:rsid w:val="002F508A"/>
    <w:rsid w:val="002F5681"/>
    <w:rsid w:val="002F656C"/>
    <w:rsid w:val="002F716E"/>
    <w:rsid w:val="002F738F"/>
    <w:rsid w:val="002F7C5B"/>
    <w:rsid w:val="003048B9"/>
    <w:rsid w:val="0030529A"/>
    <w:rsid w:val="00311BBA"/>
    <w:rsid w:val="00323D1C"/>
    <w:rsid w:val="00333E90"/>
    <w:rsid w:val="0034529C"/>
    <w:rsid w:val="003554F4"/>
    <w:rsid w:val="003616CB"/>
    <w:rsid w:val="0036403B"/>
    <w:rsid w:val="00364712"/>
    <w:rsid w:val="0036472F"/>
    <w:rsid w:val="00370D32"/>
    <w:rsid w:val="00374986"/>
    <w:rsid w:val="0037601C"/>
    <w:rsid w:val="003766D0"/>
    <w:rsid w:val="003820D6"/>
    <w:rsid w:val="00394595"/>
    <w:rsid w:val="003A60B1"/>
    <w:rsid w:val="003B4A88"/>
    <w:rsid w:val="003C5778"/>
    <w:rsid w:val="003F5353"/>
    <w:rsid w:val="0040287D"/>
    <w:rsid w:val="00405FA0"/>
    <w:rsid w:val="00407467"/>
    <w:rsid w:val="00411A61"/>
    <w:rsid w:val="0042079A"/>
    <w:rsid w:val="00430133"/>
    <w:rsid w:val="00430F01"/>
    <w:rsid w:val="00442419"/>
    <w:rsid w:val="0044504B"/>
    <w:rsid w:val="00452523"/>
    <w:rsid w:val="00452F3E"/>
    <w:rsid w:val="00453537"/>
    <w:rsid w:val="004557E5"/>
    <w:rsid w:val="004571CF"/>
    <w:rsid w:val="00474E80"/>
    <w:rsid w:val="00485F4B"/>
    <w:rsid w:val="00487A0D"/>
    <w:rsid w:val="0049033B"/>
    <w:rsid w:val="00495D4E"/>
    <w:rsid w:val="00497538"/>
    <w:rsid w:val="004A30F3"/>
    <w:rsid w:val="004A3E7A"/>
    <w:rsid w:val="004B1C50"/>
    <w:rsid w:val="004B2F79"/>
    <w:rsid w:val="004B4867"/>
    <w:rsid w:val="004B50AE"/>
    <w:rsid w:val="004D241E"/>
    <w:rsid w:val="004D2DFA"/>
    <w:rsid w:val="004D7C81"/>
    <w:rsid w:val="004E12C0"/>
    <w:rsid w:val="004E3308"/>
    <w:rsid w:val="004E4E91"/>
    <w:rsid w:val="004F14A4"/>
    <w:rsid w:val="004F78BE"/>
    <w:rsid w:val="005068E9"/>
    <w:rsid w:val="00513222"/>
    <w:rsid w:val="005132AE"/>
    <w:rsid w:val="00516067"/>
    <w:rsid w:val="005229CF"/>
    <w:rsid w:val="00527C6C"/>
    <w:rsid w:val="005307FB"/>
    <w:rsid w:val="005444FE"/>
    <w:rsid w:val="005523C8"/>
    <w:rsid w:val="00564F44"/>
    <w:rsid w:val="00567A44"/>
    <w:rsid w:val="00570A13"/>
    <w:rsid w:val="005733DE"/>
    <w:rsid w:val="00573601"/>
    <w:rsid w:val="00573934"/>
    <w:rsid w:val="00573993"/>
    <w:rsid w:val="005765F6"/>
    <w:rsid w:val="00582F77"/>
    <w:rsid w:val="00591760"/>
    <w:rsid w:val="00593162"/>
    <w:rsid w:val="005A5C9F"/>
    <w:rsid w:val="005B36E2"/>
    <w:rsid w:val="005C0105"/>
    <w:rsid w:val="005C5850"/>
    <w:rsid w:val="005C5BE9"/>
    <w:rsid w:val="00607F22"/>
    <w:rsid w:val="00610C9F"/>
    <w:rsid w:val="00620891"/>
    <w:rsid w:val="00624242"/>
    <w:rsid w:val="00626319"/>
    <w:rsid w:val="00626893"/>
    <w:rsid w:val="00626DF3"/>
    <w:rsid w:val="006270F2"/>
    <w:rsid w:val="00634684"/>
    <w:rsid w:val="00634C78"/>
    <w:rsid w:val="006351EA"/>
    <w:rsid w:val="00636EFB"/>
    <w:rsid w:val="0064100A"/>
    <w:rsid w:val="00644C55"/>
    <w:rsid w:val="00647174"/>
    <w:rsid w:val="00655610"/>
    <w:rsid w:val="006562D2"/>
    <w:rsid w:val="00660481"/>
    <w:rsid w:val="00660A61"/>
    <w:rsid w:val="0066347A"/>
    <w:rsid w:val="00674228"/>
    <w:rsid w:val="00681823"/>
    <w:rsid w:val="00682FF1"/>
    <w:rsid w:val="006834D1"/>
    <w:rsid w:val="00690313"/>
    <w:rsid w:val="00692338"/>
    <w:rsid w:val="00692738"/>
    <w:rsid w:val="00697D9F"/>
    <w:rsid w:val="006B40F7"/>
    <w:rsid w:val="006B55F9"/>
    <w:rsid w:val="006B7EC6"/>
    <w:rsid w:val="006C32CE"/>
    <w:rsid w:val="006C5682"/>
    <w:rsid w:val="006D698D"/>
    <w:rsid w:val="006F152C"/>
    <w:rsid w:val="006F1D64"/>
    <w:rsid w:val="006F5699"/>
    <w:rsid w:val="00703704"/>
    <w:rsid w:val="007200F3"/>
    <w:rsid w:val="00720703"/>
    <w:rsid w:val="00721DAC"/>
    <w:rsid w:val="00725F5E"/>
    <w:rsid w:val="007306E1"/>
    <w:rsid w:val="0073245C"/>
    <w:rsid w:val="00735086"/>
    <w:rsid w:val="007361EC"/>
    <w:rsid w:val="00744ED0"/>
    <w:rsid w:val="00752470"/>
    <w:rsid w:val="00757455"/>
    <w:rsid w:val="00774325"/>
    <w:rsid w:val="00780F45"/>
    <w:rsid w:val="00797879"/>
    <w:rsid w:val="007A040A"/>
    <w:rsid w:val="007B0431"/>
    <w:rsid w:val="007B3F27"/>
    <w:rsid w:val="007B6642"/>
    <w:rsid w:val="007C03EB"/>
    <w:rsid w:val="007C2437"/>
    <w:rsid w:val="007D0AA3"/>
    <w:rsid w:val="007D14B3"/>
    <w:rsid w:val="007D4433"/>
    <w:rsid w:val="007F19CD"/>
    <w:rsid w:val="00813022"/>
    <w:rsid w:val="00814384"/>
    <w:rsid w:val="00816B5A"/>
    <w:rsid w:val="00820571"/>
    <w:rsid w:val="008263DD"/>
    <w:rsid w:val="0083351E"/>
    <w:rsid w:val="008341F1"/>
    <w:rsid w:val="00835F15"/>
    <w:rsid w:val="00843511"/>
    <w:rsid w:val="00844CF6"/>
    <w:rsid w:val="00845D37"/>
    <w:rsid w:val="0084755A"/>
    <w:rsid w:val="00851F5B"/>
    <w:rsid w:val="00852D9E"/>
    <w:rsid w:val="00862311"/>
    <w:rsid w:val="00882DAE"/>
    <w:rsid w:val="00884C28"/>
    <w:rsid w:val="00885872"/>
    <w:rsid w:val="008916F5"/>
    <w:rsid w:val="0089618C"/>
    <w:rsid w:val="00897CA6"/>
    <w:rsid w:val="008A1CFB"/>
    <w:rsid w:val="008A5EDF"/>
    <w:rsid w:val="008B0654"/>
    <w:rsid w:val="008B0E72"/>
    <w:rsid w:val="008B3414"/>
    <w:rsid w:val="008B563C"/>
    <w:rsid w:val="008C018D"/>
    <w:rsid w:val="008C6220"/>
    <w:rsid w:val="008D3531"/>
    <w:rsid w:val="008E0A51"/>
    <w:rsid w:val="008E4756"/>
    <w:rsid w:val="008E4B33"/>
    <w:rsid w:val="00902D8A"/>
    <w:rsid w:val="00904272"/>
    <w:rsid w:val="00904988"/>
    <w:rsid w:val="0090569B"/>
    <w:rsid w:val="009114EC"/>
    <w:rsid w:val="00912703"/>
    <w:rsid w:val="0091465B"/>
    <w:rsid w:val="009162F8"/>
    <w:rsid w:val="0092587F"/>
    <w:rsid w:val="00926D6D"/>
    <w:rsid w:val="00930D3D"/>
    <w:rsid w:val="00943D30"/>
    <w:rsid w:val="009449E5"/>
    <w:rsid w:val="00946E34"/>
    <w:rsid w:val="009471B2"/>
    <w:rsid w:val="00951887"/>
    <w:rsid w:val="00957DB4"/>
    <w:rsid w:val="00964B21"/>
    <w:rsid w:val="00966666"/>
    <w:rsid w:val="0097225F"/>
    <w:rsid w:val="00975401"/>
    <w:rsid w:val="00975BB8"/>
    <w:rsid w:val="0098325D"/>
    <w:rsid w:val="009919F1"/>
    <w:rsid w:val="009A0F9E"/>
    <w:rsid w:val="009A3DCD"/>
    <w:rsid w:val="009B4521"/>
    <w:rsid w:val="009C218F"/>
    <w:rsid w:val="009C5D23"/>
    <w:rsid w:val="009C70AC"/>
    <w:rsid w:val="009F08A5"/>
    <w:rsid w:val="009F6ACD"/>
    <w:rsid w:val="00A0278A"/>
    <w:rsid w:val="00A02B9F"/>
    <w:rsid w:val="00A05214"/>
    <w:rsid w:val="00A06DB8"/>
    <w:rsid w:val="00A13EA8"/>
    <w:rsid w:val="00A37FDF"/>
    <w:rsid w:val="00A40491"/>
    <w:rsid w:val="00A46FD9"/>
    <w:rsid w:val="00A532B8"/>
    <w:rsid w:val="00A63FD8"/>
    <w:rsid w:val="00A65DB6"/>
    <w:rsid w:val="00A70824"/>
    <w:rsid w:val="00A719BA"/>
    <w:rsid w:val="00A77C43"/>
    <w:rsid w:val="00A8579F"/>
    <w:rsid w:val="00A9024C"/>
    <w:rsid w:val="00A934EC"/>
    <w:rsid w:val="00A9755A"/>
    <w:rsid w:val="00AA2031"/>
    <w:rsid w:val="00AA31F6"/>
    <w:rsid w:val="00AA3D85"/>
    <w:rsid w:val="00AA68D6"/>
    <w:rsid w:val="00AB0452"/>
    <w:rsid w:val="00AB36A7"/>
    <w:rsid w:val="00AB58C9"/>
    <w:rsid w:val="00AB7571"/>
    <w:rsid w:val="00AC04D7"/>
    <w:rsid w:val="00AC1494"/>
    <w:rsid w:val="00AC4E05"/>
    <w:rsid w:val="00AD30B9"/>
    <w:rsid w:val="00AD3ED6"/>
    <w:rsid w:val="00AD5947"/>
    <w:rsid w:val="00AE0104"/>
    <w:rsid w:val="00AE0C2D"/>
    <w:rsid w:val="00AE1FEC"/>
    <w:rsid w:val="00AE6450"/>
    <w:rsid w:val="00AF0BBA"/>
    <w:rsid w:val="00AF2BFC"/>
    <w:rsid w:val="00AF6714"/>
    <w:rsid w:val="00B02363"/>
    <w:rsid w:val="00B05B79"/>
    <w:rsid w:val="00B071E0"/>
    <w:rsid w:val="00B1340A"/>
    <w:rsid w:val="00B13C71"/>
    <w:rsid w:val="00B22132"/>
    <w:rsid w:val="00B22EEC"/>
    <w:rsid w:val="00B30126"/>
    <w:rsid w:val="00B563E8"/>
    <w:rsid w:val="00B6211B"/>
    <w:rsid w:val="00B62CC5"/>
    <w:rsid w:val="00B63D04"/>
    <w:rsid w:val="00B6749F"/>
    <w:rsid w:val="00B70CEB"/>
    <w:rsid w:val="00B7503F"/>
    <w:rsid w:val="00B81D46"/>
    <w:rsid w:val="00B912BD"/>
    <w:rsid w:val="00B97751"/>
    <w:rsid w:val="00B97FC3"/>
    <w:rsid w:val="00BA0AA3"/>
    <w:rsid w:val="00BA1C0C"/>
    <w:rsid w:val="00BA3360"/>
    <w:rsid w:val="00BA6115"/>
    <w:rsid w:val="00BB0E04"/>
    <w:rsid w:val="00BB10E4"/>
    <w:rsid w:val="00BB216D"/>
    <w:rsid w:val="00BB5DCB"/>
    <w:rsid w:val="00BB5F93"/>
    <w:rsid w:val="00BC30FF"/>
    <w:rsid w:val="00BC4A63"/>
    <w:rsid w:val="00BC4DDF"/>
    <w:rsid w:val="00BD0818"/>
    <w:rsid w:val="00BD0AB6"/>
    <w:rsid w:val="00BD57D0"/>
    <w:rsid w:val="00BD7F39"/>
    <w:rsid w:val="00BF20F5"/>
    <w:rsid w:val="00BF7ADB"/>
    <w:rsid w:val="00C00B2B"/>
    <w:rsid w:val="00C07106"/>
    <w:rsid w:val="00C27EC1"/>
    <w:rsid w:val="00C302B6"/>
    <w:rsid w:val="00C3234F"/>
    <w:rsid w:val="00C33421"/>
    <w:rsid w:val="00C36579"/>
    <w:rsid w:val="00C533DE"/>
    <w:rsid w:val="00C53B63"/>
    <w:rsid w:val="00C633A1"/>
    <w:rsid w:val="00C66BDD"/>
    <w:rsid w:val="00C7122D"/>
    <w:rsid w:val="00C725AF"/>
    <w:rsid w:val="00C72B2D"/>
    <w:rsid w:val="00C74981"/>
    <w:rsid w:val="00C749EF"/>
    <w:rsid w:val="00C76D7B"/>
    <w:rsid w:val="00C845F4"/>
    <w:rsid w:val="00C85F4F"/>
    <w:rsid w:val="00C863ED"/>
    <w:rsid w:val="00C90CBB"/>
    <w:rsid w:val="00C91D57"/>
    <w:rsid w:val="00C9228B"/>
    <w:rsid w:val="00C93FF2"/>
    <w:rsid w:val="00C94DF2"/>
    <w:rsid w:val="00C96839"/>
    <w:rsid w:val="00CB0B9D"/>
    <w:rsid w:val="00CB16F0"/>
    <w:rsid w:val="00CC2842"/>
    <w:rsid w:val="00CC3C4A"/>
    <w:rsid w:val="00CD06E4"/>
    <w:rsid w:val="00CD6AEC"/>
    <w:rsid w:val="00CE1304"/>
    <w:rsid w:val="00CE1A90"/>
    <w:rsid w:val="00CE309B"/>
    <w:rsid w:val="00CE78E9"/>
    <w:rsid w:val="00CF18FC"/>
    <w:rsid w:val="00CF2681"/>
    <w:rsid w:val="00CF2DB5"/>
    <w:rsid w:val="00D112D2"/>
    <w:rsid w:val="00D12A1E"/>
    <w:rsid w:val="00D14CB1"/>
    <w:rsid w:val="00D24FC8"/>
    <w:rsid w:val="00D26F42"/>
    <w:rsid w:val="00D35789"/>
    <w:rsid w:val="00D37E5A"/>
    <w:rsid w:val="00D43CC6"/>
    <w:rsid w:val="00D44A2E"/>
    <w:rsid w:val="00D44AE6"/>
    <w:rsid w:val="00D5298F"/>
    <w:rsid w:val="00D54436"/>
    <w:rsid w:val="00D56ACE"/>
    <w:rsid w:val="00D62296"/>
    <w:rsid w:val="00D6360C"/>
    <w:rsid w:val="00D76EF9"/>
    <w:rsid w:val="00D84B26"/>
    <w:rsid w:val="00D917DB"/>
    <w:rsid w:val="00D97082"/>
    <w:rsid w:val="00DB2476"/>
    <w:rsid w:val="00DB3D7D"/>
    <w:rsid w:val="00DB450F"/>
    <w:rsid w:val="00DE0FA3"/>
    <w:rsid w:val="00DE1607"/>
    <w:rsid w:val="00DF16A1"/>
    <w:rsid w:val="00DF2CE1"/>
    <w:rsid w:val="00DF307E"/>
    <w:rsid w:val="00DF4AC9"/>
    <w:rsid w:val="00DF5B6A"/>
    <w:rsid w:val="00DF6640"/>
    <w:rsid w:val="00DF6C7F"/>
    <w:rsid w:val="00DF6E90"/>
    <w:rsid w:val="00DF7D9C"/>
    <w:rsid w:val="00DF7E84"/>
    <w:rsid w:val="00E02C5D"/>
    <w:rsid w:val="00E034BA"/>
    <w:rsid w:val="00E05C84"/>
    <w:rsid w:val="00E07D2F"/>
    <w:rsid w:val="00E12FE5"/>
    <w:rsid w:val="00E15E3A"/>
    <w:rsid w:val="00E238B5"/>
    <w:rsid w:val="00E33AFA"/>
    <w:rsid w:val="00E438FA"/>
    <w:rsid w:val="00E50474"/>
    <w:rsid w:val="00E6781B"/>
    <w:rsid w:val="00E73C82"/>
    <w:rsid w:val="00E80AD9"/>
    <w:rsid w:val="00E85028"/>
    <w:rsid w:val="00E91099"/>
    <w:rsid w:val="00E92CAA"/>
    <w:rsid w:val="00E94187"/>
    <w:rsid w:val="00E94FD1"/>
    <w:rsid w:val="00E972AE"/>
    <w:rsid w:val="00EA100B"/>
    <w:rsid w:val="00EA5E1D"/>
    <w:rsid w:val="00EB2C08"/>
    <w:rsid w:val="00EB39C6"/>
    <w:rsid w:val="00EC54A3"/>
    <w:rsid w:val="00EE1727"/>
    <w:rsid w:val="00EE489F"/>
    <w:rsid w:val="00EE79DC"/>
    <w:rsid w:val="00EF117C"/>
    <w:rsid w:val="00EF35AA"/>
    <w:rsid w:val="00EF3CEA"/>
    <w:rsid w:val="00EF69CD"/>
    <w:rsid w:val="00F07299"/>
    <w:rsid w:val="00F1789F"/>
    <w:rsid w:val="00F20D85"/>
    <w:rsid w:val="00F211E5"/>
    <w:rsid w:val="00F24056"/>
    <w:rsid w:val="00F35952"/>
    <w:rsid w:val="00F36EB1"/>
    <w:rsid w:val="00F37296"/>
    <w:rsid w:val="00F42AF4"/>
    <w:rsid w:val="00F439E6"/>
    <w:rsid w:val="00F46628"/>
    <w:rsid w:val="00F46E01"/>
    <w:rsid w:val="00F4777F"/>
    <w:rsid w:val="00F55015"/>
    <w:rsid w:val="00F56043"/>
    <w:rsid w:val="00F60240"/>
    <w:rsid w:val="00F76724"/>
    <w:rsid w:val="00F813BA"/>
    <w:rsid w:val="00F837E0"/>
    <w:rsid w:val="00F84EA8"/>
    <w:rsid w:val="00F87AE9"/>
    <w:rsid w:val="00F907FC"/>
    <w:rsid w:val="00F92DBA"/>
    <w:rsid w:val="00FB0A2D"/>
    <w:rsid w:val="00FB1FEA"/>
    <w:rsid w:val="00FB43D0"/>
    <w:rsid w:val="00FB7FB7"/>
    <w:rsid w:val="00FC524E"/>
    <w:rsid w:val="00FC54C7"/>
    <w:rsid w:val="00FC5D8C"/>
    <w:rsid w:val="00FD37A6"/>
    <w:rsid w:val="00FD6083"/>
    <w:rsid w:val="00FE3A5D"/>
    <w:rsid w:val="00FE42E2"/>
    <w:rsid w:val="00FF129D"/>
    <w:rsid w:val="00FF4066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9F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C421B"/>
    <w:pPr>
      <w:widowControl w:val="0"/>
      <w:spacing w:before="56"/>
      <w:ind w:left="101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2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284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96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35B4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9618C"/>
    <w:rPr>
      <w:rFonts w:cs="Times New Roman"/>
    </w:rPr>
  </w:style>
  <w:style w:type="table" w:styleId="TableGrid">
    <w:name w:val="Table Grid"/>
    <w:basedOn w:val="TableNormal"/>
    <w:uiPriority w:val="59"/>
    <w:rsid w:val="0085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239"/>
    <w:pPr>
      <w:spacing w:after="60"/>
      <w:ind w:left="720"/>
      <w:contextualSpacing/>
    </w:pPr>
    <w:rPr>
      <w:rFonts w:ascii="Verdana" w:hAnsi="Verdana"/>
      <w:sz w:val="16"/>
    </w:rPr>
  </w:style>
  <w:style w:type="character" w:styleId="Hyperlink">
    <w:name w:val="Hyperlink"/>
    <w:basedOn w:val="DefaultParagraphFont"/>
    <w:uiPriority w:val="99"/>
    <w:unhideWhenUsed/>
    <w:rsid w:val="009F6AC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F0BBA"/>
    <w:pPr>
      <w:widowControl w:val="0"/>
      <w:ind w:left="120" w:hanging="360"/>
    </w:pPr>
    <w:rPr>
      <w:rFonts w:ascii="Lucida Sans" w:eastAsia="Lucida Sans" w:hAnsi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0BBA"/>
    <w:rPr>
      <w:rFonts w:ascii="Lucida Sans" w:eastAsia="Lucida Sans" w:hAnsi="Lucida San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C421B"/>
    <w:rPr>
      <w:rFonts w:cs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2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21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H">
    <w:name w:val="BH"/>
    <w:basedOn w:val="Normal"/>
    <w:link w:val="BHChar"/>
    <w:rsid w:val="00AE1FEC"/>
    <w:pPr>
      <w:numPr>
        <w:numId w:val="1"/>
      </w:numPr>
      <w:spacing w:after="120" w:line="245" w:lineRule="exact"/>
    </w:pPr>
    <w:rPr>
      <w:rFonts w:ascii="Arial" w:eastAsia="SimSun" w:hAnsi="Arial"/>
      <w:sz w:val="20"/>
      <w:szCs w:val="20"/>
    </w:rPr>
  </w:style>
  <w:style w:type="character" w:customStyle="1" w:styleId="BHChar">
    <w:name w:val="BH Char"/>
    <w:link w:val="BH"/>
    <w:rsid w:val="00AE1FEC"/>
    <w:rPr>
      <w:rFonts w:ascii="Arial" w:eastAsia="SimSun" w:hAnsi="Arial"/>
    </w:rPr>
  </w:style>
  <w:style w:type="paragraph" w:customStyle="1" w:styleId="BT">
    <w:name w:val="BT"/>
    <w:rsid w:val="00655610"/>
    <w:rPr>
      <w:rFonts w:ascii="Arial" w:hAnsi="Arial"/>
    </w:rPr>
  </w:style>
  <w:style w:type="paragraph" w:customStyle="1" w:styleId="Default">
    <w:name w:val="Default"/>
    <w:rsid w:val="00CE78E9"/>
    <w:pPr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</w:rPr>
  </w:style>
  <w:style w:type="character" w:customStyle="1" w:styleId="CharAttribute39">
    <w:name w:val="CharAttribute39"/>
    <w:rsid w:val="007D0AA3"/>
    <w:rPr>
      <w:rFonts w:ascii="Trebuchet MS" w:eastAsia="Times New Roman"/>
      <w:sz w:val="24"/>
    </w:rPr>
  </w:style>
  <w:style w:type="character" w:customStyle="1" w:styleId="CharAttribute47">
    <w:name w:val="CharAttribute47"/>
    <w:rsid w:val="00084B79"/>
    <w:rPr>
      <w:rFonts w:ascii="Trebuchet MS" w:eastAsia="Times New Roman"/>
      <w:sz w:val="22"/>
    </w:rPr>
  </w:style>
  <w:style w:type="character" w:customStyle="1" w:styleId="CharAttribute51">
    <w:name w:val="CharAttribute51"/>
    <w:rsid w:val="00084B79"/>
    <w:rPr>
      <w:rFonts w:ascii="Trebuchet MS" w:eastAsia="Times New Roman"/>
      <w:b/>
      <w:sz w:val="22"/>
      <w:u w:val="single"/>
    </w:rPr>
  </w:style>
  <w:style w:type="paragraph" w:customStyle="1" w:styleId="ParaAttribute8">
    <w:name w:val="ParaAttribute8"/>
    <w:rsid w:val="002104F6"/>
    <w:pPr>
      <w:wordWrap w:val="0"/>
      <w:spacing w:after="200"/>
      <w:ind w:left="360"/>
      <w:jc w:val="right"/>
    </w:pPr>
    <w:rPr>
      <w:rFonts w:eastAsia="Batang"/>
    </w:rPr>
  </w:style>
  <w:style w:type="character" w:customStyle="1" w:styleId="CharAttribute16">
    <w:name w:val="CharAttribute16"/>
    <w:rsid w:val="002104F6"/>
    <w:rPr>
      <w:rFonts w:ascii="Times New Roman" w:eastAsia="Times New Roman" w:hAnsi="Times New Roman" w:hint="default"/>
      <w:b/>
      <w:sz w:val="24"/>
    </w:rPr>
  </w:style>
  <w:style w:type="character" w:customStyle="1" w:styleId="CharAttribute6">
    <w:name w:val="CharAttribute6"/>
    <w:rsid w:val="002104F6"/>
    <w:rPr>
      <w:rFonts w:ascii="Times New Roman" w:eastAsia="Times New Roman" w:hAnsi="Times New Roman" w:hint="default"/>
      <w:sz w:val="24"/>
    </w:rPr>
  </w:style>
  <w:style w:type="paragraph" w:customStyle="1" w:styleId="ParaAttribute7">
    <w:name w:val="ParaAttribute7"/>
    <w:rsid w:val="002104F6"/>
    <w:pPr>
      <w:wordWrap w:val="0"/>
      <w:jc w:val="both"/>
    </w:pPr>
    <w:rPr>
      <w:rFonts w:eastAsia="Batang"/>
    </w:rPr>
  </w:style>
  <w:style w:type="paragraph" w:customStyle="1" w:styleId="ParaAttribute9">
    <w:name w:val="ParaAttribute9"/>
    <w:rsid w:val="002104F6"/>
    <w:pPr>
      <w:pBdr>
        <w:bottom w:val="single" w:sz="4" w:space="0" w:color="000000"/>
        <w:bar w:val="single" w:sz="4" w:color="E6E6E6"/>
      </w:pBdr>
      <w:shd w:val="solid" w:color="E6E6E6" w:fill="auto"/>
      <w:wordWrap w:val="0"/>
      <w:spacing w:after="120"/>
    </w:pPr>
    <w:rPr>
      <w:rFonts w:eastAsia="Batang"/>
    </w:rPr>
  </w:style>
  <w:style w:type="paragraph" w:customStyle="1" w:styleId="ParaAttribute15">
    <w:name w:val="ParaAttribute15"/>
    <w:rsid w:val="002104F6"/>
    <w:pPr>
      <w:wordWrap w:val="0"/>
    </w:pPr>
    <w:rPr>
      <w:rFonts w:eastAsia="Batang"/>
    </w:rPr>
  </w:style>
  <w:style w:type="paragraph" w:customStyle="1" w:styleId="ParaAttribute16">
    <w:name w:val="ParaAttribute16"/>
    <w:rsid w:val="002104F6"/>
    <w:pPr>
      <w:wordWrap w:val="0"/>
      <w:ind w:left="1800" w:hanging="360"/>
    </w:pPr>
    <w:rPr>
      <w:rFonts w:eastAsia="Batang"/>
    </w:rPr>
  </w:style>
  <w:style w:type="character" w:customStyle="1" w:styleId="CharAttribute0">
    <w:name w:val="CharAttribute0"/>
    <w:rsid w:val="002104F6"/>
    <w:rPr>
      <w:rFonts w:ascii="Times New Roman" w:eastAsia="Times New Roman" w:hAnsi="Times New Roman" w:hint="default"/>
      <w:b/>
      <w:sz w:val="32"/>
    </w:rPr>
  </w:style>
  <w:style w:type="character" w:customStyle="1" w:styleId="CharAttribute5">
    <w:name w:val="CharAttribute5"/>
    <w:rsid w:val="002104F6"/>
    <w:rPr>
      <w:rFonts w:ascii="Times New Roman" w:eastAsia="Times New Roman" w:hAnsi="Times New Roman" w:hint="default"/>
      <w:sz w:val="24"/>
    </w:rPr>
  </w:style>
  <w:style w:type="character" w:customStyle="1" w:styleId="CharAttribute17">
    <w:name w:val="CharAttribute17"/>
    <w:rsid w:val="002104F6"/>
    <w:rPr>
      <w:rFonts w:ascii="Times New Roman" w:eastAsia="Times New Roman" w:hAnsi="Times New Roman" w:hint="default"/>
      <w:sz w:val="22"/>
    </w:rPr>
  </w:style>
  <w:style w:type="character" w:customStyle="1" w:styleId="CharAttribute18">
    <w:name w:val="CharAttribute18"/>
    <w:rsid w:val="002104F6"/>
    <w:rPr>
      <w:rFonts w:ascii="Times New Roman" w:eastAsia="Times New Roman" w:hAnsi="Times New Roman" w:hint="default"/>
      <w:b/>
      <w:sz w:val="22"/>
    </w:rPr>
  </w:style>
  <w:style w:type="character" w:customStyle="1" w:styleId="CharAttribute19">
    <w:name w:val="CharAttribute19"/>
    <w:rsid w:val="002104F6"/>
    <w:rPr>
      <w:rFonts w:ascii="Times New Roman" w:eastAsia="Times New Roman" w:hAnsi="Times New Roman" w:hint="default"/>
      <w:b/>
      <w:sz w:val="24"/>
    </w:rPr>
  </w:style>
  <w:style w:type="character" w:customStyle="1" w:styleId="CharAttribute21">
    <w:name w:val="CharAttribute21"/>
    <w:rsid w:val="002104F6"/>
    <w:rPr>
      <w:rFonts w:ascii="Times New Roman" w:eastAsia="Times New Roman" w:hAnsi="Times New Roman" w:hint="default"/>
      <w:b/>
      <w:color w:val="C00000"/>
      <w:sz w:val="24"/>
    </w:rPr>
  </w:style>
  <w:style w:type="character" w:customStyle="1" w:styleId="CharAttribute22">
    <w:name w:val="CharAttribute22"/>
    <w:rsid w:val="002104F6"/>
    <w:rPr>
      <w:rFonts w:ascii="Times New Roman" w:eastAsia="Times New Roman" w:hAnsi="Times New Roman" w:hint="default"/>
      <w:color w:val="C00000"/>
      <w:sz w:val="22"/>
    </w:rPr>
  </w:style>
  <w:style w:type="paragraph" w:styleId="NoSpacing">
    <w:name w:val="No Spacing"/>
    <w:uiPriority w:val="1"/>
    <w:qFormat/>
    <w:rsid w:val="0039459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9F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C421B"/>
    <w:pPr>
      <w:widowControl w:val="0"/>
      <w:spacing w:before="56"/>
      <w:ind w:left="101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2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284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96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35B4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9618C"/>
    <w:rPr>
      <w:rFonts w:cs="Times New Roman"/>
    </w:rPr>
  </w:style>
  <w:style w:type="table" w:styleId="TableGrid">
    <w:name w:val="Table Grid"/>
    <w:basedOn w:val="TableNormal"/>
    <w:uiPriority w:val="59"/>
    <w:rsid w:val="0085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239"/>
    <w:pPr>
      <w:spacing w:after="60"/>
      <w:ind w:left="720"/>
      <w:contextualSpacing/>
    </w:pPr>
    <w:rPr>
      <w:rFonts w:ascii="Verdana" w:hAnsi="Verdana"/>
      <w:sz w:val="16"/>
    </w:rPr>
  </w:style>
  <w:style w:type="character" w:styleId="Hyperlink">
    <w:name w:val="Hyperlink"/>
    <w:basedOn w:val="DefaultParagraphFont"/>
    <w:uiPriority w:val="99"/>
    <w:unhideWhenUsed/>
    <w:rsid w:val="009F6AC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F0BBA"/>
    <w:pPr>
      <w:widowControl w:val="0"/>
      <w:ind w:left="120" w:hanging="360"/>
    </w:pPr>
    <w:rPr>
      <w:rFonts w:ascii="Lucida Sans" w:eastAsia="Lucida Sans" w:hAnsi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0BBA"/>
    <w:rPr>
      <w:rFonts w:ascii="Lucida Sans" w:eastAsia="Lucida Sans" w:hAnsi="Lucida San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C421B"/>
    <w:rPr>
      <w:rFonts w:cs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2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21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H">
    <w:name w:val="BH"/>
    <w:basedOn w:val="Normal"/>
    <w:link w:val="BHChar"/>
    <w:rsid w:val="00AE1FEC"/>
    <w:pPr>
      <w:numPr>
        <w:numId w:val="1"/>
      </w:numPr>
      <w:spacing w:after="120" w:line="245" w:lineRule="exact"/>
    </w:pPr>
    <w:rPr>
      <w:rFonts w:ascii="Arial" w:eastAsia="SimSun" w:hAnsi="Arial"/>
      <w:sz w:val="20"/>
      <w:szCs w:val="20"/>
    </w:rPr>
  </w:style>
  <w:style w:type="character" w:customStyle="1" w:styleId="BHChar">
    <w:name w:val="BH Char"/>
    <w:link w:val="BH"/>
    <w:rsid w:val="00AE1FEC"/>
    <w:rPr>
      <w:rFonts w:ascii="Arial" w:eastAsia="SimSun" w:hAnsi="Arial"/>
    </w:rPr>
  </w:style>
  <w:style w:type="paragraph" w:customStyle="1" w:styleId="BT">
    <w:name w:val="BT"/>
    <w:rsid w:val="00655610"/>
    <w:rPr>
      <w:rFonts w:ascii="Arial" w:hAnsi="Arial"/>
    </w:rPr>
  </w:style>
  <w:style w:type="paragraph" w:customStyle="1" w:styleId="Default">
    <w:name w:val="Default"/>
    <w:rsid w:val="00CE78E9"/>
    <w:pPr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</w:rPr>
  </w:style>
  <w:style w:type="character" w:customStyle="1" w:styleId="CharAttribute39">
    <w:name w:val="CharAttribute39"/>
    <w:rsid w:val="007D0AA3"/>
    <w:rPr>
      <w:rFonts w:ascii="Trebuchet MS" w:eastAsia="Times New Roman"/>
      <w:sz w:val="24"/>
    </w:rPr>
  </w:style>
  <w:style w:type="character" w:customStyle="1" w:styleId="CharAttribute47">
    <w:name w:val="CharAttribute47"/>
    <w:rsid w:val="00084B79"/>
    <w:rPr>
      <w:rFonts w:ascii="Trebuchet MS" w:eastAsia="Times New Roman"/>
      <w:sz w:val="22"/>
    </w:rPr>
  </w:style>
  <w:style w:type="character" w:customStyle="1" w:styleId="CharAttribute51">
    <w:name w:val="CharAttribute51"/>
    <w:rsid w:val="00084B79"/>
    <w:rPr>
      <w:rFonts w:ascii="Trebuchet MS" w:eastAsia="Times New Roman"/>
      <w:b/>
      <w:sz w:val="22"/>
      <w:u w:val="single"/>
    </w:rPr>
  </w:style>
  <w:style w:type="paragraph" w:customStyle="1" w:styleId="ParaAttribute8">
    <w:name w:val="ParaAttribute8"/>
    <w:rsid w:val="002104F6"/>
    <w:pPr>
      <w:wordWrap w:val="0"/>
      <w:spacing w:after="200"/>
      <w:ind w:left="360"/>
      <w:jc w:val="right"/>
    </w:pPr>
    <w:rPr>
      <w:rFonts w:eastAsia="Batang"/>
    </w:rPr>
  </w:style>
  <w:style w:type="character" w:customStyle="1" w:styleId="CharAttribute16">
    <w:name w:val="CharAttribute16"/>
    <w:rsid w:val="002104F6"/>
    <w:rPr>
      <w:rFonts w:ascii="Times New Roman" w:eastAsia="Times New Roman" w:hAnsi="Times New Roman" w:hint="default"/>
      <w:b/>
      <w:sz w:val="24"/>
    </w:rPr>
  </w:style>
  <w:style w:type="character" w:customStyle="1" w:styleId="CharAttribute6">
    <w:name w:val="CharAttribute6"/>
    <w:rsid w:val="002104F6"/>
    <w:rPr>
      <w:rFonts w:ascii="Times New Roman" w:eastAsia="Times New Roman" w:hAnsi="Times New Roman" w:hint="default"/>
      <w:sz w:val="24"/>
    </w:rPr>
  </w:style>
  <w:style w:type="paragraph" w:customStyle="1" w:styleId="ParaAttribute7">
    <w:name w:val="ParaAttribute7"/>
    <w:rsid w:val="002104F6"/>
    <w:pPr>
      <w:wordWrap w:val="0"/>
      <w:jc w:val="both"/>
    </w:pPr>
    <w:rPr>
      <w:rFonts w:eastAsia="Batang"/>
    </w:rPr>
  </w:style>
  <w:style w:type="paragraph" w:customStyle="1" w:styleId="ParaAttribute9">
    <w:name w:val="ParaAttribute9"/>
    <w:rsid w:val="002104F6"/>
    <w:pPr>
      <w:pBdr>
        <w:bottom w:val="single" w:sz="4" w:space="0" w:color="000000"/>
        <w:bar w:val="single" w:sz="4" w:color="E6E6E6"/>
      </w:pBdr>
      <w:shd w:val="solid" w:color="E6E6E6" w:fill="auto"/>
      <w:wordWrap w:val="0"/>
      <w:spacing w:after="120"/>
    </w:pPr>
    <w:rPr>
      <w:rFonts w:eastAsia="Batang"/>
    </w:rPr>
  </w:style>
  <w:style w:type="paragraph" w:customStyle="1" w:styleId="ParaAttribute15">
    <w:name w:val="ParaAttribute15"/>
    <w:rsid w:val="002104F6"/>
    <w:pPr>
      <w:wordWrap w:val="0"/>
    </w:pPr>
    <w:rPr>
      <w:rFonts w:eastAsia="Batang"/>
    </w:rPr>
  </w:style>
  <w:style w:type="paragraph" w:customStyle="1" w:styleId="ParaAttribute16">
    <w:name w:val="ParaAttribute16"/>
    <w:rsid w:val="002104F6"/>
    <w:pPr>
      <w:wordWrap w:val="0"/>
      <w:ind w:left="1800" w:hanging="360"/>
    </w:pPr>
    <w:rPr>
      <w:rFonts w:eastAsia="Batang"/>
    </w:rPr>
  </w:style>
  <w:style w:type="character" w:customStyle="1" w:styleId="CharAttribute0">
    <w:name w:val="CharAttribute0"/>
    <w:rsid w:val="002104F6"/>
    <w:rPr>
      <w:rFonts w:ascii="Times New Roman" w:eastAsia="Times New Roman" w:hAnsi="Times New Roman" w:hint="default"/>
      <w:b/>
      <w:sz w:val="32"/>
    </w:rPr>
  </w:style>
  <w:style w:type="character" w:customStyle="1" w:styleId="CharAttribute5">
    <w:name w:val="CharAttribute5"/>
    <w:rsid w:val="002104F6"/>
    <w:rPr>
      <w:rFonts w:ascii="Times New Roman" w:eastAsia="Times New Roman" w:hAnsi="Times New Roman" w:hint="default"/>
      <w:sz w:val="24"/>
    </w:rPr>
  </w:style>
  <w:style w:type="character" w:customStyle="1" w:styleId="CharAttribute17">
    <w:name w:val="CharAttribute17"/>
    <w:rsid w:val="002104F6"/>
    <w:rPr>
      <w:rFonts w:ascii="Times New Roman" w:eastAsia="Times New Roman" w:hAnsi="Times New Roman" w:hint="default"/>
      <w:sz w:val="22"/>
    </w:rPr>
  </w:style>
  <w:style w:type="character" w:customStyle="1" w:styleId="CharAttribute18">
    <w:name w:val="CharAttribute18"/>
    <w:rsid w:val="002104F6"/>
    <w:rPr>
      <w:rFonts w:ascii="Times New Roman" w:eastAsia="Times New Roman" w:hAnsi="Times New Roman" w:hint="default"/>
      <w:b/>
      <w:sz w:val="22"/>
    </w:rPr>
  </w:style>
  <w:style w:type="character" w:customStyle="1" w:styleId="CharAttribute19">
    <w:name w:val="CharAttribute19"/>
    <w:rsid w:val="002104F6"/>
    <w:rPr>
      <w:rFonts w:ascii="Times New Roman" w:eastAsia="Times New Roman" w:hAnsi="Times New Roman" w:hint="default"/>
      <w:b/>
      <w:sz w:val="24"/>
    </w:rPr>
  </w:style>
  <w:style w:type="character" w:customStyle="1" w:styleId="CharAttribute21">
    <w:name w:val="CharAttribute21"/>
    <w:rsid w:val="002104F6"/>
    <w:rPr>
      <w:rFonts w:ascii="Times New Roman" w:eastAsia="Times New Roman" w:hAnsi="Times New Roman" w:hint="default"/>
      <w:b/>
      <w:color w:val="C00000"/>
      <w:sz w:val="24"/>
    </w:rPr>
  </w:style>
  <w:style w:type="character" w:customStyle="1" w:styleId="CharAttribute22">
    <w:name w:val="CharAttribute22"/>
    <w:rsid w:val="002104F6"/>
    <w:rPr>
      <w:rFonts w:ascii="Times New Roman" w:eastAsia="Times New Roman" w:hAnsi="Times New Roman" w:hint="default"/>
      <w:color w:val="C00000"/>
      <w:sz w:val="22"/>
    </w:rPr>
  </w:style>
  <w:style w:type="paragraph" w:styleId="NoSpacing">
    <w:name w:val="No Spacing"/>
    <w:uiPriority w:val="1"/>
    <w:qFormat/>
    <w:rsid w:val="0039459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hul.392345@2freemail.com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092576\AppData\Roaming\Microsoft\Templates\Resum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67B3-1152-44AD-B1FD-CC8AF8C9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Resumes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[Begin Employees]</vt:lpstr>
    </vt:vector>
  </TitlesOfParts>
  <Company>Parsons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[Begin Employees]</dc:title>
  <dc:creator>Parsons User</dc:creator>
  <cp:lastModifiedBy>Visitor1</cp:lastModifiedBy>
  <cp:revision>2</cp:revision>
  <cp:lastPrinted>2018-10-31T09:38:00Z</cp:lastPrinted>
  <dcterms:created xsi:type="dcterms:W3CDTF">2019-07-02T08:28:00Z</dcterms:created>
  <dcterms:modified xsi:type="dcterms:W3CDTF">2019-07-02T08:28:00Z</dcterms:modified>
</cp:coreProperties>
</file>