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9027"/>
      </w:tblGrid>
      <w:tr w:rsidR="005F3E0D" w:rsidRPr="005F3E0D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E2B3B" w:rsidRPr="005F3E0D" w:rsidRDefault="00CC07C9" w:rsidP="00913946">
            <w:pPr>
              <w:pStyle w:val="Title"/>
              <w:rPr>
                <w:color w:val="auto"/>
                <w:sz w:val="56"/>
              </w:rPr>
            </w:pPr>
            <w:r w:rsidRPr="005F3E0D">
              <w:rPr>
                <w:noProof/>
                <w:color w:val="auto"/>
                <w:sz w:val="5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19505</wp:posOffset>
                  </wp:positionV>
                  <wp:extent cx="864235" cy="1113155"/>
                  <wp:effectExtent l="19050" t="19050" r="12065" b="10795"/>
                  <wp:wrapTight wrapText="bothSides">
                    <wp:wrapPolygon edited="0">
                      <wp:start x="-476" y="-370"/>
                      <wp:lineTo x="-476" y="21440"/>
                      <wp:lineTo x="21425" y="21440"/>
                      <wp:lineTo x="21425" y="-370"/>
                      <wp:lineTo x="-476" y="-37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bana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5" cy="11131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F17A2D">
              <w:rPr>
                <w:color w:val="auto"/>
                <w:sz w:val="56"/>
              </w:rPr>
              <w:t xml:space="preserve">Shabana </w:t>
            </w:r>
          </w:p>
          <w:p w:rsidR="00692703" w:rsidRPr="005F3E0D" w:rsidRDefault="00E0597D" w:rsidP="00913946">
            <w:pPr>
              <w:pStyle w:val="Title"/>
              <w:rPr>
                <w:color w:val="auto"/>
                <w:sz w:val="24"/>
                <w:szCs w:val="24"/>
              </w:rPr>
            </w:pPr>
            <w:r w:rsidRPr="005F3E0D">
              <w:rPr>
                <w:color w:val="auto"/>
                <w:sz w:val="24"/>
                <w:szCs w:val="24"/>
              </w:rPr>
              <w:t>reception</w:t>
            </w:r>
            <w:r w:rsidR="00FB5EBF" w:rsidRPr="005F3E0D">
              <w:rPr>
                <w:color w:val="auto"/>
                <w:sz w:val="24"/>
                <w:szCs w:val="24"/>
              </w:rPr>
              <w:t>ist</w:t>
            </w:r>
            <w:r w:rsidR="00B87F7B">
              <w:rPr>
                <w:color w:val="auto"/>
                <w:sz w:val="24"/>
                <w:szCs w:val="24"/>
              </w:rPr>
              <w:t>/admin/csr</w:t>
            </w:r>
          </w:p>
          <w:p w:rsidR="00692703" w:rsidRPr="005F3E0D" w:rsidRDefault="00692703" w:rsidP="00913946">
            <w:pPr>
              <w:pStyle w:val="ContactInfo"/>
              <w:contextualSpacing w:val="0"/>
              <w:rPr>
                <w:color w:val="auto"/>
              </w:rPr>
            </w:pPr>
          </w:p>
          <w:p w:rsidR="00DB2690" w:rsidRPr="005F3E0D" w:rsidRDefault="00615AAF" w:rsidP="00CC07C9">
            <w:pPr>
              <w:pStyle w:val="ContactInfoEmphasis"/>
              <w:contextualSpacing w:val="0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email:"/>
                <w:tag w:val="Enter email:"/>
                <w:id w:val="1154873695"/>
                <w:placeholder>
                  <w:docPart w:val="7F130F590034476E8E476D87E623FC8C"/>
                </w:placeholder>
                <w:temporary/>
                <w:showingPlcHdr/>
              </w:sdtPr>
              <w:sdtContent>
                <w:r w:rsidR="00C57FC6" w:rsidRPr="005F3E0D">
                  <w:rPr>
                    <w:color w:val="auto"/>
                  </w:rPr>
                  <w:t>Email</w:t>
                </w:r>
              </w:sdtContent>
            </w:sdt>
            <w:sdt>
              <w:sdtPr>
                <w:rPr>
                  <w:color w:val="auto"/>
                </w:rPr>
                <w:alias w:val="Divider dot:"/>
                <w:tag w:val="Divider dot:"/>
                <w:id w:val="2000459528"/>
                <w:placeholder>
                  <w:docPart w:val="40B96F925F5F482390EE3DFE98E8161A"/>
                </w:placeholder>
                <w:temporary/>
                <w:showingPlcHdr/>
              </w:sdtPr>
              <w:sdtContent>
                <w:r w:rsidR="00692703" w:rsidRPr="005F3E0D">
                  <w:rPr>
                    <w:color w:val="auto"/>
                  </w:rPr>
                  <w:t>·</w:t>
                </w:r>
              </w:sdtContent>
            </w:sdt>
            <w:r w:rsidR="00F17A2D">
              <w:rPr>
                <w:color w:val="auto"/>
              </w:rPr>
              <w:t xml:space="preserve"> </w:t>
            </w:r>
            <w:hyperlink r:id="rId8" w:history="1">
              <w:r w:rsidR="00F17A2D" w:rsidRPr="00A86F0B">
                <w:rPr>
                  <w:rStyle w:val="Hyperlink"/>
                </w:rPr>
                <w:t>shabana.392370@2freemail.com</w:t>
              </w:r>
            </w:hyperlink>
            <w:r w:rsidR="00F17A2D">
              <w:t xml:space="preserve"> </w:t>
            </w:r>
          </w:p>
          <w:p w:rsidR="003536C1" w:rsidRPr="005F3E0D" w:rsidRDefault="003536C1" w:rsidP="003536C1">
            <w:pPr>
              <w:pStyle w:val="ContactInfoEmphasis"/>
              <w:ind w:left="3600"/>
              <w:contextualSpacing w:val="0"/>
              <w:jc w:val="left"/>
              <w:rPr>
                <w:b w:val="0"/>
                <w:color w:val="auto"/>
              </w:rPr>
            </w:pPr>
            <w:r w:rsidRPr="005F3E0D">
              <w:rPr>
                <w:color w:val="auto"/>
              </w:rPr>
              <w:t xml:space="preserve">Visa Status: </w:t>
            </w:r>
            <w:r w:rsidRPr="005F3E0D">
              <w:rPr>
                <w:b w:val="0"/>
                <w:color w:val="auto"/>
              </w:rPr>
              <w:t>Visit Visa</w:t>
            </w:r>
            <w:r w:rsidR="00190C32" w:rsidRPr="005F3E0D">
              <w:rPr>
                <w:b w:val="0"/>
                <w:color w:val="auto"/>
              </w:rPr>
              <w:t xml:space="preserve"> |</w:t>
            </w:r>
            <w:r w:rsidR="00190C32" w:rsidRPr="005F3E0D">
              <w:rPr>
                <w:color w:val="auto"/>
              </w:rPr>
              <w:t xml:space="preserve">Nationality: </w:t>
            </w:r>
            <w:r w:rsidR="00190C32" w:rsidRPr="005F3E0D">
              <w:rPr>
                <w:b w:val="0"/>
                <w:color w:val="auto"/>
              </w:rPr>
              <w:t>PAKISTANI</w:t>
            </w:r>
          </w:p>
          <w:p w:rsidR="00692703" w:rsidRPr="005F3E0D" w:rsidRDefault="00692703" w:rsidP="00F17A2D">
            <w:pPr>
              <w:tabs>
                <w:tab w:val="left" w:pos="1983"/>
              </w:tabs>
              <w:rPr>
                <w:color w:val="auto"/>
              </w:rPr>
            </w:pPr>
          </w:p>
          <w:p w:rsidR="00BE387C" w:rsidRPr="005F3E0D" w:rsidRDefault="00BE387C" w:rsidP="00DB2690">
            <w:pPr>
              <w:tabs>
                <w:tab w:val="left" w:pos="1983"/>
              </w:tabs>
              <w:rPr>
                <w:color w:val="auto"/>
              </w:rPr>
            </w:pPr>
          </w:p>
          <w:p w:rsidR="00BE387C" w:rsidRPr="005F3E0D" w:rsidRDefault="00BE387C" w:rsidP="00DB2690">
            <w:pPr>
              <w:tabs>
                <w:tab w:val="left" w:pos="1983"/>
              </w:tabs>
              <w:rPr>
                <w:color w:val="auto"/>
              </w:rPr>
            </w:pPr>
          </w:p>
        </w:tc>
      </w:tr>
      <w:tr w:rsidR="005F3E0D" w:rsidRPr="005F3E0D" w:rsidTr="00692703">
        <w:tc>
          <w:tcPr>
            <w:tcW w:w="9360" w:type="dxa"/>
            <w:tcMar>
              <w:top w:w="432" w:type="dxa"/>
            </w:tcMar>
          </w:tcPr>
          <w:p w:rsidR="001755A8" w:rsidRPr="005F3E0D" w:rsidRDefault="00493AFB" w:rsidP="00CC07C9">
            <w:pPr>
              <w:contextualSpacing w:val="0"/>
              <w:rPr>
                <w:rFonts w:cstheme="minorHAnsi"/>
                <w:color w:val="auto"/>
                <w:sz w:val="24"/>
                <w:szCs w:val="24"/>
              </w:rPr>
            </w:pPr>
            <w:r w:rsidRPr="005F3E0D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>I would say I'm a very ambitious and dedicated</w:t>
            </w:r>
            <w:r w:rsidR="00FB5EBF" w:rsidRPr="005F3E0D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 Front Desk Officer </w:t>
            </w:r>
            <w:r w:rsidRPr="005F3E0D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>with four years’ experience. Seeks a suitable career in</w:t>
            </w:r>
            <w:r w:rsidR="00FB5EBF" w:rsidRPr="005F3E0D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 it</w:t>
            </w:r>
            <w:r w:rsidRPr="005F3E0D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 to succeed in an environment of growth and excellence and earn a job which provides me job Satisfaction and self-development.</w:t>
            </w:r>
          </w:p>
        </w:tc>
      </w:tr>
    </w:tbl>
    <w:p w:rsidR="004E01EB" w:rsidRPr="005F3E0D" w:rsidRDefault="00615AAF" w:rsidP="004E01EB">
      <w:pPr>
        <w:pStyle w:val="Heading1"/>
        <w:rPr>
          <w:color w:val="auto"/>
        </w:rPr>
      </w:pPr>
      <w:sdt>
        <w:sdtPr>
          <w:rPr>
            <w:color w:val="auto"/>
          </w:rPr>
          <w:alias w:val="Experience:"/>
          <w:tag w:val="Experience:"/>
          <w:id w:val="-1983300934"/>
          <w:placeholder>
            <w:docPart w:val="02E71736713F43099E100015911FEF96"/>
          </w:placeholder>
          <w:temporary/>
          <w:showingPlcHdr/>
        </w:sdtPr>
        <w:sdtContent>
          <w:r w:rsidR="004E01EB" w:rsidRPr="005F3E0D">
            <w:rPr>
              <w:color w:val="auto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555"/>
      </w:tblGrid>
      <w:tr w:rsidR="005F3E0D" w:rsidRPr="005F3E0D" w:rsidTr="00A75B63">
        <w:trPr>
          <w:trHeight w:val="3658"/>
        </w:trPr>
        <w:tc>
          <w:tcPr>
            <w:tcW w:w="9355" w:type="dxa"/>
          </w:tcPr>
          <w:p w:rsidR="001D0BF1" w:rsidRPr="005F3E0D" w:rsidRDefault="00493AFB" w:rsidP="00DB2690">
            <w:pPr>
              <w:pStyle w:val="Heading3"/>
              <w:contextualSpacing w:val="0"/>
              <w:outlineLvl w:val="2"/>
              <w:rPr>
                <w:rFonts w:cstheme="minorHAnsi"/>
                <w:color w:val="auto"/>
              </w:rPr>
            </w:pPr>
            <w:r w:rsidRPr="005F3E0D">
              <w:rPr>
                <w:rFonts w:cstheme="minorHAnsi"/>
                <w:bCs/>
                <w:color w:val="auto"/>
              </w:rPr>
              <w:t>Ap</w:t>
            </w:r>
            <w:r w:rsidR="00FD1C5B">
              <w:rPr>
                <w:rFonts w:cstheme="minorHAnsi"/>
                <w:bCs/>
                <w:color w:val="auto"/>
              </w:rPr>
              <w:t>ril 2017 – dec 2018</w:t>
            </w:r>
          </w:p>
          <w:p w:rsidR="001D0BF1" w:rsidRPr="005F3E0D" w:rsidRDefault="00FB5EBF" w:rsidP="00A75B63">
            <w:pPr>
              <w:pStyle w:val="Heading2"/>
              <w:contextualSpacing w:val="0"/>
              <w:outlineLvl w:val="1"/>
              <w:rPr>
                <w:color w:val="auto"/>
              </w:rPr>
            </w:pPr>
            <w:r w:rsidRPr="005F3E0D">
              <w:rPr>
                <w:color w:val="auto"/>
              </w:rPr>
              <w:t>Receptionist</w:t>
            </w:r>
          </w:p>
          <w:p w:rsidR="006F4F28" w:rsidRPr="006F4F28" w:rsidRDefault="006F4F28" w:rsidP="006319FB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color w:val="auto"/>
              </w:rPr>
            </w:pPr>
            <w:r w:rsidRPr="006F4F28">
              <w:rPr>
                <w:color w:val="auto"/>
              </w:rPr>
              <w:t>Receiving all incoming calls and ensuring their distribution to the relevant employee</w:t>
            </w:r>
            <w:r w:rsidR="00D95E56">
              <w:rPr>
                <w:color w:val="auto"/>
              </w:rPr>
              <w:t>.</w:t>
            </w:r>
          </w:p>
          <w:p w:rsidR="006F4F28" w:rsidRPr="006F4F28" w:rsidRDefault="006F4F28" w:rsidP="006319FB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color w:val="auto"/>
              </w:rPr>
            </w:pPr>
            <w:r w:rsidRPr="006F4F28">
              <w:rPr>
                <w:color w:val="auto"/>
              </w:rPr>
              <w:t>Welcoming visitors to the office and making sure they were comfortable and looked after</w:t>
            </w:r>
            <w:r w:rsidR="00D95E56">
              <w:rPr>
                <w:color w:val="auto"/>
              </w:rPr>
              <w:t>.</w:t>
            </w:r>
          </w:p>
          <w:p w:rsidR="006F4F28" w:rsidRPr="006F4F28" w:rsidRDefault="006F4F28" w:rsidP="006319FB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color w:val="auto"/>
              </w:rPr>
            </w:pPr>
            <w:r w:rsidRPr="006F4F28">
              <w:rPr>
                <w:color w:val="auto"/>
              </w:rPr>
              <w:t>Dealing with all enquiries and resolving any problems over the phone or in person</w:t>
            </w:r>
            <w:r w:rsidR="00D95E56">
              <w:rPr>
                <w:color w:val="auto"/>
              </w:rPr>
              <w:t>.</w:t>
            </w:r>
          </w:p>
          <w:p w:rsidR="006319FB" w:rsidRPr="006319FB" w:rsidRDefault="006319FB" w:rsidP="006319F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6319FB">
              <w:rPr>
                <w:color w:val="auto"/>
              </w:rPr>
              <w:t>Answer and direct phone calls</w:t>
            </w:r>
            <w:r>
              <w:rPr>
                <w:color w:val="auto"/>
              </w:rPr>
              <w:t>.</w:t>
            </w:r>
          </w:p>
          <w:p w:rsidR="006319FB" w:rsidRPr="006319FB" w:rsidRDefault="006319FB" w:rsidP="006319F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6319FB">
              <w:rPr>
                <w:color w:val="auto"/>
              </w:rPr>
              <w:t>Organize and schedule appointments</w:t>
            </w:r>
            <w:r>
              <w:rPr>
                <w:color w:val="auto"/>
              </w:rPr>
              <w:t>.</w:t>
            </w:r>
          </w:p>
          <w:p w:rsidR="006319FB" w:rsidRPr="006319FB" w:rsidRDefault="006319FB" w:rsidP="006319F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6319FB">
              <w:rPr>
                <w:color w:val="auto"/>
              </w:rPr>
              <w:t>Plan meetings and take detailed minutes</w:t>
            </w:r>
            <w:r>
              <w:rPr>
                <w:color w:val="auto"/>
              </w:rPr>
              <w:t>.</w:t>
            </w:r>
          </w:p>
          <w:p w:rsidR="006319FB" w:rsidRPr="006319FB" w:rsidRDefault="006319FB" w:rsidP="006319F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6319FB">
              <w:rPr>
                <w:color w:val="auto"/>
              </w:rPr>
              <w:t>Write and distribute email.</w:t>
            </w:r>
          </w:p>
          <w:p w:rsidR="006319FB" w:rsidRPr="006319FB" w:rsidRDefault="006319FB" w:rsidP="006319F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6319FB">
              <w:rPr>
                <w:color w:val="auto"/>
              </w:rPr>
              <w:t>Assist in the preparation of regularly scheduled reports.</w:t>
            </w:r>
          </w:p>
          <w:p w:rsidR="006319FB" w:rsidRPr="006319FB" w:rsidRDefault="006319FB" w:rsidP="006319F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6319FB">
              <w:rPr>
                <w:color w:val="auto"/>
              </w:rPr>
              <w:t>Develop and maintain a filing system.</w:t>
            </w:r>
          </w:p>
          <w:p w:rsidR="006319FB" w:rsidRPr="006319FB" w:rsidRDefault="006319FB" w:rsidP="006319F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6319FB">
              <w:rPr>
                <w:color w:val="auto"/>
              </w:rPr>
              <w:t>Update and maintain office policies and procedures.</w:t>
            </w:r>
          </w:p>
          <w:p w:rsidR="006319FB" w:rsidRPr="006319FB" w:rsidRDefault="006319FB" w:rsidP="006319F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6319FB">
              <w:rPr>
                <w:color w:val="auto"/>
              </w:rPr>
              <w:t>Order office supplies and research new deals and suppliers.</w:t>
            </w:r>
          </w:p>
          <w:p w:rsidR="006319FB" w:rsidRPr="006319FB" w:rsidRDefault="006319FB" w:rsidP="006319F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6319FB">
              <w:rPr>
                <w:color w:val="auto"/>
              </w:rPr>
              <w:t>Maintain contact lists.</w:t>
            </w:r>
          </w:p>
          <w:p w:rsidR="006319FB" w:rsidRPr="006319FB" w:rsidRDefault="006319FB" w:rsidP="006319F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6319FB">
              <w:rPr>
                <w:color w:val="auto"/>
              </w:rPr>
              <w:t>Provide general support to visitors.</w:t>
            </w:r>
          </w:p>
          <w:p w:rsidR="00DB2690" w:rsidRPr="006319FB" w:rsidRDefault="006319FB" w:rsidP="006319F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6319FB">
              <w:rPr>
                <w:color w:val="auto"/>
              </w:rPr>
              <w:t>Act as the point of contact for internal and external clients.</w:t>
            </w:r>
          </w:p>
        </w:tc>
      </w:tr>
      <w:tr w:rsidR="005F3E0D" w:rsidRPr="005F3E0D" w:rsidTr="00F61DF9">
        <w:tc>
          <w:tcPr>
            <w:tcW w:w="9355" w:type="dxa"/>
            <w:tcMar>
              <w:top w:w="216" w:type="dxa"/>
            </w:tcMar>
          </w:tcPr>
          <w:p w:rsidR="00F61DF9" w:rsidRPr="005F3E0D" w:rsidRDefault="00DB2690" w:rsidP="00F61DF9">
            <w:pPr>
              <w:pStyle w:val="Heading3"/>
              <w:contextualSpacing w:val="0"/>
              <w:outlineLvl w:val="2"/>
              <w:rPr>
                <w:color w:val="auto"/>
              </w:rPr>
            </w:pPr>
            <w:r w:rsidRPr="005F3E0D">
              <w:rPr>
                <w:color w:val="auto"/>
              </w:rPr>
              <w:t xml:space="preserve">May 2015 </w:t>
            </w:r>
            <w:r w:rsidRPr="005F3E0D">
              <w:rPr>
                <w:rFonts w:cstheme="minorHAnsi"/>
                <w:bCs/>
                <w:color w:val="auto"/>
              </w:rPr>
              <w:t>– jan 2017 (02 years)</w:t>
            </w:r>
          </w:p>
          <w:p w:rsidR="00F61DF9" w:rsidRPr="005F3E0D" w:rsidRDefault="00FB5EBF" w:rsidP="00F61DF9">
            <w:pPr>
              <w:pStyle w:val="Heading2"/>
              <w:contextualSpacing w:val="0"/>
              <w:outlineLvl w:val="1"/>
              <w:rPr>
                <w:color w:val="auto"/>
              </w:rPr>
            </w:pPr>
            <w:r w:rsidRPr="005F3E0D">
              <w:rPr>
                <w:color w:val="auto"/>
              </w:rPr>
              <w:t>Receptionist</w:t>
            </w:r>
            <w:r w:rsidR="00F61DF9" w:rsidRPr="005F3E0D">
              <w:rPr>
                <w:color w:val="auto"/>
              </w:rPr>
              <w:t>,</w:t>
            </w:r>
          </w:p>
          <w:p w:rsidR="001F4CAB" w:rsidRPr="005F3E0D" w:rsidRDefault="001F4CAB" w:rsidP="001F4CAB">
            <w:pPr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5F3E0D">
              <w:rPr>
                <w:color w:val="auto"/>
              </w:rPr>
              <w:t>Handle web designing for the online sales.</w:t>
            </w:r>
          </w:p>
          <w:p w:rsidR="001F4CAB" w:rsidRPr="005F3E0D" w:rsidRDefault="001F4CAB" w:rsidP="001F4CAB">
            <w:pPr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5F3E0D">
              <w:rPr>
                <w:color w:val="auto"/>
              </w:rPr>
              <w:t>Handle all online sales of company products.</w:t>
            </w:r>
          </w:p>
          <w:p w:rsidR="001F4CAB" w:rsidRPr="005F3E0D" w:rsidRDefault="001F4CAB" w:rsidP="001F4CAB">
            <w:pPr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5F3E0D">
              <w:rPr>
                <w:color w:val="auto"/>
              </w:rPr>
              <w:t>Social Media Management: Facebook, Twitter, LinkedIn, Skype.</w:t>
            </w:r>
          </w:p>
          <w:p w:rsidR="001F4CAB" w:rsidRPr="005F3E0D" w:rsidRDefault="001F4CAB" w:rsidP="001F4CAB">
            <w:pPr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5F3E0D">
              <w:rPr>
                <w:color w:val="auto"/>
              </w:rPr>
              <w:t>Upload new products online and maintain the details and content.</w:t>
            </w:r>
          </w:p>
          <w:p w:rsidR="001F4CAB" w:rsidRPr="005F3E0D" w:rsidRDefault="001F4CAB" w:rsidP="001F4CAB">
            <w:pPr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5F3E0D">
              <w:rPr>
                <w:color w:val="auto"/>
              </w:rPr>
              <w:t>Take care of shipment that comes in and goes out.</w:t>
            </w:r>
          </w:p>
          <w:p w:rsidR="001F4CAB" w:rsidRPr="005F3E0D" w:rsidRDefault="001F4CAB" w:rsidP="001F4CAB">
            <w:pPr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5F3E0D">
              <w:rPr>
                <w:color w:val="auto"/>
              </w:rPr>
              <w:t>Follow up on product shipment.</w:t>
            </w:r>
          </w:p>
          <w:p w:rsidR="001F4CAB" w:rsidRPr="005F3E0D" w:rsidRDefault="001F4CAB" w:rsidP="001F4CAB">
            <w:pPr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5F3E0D">
              <w:rPr>
                <w:color w:val="auto"/>
              </w:rPr>
              <w:t xml:space="preserve">Excel storage of all data of sales. </w:t>
            </w:r>
          </w:p>
          <w:p w:rsidR="00BE387C" w:rsidRPr="005F3E0D" w:rsidRDefault="001F4CAB" w:rsidP="00BE387C">
            <w:pPr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5F3E0D">
              <w:rPr>
                <w:color w:val="auto"/>
              </w:rPr>
              <w:t>Promoting the company products.</w:t>
            </w:r>
          </w:p>
          <w:p w:rsidR="00D95E56" w:rsidRDefault="00D95E56" w:rsidP="00BE387C">
            <w:pPr>
              <w:pStyle w:val="Heading3"/>
              <w:contextualSpacing w:val="0"/>
              <w:outlineLvl w:val="2"/>
              <w:rPr>
                <w:color w:val="auto"/>
              </w:rPr>
            </w:pPr>
          </w:p>
          <w:p w:rsidR="00BE387C" w:rsidRPr="005F3E0D" w:rsidRDefault="00BE387C" w:rsidP="00BE387C">
            <w:pPr>
              <w:pStyle w:val="Heading3"/>
              <w:contextualSpacing w:val="0"/>
              <w:outlineLvl w:val="2"/>
              <w:rPr>
                <w:color w:val="auto"/>
              </w:rPr>
            </w:pPr>
            <w:r w:rsidRPr="005F3E0D">
              <w:rPr>
                <w:color w:val="auto"/>
              </w:rPr>
              <w:t>feb 2013 – dec 2014</w:t>
            </w:r>
          </w:p>
          <w:p w:rsidR="00BE387C" w:rsidRPr="005F3E0D" w:rsidRDefault="00BE387C" w:rsidP="00BE387C">
            <w:pPr>
              <w:pStyle w:val="Heading3"/>
              <w:outlineLvl w:val="2"/>
              <w:rPr>
                <w:color w:val="auto"/>
              </w:rPr>
            </w:pPr>
            <w:r w:rsidRPr="005F3E0D">
              <w:rPr>
                <w:color w:val="auto"/>
                <w:sz w:val="26"/>
                <w:szCs w:val="26"/>
              </w:rPr>
              <w:t>Customer service representative,</w:t>
            </w:r>
            <w:r w:rsidRPr="005F3E0D">
              <w:rPr>
                <w:rStyle w:val="SubtleReference"/>
                <w:b/>
                <w:color w:val="auto"/>
                <w:sz w:val="26"/>
                <w:szCs w:val="26"/>
              </w:rPr>
              <w:t>ALFALAH BUSINESS GROUP (PAKISTAN)</w:t>
            </w:r>
          </w:p>
          <w:p w:rsidR="00BE387C" w:rsidRPr="005F3E0D" w:rsidRDefault="00BE387C" w:rsidP="00BE387C">
            <w:pPr>
              <w:pStyle w:val="NoSpacing"/>
              <w:numPr>
                <w:ilvl w:val="0"/>
                <w:numId w:val="19"/>
              </w:numPr>
              <w:rPr>
                <w:color w:val="auto"/>
              </w:rPr>
            </w:pPr>
            <w:r w:rsidRPr="005F3E0D">
              <w:rPr>
                <w:color w:val="auto"/>
              </w:rPr>
              <w:t>Contacting Customers and collecting payments.</w:t>
            </w:r>
          </w:p>
          <w:p w:rsidR="00BE387C" w:rsidRPr="005F3E0D" w:rsidRDefault="00BE387C" w:rsidP="00BE387C">
            <w:pPr>
              <w:pStyle w:val="NoSpacing"/>
              <w:numPr>
                <w:ilvl w:val="0"/>
                <w:numId w:val="19"/>
              </w:numPr>
              <w:rPr>
                <w:color w:val="auto"/>
              </w:rPr>
            </w:pPr>
            <w:r w:rsidRPr="005F3E0D">
              <w:rPr>
                <w:color w:val="auto"/>
              </w:rPr>
              <w:t>Informing customers about the prevalent Company laws.</w:t>
            </w:r>
          </w:p>
          <w:p w:rsidR="00BE387C" w:rsidRPr="005F3E0D" w:rsidRDefault="00BE387C" w:rsidP="00BE387C">
            <w:pPr>
              <w:pStyle w:val="NoSpacing"/>
              <w:numPr>
                <w:ilvl w:val="0"/>
                <w:numId w:val="19"/>
              </w:numPr>
              <w:rPr>
                <w:color w:val="auto"/>
              </w:rPr>
            </w:pPr>
            <w:r w:rsidRPr="005F3E0D">
              <w:rPr>
                <w:color w:val="auto"/>
              </w:rPr>
              <w:t>Investigating the customers’ accounts to check proper allocation of funds</w:t>
            </w:r>
          </w:p>
          <w:p w:rsidR="00BE387C" w:rsidRPr="005F3E0D" w:rsidRDefault="00BE387C" w:rsidP="00BE387C">
            <w:pPr>
              <w:pStyle w:val="NoSpacing"/>
              <w:numPr>
                <w:ilvl w:val="0"/>
                <w:numId w:val="19"/>
              </w:numPr>
              <w:rPr>
                <w:color w:val="auto"/>
              </w:rPr>
            </w:pPr>
            <w:r w:rsidRPr="005F3E0D">
              <w:rPr>
                <w:color w:val="auto"/>
              </w:rPr>
              <w:t>Preparing reports to map the status of collection on a daily basis.</w:t>
            </w:r>
          </w:p>
          <w:p w:rsidR="00BE387C" w:rsidRPr="005F3E0D" w:rsidRDefault="00BE387C" w:rsidP="00BE387C">
            <w:pPr>
              <w:pStyle w:val="NoSpacing"/>
              <w:numPr>
                <w:ilvl w:val="0"/>
                <w:numId w:val="19"/>
              </w:numPr>
              <w:rPr>
                <w:color w:val="auto"/>
              </w:rPr>
            </w:pPr>
            <w:r w:rsidRPr="005F3E0D">
              <w:rPr>
                <w:color w:val="auto"/>
              </w:rPr>
              <w:t>Follow up with the customers for review of the product.</w:t>
            </w:r>
          </w:p>
          <w:p w:rsidR="00BE387C" w:rsidRPr="005F3E0D" w:rsidRDefault="00BE387C" w:rsidP="00BE387C">
            <w:pPr>
              <w:pStyle w:val="NoSpacing"/>
              <w:rPr>
                <w:color w:val="auto"/>
                <w:sz w:val="2"/>
                <w:szCs w:val="2"/>
              </w:rPr>
            </w:pPr>
          </w:p>
          <w:p w:rsidR="00BE387C" w:rsidRPr="005F3E0D" w:rsidRDefault="00BE387C" w:rsidP="00BE387C">
            <w:pPr>
              <w:pStyle w:val="Heading3"/>
              <w:outlineLvl w:val="2"/>
              <w:rPr>
                <w:color w:val="auto"/>
              </w:rPr>
            </w:pPr>
          </w:p>
        </w:tc>
      </w:tr>
    </w:tbl>
    <w:sdt>
      <w:sdtPr>
        <w:rPr>
          <w:color w:val="auto"/>
        </w:rPr>
        <w:alias w:val="Education:"/>
        <w:tag w:val="Education:"/>
        <w:id w:val="-1908763273"/>
        <w:placeholder>
          <w:docPart w:val="480F2742991D451DB1D733C3122F5299"/>
        </w:placeholder>
        <w:temporary/>
        <w:showingPlcHdr/>
      </w:sdtPr>
      <w:sdtContent>
        <w:p w:rsidR="00DA59AA" w:rsidRPr="005F3E0D" w:rsidRDefault="00DA59AA" w:rsidP="0097790C">
          <w:pPr>
            <w:pStyle w:val="Heading1"/>
            <w:rPr>
              <w:color w:val="auto"/>
            </w:rPr>
          </w:pPr>
          <w:r w:rsidRPr="005F3E0D">
            <w:rPr>
              <w:color w:val="auto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555"/>
      </w:tblGrid>
      <w:tr w:rsidR="005F3E0D" w:rsidRPr="005F3E0D" w:rsidTr="00BE387C">
        <w:tc>
          <w:tcPr>
            <w:tcW w:w="9290" w:type="dxa"/>
          </w:tcPr>
          <w:p w:rsidR="001D0BF1" w:rsidRPr="005F3E0D" w:rsidRDefault="00BE387C" w:rsidP="001D0BF1">
            <w:pPr>
              <w:pStyle w:val="Heading3"/>
              <w:contextualSpacing w:val="0"/>
              <w:outlineLvl w:val="2"/>
              <w:rPr>
                <w:color w:val="auto"/>
              </w:rPr>
            </w:pPr>
            <w:r w:rsidRPr="005F3E0D">
              <w:rPr>
                <w:color w:val="auto"/>
              </w:rPr>
              <w:t>2014</w:t>
            </w:r>
          </w:p>
          <w:p w:rsidR="001D0BF1" w:rsidRPr="005F3E0D" w:rsidRDefault="00BE387C" w:rsidP="001D0BF1">
            <w:pPr>
              <w:pStyle w:val="Heading2"/>
              <w:contextualSpacing w:val="0"/>
              <w:outlineLvl w:val="1"/>
              <w:rPr>
                <w:color w:val="auto"/>
              </w:rPr>
            </w:pPr>
            <w:r w:rsidRPr="005F3E0D">
              <w:rPr>
                <w:color w:val="auto"/>
              </w:rPr>
              <w:t>Masters in political science</w:t>
            </w:r>
            <w:r w:rsidR="001D0BF1" w:rsidRPr="005F3E0D">
              <w:rPr>
                <w:color w:val="auto"/>
              </w:rPr>
              <w:t xml:space="preserve">, </w:t>
            </w:r>
            <w:r w:rsidRPr="005F3E0D">
              <w:rPr>
                <w:rStyle w:val="SubtleReference"/>
                <w:b/>
                <w:color w:val="auto"/>
                <w:sz w:val="24"/>
                <w:szCs w:val="24"/>
              </w:rPr>
              <w:t>Bahauddin Zakariya University, Multan, Pakistan</w:t>
            </w:r>
          </w:p>
          <w:p w:rsidR="007538DC" w:rsidRPr="005F3E0D" w:rsidRDefault="007538DC" w:rsidP="00BE387C">
            <w:pPr>
              <w:contextualSpacing w:val="0"/>
              <w:rPr>
                <w:color w:val="auto"/>
              </w:rPr>
            </w:pPr>
          </w:p>
        </w:tc>
      </w:tr>
    </w:tbl>
    <w:sdt>
      <w:sdtPr>
        <w:rPr>
          <w:b w:val="0"/>
          <w:smallCaps/>
          <w:color w:val="auto"/>
        </w:rPr>
        <w:alias w:val="Skills:"/>
        <w:tag w:val="Skills:"/>
        <w:id w:val="-1392877668"/>
        <w:placeholder>
          <w:docPart w:val="182B4F0365874841A96CD0F5E7EFF7A3"/>
        </w:placeholder>
        <w:temporary/>
        <w:showingPlcHdr/>
      </w:sdtPr>
      <w:sdtContent>
        <w:p w:rsidR="00486277" w:rsidRPr="005F3E0D" w:rsidRDefault="00486277" w:rsidP="00486277">
          <w:pPr>
            <w:pStyle w:val="Heading1"/>
            <w:rPr>
              <w:color w:val="auto"/>
            </w:rPr>
          </w:pPr>
          <w:r w:rsidRPr="005F3E0D">
            <w:rPr>
              <w:color w:val="auto"/>
            </w:rPr>
            <w:t>Skills</w:t>
          </w:r>
        </w:p>
      </w:sdtContent>
    </w:sdt>
    <w:p w:rsidR="000D43BC" w:rsidRPr="005F3E0D" w:rsidRDefault="005F3D57" w:rsidP="000D43BC">
      <w:pPr>
        <w:pStyle w:val="NoSpacing"/>
        <w:numPr>
          <w:ilvl w:val="0"/>
          <w:numId w:val="25"/>
        </w:numPr>
        <w:rPr>
          <w:color w:val="auto"/>
        </w:rPr>
      </w:pPr>
      <w:r>
        <w:rPr>
          <w:color w:val="auto"/>
        </w:rPr>
        <w:t xml:space="preserve">Possess strong </w:t>
      </w:r>
      <w:r w:rsidR="000D43BC" w:rsidRPr="005F3E0D">
        <w:rPr>
          <w:color w:val="auto"/>
        </w:rPr>
        <w:t>Communication &amp; Compu</w:t>
      </w:r>
      <w:bookmarkStart w:id="0" w:name="_GoBack"/>
      <w:bookmarkEnd w:id="0"/>
      <w:r w:rsidR="000D43BC" w:rsidRPr="005F3E0D">
        <w:rPr>
          <w:color w:val="auto"/>
        </w:rPr>
        <w:t>ter Skills.</w:t>
      </w:r>
    </w:p>
    <w:p w:rsidR="005F3D57" w:rsidRPr="005F3D57" w:rsidRDefault="005F3D57" w:rsidP="005F3D57">
      <w:pPr>
        <w:numPr>
          <w:ilvl w:val="0"/>
          <w:numId w:val="25"/>
        </w:numPr>
        <w:shd w:val="clear" w:color="auto" w:fill="FFFFFF"/>
        <w:textAlignment w:val="baseline"/>
        <w:rPr>
          <w:color w:val="auto"/>
        </w:rPr>
      </w:pPr>
      <w:r w:rsidRPr="005F3D57">
        <w:rPr>
          <w:color w:val="auto"/>
        </w:rPr>
        <w:t>Strong organizational, administrative and general reception skills</w:t>
      </w:r>
      <w:r w:rsidR="003921F4">
        <w:rPr>
          <w:color w:val="auto"/>
        </w:rPr>
        <w:t>.</w:t>
      </w:r>
    </w:p>
    <w:p w:rsidR="005F3D57" w:rsidRPr="005F3D57" w:rsidRDefault="005F3D57" w:rsidP="005F3D57">
      <w:pPr>
        <w:numPr>
          <w:ilvl w:val="0"/>
          <w:numId w:val="25"/>
        </w:numPr>
        <w:shd w:val="clear" w:color="auto" w:fill="FFFFFF"/>
        <w:textAlignment w:val="baseline"/>
        <w:rPr>
          <w:color w:val="auto"/>
        </w:rPr>
      </w:pPr>
      <w:r w:rsidRPr="005F3D57">
        <w:rPr>
          <w:color w:val="auto"/>
        </w:rPr>
        <w:t>Good workload and time management</w:t>
      </w:r>
      <w:r w:rsidR="003921F4">
        <w:rPr>
          <w:color w:val="auto"/>
        </w:rPr>
        <w:t>.</w:t>
      </w:r>
    </w:p>
    <w:p w:rsidR="005F3D57" w:rsidRPr="005F3D57" w:rsidRDefault="005F3D57" w:rsidP="005F3D57">
      <w:pPr>
        <w:numPr>
          <w:ilvl w:val="0"/>
          <w:numId w:val="25"/>
        </w:numPr>
        <w:shd w:val="clear" w:color="auto" w:fill="FFFFFF"/>
        <w:textAlignment w:val="baseline"/>
        <w:rPr>
          <w:color w:val="auto"/>
        </w:rPr>
      </w:pPr>
      <w:r w:rsidRPr="005F3D57">
        <w:rPr>
          <w:color w:val="auto"/>
        </w:rPr>
        <w:t>Excellent telephone manner</w:t>
      </w:r>
      <w:r w:rsidR="003921F4">
        <w:rPr>
          <w:color w:val="auto"/>
        </w:rPr>
        <w:t>.</w:t>
      </w:r>
    </w:p>
    <w:p w:rsidR="006319FB" w:rsidRPr="006319FB" w:rsidRDefault="006319FB" w:rsidP="006319FB">
      <w:pPr>
        <w:numPr>
          <w:ilvl w:val="0"/>
          <w:numId w:val="25"/>
        </w:numPr>
        <w:shd w:val="clear" w:color="auto" w:fill="FFFFFF"/>
        <w:textAlignment w:val="baseline"/>
        <w:rPr>
          <w:color w:val="auto"/>
        </w:rPr>
      </w:pPr>
      <w:r>
        <w:rPr>
          <w:color w:val="auto"/>
        </w:rPr>
        <w:t>Responsible</w:t>
      </w:r>
    </w:p>
    <w:p w:rsidR="005F3D57" w:rsidRDefault="005F3D57" w:rsidP="005F3D57">
      <w:pPr>
        <w:numPr>
          <w:ilvl w:val="0"/>
          <w:numId w:val="25"/>
        </w:numPr>
        <w:shd w:val="clear" w:color="auto" w:fill="FFFFFF"/>
        <w:textAlignment w:val="baseline"/>
        <w:rPr>
          <w:color w:val="auto"/>
        </w:rPr>
      </w:pPr>
      <w:r w:rsidRPr="005F3D57">
        <w:rPr>
          <w:color w:val="auto"/>
        </w:rPr>
        <w:t>Confident communicator</w:t>
      </w:r>
      <w:r w:rsidR="003921F4">
        <w:rPr>
          <w:color w:val="auto"/>
        </w:rPr>
        <w:t>.</w:t>
      </w:r>
    </w:p>
    <w:p w:rsidR="003921F4" w:rsidRDefault="003921F4" w:rsidP="005F3D57">
      <w:pPr>
        <w:numPr>
          <w:ilvl w:val="0"/>
          <w:numId w:val="25"/>
        </w:numPr>
        <w:shd w:val="clear" w:color="auto" w:fill="FFFFFF"/>
        <w:textAlignment w:val="baseline"/>
        <w:rPr>
          <w:color w:val="auto"/>
        </w:rPr>
      </w:pPr>
      <w:r>
        <w:rPr>
          <w:color w:val="auto"/>
        </w:rPr>
        <w:t>Self-Motivation</w:t>
      </w:r>
    </w:p>
    <w:p w:rsidR="003921F4" w:rsidRDefault="003921F4" w:rsidP="005F3D57">
      <w:pPr>
        <w:numPr>
          <w:ilvl w:val="0"/>
          <w:numId w:val="25"/>
        </w:numPr>
        <w:shd w:val="clear" w:color="auto" w:fill="FFFFFF"/>
        <w:textAlignment w:val="baseline"/>
        <w:rPr>
          <w:color w:val="auto"/>
        </w:rPr>
      </w:pPr>
      <w:r>
        <w:rPr>
          <w:color w:val="auto"/>
        </w:rPr>
        <w:t>Teamwork</w:t>
      </w:r>
    </w:p>
    <w:p w:rsidR="003921F4" w:rsidRPr="006319FB" w:rsidRDefault="003921F4" w:rsidP="006319FB">
      <w:pPr>
        <w:numPr>
          <w:ilvl w:val="0"/>
          <w:numId w:val="25"/>
        </w:numPr>
        <w:shd w:val="clear" w:color="auto" w:fill="FFFFFF"/>
        <w:textAlignment w:val="baseline"/>
        <w:rPr>
          <w:color w:val="auto"/>
        </w:rPr>
      </w:pPr>
      <w:r>
        <w:rPr>
          <w:color w:val="auto"/>
        </w:rPr>
        <w:t>Adaptability</w:t>
      </w:r>
    </w:p>
    <w:p w:rsidR="001F4CAB" w:rsidRPr="005F3E0D" w:rsidRDefault="001F4CAB" w:rsidP="001F4CAB">
      <w:pPr>
        <w:pStyle w:val="Heading1"/>
        <w:rPr>
          <w:color w:val="auto"/>
        </w:rPr>
      </w:pPr>
      <w:r w:rsidRPr="005F3E0D">
        <w:rPr>
          <w:color w:val="auto"/>
        </w:rPr>
        <w:t>Computer skills</w:t>
      </w:r>
    </w:p>
    <w:p w:rsidR="001F4CAB" w:rsidRPr="005F3E0D" w:rsidRDefault="001F4CAB" w:rsidP="001F4CAB">
      <w:pPr>
        <w:pStyle w:val="NoSpacing"/>
        <w:numPr>
          <w:ilvl w:val="0"/>
          <w:numId w:val="25"/>
        </w:numPr>
        <w:rPr>
          <w:color w:val="auto"/>
        </w:rPr>
      </w:pPr>
      <w:r w:rsidRPr="005F3E0D">
        <w:rPr>
          <w:color w:val="auto"/>
        </w:rPr>
        <w:t xml:space="preserve">Tally. ERP 9  </w:t>
      </w:r>
    </w:p>
    <w:p w:rsidR="001F4CAB" w:rsidRDefault="001F4CAB" w:rsidP="001F4CAB">
      <w:pPr>
        <w:pStyle w:val="NoSpacing"/>
        <w:numPr>
          <w:ilvl w:val="0"/>
          <w:numId w:val="25"/>
        </w:numPr>
        <w:rPr>
          <w:color w:val="auto"/>
        </w:rPr>
      </w:pPr>
      <w:r w:rsidRPr="005F3E0D">
        <w:rPr>
          <w:color w:val="auto"/>
        </w:rPr>
        <w:t>SAP Business Module</w:t>
      </w:r>
    </w:p>
    <w:p w:rsidR="006319FB" w:rsidRDefault="006319FB" w:rsidP="001F4CAB">
      <w:pPr>
        <w:pStyle w:val="NoSpacing"/>
        <w:numPr>
          <w:ilvl w:val="0"/>
          <w:numId w:val="25"/>
        </w:numPr>
        <w:rPr>
          <w:color w:val="auto"/>
        </w:rPr>
      </w:pPr>
      <w:r>
        <w:rPr>
          <w:color w:val="auto"/>
        </w:rPr>
        <w:t>MS Excel - advanced (vlookup</w:t>
      </w:r>
      <w:r w:rsidRPr="006319FB">
        <w:rPr>
          <w:i/>
          <w:iCs/>
          <w:color w:val="auto"/>
        </w:rPr>
        <w:t xml:space="preserve">, </w:t>
      </w:r>
      <w:r w:rsidRPr="006319FB">
        <w:rPr>
          <w:iCs/>
          <w:color w:val="auto"/>
        </w:rPr>
        <w:t>pivot tables</w:t>
      </w:r>
      <w:r w:rsidRPr="006319FB">
        <w:rPr>
          <w:i/>
          <w:iCs/>
          <w:color w:val="auto"/>
        </w:rPr>
        <w:t>).</w:t>
      </w:r>
    </w:p>
    <w:p w:rsidR="002853DE" w:rsidRDefault="002853DE" w:rsidP="002853DE">
      <w:pPr>
        <w:pStyle w:val="Caption"/>
        <w:rPr>
          <w:rFonts w:asciiTheme="majorHAnsi" w:eastAsiaTheme="majorEastAsia" w:hAnsiTheme="majorHAnsi" w:cstheme="majorBidi"/>
          <w:b/>
          <w:i w:val="0"/>
          <w:iCs w:val="0"/>
          <w:caps/>
          <w:color w:val="auto"/>
          <w:sz w:val="28"/>
          <w:szCs w:val="32"/>
        </w:rPr>
      </w:pPr>
    </w:p>
    <w:p w:rsidR="002853DE" w:rsidRPr="00097A72" w:rsidRDefault="002853DE" w:rsidP="002853DE">
      <w:pPr>
        <w:pStyle w:val="Caption"/>
        <w:rPr>
          <w:rFonts w:asciiTheme="majorHAnsi" w:eastAsiaTheme="majorEastAsia" w:hAnsiTheme="majorHAnsi" w:cstheme="majorBidi"/>
          <w:b/>
          <w:i w:val="0"/>
          <w:iCs w:val="0"/>
          <w:caps/>
          <w:color w:val="auto"/>
          <w:sz w:val="28"/>
          <w:szCs w:val="32"/>
        </w:rPr>
      </w:pPr>
      <w:r w:rsidRPr="00097A72">
        <w:rPr>
          <w:rFonts w:asciiTheme="majorHAnsi" w:eastAsiaTheme="majorEastAsia" w:hAnsiTheme="majorHAnsi" w:cstheme="majorBidi"/>
          <w:b/>
          <w:i w:val="0"/>
          <w:iCs w:val="0"/>
          <w:caps/>
          <w:color w:val="auto"/>
          <w:sz w:val="28"/>
          <w:szCs w:val="32"/>
        </w:rPr>
        <w:t>Personal Details</w:t>
      </w:r>
    </w:p>
    <w:p w:rsidR="002853DE" w:rsidRPr="00097A72" w:rsidRDefault="002853DE" w:rsidP="002853DE">
      <w:pPr>
        <w:pStyle w:val="JobTitle"/>
        <w:numPr>
          <w:ilvl w:val="0"/>
          <w:numId w:val="28"/>
        </w:numPr>
        <w:spacing w:after="0" w:line="240" w:lineRule="auto"/>
        <w:jc w:val="both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Date of Birth</w:t>
      </w: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  <w:t xml:space="preserve">                :</w:t>
      </w: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  <w:t>13 Jan, 1991</w:t>
      </w:r>
    </w:p>
    <w:p w:rsidR="002853DE" w:rsidRPr="00097A72" w:rsidRDefault="002853DE" w:rsidP="002853DE">
      <w:pPr>
        <w:pStyle w:val="JobTitle"/>
        <w:numPr>
          <w:ilvl w:val="0"/>
          <w:numId w:val="28"/>
        </w:numPr>
        <w:spacing w:after="0" w:line="240" w:lineRule="auto"/>
        <w:jc w:val="both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Gender</w:t>
      </w: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</w: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  <w:t xml:space="preserve">                :</w:t>
      </w: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  <w:t>Female</w:t>
      </w:r>
    </w:p>
    <w:p w:rsidR="002853DE" w:rsidRPr="00097A72" w:rsidRDefault="002853DE" w:rsidP="002853DE">
      <w:pPr>
        <w:pStyle w:val="JobTitle"/>
        <w:numPr>
          <w:ilvl w:val="0"/>
          <w:numId w:val="28"/>
        </w:numPr>
        <w:spacing w:after="0" w:line="240" w:lineRule="auto"/>
        <w:jc w:val="both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Religion</w:t>
      </w: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</w: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  <w:t xml:space="preserve">                :</w:t>
      </w: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  <w:t>Islam</w:t>
      </w:r>
    </w:p>
    <w:p w:rsidR="002853DE" w:rsidRPr="00097A72" w:rsidRDefault="002853DE" w:rsidP="002853DE">
      <w:pPr>
        <w:pStyle w:val="JobTitle"/>
        <w:numPr>
          <w:ilvl w:val="0"/>
          <w:numId w:val="28"/>
        </w:numPr>
        <w:spacing w:after="0" w:line="240" w:lineRule="auto"/>
        <w:jc w:val="both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Marital Status      </w:t>
      </w: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  <w:t>:</w:t>
      </w: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  <w:t>Single</w:t>
      </w:r>
    </w:p>
    <w:p w:rsidR="002853DE" w:rsidRPr="00097A72" w:rsidRDefault="002853DE" w:rsidP="002853DE">
      <w:pPr>
        <w:pStyle w:val="JobTitle"/>
        <w:numPr>
          <w:ilvl w:val="0"/>
          <w:numId w:val="28"/>
        </w:numPr>
        <w:spacing w:after="0" w:line="240" w:lineRule="auto"/>
        <w:jc w:val="both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Language Known</w:t>
      </w: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  <w:t>:</w:t>
      </w:r>
      <w:r w:rsidRPr="00097A72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  <w:t>English, Urdu</w:t>
      </w:r>
    </w:p>
    <w:p w:rsidR="002853DE" w:rsidRPr="005F3E0D" w:rsidRDefault="002853DE" w:rsidP="002853DE">
      <w:pPr>
        <w:pStyle w:val="NoSpacing"/>
        <w:rPr>
          <w:color w:val="auto"/>
        </w:rPr>
      </w:pPr>
    </w:p>
    <w:p w:rsidR="001F4CAB" w:rsidRPr="005F3E0D" w:rsidRDefault="001F4CAB" w:rsidP="001F4CAB">
      <w:pPr>
        <w:pStyle w:val="Heading1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</w:rPr>
      </w:pPr>
    </w:p>
    <w:p w:rsidR="00B51D1B" w:rsidRPr="005F3E0D" w:rsidRDefault="00B51D1B" w:rsidP="000D43BC">
      <w:pPr>
        <w:pStyle w:val="ListBullet"/>
        <w:numPr>
          <w:ilvl w:val="0"/>
          <w:numId w:val="0"/>
        </w:numPr>
        <w:ind w:left="360"/>
        <w:rPr>
          <w:color w:val="auto"/>
        </w:rPr>
      </w:pPr>
    </w:p>
    <w:sectPr w:rsidR="00B51D1B" w:rsidRPr="005F3E0D" w:rsidSect="00190C32">
      <w:footerReference w:type="default" r:id="rId9"/>
      <w:headerReference w:type="first" r:id="rId10"/>
      <w:pgSz w:w="11907" w:h="16839" w:code="9"/>
      <w:pgMar w:top="-907" w:right="1440" w:bottom="79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23" w:rsidRDefault="001C4923" w:rsidP="0068194B">
      <w:r>
        <w:separator/>
      </w:r>
    </w:p>
    <w:p w:rsidR="001C4923" w:rsidRDefault="001C4923"/>
    <w:p w:rsidR="001C4923" w:rsidRDefault="001C4923"/>
  </w:endnote>
  <w:endnote w:type="continuationSeparator" w:id="1">
    <w:p w:rsidR="001C4923" w:rsidRDefault="001C4923" w:rsidP="0068194B">
      <w:r>
        <w:continuationSeparator/>
      </w:r>
    </w:p>
    <w:p w:rsidR="001C4923" w:rsidRDefault="001C4923"/>
    <w:p w:rsidR="001C4923" w:rsidRDefault="001C49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615AAF">
        <w:pPr>
          <w:pStyle w:val="Footer"/>
        </w:pPr>
        <w:r>
          <w:fldChar w:fldCharType="begin"/>
        </w:r>
        <w:r w:rsidR="002B2958">
          <w:instrText xml:space="preserve"> PAGE   \* MERGEFORMAT </w:instrText>
        </w:r>
        <w:r>
          <w:fldChar w:fldCharType="separate"/>
        </w:r>
        <w:r w:rsidR="00F17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23" w:rsidRDefault="001C4923" w:rsidP="0068194B">
      <w:r>
        <w:separator/>
      </w:r>
    </w:p>
    <w:p w:rsidR="001C4923" w:rsidRDefault="001C4923"/>
    <w:p w:rsidR="001C4923" w:rsidRDefault="001C4923"/>
  </w:footnote>
  <w:footnote w:type="continuationSeparator" w:id="1">
    <w:p w:rsidR="001C4923" w:rsidRDefault="001C4923" w:rsidP="0068194B">
      <w:r>
        <w:continuationSeparator/>
      </w:r>
    </w:p>
    <w:p w:rsidR="001C4923" w:rsidRDefault="001C4923"/>
    <w:p w:rsidR="001C4923" w:rsidRDefault="001C49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54" w:rsidRPr="004E01EB" w:rsidRDefault="00615AAF" w:rsidP="005A1B10">
    <w:pPr>
      <w:pStyle w:val="Header"/>
    </w:pPr>
    <w:r>
      <w:rPr>
        <w:noProof/>
      </w:rPr>
      <w:pict>
        <v:line id="Straight Connector 5" o:spid="_x0000_s4097" alt="Header dividing line" style="position:absolute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677A45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5AB132F"/>
    <w:multiLevelType w:val="multilevel"/>
    <w:tmpl w:val="365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5966AB"/>
    <w:multiLevelType w:val="multilevel"/>
    <w:tmpl w:val="03B4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CD4690"/>
    <w:multiLevelType w:val="hybridMultilevel"/>
    <w:tmpl w:val="6F74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3D4318"/>
    <w:multiLevelType w:val="hybridMultilevel"/>
    <w:tmpl w:val="51FC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43918"/>
    <w:multiLevelType w:val="hybridMultilevel"/>
    <w:tmpl w:val="2E42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1E6B37CE"/>
    <w:multiLevelType w:val="hybridMultilevel"/>
    <w:tmpl w:val="3EA235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6661334"/>
    <w:multiLevelType w:val="multilevel"/>
    <w:tmpl w:val="BAD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534EA"/>
    <w:multiLevelType w:val="multilevel"/>
    <w:tmpl w:val="5492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60193"/>
    <w:multiLevelType w:val="hybridMultilevel"/>
    <w:tmpl w:val="0AF6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51BA0"/>
    <w:multiLevelType w:val="multilevel"/>
    <w:tmpl w:val="189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4E234D9A"/>
    <w:multiLevelType w:val="hybridMultilevel"/>
    <w:tmpl w:val="B79A3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6E0715"/>
    <w:multiLevelType w:val="hybridMultilevel"/>
    <w:tmpl w:val="C4E89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193FCF"/>
    <w:multiLevelType w:val="hybridMultilevel"/>
    <w:tmpl w:val="3676BA8A"/>
    <w:lvl w:ilvl="0" w:tplc="04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6">
    <w:nsid w:val="5D386C21"/>
    <w:multiLevelType w:val="hybridMultilevel"/>
    <w:tmpl w:val="FA1A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D5CF9"/>
    <w:multiLevelType w:val="hybridMultilevel"/>
    <w:tmpl w:val="03B8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407423"/>
    <w:multiLevelType w:val="hybridMultilevel"/>
    <w:tmpl w:val="4D2E52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9E5CC8"/>
    <w:multiLevelType w:val="hybridMultilevel"/>
    <w:tmpl w:val="49B4F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907065"/>
    <w:multiLevelType w:val="multilevel"/>
    <w:tmpl w:val="29D6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2"/>
  </w:num>
  <w:num w:numId="9">
    <w:abstractNumId w:val="2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30"/>
  </w:num>
  <w:num w:numId="15">
    <w:abstractNumId w:val="28"/>
  </w:num>
  <w:num w:numId="16">
    <w:abstractNumId w:val="13"/>
  </w:num>
  <w:num w:numId="17">
    <w:abstractNumId w:val="27"/>
  </w:num>
  <w:num w:numId="18">
    <w:abstractNumId w:val="12"/>
  </w:num>
  <w:num w:numId="19">
    <w:abstractNumId w:val="23"/>
  </w:num>
  <w:num w:numId="20">
    <w:abstractNumId w:val="18"/>
  </w:num>
  <w:num w:numId="21">
    <w:abstractNumId w:val="19"/>
  </w:num>
  <w:num w:numId="22">
    <w:abstractNumId w:val="10"/>
  </w:num>
  <w:num w:numId="23">
    <w:abstractNumId w:val="20"/>
  </w:num>
  <w:num w:numId="24">
    <w:abstractNumId w:val="26"/>
  </w:num>
  <w:num w:numId="25">
    <w:abstractNumId w:val="29"/>
  </w:num>
  <w:num w:numId="26">
    <w:abstractNumId w:val="24"/>
  </w:num>
  <w:num w:numId="27">
    <w:abstractNumId w:val="25"/>
  </w:num>
  <w:num w:numId="28">
    <w:abstractNumId w:val="14"/>
  </w:num>
  <w:num w:numId="29">
    <w:abstractNumId w:val="21"/>
  </w:num>
  <w:num w:numId="30">
    <w:abstractNumId w:val="1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67B6"/>
    <w:rsid w:val="000001EF"/>
    <w:rsid w:val="000014CF"/>
    <w:rsid w:val="00007322"/>
    <w:rsid w:val="00007728"/>
    <w:rsid w:val="00015C31"/>
    <w:rsid w:val="00024584"/>
    <w:rsid w:val="00024730"/>
    <w:rsid w:val="00055E95"/>
    <w:rsid w:val="0007021F"/>
    <w:rsid w:val="0008039C"/>
    <w:rsid w:val="000B2BA5"/>
    <w:rsid w:val="000D43BC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0C32"/>
    <w:rsid w:val="00192008"/>
    <w:rsid w:val="001C0E68"/>
    <w:rsid w:val="001C4923"/>
    <w:rsid w:val="001C4B6F"/>
    <w:rsid w:val="001D0BF1"/>
    <w:rsid w:val="001E3120"/>
    <w:rsid w:val="001E7E0C"/>
    <w:rsid w:val="001F0BB0"/>
    <w:rsid w:val="001F4CAB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53DE"/>
    <w:rsid w:val="00294998"/>
    <w:rsid w:val="00297F18"/>
    <w:rsid w:val="002A1945"/>
    <w:rsid w:val="002B2958"/>
    <w:rsid w:val="002B3FC8"/>
    <w:rsid w:val="002C110D"/>
    <w:rsid w:val="002D23C5"/>
    <w:rsid w:val="002D6137"/>
    <w:rsid w:val="002E7E61"/>
    <w:rsid w:val="002F05E5"/>
    <w:rsid w:val="002F254D"/>
    <w:rsid w:val="002F30E4"/>
    <w:rsid w:val="003063FC"/>
    <w:rsid w:val="00307140"/>
    <w:rsid w:val="00316DFF"/>
    <w:rsid w:val="00325B57"/>
    <w:rsid w:val="00336056"/>
    <w:rsid w:val="003536C1"/>
    <w:rsid w:val="003544E1"/>
    <w:rsid w:val="00366398"/>
    <w:rsid w:val="003921F4"/>
    <w:rsid w:val="003A0632"/>
    <w:rsid w:val="003A0928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30E4"/>
    <w:rsid w:val="00474105"/>
    <w:rsid w:val="00480E6E"/>
    <w:rsid w:val="00486277"/>
    <w:rsid w:val="00493AFB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02EF"/>
    <w:rsid w:val="005D3CA7"/>
    <w:rsid w:val="005D4CC1"/>
    <w:rsid w:val="005E2EDA"/>
    <w:rsid w:val="005F3D57"/>
    <w:rsid w:val="005F3E0D"/>
    <w:rsid w:val="005F486C"/>
    <w:rsid w:val="005F4B91"/>
    <w:rsid w:val="005F55D2"/>
    <w:rsid w:val="005F5690"/>
    <w:rsid w:val="00615AAF"/>
    <w:rsid w:val="0062312F"/>
    <w:rsid w:val="00625F2C"/>
    <w:rsid w:val="006319FB"/>
    <w:rsid w:val="006618E9"/>
    <w:rsid w:val="0068194B"/>
    <w:rsid w:val="00692703"/>
    <w:rsid w:val="006A1962"/>
    <w:rsid w:val="006B5D48"/>
    <w:rsid w:val="006B7D7B"/>
    <w:rsid w:val="006C1A5E"/>
    <w:rsid w:val="006E1507"/>
    <w:rsid w:val="006E2B3B"/>
    <w:rsid w:val="006F4F28"/>
    <w:rsid w:val="00712D8B"/>
    <w:rsid w:val="007273B7"/>
    <w:rsid w:val="00733E0A"/>
    <w:rsid w:val="0074403D"/>
    <w:rsid w:val="00746D44"/>
    <w:rsid w:val="007538DC"/>
    <w:rsid w:val="00757803"/>
    <w:rsid w:val="0076585F"/>
    <w:rsid w:val="007808F7"/>
    <w:rsid w:val="0079206B"/>
    <w:rsid w:val="00796076"/>
    <w:rsid w:val="007C0566"/>
    <w:rsid w:val="007C606B"/>
    <w:rsid w:val="007E6A61"/>
    <w:rsid w:val="00801140"/>
    <w:rsid w:val="00803404"/>
    <w:rsid w:val="00821C11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19DC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75B63"/>
    <w:rsid w:val="00A93A5D"/>
    <w:rsid w:val="00AB32F8"/>
    <w:rsid w:val="00AB610B"/>
    <w:rsid w:val="00AD2904"/>
    <w:rsid w:val="00AD360E"/>
    <w:rsid w:val="00AD40FB"/>
    <w:rsid w:val="00AD782D"/>
    <w:rsid w:val="00AE7650"/>
    <w:rsid w:val="00B10EBE"/>
    <w:rsid w:val="00B11F8C"/>
    <w:rsid w:val="00B236F1"/>
    <w:rsid w:val="00B45064"/>
    <w:rsid w:val="00B50F99"/>
    <w:rsid w:val="00B51D1B"/>
    <w:rsid w:val="00B540F4"/>
    <w:rsid w:val="00B60FD0"/>
    <w:rsid w:val="00B622DF"/>
    <w:rsid w:val="00B6332A"/>
    <w:rsid w:val="00B81760"/>
    <w:rsid w:val="00B8494C"/>
    <w:rsid w:val="00B87F7B"/>
    <w:rsid w:val="00B941EC"/>
    <w:rsid w:val="00BA1546"/>
    <w:rsid w:val="00BB4E51"/>
    <w:rsid w:val="00BD431F"/>
    <w:rsid w:val="00BE147A"/>
    <w:rsid w:val="00BE387C"/>
    <w:rsid w:val="00BE423E"/>
    <w:rsid w:val="00BF61AC"/>
    <w:rsid w:val="00C47FA6"/>
    <w:rsid w:val="00C57FC6"/>
    <w:rsid w:val="00C66A7D"/>
    <w:rsid w:val="00C779DA"/>
    <w:rsid w:val="00C814F7"/>
    <w:rsid w:val="00C851CD"/>
    <w:rsid w:val="00CA4B4D"/>
    <w:rsid w:val="00CB35C3"/>
    <w:rsid w:val="00CC07C9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95E56"/>
    <w:rsid w:val="00DA3914"/>
    <w:rsid w:val="00DA59AA"/>
    <w:rsid w:val="00DB2690"/>
    <w:rsid w:val="00DB6915"/>
    <w:rsid w:val="00DB7E1E"/>
    <w:rsid w:val="00DC1B78"/>
    <w:rsid w:val="00DC2A2F"/>
    <w:rsid w:val="00DC600B"/>
    <w:rsid w:val="00DE0FAA"/>
    <w:rsid w:val="00DE136D"/>
    <w:rsid w:val="00DE6534"/>
    <w:rsid w:val="00DF1675"/>
    <w:rsid w:val="00DF4D6C"/>
    <w:rsid w:val="00E01923"/>
    <w:rsid w:val="00E0597D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17A2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B5EBF"/>
    <w:rsid w:val="00FC1E84"/>
    <w:rsid w:val="00FC67B6"/>
    <w:rsid w:val="00FC6AEA"/>
    <w:rsid w:val="00FD1C5B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semiHidden="0" w:uiPriority="11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JobTitle">
    <w:name w:val="Job Title"/>
    <w:next w:val="Normal"/>
    <w:rsid w:val="002853DE"/>
    <w:pPr>
      <w:spacing w:after="60" w:line="220" w:lineRule="atLeast"/>
    </w:pPr>
    <w:rPr>
      <w:rFonts w:ascii="Arial Black" w:eastAsia="Times New Roman" w:hAnsi="Arial Black" w:cs="Arial Black"/>
      <w:color w:val="auto"/>
      <w:spacing w:val="-10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6319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ana.392370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n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130F590034476E8E476D87E623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84EA-CB77-4990-A816-5ECAC735AB08}"/>
      </w:docPartPr>
      <w:docPartBody>
        <w:p w:rsidR="001A3DA4" w:rsidRDefault="004B0658">
          <w:pPr>
            <w:pStyle w:val="7F130F590034476E8E476D87E623FC8C"/>
          </w:pPr>
          <w:r w:rsidRPr="00CF1A49">
            <w:t>Email</w:t>
          </w:r>
        </w:p>
      </w:docPartBody>
    </w:docPart>
    <w:docPart>
      <w:docPartPr>
        <w:name w:val="40B96F925F5F482390EE3DFE98E8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E130-FF22-4CE5-B851-0FADF2A492E1}"/>
      </w:docPartPr>
      <w:docPartBody>
        <w:p w:rsidR="001A3DA4" w:rsidRDefault="004B0658">
          <w:pPr>
            <w:pStyle w:val="40B96F925F5F482390EE3DFE98E8161A"/>
          </w:pPr>
          <w:r w:rsidRPr="00CF1A49">
            <w:t>·</w:t>
          </w:r>
        </w:p>
      </w:docPartBody>
    </w:docPart>
    <w:docPart>
      <w:docPartPr>
        <w:name w:val="02E71736713F43099E100015911F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788A-35AB-4EB8-B291-9768996E1F02}"/>
      </w:docPartPr>
      <w:docPartBody>
        <w:p w:rsidR="001A3DA4" w:rsidRDefault="004B0658">
          <w:pPr>
            <w:pStyle w:val="02E71736713F43099E100015911FEF96"/>
          </w:pPr>
          <w:r w:rsidRPr="00CF1A49">
            <w:t>Experience</w:t>
          </w:r>
        </w:p>
      </w:docPartBody>
    </w:docPart>
    <w:docPart>
      <w:docPartPr>
        <w:name w:val="480F2742991D451DB1D733C3122F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6BA8B-A8B5-4645-865F-581A4530296B}"/>
      </w:docPartPr>
      <w:docPartBody>
        <w:p w:rsidR="001A3DA4" w:rsidRDefault="004B0658">
          <w:pPr>
            <w:pStyle w:val="480F2742991D451DB1D733C3122F5299"/>
          </w:pPr>
          <w:r w:rsidRPr="00CF1A49">
            <w:t>Education</w:t>
          </w:r>
        </w:p>
      </w:docPartBody>
    </w:docPart>
    <w:docPart>
      <w:docPartPr>
        <w:name w:val="182B4F0365874841A96CD0F5E7EF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DE42-1623-4FB8-A64E-D923EA99A0E7}"/>
      </w:docPartPr>
      <w:docPartBody>
        <w:p w:rsidR="001A3DA4" w:rsidRDefault="004B0658">
          <w:pPr>
            <w:pStyle w:val="182B4F0365874841A96CD0F5E7EFF7A3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B0658"/>
    <w:rsid w:val="00111075"/>
    <w:rsid w:val="00193D2B"/>
    <w:rsid w:val="001A3DA4"/>
    <w:rsid w:val="00322F34"/>
    <w:rsid w:val="004B0658"/>
    <w:rsid w:val="0057599E"/>
    <w:rsid w:val="005E014E"/>
    <w:rsid w:val="00695B4F"/>
    <w:rsid w:val="00941551"/>
    <w:rsid w:val="00944A2C"/>
    <w:rsid w:val="00BC0C3C"/>
    <w:rsid w:val="00BE4733"/>
    <w:rsid w:val="00D936EE"/>
    <w:rsid w:val="00DC4DFB"/>
    <w:rsid w:val="00FE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B7F9C40DC6484396E40866829DCED9">
    <w:name w:val="2DB7F9C40DC6484396E40866829DCED9"/>
    <w:rsid w:val="00322F34"/>
  </w:style>
  <w:style w:type="character" w:styleId="IntenseEmphasis">
    <w:name w:val="Intense Emphasis"/>
    <w:basedOn w:val="DefaultParagraphFont"/>
    <w:uiPriority w:val="2"/>
    <w:rsid w:val="00322F34"/>
    <w:rPr>
      <w:b/>
      <w:iCs/>
      <w:color w:val="262626" w:themeColor="text1" w:themeTint="D9"/>
    </w:rPr>
  </w:style>
  <w:style w:type="paragraph" w:customStyle="1" w:styleId="3F486499D1C045158CA0361C9DF6E502">
    <w:name w:val="3F486499D1C045158CA0361C9DF6E502"/>
    <w:rsid w:val="00322F34"/>
  </w:style>
  <w:style w:type="paragraph" w:customStyle="1" w:styleId="576C1220721A4FBAA02B1167C9689AA1">
    <w:name w:val="576C1220721A4FBAA02B1167C9689AA1"/>
    <w:rsid w:val="00322F34"/>
  </w:style>
  <w:style w:type="paragraph" w:customStyle="1" w:styleId="1F798F270C3E4A6ABC83328CB301E339">
    <w:name w:val="1F798F270C3E4A6ABC83328CB301E339"/>
    <w:rsid w:val="00322F34"/>
  </w:style>
  <w:style w:type="paragraph" w:customStyle="1" w:styleId="89F008D021254AAB8AFB72F65E04C9FB">
    <w:name w:val="89F008D021254AAB8AFB72F65E04C9FB"/>
    <w:rsid w:val="00322F34"/>
  </w:style>
  <w:style w:type="paragraph" w:customStyle="1" w:styleId="7F130F590034476E8E476D87E623FC8C">
    <w:name w:val="7F130F590034476E8E476D87E623FC8C"/>
    <w:rsid w:val="00322F34"/>
  </w:style>
  <w:style w:type="paragraph" w:customStyle="1" w:styleId="40B96F925F5F482390EE3DFE98E8161A">
    <w:name w:val="40B96F925F5F482390EE3DFE98E8161A"/>
    <w:rsid w:val="00322F34"/>
  </w:style>
  <w:style w:type="paragraph" w:customStyle="1" w:styleId="C3A6CB76D2F04DC2857E9C3EDAED1940">
    <w:name w:val="C3A6CB76D2F04DC2857E9C3EDAED1940"/>
    <w:rsid w:val="00322F34"/>
  </w:style>
  <w:style w:type="paragraph" w:customStyle="1" w:styleId="4AD02547B3884CF98C84DF7240EBFF74">
    <w:name w:val="4AD02547B3884CF98C84DF7240EBFF74"/>
    <w:rsid w:val="00322F34"/>
  </w:style>
  <w:style w:type="paragraph" w:customStyle="1" w:styleId="B9F88467C9E8401089C8520A13DB72C5">
    <w:name w:val="B9F88467C9E8401089C8520A13DB72C5"/>
    <w:rsid w:val="00322F34"/>
  </w:style>
  <w:style w:type="paragraph" w:customStyle="1" w:styleId="A74ED8F2590F45E1B400AE9FA9309D20">
    <w:name w:val="A74ED8F2590F45E1B400AE9FA9309D20"/>
    <w:rsid w:val="00322F34"/>
  </w:style>
  <w:style w:type="paragraph" w:customStyle="1" w:styleId="02E71736713F43099E100015911FEF96">
    <w:name w:val="02E71736713F43099E100015911FEF96"/>
    <w:rsid w:val="00322F34"/>
  </w:style>
  <w:style w:type="paragraph" w:customStyle="1" w:styleId="E9C391C4941D46448F549D86089B2EB7">
    <w:name w:val="E9C391C4941D46448F549D86089B2EB7"/>
    <w:rsid w:val="00322F34"/>
  </w:style>
  <w:style w:type="paragraph" w:customStyle="1" w:styleId="C652322D08E247BEBEB7FA577CA98244">
    <w:name w:val="C652322D08E247BEBEB7FA577CA98244"/>
    <w:rsid w:val="00322F34"/>
  </w:style>
  <w:style w:type="paragraph" w:customStyle="1" w:styleId="F2DA1B24EF5946EF9B9A4E670CB4325A">
    <w:name w:val="F2DA1B24EF5946EF9B9A4E670CB4325A"/>
    <w:rsid w:val="00322F34"/>
  </w:style>
  <w:style w:type="character" w:styleId="SubtleReference">
    <w:name w:val="Subtle Reference"/>
    <w:basedOn w:val="DefaultParagraphFont"/>
    <w:uiPriority w:val="10"/>
    <w:qFormat/>
    <w:rsid w:val="00322F34"/>
    <w:rPr>
      <w:b/>
      <w:caps w:val="0"/>
      <w:smallCaps/>
      <w:color w:val="595959" w:themeColor="text1" w:themeTint="A6"/>
    </w:rPr>
  </w:style>
  <w:style w:type="paragraph" w:customStyle="1" w:styleId="E3EDC97B77E3410E9EA977CC804B3226">
    <w:name w:val="E3EDC97B77E3410E9EA977CC804B3226"/>
    <w:rsid w:val="00322F34"/>
  </w:style>
  <w:style w:type="paragraph" w:customStyle="1" w:styleId="0C9EBF4B8C264FACBEAA9C7C96F07144">
    <w:name w:val="0C9EBF4B8C264FACBEAA9C7C96F07144"/>
    <w:rsid w:val="00322F34"/>
  </w:style>
  <w:style w:type="paragraph" w:customStyle="1" w:styleId="CDCE1D29892B4E3A8C096E2E20A114EF">
    <w:name w:val="CDCE1D29892B4E3A8C096E2E20A114EF"/>
    <w:rsid w:val="00322F34"/>
  </w:style>
  <w:style w:type="paragraph" w:customStyle="1" w:styleId="ABCD4CA557AF448885925BF06E9AA530">
    <w:name w:val="ABCD4CA557AF448885925BF06E9AA530"/>
    <w:rsid w:val="00322F34"/>
  </w:style>
  <w:style w:type="paragraph" w:customStyle="1" w:styleId="A52626D9F6F34D3FA2F57209CE3B70F5">
    <w:name w:val="A52626D9F6F34D3FA2F57209CE3B70F5"/>
    <w:rsid w:val="00322F34"/>
  </w:style>
  <w:style w:type="paragraph" w:customStyle="1" w:styleId="EB928F78610242C39EA4794C3FDCAE06">
    <w:name w:val="EB928F78610242C39EA4794C3FDCAE06"/>
    <w:rsid w:val="00322F34"/>
  </w:style>
  <w:style w:type="paragraph" w:customStyle="1" w:styleId="B8639DA843814FBA91A39EBD0E68629B">
    <w:name w:val="B8639DA843814FBA91A39EBD0E68629B"/>
    <w:rsid w:val="00322F34"/>
  </w:style>
  <w:style w:type="paragraph" w:customStyle="1" w:styleId="480F2742991D451DB1D733C3122F5299">
    <w:name w:val="480F2742991D451DB1D733C3122F5299"/>
    <w:rsid w:val="00322F34"/>
  </w:style>
  <w:style w:type="paragraph" w:customStyle="1" w:styleId="55BF6E2199DC4AA48E12B046051E59C9">
    <w:name w:val="55BF6E2199DC4AA48E12B046051E59C9"/>
    <w:rsid w:val="00322F34"/>
  </w:style>
  <w:style w:type="paragraph" w:customStyle="1" w:styleId="61C96620D00447A6B6BA74B0CAB78D45">
    <w:name w:val="61C96620D00447A6B6BA74B0CAB78D45"/>
    <w:rsid w:val="00322F34"/>
  </w:style>
  <w:style w:type="paragraph" w:customStyle="1" w:styleId="BB5515373C3E4EB4AD71097CEA926788">
    <w:name w:val="BB5515373C3E4EB4AD71097CEA926788"/>
    <w:rsid w:val="00322F34"/>
  </w:style>
  <w:style w:type="paragraph" w:customStyle="1" w:styleId="7EEF55F64E694A52901B5DD84173872B">
    <w:name w:val="7EEF55F64E694A52901B5DD84173872B"/>
    <w:rsid w:val="00322F34"/>
  </w:style>
  <w:style w:type="paragraph" w:customStyle="1" w:styleId="B92AE55F1A5045EBB89B6E753844FF6B">
    <w:name w:val="B92AE55F1A5045EBB89B6E753844FF6B"/>
    <w:rsid w:val="00322F34"/>
  </w:style>
  <w:style w:type="paragraph" w:customStyle="1" w:styleId="6D8F5A33C6F54607B592C8E6689CF4D6">
    <w:name w:val="6D8F5A33C6F54607B592C8E6689CF4D6"/>
    <w:rsid w:val="00322F34"/>
  </w:style>
  <w:style w:type="paragraph" w:customStyle="1" w:styleId="890D1DEBC4F5414093D5397959BD2E6F">
    <w:name w:val="890D1DEBC4F5414093D5397959BD2E6F"/>
    <w:rsid w:val="00322F34"/>
  </w:style>
  <w:style w:type="paragraph" w:customStyle="1" w:styleId="67324B4F0FC444C784B29A16820B4489">
    <w:name w:val="67324B4F0FC444C784B29A16820B4489"/>
    <w:rsid w:val="00322F34"/>
  </w:style>
  <w:style w:type="paragraph" w:customStyle="1" w:styleId="FD5A065F610A4F538B05E199CC65417B">
    <w:name w:val="FD5A065F610A4F538B05E199CC65417B"/>
    <w:rsid w:val="00322F34"/>
  </w:style>
  <w:style w:type="paragraph" w:customStyle="1" w:styleId="D98E6026D50D485894795387DEF4C1C7">
    <w:name w:val="D98E6026D50D485894795387DEF4C1C7"/>
    <w:rsid w:val="00322F34"/>
  </w:style>
  <w:style w:type="paragraph" w:customStyle="1" w:styleId="182B4F0365874841A96CD0F5E7EFF7A3">
    <w:name w:val="182B4F0365874841A96CD0F5E7EFF7A3"/>
    <w:rsid w:val="00322F34"/>
  </w:style>
  <w:style w:type="paragraph" w:customStyle="1" w:styleId="85830D85AE4A41A59164A787FC58D6E9">
    <w:name w:val="85830D85AE4A41A59164A787FC58D6E9"/>
    <w:rsid w:val="00322F34"/>
  </w:style>
  <w:style w:type="paragraph" w:customStyle="1" w:styleId="D067CC9D1CC641D284F06F3E7147C4BE">
    <w:name w:val="D067CC9D1CC641D284F06F3E7147C4BE"/>
    <w:rsid w:val="00322F34"/>
  </w:style>
  <w:style w:type="paragraph" w:customStyle="1" w:styleId="423A2BDE4B7C46AC973C0ADB319D2356">
    <w:name w:val="423A2BDE4B7C46AC973C0ADB319D2356"/>
    <w:rsid w:val="00322F34"/>
  </w:style>
  <w:style w:type="paragraph" w:customStyle="1" w:styleId="164871354C5D4450BE74043004859C37">
    <w:name w:val="164871354C5D4450BE74043004859C37"/>
    <w:rsid w:val="00322F34"/>
  </w:style>
  <w:style w:type="paragraph" w:customStyle="1" w:styleId="172BB809643349F5B5CE00069BAAA26A">
    <w:name w:val="172BB809643349F5B5CE00069BAAA26A"/>
    <w:rsid w:val="00322F34"/>
  </w:style>
  <w:style w:type="paragraph" w:customStyle="1" w:styleId="72962527EABA49C0B71E5FDCD4A55EC0">
    <w:name w:val="72962527EABA49C0B71E5FDCD4A55EC0"/>
    <w:rsid w:val="00322F34"/>
  </w:style>
  <w:style w:type="paragraph" w:customStyle="1" w:styleId="914E4BB03CA04B5B8A0A4F8939DF3D80">
    <w:name w:val="914E4BB03CA04B5B8A0A4F8939DF3D80"/>
    <w:rsid w:val="00322F34"/>
  </w:style>
  <w:style w:type="paragraph" w:customStyle="1" w:styleId="131656287B3B4E348B3F992DF5315AC7">
    <w:name w:val="131656287B3B4E348B3F992DF5315AC7"/>
    <w:rsid w:val="001A3DA4"/>
  </w:style>
  <w:style w:type="paragraph" w:customStyle="1" w:styleId="4949ED9973C84A63BA08CF24F72EDAE3">
    <w:name w:val="4949ED9973C84A63BA08CF24F72EDAE3"/>
    <w:rsid w:val="001A3DA4"/>
  </w:style>
  <w:style w:type="paragraph" w:customStyle="1" w:styleId="0FD722C8A6114568B7B50B1C7283931A">
    <w:name w:val="0FD722C8A6114568B7B50B1C7283931A"/>
    <w:rsid w:val="001A3DA4"/>
  </w:style>
  <w:style w:type="paragraph" w:customStyle="1" w:styleId="171366A495644854932686525120759F">
    <w:name w:val="171366A495644854932686525120759F"/>
    <w:rsid w:val="001A3DA4"/>
  </w:style>
  <w:style w:type="paragraph" w:customStyle="1" w:styleId="A235D7875DE2422C86CD78DC1E0E0F50">
    <w:name w:val="A235D7875DE2422C86CD78DC1E0E0F50"/>
    <w:rsid w:val="001A3DA4"/>
  </w:style>
  <w:style w:type="paragraph" w:customStyle="1" w:styleId="145C0CDA640147D180AD25B8F6B86F9B">
    <w:name w:val="145C0CDA640147D180AD25B8F6B86F9B"/>
    <w:rsid w:val="001A3DA4"/>
  </w:style>
  <w:style w:type="paragraph" w:customStyle="1" w:styleId="E6CFDA451430413C805178711E379FB4">
    <w:name w:val="E6CFDA451430413C805178711E379FB4"/>
    <w:rsid w:val="001A3DA4"/>
  </w:style>
  <w:style w:type="paragraph" w:customStyle="1" w:styleId="FFB307196C1E4470A81E18069248EC0E">
    <w:name w:val="FFB307196C1E4470A81E18069248EC0E"/>
    <w:rsid w:val="00695B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cp:lastPrinted>2019-06-12T12:34:00Z</cp:lastPrinted>
  <dcterms:created xsi:type="dcterms:W3CDTF">2019-07-03T09:03:00Z</dcterms:created>
  <dcterms:modified xsi:type="dcterms:W3CDTF">2019-07-03T09:03:00Z</dcterms:modified>
</cp:coreProperties>
</file>