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63" w:rsidRDefault="00793D48" w:rsidP="00D70063">
      <w:pPr>
        <w:pStyle w:val="Heading3"/>
      </w:pPr>
      <w:r w:rsidRPr="00793D4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Sidebar text box" style="position:absolute;margin-left:0;margin-top:0;width:169.2pt;height:666pt;z-index:251659264;visibility:visible;mso-left-percent:88;mso-wrap-distance-top:3.6pt;mso-wrap-distance-bottom:3.6pt;mso-position-horizontal-relative:page;mso-position-vertical:top;mso-position-vertical-relative:margin;mso-left-percent: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" filled="f" stroked="f">
            <v:textbox inset="0,0,0,0">
              <w:txbxContent>
                <w:p w:rsidR="00D70063" w:rsidRDefault="00D65F14" w:rsidP="00D70063">
                  <w:pPr>
                    <w:pStyle w:val="Photo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139950" cy="1704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54728995_858340551186387_8791621845288747008_n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9950" cy="1704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72FA" w:rsidRDefault="00D472FA" w:rsidP="005500A0">
                  <w:pPr>
                    <w:pStyle w:val="Subtitle"/>
                    <w:jc w:val="center"/>
                    <w:rPr>
                      <w:rFonts w:ascii="Tahoma" w:hAnsi="Tahoma" w:cs="Tahoma"/>
                      <w:b/>
                      <w:bCs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auto"/>
                      <w:sz w:val="32"/>
                      <w:szCs w:val="32"/>
                    </w:rPr>
                    <w:t xml:space="preserve">Ruby </w:t>
                  </w:r>
                </w:p>
                <w:p w:rsidR="005E6DCA" w:rsidRDefault="005E6DCA" w:rsidP="005500A0">
                  <w:pPr>
                    <w:pStyle w:val="Subtitle"/>
                    <w:jc w:val="center"/>
                    <w:rPr>
                      <w:rFonts w:ascii="Tahoma" w:hAnsi="Tahoma" w:cs="Tahoma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  <w:p w:rsidR="001517B1" w:rsidRPr="00EA3BFC" w:rsidRDefault="00D65F14" w:rsidP="005500A0">
                  <w:pPr>
                    <w:pStyle w:val="Subtitle"/>
                    <w:jc w:val="center"/>
                    <w:rPr>
                      <w:rFonts w:ascii="Tahoma" w:hAnsi="Tahoma" w:cs="Tahoma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EA3BFC">
                    <w:rPr>
                      <w:rFonts w:ascii="Tahoma" w:hAnsi="Tahoma" w:cs="Tahoma"/>
                      <w:b/>
                      <w:bCs/>
                      <w:color w:val="auto"/>
                      <w:sz w:val="32"/>
                      <w:szCs w:val="32"/>
                    </w:rPr>
                    <w:t>C</w:t>
                  </w:r>
                  <w:r w:rsidR="005500A0" w:rsidRPr="00EA3BFC">
                    <w:rPr>
                      <w:rFonts w:ascii="Tahoma" w:hAnsi="Tahoma" w:cs="Tahoma"/>
                      <w:b/>
                      <w:bCs/>
                      <w:color w:val="auto"/>
                      <w:sz w:val="32"/>
                      <w:szCs w:val="32"/>
                    </w:rPr>
                    <w:t>ustomer service representative</w:t>
                  </w:r>
                </w:p>
                <w:p w:rsidR="001517B1" w:rsidRPr="00EA3BFC" w:rsidRDefault="005E6DCA" w:rsidP="001517B1">
                  <w:pPr>
                    <w:pStyle w:val="NoSpacing"/>
                    <w:jc w:val="center"/>
                    <w:rPr>
                      <w:rStyle w:val="Hyperlink"/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sz w:val="24"/>
                      <w:szCs w:val="24"/>
                    </w:rPr>
                    <w:t>r</w:t>
                  </w:r>
                  <w:hyperlink r:id="rId8" w:history="1">
                    <w:r w:rsidRPr="000B0873">
                      <w:rPr>
                        <w:rStyle w:val="Hyperlink"/>
                        <w:rFonts w:ascii="Tahoma" w:eastAsia="Tahoma" w:hAnsi="Tahoma" w:cs="Tahoma"/>
                        <w:sz w:val="24"/>
                        <w:szCs w:val="24"/>
                      </w:rPr>
                      <w:t>uby-392469@2freemail.com</w:t>
                    </w:r>
                  </w:hyperlink>
                </w:p>
                <w:p w:rsidR="001517B1" w:rsidRPr="001517B1" w:rsidRDefault="001517B1" w:rsidP="001517B1">
                  <w:pPr>
                    <w:pStyle w:val="NoSpacing"/>
                    <w:jc w:val="center"/>
                    <w:rPr>
                      <w:rFonts w:ascii="Tahoma" w:eastAsia="Tahoma" w:hAnsi="Tahoma" w:cs="Tahoma"/>
                    </w:rPr>
                  </w:pPr>
                </w:p>
                <w:p w:rsidR="00D70063" w:rsidRDefault="00793D48" w:rsidP="00D70063">
                  <w:pPr>
                    <w:pStyle w:val="Heading1"/>
                  </w:pPr>
                  <w:sdt>
                    <w:sdtPr>
                      <w:id w:val="-1270160369"/>
                      <w:placeholder>
                        <w:docPart w:val="15170057661847499D1E3A477669ADA6"/>
                      </w:placeholder>
                      <w:temporary/>
                      <w:showingPlcHdr/>
                    </w:sdtPr>
                    <w:sdtContent>
                      <w:r w:rsidR="00D70063">
                        <w:t>Objective</w:t>
                      </w:r>
                    </w:sdtContent>
                  </w:sdt>
                </w:p>
                <w:p w:rsidR="00D65F14" w:rsidRPr="001517B1" w:rsidRDefault="00D65F14" w:rsidP="00D65F14">
                  <w:pPr>
                    <w:pStyle w:val="NoSpacing"/>
                    <w:jc w:val="both"/>
                    <w:rPr>
                      <w:rFonts w:ascii="Tahoma" w:eastAsia="Tahoma" w:hAnsi="Tahoma" w:cs="Tahoma"/>
                    </w:rPr>
                  </w:pPr>
                  <w:bookmarkStart w:id="0" w:name="_GoBack"/>
                  <w:r w:rsidRPr="001517B1">
                    <w:rPr>
                      <w:rFonts w:ascii="Tahoma" w:eastAsia="Tahoma" w:hAnsi="Tahoma" w:cs="Tahoma"/>
                      <w:b/>
                      <w:bCs/>
                    </w:rPr>
                    <w:t xml:space="preserve">Experienced: </w:t>
                  </w:r>
                  <w:r w:rsidRPr="001517B1">
                    <w:rPr>
                      <w:rFonts w:ascii="Tahoma" w:eastAsia="Tahoma" w:hAnsi="Tahoma" w:cs="Tahoma"/>
                    </w:rPr>
                    <w:t xml:space="preserve">Customer service representative with over 5 years of experience in telephone customer service, including sales, tech support and customer care. </w:t>
                  </w:r>
                </w:p>
                <w:p w:rsidR="00D65F14" w:rsidRPr="001517B1" w:rsidRDefault="00D65F14" w:rsidP="00D65F14">
                  <w:pPr>
                    <w:pStyle w:val="NoSpacing"/>
                    <w:jc w:val="both"/>
                    <w:rPr>
                      <w:rFonts w:ascii="Tahoma" w:eastAsia="Tahoma" w:hAnsi="Tahoma" w:cs="Tahoma"/>
                      <w:b/>
                      <w:bCs/>
                    </w:rPr>
                  </w:pPr>
                </w:p>
                <w:p w:rsidR="00D70063" w:rsidRPr="001517B1" w:rsidRDefault="00D65F14" w:rsidP="00D65F14">
                  <w:pPr>
                    <w:pStyle w:val="NoSpacing"/>
                    <w:jc w:val="both"/>
                    <w:rPr>
                      <w:rFonts w:ascii="Tahoma" w:eastAsia="Tahoma" w:hAnsi="Tahoma" w:cs="Tahoma"/>
                      <w:b/>
                      <w:bCs/>
                    </w:rPr>
                  </w:pPr>
                  <w:r w:rsidRPr="001517B1">
                    <w:rPr>
                      <w:rFonts w:ascii="Tahoma" w:eastAsia="Tahoma" w:hAnsi="Tahoma" w:cs="Tahoma"/>
                      <w:b/>
                      <w:bCs/>
                    </w:rPr>
                    <w:t xml:space="preserve">Efficient: </w:t>
                  </w:r>
                  <w:r w:rsidRPr="001517B1">
                    <w:rPr>
                      <w:rFonts w:ascii="Tahoma" w:eastAsia="Tahoma" w:hAnsi="Tahoma" w:cs="Tahoma"/>
                    </w:rPr>
                    <w:t>Adept at handling various calls on a daily basis, while consistently resolving costumers’ issues in a short time span.</w:t>
                  </w:r>
                </w:p>
                <w:bookmarkEnd w:id="0" w:displacedByCustomXml="next"/>
                <w:sdt>
                  <w:sdtPr>
                    <w:rPr>
                      <w:sz w:val="22"/>
                      <w:szCs w:val="22"/>
                    </w:rPr>
                    <w:id w:val="1993831541"/>
                    <w:placeholder>
                      <w:docPart w:val="DBE00FFA378F42D391668D06A1232CDD"/>
                    </w:placeholder>
                    <w:temporary/>
                    <w:showingPlcHdr/>
                  </w:sdtPr>
                  <w:sdtContent>
                    <w:p w:rsidR="00D70063" w:rsidRPr="001517B1" w:rsidRDefault="00D70063" w:rsidP="00D70063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1517B1">
                        <w:rPr>
                          <w:szCs w:val="28"/>
                        </w:rPr>
                        <w:t>Skills &amp; Abilities</w:t>
                      </w:r>
                    </w:p>
                  </w:sdtContent>
                </w:sdt>
                <w:p w:rsidR="00D65F14" w:rsidRPr="001517B1" w:rsidRDefault="00D65F14" w:rsidP="00D65F14">
                  <w:pPr>
                    <w:pStyle w:val="NoSpacing"/>
                    <w:jc w:val="both"/>
                    <w:rPr>
                      <w:rFonts w:ascii="Tahoma" w:eastAsia="Tahoma" w:hAnsi="Tahoma" w:cs="Tahoma"/>
                    </w:rPr>
                  </w:pPr>
                  <w:r w:rsidRPr="001517B1">
                    <w:rPr>
                      <w:rFonts w:ascii="Tahoma" w:eastAsia="Tahoma" w:hAnsi="Tahoma" w:cs="Tahoma"/>
                      <w:b/>
                      <w:bCs/>
                    </w:rPr>
                    <w:t>Skilled:</w:t>
                  </w:r>
                  <w:r w:rsidRPr="001517B1">
                    <w:rPr>
                      <w:rFonts w:ascii="Tahoma" w:eastAsia="Tahoma" w:hAnsi="Tahoma" w:cs="Tahoma"/>
                    </w:rPr>
                    <w:t xml:space="preserve"> Computer literate and with acquired knowledge of PHP, ASP and VB NET programming.  Familiar with major customer service software, conflict resolution a possess a positive attitude.</w:t>
                  </w:r>
                </w:p>
                <w:p w:rsidR="00D65F14" w:rsidRPr="001517B1" w:rsidRDefault="00D65F14" w:rsidP="00D65F14">
                  <w:pPr>
                    <w:pStyle w:val="NoSpacing"/>
                    <w:jc w:val="both"/>
                    <w:rPr>
                      <w:rFonts w:ascii="Tahoma" w:eastAsia="Tahoma" w:hAnsi="Tahoma" w:cs="Tahoma"/>
                    </w:rPr>
                  </w:pPr>
                </w:p>
                <w:p w:rsidR="001517B1" w:rsidRPr="001517B1" w:rsidRDefault="00D65F14" w:rsidP="00D65F14">
                  <w:pPr>
                    <w:pStyle w:val="NoSpacing"/>
                    <w:jc w:val="both"/>
                    <w:rPr>
                      <w:rFonts w:ascii="Tahoma" w:eastAsia="Tahoma" w:hAnsi="Tahoma" w:cs="Tahoma"/>
                    </w:rPr>
                  </w:pPr>
                  <w:r w:rsidRPr="001517B1">
                    <w:rPr>
                      <w:rFonts w:ascii="Tahoma" w:eastAsia="Tahoma" w:hAnsi="Tahoma" w:cs="Tahoma"/>
                      <w:b/>
                      <w:bCs/>
                    </w:rPr>
                    <w:t>Bilingual:</w:t>
                  </w:r>
                  <w:r w:rsidRPr="001517B1">
                    <w:rPr>
                      <w:rFonts w:ascii="Tahoma" w:eastAsia="Tahoma" w:hAnsi="Tahoma" w:cs="Tahoma"/>
                    </w:rPr>
                    <w:t xml:space="preserve"> Proficient in the English and Filipino language. </w:t>
                  </w:r>
                </w:p>
                <w:p w:rsidR="00D65F14" w:rsidRPr="001517B1" w:rsidRDefault="00D65F14" w:rsidP="00D65F14">
                  <w:pPr>
                    <w:pStyle w:val="NoSpacing"/>
                    <w:jc w:val="both"/>
                    <w:rPr>
                      <w:rFonts w:ascii="Tahoma" w:eastAsia="Tahoma" w:hAnsi="Tahoma" w:cs="Tahoma"/>
                    </w:rPr>
                  </w:pPr>
                  <w:r w:rsidRPr="001517B1">
                    <w:rPr>
                      <w:rFonts w:ascii="Tahoma" w:eastAsia="Tahoma" w:hAnsi="Tahoma" w:cs="Tahoma"/>
                    </w:rPr>
                    <w:t>Possesses good interpersonal and communication skills.</w:t>
                  </w:r>
                </w:p>
                <w:p w:rsidR="00D70063" w:rsidRDefault="00D70063" w:rsidP="00D70063"/>
                <w:sdt>
                  <w:sdtPr>
                    <w:id w:val="-26178941"/>
                    <w:placeholder>
                      <w:docPart w:val="47797603CC7B4013AAD1CD89B735B7AF"/>
                    </w:placeholder>
                    <w:temporary/>
                    <w:showingPlcHdr/>
                  </w:sdtPr>
                  <w:sdtContent>
                    <w:p w:rsidR="00D70063" w:rsidRDefault="00D70063" w:rsidP="00D70063">
                      <w:pPr>
                        <w:pStyle w:val="Heading2"/>
                      </w:pPr>
                      <w:r>
                        <w:t>Vitals</w:t>
                      </w:r>
                    </w:p>
                  </w:sdtContent>
                </w:sdt>
                <w:p w:rsidR="00D70063" w:rsidRDefault="00D70063" w:rsidP="00D65F14">
                  <w:pPr>
                    <w:pStyle w:val="ContactInfo"/>
                  </w:pPr>
                </w:p>
              </w:txbxContent>
            </v:textbox>
            <w10:wrap type="square" anchorx="page" anchory="margin"/>
            <w10:anchorlock/>
          </v:shape>
        </w:pict>
      </w:r>
      <w:sdt>
        <w:sdtPr>
          <w:id w:val="-1420087472"/>
          <w:placeholder>
            <w:docPart w:val="959D36D740C0491FA4927F8F0E385140"/>
          </w:placeholder>
          <w:temporary/>
          <w:showingPlcHdr/>
        </w:sdtPr>
        <w:sdtContent>
          <w:r w:rsidR="00D70063">
            <w:t>Experience</w:t>
          </w:r>
        </w:sdtContent>
      </w:sdt>
    </w:p>
    <w:p w:rsidR="00D65F14" w:rsidRDefault="00D65F14" w:rsidP="00D65F14">
      <w:pPr>
        <w:pStyle w:val="NoSpacing"/>
        <w:ind w:firstLine="720"/>
        <w:rPr>
          <w:rFonts w:ascii="Tahoma" w:eastAsia="Tahoma" w:hAnsi="Tahoma" w:cs="Tahoma"/>
          <w:b/>
          <w:bCs/>
          <w:sz w:val="24"/>
          <w:szCs w:val="24"/>
        </w:rPr>
      </w:pPr>
      <w:r w:rsidRPr="226AB13C">
        <w:rPr>
          <w:rFonts w:ascii="Tahoma" w:eastAsia="Tahoma" w:hAnsi="Tahoma" w:cs="Tahoma"/>
          <w:b/>
          <w:bCs/>
          <w:sz w:val="24"/>
          <w:szCs w:val="24"/>
        </w:rPr>
        <w:t>Customer Service Representative</w:t>
      </w:r>
    </w:p>
    <w:p w:rsidR="00D65F14" w:rsidRDefault="00D65F14" w:rsidP="00D65F14">
      <w:pPr>
        <w:pStyle w:val="NoSpacing"/>
        <w:ind w:firstLine="720"/>
        <w:rPr>
          <w:rFonts w:ascii="Tahoma" w:eastAsia="Tahoma" w:hAnsi="Tahoma" w:cs="Tahoma"/>
        </w:rPr>
      </w:pPr>
      <w:r w:rsidRPr="226AB13C">
        <w:rPr>
          <w:rFonts w:ascii="Tahoma" w:eastAsia="Tahoma" w:hAnsi="Tahoma" w:cs="Tahoma"/>
          <w:b/>
          <w:bCs/>
        </w:rPr>
        <w:t xml:space="preserve">Sutherland Global Services </w:t>
      </w:r>
    </w:p>
    <w:p w:rsidR="00D65F14" w:rsidRDefault="00D65F14" w:rsidP="00D65F14">
      <w:pPr>
        <w:pStyle w:val="NoSpacing"/>
        <w:ind w:firstLine="720"/>
        <w:rPr>
          <w:rFonts w:ascii="Tahoma" w:eastAsia="Tahoma" w:hAnsi="Tahoma" w:cs="Tahoma"/>
          <w:b/>
          <w:bCs/>
        </w:rPr>
      </w:pPr>
      <w:r w:rsidRPr="226AB13C">
        <w:rPr>
          <w:rFonts w:ascii="Tahoma" w:eastAsia="Tahoma" w:hAnsi="Tahoma" w:cs="Tahoma"/>
          <w:b/>
          <w:bCs/>
        </w:rPr>
        <w:t>Microsoft Store   August 2013- April 2015</w:t>
      </w:r>
    </w:p>
    <w:p w:rsidR="00D65F14" w:rsidRDefault="00D65F14" w:rsidP="00D65F14">
      <w:pPr>
        <w:pStyle w:val="NoSpacing"/>
        <w:rPr>
          <w:rFonts w:ascii="Tahoma" w:eastAsia="Tahoma" w:hAnsi="Tahoma" w:cs="Tahoma"/>
        </w:rPr>
      </w:pPr>
    </w:p>
    <w:p w:rsidR="00D65F14" w:rsidRPr="001517B1" w:rsidRDefault="00D65F14" w:rsidP="001517B1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1517B1">
        <w:rPr>
          <w:rFonts w:ascii="Tahoma" w:eastAsia="Tahoma" w:hAnsi="Tahoma" w:cs="Tahoma"/>
        </w:rPr>
        <w:t>Handles 40+calls daily with duties including signing up new customers, retrieving customers data or order, presenting relevant product information and making sales.</w:t>
      </w:r>
    </w:p>
    <w:p w:rsidR="00D65F14" w:rsidRPr="001517B1" w:rsidRDefault="00153E9A" w:rsidP="001517B1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1517B1">
        <w:rPr>
          <w:rFonts w:ascii="Tahoma" w:eastAsia="Tahoma" w:hAnsi="Tahoma" w:cs="Tahoma"/>
        </w:rPr>
        <w:t>Conversational in English (</w:t>
      </w:r>
      <w:r w:rsidRPr="001517B1">
        <w:rPr>
          <w:rFonts w:ascii="Tahoma" w:hAnsi="Tahoma" w:cs="Tahoma"/>
        </w:rPr>
        <w:t>able to meet all customer service requirements with English speakers)</w:t>
      </w:r>
    </w:p>
    <w:p w:rsidR="00D65F14" w:rsidRPr="001517B1" w:rsidRDefault="00D65F14" w:rsidP="001517B1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1517B1">
        <w:rPr>
          <w:rFonts w:ascii="Tahoma" w:eastAsia="Tahoma" w:hAnsi="Tahoma" w:cs="Tahoma"/>
        </w:rPr>
        <w:t>Memorized entire line of company products &amp; services, including prices and special discounts.</w:t>
      </w:r>
    </w:p>
    <w:p w:rsidR="00D65F14" w:rsidRPr="001517B1" w:rsidRDefault="00D65F14" w:rsidP="001517B1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1517B1">
        <w:rPr>
          <w:rFonts w:ascii="Tahoma" w:eastAsia="Tahoma" w:hAnsi="Tahoma" w:cs="Tahoma"/>
        </w:rPr>
        <w:t>Persuade customers to listen to sales pitches and consider making upsell purchases</w:t>
      </w:r>
    </w:p>
    <w:p w:rsidR="001517B1" w:rsidRPr="001517B1" w:rsidRDefault="001517B1" w:rsidP="001517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1517B1">
        <w:rPr>
          <w:rFonts w:ascii="Tahoma" w:eastAsia="Times New Roman" w:hAnsi="Tahoma" w:cs="Tahoma"/>
          <w:sz w:val="22"/>
          <w:szCs w:val="22"/>
        </w:rPr>
        <w:t>Work as part of the sales team to drive positive company sales results</w:t>
      </w:r>
    </w:p>
    <w:p w:rsidR="001517B1" w:rsidRPr="001517B1" w:rsidRDefault="001517B1" w:rsidP="001517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1517B1">
        <w:rPr>
          <w:rFonts w:ascii="Tahoma" w:eastAsia="Times New Roman" w:hAnsi="Tahoma" w:cs="Tahoma"/>
          <w:sz w:val="22"/>
          <w:szCs w:val="22"/>
        </w:rPr>
        <w:t>Help customers register online and process their orders</w:t>
      </w:r>
    </w:p>
    <w:p w:rsidR="001517B1" w:rsidRPr="001517B1" w:rsidRDefault="001517B1" w:rsidP="001517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1517B1">
        <w:rPr>
          <w:rFonts w:ascii="Tahoma" w:eastAsia="Times New Roman" w:hAnsi="Tahoma" w:cs="Tahoma"/>
          <w:sz w:val="22"/>
          <w:szCs w:val="22"/>
        </w:rPr>
        <w:t>Check product availability for customer orders and order or restock items if necessary, to satisfy the customer</w:t>
      </w:r>
    </w:p>
    <w:p w:rsidR="001517B1" w:rsidRPr="001517B1" w:rsidRDefault="001517B1" w:rsidP="001517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1517B1">
        <w:rPr>
          <w:rFonts w:ascii="Tahoma" w:eastAsia="Times New Roman" w:hAnsi="Tahoma" w:cs="Tahoma"/>
          <w:sz w:val="22"/>
          <w:szCs w:val="22"/>
        </w:rPr>
        <w:t>Communicate with customers about their orders, including any delays or changes in delivery</w:t>
      </w:r>
    </w:p>
    <w:p w:rsidR="001517B1" w:rsidRPr="005500A0" w:rsidRDefault="001517B1" w:rsidP="001517B1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2"/>
          <w:szCs w:val="22"/>
        </w:rPr>
      </w:pPr>
      <w:r w:rsidRPr="005500A0">
        <w:rPr>
          <w:rFonts w:ascii="Tahoma" w:hAnsi="Tahoma" w:cs="Tahoma"/>
          <w:sz w:val="22"/>
          <w:szCs w:val="22"/>
        </w:rPr>
        <w:t>Provide excellent customer services and ensure customer satisfaction.</w:t>
      </w:r>
    </w:p>
    <w:p w:rsidR="001517B1" w:rsidRPr="005500A0" w:rsidRDefault="001517B1" w:rsidP="001517B1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2"/>
          <w:szCs w:val="22"/>
        </w:rPr>
      </w:pPr>
      <w:r w:rsidRPr="005500A0">
        <w:rPr>
          <w:rFonts w:ascii="Tahoma" w:hAnsi="Tahoma" w:cs="Tahoma"/>
          <w:sz w:val="22"/>
          <w:szCs w:val="22"/>
        </w:rPr>
        <w:t>Build positive working relationships with customers for repeat businesses.</w:t>
      </w:r>
    </w:p>
    <w:p w:rsidR="001517B1" w:rsidRPr="005500A0" w:rsidRDefault="001517B1" w:rsidP="001517B1">
      <w:pPr>
        <w:pStyle w:val="NormalWeb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2"/>
          <w:szCs w:val="22"/>
        </w:rPr>
      </w:pPr>
      <w:r w:rsidRPr="005500A0">
        <w:rPr>
          <w:rFonts w:ascii="Tahoma" w:hAnsi="Tahoma" w:cs="Tahoma"/>
          <w:sz w:val="22"/>
          <w:szCs w:val="22"/>
        </w:rPr>
        <w:t>Make sales calls to existing and new customers for business growth.</w:t>
      </w:r>
    </w:p>
    <w:p w:rsidR="00D65F14" w:rsidRPr="001517B1" w:rsidRDefault="00D65F14" w:rsidP="001517B1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1517B1">
        <w:rPr>
          <w:rFonts w:ascii="Tahoma" w:eastAsia="Tahoma" w:hAnsi="Tahoma" w:cs="Tahoma"/>
        </w:rPr>
        <w:t xml:space="preserve">Provided technical support for customers on a wide range of company products. </w:t>
      </w:r>
    </w:p>
    <w:p w:rsidR="00D65F14" w:rsidRPr="001517B1" w:rsidRDefault="00D65F14" w:rsidP="001517B1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1517B1">
        <w:rPr>
          <w:rFonts w:ascii="Tahoma" w:eastAsia="Tahoma" w:hAnsi="Tahoma" w:cs="Tahoma"/>
        </w:rPr>
        <w:t>Remain cool during heated exchanges with irate customers and reach a peaceful resolution.</w:t>
      </w:r>
    </w:p>
    <w:p w:rsidR="00D65F14" w:rsidRPr="001517B1" w:rsidRDefault="00D65F14" w:rsidP="00D65F14">
      <w:pPr>
        <w:pStyle w:val="NoSpacing"/>
        <w:rPr>
          <w:rFonts w:ascii="Tahoma" w:eastAsia="Tahoma" w:hAnsi="Tahoma" w:cs="Tahoma"/>
        </w:rPr>
      </w:pPr>
    </w:p>
    <w:p w:rsidR="00D65F14" w:rsidRDefault="00D65F14" w:rsidP="00D65F14">
      <w:pPr>
        <w:pStyle w:val="NoSpacing"/>
        <w:ind w:left="720"/>
        <w:rPr>
          <w:rFonts w:ascii="Tahoma" w:eastAsia="Tahoma" w:hAnsi="Tahoma" w:cs="Tahoma"/>
          <w:b/>
          <w:bCs/>
        </w:rPr>
      </w:pPr>
      <w:r w:rsidRPr="226AB13C">
        <w:rPr>
          <w:rFonts w:ascii="Tahoma" w:eastAsia="Tahoma" w:hAnsi="Tahoma" w:cs="Tahoma"/>
          <w:b/>
          <w:bCs/>
        </w:rPr>
        <w:t>Microsoft Save and Retention May 2015-</w:t>
      </w:r>
      <w:r>
        <w:rPr>
          <w:rFonts w:ascii="Tahoma" w:eastAsia="Tahoma" w:hAnsi="Tahoma" w:cs="Tahoma"/>
          <w:b/>
          <w:bCs/>
        </w:rPr>
        <w:t>April 2019</w:t>
      </w:r>
    </w:p>
    <w:p w:rsidR="001517B1" w:rsidRDefault="001517B1" w:rsidP="00D65F14">
      <w:pPr>
        <w:pStyle w:val="NoSpacing"/>
        <w:rPr>
          <w:rFonts w:ascii="Tahoma" w:eastAsia="Tahoma" w:hAnsi="Tahoma" w:cs="Tahoma"/>
          <w:b/>
          <w:bCs/>
        </w:rPr>
      </w:pPr>
    </w:p>
    <w:p w:rsidR="00D65F14" w:rsidRPr="001517B1" w:rsidRDefault="00D65F14" w:rsidP="001517B1">
      <w:pPr>
        <w:pStyle w:val="NoSpacing"/>
        <w:numPr>
          <w:ilvl w:val="0"/>
          <w:numId w:val="1"/>
        </w:numPr>
        <w:jc w:val="both"/>
      </w:pPr>
      <w:r w:rsidRPr="001517B1">
        <w:rPr>
          <w:rFonts w:ascii="Tahoma" w:eastAsia="Tahoma" w:hAnsi="Tahoma" w:cs="Tahoma"/>
        </w:rPr>
        <w:t xml:space="preserve">Answers and explained to customers about the charges on their accounts. </w:t>
      </w:r>
    </w:p>
    <w:p w:rsidR="001517B1" w:rsidRPr="001517B1" w:rsidRDefault="001517B1" w:rsidP="001517B1">
      <w:pPr>
        <w:pStyle w:val="NoSpacing"/>
        <w:numPr>
          <w:ilvl w:val="0"/>
          <w:numId w:val="1"/>
        </w:numPr>
        <w:jc w:val="both"/>
      </w:pPr>
      <w:r w:rsidRPr="001517B1">
        <w:rPr>
          <w:rFonts w:ascii="Tahoma" w:eastAsia="Tahoma" w:hAnsi="Tahoma" w:cs="Tahoma"/>
        </w:rPr>
        <w:t>Explained to customers the status of their subscription.</w:t>
      </w:r>
    </w:p>
    <w:p w:rsidR="001517B1" w:rsidRPr="001517B1" w:rsidRDefault="001517B1" w:rsidP="001517B1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B3B3B"/>
          <w:sz w:val="22"/>
          <w:szCs w:val="22"/>
        </w:rPr>
      </w:pPr>
      <w:r w:rsidRPr="001517B1">
        <w:rPr>
          <w:rFonts w:ascii="Tahoma" w:hAnsi="Tahoma" w:cs="Tahoma"/>
          <w:color w:val="3B3B3B"/>
          <w:sz w:val="22"/>
          <w:szCs w:val="22"/>
        </w:rPr>
        <w:t>Develop new strategies for customer retention activities.</w:t>
      </w:r>
    </w:p>
    <w:p w:rsidR="001517B1" w:rsidRPr="001517B1" w:rsidRDefault="001517B1" w:rsidP="001517B1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B3B3B"/>
          <w:sz w:val="22"/>
          <w:szCs w:val="22"/>
        </w:rPr>
      </w:pPr>
      <w:r w:rsidRPr="001517B1">
        <w:rPr>
          <w:rFonts w:ascii="Tahoma" w:hAnsi="Tahoma" w:cs="Tahoma"/>
          <w:color w:val="3B3B3B"/>
          <w:sz w:val="22"/>
          <w:szCs w:val="22"/>
        </w:rPr>
        <w:t>Respond to customer queries and address service complaints in a timely manner.</w:t>
      </w:r>
    </w:p>
    <w:p w:rsidR="00D65F14" w:rsidRPr="001517B1" w:rsidRDefault="00D65F14" w:rsidP="001517B1">
      <w:pPr>
        <w:pStyle w:val="NoSpacing"/>
        <w:numPr>
          <w:ilvl w:val="0"/>
          <w:numId w:val="1"/>
        </w:numPr>
        <w:jc w:val="both"/>
      </w:pPr>
      <w:r w:rsidRPr="001517B1">
        <w:rPr>
          <w:rFonts w:ascii="Tahoma" w:eastAsia="Tahoma" w:hAnsi="Tahoma" w:cs="Tahoma"/>
        </w:rPr>
        <w:t>Suggested a new tactic to keep the customers not to cancel their services.</w:t>
      </w:r>
    </w:p>
    <w:p w:rsidR="001517B1" w:rsidRPr="001517B1" w:rsidRDefault="001517B1" w:rsidP="001517B1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1517B1">
        <w:rPr>
          <w:rFonts w:ascii="Tahoma" w:hAnsi="Tahoma" w:cs="Tahoma"/>
          <w:color w:val="3B3B3B"/>
          <w:shd w:val="clear" w:color="auto" w:fill="FFFFFF"/>
        </w:rPr>
        <w:t>Analyze customer feedbacks and develop new techniques to ensure customer retention.</w:t>
      </w:r>
    </w:p>
    <w:p w:rsidR="00D65F14" w:rsidRPr="001517B1" w:rsidRDefault="00D65F14" w:rsidP="001517B1">
      <w:pPr>
        <w:pStyle w:val="NoSpacing"/>
        <w:numPr>
          <w:ilvl w:val="0"/>
          <w:numId w:val="1"/>
        </w:numPr>
        <w:jc w:val="both"/>
      </w:pPr>
      <w:r w:rsidRPr="001517B1">
        <w:rPr>
          <w:rFonts w:ascii="Tahoma" w:eastAsia="Tahoma" w:hAnsi="Tahoma" w:cs="Tahoma"/>
        </w:rPr>
        <w:lastRenderedPageBreak/>
        <w:t>Receive source data such as customers name, address, phone numbers and credit card information and enter data into various customer service software.</w:t>
      </w:r>
    </w:p>
    <w:p w:rsidR="00D65F14" w:rsidRPr="001517B1" w:rsidRDefault="00D65F14" w:rsidP="001517B1">
      <w:pPr>
        <w:pStyle w:val="NoSpacing"/>
        <w:numPr>
          <w:ilvl w:val="0"/>
          <w:numId w:val="1"/>
        </w:numPr>
        <w:jc w:val="both"/>
      </w:pPr>
      <w:r w:rsidRPr="001517B1">
        <w:rPr>
          <w:rFonts w:ascii="Tahoma" w:eastAsia="Tahoma" w:hAnsi="Tahoma" w:cs="Tahoma"/>
        </w:rPr>
        <w:t xml:space="preserve">Perform refunds, exchanges and adjust billing </w:t>
      </w:r>
    </w:p>
    <w:p w:rsidR="00D65F14" w:rsidRPr="001517B1" w:rsidRDefault="00D65F14" w:rsidP="001517B1">
      <w:pPr>
        <w:pStyle w:val="NoSpacing"/>
        <w:numPr>
          <w:ilvl w:val="0"/>
          <w:numId w:val="1"/>
        </w:numPr>
        <w:jc w:val="both"/>
      </w:pPr>
      <w:r w:rsidRPr="001517B1">
        <w:rPr>
          <w:rFonts w:ascii="Tahoma" w:eastAsia="Tahoma" w:hAnsi="Tahoma" w:cs="Tahoma"/>
        </w:rPr>
        <w:t>Provided features and benefits of the products to retain customers.</w:t>
      </w:r>
    </w:p>
    <w:p w:rsidR="00D65F14" w:rsidRPr="001517B1" w:rsidRDefault="00D65F14" w:rsidP="00D65F14">
      <w:pPr>
        <w:pStyle w:val="NoSpacing"/>
        <w:ind w:left="720"/>
        <w:jc w:val="both"/>
        <w:rPr>
          <w:rFonts w:ascii="Tahoma" w:eastAsia="Tahoma" w:hAnsi="Tahoma" w:cs="Tahoma"/>
        </w:rPr>
      </w:pPr>
    </w:p>
    <w:p w:rsidR="00D65F14" w:rsidRDefault="00D65F14" w:rsidP="00D65F14">
      <w:pPr>
        <w:pStyle w:val="NoSpacing"/>
        <w:ind w:left="720"/>
        <w:jc w:val="both"/>
      </w:pPr>
    </w:p>
    <w:sdt>
      <w:sdtPr>
        <w:id w:val="1745452497"/>
        <w:placeholder>
          <w:docPart w:val="F8AEFAA091494F6CBD6966468B6320FA"/>
        </w:placeholder>
        <w:temporary/>
        <w:showingPlcHdr/>
      </w:sdtPr>
      <w:sdtContent>
        <w:p w:rsidR="00D70063" w:rsidRDefault="00D70063" w:rsidP="00D70063">
          <w:pPr>
            <w:pStyle w:val="Heading3"/>
          </w:pPr>
          <w:r>
            <w:t>Education</w:t>
          </w:r>
        </w:p>
      </w:sdtContent>
    </w:sdt>
    <w:p w:rsidR="001517B1" w:rsidRDefault="001517B1" w:rsidP="00D65F14">
      <w:pPr>
        <w:pStyle w:val="NoSpacing"/>
        <w:ind w:firstLine="720"/>
        <w:rPr>
          <w:rFonts w:ascii="Tahoma" w:eastAsia="Tahoma" w:hAnsi="Tahoma" w:cs="Tahoma"/>
        </w:rPr>
      </w:pPr>
    </w:p>
    <w:p w:rsidR="00D65F14" w:rsidRPr="001517B1" w:rsidRDefault="00D65F14" w:rsidP="00D65F14">
      <w:pPr>
        <w:pStyle w:val="NoSpacing"/>
        <w:ind w:firstLine="720"/>
        <w:rPr>
          <w:rFonts w:ascii="Tahoma" w:eastAsia="Tahoma" w:hAnsi="Tahoma" w:cs="Tahoma"/>
        </w:rPr>
      </w:pPr>
      <w:r w:rsidRPr="001517B1">
        <w:rPr>
          <w:rFonts w:ascii="Tahoma" w:eastAsia="Tahoma" w:hAnsi="Tahoma" w:cs="Tahoma"/>
        </w:rPr>
        <w:t>University of Pangasinan</w:t>
      </w:r>
    </w:p>
    <w:p w:rsidR="00D65F14" w:rsidRPr="001517B1" w:rsidRDefault="00D65F14" w:rsidP="00D65F14">
      <w:pPr>
        <w:pStyle w:val="NoSpacing"/>
        <w:ind w:firstLine="720"/>
        <w:rPr>
          <w:rFonts w:ascii="Tahoma" w:eastAsia="Tahoma" w:hAnsi="Tahoma" w:cs="Tahoma"/>
        </w:rPr>
      </w:pPr>
      <w:r w:rsidRPr="001517B1">
        <w:rPr>
          <w:rFonts w:ascii="Tahoma" w:eastAsia="Tahoma" w:hAnsi="Tahoma" w:cs="Tahoma"/>
        </w:rPr>
        <w:t>Arellano St. Dagupan City</w:t>
      </w:r>
    </w:p>
    <w:p w:rsidR="00D65F14" w:rsidRPr="001517B1" w:rsidRDefault="00D65F14" w:rsidP="00D65F14">
      <w:pPr>
        <w:pStyle w:val="NoSpacing"/>
        <w:ind w:left="720"/>
        <w:rPr>
          <w:rFonts w:ascii="Tahoma" w:eastAsia="Tahoma" w:hAnsi="Tahoma" w:cs="Tahoma"/>
          <w:b/>
          <w:bCs/>
        </w:rPr>
      </w:pPr>
      <w:r w:rsidRPr="001517B1">
        <w:rPr>
          <w:rFonts w:ascii="Tahoma" w:eastAsia="Tahoma" w:hAnsi="Tahoma" w:cs="Tahoma"/>
          <w:b/>
          <w:bCs/>
        </w:rPr>
        <w:t>Bachelor of Science in Information Technology</w:t>
      </w:r>
    </w:p>
    <w:p w:rsidR="00D65F14" w:rsidRPr="001517B1" w:rsidRDefault="00D65F14" w:rsidP="00D65F14">
      <w:pPr>
        <w:pStyle w:val="NoSpacing"/>
        <w:ind w:firstLine="720"/>
        <w:rPr>
          <w:rFonts w:ascii="Tahoma" w:eastAsia="Tahoma" w:hAnsi="Tahoma" w:cs="Tahoma"/>
        </w:rPr>
      </w:pPr>
      <w:r w:rsidRPr="001517B1">
        <w:rPr>
          <w:rFonts w:ascii="Tahoma" w:eastAsia="Tahoma" w:hAnsi="Tahoma" w:cs="Tahoma"/>
        </w:rPr>
        <w:t>April 2013</w:t>
      </w:r>
    </w:p>
    <w:p w:rsidR="00D65F14" w:rsidRPr="001517B1" w:rsidRDefault="00D65F14" w:rsidP="00D65F14">
      <w:pPr>
        <w:pStyle w:val="NoSpacing"/>
        <w:rPr>
          <w:rFonts w:ascii="Tahoma" w:eastAsia="Tahoma" w:hAnsi="Tahoma" w:cs="Tahoma"/>
          <w:b/>
          <w:bCs/>
        </w:rPr>
      </w:pPr>
    </w:p>
    <w:p w:rsidR="00D65F14" w:rsidRPr="001517B1" w:rsidRDefault="00D65F14" w:rsidP="00D65F14">
      <w:pPr>
        <w:pStyle w:val="NoSpacing"/>
        <w:ind w:firstLine="720"/>
        <w:rPr>
          <w:rFonts w:ascii="Tahoma" w:eastAsia="Tahoma" w:hAnsi="Tahoma" w:cs="Tahoma"/>
          <w:b/>
          <w:bCs/>
        </w:rPr>
      </w:pPr>
      <w:r w:rsidRPr="001517B1">
        <w:rPr>
          <w:rFonts w:ascii="Tahoma" w:eastAsia="Tahoma" w:hAnsi="Tahoma" w:cs="Tahoma"/>
          <w:b/>
          <w:bCs/>
        </w:rPr>
        <w:t>President NSTP1267 DA Class</w:t>
      </w:r>
    </w:p>
    <w:p w:rsidR="00D65F14" w:rsidRPr="001517B1" w:rsidRDefault="00D65F14" w:rsidP="00D65F14">
      <w:pPr>
        <w:pStyle w:val="NoSpacing"/>
        <w:ind w:firstLine="720"/>
        <w:rPr>
          <w:rFonts w:ascii="Tahoma" w:eastAsia="Tahoma" w:hAnsi="Tahoma" w:cs="Tahoma"/>
        </w:rPr>
      </w:pPr>
      <w:r w:rsidRPr="001517B1">
        <w:rPr>
          <w:rFonts w:ascii="Tahoma" w:eastAsia="Tahoma" w:hAnsi="Tahoma" w:cs="Tahoma"/>
        </w:rPr>
        <w:t>A.Y 2009-2010</w:t>
      </w:r>
    </w:p>
    <w:p w:rsidR="00D65F14" w:rsidRPr="001517B1" w:rsidRDefault="00D65F14" w:rsidP="00D65F14">
      <w:pPr>
        <w:pStyle w:val="NoSpacing"/>
        <w:rPr>
          <w:rFonts w:ascii="Tahoma" w:eastAsia="Tahoma" w:hAnsi="Tahoma" w:cs="Tahoma"/>
        </w:rPr>
      </w:pPr>
    </w:p>
    <w:p w:rsidR="00D65F14" w:rsidRPr="001517B1" w:rsidRDefault="00D65F14" w:rsidP="00D65F14">
      <w:pPr>
        <w:pStyle w:val="NoSpacing"/>
        <w:ind w:left="720"/>
        <w:rPr>
          <w:rFonts w:ascii="Tahoma" w:eastAsia="Tahoma" w:hAnsi="Tahoma" w:cs="Tahoma"/>
          <w:b/>
          <w:bCs/>
        </w:rPr>
      </w:pPr>
      <w:r w:rsidRPr="001517B1">
        <w:rPr>
          <w:rFonts w:ascii="Tahoma" w:eastAsia="Tahoma" w:hAnsi="Tahoma" w:cs="Tahoma"/>
          <w:b/>
          <w:bCs/>
        </w:rPr>
        <w:t>CITE SC Fourth Year Representative</w:t>
      </w:r>
    </w:p>
    <w:p w:rsidR="00D65F14" w:rsidRPr="001517B1" w:rsidRDefault="00D65F14" w:rsidP="00D65F14">
      <w:pPr>
        <w:pStyle w:val="NoSpacing"/>
        <w:ind w:firstLine="720"/>
        <w:rPr>
          <w:rFonts w:ascii="Tahoma" w:eastAsia="Tahoma" w:hAnsi="Tahoma" w:cs="Tahoma"/>
        </w:rPr>
      </w:pPr>
      <w:r w:rsidRPr="001517B1">
        <w:rPr>
          <w:rFonts w:ascii="Tahoma" w:eastAsia="Tahoma" w:hAnsi="Tahoma" w:cs="Tahoma"/>
        </w:rPr>
        <w:t>A.Y 2012-2013</w:t>
      </w:r>
    </w:p>
    <w:p w:rsidR="00D65F14" w:rsidRPr="001517B1" w:rsidRDefault="00D65F14" w:rsidP="00D65F14">
      <w:pPr>
        <w:pStyle w:val="NoSpacing"/>
        <w:rPr>
          <w:rFonts w:ascii="Tahoma" w:eastAsia="Tahoma" w:hAnsi="Tahoma" w:cs="Tahoma"/>
        </w:rPr>
      </w:pPr>
    </w:p>
    <w:p w:rsidR="00D65F14" w:rsidRPr="001517B1" w:rsidRDefault="00D65F14" w:rsidP="00D65F14">
      <w:pPr>
        <w:pStyle w:val="NoSpacing"/>
        <w:ind w:left="720"/>
        <w:rPr>
          <w:rFonts w:ascii="Tahoma" w:eastAsia="Tahoma" w:hAnsi="Tahoma" w:cs="Tahoma"/>
        </w:rPr>
      </w:pPr>
      <w:r w:rsidRPr="001517B1">
        <w:rPr>
          <w:rFonts w:ascii="Tahoma" w:eastAsia="Tahoma" w:hAnsi="Tahoma" w:cs="Tahoma"/>
        </w:rPr>
        <w:t>Mangaldan National High School</w:t>
      </w:r>
    </w:p>
    <w:p w:rsidR="00D65F14" w:rsidRPr="001517B1" w:rsidRDefault="00D65F14" w:rsidP="00D65F14">
      <w:pPr>
        <w:pStyle w:val="NoSpacing"/>
        <w:ind w:firstLine="720"/>
        <w:rPr>
          <w:rFonts w:ascii="Tahoma" w:eastAsia="Tahoma" w:hAnsi="Tahoma" w:cs="Tahoma"/>
        </w:rPr>
      </w:pPr>
      <w:r w:rsidRPr="001517B1">
        <w:rPr>
          <w:rFonts w:ascii="Tahoma" w:eastAsia="Tahoma" w:hAnsi="Tahoma" w:cs="Tahoma"/>
        </w:rPr>
        <w:t>Special Science Class</w:t>
      </w:r>
    </w:p>
    <w:p w:rsidR="00D65F14" w:rsidRPr="001517B1" w:rsidRDefault="00D65F14" w:rsidP="00D65F14">
      <w:pPr>
        <w:pStyle w:val="NoSpacing"/>
        <w:ind w:firstLine="720"/>
        <w:rPr>
          <w:rFonts w:ascii="Tahoma" w:eastAsia="Tahoma" w:hAnsi="Tahoma" w:cs="Tahoma"/>
        </w:rPr>
      </w:pPr>
      <w:r w:rsidRPr="001517B1">
        <w:rPr>
          <w:rFonts w:ascii="Tahoma" w:eastAsia="Tahoma" w:hAnsi="Tahoma" w:cs="Tahoma"/>
        </w:rPr>
        <w:t>April 2009</w:t>
      </w:r>
    </w:p>
    <w:p w:rsidR="001517B1" w:rsidRDefault="001517B1" w:rsidP="00153E9A">
      <w:pPr>
        <w:pStyle w:val="NoSpacing"/>
        <w:rPr>
          <w:rFonts w:ascii="Tahoma" w:eastAsia="Tahoma" w:hAnsi="Tahoma" w:cs="Tahoma"/>
          <w:b/>
          <w:bCs/>
          <w:sz w:val="28"/>
          <w:szCs w:val="28"/>
          <w:u w:val="single"/>
        </w:rPr>
      </w:pPr>
    </w:p>
    <w:p w:rsidR="00153E9A" w:rsidRPr="001517B1" w:rsidRDefault="00153E9A" w:rsidP="00153E9A">
      <w:pPr>
        <w:pStyle w:val="NoSpacing"/>
        <w:rPr>
          <w:rFonts w:ascii="Tahoma" w:eastAsia="Tahoma" w:hAnsi="Tahoma" w:cs="Tahoma"/>
          <w:b/>
          <w:bCs/>
          <w:sz w:val="28"/>
          <w:szCs w:val="28"/>
        </w:rPr>
      </w:pPr>
      <w:r w:rsidRPr="001517B1">
        <w:rPr>
          <w:rFonts w:ascii="Tahoma" w:eastAsia="Tahoma" w:hAnsi="Tahoma" w:cs="Tahoma"/>
          <w:b/>
          <w:bCs/>
          <w:sz w:val="28"/>
          <w:szCs w:val="28"/>
        </w:rPr>
        <w:t>ADDITIONAL SKILLS</w:t>
      </w:r>
    </w:p>
    <w:p w:rsidR="00153E9A" w:rsidRDefault="00153E9A" w:rsidP="00153E9A">
      <w:pPr>
        <w:pStyle w:val="NoSpacing"/>
        <w:rPr>
          <w:rFonts w:ascii="Tahoma" w:eastAsia="Tahoma" w:hAnsi="Tahoma" w:cs="Tahoma"/>
          <w:b/>
          <w:bCs/>
          <w:u w:val="single"/>
        </w:rPr>
      </w:pPr>
    </w:p>
    <w:p w:rsidR="00153E9A" w:rsidRPr="001517B1" w:rsidRDefault="00153E9A" w:rsidP="00153E9A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 w:rsidRPr="001517B1">
        <w:rPr>
          <w:rFonts w:ascii="Tahoma" w:eastAsia="Tahoma" w:hAnsi="Tahoma" w:cs="Tahoma"/>
          <w:sz w:val="24"/>
          <w:szCs w:val="24"/>
        </w:rPr>
        <w:t>Software – Windows 10, MAC</w:t>
      </w:r>
    </w:p>
    <w:p w:rsidR="00153E9A" w:rsidRPr="001517B1" w:rsidRDefault="00153E9A" w:rsidP="00153E9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517B1">
        <w:rPr>
          <w:rFonts w:ascii="Tahoma" w:eastAsia="Tahoma" w:hAnsi="Tahoma" w:cs="Tahoma"/>
          <w:sz w:val="24"/>
          <w:szCs w:val="24"/>
        </w:rPr>
        <w:t>MS Office Proficient (Word, Excel, Powerpoint)</w:t>
      </w:r>
    </w:p>
    <w:p w:rsidR="00153E9A" w:rsidRPr="001517B1" w:rsidRDefault="00153E9A" w:rsidP="00153E9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517B1">
        <w:rPr>
          <w:rFonts w:ascii="Tahoma" w:eastAsia="Tahoma" w:hAnsi="Tahoma" w:cs="Tahoma"/>
          <w:sz w:val="24"/>
          <w:szCs w:val="24"/>
        </w:rPr>
        <w:t>Reseach and data encoding</w:t>
      </w:r>
    </w:p>
    <w:p w:rsidR="00153E9A" w:rsidRPr="001517B1" w:rsidRDefault="00153E9A" w:rsidP="00153E9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517B1">
        <w:rPr>
          <w:rFonts w:ascii="Tahoma" w:eastAsia="Tahoma" w:hAnsi="Tahoma" w:cs="Tahoma"/>
          <w:sz w:val="24"/>
          <w:szCs w:val="24"/>
        </w:rPr>
        <w:t>High stress tolerance and commitment to work</w:t>
      </w:r>
    </w:p>
    <w:p w:rsidR="00153E9A" w:rsidRPr="001517B1" w:rsidRDefault="00153E9A" w:rsidP="00153E9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517B1">
        <w:rPr>
          <w:rFonts w:ascii="Tahoma" w:eastAsia="Tahoma" w:hAnsi="Tahoma" w:cs="Tahoma"/>
          <w:sz w:val="24"/>
          <w:szCs w:val="24"/>
        </w:rPr>
        <w:t>Effective leadership and easy to work group/solo</w:t>
      </w:r>
    </w:p>
    <w:p w:rsidR="001517B1" w:rsidRDefault="001517B1" w:rsidP="001517B1">
      <w:pPr>
        <w:pStyle w:val="NoSpacing"/>
        <w:ind w:left="720"/>
      </w:pPr>
    </w:p>
    <w:p w:rsidR="001517B1" w:rsidRPr="001517B1" w:rsidRDefault="001517B1" w:rsidP="005E6DCA">
      <w:pPr>
        <w:pStyle w:val="Heading3"/>
        <w:rPr>
          <w:rFonts w:ascii="Tahoma" w:hAnsi="Tahoma" w:cs="Tahoma"/>
          <w:color w:val="333333"/>
          <w:sz w:val="22"/>
          <w:szCs w:val="22"/>
        </w:rPr>
      </w:pPr>
    </w:p>
    <w:p w:rsidR="00581FC8" w:rsidRPr="00581FC8" w:rsidRDefault="00581FC8" w:rsidP="001517B1">
      <w:pPr>
        <w:pStyle w:val="Heading5"/>
      </w:pPr>
    </w:p>
    <w:sectPr w:rsidR="00581FC8" w:rsidRPr="00581FC8" w:rsidSect="00FD7C04">
      <w:headerReference w:type="default" r:id="rId9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00" w:rsidRDefault="00F17A00" w:rsidP="00187B92">
      <w:pPr>
        <w:spacing w:after="0" w:line="240" w:lineRule="auto"/>
      </w:pPr>
      <w:r>
        <w:separator/>
      </w:r>
    </w:p>
  </w:endnote>
  <w:endnote w:type="continuationSeparator" w:id="1">
    <w:p w:rsidR="00F17A00" w:rsidRDefault="00F17A00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00" w:rsidRDefault="00F17A00" w:rsidP="00187B92">
      <w:pPr>
        <w:spacing w:after="0" w:line="240" w:lineRule="auto"/>
      </w:pPr>
      <w:r>
        <w:separator/>
      </w:r>
    </w:p>
  </w:footnote>
  <w:footnote w:type="continuationSeparator" w:id="1">
    <w:p w:rsidR="00F17A00" w:rsidRDefault="00F17A00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2A3B" w:rsidRDefault="00793D48">
        <w:pPr>
          <w:pStyle w:val="Header"/>
        </w:pPr>
        <w:r w:rsidRPr="00793D48"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alt="Sidebar text box" style="position:absolute;left:0;text-align:left;margin-left:0;margin-top:0;width:169.2pt;height:666pt;z-index:251659264;visibility:visible;mso-left-percent:88;mso-wrap-distance-top:3.6pt;mso-wrap-distance-bottom:3.6pt;mso-position-horizontal-relative:page;mso-position-vertical-relative:margin;mso-left-percent: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<v:textbox inset="0,0,0,0">
                <w:txbxContent>
                  <w:tbl>
                    <w:tblPr>
                      <w:tblStyle w:val="TableGrid"/>
                      <w:tblW w:w="5000" w:type="pct"/>
                      <w:tblBorders>
                        <w:top w:val="single" w:sz="18" w:space="0" w:color="864A04" w:themeColor="accent1" w:themeShade="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399"/>
                    </w:tblGrid>
                    <w:tr w:rsidR="002C0739" w:rsidTr="002C0739">
                      <w:trPr>
                        <w:tblHeader/>
                      </w:trPr>
                      <w:tc>
                        <w:tcPr>
                          <w:tcW w:w="1959" w:type="dxa"/>
                        </w:tcPr>
                        <w:p w:rsidR="002C0739" w:rsidRPr="00970D57" w:rsidRDefault="002C0739" w:rsidP="00B42A3B">
                          <w:pPr>
                            <w:pStyle w:val="Subtitle"/>
                          </w:pPr>
                        </w:p>
                      </w:tc>
                    </w:tr>
                  </w:tbl>
                  <w:p w:rsidR="00B42A3B" w:rsidRDefault="00B42A3B"/>
                </w:txbxContent>
              </v:textbox>
              <w10:wrap type="square" anchorx="page" anchory="margin"/>
              <w10:anchorlock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874"/>
    <w:multiLevelType w:val="multilevel"/>
    <w:tmpl w:val="7B12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1E55"/>
    <w:multiLevelType w:val="hybridMultilevel"/>
    <w:tmpl w:val="90EAEBC2"/>
    <w:lvl w:ilvl="0" w:tplc="F64C7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F88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66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F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65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69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0B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EF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558B3"/>
    <w:multiLevelType w:val="multilevel"/>
    <w:tmpl w:val="3F0C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D3A7A"/>
    <w:multiLevelType w:val="hybridMultilevel"/>
    <w:tmpl w:val="539634A0"/>
    <w:lvl w:ilvl="0" w:tplc="63D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6A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4D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04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40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86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E1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4D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E4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0462F"/>
    <w:multiLevelType w:val="hybridMultilevel"/>
    <w:tmpl w:val="78188B4E"/>
    <w:lvl w:ilvl="0" w:tplc="CE86A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C8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EA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C7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25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EA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E2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EE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E5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42E14"/>
    <w:multiLevelType w:val="multilevel"/>
    <w:tmpl w:val="F874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65F14"/>
    <w:rsid w:val="00133EE0"/>
    <w:rsid w:val="001517B1"/>
    <w:rsid w:val="00153E9A"/>
    <w:rsid w:val="00157B6F"/>
    <w:rsid w:val="00187B92"/>
    <w:rsid w:val="00293B83"/>
    <w:rsid w:val="002B5297"/>
    <w:rsid w:val="002C0739"/>
    <w:rsid w:val="00340A93"/>
    <w:rsid w:val="003947AB"/>
    <w:rsid w:val="0039505A"/>
    <w:rsid w:val="00486E5D"/>
    <w:rsid w:val="005500A0"/>
    <w:rsid w:val="00581FC8"/>
    <w:rsid w:val="005E6DCA"/>
    <w:rsid w:val="006A3CE7"/>
    <w:rsid w:val="006B6D95"/>
    <w:rsid w:val="00793D48"/>
    <w:rsid w:val="007C169F"/>
    <w:rsid w:val="008C33FB"/>
    <w:rsid w:val="00B42A3B"/>
    <w:rsid w:val="00D472FA"/>
    <w:rsid w:val="00D65F14"/>
    <w:rsid w:val="00D70063"/>
    <w:rsid w:val="00E95718"/>
    <w:rsid w:val="00EA3BFC"/>
    <w:rsid w:val="00F17A00"/>
    <w:rsid w:val="00FD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NoSpacing">
    <w:name w:val="No Spacing"/>
    <w:uiPriority w:val="1"/>
    <w:qFormat/>
    <w:rsid w:val="00D65F14"/>
    <w:pPr>
      <w:spacing w:after="0"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65F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52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890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-39246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im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9D36D740C0491FA4927F8F0E38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6991-86FC-4469-86E4-900DEB315263}"/>
      </w:docPartPr>
      <w:docPartBody>
        <w:p w:rsidR="00297541" w:rsidRDefault="00297541">
          <w:pPr>
            <w:pStyle w:val="959D36D740C0491FA4927F8F0E385140"/>
          </w:pPr>
          <w:r>
            <w:t>Experience</w:t>
          </w:r>
        </w:p>
      </w:docPartBody>
    </w:docPart>
    <w:docPart>
      <w:docPartPr>
        <w:name w:val="F8AEFAA091494F6CBD6966468B63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A171-2044-42CE-8DFC-E4609E2BFCBC}"/>
      </w:docPartPr>
      <w:docPartBody>
        <w:p w:rsidR="00297541" w:rsidRDefault="00297541">
          <w:pPr>
            <w:pStyle w:val="F8AEFAA091494F6CBD6966468B6320FA"/>
          </w:pPr>
          <w:r>
            <w:t>Education</w:t>
          </w:r>
        </w:p>
      </w:docPartBody>
    </w:docPart>
    <w:docPart>
      <w:docPartPr>
        <w:name w:val="15170057661847499D1E3A477669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DB9E-F5F7-4AB9-A666-D97AFE1751EA}"/>
      </w:docPartPr>
      <w:docPartBody>
        <w:p w:rsidR="00297541" w:rsidRDefault="00297541">
          <w:pPr>
            <w:pStyle w:val="15170057661847499D1E3A477669ADA6"/>
          </w:pPr>
          <w:r>
            <w:t>Objective</w:t>
          </w:r>
        </w:p>
      </w:docPartBody>
    </w:docPart>
    <w:docPart>
      <w:docPartPr>
        <w:name w:val="DBE00FFA378F42D391668D06A123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B88B-09FC-42B6-86DB-F7F6DB48A425}"/>
      </w:docPartPr>
      <w:docPartBody>
        <w:p w:rsidR="00297541" w:rsidRDefault="00297541">
          <w:pPr>
            <w:pStyle w:val="DBE00FFA378F42D391668D06A1232CDD"/>
          </w:pPr>
          <w:r>
            <w:t>Skills &amp; Abilities</w:t>
          </w:r>
        </w:p>
      </w:docPartBody>
    </w:docPart>
    <w:docPart>
      <w:docPartPr>
        <w:name w:val="47797603CC7B4013AAD1CD89B735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3932-4482-4148-9C6E-A0135628FD22}"/>
      </w:docPartPr>
      <w:docPartBody>
        <w:p w:rsidR="00297541" w:rsidRDefault="00297541">
          <w:pPr>
            <w:pStyle w:val="47797603CC7B4013AAD1CD89B735B7AF"/>
          </w:pPr>
          <w:r>
            <w:t>Vitals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7541"/>
    <w:rsid w:val="00297541"/>
    <w:rsid w:val="00477005"/>
    <w:rsid w:val="006B7AC4"/>
    <w:rsid w:val="00B326D3"/>
    <w:rsid w:val="00DC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D36D740C0491FA4927F8F0E385140">
    <w:name w:val="959D36D740C0491FA4927F8F0E385140"/>
    <w:rsid w:val="00477005"/>
  </w:style>
  <w:style w:type="paragraph" w:customStyle="1" w:styleId="F546AC46A8D84BD3BC2024BC4F8C0E89">
    <w:name w:val="F546AC46A8D84BD3BC2024BC4F8C0E89"/>
    <w:rsid w:val="00477005"/>
  </w:style>
  <w:style w:type="paragraph" w:customStyle="1" w:styleId="E441CB768F4E4EA08A114B9A2C1B96A3">
    <w:name w:val="E441CB768F4E4EA08A114B9A2C1B96A3"/>
    <w:rsid w:val="00477005"/>
  </w:style>
  <w:style w:type="paragraph" w:customStyle="1" w:styleId="28D94C77951344AF808FC5E3F7A98BBB">
    <w:name w:val="28D94C77951344AF808FC5E3F7A98BBB"/>
    <w:rsid w:val="00477005"/>
  </w:style>
  <w:style w:type="paragraph" w:customStyle="1" w:styleId="BF9DBC5E92994E02A59C8C202A7BF085">
    <w:name w:val="BF9DBC5E92994E02A59C8C202A7BF085"/>
    <w:rsid w:val="00477005"/>
  </w:style>
  <w:style w:type="paragraph" w:customStyle="1" w:styleId="1944C1EFABED4A8EBB3ABB8AED075980">
    <w:name w:val="1944C1EFABED4A8EBB3ABB8AED075980"/>
    <w:rsid w:val="00477005"/>
  </w:style>
  <w:style w:type="paragraph" w:customStyle="1" w:styleId="5FE1D6C13203486084E5816FFA985968">
    <w:name w:val="5FE1D6C13203486084E5816FFA985968"/>
    <w:rsid w:val="00477005"/>
  </w:style>
  <w:style w:type="paragraph" w:customStyle="1" w:styleId="F8AEFAA091494F6CBD6966468B6320FA">
    <w:name w:val="F8AEFAA091494F6CBD6966468B6320FA"/>
    <w:rsid w:val="00477005"/>
  </w:style>
  <w:style w:type="paragraph" w:customStyle="1" w:styleId="48E1A567EB7343BB87F70D375616E7E8">
    <w:name w:val="48E1A567EB7343BB87F70D375616E7E8"/>
    <w:rsid w:val="00477005"/>
  </w:style>
  <w:style w:type="paragraph" w:customStyle="1" w:styleId="11D0C333F9F24FDDAE986042B76EC627">
    <w:name w:val="11D0C333F9F24FDDAE986042B76EC627"/>
    <w:rsid w:val="00477005"/>
  </w:style>
  <w:style w:type="paragraph" w:customStyle="1" w:styleId="D35FE20A7BA04EE3B1AB0AC0ACFDA4EE">
    <w:name w:val="D35FE20A7BA04EE3B1AB0AC0ACFDA4EE"/>
    <w:rsid w:val="00477005"/>
  </w:style>
  <w:style w:type="paragraph" w:customStyle="1" w:styleId="48FFA56B307C4DFE92B5F134B72C11B8">
    <w:name w:val="48FFA56B307C4DFE92B5F134B72C11B8"/>
    <w:rsid w:val="00477005"/>
  </w:style>
  <w:style w:type="paragraph" w:customStyle="1" w:styleId="F34BEEE404AE49C29E36194F295DF890">
    <w:name w:val="F34BEEE404AE49C29E36194F295DF890"/>
    <w:rsid w:val="00477005"/>
  </w:style>
  <w:style w:type="paragraph" w:customStyle="1" w:styleId="A6C47FC093F643CB8E4B21A6E5628AD9">
    <w:name w:val="A6C47FC093F643CB8E4B21A6E5628AD9"/>
    <w:rsid w:val="00477005"/>
  </w:style>
  <w:style w:type="paragraph" w:customStyle="1" w:styleId="E5556986908C4ED6AE01963DC2A03F7A">
    <w:name w:val="E5556986908C4ED6AE01963DC2A03F7A"/>
    <w:rsid w:val="00477005"/>
  </w:style>
  <w:style w:type="paragraph" w:customStyle="1" w:styleId="D6D4677B848044DF8E856B644AC84D61">
    <w:name w:val="D6D4677B848044DF8E856B644AC84D61"/>
    <w:rsid w:val="00477005"/>
  </w:style>
  <w:style w:type="paragraph" w:customStyle="1" w:styleId="DF409F31458146479E393DE57055F64E">
    <w:name w:val="DF409F31458146479E393DE57055F64E"/>
    <w:rsid w:val="00477005"/>
  </w:style>
  <w:style w:type="character" w:styleId="PlaceholderText">
    <w:name w:val="Placeholder Text"/>
    <w:basedOn w:val="DefaultParagraphFont"/>
    <w:uiPriority w:val="99"/>
    <w:semiHidden/>
    <w:rsid w:val="00477005"/>
    <w:rPr>
      <w:color w:val="808080"/>
    </w:rPr>
  </w:style>
  <w:style w:type="paragraph" w:customStyle="1" w:styleId="C1C97F75070B4361BB54B3269C2A250F">
    <w:name w:val="C1C97F75070B4361BB54B3269C2A250F"/>
    <w:rsid w:val="00477005"/>
  </w:style>
  <w:style w:type="paragraph" w:customStyle="1" w:styleId="BC35CB6CA301453F83A04D1EAF26F38F">
    <w:name w:val="BC35CB6CA301453F83A04D1EAF26F38F"/>
    <w:rsid w:val="00477005"/>
  </w:style>
  <w:style w:type="paragraph" w:customStyle="1" w:styleId="15170057661847499D1E3A477669ADA6">
    <w:name w:val="15170057661847499D1E3A477669ADA6"/>
    <w:rsid w:val="00477005"/>
  </w:style>
  <w:style w:type="paragraph" w:customStyle="1" w:styleId="1E2993A57230445DA8A152627F2520EF">
    <w:name w:val="1E2993A57230445DA8A152627F2520EF"/>
    <w:rsid w:val="00477005"/>
  </w:style>
  <w:style w:type="paragraph" w:customStyle="1" w:styleId="DBE00FFA378F42D391668D06A1232CDD">
    <w:name w:val="DBE00FFA378F42D391668D06A1232CDD"/>
    <w:rsid w:val="00477005"/>
  </w:style>
  <w:style w:type="paragraph" w:customStyle="1" w:styleId="B5BB88D1880F46BFBAF0A7D8ECBF8807">
    <w:name w:val="B5BB88D1880F46BFBAF0A7D8ECBF8807"/>
    <w:rsid w:val="00477005"/>
  </w:style>
  <w:style w:type="paragraph" w:customStyle="1" w:styleId="47797603CC7B4013AAD1CD89B735B7AF">
    <w:name w:val="47797603CC7B4013AAD1CD89B735B7AF"/>
    <w:rsid w:val="00477005"/>
  </w:style>
  <w:style w:type="paragraph" w:customStyle="1" w:styleId="90A525A68CE64E8A9237E0609269C186">
    <w:name w:val="90A525A68CE64E8A9237E0609269C186"/>
    <w:rsid w:val="00477005"/>
  </w:style>
  <w:style w:type="paragraph" w:customStyle="1" w:styleId="9CA884063C7C44D687C2FC7FC70401A5">
    <w:name w:val="9CA884063C7C44D687C2FC7FC70401A5"/>
    <w:rsid w:val="00477005"/>
  </w:style>
  <w:style w:type="paragraph" w:customStyle="1" w:styleId="D915FE11E46C45E7A1289BE63F59EC3A">
    <w:name w:val="D915FE11E46C45E7A1289BE63F59EC3A"/>
    <w:rsid w:val="00477005"/>
  </w:style>
  <w:style w:type="paragraph" w:customStyle="1" w:styleId="3295F50601EA4C5CA6E34EC4947D55D2">
    <w:name w:val="3295F50601EA4C5CA6E34EC4947D55D2"/>
    <w:rsid w:val="00477005"/>
  </w:style>
  <w:style w:type="paragraph" w:customStyle="1" w:styleId="EA15BCAA25DF4232BCA513002413B275">
    <w:name w:val="EA15BCAA25DF4232BCA513002413B275"/>
    <w:rsid w:val="00477005"/>
  </w:style>
  <w:style w:type="paragraph" w:customStyle="1" w:styleId="477B2C75D90241B1A2041E7452EBC0DE">
    <w:name w:val="477B2C75D90241B1A2041E7452EBC0DE"/>
    <w:rsid w:val="004770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Staff</cp:lastModifiedBy>
  <cp:revision>2</cp:revision>
  <dcterms:created xsi:type="dcterms:W3CDTF">2019-07-07T05:54:00Z</dcterms:created>
  <dcterms:modified xsi:type="dcterms:W3CDTF">2019-07-07T05:54:00Z</dcterms:modified>
</cp:coreProperties>
</file>