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29" w:rsidRDefault="00801BD9" w:rsidP="002642A0">
      <w:pPr>
        <w:pStyle w:val="Title"/>
        <w:spacing w:after="120"/>
        <w:jc w:val="left"/>
        <w:rPr>
          <w:smallCaps/>
          <w:sz w:val="40"/>
          <w:lang w:val="en-GB"/>
        </w:rPr>
      </w:pPr>
      <w:r>
        <w:rPr>
          <w:smallCaps/>
          <w:noProof/>
          <w:sz w:val="40"/>
        </w:rPr>
        <w:pict>
          <v:line id="Line 2" o:spid="_x0000_s1026" style="position:absolute;z-index:251657728;visibility:visible" from="0,24.75pt" to="46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tfHQIAADoEAAAOAAAAZHJzL2Uyb0RvYy54bWysU8GO2jAQvVfqP1i5QxLIUogIqyqBXmgX&#10;aekHGNsh1jq2ZRsCqvrvHZsEse2lqqpIzjieeXlv3nj5fGkFOjNjuZJFlI6TCDFJFOXyWETf95vR&#10;PELWYUmxUJIV0ZXZ6Hn18cOy0zmbqEYJygwCEGnzThdR45zO49iShrXYjpVmEg5rZVrsYGuOMTW4&#10;A/RWxJMkmcWdMlQbRZi18LW6HUargF/XjLiXurbMIVFEwM2F1YT14Nd4tcT50WDdcNLTwP/AosVc&#10;wk/vUBV2GJ0M/wOq5cQoq2o3JqqNVV1zwoIGUJMmv6l5bbBmQQs0x+p7m+z/gyXfzjuDOAXvIiRx&#10;CxZtuWRo4jvTaZtDQil3xmsjF/mqt4q8WSRV2WB5ZIHh/qqhLPUV8bsSv7Ea8A/dV0UhB5+cCm26&#10;1Kb1kNAAdAluXO9usItDBD4+LbLpLAHTyHAW43wo1Ma6L0y1yAdFJIBzAMbnrXWeCM6HFP8fqTZc&#10;iGC2kKgrouk8DdCtBukOzH/bN72FVglOfbovtOZ4KIVBZwwDNE/8E3TCyWOaUSdJA3zDMF33scNc&#10;3GKgI6THA3FAsI9uE/JjkSzW8/U8G2WT2XqUJVU1+rwps9Fsk356qqZVWVbpT68uzfKGU8qkZzdM&#10;a5r93TT09+Y2Z/d5vTcmfo8eOghkh3cgHdz1ht5G46DodWcG12FAQ3J/mfwNeNxD/HjlV78AAAD/&#10;/wMAUEsDBBQABgAIAAAAIQCuE/c/2wAAAAYBAAAPAAAAZHJzL2Rvd25yZXYueG1sTI/NTsMwEITv&#10;SLyDtUjcqFNKKxLiVAgJcUBIpNC7E2+TQLyObOeHt2cRBzjOzGrm23y/2F5M6EPnSMF6lYBAqp3p&#10;qFHw/vZ4dQsiRE1G945QwRcG2BfnZ7nOjJupxOkQG8ElFDKtoI1xyKQMdYtWh5UbkDg7OW91ZOkb&#10;abyeudz28jpJdtLqjnih1QM+tFh/Hkar4Djbcnp+2RzHtf/YlqenuUrjq1KXF8v9HYiIS/w7hh98&#10;RoeCmSo3kgmiV8CPRAU36RYEp+lmx0b1a8gil//xi28AAAD//wMAUEsBAi0AFAAGAAgAAAAhALaD&#10;OJL+AAAA4QEAABMAAAAAAAAAAAAAAAAAAAAAAFtDb250ZW50X1R5cGVzXS54bWxQSwECLQAUAAYA&#10;CAAAACEAOP0h/9YAAACUAQAACwAAAAAAAAAAAAAAAAAvAQAAX3JlbHMvLnJlbHNQSwECLQAUAAYA&#10;CAAAACEAcmEbXx0CAAA6BAAADgAAAAAAAAAAAAAAAAAuAgAAZHJzL2Uyb0RvYy54bWxQSwECLQAU&#10;AAYACAAAACEArhP3P9sAAAAGAQAADwAAAAAAAAAAAAAAAAB3BAAAZHJzL2Rvd25yZXYueG1sUEsF&#10;BgAAAAAEAAQA8wAAAH8FAAAAAA==&#10;" strokecolor="gray" strokeweight="3pt">
            <v:stroke linestyle="thickThin"/>
          </v:line>
        </w:pict>
      </w:r>
      <w:r w:rsidR="009E4796">
        <w:rPr>
          <w:smallCaps/>
          <w:noProof/>
          <w:sz w:val="40"/>
          <w:lang w:val="en-GB"/>
        </w:rPr>
        <w:t xml:space="preserve">Roshni </w:t>
      </w:r>
    </w:p>
    <w:p w:rsidR="00337570" w:rsidRDefault="00337570" w:rsidP="00FB298C">
      <w:pPr>
        <w:spacing w:before="120" w:after="160"/>
        <w:jc w:val="both"/>
        <w:rPr>
          <w:b/>
          <w:smallCaps/>
          <w:sz w:val="28"/>
          <w:lang w:val="en-GB"/>
        </w:rPr>
      </w:pPr>
    </w:p>
    <w:p w:rsidR="00D45E34" w:rsidRPr="005B24FB" w:rsidRDefault="00D45E34" w:rsidP="00FB298C">
      <w:pPr>
        <w:spacing w:before="120" w:after="160"/>
        <w:jc w:val="both"/>
        <w:rPr>
          <w:b/>
          <w:smallCaps/>
          <w:sz w:val="28"/>
          <w:lang w:val="en-GB"/>
        </w:rPr>
      </w:pPr>
      <w:r w:rsidRPr="005B24FB">
        <w:rPr>
          <w:b/>
          <w:smallCaps/>
          <w:sz w:val="28"/>
          <w:lang w:val="en-GB"/>
        </w:rPr>
        <w:t>Summary of Qualifications</w:t>
      </w:r>
    </w:p>
    <w:p w:rsidR="00D45E34" w:rsidRDefault="00D45E34" w:rsidP="002642A0">
      <w:pPr>
        <w:numPr>
          <w:ilvl w:val="0"/>
          <w:numId w:val="33"/>
        </w:numPr>
        <w:tabs>
          <w:tab w:val="left" w:pos="0"/>
        </w:tabs>
        <w:spacing w:before="120" w:after="160"/>
        <w:ind w:left="0" w:firstLine="0"/>
        <w:jc w:val="both"/>
        <w:rPr>
          <w:szCs w:val="24"/>
        </w:rPr>
      </w:pPr>
      <w:r w:rsidRPr="00D45E34">
        <w:rPr>
          <w:szCs w:val="24"/>
        </w:rPr>
        <w:t xml:space="preserve">Top-notch assistant with </w:t>
      </w:r>
      <w:r w:rsidR="00B76544">
        <w:rPr>
          <w:szCs w:val="24"/>
        </w:rPr>
        <w:t xml:space="preserve">over </w:t>
      </w:r>
      <w:r w:rsidR="006D5A9F">
        <w:rPr>
          <w:szCs w:val="24"/>
        </w:rPr>
        <w:t>seven</w:t>
      </w:r>
      <w:r w:rsidRPr="00D45E34">
        <w:rPr>
          <w:szCs w:val="24"/>
        </w:rPr>
        <w:t xml:space="preserve"> years of experience </w:t>
      </w:r>
      <w:r w:rsidR="00B7067E">
        <w:rPr>
          <w:szCs w:val="24"/>
        </w:rPr>
        <w:t xml:space="preserve">in </w:t>
      </w:r>
      <w:r w:rsidRPr="00D45E34">
        <w:rPr>
          <w:szCs w:val="24"/>
        </w:rPr>
        <w:t xml:space="preserve">coordinating office management and special projects with a high degree of efficiency. </w:t>
      </w:r>
    </w:p>
    <w:p w:rsidR="00D45E34" w:rsidRDefault="00D45E34" w:rsidP="00FB298C">
      <w:pPr>
        <w:numPr>
          <w:ilvl w:val="0"/>
          <w:numId w:val="33"/>
        </w:numPr>
        <w:tabs>
          <w:tab w:val="left" w:pos="0"/>
        </w:tabs>
        <w:spacing w:before="120" w:after="160"/>
        <w:ind w:left="0" w:firstLine="0"/>
        <w:jc w:val="both"/>
        <w:rPr>
          <w:szCs w:val="24"/>
        </w:rPr>
      </w:pPr>
      <w:r w:rsidRPr="00D45E34">
        <w:rPr>
          <w:szCs w:val="24"/>
        </w:rPr>
        <w:t xml:space="preserve">Serve as point person for managers, sales team, clients, and vendors to ensure proper lines of communication. </w:t>
      </w:r>
    </w:p>
    <w:p w:rsidR="00D45E34" w:rsidRDefault="00A2099F" w:rsidP="00FB298C">
      <w:pPr>
        <w:numPr>
          <w:ilvl w:val="0"/>
          <w:numId w:val="33"/>
        </w:numPr>
        <w:tabs>
          <w:tab w:val="left" w:pos="0"/>
        </w:tabs>
        <w:spacing w:before="120" w:after="160"/>
        <w:ind w:left="0" w:firstLine="0"/>
        <w:jc w:val="both"/>
        <w:rPr>
          <w:szCs w:val="24"/>
        </w:rPr>
      </w:pPr>
      <w:r>
        <w:rPr>
          <w:szCs w:val="24"/>
        </w:rPr>
        <w:t>Maintain</w:t>
      </w:r>
      <w:r w:rsidR="00D45E34" w:rsidRPr="00D45E34">
        <w:rPr>
          <w:szCs w:val="24"/>
        </w:rPr>
        <w:t xml:space="preserve"> excellent communication skills, problem resolution abilities, and a high-level of confidentiality. </w:t>
      </w:r>
    </w:p>
    <w:p w:rsidR="00D45E34" w:rsidRDefault="00D45E34" w:rsidP="00FB298C">
      <w:pPr>
        <w:numPr>
          <w:ilvl w:val="0"/>
          <w:numId w:val="33"/>
        </w:numPr>
        <w:tabs>
          <w:tab w:val="left" w:pos="0"/>
        </w:tabs>
        <w:spacing w:before="120" w:after="160"/>
        <w:ind w:left="0" w:firstLine="0"/>
        <w:jc w:val="both"/>
        <w:rPr>
          <w:smallCaps/>
          <w:szCs w:val="24"/>
          <w:lang w:val="en-GB"/>
        </w:rPr>
      </w:pPr>
      <w:r w:rsidRPr="00D45E34">
        <w:rPr>
          <w:szCs w:val="24"/>
        </w:rPr>
        <w:t>Equally effective at providing sales management and advanced word processing support</w:t>
      </w:r>
      <w:r w:rsidR="00B7067E">
        <w:rPr>
          <w:szCs w:val="24"/>
        </w:rPr>
        <w:t>.</w:t>
      </w:r>
    </w:p>
    <w:p w:rsidR="00D45E34" w:rsidRDefault="00F7263F" w:rsidP="00FB298C">
      <w:pPr>
        <w:numPr>
          <w:ilvl w:val="0"/>
          <w:numId w:val="33"/>
        </w:numPr>
        <w:tabs>
          <w:tab w:val="left" w:pos="0"/>
        </w:tabs>
        <w:spacing w:before="120" w:after="160"/>
        <w:ind w:left="0" w:firstLine="0"/>
        <w:jc w:val="both"/>
        <w:rPr>
          <w:smallCaps/>
          <w:szCs w:val="24"/>
          <w:lang w:val="en-GB"/>
        </w:rPr>
      </w:pPr>
      <w:r>
        <w:rPr>
          <w:sz w:val="23"/>
          <w:lang w:val="en-GB"/>
        </w:rPr>
        <w:t xml:space="preserve">Demonstrated capacity to provide comprehensive support for executive-level staff including </w:t>
      </w:r>
      <w:r w:rsidRPr="0056084B">
        <w:rPr>
          <w:sz w:val="23"/>
          <w:lang w:val="en-GB"/>
        </w:rPr>
        <w:t xml:space="preserve">scheduling meetings, coordinating </w:t>
      </w:r>
      <w:r w:rsidR="00307D7A" w:rsidRPr="0056084B">
        <w:rPr>
          <w:sz w:val="23"/>
          <w:lang w:val="en-GB"/>
        </w:rPr>
        <w:t xml:space="preserve">with management and </w:t>
      </w:r>
      <w:r w:rsidRPr="0056084B">
        <w:rPr>
          <w:sz w:val="23"/>
          <w:lang w:val="en-GB"/>
        </w:rPr>
        <w:t>effectively managing all essential tasks.</w:t>
      </w:r>
    </w:p>
    <w:p w:rsidR="00D00729" w:rsidRDefault="00F7263F" w:rsidP="00FB298C">
      <w:pPr>
        <w:pStyle w:val="Heading1"/>
        <w:spacing w:before="360"/>
        <w:jc w:val="left"/>
        <w:rPr>
          <w:i w:val="0"/>
          <w:smallCaps/>
          <w:sz w:val="28"/>
          <w:lang w:val="en-GB"/>
        </w:rPr>
      </w:pPr>
      <w:r w:rsidRPr="0056084B">
        <w:rPr>
          <w:i w:val="0"/>
          <w:smallCaps/>
          <w:sz w:val="28"/>
          <w:lang w:val="en-GB"/>
        </w:rPr>
        <w:t>Professional Experience</w:t>
      </w:r>
    </w:p>
    <w:p w:rsidR="00337570" w:rsidRDefault="00337570" w:rsidP="00FB298C">
      <w:pPr>
        <w:rPr>
          <w:b/>
          <w:sz w:val="28"/>
          <w:szCs w:val="22"/>
        </w:rPr>
      </w:pPr>
      <w:r w:rsidRPr="00337570">
        <w:rPr>
          <w:b/>
          <w:sz w:val="28"/>
          <w:szCs w:val="22"/>
        </w:rPr>
        <w:t>UAE</w:t>
      </w:r>
    </w:p>
    <w:p w:rsidR="000D64E5" w:rsidRPr="000D64E5" w:rsidRDefault="000D64E5" w:rsidP="00FB298C">
      <w:pPr>
        <w:rPr>
          <w:szCs w:val="22"/>
        </w:rPr>
      </w:pPr>
      <w:r w:rsidRPr="000D64E5">
        <w:rPr>
          <w:szCs w:val="22"/>
        </w:rPr>
        <w:t xml:space="preserve">(extended operations of </w:t>
      </w:r>
      <w:r w:rsidR="006A50F7">
        <w:rPr>
          <w:szCs w:val="22"/>
        </w:rPr>
        <w:t xml:space="preserve">Mumbai, </w:t>
      </w:r>
      <w:r w:rsidR="008353D2">
        <w:rPr>
          <w:szCs w:val="22"/>
        </w:rPr>
        <w:t>India</w:t>
      </w:r>
      <w:r w:rsidRPr="000D64E5">
        <w:rPr>
          <w:szCs w:val="22"/>
        </w:rPr>
        <w:t>)</w:t>
      </w:r>
    </w:p>
    <w:p w:rsidR="00337570" w:rsidRDefault="00337570" w:rsidP="00FB298C">
      <w:pPr>
        <w:rPr>
          <w:b/>
          <w:bCs/>
          <w:szCs w:val="24"/>
        </w:rPr>
      </w:pPr>
      <w:r w:rsidRPr="00337570">
        <w:rPr>
          <w:b/>
          <w:bCs/>
          <w:szCs w:val="24"/>
        </w:rPr>
        <w:t xml:space="preserve">Assistant Manager- </w:t>
      </w:r>
      <w:r w:rsidR="006A50F7" w:rsidRPr="00880BC1">
        <w:rPr>
          <w:b/>
          <w:bCs/>
          <w:sz w:val="22"/>
          <w:szCs w:val="24"/>
        </w:rPr>
        <w:t>(Executive Assistant &amp;</w:t>
      </w:r>
      <w:r w:rsidRPr="00880BC1">
        <w:rPr>
          <w:b/>
          <w:bCs/>
          <w:sz w:val="22"/>
          <w:szCs w:val="24"/>
        </w:rPr>
        <w:t>Business Development</w:t>
      </w:r>
      <w:r w:rsidR="006A50F7" w:rsidRPr="00880BC1">
        <w:rPr>
          <w:b/>
          <w:bCs/>
          <w:sz w:val="22"/>
          <w:szCs w:val="24"/>
        </w:rPr>
        <w:t>)</w:t>
      </w:r>
      <w:r w:rsidR="00880BC1">
        <w:rPr>
          <w:b/>
          <w:bCs/>
          <w:szCs w:val="24"/>
        </w:rPr>
        <w:tab/>
      </w:r>
      <w:r w:rsidR="00880BC1">
        <w:rPr>
          <w:b/>
          <w:bCs/>
          <w:szCs w:val="24"/>
        </w:rPr>
        <w:tab/>
      </w:r>
      <w:r w:rsidR="00B76544">
        <w:rPr>
          <w:b/>
          <w:bCs/>
          <w:szCs w:val="24"/>
        </w:rPr>
        <w:t>May 2017 to present</w:t>
      </w:r>
    </w:p>
    <w:p w:rsidR="006A50F7" w:rsidRPr="00337570" w:rsidRDefault="006A50F7" w:rsidP="00FB298C">
      <w:pPr>
        <w:rPr>
          <w:b/>
          <w:bCs/>
          <w:szCs w:val="24"/>
        </w:rPr>
      </w:pPr>
    </w:p>
    <w:p w:rsidR="006A50F7" w:rsidRDefault="003F7F03" w:rsidP="00880BC1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Liaise</w:t>
      </w:r>
      <w:r w:rsidR="006A50F7">
        <w:rPr>
          <w:szCs w:val="24"/>
        </w:rPr>
        <w:t xml:space="preserve"> with the local authorities for setting up of office/warehouse premises. Also initiate and complete renewal formalities periodically.</w:t>
      </w:r>
    </w:p>
    <w:p w:rsidR="006A50F7" w:rsidRDefault="006A50F7" w:rsidP="00880BC1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Partially undertake duties of a PRO for all Governme</w:t>
      </w:r>
      <w:r w:rsidR="00880BC1">
        <w:rPr>
          <w:szCs w:val="24"/>
        </w:rPr>
        <w:t>nt office tasks such as visa ren</w:t>
      </w:r>
      <w:r>
        <w:rPr>
          <w:szCs w:val="24"/>
        </w:rPr>
        <w:t>ewals.</w:t>
      </w:r>
    </w:p>
    <w:p w:rsidR="006A50F7" w:rsidRDefault="006A50F7" w:rsidP="00880BC1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Coordinate for local and overseas travel arrangements for self and for the MD</w:t>
      </w:r>
    </w:p>
    <w:p w:rsidR="00337570" w:rsidRPr="00337570" w:rsidRDefault="00337570" w:rsidP="00880BC1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337570">
        <w:rPr>
          <w:szCs w:val="24"/>
        </w:rPr>
        <w:t>Locate</w:t>
      </w:r>
      <w:r>
        <w:rPr>
          <w:szCs w:val="24"/>
        </w:rPr>
        <w:t xml:space="preserve"> and</w:t>
      </w:r>
      <w:r w:rsidRPr="00337570">
        <w:rPr>
          <w:szCs w:val="24"/>
        </w:rPr>
        <w:t xml:space="preserve"> propose potential business deals by contacting </w:t>
      </w:r>
      <w:r>
        <w:rPr>
          <w:szCs w:val="24"/>
        </w:rPr>
        <w:t>potential partners; discover and explore</w:t>
      </w:r>
      <w:r w:rsidRPr="00337570">
        <w:rPr>
          <w:szCs w:val="24"/>
        </w:rPr>
        <w:t xml:space="preserve"> opportunities.</w:t>
      </w:r>
    </w:p>
    <w:p w:rsidR="00337570" w:rsidRPr="00337570" w:rsidRDefault="00337570" w:rsidP="00880BC1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Screen</w:t>
      </w:r>
      <w:r w:rsidRPr="00337570">
        <w:rPr>
          <w:szCs w:val="24"/>
        </w:rPr>
        <w:t xml:space="preserve"> potential business deals by analyzing market</w:t>
      </w:r>
      <w:r w:rsidR="006A50F7">
        <w:rPr>
          <w:szCs w:val="24"/>
        </w:rPr>
        <w:t xml:space="preserve"> strategies, deal requirements</w:t>
      </w:r>
      <w:r w:rsidRPr="00337570">
        <w:rPr>
          <w:szCs w:val="24"/>
        </w:rPr>
        <w:t xml:space="preserve"> and</w:t>
      </w:r>
      <w:r>
        <w:rPr>
          <w:szCs w:val="24"/>
        </w:rPr>
        <w:t xml:space="preserve"> resolving internal priorities.</w:t>
      </w:r>
    </w:p>
    <w:p w:rsidR="00337570" w:rsidRPr="00337570" w:rsidRDefault="00337570" w:rsidP="00880BC1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337570">
        <w:rPr>
          <w:szCs w:val="24"/>
        </w:rPr>
        <w:t xml:space="preserve">Develop negotiating strategies and positions by studying integration of new venture with company strategies and operations, examine risks and potentials. </w:t>
      </w:r>
    </w:p>
    <w:p w:rsidR="00337570" w:rsidRPr="00337570" w:rsidRDefault="00337570" w:rsidP="00337570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Close</w:t>
      </w:r>
      <w:r w:rsidRPr="00337570">
        <w:rPr>
          <w:szCs w:val="24"/>
        </w:rPr>
        <w:t xml:space="preserve"> new business deals by coordinating requirements; developing and negotiating contracts; integrating contract requirements with business operations.</w:t>
      </w:r>
    </w:p>
    <w:p w:rsidR="00337570" w:rsidRPr="00337570" w:rsidRDefault="0090125B" w:rsidP="00337570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Protect</w:t>
      </w:r>
      <w:r w:rsidR="00337570" w:rsidRPr="00337570">
        <w:rPr>
          <w:szCs w:val="24"/>
        </w:rPr>
        <w:t xml:space="preserve"> organization's value by keeping information confidential.</w:t>
      </w:r>
    </w:p>
    <w:p w:rsidR="00337570" w:rsidRPr="008353D2" w:rsidRDefault="0090125B" w:rsidP="008353D2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>
        <w:rPr>
          <w:szCs w:val="24"/>
        </w:rPr>
        <w:t>Update</w:t>
      </w:r>
      <w:r w:rsidR="00337570" w:rsidRPr="00337570">
        <w:rPr>
          <w:szCs w:val="24"/>
        </w:rPr>
        <w:t xml:space="preserve"> job knowledge by participatin</w:t>
      </w:r>
      <w:r w:rsidR="000D64E5">
        <w:rPr>
          <w:szCs w:val="24"/>
        </w:rPr>
        <w:t>g in educational opportunities; attending conferen</w:t>
      </w:r>
      <w:r w:rsidR="008353D2">
        <w:rPr>
          <w:szCs w:val="24"/>
        </w:rPr>
        <w:t>ces, meetings and industry even</w:t>
      </w:r>
      <w:r w:rsidR="000D64E5">
        <w:rPr>
          <w:szCs w:val="24"/>
        </w:rPr>
        <w:t>ts</w:t>
      </w:r>
      <w:r w:rsidR="00337570" w:rsidRPr="00337570">
        <w:rPr>
          <w:szCs w:val="24"/>
        </w:rPr>
        <w:t>; maintaining personal</w:t>
      </w:r>
      <w:r>
        <w:rPr>
          <w:szCs w:val="24"/>
        </w:rPr>
        <w:t xml:space="preserve"> networks.</w:t>
      </w:r>
    </w:p>
    <w:p w:rsidR="00D45E34" w:rsidRPr="005B216E" w:rsidRDefault="005B216E" w:rsidP="00FB298C">
      <w:pPr>
        <w:rPr>
          <w:b/>
          <w:sz w:val="28"/>
          <w:lang w:val="en-GB"/>
        </w:rPr>
      </w:pPr>
      <w:r w:rsidRPr="005B216E">
        <w:rPr>
          <w:b/>
          <w:sz w:val="28"/>
          <w:szCs w:val="22"/>
        </w:rPr>
        <w:t xml:space="preserve">Mumbai                                                          </w:t>
      </w:r>
    </w:p>
    <w:p w:rsidR="00D45E34" w:rsidRDefault="00D45E34" w:rsidP="00FB298C">
      <w:pPr>
        <w:rPr>
          <w:lang w:val="en-GB"/>
        </w:rPr>
      </w:pPr>
    </w:p>
    <w:p w:rsidR="00D45E34" w:rsidRPr="005B216E" w:rsidRDefault="00D45E34" w:rsidP="00EA5E9B">
      <w:pPr>
        <w:rPr>
          <w:bCs/>
          <w:szCs w:val="24"/>
        </w:rPr>
      </w:pPr>
      <w:r w:rsidRPr="00645EAF">
        <w:rPr>
          <w:b/>
          <w:bCs/>
          <w:szCs w:val="24"/>
        </w:rPr>
        <w:t xml:space="preserve">Executive Assistant to </w:t>
      </w:r>
      <w:r w:rsidR="00EA5E9B">
        <w:rPr>
          <w:b/>
          <w:bCs/>
          <w:szCs w:val="24"/>
        </w:rPr>
        <w:t>Director</w:t>
      </w:r>
      <w:r w:rsidR="00A2099F" w:rsidRPr="00A2099F">
        <w:rPr>
          <w:b/>
          <w:bCs/>
          <w:szCs w:val="24"/>
        </w:rPr>
        <w:t>June 2011</w:t>
      </w:r>
      <w:r w:rsidRPr="00A2099F">
        <w:rPr>
          <w:b/>
          <w:szCs w:val="22"/>
        </w:rPr>
        <w:t>to</w:t>
      </w:r>
      <w:r w:rsidR="00337570">
        <w:rPr>
          <w:b/>
          <w:szCs w:val="22"/>
        </w:rPr>
        <w:t xml:space="preserve"> May 2017</w:t>
      </w:r>
    </w:p>
    <w:p w:rsidR="00E95D4A" w:rsidRPr="0064168E" w:rsidRDefault="00E95D4A" w:rsidP="00F14958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64168E">
        <w:rPr>
          <w:szCs w:val="24"/>
        </w:rPr>
        <w:t xml:space="preserve">Drive administrative function and offer primary assistance to the office of the </w:t>
      </w:r>
      <w:r>
        <w:rPr>
          <w:szCs w:val="24"/>
        </w:rPr>
        <w:t>Managing Director.</w:t>
      </w:r>
    </w:p>
    <w:p w:rsidR="00E95D4A" w:rsidRPr="0064168E" w:rsidRDefault="00E95D4A" w:rsidP="00F14958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64168E">
        <w:rPr>
          <w:szCs w:val="24"/>
        </w:rPr>
        <w:lastRenderedPageBreak/>
        <w:t>Expertly organize scheduling of all internal and out-of-office meetings, correspondence, corporate travel, and personal appointments.</w:t>
      </w:r>
    </w:p>
    <w:p w:rsidR="00E95D4A" w:rsidRPr="0064168E" w:rsidRDefault="00E95D4A" w:rsidP="00F14958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64168E">
        <w:rPr>
          <w:szCs w:val="24"/>
        </w:rPr>
        <w:t>Command managerial authority, hiring, and performance evaluation of Administrative Services team.</w:t>
      </w:r>
    </w:p>
    <w:p w:rsidR="00F14958" w:rsidRDefault="00E95D4A" w:rsidP="00F14958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64168E">
        <w:rPr>
          <w:szCs w:val="24"/>
        </w:rPr>
        <w:t>Collaborate closely with Human Resources to stimulate employee development and promotion plans.</w:t>
      </w:r>
    </w:p>
    <w:p w:rsidR="00F14958" w:rsidRDefault="00F14958" w:rsidP="00F14958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F14958">
        <w:rPr>
          <w:szCs w:val="24"/>
        </w:rPr>
        <w:t xml:space="preserve">Meet with individuals, special interest groups and others on behalf of management. </w:t>
      </w:r>
    </w:p>
    <w:p w:rsidR="00F14958" w:rsidRDefault="00F14958" w:rsidP="00F14958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F14958">
        <w:rPr>
          <w:szCs w:val="24"/>
        </w:rPr>
        <w:t>Support senior executives with general assistance, project planning, and professional presentation development.</w:t>
      </w:r>
    </w:p>
    <w:p w:rsidR="00F14958" w:rsidRDefault="00F14958" w:rsidP="00EA5E9B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F14958">
        <w:rPr>
          <w:szCs w:val="24"/>
        </w:rPr>
        <w:t>Liaison between all impacted departments to ensure proper communication and reporting practices.</w:t>
      </w:r>
    </w:p>
    <w:p w:rsidR="00D2594B" w:rsidRDefault="00F14958" w:rsidP="00FB298C">
      <w:pPr>
        <w:numPr>
          <w:ilvl w:val="0"/>
          <w:numId w:val="31"/>
        </w:numPr>
        <w:spacing w:before="100" w:beforeAutospacing="1" w:after="100" w:afterAutospacing="1"/>
        <w:ind w:hanging="720"/>
        <w:jc w:val="both"/>
        <w:rPr>
          <w:szCs w:val="24"/>
        </w:rPr>
      </w:pPr>
      <w:r w:rsidRPr="00F14958">
        <w:rPr>
          <w:szCs w:val="24"/>
        </w:rPr>
        <w:t>Responsible for word processing</w:t>
      </w:r>
      <w:r w:rsidR="00EA5E9B">
        <w:rPr>
          <w:szCs w:val="24"/>
        </w:rPr>
        <w:t>,</w:t>
      </w:r>
      <w:r w:rsidRPr="00F14958">
        <w:rPr>
          <w:szCs w:val="24"/>
        </w:rPr>
        <w:t xml:space="preserve"> collation of official company documents such</w:t>
      </w:r>
      <w:r w:rsidR="00EA5E9B">
        <w:rPr>
          <w:szCs w:val="24"/>
        </w:rPr>
        <w:t xml:space="preserve"> as annual reports, prospectus</w:t>
      </w:r>
      <w:r w:rsidRPr="00F14958">
        <w:rPr>
          <w:szCs w:val="24"/>
        </w:rPr>
        <w:t>, executive summaries and contracts</w:t>
      </w:r>
      <w:r w:rsidR="00EA5E9B">
        <w:rPr>
          <w:szCs w:val="24"/>
        </w:rPr>
        <w:t>.</w:t>
      </w:r>
    </w:p>
    <w:p w:rsidR="00DB7A59" w:rsidRPr="00DB7A59" w:rsidRDefault="00DB7A59" w:rsidP="00DB7A59">
      <w:pPr>
        <w:spacing w:before="100" w:beforeAutospacing="1" w:after="100" w:afterAutospacing="1"/>
        <w:ind w:left="720"/>
        <w:jc w:val="both"/>
        <w:rPr>
          <w:szCs w:val="24"/>
        </w:rPr>
      </w:pPr>
    </w:p>
    <w:p w:rsidR="00D00729" w:rsidRDefault="009E4796" w:rsidP="00FB298C">
      <w:pPr>
        <w:tabs>
          <w:tab w:val="right" w:pos="9360"/>
        </w:tabs>
        <w:spacing w:before="120"/>
        <w:ind w:firstLine="360"/>
        <w:rPr>
          <w:b/>
          <w:sz w:val="18"/>
          <w:lang w:val="en-GB"/>
        </w:rPr>
      </w:pPr>
      <w:r w:rsidRPr="00261FAD">
        <w:rPr>
          <w:b/>
          <w:sz w:val="23"/>
          <w:lang w:val="en-GB"/>
        </w:rPr>
        <w:t>Mumbai</w:t>
      </w:r>
      <w:r w:rsidR="00F7263F">
        <w:rPr>
          <w:sz w:val="23"/>
          <w:lang w:val="en-GB"/>
        </w:rPr>
        <w:tab/>
      </w:r>
      <w:r w:rsidR="00C1489B" w:rsidRPr="0080537F">
        <w:rPr>
          <w:b/>
          <w:sz w:val="22"/>
          <w:szCs w:val="22"/>
          <w:lang w:val="en-GB"/>
        </w:rPr>
        <w:t xml:space="preserve"> Feb </w:t>
      </w:r>
      <w:r w:rsidR="001F09FB" w:rsidRPr="0080537F">
        <w:rPr>
          <w:b/>
          <w:sz w:val="22"/>
          <w:szCs w:val="22"/>
          <w:lang w:val="en-GB"/>
        </w:rPr>
        <w:t>2009</w:t>
      </w:r>
      <w:r w:rsidR="00F7263F" w:rsidRPr="0080537F">
        <w:rPr>
          <w:b/>
          <w:sz w:val="22"/>
          <w:szCs w:val="22"/>
          <w:lang w:val="en-GB"/>
        </w:rPr>
        <w:t xml:space="preserve"> to </w:t>
      </w:r>
      <w:r w:rsidR="00A2099F" w:rsidRPr="0080537F">
        <w:rPr>
          <w:b/>
          <w:sz w:val="22"/>
          <w:szCs w:val="22"/>
          <w:lang w:val="en-GB"/>
        </w:rPr>
        <w:t>March 2011</w:t>
      </w:r>
    </w:p>
    <w:p w:rsidR="00A2099F" w:rsidRPr="00CD7993" w:rsidRDefault="00A2099F" w:rsidP="00FB298C">
      <w:pPr>
        <w:tabs>
          <w:tab w:val="right" w:pos="9360"/>
        </w:tabs>
        <w:spacing w:before="120"/>
        <w:ind w:firstLine="360"/>
        <w:rPr>
          <w:b/>
          <w:sz w:val="23"/>
          <w:lang w:val="en-GB"/>
        </w:rPr>
      </w:pPr>
    </w:p>
    <w:p w:rsidR="00D00729" w:rsidRPr="00CD7993" w:rsidRDefault="009E4796" w:rsidP="00FB298C">
      <w:pPr>
        <w:pStyle w:val="Heading5"/>
        <w:spacing w:before="80"/>
        <w:ind w:firstLine="360"/>
        <w:rPr>
          <w:b/>
          <w:i w:val="0"/>
          <w:lang w:val="en-GB"/>
        </w:rPr>
      </w:pPr>
      <w:r w:rsidRPr="00CD7993">
        <w:rPr>
          <w:b/>
          <w:i w:val="0"/>
          <w:lang w:val="en-GB"/>
        </w:rPr>
        <w:t>Terminal Operations Officer</w:t>
      </w:r>
    </w:p>
    <w:p w:rsidR="00F01964" w:rsidRDefault="00F7263F" w:rsidP="00FB298C">
      <w:pPr>
        <w:pStyle w:val="PlainText"/>
        <w:spacing w:before="80"/>
        <w:ind w:left="360"/>
        <w:jc w:val="both"/>
        <w:rPr>
          <w:rFonts w:ascii="Times New Roman" w:eastAsia="Times New Roman" w:hAnsi="Times New Roman"/>
          <w:i/>
          <w:sz w:val="23"/>
          <w:lang w:val="en-GB"/>
        </w:rPr>
      </w:pPr>
      <w:r>
        <w:rPr>
          <w:rFonts w:ascii="Times New Roman" w:eastAsia="Times New Roman" w:hAnsi="Times New Roman"/>
          <w:i/>
          <w:sz w:val="23"/>
          <w:lang w:val="en-GB"/>
        </w:rPr>
        <w:t xml:space="preserve">Provide high-level administrative support to </w:t>
      </w:r>
      <w:r w:rsidR="009E4796">
        <w:rPr>
          <w:rFonts w:ascii="Times New Roman" w:eastAsia="Times New Roman" w:hAnsi="Times New Roman"/>
          <w:i/>
          <w:sz w:val="23"/>
          <w:lang w:val="en-GB"/>
        </w:rPr>
        <w:t xml:space="preserve">Airport terminal </w:t>
      </w:r>
      <w:r w:rsidR="00F01964">
        <w:rPr>
          <w:rFonts w:ascii="Times New Roman" w:eastAsia="Times New Roman" w:hAnsi="Times New Roman"/>
          <w:i/>
          <w:sz w:val="23"/>
          <w:lang w:val="en-GB"/>
        </w:rPr>
        <w:t>and help travelling passengers have a smooth traffic in and out of Airport</w:t>
      </w:r>
      <w:r>
        <w:rPr>
          <w:rFonts w:ascii="Times New Roman" w:eastAsia="Times New Roman" w:hAnsi="Times New Roman"/>
          <w:i/>
          <w:sz w:val="23"/>
          <w:lang w:val="en-GB"/>
        </w:rPr>
        <w:t>.</w:t>
      </w:r>
    </w:p>
    <w:p w:rsidR="00F01964" w:rsidRDefault="00F01964" w:rsidP="00FB298C">
      <w:pPr>
        <w:pStyle w:val="PlainText"/>
        <w:spacing w:before="80"/>
        <w:ind w:left="360"/>
        <w:jc w:val="both"/>
        <w:rPr>
          <w:rFonts w:ascii="Times New Roman" w:hAnsi="Times New Roman"/>
          <w:sz w:val="23"/>
          <w:lang w:val="en-GB"/>
        </w:rPr>
      </w:pPr>
    </w:p>
    <w:p w:rsidR="00F01964" w:rsidRPr="00DB0030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B0030">
        <w:rPr>
          <w:rFonts w:ascii="Times New Roman" w:hAnsi="Times New Roman"/>
          <w:sz w:val="24"/>
          <w:szCs w:val="24"/>
        </w:rPr>
        <w:t>Ensure efficient passenger flow though check-in and security points and adequate measures are in place for the safe and secure movement of passengers including VIPs / CIPs.</w:t>
      </w:r>
    </w:p>
    <w:p w:rsidR="00F01964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the performance of the various operational facilities like passenger baggage trolleys, operation of inter terminal coaches plying from airside, high standards of cleanliness of lounges, airline office premises etc.</w:t>
      </w:r>
    </w:p>
    <w:p w:rsidR="00F01964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serviceability of CCTV / FIDS/ PA system /Fire alarm system / various installations like lifts, conveyor belt, escalators, aerobridges, lighting, air conditioning etc.</w:t>
      </w:r>
    </w:p>
    <w:p w:rsidR="00F01964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close liaison with BCAS and CISF and Government border agencies.</w:t>
      </w:r>
    </w:p>
    <w:p w:rsidR="001F09FB" w:rsidRDefault="001F09FB" w:rsidP="00FB298C">
      <w:pPr>
        <w:pStyle w:val="PlainText"/>
        <w:tabs>
          <w:tab w:val="right" w:pos="9360"/>
        </w:tabs>
        <w:ind w:left="360"/>
        <w:rPr>
          <w:rFonts w:ascii="Times New Roman" w:hAnsi="Times New Roman"/>
          <w:sz w:val="23"/>
          <w:lang w:val="en-GB"/>
        </w:rPr>
      </w:pPr>
    </w:p>
    <w:p w:rsidR="00F01964" w:rsidRPr="003648B4" w:rsidRDefault="001F09FB" w:rsidP="00FB298C">
      <w:pPr>
        <w:tabs>
          <w:tab w:val="right" w:pos="9360"/>
        </w:tabs>
        <w:spacing w:before="120"/>
        <w:ind w:firstLine="284"/>
        <w:rPr>
          <w:b/>
          <w:smallCaps/>
          <w:sz w:val="23"/>
          <w:lang w:val="en-GB"/>
        </w:rPr>
      </w:pPr>
      <w:r w:rsidRPr="003648B4">
        <w:rPr>
          <w:b/>
          <w:smallCaps/>
          <w:sz w:val="23"/>
          <w:lang w:val="en-GB"/>
        </w:rPr>
        <w:t>CATHAY PACIFIC AIRWAYS - Mumbai</w:t>
      </w:r>
    </w:p>
    <w:p w:rsidR="00F01964" w:rsidRDefault="001F09FB" w:rsidP="00FB298C">
      <w:pPr>
        <w:pStyle w:val="PlainText"/>
        <w:tabs>
          <w:tab w:val="right" w:pos="9360"/>
        </w:tabs>
        <w:spacing w:before="240"/>
        <w:ind w:firstLine="284"/>
        <w:jc w:val="both"/>
        <w:rPr>
          <w:rFonts w:ascii="Times New Roman" w:hAnsi="Times New Roman"/>
          <w:sz w:val="18"/>
          <w:szCs w:val="18"/>
        </w:rPr>
      </w:pPr>
      <w:r w:rsidRPr="00B23791">
        <w:rPr>
          <w:rFonts w:ascii="Times New Roman" w:hAnsi="Times New Roman"/>
          <w:b/>
          <w:sz w:val="23"/>
          <w:szCs w:val="23"/>
        </w:rPr>
        <w:t>Ground Staff Officer</w:t>
      </w:r>
      <w:r w:rsidR="00B23791" w:rsidRPr="00B23791">
        <w:rPr>
          <w:rFonts w:ascii="Times New Roman" w:hAnsi="Times New Roman"/>
          <w:b/>
          <w:sz w:val="23"/>
          <w:szCs w:val="23"/>
        </w:rPr>
        <w:tab/>
      </w:r>
      <w:r w:rsidRPr="00C1489B">
        <w:rPr>
          <w:rFonts w:ascii="Times New Roman" w:hAnsi="Times New Roman"/>
          <w:sz w:val="18"/>
          <w:szCs w:val="18"/>
        </w:rPr>
        <w:t xml:space="preserve">July’08 till August </w:t>
      </w:r>
      <w:r w:rsidR="00C1489B">
        <w:rPr>
          <w:rFonts w:ascii="Times New Roman" w:hAnsi="Times New Roman"/>
          <w:sz w:val="18"/>
          <w:szCs w:val="18"/>
        </w:rPr>
        <w:t>08</w:t>
      </w:r>
    </w:p>
    <w:p w:rsidR="00B23791" w:rsidRPr="00B23791" w:rsidRDefault="00B23791" w:rsidP="00FB298C">
      <w:pPr>
        <w:pStyle w:val="PlainText"/>
        <w:tabs>
          <w:tab w:val="right" w:pos="9360"/>
        </w:tabs>
        <w:spacing w:after="240"/>
        <w:ind w:left="284"/>
        <w:jc w:val="both"/>
        <w:rPr>
          <w:rFonts w:ascii="Times New Roman" w:hAnsi="Times New Roman"/>
          <w:i/>
          <w:sz w:val="23"/>
          <w:szCs w:val="23"/>
        </w:rPr>
      </w:pPr>
      <w:r w:rsidRPr="00B23791">
        <w:rPr>
          <w:rFonts w:ascii="Times New Roman" w:hAnsi="Times New Roman"/>
          <w:i/>
          <w:sz w:val="23"/>
          <w:szCs w:val="23"/>
        </w:rPr>
        <w:t xml:space="preserve">Provide support to the base crew members by leveraging knowledge on the procedures and the protocols of the Flights arrivals, departures, and Airport </w:t>
      </w:r>
      <w:r w:rsidR="004A0F24" w:rsidRPr="00B23791">
        <w:rPr>
          <w:rFonts w:ascii="Times New Roman" w:hAnsi="Times New Roman"/>
          <w:i/>
          <w:sz w:val="23"/>
          <w:szCs w:val="23"/>
        </w:rPr>
        <w:t>maintenance</w:t>
      </w:r>
      <w:r w:rsidRPr="00B23791">
        <w:rPr>
          <w:rFonts w:ascii="Times New Roman" w:hAnsi="Times New Roman"/>
          <w:i/>
          <w:sz w:val="23"/>
          <w:szCs w:val="23"/>
        </w:rPr>
        <w:t>.</w:t>
      </w:r>
    </w:p>
    <w:p w:rsidR="00587A49" w:rsidRPr="00B23791" w:rsidRDefault="00587A49" w:rsidP="00FB298C">
      <w:pPr>
        <w:pStyle w:val="ListParagraph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3"/>
          <w:szCs w:val="23"/>
        </w:rPr>
      </w:pPr>
      <w:r w:rsidRPr="00B23791">
        <w:rPr>
          <w:rFonts w:ascii="Times New Roman" w:hAnsi="Times New Roman"/>
          <w:sz w:val="23"/>
          <w:szCs w:val="23"/>
        </w:rPr>
        <w:t>Handling the check-in of the passengers boarding the Aircraft with the boarding passes and photo identifications.</w:t>
      </w:r>
    </w:p>
    <w:p w:rsidR="00F01964" w:rsidRPr="00B23791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 w:rsidRPr="00B23791">
        <w:rPr>
          <w:rFonts w:ascii="Times New Roman" w:hAnsi="Times New Roman"/>
          <w:sz w:val="23"/>
          <w:szCs w:val="23"/>
        </w:rPr>
        <w:t xml:space="preserve">Checking in passengers with </w:t>
      </w:r>
      <w:r w:rsidR="00587A49" w:rsidRPr="00B23791">
        <w:rPr>
          <w:rFonts w:ascii="Times New Roman" w:hAnsi="Times New Roman"/>
          <w:sz w:val="23"/>
          <w:szCs w:val="23"/>
        </w:rPr>
        <w:t>security clearance and frisking.</w:t>
      </w:r>
    </w:p>
    <w:p w:rsidR="00F01964" w:rsidRPr="00B23791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 w:rsidRPr="00B23791">
        <w:rPr>
          <w:rFonts w:ascii="Times New Roman" w:hAnsi="Times New Roman"/>
          <w:sz w:val="23"/>
          <w:szCs w:val="23"/>
        </w:rPr>
        <w:lastRenderedPageBreak/>
        <w:t>Handling</w:t>
      </w:r>
      <w:r w:rsidR="00587A49" w:rsidRPr="00B23791">
        <w:rPr>
          <w:rFonts w:ascii="Times New Roman" w:hAnsi="Times New Roman"/>
          <w:sz w:val="23"/>
          <w:szCs w:val="23"/>
        </w:rPr>
        <w:t xml:space="preserve"> the inventory of the left over and</w:t>
      </w:r>
      <w:r w:rsidRPr="00B23791">
        <w:rPr>
          <w:rFonts w:ascii="Times New Roman" w:hAnsi="Times New Roman"/>
          <w:sz w:val="23"/>
          <w:szCs w:val="23"/>
        </w:rPr>
        <w:t xml:space="preserve"> mish</w:t>
      </w:r>
      <w:r w:rsidR="00587A49" w:rsidRPr="00B23791">
        <w:rPr>
          <w:rFonts w:ascii="Times New Roman" w:hAnsi="Times New Roman"/>
          <w:sz w:val="23"/>
          <w:szCs w:val="23"/>
        </w:rPr>
        <w:t>andled baggage and resolving the cases politely with the passengers aboard</w:t>
      </w:r>
    </w:p>
    <w:p w:rsidR="00F01964" w:rsidRPr="00B23791" w:rsidRDefault="00F01964" w:rsidP="00FB298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 w:rsidRPr="00B23791">
        <w:rPr>
          <w:rFonts w:ascii="Times New Roman" w:hAnsi="Times New Roman"/>
          <w:sz w:val="23"/>
          <w:szCs w:val="23"/>
        </w:rPr>
        <w:t>Crew clearance</w:t>
      </w:r>
      <w:r w:rsidR="00587A49" w:rsidRPr="00B23791">
        <w:rPr>
          <w:rFonts w:ascii="Times New Roman" w:hAnsi="Times New Roman"/>
          <w:sz w:val="23"/>
          <w:szCs w:val="23"/>
        </w:rPr>
        <w:t xml:space="preserve"> for the aircraft before the flight being departed to the destination to maintain standards.</w:t>
      </w:r>
    </w:p>
    <w:p w:rsidR="009E4796" w:rsidRDefault="00587A49" w:rsidP="00FB298C">
      <w:pPr>
        <w:pStyle w:val="ListParagraph"/>
        <w:numPr>
          <w:ilvl w:val="0"/>
          <w:numId w:val="28"/>
        </w:numPr>
        <w:jc w:val="both"/>
        <w:rPr>
          <w:rFonts w:ascii="Times New Roman" w:eastAsia="Times" w:hAnsi="Times New Roman"/>
          <w:sz w:val="23"/>
          <w:szCs w:val="23"/>
        </w:rPr>
      </w:pPr>
      <w:r w:rsidRPr="00B23791">
        <w:rPr>
          <w:rFonts w:ascii="Times New Roman" w:hAnsi="Times New Roman"/>
          <w:sz w:val="23"/>
          <w:szCs w:val="23"/>
        </w:rPr>
        <w:t>D</w:t>
      </w:r>
      <w:r w:rsidR="00F01964" w:rsidRPr="00B23791">
        <w:rPr>
          <w:rFonts w:ascii="Times New Roman" w:eastAsia="Times" w:hAnsi="Times New Roman"/>
          <w:sz w:val="23"/>
          <w:szCs w:val="23"/>
        </w:rPr>
        <w:t xml:space="preserve">ocumentation </w:t>
      </w:r>
      <w:r w:rsidRPr="00B23791">
        <w:rPr>
          <w:rFonts w:ascii="Times New Roman" w:eastAsia="Times" w:hAnsi="Times New Roman"/>
          <w:sz w:val="23"/>
          <w:szCs w:val="23"/>
        </w:rPr>
        <w:t>of the aircraft inventory and the flight status as of departure</w:t>
      </w:r>
    </w:p>
    <w:p w:rsidR="00A2099F" w:rsidRDefault="00A2099F" w:rsidP="00FB298C">
      <w:pPr>
        <w:pStyle w:val="ListParagraph"/>
        <w:ind w:left="360"/>
        <w:jc w:val="both"/>
        <w:rPr>
          <w:rFonts w:ascii="Times New Roman" w:eastAsia="Times" w:hAnsi="Times New Roman"/>
          <w:sz w:val="23"/>
          <w:szCs w:val="23"/>
        </w:rPr>
      </w:pPr>
    </w:p>
    <w:p w:rsidR="00A2099F" w:rsidRDefault="00A2099F" w:rsidP="00FB298C">
      <w:pPr>
        <w:pStyle w:val="ListParagraph"/>
        <w:ind w:left="360"/>
        <w:jc w:val="both"/>
        <w:rPr>
          <w:rFonts w:ascii="Times New Roman" w:eastAsia="Times" w:hAnsi="Times New Roman"/>
          <w:sz w:val="23"/>
          <w:szCs w:val="23"/>
        </w:rPr>
      </w:pPr>
    </w:p>
    <w:p w:rsidR="00A2099F" w:rsidRDefault="00A2099F" w:rsidP="001544C2">
      <w:pPr>
        <w:pStyle w:val="ListParagraph"/>
        <w:ind w:left="0"/>
        <w:rPr>
          <w:rFonts w:ascii="Times New Roman" w:eastAsia="Times" w:hAnsi="Times New Roman"/>
          <w:sz w:val="23"/>
          <w:szCs w:val="23"/>
        </w:rPr>
      </w:pPr>
      <w:r w:rsidRPr="0080537F">
        <w:rPr>
          <w:rFonts w:ascii="Times New Roman" w:eastAsia="Times" w:hAnsi="Times New Roman"/>
          <w:b/>
          <w:sz w:val="23"/>
          <w:szCs w:val="23"/>
        </w:rPr>
        <w:t>Internship with MALAYSIA AIRLINES-</w:t>
      </w:r>
      <w:r>
        <w:rPr>
          <w:rFonts w:ascii="Times New Roman" w:eastAsia="Times" w:hAnsi="Times New Roman"/>
          <w:sz w:val="23"/>
          <w:szCs w:val="23"/>
        </w:rPr>
        <w:t xml:space="preserve"> Mumbai</w:t>
      </w:r>
      <w:r w:rsidRPr="002642A0">
        <w:rPr>
          <w:rFonts w:ascii="Times New Roman" w:eastAsia="Times" w:hAnsi="Times New Roman"/>
          <w:bCs/>
          <w:szCs w:val="18"/>
        </w:rPr>
        <w:t xml:space="preserve">January </w:t>
      </w:r>
      <w:r w:rsidR="0032603D" w:rsidRPr="002642A0">
        <w:rPr>
          <w:rFonts w:ascii="Times New Roman" w:eastAsia="Times" w:hAnsi="Times New Roman"/>
          <w:bCs/>
          <w:szCs w:val="18"/>
        </w:rPr>
        <w:t>‘08</w:t>
      </w:r>
      <w:r w:rsidRPr="002642A0">
        <w:rPr>
          <w:rFonts w:ascii="Times New Roman" w:eastAsia="Times" w:hAnsi="Times New Roman"/>
          <w:bCs/>
          <w:szCs w:val="18"/>
        </w:rPr>
        <w:t xml:space="preserve"> to June</w:t>
      </w:r>
      <w:r w:rsidR="0032603D" w:rsidRPr="002642A0">
        <w:rPr>
          <w:rFonts w:ascii="Times New Roman" w:eastAsia="Times" w:hAnsi="Times New Roman"/>
          <w:bCs/>
          <w:szCs w:val="18"/>
        </w:rPr>
        <w:t xml:space="preserve"> ‘0</w:t>
      </w:r>
      <w:r w:rsidRPr="002642A0">
        <w:rPr>
          <w:rFonts w:ascii="Times New Roman" w:eastAsia="Times" w:hAnsi="Times New Roman"/>
          <w:bCs/>
          <w:szCs w:val="18"/>
        </w:rPr>
        <w:t>8</w:t>
      </w:r>
    </w:p>
    <w:p w:rsidR="00A2099F" w:rsidRPr="0080537F" w:rsidRDefault="00A2099F" w:rsidP="00FB298C">
      <w:pPr>
        <w:pStyle w:val="PlainText"/>
        <w:tabs>
          <w:tab w:val="right" w:pos="9360"/>
        </w:tabs>
        <w:spacing w:before="240"/>
        <w:ind w:firstLine="284"/>
        <w:jc w:val="both"/>
        <w:rPr>
          <w:rFonts w:ascii="Times New Roman" w:hAnsi="Times New Roman"/>
          <w:b/>
          <w:sz w:val="22"/>
          <w:szCs w:val="23"/>
        </w:rPr>
      </w:pPr>
      <w:r w:rsidRPr="0080537F">
        <w:rPr>
          <w:rFonts w:ascii="Times New Roman" w:hAnsi="Times New Roman"/>
          <w:b/>
          <w:sz w:val="22"/>
          <w:szCs w:val="23"/>
        </w:rPr>
        <w:t>Trainee Ground Staff Officer</w:t>
      </w:r>
    </w:p>
    <w:p w:rsidR="00A2099F" w:rsidRPr="00B23791" w:rsidRDefault="00A2099F" w:rsidP="00FB298C">
      <w:pPr>
        <w:pStyle w:val="PlainText"/>
        <w:tabs>
          <w:tab w:val="right" w:pos="9360"/>
        </w:tabs>
        <w:spacing w:before="240"/>
        <w:ind w:left="284"/>
        <w:jc w:val="both"/>
        <w:rPr>
          <w:rFonts w:ascii="Times New Roman" w:hAnsi="Times New Roman"/>
          <w:sz w:val="23"/>
          <w:szCs w:val="23"/>
        </w:rPr>
      </w:pPr>
      <w:r w:rsidRPr="00A2099F">
        <w:rPr>
          <w:rFonts w:ascii="Times New Roman" w:hAnsi="Times New Roman"/>
          <w:sz w:val="23"/>
          <w:szCs w:val="23"/>
        </w:rPr>
        <w:t>Handling arrival, deparparture, pre-flight &amp; post-flight arrangements ensuring smooth services to guests travelling aboard</w:t>
      </w:r>
      <w:r>
        <w:rPr>
          <w:rFonts w:ascii="Times New Roman" w:hAnsi="Times New Roman"/>
          <w:sz w:val="23"/>
          <w:szCs w:val="23"/>
        </w:rPr>
        <w:t>.</w:t>
      </w:r>
    </w:p>
    <w:p w:rsidR="00F14958" w:rsidRPr="00B23791" w:rsidRDefault="00F14958" w:rsidP="00FB298C">
      <w:pPr>
        <w:pStyle w:val="ListParagraph"/>
        <w:ind w:left="360"/>
        <w:rPr>
          <w:rFonts w:ascii="Times New Roman" w:eastAsia="Times" w:hAnsi="Times New Roman"/>
          <w:sz w:val="23"/>
          <w:szCs w:val="23"/>
        </w:rPr>
      </w:pPr>
    </w:p>
    <w:p w:rsidR="001F09FB" w:rsidRDefault="001F09FB" w:rsidP="00FB298C">
      <w:pPr>
        <w:pStyle w:val="ListParagraph"/>
        <w:ind w:left="0"/>
        <w:rPr>
          <w:rFonts w:ascii="Times New Roman" w:eastAsia="Times" w:hAnsi="Times New Roman"/>
          <w:b/>
          <w:sz w:val="24"/>
          <w:szCs w:val="24"/>
        </w:rPr>
      </w:pPr>
      <w:r w:rsidRPr="001F09FB">
        <w:rPr>
          <w:rFonts w:ascii="Times New Roman" w:eastAsia="Times" w:hAnsi="Times New Roman"/>
          <w:b/>
          <w:sz w:val="24"/>
          <w:szCs w:val="24"/>
        </w:rPr>
        <w:t>EDUCATION</w:t>
      </w:r>
      <w:r w:rsidR="002642A0">
        <w:rPr>
          <w:rFonts w:ascii="Times New Roman" w:eastAsia="Times" w:hAnsi="Times New Roman"/>
          <w:b/>
          <w:sz w:val="24"/>
          <w:szCs w:val="24"/>
        </w:rPr>
        <w:t>AL</w:t>
      </w:r>
      <w:r w:rsidRPr="001F09FB">
        <w:rPr>
          <w:rFonts w:ascii="Times New Roman" w:eastAsia="Times" w:hAnsi="Times New Roman"/>
          <w:b/>
          <w:sz w:val="24"/>
          <w:szCs w:val="24"/>
        </w:rPr>
        <w:t xml:space="preserve"> QUALIFICATION:</w:t>
      </w:r>
    </w:p>
    <w:p w:rsidR="00F14958" w:rsidRPr="001F09FB" w:rsidRDefault="00F14958" w:rsidP="00FB298C">
      <w:pPr>
        <w:pStyle w:val="ListParagraph"/>
        <w:ind w:left="0"/>
        <w:rPr>
          <w:rFonts w:ascii="Times New Roman" w:eastAsia="Times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1F09FB" w:rsidTr="00A176BA"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Examination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Institute / Board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Passing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Class</w:t>
            </w:r>
          </w:p>
        </w:tc>
      </w:tr>
      <w:tr w:rsidR="001F09FB" w:rsidTr="00A176BA"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B.Sc Zoology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University of Mumbai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2006</w:t>
            </w:r>
          </w:p>
        </w:tc>
        <w:tc>
          <w:tcPr>
            <w:tcW w:w="2394" w:type="dxa"/>
          </w:tcPr>
          <w:p w:rsidR="001F09FB" w:rsidRPr="00A176BA" w:rsidRDefault="00C1489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>
              <w:rPr>
                <w:rFonts w:ascii="Times New Roman" w:eastAsia="Times" w:hAnsi="Times New Roman"/>
                <w:sz w:val="23"/>
                <w:szCs w:val="23"/>
              </w:rPr>
              <w:t>First</w:t>
            </w:r>
          </w:p>
        </w:tc>
      </w:tr>
      <w:tr w:rsidR="001F09FB" w:rsidTr="00A176BA"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H.S.C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B.N.N College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2003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Second</w:t>
            </w:r>
          </w:p>
        </w:tc>
      </w:tr>
      <w:tr w:rsidR="001F09FB" w:rsidTr="00A176BA"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S.S.C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Holy Mary Convent School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2001</w:t>
            </w:r>
          </w:p>
        </w:tc>
        <w:tc>
          <w:tcPr>
            <w:tcW w:w="2394" w:type="dxa"/>
          </w:tcPr>
          <w:p w:rsidR="001F09FB" w:rsidRPr="00A176BA" w:rsidRDefault="001F09FB" w:rsidP="00FB298C">
            <w:pPr>
              <w:pStyle w:val="ListParagraph"/>
              <w:ind w:left="0"/>
              <w:rPr>
                <w:rFonts w:ascii="Times New Roman" w:eastAsia="Times" w:hAnsi="Times New Roman"/>
                <w:sz w:val="23"/>
                <w:szCs w:val="23"/>
              </w:rPr>
            </w:pPr>
            <w:r w:rsidRPr="00A176BA">
              <w:rPr>
                <w:rFonts w:ascii="Times New Roman" w:eastAsia="Times" w:hAnsi="Times New Roman"/>
                <w:sz w:val="23"/>
                <w:szCs w:val="23"/>
              </w:rPr>
              <w:t>First</w:t>
            </w:r>
          </w:p>
        </w:tc>
      </w:tr>
    </w:tbl>
    <w:p w:rsidR="001F09FB" w:rsidRDefault="001F09FB" w:rsidP="00FB298C">
      <w:pPr>
        <w:pStyle w:val="ListParagraph"/>
        <w:ind w:left="0"/>
        <w:rPr>
          <w:rFonts w:eastAsia="Times"/>
          <w:szCs w:val="24"/>
        </w:rPr>
      </w:pPr>
    </w:p>
    <w:p w:rsidR="001F09FB" w:rsidRDefault="001F09FB" w:rsidP="00FB298C">
      <w:pPr>
        <w:pStyle w:val="ListParagraph"/>
        <w:ind w:left="0"/>
        <w:rPr>
          <w:rFonts w:ascii="Times New Roman" w:eastAsia="Times" w:hAnsi="Times New Roman"/>
          <w:b/>
          <w:sz w:val="24"/>
          <w:szCs w:val="24"/>
        </w:rPr>
      </w:pPr>
      <w:r w:rsidRPr="001F09FB">
        <w:rPr>
          <w:rFonts w:ascii="Times New Roman" w:eastAsia="Times" w:hAnsi="Times New Roman"/>
          <w:b/>
          <w:sz w:val="24"/>
          <w:szCs w:val="24"/>
        </w:rPr>
        <w:t>PROFESSIONAL QUALIFICATIONS:</w:t>
      </w:r>
    </w:p>
    <w:p w:rsidR="006D5A9F" w:rsidRDefault="006D5A9F" w:rsidP="00FB298C">
      <w:pPr>
        <w:pStyle w:val="ListParagraph"/>
        <w:ind w:left="0"/>
        <w:rPr>
          <w:rFonts w:ascii="Times New Roman" w:eastAsia="Times" w:hAnsi="Times New Roman"/>
          <w:b/>
          <w:sz w:val="24"/>
          <w:szCs w:val="24"/>
        </w:rPr>
      </w:pPr>
    </w:p>
    <w:p w:rsidR="006D5A9F" w:rsidRPr="006D5A9F" w:rsidRDefault="006D5A9F" w:rsidP="006D5A9F">
      <w:pPr>
        <w:pStyle w:val="ListParagraph"/>
        <w:numPr>
          <w:ilvl w:val="0"/>
          <w:numId w:val="42"/>
        </w:numPr>
        <w:rPr>
          <w:rFonts w:ascii="Times New Roman" w:eastAsia="Times" w:hAnsi="Times New Roman"/>
          <w:sz w:val="24"/>
          <w:szCs w:val="24"/>
        </w:rPr>
      </w:pPr>
      <w:r w:rsidRPr="006D5A9F">
        <w:rPr>
          <w:rFonts w:ascii="Times New Roman" w:eastAsia="Times" w:hAnsi="Times New Roman"/>
          <w:sz w:val="24"/>
          <w:szCs w:val="24"/>
        </w:rPr>
        <w:t>Pursuing PGDBA</w:t>
      </w:r>
      <w:r w:rsidR="00C80146">
        <w:rPr>
          <w:rFonts w:ascii="Times New Roman" w:eastAsia="Times" w:hAnsi="Times New Roman"/>
          <w:sz w:val="24"/>
          <w:szCs w:val="24"/>
        </w:rPr>
        <w:t xml:space="preserve">(distance </w:t>
      </w:r>
      <w:bookmarkStart w:id="0" w:name="_GoBack"/>
      <w:bookmarkEnd w:id="0"/>
      <w:r w:rsidR="00B7067E">
        <w:rPr>
          <w:rFonts w:ascii="Times New Roman" w:eastAsia="Times" w:hAnsi="Times New Roman"/>
          <w:sz w:val="24"/>
          <w:szCs w:val="24"/>
        </w:rPr>
        <w:t>l</w:t>
      </w:r>
      <w:r>
        <w:rPr>
          <w:rFonts w:ascii="Times New Roman" w:eastAsia="Times" w:hAnsi="Times New Roman"/>
          <w:sz w:val="24"/>
          <w:szCs w:val="24"/>
        </w:rPr>
        <w:t xml:space="preserve">earning) </w:t>
      </w:r>
      <w:r w:rsidR="009C21DB">
        <w:rPr>
          <w:rFonts w:ascii="Times New Roman" w:eastAsia="Times" w:hAnsi="Times New Roman"/>
          <w:sz w:val="24"/>
          <w:szCs w:val="24"/>
        </w:rPr>
        <w:t xml:space="preserve"> in O</w:t>
      </w:r>
      <w:r w:rsidRPr="006D5A9F">
        <w:rPr>
          <w:rFonts w:ascii="Times New Roman" w:eastAsia="Times" w:hAnsi="Times New Roman"/>
          <w:sz w:val="24"/>
          <w:szCs w:val="24"/>
        </w:rPr>
        <w:t>perations Management from NMIMS, Mumbai</w:t>
      </w:r>
      <w:r>
        <w:rPr>
          <w:rFonts w:ascii="Times New Roman" w:eastAsia="Times" w:hAnsi="Times New Roman"/>
          <w:sz w:val="24"/>
          <w:szCs w:val="24"/>
        </w:rPr>
        <w:t>.</w:t>
      </w:r>
    </w:p>
    <w:p w:rsidR="00070CA0" w:rsidRDefault="00070CA0" w:rsidP="00FB298C">
      <w:pPr>
        <w:pStyle w:val="ListParagraph"/>
        <w:numPr>
          <w:ilvl w:val="0"/>
          <w:numId w:val="34"/>
        </w:numPr>
        <w:rPr>
          <w:rFonts w:ascii="Times New Roman" w:eastAsia="Times" w:hAnsi="Times New Roman"/>
          <w:sz w:val="24"/>
          <w:szCs w:val="24"/>
        </w:rPr>
      </w:pPr>
      <w:r w:rsidRPr="006D5A9F">
        <w:rPr>
          <w:rFonts w:ascii="Times New Roman" w:eastAsia="Times" w:hAnsi="Times New Roman"/>
          <w:sz w:val="24"/>
          <w:szCs w:val="24"/>
        </w:rPr>
        <w:t>Advanced Certificate in International Trade</w:t>
      </w:r>
      <w:r>
        <w:rPr>
          <w:rFonts w:ascii="Times New Roman" w:eastAsia="Times" w:hAnsi="Times New Roman"/>
          <w:sz w:val="24"/>
          <w:szCs w:val="24"/>
        </w:rPr>
        <w:t>, Recognized by Indian Merchant’</w:t>
      </w:r>
      <w:r w:rsidR="0090125B">
        <w:rPr>
          <w:rFonts w:ascii="Times New Roman" w:eastAsia="Times" w:hAnsi="Times New Roman"/>
          <w:sz w:val="24"/>
          <w:szCs w:val="24"/>
        </w:rPr>
        <w:t xml:space="preserve">s Chamber. </w:t>
      </w:r>
    </w:p>
    <w:p w:rsidR="0032603D" w:rsidRPr="00070CA0" w:rsidRDefault="0032603D" w:rsidP="00FB298C">
      <w:pPr>
        <w:pStyle w:val="ListParagraph"/>
        <w:numPr>
          <w:ilvl w:val="0"/>
          <w:numId w:val="34"/>
        </w:numPr>
        <w:rPr>
          <w:rFonts w:ascii="Times New Roman" w:eastAsia="Times" w:hAnsi="Times New Roman"/>
          <w:sz w:val="24"/>
          <w:szCs w:val="24"/>
        </w:rPr>
      </w:pPr>
      <w:r w:rsidRPr="00070CA0">
        <w:rPr>
          <w:rFonts w:ascii="Times New Roman" w:eastAsia="Times" w:hAnsi="Times New Roman"/>
          <w:sz w:val="24"/>
          <w:szCs w:val="24"/>
        </w:rPr>
        <w:t>Certified Green Belt Six Sigma Training.</w:t>
      </w:r>
    </w:p>
    <w:p w:rsidR="001F09FB" w:rsidRPr="001F09FB" w:rsidRDefault="001F09FB" w:rsidP="00FB298C">
      <w:pPr>
        <w:pStyle w:val="ListParagraph"/>
        <w:numPr>
          <w:ilvl w:val="0"/>
          <w:numId w:val="34"/>
        </w:numPr>
        <w:rPr>
          <w:rFonts w:ascii="Times New Roman" w:eastAsia="Times" w:hAnsi="Times New Roman"/>
          <w:sz w:val="24"/>
          <w:szCs w:val="24"/>
        </w:rPr>
      </w:pPr>
      <w:r w:rsidRPr="001F09FB">
        <w:rPr>
          <w:rFonts w:ascii="Times New Roman" w:eastAsia="Times" w:hAnsi="Times New Roman"/>
          <w:sz w:val="24"/>
          <w:szCs w:val="24"/>
        </w:rPr>
        <w:t>Diploma in Professional Ground Staff Training</w:t>
      </w:r>
      <w:r w:rsidR="00B23791">
        <w:rPr>
          <w:rFonts w:ascii="Times New Roman" w:eastAsia="Times" w:hAnsi="Times New Roman"/>
          <w:sz w:val="24"/>
          <w:szCs w:val="24"/>
        </w:rPr>
        <w:t xml:space="preserve">, </w:t>
      </w:r>
      <w:r w:rsidR="00B23791" w:rsidRPr="001F09FB">
        <w:rPr>
          <w:rFonts w:ascii="Times New Roman" w:eastAsia="Times" w:hAnsi="Times New Roman"/>
          <w:sz w:val="24"/>
          <w:szCs w:val="24"/>
        </w:rPr>
        <w:t>Avalon</w:t>
      </w:r>
      <w:r w:rsidRPr="001F09FB">
        <w:rPr>
          <w:rFonts w:ascii="Times New Roman" w:eastAsia="Times" w:hAnsi="Times New Roman"/>
          <w:sz w:val="24"/>
          <w:szCs w:val="24"/>
        </w:rPr>
        <w:t xml:space="preserve"> Aviation Academy.</w:t>
      </w:r>
    </w:p>
    <w:p w:rsidR="001F09FB" w:rsidRDefault="001F09FB" w:rsidP="00FB298C">
      <w:pPr>
        <w:pStyle w:val="ListParagraph"/>
        <w:ind w:left="0"/>
        <w:rPr>
          <w:rFonts w:eastAsia="Times"/>
          <w:b/>
          <w:szCs w:val="24"/>
        </w:rPr>
      </w:pPr>
    </w:p>
    <w:p w:rsidR="006726C2" w:rsidRDefault="006726C2" w:rsidP="00FB298C">
      <w:pPr>
        <w:pStyle w:val="ListParagraph"/>
        <w:ind w:left="0"/>
        <w:rPr>
          <w:rFonts w:ascii="Times New Roman" w:eastAsia="Times" w:hAnsi="Times New Roman"/>
          <w:b/>
          <w:sz w:val="24"/>
          <w:szCs w:val="24"/>
        </w:rPr>
      </w:pPr>
    </w:p>
    <w:p w:rsidR="001F09FB" w:rsidRPr="001F09FB" w:rsidRDefault="001F09FB" w:rsidP="00FB298C">
      <w:pPr>
        <w:pStyle w:val="ListParagraph"/>
        <w:ind w:left="0"/>
        <w:rPr>
          <w:rFonts w:ascii="Times New Roman" w:eastAsia="Times" w:hAnsi="Times New Roman"/>
          <w:b/>
          <w:sz w:val="24"/>
          <w:szCs w:val="24"/>
        </w:rPr>
      </w:pPr>
      <w:r w:rsidRPr="001F09FB">
        <w:rPr>
          <w:rFonts w:ascii="Times New Roman" w:eastAsia="Times" w:hAnsi="Times New Roman"/>
          <w:b/>
          <w:sz w:val="24"/>
          <w:szCs w:val="24"/>
        </w:rPr>
        <w:t>PERSONAL DETAILS</w:t>
      </w:r>
    </w:p>
    <w:tbl>
      <w:tblPr>
        <w:tblW w:w="0" w:type="auto"/>
        <w:tblLook w:val="04A0"/>
      </w:tblPr>
      <w:tblGrid>
        <w:gridCol w:w="2235"/>
        <w:gridCol w:w="6349"/>
      </w:tblGrid>
      <w:tr w:rsidR="00A51C83" w:rsidRPr="00A176BA" w:rsidTr="00A176BA">
        <w:trPr>
          <w:trHeight w:val="282"/>
        </w:trPr>
        <w:tc>
          <w:tcPr>
            <w:tcW w:w="2235" w:type="dxa"/>
          </w:tcPr>
          <w:p w:rsidR="00593D1F" w:rsidRPr="00A176BA" w:rsidRDefault="00593D1F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Date of Birth</w:t>
            </w:r>
          </w:p>
        </w:tc>
        <w:tc>
          <w:tcPr>
            <w:tcW w:w="6349" w:type="dxa"/>
          </w:tcPr>
          <w:p w:rsidR="00593D1F" w:rsidRPr="00A176BA" w:rsidRDefault="00593D1F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06 June 1986</w:t>
            </w:r>
          </w:p>
        </w:tc>
      </w:tr>
      <w:tr w:rsidR="00A51C83" w:rsidRPr="00A176BA" w:rsidTr="00A176BA">
        <w:trPr>
          <w:trHeight w:val="305"/>
        </w:trPr>
        <w:tc>
          <w:tcPr>
            <w:tcW w:w="2235" w:type="dxa"/>
          </w:tcPr>
          <w:p w:rsidR="00593D1F" w:rsidRPr="00A176BA" w:rsidRDefault="00593D1F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Sex</w:t>
            </w:r>
          </w:p>
        </w:tc>
        <w:tc>
          <w:tcPr>
            <w:tcW w:w="6349" w:type="dxa"/>
          </w:tcPr>
          <w:p w:rsidR="00593D1F" w:rsidRPr="00A176BA" w:rsidRDefault="00593D1F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Female</w:t>
            </w:r>
          </w:p>
        </w:tc>
      </w:tr>
      <w:tr w:rsidR="00A51C83" w:rsidRPr="00A176BA" w:rsidTr="00A176BA">
        <w:trPr>
          <w:trHeight w:val="282"/>
        </w:trPr>
        <w:tc>
          <w:tcPr>
            <w:tcW w:w="2235" w:type="dxa"/>
          </w:tcPr>
          <w:p w:rsidR="00593D1F" w:rsidRPr="00A176BA" w:rsidRDefault="00593D1F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Marital Status</w:t>
            </w:r>
          </w:p>
        </w:tc>
        <w:tc>
          <w:tcPr>
            <w:tcW w:w="6349" w:type="dxa"/>
          </w:tcPr>
          <w:p w:rsidR="00593D1F" w:rsidRPr="00A176BA" w:rsidRDefault="002642A0" w:rsidP="00FB298C">
            <w:pPr>
              <w:rPr>
                <w:rFonts w:eastAsia="Times"/>
                <w:szCs w:val="24"/>
              </w:rPr>
            </w:pPr>
            <w:r>
              <w:rPr>
                <w:rFonts w:eastAsia="Times"/>
                <w:szCs w:val="24"/>
              </w:rPr>
              <w:t>Married</w:t>
            </w:r>
          </w:p>
        </w:tc>
      </w:tr>
      <w:tr w:rsidR="00C1489B" w:rsidRPr="00A176BA" w:rsidTr="00A176BA">
        <w:trPr>
          <w:trHeight w:val="282"/>
        </w:trPr>
        <w:tc>
          <w:tcPr>
            <w:tcW w:w="2235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Vision</w:t>
            </w:r>
          </w:p>
        </w:tc>
        <w:tc>
          <w:tcPr>
            <w:tcW w:w="6349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Normal</w:t>
            </w:r>
          </w:p>
        </w:tc>
      </w:tr>
      <w:tr w:rsidR="00C1489B" w:rsidRPr="00A176BA" w:rsidTr="00A176BA">
        <w:trPr>
          <w:trHeight w:val="305"/>
        </w:trPr>
        <w:tc>
          <w:tcPr>
            <w:tcW w:w="2235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Hobbies</w:t>
            </w:r>
          </w:p>
        </w:tc>
        <w:tc>
          <w:tcPr>
            <w:tcW w:w="6349" w:type="dxa"/>
          </w:tcPr>
          <w:p w:rsidR="00C1489B" w:rsidRPr="00A176BA" w:rsidRDefault="00D707F7" w:rsidP="00D707F7">
            <w:pPr>
              <w:rPr>
                <w:rFonts w:eastAsia="Times"/>
                <w:szCs w:val="24"/>
              </w:rPr>
            </w:pPr>
            <w:r>
              <w:rPr>
                <w:rFonts w:eastAsia="Times"/>
                <w:szCs w:val="24"/>
              </w:rPr>
              <w:t>Travelling, music, socializing.</w:t>
            </w:r>
          </w:p>
        </w:tc>
      </w:tr>
      <w:tr w:rsidR="00C1489B" w:rsidRPr="00A176BA" w:rsidTr="00A176BA">
        <w:trPr>
          <w:trHeight w:val="305"/>
        </w:trPr>
        <w:tc>
          <w:tcPr>
            <w:tcW w:w="2235" w:type="dxa"/>
          </w:tcPr>
          <w:p w:rsidR="006D5A9F" w:rsidRDefault="00C1489B" w:rsidP="00FB298C">
            <w:pPr>
              <w:rPr>
                <w:rFonts w:eastAsia="Times"/>
                <w:szCs w:val="24"/>
              </w:rPr>
            </w:pPr>
            <w:r w:rsidRPr="00A176BA">
              <w:rPr>
                <w:rFonts w:eastAsia="Times"/>
                <w:szCs w:val="24"/>
              </w:rPr>
              <w:t>Languages Known</w:t>
            </w:r>
          </w:p>
          <w:p w:rsidR="00C1489B" w:rsidRPr="006D5A9F" w:rsidRDefault="00C1489B" w:rsidP="006D5A9F">
            <w:pPr>
              <w:rPr>
                <w:rFonts w:eastAsia="Times"/>
                <w:szCs w:val="24"/>
              </w:rPr>
            </w:pPr>
          </w:p>
        </w:tc>
        <w:tc>
          <w:tcPr>
            <w:tcW w:w="6349" w:type="dxa"/>
          </w:tcPr>
          <w:p w:rsidR="00C1489B" w:rsidRDefault="007C4C21" w:rsidP="007C4C21">
            <w:pPr>
              <w:rPr>
                <w:rFonts w:eastAsia="Times"/>
                <w:szCs w:val="24"/>
              </w:rPr>
            </w:pPr>
            <w:r>
              <w:rPr>
                <w:rFonts w:eastAsia="Times"/>
                <w:szCs w:val="24"/>
              </w:rPr>
              <w:t>English, Hindi,</w:t>
            </w:r>
            <w:r w:rsidR="00C1489B" w:rsidRPr="00A176BA">
              <w:rPr>
                <w:rFonts w:eastAsia="Times"/>
                <w:szCs w:val="24"/>
              </w:rPr>
              <w:t xml:space="preserve"> Marathi</w:t>
            </w:r>
            <w:r>
              <w:rPr>
                <w:rFonts w:eastAsia="Times"/>
                <w:szCs w:val="24"/>
              </w:rPr>
              <w:t xml:space="preserve"> and Learning Arabic.</w:t>
            </w:r>
          </w:p>
          <w:p w:rsidR="006D5A9F" w:rsidRPr="00A176BA" w:rsidRDefault="006D5A9F" w:rsidP="00345116">
            <w:pPr>
              <w:rPr>
                <w:rFonts w:eastAsia="Times"/>
                <w:szCs w:val="24"/>
              </w:rPr>
            </w:pPr>
          </w:p>
        </w:tc>
      </w:tr>
      <w:tr w:rsidR="00C1489B" w:rsidRPr="00A176BA" w:rsidTr="00A176BA">
        <w:trPr>
          <w:trHeight w:val="305"/>
        </w:trPr>
        <w:tc>
          <w:tcPr>
            <w:tcW w:w="2235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</w:p>
        </w:tc>
        <w:tc>
          <w:tcPr>
            <w:tcW w:w="6349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</w:p>
        </w:tc>
      </w:tr>
      <w:tr w:rsidR="00C1489B" w:rsidRPr="00A176BA" w:rsidTr="00A176BA">
        <w:trPr>
          <w:trHeight w:val="305"/>
        </w:trPr>
        <w:tc>
          <w:tcPr>
            <w:tcW w:w="2235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</w:p>
        </w:tc>
        <w:tc>
          <w:tcPr>
            <w:tcW w:w="6349" w:type="dxa"/>
          </w:tcPr>
          <w:p w:rsidR="00C1489B" w:rsidRPr="00A176BA" w:rsidRDefault="00C1489B" w:rsidP="00FB298C">
            <w:pPr>
              <w:rPr>
                <w:rFonts w:eastAsia="Times"/>
                <w:szCs w:val="24"/>
              </w:rPr>
            </w:pPr>
          </w:p>
        </w:tc>
      </w:tr>
    </w:tbl>
    <w:p w:rsidR="001A35BF" w:rsidRPr="001F09FB" w:rsidRDefault="001A35BF" w:rsidP="004762E8">
      <w:pPr>
        <w:rPr>
          <w:rFonts w:eastAsia="Times"/>
          <w:szCs w:val="24"/>
        </w:rPr>
      </w:pPr>
    </w:p>
    <w:sectPr w:rsidR="001A35BF" w:rsidRPr="001F09FB" w:rsidSect="001544C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720" w:right="1440" w:bottom="720" w:left="1350" w:header="1152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54" w:rsidRDefault="00C03A54">
      <w:r>
        <w:separator/>
      </w:r>
    </w:p>
  </w:endnote>
  <w:endnote w:type="continuationSeparator" w:id="1">
    <w:p w:rsidR="00C03A54" w:rsidRDefault="00C0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1" w:rsidRDefault="007C4C21" w:rsidP="007968B4">
    <w:pPr>
      <w:pStyle w:val="Footer"/>
      <w:jc w:val="right"/>
      <w:rPr>
        <w:i/>
        <w:sz w:val="20"/>
      </w:rPr>
    </w:pPr>
    <w:r>
      <w:rPr>
        <w:i/>
        <w:sz w:val="20"/>
      </w:rPr>
      <w:t>Continued…</w:t>
    </w:r>
  </w:p>
  <w:p w:rsidR="007C4C21" w:rsidRDefault="007C4C21" w:rsidP="007968B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1" w:rsidRDefault="007C4C21">
    <w:pPr>
      <w:pStyle w:val="Footer"/>
      <w:jc w:val="right"/>
      <w:rPr>
        <w:i/>
        <w:sz w:val="20"/>
      </w:rPr>
    </w:pPr>
    <w:r>
      <w:rPr>
        <w:i/>
        <w:sz w:val="20"/>
      </w:rP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54" w:rsidRDefault="00C03A54">
      <w:r>
        <w:separator/>
      </w:r>
    </w:p>
  </w:footnote>
  <w:footnote w:type="continuationSeparator" w:id="1">
    <w:p w:rsidR="00C03A54" w:rsidRDefault="00C0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1" w:rsidRPr="00076C38" w:rsidRDefault="00345116" w:rsidP="00070CA0">
    <w:pPr>
      <w:spacing w:line="220" w:lineRule="exact"/>
      <w:jc w:val="right"/>
      <w:rPr>
        <w:lang w:val="en-GB"/>
      </w:rPr>
    </w:pPr>
    <w:hyperlink r:id="rId1" w:history="1">
      <w:r w:rsidRPr="00DA522D">
        <w:rPr>
          <w:rStyle w:val="Hyperlink"/>
        </w:rPr>
        <w:t>Roshni-393195@2freemail.com</w:t>
      </w:r>
    </w:hyperlink>
    <w:r>
      <w:rPr>
        <w:lang w:val="en-GB"/>
      </w:rPr>
      <w:t xml:space="preserve"> </w:t>
    </w:r>
  </w:p>
  <w:p w:rsidR="007C4C21" w:rsidRDefault="007C4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1" w:rsidRPr="00076C38" w:rsidRDefault="00345116" w:rsidP="00070CA0">
    <w:pPr>
      <w:spacing w:line="220" w:lineRule="exact"/>
      <w:jc w:val="right"/>
      <w:rPr>
        <w:lang w:val="en-GB"/>
      </w:rPr>
    </w:pPr>
    <w:hyperlink r:id="rId1" w:history="1">
      <w:r w:rsidRPr="00DA522D">
        <w:rPr>
          <w:rStyle w:val="Hyperlink"/>
        </w:rPr>
        <w:t>Roshni-393195@2freemail.com</w:t>
      </w:r>
    </w:hyperlink>
    <w:r>
      <w:t xml:space="preserve">  </w:t>
    </w:r>
  </w:p>
  <w:p w:rsidR="007C4C21" w:rsidRDefault="007C4C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1" w:rsidRDefault="00345116" w:rsidP="0039723D">
    <w:pPr>
      <w:spacing w:line="220" w:lineRule="exact"/>
      <w:ind w:left="3960" w:firstLine="360"/>
      <w:jc w:val="center"/>
      <w:rPr>
        <w:lang w:val="en-GB"/>
      </w:rPr>
    </w:pPr>
    <w:hyperlink r:id="rId1" w:history="1">
      <w:r w:rsidRPr="00DA522D">
        <w:rPr>
          <w:rStyle w:val="Hyperlink"/>
        </w:rPr>
        <w:t>Roshni-393195@2freemail.com</w:t>
      </w:r>
    </w:hyperlink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7371CB"/>
    <w:multiLevelType w:val="hybridMultilevel"/>
    <w:tmpl w:val="AA62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134"/>
    <w:multiLevelType w:val="hybridMultilevel"/>
    <w:tmpl w:val="86B8CB8C"/>
    <w:lvl w:ilvl="0" w:tplc="EDC65EC6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4CE0C5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801E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20E1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AEEF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5C1B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70C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2063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704D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04422E"/>
    <w:multiLevelType w:val="hybridMultilevel"/>
    <w:tmpl w:val="35C66B32"/>
    <w:lvl w:ilvl="0" w:tplc="0F3005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DB8C1B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31E92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9FC5E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20215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CD630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106DC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80B0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1F6FD2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8014D1B"/>
    <w:multiLevelType w:val="multilevel"/>
    <w:tmpl w:val="991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821D5"/>
    <w:multiLevelType w:val="multilevel"/>
    <w:tmpl w:val="566CE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545FA"/>
    <w:multiLevelType w:val="hybridMultilevel"/>
    <w:tmpl w:val="71B0D7BE"/>
    <w:lvl w:ilvl="0" w:tplc="8222BB7C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0EA4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EB287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134E4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39CEE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DFC47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F28658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4BA771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A9C69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1C7399B"/>
    <w:multiLevelType w:val="hybridMultilevel"/>
    <w:tmpl w:val="71B0D7BE"/>
    <w:lvl w:ilvl="0" w:tplc="AE1E2C0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A36AB1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608EE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EC270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42AFC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54445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36AEBD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E44F05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59602B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21F5D47"/>
    <w:multiLevelType w:val="hybridMultilevel"/>
    <w:tmpl w:val="6A6E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E0B62"/>
    <w:multiLevelType w:val="multilevel"/>
    <w:tmpl w:val="39AABD34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4996ABB"/>
    <w:multiLevelType w:val="hybridMultilevel"/>
    <w:tmpl w:val="C2642108"/>
    <w:lvl w:ilvl="0" w:tplc="63540A4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57BC5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22D6B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A7D2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A2A0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5EF0B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2EA2B2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1808F9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07E337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297137"/>
    <w:multiLevelType w:val="hybridMultilevel"/>
    <w:tmpl w:val="3850A594"/>
    <w:lvl w:ilvl="0" w:tplc="00D688A4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A4863E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2C0A8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E0A1D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7B038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3D022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57C41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B8E191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CEC1F6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3C86778"/>
    <w:multiLevelType w:val="hybridMultilevel"/>
    <w:tmpl w:val="8A98544C"/>
    <w:lvl w:ilvl="0" w:tplc="A6D4B00A">
      <w:start w:val="1"/>
      <w:numFmt w:val="bullet"/>
      <w:lvlText w:val="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 w:tplc="F64457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B2483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328D4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A8CE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9EEA6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C80F8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9F4206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7871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5711DE5"/>
    <w:multiLevelType w:val="multilevel"/>
    <w:tmpl w:val="3EE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31146"/>
    <w:multiLevelType w:val="hybridMultilevel"/>
    <w:tmpl w:val="8A98544C"/>
    <w:lvl w:ilvl="0" w:tplc="FD7AF4F6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8"/>
      </w:rPr>
    </w:lvl>
    <w:lvl w:ilvl="1" w:tplc="2770625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CEABE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99E18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F0C5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3C67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4D8B5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3FA970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8100A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8C8327D"/>
    <w:multiLevelType w:val="hybridMultilevel"/>
    <w:tmpl w:val="48F8C966"/>
    <w:lvl w:ilvl="0" w:tplc="8A30BDC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6F0C96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A3C19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4D0BB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C3A83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1E2A4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66805E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D80DAA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930241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C89482F"/>
    <w:multiLevelType w:val="hybridMultilevel"/>
    <w:tmpl w:val="12E667F0"/>
    <w:lvl w:ilvl="0" w:tplc="841C8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A82AD1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E94219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CCEB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072F7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A518F4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104ABA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88EC575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D36F47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2D4E3F0F"/>
    <w:multiLevelType w:val="hybridMultilevel"/>
    <w:tmpl w:val="E264C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4761CB"/>
    <w:multiLevelType w:val="multilevel"/>
    <w:tmpl w:val="48F8C96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35344879"/>
    <w:multiLevelType w:val="multilevel"/>
    <w:tmpl w:val="3C0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A6813"/>
    <w:multiLevelType w:val="multilevel"/>
    <w:tmpl w:val="CAA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864AE"/>
    <w:multiLevelType w:val="hybridMultilevel"/>
    <w:tmpl w:val="3CB4282A"/>
    <w:lvl w:ilvl="0" w:tplc="33662390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957640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EC73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360C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86D9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DE0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70AA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E0EB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68BB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1E1D96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093763A"/>
    <w:multiLevelType w:val="hybridMultilevel"/>
    <w:tmpl w:val="CA8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1266"/>
    <w:multiLevelType w:val="hybridMultilevel"/>
    <w:tmpl w:val="3850A594"/>
    <w:lvl w:ilvl="0" w:tplc="D7DEDE54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D626F2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46C2D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EA468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23645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ACA7D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772391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94EBD5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D46241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7BE794A"/>
    <w:multiLevelType w:val="hybridMultilevel"/>
    <w:tmpl w:val="8A98544C"/>
    <w:lvl w:ilvl="0" w:tplc="5EC8816A">
      <w:start w:val="1"/>
      <w:numFmt w:val="bullet"/>
      <w:lvlText w:val=""/>
      <w:lvlJc w:val="left"/>
      <w:pPr>
        <w:tabs>
          <w:tab w:val="num" w:pos="1008"/>
        </w:tabs>
        <w:ind w:left="1008" w:hanging="432"/>
      </w:pPr>
      <w:rPr>
        <w:rFonts w:ascii="Wingdings" w:hAnsi="Wingdings" w:hint="default"/>
        <w:sz w:val="18"/>
      </w:rPr>
    </w:lvl>
    <w:lvl w:ilvl="1" w:tplc="23829B6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38AD1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C9A2A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22450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836C0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9BA7A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C9EA46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E2634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F344FC7"/>
    <w:multiLevelType w:val="hybridMultilevel"/>
    <w:tmpl w:val="A3AC6C44"/>
    <w:lvl w:ilvl="0" w:tplc="4D201C38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 w:tplc="DFE04C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F9C44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EC2D7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71C4C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03291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F1821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49AA2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548BE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16D10FF"/>
    <w:multiLevelType w:val="hybridMultilevel"/>
    <w:tmpl w:val="3850A594"/>
    <w:lvl w:ilvl="0" w:tplc="68C0FAB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C87A94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D6004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E108F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8C803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9EA6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FD8B42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9605B8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C864E1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60A779D"/>
    <w:multiLevelType w:val="hybridMultilevel"/>
    <w:tmpl w:val="3850A594"/>
    <w:lvl w:ilvl="0" w:tplc="5930F41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699E60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7521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29E51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474F9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604BD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5F86C1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22EC82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78E9D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C846ACC"/>
    <w:multiLevelType w:val="hybridMultilevel"/>
    <w:tmpl w:val="DBACD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E4B3A"/>
    <w:multiLevelType w:val="hybridMultilevel"/>
    <w:tmpl w:val="5770F8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FB57227"/>
    <w:multiLevelType w:val="multilevel"/>
    <w:tmpl w:val="092E6B9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BB4182"/>
    <w:multiLevelType w:val="hybridMultilevel"/>
    <w:tmpl w:val="D48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237D3"/>
    <w:multiLevelType w:val="hybridMultilevel"/>
    <w:tmpl w:val="3850A594"/>
    <w:lvl w:ilvl="0" w:tplc="2B744458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47B2DB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D5440E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C168B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90CBE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16F9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AAAE27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38004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ED0388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1170DBD"/>
    <w:multiLevelType w:val="multilevel"/>
    <w:tmpl w:val="603EBD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134DDD"/>
    <w:multiLevelType w:val="multilevel"/>
    <w:tmpl w:val="0AA81014"/>
    <w:lvl w:ilvl="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3EC1333"/>
    <w:multiLevelType w:val="hybridMultilevel"/>
    <w:tmpl w:val="0AA81014"/>
    <w:lvl w:ilvl="0" w:tplc="495CADAC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 w:tplc="32E83D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23A60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D273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6A87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E703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1B237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DA06B1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FDE652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7685E63"/>
    <w:multiLevelType w:val="hybridMultilevel"/>
    <w:tmpl w:val="A2CC006A"/>
    <w:lvl w:ilvl="0" w:tplc="9906EBF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AF4A5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61C8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54E2B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894E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B1EC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7E94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CA4FD4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69C4B3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68497D60"/>
    <w:multiLevelType w:val="hybridMultilevel"/>
    <w:tmpl w:val="B2645BB0"/>
    <w:lvl w:ilvl="0" w:tplc="45EAB374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ED1E5F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A3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EE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06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2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68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5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C7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31EC3"/>
    <w:multiLevelType w:val="hybridMultilevel"/>
    <w:tmpl w:val="BCB88B60"/>
    <w:lvl w:ilvl="0" w:tplc="329ABD96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22"/>
        <w:szCs w:val="22"/>
      </w:rPr>
    </w:lvl>
    <w:lvl w:ilvl="1" w:tplc="D794FA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C60E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4E0CE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93033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25859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DA221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3DE238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12C3E9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6BF67B0D"/>
    <w:multiLevelType w:val="multilevel"/>
    <w:tmpl w:val="05F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B23AF"/>
    <w:multiLevelType w:val="multilevel"/>
    <w:tmpl w:val="A3AC6C44"/>
    <w:lvl w:ilvl="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C9E05DE"/>
    <w:multiLevelType w:val="hybridMultilevel"/>
    <w:tmpl w:val="39AABD34"/>
    <w:lvl w:ilvl="0" w:tplc="7B2CCBA2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 w:tplc="C3784E4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D883D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A720B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AFCBA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DA643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336F0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25A56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1B4C8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"/>
  </w:num>
  <w:num w:numId="4">
    <w:abstractNumId w:val="20"/>
  </w:num>
  <w:num w:numId="5">
    <w:abstractNumId w:val="15"/>
  </w:num>
  <w:num w:numId="6">
    <w:abstractNumId w:val="36"/>
  </w:num>
  <w:num w:numId="7">
    <w:abstractNumId w:val="6"/>
  </w:num>
  <w:num w:numId="8">
    <w:abstractNumId w:val="9"/>
  </w:num>
  <w:num w:numId="9">
    <w:abstractNumId w:val="27"/>
  </w:num>
  <w:num w:numId="10">
    <w:abstractNumId w:val="5"/>
  </w:num>
  <w:num w:numId="11">
    <w:abstractNumId w:val="10"/>
  </w:num>
  <w:num w:numId="12">
    <w:abstractNumId w:val="32"/>
  </w:num>
  <w:num w:numId="13">
    <w:abstractNumId w:val="26"/>
  </w:num>
  <w:num w:numId="14">
    <w:abstractNumId w:val="23"/>
  </w:num>
  <w:num w:numId="15">
    <w:abstractNumId w:val="41"/>
  </w:num>
  <w:num w:numId="16">
    <w:abstractNumId w:val="8"/>
  </w:num>
  <w:num w:numId="17">
    <w:abstractNumId w:val="35"/>
  </w:num>
  <w:num w:numId="18">
    <w:abstractNumId w:val="34"/>
  </w:num>
  <w:num w:numId="19">
    <w:abstractNumId w:val="25"/>
  </w:num>
  <w:num w:numId="20">
    <w:abstractNumId w:val="40"/>
  </w:num>
  <w:num w:numId="21">
    <w:abstractNumId w:val="11"/>
  </w:num>
  <w:num w:numId="22">
    <w:abstractNumId w:val="21"/>
  </w:num>
  <w:num w:numId="23">
    <w:abstractNumId w:val="14"/>
  </w:num>
  <w:num w:numId="24">
    <w:abstractNumId w:val="17"/>
  </w:num>
  <w:num w:numId="25">
    <w:abstractNumId w:val="38"/>
  </w:num>
  <w:num w:numId="26">
    <w:abstractNumId w:val="24"/>
  </w:num>
  <w:num w:numId="27">
    <w:abstractNumId w:val="13"/>
  </w:num>
  <w:num w:numId="28">
    <w:abstractNumId w:val="7"/>
  </w:num>
  <w:num w:numId="29">
    <w:abstractNumId w:val="16"/>
  </w:num>
  <w:num w:numId="30">
    <w:abstractNumId w:val="28"/>
  </w:num>
  <w:num w:numId="31">
    <w:abstractNumId w:val="19"/>
  </w:num>
  <w:num w:numId="32">
    <w:abstractNumId w:val="0"/>
  </w:num>
  <w:num w:numId="33">
    <w:abstractNumId w:val="29"/>
  </w:num>
  <w:num w:numId="34">
    <w:abstractNumId w:val="31"/>
  </w:num>
  <w:num w:numId="35">
    <w:abstractNumId w:val="3"/>
  </w:num>
  <w:num w:numId="36">
    <w:abstractNumId w:val="33"/>
  </w:num>
  <w:num w:numId="37">
    <w:abstractNumId w:val="30"/>
  </w:num>
  <w:num w:numId="38">
    <w:abstractNumId w:val="39"/>
  </w:num>
  <w:num w:numId="39">
    <w:abstractNumId w:val="12"/>
  </w:num>
  <w:num w:numId="40">
    <w:abstractNumId w:val="4"/>
  </w:num>
  <w:num w:numId="41">
    <w:abstractNumId w:val="1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ttachedTemplate r:id="rId1"/>
  <w:defaultTabStop w:val="36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1964"/>
    <w:rsid w:val="00040A90"/>
    <w:rsid w:val="00070889"/>
    <w:rsid w:val="00070CA0"/>
    <w:rsid w:val="00076C38"/>
    <w:rsid w:val="000828FE"/>
    <w:rsid w:val="00083878"/>
    <w:rsid w:val="000A3BB9"/>
    <w:rsid w:val="000D64E5"/>
    <w:rsid w:val="001544C2"/>
    <w:rsid w:val="001A18CA"/>
    <w:rsid w:val="001A35BF"/>
    <w:rsid w:val="001B69FB"/>
    <w:rsid w:val="001F09FB"/>
    <w:rsid w:val="00261FAD"/>
    <w:rsid w:val="002642A0"/>
    <w:rsid w:val="00287AD9"/>
    <w:rsid w:val="002A67B5"/>
    <w:rsid w:val="002B7F97"/>
    <w:rsid w:val="002E3564"/>
    <w:rsid w:val="00304268"/>
    <w:rsid w:val="00307D7A"/>
    <w:rsid w:val="0032603D"/>
    <w:rsid w:val="00337570"/>
    <w:rsid w:val="00345116"/>
    <w:rsid w:val="003648B4"/>
    <w:rsid w:val="0039723D"/>
    <w:rsid w:val="003F5BDA"/>
    <w:rsid w:val="003F7F03"/>
    <w:rsid w:val="004762E8"/>
    <w:rsid w:val="004A0F24"/>
    <w:rsid w:val="004F5A99"/>
    <w:rsid w:val="005418B0"/>
    <w:rsid w:val="00550799"/>
    <w:rsid w:val="0056084B"/>
    <w:rsid w:val="00587A49"/>
    <w:rsid w:val="00593D1F"/>
    <w:rsid w:val="005B216E"/>
    <w:rsid w:val="005B24FB"/>
    <w:rsid w:val="00645EAF"/>
    <w:rsid w:val="006726C2"/>
    <w:rsid w:val="006A50F7"/>
    <w:rsid w:val="006D5A9F"/>
    <w:rsid w:val="007968B4"/>
    <w:rsid w:val="007C4C21"/>
    <w:rsid w:val="00801BD9"/>
    <w:rsid w:val="0080537F"/>
    <w:rsid w:val="00830BD2"/>
    <w:rsid w:val="008353D2"/>
    <w:rsid w:val="008371D6"/>
    <w:rsid w:val="00844314"/>
    <w:rsid w:val="00880BC1"/>
    <w:rsid w:val="0090125B"/>
    <w:rsid w:val="00955D44"/>
    <w:rsid w:val="0097430A"/>
    <w:rsid w:val="009C21DB"/>
    <w:rsid w:val="009D1F7B"/>
    <w:rsid w:val="009E4796"/>
    <w:rsid w:val="00A0064D"/>
    <w:rsid w:val="00A176BA"/>
    <w:rsid w:val="00A2099F"/>
    <w:rsid w:val="00A43F09"/>
    <w:rsid w:val="00A51C83"/>
    <w:rsid w:val="00A64A53"/>
    <w:rsid w:val="00AB6EC6"/>
    <w:rsid w:val="00AC596B"/>
    <w:rsid w:val="00AF72FA"/>
    <w:rsid w:val="00B23791"/>
    <w:rsid w:val="00B37462"/>
    <w:rsid w:val="00B7067E"/>
    <w:rsid w:val="00B735CA"/>
    <w:rsid w:val="00B76544"/>
    <w:rsid w:val="00BD2FA1"/>
    <w:rsid w:val="00C03A54"/>
    <w:rsid w:val="00C1489B"/>
    <w:rsid w:val="00C41CE1"/>
    <w:rsid w:val="00C5196C"/>
    <w:rsid w:val="00C80146"/>
    <w:rsid w:val="00CD7993"/>
    <w:rsid w:val="00D00729"/>
    <w:rsid w:val="00D23660"/>
    <w:rsid w:val="00D2594B"/>
    <w:rsid w:val="00D45E34"/>
    <w:rsid w:val="00D54B83"/>
    <w:rsid w:val="00D707F7"/>
    <w:rsid w:val="00DB7A59"/>
    <w:rsid w:val="00E028B4"/>
    <w:rsid w:val="00E654CE"/>
    <w:rsid w:val="00E85D1A"/>
    <w:rsid w:val="00E9177F"/>
    <w:rsid w:val="00E95D4A"/>
    <w:rsid w:val="00EA1562"/>
    <w:rsid w:val="00EA5E9B"/>
    <w:rsid w:val="00ED705C"/>
    <w:rsid w:val="00F01964"/>
    <w:rsid w:val="00F14958"/>
    <w:rsid w:val="00F7263F"/>
    <w:rsid w:val="00F920CC"/>
    <w:rsid w:val="00FB298C"/>
    <w:rsid w:val="00FE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29"/>
    <w:rPr>
      <w:sz w:val="24"/>
    </w:rPr>
  </w:style>
  <w:style w:type="paragraph" w:styleId="Heading1">
    <w:name w:val="heading 1"/>
    <w:basedOn w:val="Normal"/>
    <w:next w:val="Normal"/>
    <w:qFormat/>
    <w:rsid w:val="00D00729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D0072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00729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D00729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D00729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D00729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rsid w:val="00D00729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0729"/>
    <w:rPr>
      <w:color w:val="0000FF"/>
      <w:u w:val="single"/>
    </w:rPr>
  </w:style>
  <w:style w:type="paragraph" w:styleId="Title">
    <w:name w:val="Title"/>
    <w:basedOn w:val="Normal"/>
    <w:qFormat/>
    <w:rsid w:val="00D00729"/>
    <w:pPr>
      <w:jc w:val="center"/>
    </w:pPr>
    <w:rPr>
      <w:b/>
      <w:sz w:val="28"/>
    </w:rPr>
  </w:style>
  <w:style w:type="character" w:styleId="FollowedHyperlink">
    <w:name w:val="FollowedHyperlink"/>
    <w:semiHidden/>
    <w:rsid w:val="00D00729"/>
    <w:rPr>
      <w:color w:val="800080"/>
      <w:u w:val="single"/>
    </w:rPr>
  </w:style>
  <w:style w:type="paragraph" w:styleId="BodyText">
    <w:name w:val="Body Text"/>
    <w:basedOn w:val="Normal"/>
    <w:semiHidden/>
    <w:rsid w:val="00D00729"/>
    <w:pPr>
      <w:spacing w:before="120"/>
    </w:pPr>
    <w:rPr>
      <w:sz w:val="23"/>
    </w:rPr>
  </w:style>
  <w:style w:type="paragraph" w:styleId="PlainText">
    <w:name w:val="Plain Text"/>
    <w:basedOn w:val="Normal"/>
    <w:semiHidden/>
    <w:rsid w:val="00D00729"/>
    <w:rPr>
      <w:rFonts w:ascii="Courier" w:eastAsia="Times" w:hAnsi="Courier"/>
    </w:rPr>
  </w:style>
  <w:style w:type="paragraph" w:styleId="Header">
    <w:name w:val="header"/>
    <w:basedOn w:val="Normal"/>
    <w:semiHidden/>
    <w:rsid w:val="00D00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072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0729"/>
    <w:pPr>
      <w:spacing w:before="120"/>
      <w:ind w:left="360"/>
    </w:pPr>
    <w:rPr>
      <w:sz w:val="23"/>
    </w:rPr>
  </w:style>
  <w:style w:type="paragraph" w:styleId="BodyTextIndent2">
    <w:name w:val="Body Text Indent 2"/>
    <w:basedOn w:val="Normal"/>
    <w:semiHidden/>
    <w:rsid w:val="00D00729"/>
    <w:pPr>
      <w:ind w:left="2160"/>
    </w:pPr>
  </w:style>
  <w:style w:type="paragraph" w:styleId="BalloonText">
    <w:name w:val="Balloon Text"/>
    <w:basedOn w:val="Normal"/>
    <w:semiHidden/>
    <w:rsid w:val="00D0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F0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3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29"/>
    <w:rPr>
      <w:sz w:val="24"/>
    </w:rPr>
  </w:style>
  <w:style w:type="paragraph" w:styleId="Heading1">
    <w:name w:val="heading 1"/>
    <w:basedOn w:val="Normal"/>
    <w:next w:val="Normal"/>
    <w:qFormat/>
    <w:rsid w:val="00D00729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D0072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00729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D00729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D00729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D00729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rsid w:val="00D00729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0729"/>
    <w:rPr>
      <w:color w:val="0000FF"/>
      <w:u w:val="single"/>
    </w:rPr>
  </w:style>
  <w:style w:type="paragraph" w:styleId="Title">
    <w:name w:val="Title"/>
    <w:basedOn w:val="Normal"/>
    <w:qFormat/>
    <w:rsid w:val="00D00729"/>
    <w:pPr>
      <w:jc w:val="center"/>
    </w:pPr>
    <w:rPr>
      <w:b/>
      <w:sz w:val="28"/>
    </w:rPr>
  </w:style>
  <w:style w:type="character" w:styleId="FollowedHyperlink">
    <w:name w:val="FollowedHyperlink"/>
    <w:semiHidden/>
    <w:rsid w:val="00D00729"/>
    <w:rPr>
      <w:color w:val="800080"/>
      <w:u w:val="single"/>
    </w:rPr>
  </w:style>
  <w:style w:type="paragraph" w:styleId="BodyText">
    <w:name w:val="Body Text"/>
    <w:basedOn w:val="Normal"/>
    <w:semiHidden/>
    <w:rsid w:val="00D00729"/>
    <w:pPr>
      <w:spacing w:before="120"/>
    </w:pPr>
    <w:rPr>
      <w:sz w:val="23"/>
    </w:rPr>
  </w:style>
  <w:style w:type="paragraph" w:styleId="PlainText">
    <w:name w:val="Plain Text"/>
    <w:basedOn w:val="Normal"/>
    <w:semiHidden/>
    <w:rsid w:val="00D00729"/>
    <w:rPr>
      <w:rFonts w:ascii="Courier" w:eastAsia="Times" w:hAnsi="Courier"/>
    </w:rPr>
  </w:style>
  <w:style w:type="paragraph" w:styleId="Header">
    <w:name w:val="header"/>
    <w:basedOn w:val="Normal"/>
    <w:semiHidden/>
    <w:rsid w:val="00D00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072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0729"/>
    <w:pPr>
      <w:spacing w:before="120"/>
      <w:ind w:left="360"/>
    </w:pPr>
    <w:rPr>
      <w:sz w:val="23"/>
    </w:rPr>
  </w:style>
  <w:style w:type="paragraph" w:styleId="BodyTextIndent2">
    <w:name w:val="Body Text Indent 2"/>
    <w:basedOn w:val="Normal"/>
    <w:semiHidden/>
    <w:rsid w:val="00D00729"/>
    <w:pPr>
      <w:ind w:left="2160"/>
    </w:pPr>
  </w:style>
  <w:style w:type="paragraph" w:styleId="BalloonText">
    <w:name w:val="Balloon Text"/>
    <w:basedOn w:val="Normal"/>
    <w:semiHidden/>
    <w:rsid w:val="00D0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F0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3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hni-393195@2fre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shni-393195@2free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shni-39319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eshbabu\AppData\Roaming\Microsoft\Templates\Executive%20assistant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assistant CV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5373</CharactersWithSpaces>
  <SharedDoc>false</SharedDoc>
  <HLinks>
    <vt:vector size="18" baseType="variant">
      <vt:variant>
        <vt:i4>1048636</vt:i4>
      </vt:variant>
      <vt:variant>
        <vt:i4>6</vt:i4>
      </vt:variant>
      <vt:variant>
        <vt:i4>0</vt:i4>
      </vt:variant>
      <vt:variant>
        <vt:i4>5</vt:i4>
      </vt:variant>
      <vt:variant>
        <vt:lpwstr>mailto:roshnipanicker@gmail.com</vt:lpwstr>
      </vt:variant>
      <vt:variant>
        <vt:lpwstr/>
      </vt:variant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mailto:roshnipanicker@gmail.com</vt:lpwstr>
      </vt:variant>
      <vt:variant>
        <vt:lpwstr/>
      </vt:variant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mailto:roshnipanicker@gmail.com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2003-04-21T11:40:00Z</cp:lastPrinted>
  <dcterms:created xsi:type="dcterms:W3CDTF">2019-08-01T07:41:00Z</dcterms:created>
  <dcterms:modified xsi:type="dcterms:W3CDTF">2019-08-01T07:41:00Z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TC011809081033</vt:lpwstr>
  </property>
</Properties>
</file>