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24" w:type="dxa"/>
        <w:tblInd w:w="-284" w:type="dxa"/>
        <w:tblLayout w:type="fixed"/>
        <w:tblCellMar>
          <w:left w:w="115" w:type="dxa"/>
          <w:right w:w="115" w:type="dxa"/>
        </w:tblCellMar>
        <w:tblLook w:val="04A0"/>
      </w:tblPr>
      <w:tblGrid>
        <w:gridCol w:w="3600"/>
        <w:gridCol w:w="720"/>
        <w:gridCol w:w="7304"/>
      </w:tblGrid>
      <w:tr w:rsidR="001B2ABD" w:rsidTr="00A81E2D">
        <w:trPr>
          <w:trHeight w:val="4410"/>
        </w:trPr>
        <w:tc>
          <w:tcPr>
            <w:tcW w:w="3600" w:type="dxa"/>
            <w:vAlign w:val="bottom"/>
          </w:tcPr>
          <w:p w:rsidR="001B2ABD" w:rsidRDefault="00156141" w:rsidP="001B2ABD">
            <w:pPr>
              <w:tabs>
                <w:tab w:val="left" w:pos="990"/>
              </w:tabs>
              <w:jc w:val="center"/>
            </w:pPr>
            <w:r>
              <w:rPr>
                <w:noProof/>
                <w:lang w:eastAsia="en-US"/>
              </w:rPr>
            </w:r>
            <w:r>
              <w:rPr>
                <w:noProof/>
                <w:lang w:eastAsia="en-US"/>
              </w:rPr>
              <w:pict>
                <v:oval id="Oval 2" o:spid="_x0000_s1026" alt="Title: Professional Headshot of Man" style="width:167.15pt;height:167.15pt;visibility:visible;mso-position-horizontal-relative:char;mso-position-vertical-relative:lin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" strokecolor="#94b6d2 [3204]" strokeweight="5pt">
                  <v:fill r:id="rId10" o:title="" recolor="t" rotate="t" type="frame"/>
                  <v:stroke joinstyle="miter"/>
                  <w10:wrap type="none"/>
                  <w10:anchorlock/>
                </v:oval>
              </w:pict>
            </w:r>
          </w:p>
        </w:tc>
        <w:tc>
          <w:tcPr>
            <w:tcW w:w="720" w:type="dxa"/>
          </w:tcPr>
          <w:p w:rsidR="001B2ABD" w:rsidRPr="00E545FB" w:rsidRDefault="001B2ABD" w:rsidP="000C45FF">
            <w:pPr>
              <w:tabs>
                <w:tab w:val="left" w:pos="990"/>
              </w:tabs>
              <w:rPr>
                <w:b/>
              </w:rPr>
            </w:pPr>
          </w:p>
        </w:tc>
        <w:tc>
          <w:tcPr>
            <w:tcW w:w="7304" w:type="dxa"/>
            <w:vAlign w:val="bottom"/>
          </w:tcPr>
          <w:p w:rsidR="001B2ABD" w:rsidRDefault="0062673F" w:rsidP="0062673F">
            <w:pPr>
              <w:pStyle w:val="Title"/>
              <w:rPr>
                <w:b/>
              </w:rPr>
            </w:pPr>
            <w:r>
              <w:rPr>
                <w:b/>
              </w:rPr>
              <w:t xml:space="preserve">ANYMORE </w:t>
            </w:r>
          </w:p>
          <w:p w:rsidR="004F272E" w:rsidRPr="009C698F" w:rsidRDefault="004F272E" w:rsidP="0062673F">
            <w:pPr>
              <w:rPr>
                <w:b/>
              </w:rPr>
            </w:pPr>
            <w:bookmarkStart w:id="0" w:name="_GoBack"/>
            <w:bookmarkEnd w:id="0"/>
            <w:r w:rsidRPr="009C698F">
              <w:rPr>
                <w:b/>
              </w:rPr>
              <w:t>TEACHER</w:t>
            </w:r>
          </w:p>
        </w:tc>
      </w:tr>
      <w:tr w:rsidR="001B2ABD" w:rsidTr="008C4517">
        <w:tc>
          <w:tcPr>
            <w:tcW w:w="3600" w:type="dxa"/>
          </w:tcPr>
          <w:p w:rsidR="00705915" w:rsidRPr="00EA58B2" w:rsidRDefault="00705915" w:rsidP="00705915">
            <w:pPr>
              <w:spacing w:line="360" w:lineRule="auto"/>
              <w:rPr>
                <w:b/>
                <w:bCs/>
              </w:rPr>
            </w:pPr>
          </w:p>
          <w:p w:rsidR="00756942" w:rsidRPr="003A02EA" w:rsidRDefault="00EA58B2" w:rsidP="004D3011">
            <w:r w:rsidRPr="003A02EA">
              <w:rPr>
                <w:b/>
              </w:rPr>
              <w:t>PROFILE</w:t>
            </w:r>
            <w:r w:rsidR="00756942" w:rsidRPr="003A02EA">
              <w:rPr>
                <w:b/>
              </w:rPr>
              <w:t>:</w:t>
            </w:r>
            <w:r w:rsidR="00756942" w:rsidRPr="003A02EA">
              <w:t xml:space="preserve"> Dedicated and passionate physical education and sports teacher with </w:t>
            </w:r>
            <w:r w:rsidR="0013782B" w:rsidRPr="003A02EA">
              <w:t xml:space="preserve">9 </w:t>
            </w:r>
            <w:r w:rsidR="00EA03E6" w:rsidRPr="003A02EA">
              <w:t xml:space="preserve">years’ experience dealing with </w:t>
            </w:r>
            <w:r w:rsidR="00EA058A" w:rsidRPr="003A02EA">
              <w:t>infants, juniors, seniors</w:t>
            </w:r>
            <w:r w:rsidR="00945FE6">
              <w:t xml:space="preserve"> and adults of mixed abilities</w:t>
            </w:r>
          </w:p>
          <w:p w:rsidR="00756942" w:rsidRPr="003A02EA" w:rsidRDefault="00756942" w:rsidP="004D3011"/>
          <w:p w:rsidR="00756942" w:rsidRDefault="00756942" w:rsidP="004D3011">
            <w:pPr>
              <w:rPr>
                <w:b/>
              </w:rPr>
            </w:pPr>
          </w:p>
          <w:p w:rsidR="00D3210B" w:rsidRDefault="00EA58B2" w:rsidP="00EA58B2">
            <w:r>
              <w:rPr>
                <w:b/>
              </w:rPr>
              <w:t>Email:</w:t>
            </w:r>
            <w:r>
              <w:t>chinewakoanymore@gmail.com</w:t>
            </w:r>
          </w:p>
          <w:p w:rsidR="00D3210B" w:rsidRDefault="00EA58B2" w:rsidP="00EA58B2">
            <w:r>
              <w:rPr>
                <w:b/>
              </w:rPr>
              <w:t>Current Address</w:t>
            </w:r>
            <w:r w:rsidR="00D3210B">
              <w:rPr>
                <w:b/>
              </w:rPr>
              <w:t xml:space="preserve">: </w:t>
            </w:r>
            <w:r w:rsidRPr="002279F1">
              <w:t xml:space="preserve">Sikka 30, </w:t>
            </w:r>
            <w:r>
              <w:t xml:space="preserve">Khalid Bin Waleed Road, </w:t>
            </w:r>
            <w:r w:rsidR="00756942">
              <w:t>Al F</w:t>
            </w:r>
            <w:r w:rsidRPr="002279F1">
              <w:t>ahidi</w:t>
            </w:r>
            <w:r>
              <w:t xml:space="preserve">                                          Metro Station, Bur Dubai</w:t>
            </w:r>
          </w:p>
          <w:p w:rsidR="00EA58B2" w:rsidRPr="00036C33" w:rsidRDefault="00EA58B2" w:rsidP="00EA58B2">
            <w:r>
              <w:tab/>
            </w:r>
            <w:r>
              <w:tab/>
            </w:r>
          </w:p>
          <w:p w:rsidR="00756942" w:rsidRPr="00E924B6" w:rsidRDefault="00756942" w:rsidP="00EA58B2"/>
          <w:p w:rsidR="00EA58B2" w:rsidRPr="00572234" w:rsidRDefault="00D3210B" w:rsidP="00EA58B2">
            <w:r>
              <w:rPr>
                <w:b/>
              </w:rPr>
              <w:t>Date of Birth :</w:t>
            </w:r>
            <w:r w:rsidR="00EA58B2" w:rsidRPr="002279F1">
              <w:t>29 June 1984</w:t>
            </w:r>
            <w:r w:rsidR="00EA58B2">
              <w:rPr>
                <w:b/>
              </w:rPr>
              <w:tab/>
            </w:r>
            <w:r w:rsidR="00EA58B2">
              <w:rPr>
                <w:b/>
              </w:rPr>
              <w:tab/>
            </w:r>
          </w:p>
          <w:p w:rsidR="00EA58B2" w:rsidRDefault="00D3210B" w:rsidP="00EA58B2">
            <w:pPr>
              <w:rPr>
                <w:b/>
              </w:rPr>
            </w:pPr>
            <w:r>
              <w:rPr>
                <w:b/>
              </w:rPr>
              <w:t>National ID NO:</w:t>
            </w:r>
            <w:r w:rsidR="00EA58B2" w:rsidRPr="002279F1">
              <w:t>71-097937Q-71</w:t>
            </w:r>
            <w:r w:rsidR="00EA58B2">
              <w:rPr>
                <w:b/>
              </w:rPr>
              <w:tab/>
            </w:r>
            <w:r w:rsidR="00EA58B2">
              <w:rPr>
                <w:b/>
              </w:rPr>
              <w:tab/>
            </w:r>
            <w:r w:rsidR="00EA58B2">
              <w:rPr>
                <w:b/>
              </w:rPr>
              <w:tab/>
            </w:r>
          </w:p>
          <w:p w:rsidR="00EA58B2" w:rsidRDefault="00D3210B" w:rsidP="00EA58B2">
            <w:r>
              <w:rPr>
                <w:b/>
              </w:rPr>
              <w:t>Nationality:</w:t>
            </w:r>
            <w:r w:rsidRPr="002279F1">
              <w:t xml:space="preserve"> Zimbabwean</w:t>
            </w:r>
          </w:p>
          <w:p w:rsidR="00D3210B" w:rsidRDefault="00D3210B" w:rsidP="00EA58B2">
            <w:pPr>
              <w:rPr>
                <w:b/>
              </w:rPr>
            </w:pPr>
          </w:p>
          <w:p w:rsidR="00EA58B2" w:rsidRDefault="00D3210B" w:rsidP="00EA58B2">
            <w:pPr>
              <w:rPr>
                <w:b/>
              </w:rPr>
            </w:pPr>
            <w:r>
              <w:rPr>
                <w:b/>
              </w:rPr>
              <w:t>Sex</w:t>
            </w:r>
            <w:r>
              <w:rPr>
                <w:b/>
              </w:rPr>
              <w:tab/>
              <w:t>:</w:t>
            </w:r>
            <w:r w:rsidR="00EA58B2" w:rsidRPr="002279F1">
              <w:t>Male</w:t>
            </w:r>
          </w:p>
          <w:p w:rsidR="00D3210B" w:rsidRDefault="00D3210B" w:rsidP="00EA58B2">
            <w:pPr>
              <w:rPr>
                <w:b/>
              </w:rPr>
            </w:pPr>
          </w:p>
          <w:p w:rsidR="00EA58B2" w:rsidRDefault="00EA58B2" w:rsidP="00EA58B2">
            <w:r>
              <w:rPr>
                <w:b/>
              </w:rPr>
              <w:t xml:space="preserve">Marital </w:t>
            </w:r>
            <w:r w:rsidR="00D3210B">
              <w:rPr>
                <w:b/>
              </w:rPr>
              <w:t>status:</w:t>
            </w:r>
            <w:r w:rsidR="00D3210B" w:rsidRPr="002279F1">
              <w:t xml:space="preserve"> Single</w:t>
            </w:r>
          </w:p>
          <w:p w:rsidR="00D3210B" w:rsidRDefault="00D3210B" w:rsidP="00EA58B2">
            <w:pPr>
              <w:rPr>
                <w:b/>
              </w:rPr>
            </w:pPr>
          </w:p>
          <w:p w:rsidR="00EA58B2" w:rsidRDefault="00EA58B2" w:rsidP="00EA58B2">
            <w:r>
              <w:rPr>
                <w:b/>
              </w:rPr>
              <w:t>Passport Number</w:t>
            </w:r>
            <w:r w:rsidR="00D3210B">
              <w:rPr>
                <w:b/>
              </w:rPr>
              <w:t xml:space="preserve"> :</w:t>
            </w:r>
            <w:r w:rsidRPr="002279F1">
              <w:t xml:space="preserve">CN725673  </w:t>
            </w:r>
          </w:p>
          <w:p w:rsidR="00D3210B" w:rsidRDefault="00D3210B" w:rsidP="00EA58B2">
            <w:pPr>
              <w:rPr>
                <w:b/>
              </w:rPr>
            </w:pPr>
          </w:p>
          <w:p w:rsidR="00EA58B2" w:rsidRDefault="00EA58B2" w:rsidP="00EA58B2">
            <w:r>
              <w:rPr>
                <w:b/>
              </w:rPr>
              <w:t xml:space="preserve">Visa Status </w:t>
            </w:r>
            <w:r w:rsidR="00D3210B">
              <w:rPr>
                <w:b/>
              </w:rPr>
              <w:t xml:space="preserve">:    </w:t>
            </w:r>
            <w:r w:rsidRPr="002279F1">
              <w:t>Visit/Tourist</w:t>
            </w:r>
          </w:p>
          <w:p w:rsidR="00D3210B" w:rsidRDefault="00D3210B" w:rsidP="00EA58B2">
            <w:pPr>
              <w:rPr>
                <w:b/>
              </w:rPr>
            </w:pPr>
          </w:p>
          <w:p w:rsidR="00EA58B2" w:rsidRDefault="00EA58B2" w:rsidP="00EA58B2">
            <w:r>
              <w:rPr>
                <w:b/>
              </w:rPr>
              <w:t>Visa expiry date</w:t>
            </w:r>
            <w:r w:rsidR="00D3210B">
              <w:rPr>
                <w:b/>
              </w:rPr>
              <w:t>:</w:t>
            </w:r>
            <w:r w:rsidRPr="002279F1">
              <w:t>01/11/2019</w:t>
            </w:r>
          </w:p>
          <w:p w:rsidR="00D3210B" w:rsidRDefault="00D3210B" w:rsidP="00EA58B2">
            <w:pPr>
              <w:rPr>
                <w:b/>
              </w:rPr>
            </w:pPr>
          </w:p>
          <w:p w:rsidR="00EA58B2" w:rsidRDefault="00D3210B" w:rsidP="00EA58B2">
            <w:pPr>
              <w:rPr>
                <w:b/>
              </w:rPr>
            </w:pPr>
            <w:r>
              <w:rPr>
                <w:b/>
              </w:rPr>
              <w:t>Languages :</w:t>
            </w:r>
            <w:r w:rsidR="00EA58B2" w:rsidRPr="002279F1">
              <w:t xml:space="preserve">English </w:t>
            </w:r>
          </w:p>
          <w:p w:rsidR="00EA58B2" w:rsidRPr="004D3011" w:rsidRDefault="00EA58B2" w:rsidP="004D3011"/>
        </w:tc>
        <w:tc>
          <w:tcPr>
            <w:tcW w:w="720" w:type="dxa"/>
          </w:tcPr>
          <w:p w:rsidR="001B2ABD" w:rsidRDefault="001B2ABD" w:rsidP="000C45FF">
            <w:pPr>
              <w:tabs>
                <w:tab w:val="left" w:pos="990"/>
              </w:tabs>
            </w:pPr>
          </w:p>
        </w:tc>
        <w:tc>
          <w:tcPr>
            <w:tcW w:w="7304" w:type="dxa"/>
            <w:shd w:val="clear" w:color="auto" w:fill="auto"/>
          </w:tcPr>
          <w:sdt>
            <w:sdtPr>
              <w:id w:val="1049110328"/>
              <w:placeholder>
                <w:docPart w:val="9AE4513AD9BC4632B12CBF5DAB27DCE8"/>
              </w:placeholder>
              <w:temporary/>
              <w:showingPlcHdr/>
            </w:sdtPr>
            <w:sdtContent>
              <w:p w:rsidR="001B2ABD" w:rsidRDefault="00E25A26" w:rsidP="00036450">
                <w:pPr>
                  <w:pStyle w:val="Heading2"/>
                </w:pPr>
                <w:r w:rsidRPr="00036450">
                  <w:t>EDUCATION</w:t>
                </w:r>
              </w:p>
            </w:sdtContent>
          </w:sdt>
          <w:p w:rsidR="00036450" w:rsidRPr="00036450" w:rsidRDefault="00A8497B" w:rsidP="00B359E4">
            <w:pPr>
              <w:pStyle w:val="Heading4"/>
            </w:pPr>
            <w:r>
              <w:t>National University of Science and Technology</w:t>
            </w:r>
          </w:p>
          <w:p w:rsidR="00036450" w:rsidRPr="00B359E4" w:rsidRDefault="00A8497B" w:rsidP="00B359E4">
            <w:pPr>
              <w:pStyle w:val="Date"/>
            </w:pPr>
            <w:r>
              <w:t>04/2012–11/2015</w:t>
            </w:r>
          </w:p>
          <w:p w:rsidR="004D3011" w:rsidRDefault="00A8497B" w:rsidP="00036450">
            <w:r>
              <w:t>[Bachelor of Science Honor’s Degree in Sports Science and Coaching. Degree Class-Upper Second Division2.1]</w:t>
            </w:r>
          </w:p>
          <w:p w:rsidR="00036450" w:rsidRDefault="00036450" w:rsidP="00036450"/>
          <w:p w:rsidR="00036450" w:rsidRPr="00B359E4" w:rsidRDefault="00A8497B" w:rsidP="00B359E4">
            <w:pPr>
              <w:pStyle w:val="Heading4"/>
            </w:pPr>
            <w:r>
              <w:t>Univers</w:t>
            </w:r>
            <w:r w:rsidR="00670F48">
              <w:t>i</w:t>
            </w:r>
            <w:r>
              <w:t>ty of Zimbabwe</w:t>
            </w:r>
          </w:p>
          <w:p w:rsidR="00036450" w:rsidRPr="00B359E4" w:rsidRDefault="00670F48" w:rsidP="00B359E4">
            <w:pPr>
              <w:pStyle w:val="Date"/>
            </w:pPr>
            <w:r>
              <w:t>01/2007–11/2008</w:t>
            </w:r>
          </w:p>
          <w:p w:rsidR="00036450" w:rsidRDefault="00670F48" w:rsidP="00036450">
            <w:r>
              <w:t>Diploma in Education- Distinction in Physical Education Sports</w:t>
            </w:r>
          </w:p>
          <w:p w:rsidR="00756942" w:rsidRDefault="00756942" w:rsidP="00036450">
            <w:pPr>
              <w:rPr>
                <w:b/>
              </w:rPr>
            </w:pPr>
          </w:p>
          <w:p w:rsidR="00670F48" w:rsidRDefault="00670F48" w:rsidP="00036450">
            <w:r w:rsidRPr="00670F48">
              <w:rPr>
                <w:b/>
              </w:rPr>
              <w:t>Mutare Teachers College</w:t>
            </w:r>
            <w:r>
              <w:rPr>
                <w:b/>
              </w:rPr>
              <w:t xml:space="preserve">: </w:t>
            </w:r>
            <w:r w:rsidRPr="00670F48">
              <w:t xml:space="preserve">Certificate </w:t>
            </w:r>
            <w:r>
              <w:t xml:space="preserve">in Family Health and Life </w:t>
            </w:r>
            <w:r w:rsidR="00756F7C">
              <w:t>Skills, AIDSEducation and Guidance and Counselling</w:t>
            </w:r>
          </w:p>
          <w:p w:rsidR="00422515" w:rsidRDefault="00422515" w:rsidP="00036450"/>
          <w:p w:rsidR="00422515" w:rsidRDefault="00422515" w:rsidP="00036450">
            <w:pPr>
              <w:rPr>
                <w:b/>
              </w:rPr>
            </w:pPr>
            <w:r w:rsidRPr="00422515">
              <w:rPr>
                <w:b/>
              </w:rPr>
              <w:t>Coaching Certificates[National Sports Associations-Zimbabwe</w:t>
            </w:r>
            <w:r>
              <w:rPr>
                <w:b/>
              </w:rPr>
              <w:t>]</w:t>
            </w:r>
          </w:p>
          <w:p w:rsidR="00422515" w:rsidRDefault="00422515" w:rsidP="00036450">
            <w:r w:rsidRPr="00422515">
              <w:t>Athletics level 2 [</w:t>
            </w:r>
            <w:r w:rsidRPr="003E0DCC">
              <w:rPr>
                <w:b/>
              </w:rPr>
              <w:t>NAAZ</w:t>
            </w:r>
            <w:r w:rsidRPr="00422515">
              <w:t>], Level 2 soccer</w:t>
            </w:r>
            <w:r>
              <w:t xml:space="preserve"> [</w:t>
            </w:r>
            <w:r w:rsidRPr="003E0DCC">
              <w:rPr>
                <w:b/>
              </w:rPr>
              <w:t>ZIFA</w:t>
            </w:r>
            <w:r>
              <w:t>],Field Hockey</w:t>
            </w:r>
            <w:r w:rsidR="0039056C">
              <w:t xml:space="preserve"> level2 [</w:t>
            </w:r>
            <w:r w:rsidR="0039056C" w:rsidRPr="003E0DCC">
              <w:rPr>
                <w:b/>
              </w:rPr>
              <w:t>HAZ</w:t>
            </w:r>
            <w:r w:rsidR="0039056C">
              <w:t>], Tennis and Swimming[</w:t>
            </w:r>
            <w:r w:rsidR="0039056C" w:rsidRPr="003E0DCC">
              <w:rPr>
                <w:b/>
              </w:rPr>
              <w:t>NUST]</w:t>
            </w:r>
          </w:p>
          <w:p w:rsidR="0039056C" w:rsidRDefault="0039056C" w:rsidP="00036450"/>
          <w:p w:rsidR="0039056C" w:rsidRPr="0039056C" w:rsidRDefault="0039056C" w:rsidP="00036450">
            <w:r w:rsidRPr="0039056C">
              <w:rPr>
                <w:b/>
              </w:rPr>
              <w:t>High School</w:t>
            </w:r>
            <w:r>
              <w:rPr>
                <w:b/>
              </w:rPr>
              <w:t xml:space="preserve"> [St Francis and St Clare 2004</w:t>
            </w:r>
            <w:r w:rsidR="003E0DCC">
              <w:t xml:space="preserve">] </w:t>
            </w:r>
            <w:r w:rsidRPr="0039056C">
              <w:t>2 subjects-Advanced Level</w:t>
            </w:r>
          </w:p>
          <w:p w:rsidR="0039056C" w:rsidRPr="0039056C" w:rsidRDefault="003E0DCC" w:rsidP="00036450">
            <w:r>
              <w:rPr>
                <w:b/>
              </w:rPr>
              <w:t>[Negomo Secondary 2002</w:t>
            </w:r>
            <w:r>
              <w:t>] 8 subjects-Ordinary level</w:t>
            </w:r>
          </w:p>
          <w:sdt>
            <w:sdtPr>
              <w:id w:val="1001553383"/>
              <w:placeholder>
                <w:docPart w:val="50BCD7A623434897B2C6929C00D6F341"/>
              </w:placeholder>
              <w:temporary/>
              <w:showingPlcHdr/>
            </w:sdtPr>
            <w:sdtContent>
              <w:p w:rsidR="00036450" w:rsidRDefault="00036450" w:rsidP="00036450">
                <w:pPr>
                  <w:pStyle w:val="Heading2"/>
                </w:pPr>
                <w:r w:rsidRPr="00756F7C">
                  <w:t>WORK EXPERIENCE</w:t>
                </w:r>
              </w:p>
            </w:sdtContent>
          </w:sdt>
          <w:p w:rsidR="00036450" w:rsidRDefault="00756F7C" w:rsidP="00B359E4">
            <w:pPr>
              <w:pStyle w:val="Heading4"/>
              <w:rPr>
                <w:bCs/>
              </w:rPr>
            </w:pPr>
            <w:r w:rsidRPr="00036450">
              <w:t>Science</w:t>
            </w:r>
            <w:r w:rsidR="002C4903">
              <w:t xml:space="preserve"> Teacher and sports trainer</w:t>
            </w:r>
          </w:p>
          <w:p w:rsidR="00036450" w:rsidRPr="00036450" w:rsidRDefault="00756F7C" w:rsidP="00B359E4">
            <w:pPr>
              <w:pStyle w:val="Date"/>
            </w:pPr>
            <w:r>
              <w:t>01/ 2009</w:t>
            </w:r>
            <w:r w:rsidR="00036450" w:rsidRPr="00036450">
              <w:t>–</w:t>
            </w:r>
            <w:r>
              <w:t>01/2010</w:t>
            </w:r>
          </w:p>
          <w:p w:rsidR="00036450" w:rsidRDefault="00756F7C" w:rsidP="00036450">
            <w:r>
              <w:t>Teaching secondary pupils, scheming ,planning,setting and administering examinations, analyzing, assessing and evaluating pupils performance</w:t>
            </w:r>
          </w:p>
          <w:p w:rsidR="004D3011" w:rsidRDefault="004D3011" w:rsidP="00036450"/>
          <w:p w:rsidR="004D3011" w:rsidRPr="004D3011" w:rsidRDefault="00FF623B" w:rsidP="00B359E4">
            <w:pPr>
              <w:pStyle w:val="Heading4"/>
              <w:rPr>
                <w:bCs/>
              </w:rPr>
            </w:pPr>
            <w:r>
              <w:t>SAISS Junior School[</w:t>
            </w:r>
            <w:r w:rsidRPr="004D3011">
              <w:t>Sports</w:t>
            </w:r>
            <w:r>
              <w:t xml:space="preserve"> Director, sports coach and Teacher]</w:t>
            </w:r>
          </w:p>
          <w:p w:rsidR="004D3011" w:rsidRPr="004D3011" w:rsidRDefault="00FF623B" w:rsidP="00B359E4">
            <w:pPr>
              <w:pStyle w:val="Date"/>
            </w:pPr>
            <w:r>
              <w:t>01 /2010</w:t>
            </w:r>
            <w:r w:rsidR="004D3011" w:rsidRPr="004D3011">
              <w:t>–</w:t>
            </w:r>
            <w:r>
              <w:t>01/2017</w:t>
            </w:r>
          </w:p>
          <w:p w:rsidR="004D3011" w:rsidRDefault="00FF623B" w:rsidP="00036450">
            <w:r>
              <w:t xml:space="preserve">Coordinating sports programs, planning training </w:t>
            </w:r>
            <w:r w:rsidR="003E3538">
              <w:t>programs, conducting</w:t>
            </w:r>
            <w:r>
              <w:t xml:space="preserve"> workshops on sports officiating, observing and assessing sports teachers, ensuring the teaching of phy</w:t>
            </w:r>
            <w:r w:rsidR="003E3538">
              <w:t xml:space="preserve">sical education, giving the technical  tactical  support to all sports teams, implementing fitness programs, providing sports nutrition advice to athletes, testing fitness levels of athletes and design intervention programs for athletes, conducting swimming,,hockey,,tennis,,soccer </w:t>
            </w:r>
            <w:r w:rsidR="002F5A9E">
              <w:t>and, volleyball</w:t>
            </w:r>
            <w:r w:rsidR="003E3538">
              <w:t xml:space="preserve"> lessons</w:t>
            </w:r>
          </w:p>
          <w:p w:rsidR="00756942" w:rsidRDefault="00756942" w:rsidP="00B359E4">
            <w:pPr>
              <w:pStyle w:val="Heading4"/>
            </w:pPr>
          </w:p>
          <w:p w:rsidR="004D3011" w:rsidRPr="004D3011" w:rsidRDefault="002F5A9E" w:rsidP="00B359E4">
            <w:pPr>
              <w:pStyle w:val="Heading4"/>
              <w:rPr>
                <w:bCs/>
              </w:rPr>
            </w:pPr>
            <w:r>
              <w:t>Willmar</w:t>
            </w:r>
            <w:r w:rsidR="001E0017">
              <w:t xml:space="preserve"> Junior</w:t>
            </w:r>
            <w:r w:rsidR="00393DBA">
              <w:t xml:space="preserve"> School [Deputy Head/Administrator</w:t>
            </w:r>
            <w:r w:rsidR="001E0017">
              <w:t>]</w:t>
            </w:r>
          </w:p>
          <w:p w:rsidR="004D3011" w:rsidRPr="004D3011" w:rsidRDefault="001E0017" w:rsidP="00B359E4">
            <w:pPr>
              <w:pStyle w:val="Date"/>
            </w:pPr>
            <w:r>
              <w:t>1/2017</w:t>
            </w:r>
            <w:r w:rsidR="004D3011" w:rsidRPr="004D3011">
              <w:t>–</w:t>
            </w:r>
            <w:r>
              <w:t>06/2018</w:t>
            </w:r>
          </w:p>
          <w:p w:rsidR="00756942" w:rsidRDefault="001E0017" w:rsidP="00A418B3">
            <w:r>
              <w:t xml:space="preserve">Ensuring the day to day running of the school,supervising both ancillary and teaching staff, attending meetings on behalf of school directors, enforcing the rules and regulations in accordance with the ministry of Education and Board of Directors, making recommendations to the board of </w:t>
            </w:r>
            <w:r w:rsidR="00705915">
              <w:t xml:space="preserve">Directors., marketing and </w:t>
            </w:r>
            <w:r w:rsidR="00705915">
              <w:lastRenderedPageBreak/>
              <w:t>recruitment of learners,</w:t>
            </w:r>
            <w:r w:rsidR="002F5A9E">
              <w:t xml:space="preserve"> and liaising</w:t>
            </w:r>
            <w:r w:rsidR="00705915">
              <w:t xml:space="preserve"> with parents</w:t>
            </w:r>
          </w:p>
          <w:p w:rsidR="00A418B3" w:rsidRDefault="00A418B3" w:rsidP="00A418B3"/>
          <w:p w:rsidR="00EA58B2" w:rsidRPr="00C20AA5" w:rsidRDefault="00EA58B2" w:rsidP="00C20AA5">
            <w:pPr>
              <w:pStyle w:val="Heading2"/>
            </w:pPr>
            <w:r>
              <w:t>carrier summary</w:t>
            </w:r>
          </w:p>
          <w:p w:rsidR="00EA58B2" w:rsidRDefault="00EA58B2" w:rsidP="00EA58B2">
            <w:pPr>
              <w:spacing w:line="360" w:lineRule="auto"/>
              <w:jc w:val="both"/>
              <w:rPr>
                <w:bCs/>
              </w:rPr>
            </w:pPr>
            <w:r>
              <w:rPr>
                <w:bCs/>
              </w:rPr>
              <w:t xml:space="preserve">I do have a vast ten years’ experience of classroom teaching, coaching and training of pupils in both government and private (primary and secondary schools). During the aforesaid period, I was ensuring that learners will get access to the best education in both academics, physical education and sports regardless of gender, race and handicap. I also promoted and still </w:t>
            </w:r>
            <w:r w:rsidR="002F5A9E">
              <w:rPr>
                <w:bCs/>
              </w:rPr>
              <w:t>endeavor</w:t>
            </w:r>
            <w:r>
              <w:rPr>
                <w:bCs/>
              </w:rPr>
              <w:t xml:space="preserve"> to see the development of the learner physically, socially, emotionally, morally, aesthetically and cognitively. My capacity still have the </w:t>
            </w:r>
            <w:r w:rsidR="002F5A9E">
              <w:rPr>
                <w:bCs/>
              </w:rPr>
              <w:t>vigor</w:t>
            </w:r>
            <w:r>
              <w:rPr>
                <w:bCs/>
              </w:rPr>
              <w:t xml:space="preserve"> and enthusiasm to nature and transmit the amateur competences acquired by learners to professional levels.</w:t>
            </w:r>
          </w:p>
          <w:p w:rsidR="00EA58B2" w:rsidRPr="006D3126" w:rsidRDefault="00EA58B2" w:rsidP="00EA58B2">
            <w:pPr>
              <w:spacing w:line="360" w:lineRule="auto"/>
              <w:jc w:val="both"/>
              <w:rPr>
                <w:bCs/>
              </w:rPr>
            </w:pPr>
          </w:p>
          <w:p w:rsidR="00EA58B2" w:rsidRDefault="00EA58B2" w:rsidP="00EA58B2">
            <w:pPr>
              <w:spacing w:line="360" w:lineRule="auto"/>
              <w:rPr>
                <w:b/>
                <w:bCs/>
                <w:u w:val="single"/>
              </w:rPr>
            </w:pPr>
            <w:r>
              <w:rPr>
                <w:b/>
                <w:bCs/>
                <w:u w:val="single"/>
              </w:rPr>
              <w:t>ACHIEVEMENTS</w:t>
            </w:r>
          </w:p>
          <w:p w:rsidR="00EA58B2" w:rsidRPr="001A1B0B" w:rsidRDefault="00EA58B2" w:rsidP="00EA58B2">
            <w:pPr>
              <w:pStyle w:val="ListParagraph"/>
              <w:numPr>
                <w:ilvl w:val="0"/>
                <w:numId w:val="1"/>
              </w:numPr>
              <w:spacing w:line="360" w:lineRule="auto"/>
              <w:rPr>
                <w:bCs/>
              </w:rPr>
            </w:pPr>
            <w:r w:rsidRPr="001A1B0B">
              <w:rPr>
                <w:bCs/>
              </w:rPr>
              <w:t>I pioneered in the formulation and chairing of a vibrant sports board of private  schools in Mashonaland east province  in Goromonzi  District from 2011 to2017</w:t>
            </w:r>
          </w:p>
          <w:p w:rsidR="00EA58B2" w:rsidRPr="001A1B0B" w:rsidRDefault="00EA58B2" w:rsidP="00EA58B2">
            <w:pPr>
              <w:pStyle w:val="ListParagraph"/>
              <w:numPr>
                <w:ilvl w:val="0"/>
                <w:numId w:val="1"/>
              </w:numPr>
              <w:spacing w:line="360" w:lineRule="auto"/>
              <w:rPr>
                <w:bCs/>
              </w:rPr>
            </w:pPr>
            <w:r w:rsidRPr="001A1B0B">
              <w:rPr>
                <w:bCs/>
              </w:rPr>
              <w:t>I have been a key player in the attainment of best national grade seven results at SAISS Junior School from 2014 to 2017 as a teacher and supervisor</w:t>
            </w:r>
          </w:p>
          <w:p w:rsidR="00EA58B2" w:rsidRPr="001A1B0B" w:rsidRDefault="00EA58B2" w:rsidP="00EA58B2">
            <w:pPr>
              <w:pStyle w:val="ListParagraph"/>
              <w:numPr>
                <w:ilvl w:val="0"/>
                <w:numId w:val="1"/>
              </w:numPr>
              <w:spacing w:line="360" w:lineRule="auto"/>
              <w:rPr>
                <w:bCs/>
              </w:rPr>
            </w:pPr>
            <w:r w:rsidRPr="001A1B0B">
              <w:rPr>
                <w:bCs/>
              </w:rPr>
              <w:t>I was part of the selected team at my school to conduct a workshop in 2016 at district level on the best methodologies for achieving best results</w:t>
            </w:r>
          </w:p>
          <w:p w:rsidR="00EA58B2" w:rsidRPr="001A1B0B" w:rsidRDefault="00EA58B2" w:rsidP="00EA58B2">
            <w:pPr>
              <w:pStyle w:val="ListParagraph"/>
              <w:numPr>
                <w:ilvl w:val="0"/>
                <w:numId w:val="1"/>
              </w:numPr>
              <w:spacing w:line="360" w:lineRule="auto"/>
              <w:rPr>
                <w:bCs/>
              </w:rPr>
            </w:pPr>
            <w:r w:rsidRPr="001A1B0B">
              <w:rPr>
                <w:bCs/>
              </w:rPr>
              <w:t>I scooped many accolades as a coach  in hockey , soccer and athletics</w:t>
            </w:r>
          </w:p>
          <w:p w:rsidR="00EA58B2" w:rsidRPr="001A1B0B" w:rsidRDefault="00EA58B2" w:rsidP="00EA58B2">
            <w:pPr>
              <w:pStyle w:val="ListParagraph"/>
              <w:numPr>
                <w:ilvl w:val="0"/>
                <w:numId w:val="1"/>
              </w:numPr>
              <w:spacing w:line="360" w:lineRule="auto"/>
              <w:rPr>
                <w:bCs/>
              </w:rPr>
            </w:pPr>
            <w:r w:rsidRPr="001A1B0B">
              <w:rPr>
                <w:bCs/>
              </w:rPr>
              <w:t>I produced exceptional athletes from my school to represent Mash-East province for the National Association of Primary Heads  competitions in 2016</w:t>
            </w:r>
          </w:p>
          <w:p w:rsidR="00EA58B2" w:rsidRPr="00CC6AB9" w:rsidRDefault="00EA58B2" w:rsidP="00EA58B2">
            <w:pPr>
              <w:spacing w:line="360" w:lineRule="auto"/>
              <w:rPr>
                <w:bCs/>
              </w:rPr>
            </w:pPr>
          </w:p>
          <w:p w:rsidR="00EA58B2" w:rsidRPr="00EA58B2" w:rsidRDefault="00EA58B2" w:rsidP="00EA58B2"/>
          <w:p w:rsidR="00036450" w:rsidRPr="004D3011" w:rsidRDefault="00112054" w:rsidP="004D3011">
            <w:pPr>
              <w:rPr>
                <w:color w:val="FFFFFF" w:themeColor="background1"/>
              </w:rPr>
            </w:pPr>
            <w:r w:rsidRPr="00B90CEF">
              <w:rPr>
                <w:noProof/>
                <w:color w:val="000000" w:themeColor="text1"/>
                <w:lang w:eastAsia="en-US"/>
              </w:rPr>
              <w:drawing>
                <wp:inline distT="0" distB="0" distL="0" distR="0">
                  <wp:extent cx="3756660" cy="1257300"/>
                  <wp:effectExtent l="0" t="0" r="0" b="0"/>
                  <wp:docPr id="12" name="Chart 12" descr="skills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43117B" w:rsidRDefault="003C5B19" w:rsidP="007634C4">
      <w:pPr>
        <w:tabs>
          <w:tab w:val="left" w:pos="990"/>
        </w:tabs>
      </w:pPr>
    </w:p>
    <w:p w:rsidR="007634C4" w:rsidRDefault="007634C4" w:rsidP="007634C4">
      <w:pPr>
        <w:tabs>
          <w:tab w:val="left" w:pos="990"/>
        </w:tabs>
      </w:pPr>
    </w:p>
    <w:p w:rsidR="007634C4" w:rsidRDefault="007634C4" w:rsidP="007634C4">
      <w:pPr>
        <w:tabs>
          <w:tab w:val="left" w:pos="990"/>
        </w:tabs>
      </w:pPr>
    </w:p>
    <w:sectPr w:rsidR="007634C4" w:rsidSect="00CC1646">
      <w:head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B19" w:rsidRDefault="003C5B19" w:rsidP="000C45FF">
      <w:r>
        <w:separator/>
      </w:r>
    </w:p>
  </w:endnote>
  <w:endnote w:type="continuationSeparator" w:id="1">
    <w:p w:rsidR="003C5B19" w:rsidRDefault="003C5B19" w:rsidP="000C45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メイリオ">
    <w:altName w:val="MS Mincho"/>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B19" w:rsidRDefault="003C5B19" w:rsidP="000C45FF">
      <w:r>
        <w:separator/>
      </w:r>
    </w:p>
  </w:footnote>
  <w:footnote w:type="continuationSeparator" w:id="1">
    <w:p w:rsidR="003C5B19" w:rsidRDefault="003C5B19" w:rsidP="000C4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FF" w:rsidRDefault="000C45FF">
    <w:pPr>
      <w:pStyle w:val="Header"/>
    </w:pPr>
    <w:r>
      <w:rPr>
        <w:noProof/>
        <w:lang w:eastAsia="en-US"/>
      </w:rPr>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2"/>
                      </a:ext>
                    </a:extLst>
                  </a:blip>
                  <a:stretch>
                    <a:fillRect/>
                  </a:stretch>
                </pic:blipFill>
                <pic:spPr>
                  <a:xfrm>
                    <a:off x="0" y="0"/>
                    <a:ext cx="7260336" cy="962863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814F0"/>
    <w:multiLevelType w:val="hybridMultilevel"/>
    <w:tmpl w:val="FF54E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attachedTemplate r:id="rId1"/>
  <w:stylePaneFormatFilter w:val="5004"/>
  <w:stylePaneSortMethod w:val="000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F91A62"/>
    <w:rsid w:val="00007F58"/>
    <w:rsid w:val="000144C3"/>
    <w:rsid w:val="00031D31"/>
    <w:rsid w:val="000326AC"/>
    <w:rsid w:val="00036450"/>
    <w:rsid w:val="00094499"/>
    <w:rsid w:val="000C45FF"/>
    <w:rsid w:val="000E3FD1"/>
    <w:rsid w:val="000E72B7"/>
    <w:rsid w:val="00112054"/>
    <w:rsid w:val="0013782B"/>
    <w:rsid w:val="00141374"/>
    <w:rsid w:val="001525E1"/>
    <w:rsid w:val="00156141"/>
    <w:rsid w:val="0016658F"/>
    <w:rsid w:val="00180329"/>
    <w:rsid w:val="00182A4F"/>
    <w:rsid w:val="0019001F"/>
    <w:rsid w:val="001957D8"/>
    <w:rsid w:val="00196C78"/>
    <w:rsid w:val="001A18CF"/>
    <w:rsid w:val="001A74A5"/>
    <w:rsid w:val="001B2ABD"/>
    <w:rsid w:val="001E0017"/>
    <w:rsid w:val="001E0391"/>
    <w:rsid w:val="001E1759"/>
    <w:rsid w:val="001F1ECC"/>
    <w:rsid w:val="001F2026"/>
    <w:rsid w:val="00207B11"/>
    <w:rsid w:val="002400EB"/>
    <w:rsid w:val="00256CF7"/>
    <w:rsid w:val="00261D85"/>
    <w:rsid w:val="0027054D"/>
    <w:rsid w:val="00281FD5"/>
    <w:rsid w:val="002B07D2"/>
    <w:rsid w:val="002C4903"/>
    <w:rsid w:val="002F5A9E"/>
    <w:rsid w:val="0030481B"/>
    <w:rsid w:val="0031238A"/>
    <w:rsid w:val="003156FC"/>
    <w:rsid w:val="003254B5"/>
    <w:rsid w:val="00341851"/>
    <w:rsid w:val="0037121F"/>
    <w:rsid w:val="003748EA"/>
    <w:rsid w:val="0037689F"/>
    <w:rsid w:val="0039056C"/>
    <w:rsid w:val="00393DBA"/>
    <w:rsid w:val="003A02EA"/>
    <w:rsid w:val="003A6B7D"/>
    <w:rsid w:val="003B06CA"/>
    <w:rsid w:val="003C5B19"/>
    <w:rsid w:val="003E0DCC"/>
    <w:rsid w:val="003E1E25"/>
    <w:rsid w:val="003E3538"/>
    <w:rsid w:val="004071FC"/>
    <w:rsid w:val="00422515"/>
    <w:rsid w:val="00445947"/>
    <w:rsid w:val="004813B3"/>
    <w:rsid w:val="00496591"/>
    <w:rsid w:val="004A172E"/>
    <w:rsid w:val="004A6794"/>
    <w:rsid w:val="004C63E4"/>
    <w:rsid w:val="004D3011"/>
    <w:rsid w:val="004F272E"/>
    <w:rsid w:val="005262AC"/>
    <w:rsid w:val="005372A4"/>
    <w:rsid w:val="005E39D5"/>
    <w:rsid w:val="00600670"/>
    <w:rsid w:val="0062123A"/>
    <w:rsid w:val="0062673F"/>
    <w:rsid w:val="00646E75"/>
    <w:rsid w:val="00655C04"/>
    <w:rsid w:val="00670F48"/>
    <w:rsid w:val="006771D0"/>
    <w:rsid w:val="006B1254"/>
    <w:rsid w:val="006C2879"/>
    <w:rsid w:val="006D6392"/>
    <w:rsid w:val="006E5518"/>
    <w:rsid w:val="006F1D96"/>
    <w:rsid w:val="006F3CE4"/>
    <w:rsid w:val="006F561B"/>
    <w:rsid w:val="00705915"/>
    <w:rsid w:val="00715FCB"/>
    <w:rsid w:val="00743101"/>
    <w:rsid w:val="00756942"/>
    <w:rsid w:val="00756F7C"/>
    <w:rsid w:val="00757760"/>
    <w:rsid w:val="007634C4"/>
    <w:rsid w:val="007775E1"/>
    <w:rsid w:val="0078201B"/>
    <w:rsid w:val="007867A0"/>
    <w:rsid w:val="007927F5"/>
    <w:rsid w:val="007B0146"/>
    <w:rsid w:val="00802CA0"/>
    <w:rsid w:val="008B0FE1"/>
    <w:rsid w:val="008C4517"/>
    <w:rsid w:val="00902074"/>
    <w:rsid w:val="009150C5"/>
    <w:rsid w:val="009260CD"/>
    <w:rsid w:val="00945FE6"/>
    <w:rsid w:val="00952C25"/>
    <w:rsid w:val="00961DCC"/>
    <w:rsid w:val="00963570"/>
    <w:rsid w:val="00964D66"/>
    <w:rsid w:val="00966378"/>
    <w:rsid w:val="00994A20"/>
    <w:rsid w:val="009C698F"/>
    <w:rsid w:val="009D68F0"/>
    <w:rsid w:val="00A2118D"/>
    <w:rsid w:val="00A418B3"/>
    <w:rsid w:val="00A512D3"/>
    <w:rsid w:val="00A55BB2"/>
    <w:rsid w:val="00A81E2D"/>
    <w:rsid w:val="00A8497B"/>
    <w:rsid w:val="00AD76E2"/>
    <w:rsid w:val="00AE4818"/>
    <w:rsid w:val="00B20152"/>
    <w:rsid w:val="00B33299"/>
    <w:rsid w:val="00B332A8"/>
    <w:rsid w:val="00B359E4"/>
    <w:rsid w:val="00B57D98"/>
    <w:rsid w:val="00B70850"/>
    <w:rsid w:val="00BB2A20"/>
    <w:rsid w:val="00C066B6"/>
    <w:rsid w:val="00C103F1"/>
    <w:rsid w:val="00C16EE4"/>
    <w:rsid w:val="00C20AA5"/>
    <w:rsid w:val="00C37BA1"/>
    <w:rsid w:val="00C4674C"/>
    <w:rsid w:val="00C506CF"/>
    <w:rsid w:val="00C64C02"/>
    <w:rsid w:val="00C72BED"/>
    <w:rsid w:val="00C9578B"/>
    <w:rsid w:val="00CB0055"/>
    <w:rsid w:val="00CC1646"/>
    <w:rsid w:val="00D2522B"/>
    <w:rsid w:val="00D3210B"/>
    <w:rsid w:val="00D422DE"/>
    <w:rsid w:val="00D52240"/>
    <w:rsid w:val="00D5459D"/>
    <w:rsid w:val="00DA1F4D"/>
    <w:rsid w:val="00DA52DC"/>
    <w:rsid w:val="00DA72B6"/>
    <w:rsid w:val="00DD172A"/>
    <w:rsid w:val="00DD2D2E"/>
    <w:rsid w:val="00E25A26"/>
    <w:rsid w:val="00E4381A"/>
    <w:rsid w:val="00E545FB"/>
    <w:rsid w:val="00E55D74"/>
    <w:rsid w:val="00EA03E6"/>
    <w:rsid w:val="00EA058A"/>
    <w:rsid w:val="00EA58B2"/>
    <w:rsid w:val="00EB2DF5"/>
    <w:rsid w:val="00F059EC"/>
    <w:rsid w:val="00F32F67"/>
    <w:rsid w:val="00F34696"/>
    <w:rsid w:val="00F60274"/>
    <w:rsid w:val="00F77FB9"/>
    <w:rsid w:val="00F91A62"/>
    <w:rsid w:val="00FB068F"/>
    <w:rsid w:val="00FB58C6"/>
    <w:rsid w:val="00FC677E"/>
    <w:rsid w:val="00FD046B"/>
    <w:rsid w:val="00FE3A95"/>
    <w:rsid w:val="00FF62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oa heading" w:unhideWhenUsed="0"/>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semiHidden="0" w:uiPriority="11"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customStyle="1"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ListParagraph">
    <w:name w:val="List Paragraph"/>
    <w:basedOn w:val="Normal"/>
    <w:uiPriority w:val="34"/>
    <w:qFormat/>
    <w:rsid w:val="00705915"/>
    <w:pPr>
      <w:ind w:left="720"/>
      <w:contextualSpacing/>
    </w:pPr>
    <w:rPr>
      <w:rFonts w:ascii="Times New Roman" w:eastAsia="Times New Roman" w:hAnsi="Times New Roman" w:cs="Times New Roman"/>
      <w:sz w:val="24"/>
      <w:szCs w:val="24"/>
      <w:lang w:val="en-ZW" w:eastAsia="en-US"/>
    </w:rPr>
  </w:style>
  <w:style w:type="paragraph" w:styleId="BalloonText">
    <w:name w:val="Balloon Text"/>
    <w:basedOn w:val="Normal"/>
    <w:link w:val="BalloonTextChar"/>
    <w:uiPriority w:val="99"/>
    <w:semiHidden/>
    <w:unhideWhenUsed/>
    <w:rsid w:val="002C4903"/>
    <w:rPr>
      <w:rFonts w:ascii="Tahoma" w:hAnsi="Tahoma" w:cs="Tahoma"/>
      <w:sz w:val="16"/>
      <w:szCs w:val="16"/>
    </w:rPr>
  </w:style>
  <w:style w:type="character" w:customStyle="1" w:styleId="BalloonTextChar">
    <w:name w:val="Balloon Text Char"/>
    <w:basedOn w:val="DefaultParagraphFont"/>
    <w:link w:val="BalloonText"/>
    <w:uiPriority w:val="99"/>
    <w:semiHidden/>
    <w:rsid w:val="002C49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q\AppData\Roaming\Microsoft\Templates\Blue%20grey%20resum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6925087710892125"/>
          <c:y val="0"/>
          <c:w val="0.80138048159801523"/>
          <c:h val="0.9775551181102361"/>
        </c:manualLayout>
      </c:layout>
      <c:barChart>
        <c:barDir val="bar"/>
        <c:grouping val="clustered"/>
        <c:gapWidth val="78"/>
        <c:overlap val="60"/>
        <c:axId val="162670464"/>
        <c:axId val="162672000"/>
      </c:barChart>
      <c:catAx>
        <c:axId val="162670464"/>
        <c:scaling>
          <c:orientation val="minMax"/>
        </c:scaling>
        <c:axPos val="l"/>
        <c:numFmt formatCode="General" sourceLinked="1"/>
        <c:maj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62672000"/>
        <c:crosses val="autoZero"/>
        <c:auto val="1"/>
        <c:lblAlgn val="ctr"/>
        <c:lblOffset val="100"/>
      </c:catAx>
      <c:valAx>
        <c:axId val="162672000"/>
        <c:scaling>
          <c:orientation val="minMax"/>
          <c:max val="1"/>
        </c:scaling>
        <c:delete val="1"/>
        <c:axPos val="b"/>
        <c:numFmt formatCode="0.00%" sourceLinked="0"/>
        <c:majorTickMark val="none"/>
        <c:tickLblPos val="nextTo"/>
        <c:crossAx val="162670464"/>
        <c:crosses val="autoZero"/>
        <c:crossBetween val="between"/>
        <c:majorUnit val="0.25"/>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E4513AD9BC4632B12CBF5DAB27DCE8"/>
        <w:category>
          <w:name w:val="General"/>
          <w:gallery w:val="placeholder"/>
        </w:category>
        <w:types>
          <w:type w:val="bbPlcHdr"/>
        </w:types>
        <w:behaviors>
          <w:behavior w:val="content"/>
        </w:behaviors>
        <w:guid w:val="{B6522662-FA3C-4278-977C-FD089BC6D5C6}"/>
      </w:docPartPr>
      <w:docPartBody>
        <w:p w:rsidR="0042320E" w:rsidRDefault="0003543C">
          <w:pPr>
            <w:pStyle w:val="9AE4513AD9BC4632B12CBF5DAB27DCE8"/>
          </w:pPr>
          <w:r w:rsidRPr="00036450">
            <w:t>EDUCATION</w:t>
          </w:r>
        </w:p>
      </w:docPartBody>
    </w:docPart>
    <w:docPart>
      <w:docPartPr>
        <w:name w:val="50BCD7A623434897B2C6929C00D6F341"/>
        <w:category>
          <w:name w:val="General"/>
          <w:gallery w:val="placeholder"/>
        </w:category>
        <w:types>
          <w:type w:val="bbPlcHdr"/>
        </w:types>
        <w:behaviors>
          <w:behavior w:val="content"/>
        </w:behaviors>
        <w:guid w:val="{B782943D-3CBB-4F8A-9E19-753D710C7A5E}"/>
      </w:docPartPr>
      <w:docPartBody>
        <w:p w:rsidR="0042320E" w:rsidRDefault="0003543C">
          <w:pPr>
            <w:pStyle w:val="50BCD7A623434897B2C6929C00D6F341"/>
          </w:pPr>
          <w:r w:rsidRPr="00036450">
            <w:t>WORK EXPERIENCE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メイリオ">
    <w:altName w:val="MS Mincho"/>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3543C"/>
    <w:rsid w:val="0003543C"/>
    <w:rsid w:val="00094F46"/>
    <w:rsid w:val="001C43E7"/>
    <w:rsid w:val="002C0FCF"/>
    <w:rsid w:val="003343E0"/>
    <w:rsid w:val="00344740"/>
    <w:rsid w:val="003C0483"/>
    <w:rsid w:val="003E78F4"/>
    <w:rsid w:val="0042320E"/>
    <w:rsid w:val="006022D8"/>
    <w:rsid w:val="00651551"/>
    <w:rsid w:val="006F0E68"/>
    <w:rsid w:val="007362B4"/>
    <w:rsid w:val="008B5558"/>
    <w:rsid w:val="00976567"/>
    <w:rsid w:val="009E27EE"/>
    <w:rsid w:val="00A41839"/>
    <w:rsid w:val="00A50A48"/>
    <w:rsid w:val="00B65BBD"/>
    <w:rsid w:val="00C055E1"/>
    <w:rsid w:val="00C13F47"/>
    <w:rsid w:val="00CB118A"/>
    <w:rsid w:val="00CE0492"/>
    <w:rsid w:val="00D30487"/>
    <w:rsid w:val="00D92CA3"/>
    <w:rsid w:val="00DE435F"/>
    <w:rsid w:val="00E06489"/>
    <w:rsid w:val="00E93050"/>
    <w:rsid w:val="00F6107C"/>
    <w:rsid w:val="00F9204F"/>
    <w:rsid w:val="00FB66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2D8"/>
  </w:style>
  <w:style w:type="paragraph" w:styleId="Heading2">
    <w:name w:val="heading 2"/>
    <w:basedOn w:val="Normal"/>
    <w:next w:val="Normal"/>
    <w:link w:val="Heading2Char"/>
    <w:uiPriority w:val="9"/>
    <w:qFormat/>
    <w:rsid w:val="006022D8"/>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B51D4FBFF142C890F55198D3893244">
    <w:name w:val="6AB51D4FBFF142C890F55198D3893244"/>
    <w:rsid w:val="006022D8"/>
  </w:style>
  <w:style w:type="paragraph" w:customStyle="1" w:styleId="853F5516B5D543CBA8C66CC0398AE459">
    <w:name w:val="853F5516B5D543CBA8C66CC0398AE459"/>
    <w:rsid w:val="006022D8"/>
  </w:style>
  <w:style w:type="paragraph" w:customStyle="1" w:styleId="2F5C334513C44C65B06CCFD2E476A351">
    <w:name w:val="2F5C334513C44C65B06CCFD2E476A351"/>
    <w:rsid w:val="006022D8"/>
  </w:style>
  <w:style w:type="paragraph" w:customStyle="1" w:styleId="86D9E6A4F2BE42749BA0773CDB2C9D0C">
    <w:name w:val="86D9E6A4F2BE42749BA0773CDB2C9D0C"/>
    <w:rsid w:val="006022D8"/>
  </w:style>
  <w:style w:type="paragraph" w:customStyle="1" w:styleId="BA80640159B24E2A82F2E1D1920F4CDD">
    <w:name w:val="BA80640159B24E2A82F2E1D1920F4CDD"/>
    <w:rsid w:val="006022D8"/>
  </w:style>
  <w:style w:type="paragraph" w:customStyle="1" w:styleId="52D64FB701484B8392A61FB991986F4C">
    <w:name w:val="52D64FB701484B8392A61FB991986F4C"/>
    <w:rsid w:val="006022D8"/>
  </w:style>
  <w:style w:type="paragraph" w:customStyle="1" w:styleId="BD91C1727C174A8AACC13A28BA51D072">
    <w:name w:val="BD91C1727C174A8AACC13A28BA51D072"/>
    <w:rsid w:val="006022D8"/>
  </w:style>
  <w:style w:type="paragraph" w:customStyle="1" w:styleId="FA24B4D98A134C16B93AA5A2167FD928">
    <w:name w:val="FA24B4D98A134C16B93AA5A2167FD928"/>
    <w:rsid w:val="006022D8"/>
  </w:style>
  <w:style w:type="paragraph" w:customStyle="1" w:styleId="5BD05BED4DF648E991D1D0B5E029BF51">
    <w:name w:val="5BD05BED4DF648E991D1D0B5E029BF51"/>
    <w:rsid w:val="006022D8"/>
  </w:style>
  <w:style w:type="paragraph" w:customStyle="1" w:styleId="AF7865C49AFF43F1902D1AB02F6F2DFA">
    <w:name w:val="AF7865C49AFF43F1902D1AB02F6F2DFA"/>
    <w:rsid w:val="006022D8"/>
  </w:style>
  <w:style w:type="character" w:styleId="Hyperlink">
    <w:name w:val="Hyperlink"/>
    <w:basedOn w:val="DefaultParagraphFont"/>
    <w:uiPriority w:val="99"/>
    <w:unhideWhenUsed/>
    <w:rsid w:val="006022D8"/>
    <w:rPr>
      <w:color w:val="943634" w:themeColor="accent2" w:themeShade="BF"/>
      <w:u w:val="single"/>
    </w:rPr>
  </w:style>
  <w:style w:type="paragraph" w:customStyle="1" w:styleId="5DCA0AE572A34E0D92222B2F66BF6E93">
    <w:name w:val="5DCA0AE572A34E0D92222B2F66BF6E93"/>
    <w:rsid w:val="006022D8"/>
  </w:style>
  <w:style w:type="paragraph" w:customStyle="1" w:styleId="68B3D28A94DA41A29566D6B443289060">
    <w:name w:val="68B3D28A94DA41A29566D6B443289060"/>
    <w:rsid w:val="006022D8"/>
  </w:style>
  <w:style w:type="paragraph" w:customStyle="1" w:styleId="AF9CEF48BDE146F78E5A3A051F158602">
    <w:name w:val="AF9CEF48BDE146F78E5A3A051F158602"/>
    <w:rsid w:val="006022D8"/>
  </w:style>
  <w:style w:type="paragraph" w:customStyle="1" w:styleId="FBB3301744174B7CAEED28C27CDC4957">
    <w:name w:val="FBB3301744174B7CAEED28C27CDC4957"/>
    <w:rsid w:val="006022D8"/>
  </w:style>
  <w:style w:type="paragraph" w:customStyle="1" w:styleId="7E615AE2638C412A8C624A3776E8A561">
    <w:name w:val="7E615AE2638C412A8C624A3776E8A561"/>
    <w:rsid w:val="006022D8"/>
  </w:style>
  <w:style w:type="paragraph" w:customStyle="1" w:styleId="496ACF2E135D4ACB8A170B444330B2BF">
    <w:name w:val="496ACF2E135D4ACB8A170B444330B2BF"/>
    <w:rsid w:val="006022D8"/>
  </w:style>
  <w:style w:type="paragraph" w:customStyle="1" w:styleId="9AE4513AD9BC4632B12CBF5DAB27DCE8">
    <w:name w:val="9AE4513AD9BC4632B12CBF5DAB27DCE8"/>
    <w:rsid w:val="006022D8"/>
  </w:style>
  <w:style w:type="paragraph" w:customStyle="1" w:styleId="0765F66047B44978843746BFE9032402">
    <w:name w:val="0765F66047B44978843746BFE9032402"/>
    <w:rsid w:val="006022D8"/>
  </w:style>
  <w:style w:type="paragraph" w:customStyle="1" w:styleId="C31B929F4401471E9CC32BC1FFF0180B">
    <w:name w:val="C31B929F4401471E9CC32BC1FFF0180B"/>
    <w:rsid w:val="006022D8"/>
  </w:style>
  <w:style w:type="paragraph" w:customStyle="1" w:styleId="5801941BC02E47D1A17CEEC7FB247ACA">
    <w:name w:val="5801941BC02E47D1A17CEEC7FB247ACA"/>
    <w:rsid w:val="006022D8"/>
  </w:style>
  <w:style w:type="paragraph" w:customStyle="1" w:styleId="2E940BE21BFB49AFB988FE1C284CE2C0">
    <w:name w:val="2E940BE21BFB49AFB988FE1C284CE2C0"/>
    <w:rsid w:val="006022D8"/>
  </w:style>
  <w:style w:type="paragraph" w:customStyle="1" w:styleId="63A092F2C9B14652A9E95A4F20BE3616">
    <w:name w:val="63A092F2C9B14652A9E95A4F20BE3616"/>
    <w:rsid w:val="006022D8"/>
  </w:style>
  <w:style w:type="paragraph" w:customStyle="1" w:styleId="07ECA90DDCFC472FBB1E665B3AC532D0">
    <w:name w:val="07ECA90DDCFC472FBB1E665B3AC532D0"/>
    <w:rsid w:val="006022D8"/>
  </w:style>
  <w:style w:type="paragraph" w:customStyle="1" w:styleId="F9962BF9A9F442A48B4188FB8FC0F60E">
    <w:name w:val="F9962BF9A9F442A48B4188FB8FC0F60E"/>
    <w:rsid w:val="006022D8"/>
  </w:style>
  <w:style w:type="paragraph" w:customStyle="1" w:styleId="50BCD7A623434897B2C6929C00D6F341">
    <w:name w:val="50BCD7A623434897B2C6929C00D6F341"/>
    <w:rsid w:val="006022D8"/>
  </w:style>
  <w:style w:type="paragraph" w:customStyle="1" w:styleId="06B9862518824FE29875DE5EDD181069">
    <w:name w:val="06B9862518824FE29875DE5EDD181069"/>
    <w:rsid w:val="006022D8"/>
  </w:style>
  <w:style w:type="paragraph" w:customStyle="1" w:styleId="33D483650FAE4E0A9B216D6460B9FEBB">
    <w:name w:val="33D483650FAE4E0A9B216D6460B9FEBB"/>
    <w:rsid w:val="006022D8"/>
  </w:style>
  <w:style w:type="paragraph" w:customStyle="1" w:styleId="07376AD7C4C44500858C3917A62FDF7C">
    <w:name w:val="07376AD7C4C44500858C3917A62FDF7C"/>
    <w:rsid w:val="006022D8"/>
  </w:style>
  <w:style w:type="paragraph" w:customStyle="1" w:styleId="8937195C780944549CF9795973AA559B">
    <w:name w:val="8937195C780944549CF9795973AA559B"/>
    <w:rsid w:val="006022D8"/>
  </w:style>
  <w:style w:type="paragraph" w:customStyle="1" w:styleId="15F1E00157AB4B0AABE770BAA8F13C0F">
    <w:name w:val="15F1E00157AB4B0AABE770BAA8F13C0F"/>
    <w:rsid w:val="006022D8"/>
  </w:style>
  <w:style w:type="paragraph" w:customStyle="1" w:styleId="2F94B1D644014F728883F1624D8B1079">
    <w:name w:val="2F94B1D644014F728883F1624D8B1079"/>
    <w:rsid w:val="006022D8"/>
  </w:style>
  <w:style w:type="paragraph" w:customStyle="1" w:styleId="F92189A1262D4E74A1FEEFD591D91EE4">
    <w:name w:val="F92189A1262D4E74A1FEEFD591D91EE4"/>
    <w:rsid w:val="006022D8"/>
  </w:style>
  <w:style w:type="paragraph" w:customStyle="1" w:styleId="5C8AD8625DBB4748A810571AAD38E4BE">
    <w:name w:val="5C8AD8625DBB4748A810571AAD38E4BE"/>
    <w:rsid w:val="006022D8"/>
  </w:style>
  <w:style w:type="paragraph" w:customStyle="1" w:styleId="0CE0E3ECEF9D40FABC8082C6E600A38E">
    <w:name w:val="0CE0E3ECEF9D40FABC8082C6E600A38E"/>
    <w:rsid w:val="006022D8"/>
  </w:style>
  <w:style w:type="paragraph" w:customStyle="1" w:styleId="659F05F707B74AB6AFF61770951F7605">
    <w:name w:val="659F05F707B74AB6AFF61770951F7605"/>
    <w:rsid w:val="006022D8"/>
  </w:style>
  <w:style w:type="paragraph" w:customStyle="1" w:styleId="B43CF591643E4654AAEF013188702434">
    <w:name w:val="B43CF591643E4654AAEF013188702434"/>
    <w:rsid w:val="006022D8"/>
  </w:style>
  <w:style w:type="paragraph" w:customStyle="1" w:styleId="7FD50C3F693A4E8D9E6F81E84102F4B8">
    <w:name w:val="7FD50C3F693A4E8D9E6F81E84102F4B8"/>
    <w:rsid w:val="006022D8"/>
  </w:style>
  <w:style w:type="paragraph" w:customStyle="1" w:styleId="8376D90584E54831ADAE93B9C4AA8763">
    <w:name w:val="8376D90584E54831ADAE93B9C4AA8763"/>
    <w:rsid w:val="006022D8"/>
  </w:style>
  <w:style w:type="paragraph" w:customStyle="1" w:styleId="5C021AE2A16C4351B6E39EEDFA3F2C22">
    <w:name w:val="5C021AE2A16C4351B6E39EEDFA3F2C22"/>
    <w:rsid w:val="006022D8"/>
  </w:style>
  <w:style w:type="paragraph" w:customStyle="1" w:styleId="E3EF15E68BFB471288BC157E2965CE54">
    <w:name w:val="E3EF15E68BFB471288BC157E2965CE54"/>
    <w:rsid w:val="006022D8"/>
  </w:style>
  <w:style w:type="character" w:customStyle="1" w:styleId="Heading2Char">
    <w:name w:val="Heading 2 Char"/>
    <w:basedOn w:val="DefaultParagraphFont"/>
    <w:link w:val="Heading2"/>
    <w:uiPriority w:val="9"/>
    <w:rsid w:val="006022D8"/>
    <w:rPr>
      <w:rFonts w:asciiTheme="majorHAnsi" w:eastAsiaTheme="majorEastAsia" w:hAnsiTheme="majorHAnsi" w:cstheme="majorBidi"/>
      <w:b/>
      <w:bCs/>
      <w:caps/>
      <w:szCs w:val="26"/>
      <w:lang w:eastAsia="ja-JP"/>
    </w:rPr>
  </w:style>
  <w:style w:type="paragraph" w:customStyle="1" w:styleId="36C7621B8F9440838091D82E4B5933FB">
    <w:name w:val="36C7621B8F9440838091D82E4B5933FB"/>
    <w:rsid w:val="006022D8"/>
  </w:style>
  <w:style w:type="paragraph" w:customStyle="1" w:styleId="EB7957E5169D4D7BBC5C43B722FAE64D">
    <w:name w:val="EB7957E5169D4D7BBC5C43B722FAE64D"/>
    <w:rsid w:val="00CB118A"/>
  </w:style>
  <w:style w:type="paragraph" w:customStyle="1" w:styleId="9BC1F1FA70354CF9AE9D0A9326238092">
    <w:name w:val="9BC1F1FA70354CF9AE9D0A9326238092"/>
    <w:rsid w:val="00CB118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grey resume</Template>
  <TotalTime>0</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2019-08-21T14:55:00Z</dcterms:created>
  <dcterms:modified xsi:type="dcterms:W3CDTF">2019-08-21T14:55:00Z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