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1B2ABD">
        <w:tc>
          <w:tcPr>
            <w:tcW w:w="3600" w:type="dxa"/>
          </w:tcPr>
          <w:p w:rsidR="001B2ABD" w:rsidRDefault="005247D8" w:rsidP="00036450">
            <w:pPr>
              <w:pStyle w:val="Heading3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28725" cy="1442206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423" cy="1451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47D8" w:rsidRPr="005247D8" w:rsidRDefault="005247D8" w:rsidP="005247D8">
            <w:pPr>
              <w:rPr>
                <w:color w:val="355D7E" w:themeColor="accent1" w:themeShade="80"/>
                <w:sz w:val="24"/>
                <w:szCs w:val="24"/>
              </w:rPr>
            </w:pPr>
            <w:r w:rsidRPr="005247D8">
              <w:rPr>
                <w:color w:val="355D7E" w:themeColor="accent1" w:themeShade="80"/>
                <w:sz w:val="24"/>
                <w:szCs w:val="24"/>
              </w:rPr>
              <w:t>PROFILE</w:t>
            </w:r>
          </w:p>
          <w:p w:rsidR="00036450" w:rsidRDefault="0077201B" w:rsidP="00036450">
            <w:r>
              <w:t>Very passionate for child care and young adults grooming and equipping them socially and academically</w:t>
            </w:r>
            <w:r w:rsidR="003D68B3">
              <w:t>. With more than 7 years of teaching experience, I am armed with a cocktail of skills to unleash a generation shrouded with great knowledge, wisdom and understanding to discover their inborn and or acquired gifts and talents to make indelible impact in their societies and the world at large.</w:t>
            </w:r>
          </w:p>
          <w:p w:rsidR="00036450" w:rsidRDefault="00EF271A" w:rsidP="00CB0055">
            <w:pPr>
              <w:pStyle w:val="Heading3"/>
            </w:pPr>
            <w:r>
              <w:t>SKILLS:</w:t>
            </w:r>
          </w:p>
          <w:p w:rsidR="00EF271A" w:rsidRDefault="00EF271A" w:rsidP="00EF271A">
            <w:pPr>
              <w:pStyle w:val="ListParagraph"/>
              <w:numPr>
                <w:ilvl w:val="0"/>
                <w:numId w:val="3"/>
              </w:numPr>
            </w:pPr>
            <w:r>
              <w:t>Excellent with children and young adults</w:t>
            </w:r>
          </w:p>
          <w:p w:rsidR="00EF271A" w:rsidRDefault="00EF271A" w:rsidP="00EF271A">
            <w:pPr>
              <w:pStyle w:val="ListParagraph"/>
              <w:numPr>
                <w:ilvl w:val="0"/>
                <w:numId w:val="3"/>
              </w:numPr>
            </w:pPr>
            <w:r>
              <w:t>Teaching expert</w:t>
            </w:r>
          </w:p>
          <w:p w:rsidR="00EF271A" w:rsidRDefault="00EF271A" w:rsidP="00EF271A">
            <w:pPr>
              <w:pStyle w:val="ListParagraph"/>
              <w:numPr>
                <w:ilvl w:val="0"/>
                <w:numId w:val="3"/>
              </w:numPr>
            </w:pPr>
            <w:r>
              <w:t>Robust communication Skills</w:t>
            </w:r>
          </w:p>
          <w:p w:rsidR="00EF271A" w:rsidRDefault="00EF271A" w:rsidP="00EF271A">
            <w:pPr>
              <w:pStyle w:val="ListParagraph"/>
              <w:numPr>
                <w:ilvl w:val="0"/>
                <w:numId w:val="3"/>
              </w:numPr>
            </w:pPr>
            <w:r>
              <w:t>Classroom Management</w:t>
            </w:r>
          </w:p>
          <w:p w:rsidR="00EF271A" w:rsidRDefault="00EF271A" w:rsidP="00EF271A">
            <w:pPr>
              <w:pStyle w:val="ListParagraph"/>
              <w:numPr>
                <w:ilvl w:val="0"/>
                <w:numId w:val="3"/>
              </w:numPr>
            </w:pPr>
            <w:r>
              <w:t>Computer literate</w:t>
            </w:r>
          </w:p>
          <w:p w:rsidR="00A439A2" w:rsidRDefault="00A439A2" w:rsidP="00EF271A">
            <w:pPr>
              <w:pStyle w:val="ListParagraph"/>
              <w:numPr>
                <w:ilvl w:val="0"/>
                <w:numId w:val="3"/>
              </w:numPr>
            </w:pPr>
            <w:r>
              <w:t>Ability to handle pressure</w:t>
            </w:r>
          </w:p>
          <w:p w:rsidR="00EF271A" w:rsidRDefault="00A439A2" w:rsidP="00EF271A">
            <w:pPr>
              <w:pStyle w:val="ListParagraph"/>
              <w:numPr>
                <w:ilvl w:val="0"/>
                <w:numId w:val="3"/>
              </w:numPr>
            </w:pPr>
            <w:r>
              <w:t>Flexibility and adaptability</w:t>
            </w:r>
          </w:p>
          <w:p w:rsidR="009F216F" w:rsidRDefault="009F216F" w:rsidP="00EF271A">
            <w:pPr>
              <w:pStyle w:val="ListParagraph"/>
              <w:numPr>
                <w:ilvl w:val="0"/>
                <w:numId w:val="3"/>
              </w:numPr>
            </w:pPr>
          </w:p>
          <w:p w:rsidR="00EF271A" w:rsidRPr="00EF271A" w:rsidRDefault="00EF271A" w:rsidP="00EF271A">
            <w:pPr>
              <w:rPr>
                <w:b/>
              </w:rPr>
            </w:pPr>
            <w:r w:rsidRPr="00EF271A">
              <w:rPr>
                <w:b/>
              </w:rPr>
              <w:t>Nationality</w:t>
            </w:r>
            <w:r w:rsidR="009F216F">
              <w:rPr>
                <w:b/>
              </w:rPr>
              <w:t xml:space="preserve">                </w:t>
            </w:r>
            <w:r w:rsidR="00A439A2" w:rsidRPr="00A439A2">
              <w:t>Zimbabwean</w:t>
            </w:r>
          </w:p>
          <w:p w:rsidR="00EF271A" w:rsidRPr="00EF271A" w:rsidRDefault="00EF271A" w:rsidP="00EF271A">
            <w:pPr>
              <w:rPr>
                <w:b/>
              </w:rPr>
            </w:pPr>
            <w:r w:rsidRPr="00EF271A">
              <w:rPr>
                <w:b/>
              </w:rPr>
              <w:t>Sex</w:t>
            </w:r>
            <w:r w:rsidR="009F216F">
              <w:rPr>
                <w:b/>
              </w:rPr>
              <w:t xml:space="preserve">                             </w:t>
            </w:r>
            <w:r w:rsidR="00A439A2" w:rsidRPr="00A439A2">
              <w:t>Male</w:t>
            </w:r>
          </w:p>
          <w:p w:rsidR="00EF271A" w:rsidRPr="00A439A2" w:rsidRDefault="00EF271A" w:rsidP="00EF271A">
            <w:r w:rsidRPr="00EF271A">
              <w:rPr>
                <w:b/>
              </w:rPr>
              <w:t>Marital Status</w:t>
            </w:r>
            <w:r w:rsidR="009F216F">
              <w:rPr>
                <w:b/>
              </w:rPr>
              <w:t xml:space="preserve">            </w:t>
            </w:r>
            <w:r w:rsidR="00A439A2" w:rsidRPr="00A439A2">
              <w:t>Married</w:t>
            </w:r>
          </w:p>
          <w:p w:rsidR="00EF271A" w:rsidRPr="00EF271A" w:rsidRDefault="00EF271A" w:rsidP="00EF271A">
            <w:pPr>
              <w:rPr>
                <w:b/>
              </w:rPr>
            </w:pPr>
            <w:r w:rsidRPr="00EF271A">
              <w:rPr>
                <w:b/>
              </w:rPr>
              <w:t>Age</w:t>
            </w:r>
            <w:r w:rsidR="009F216F">
              <w:rPr>
                <w:b/>
              </w:rPr>
              <w:t xml:space="preserve">                            </w:t>
            </w:r>
            <w:r w:rsidR="00D26A9A">
              <w:t>37</w:t>
            </w:r>
            <w:bookmarkStart w:id="0" w:name="_GoBack"/>
            <w:bookmarkEnd w:id="0"/>
          </w:p>
          <w:p w:rsidR="00EF271A" w:rsidRPr="00EF271A" w:rsidRDefault="00EF271A" w:rsidP="00EF271A">
            <w:pPr>
              <w:rPr>
                <w:b/>
              </w:rPr>
            </w:pPr>
            <w:r w:rsidRPr="00EF271A">
              <w:rPr>
                <w:b/>
              </w:rPr>
              <w:t>Visa type</w:t>
            </w:r>
            <w:r w:rsidR="009F216F">
              <w:rPr>
                <w:b/>
              </w:rPr>
              <w:t xml:space="preserve">                   </w:t>
            </w:r>
            <w:r w:rsidRPr="00A439A2">
              <w:t>Visit</w:t>
            </w:r>
          </w:p>
          <w:p w:rsidR="00EF271A" w:rsidRPr="00EF271A" w:rsidRDefault="00EF271A" w:rsidP="00EF271A">
            <w:pPr>
              <w:rPr>
                <w:b/>
              </w:rPr>
            </w:pPr>
            <w:r w:rsidRPr="00EF271A">
              <w:rPr>
                <w:b/>
              </w:rPr>
              <w:t>Visa expiry date</w:t>
            </w:r>
            <w:r w:rsidR="009F216F">
              <w:rPr>
                <w:b/>
              </w:rPr>
              <w:t xml:space="preserve">       </w:t>
            </w:r>
            <w:r w:rsidR="003961AA">
              <w:t xml:space="preserve">15 Nov </w:t>
            </w:r>
            <w:r w:rsidRPr="00A439A2">
              <w:t>2019</w:t>
            </w:r>
          </w:p>
          <w:p w:rsidR="00EF271A" w:rsidRPr="00EF271A" w:rsidRDefault="00EF271A" w:rsidP="00EF271A">
            <w:pPr>
              <w:rPr>
                <w:b/>
              </w:rPr>
            </w:pPr>
            <w:r w:rsidRPr="00EF271A">
              <w:rPr>
                <w:b/>
              </w:rPr>
              <w:t>Availability</w:t>
            </w:r>
            <w:r w:rsidR="009F216F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A439A2">
              <w:t>Immediately</w:t>
            </w:r>
          </w:p>
          <w:p w:rsidR="00036450" w:rsidRPr="00EF271A" w:rsidRDefault="00E55971" w:rsidP="004D3011">
            <w:pPr>
              <w:rPr>
                <w:rStyle w:val="Hyperlink"/>
                <w:color w:val="auto"/>
                <w:u w:val="none"/>
              </w:rPr>
            </w:pPr>
            <w:sdt>
              <w:sdtPr>
                <w:rPr>
                  <w:color w:val="B85A22" w:themeColor="accent2" w:themeShade="BF"/>
                  <w:u w:val="single"/>
                </w:rPr>
                <w:id w:val="-240260293"/>
                <w:placeholder>
                  <w:docPart w:val="7B73CC65656A4B929053B8CB551E8A6E"/>
                </w:placeholder>
                <w:temporary/>
                <w:showingPlcHdr/>
              </w:sdtPr>
              <w:sdtEndPr>
                <w:rPr>
                  <w:color w:val="auto"/>
                  <w:u w:val="none"/>
                </w:rPr>
              </w:sdtEndPr>
              <w:sdtContent>
                <w:r w:rsidR="004D3011" w:rsidRPr="00EF271A">
                  <w:rPr>
                    <w:b/>
                  </w:rPr>
                  <w:t>EMAIL:</w:t>
                </w:r>
              </w:sdtContent>
            </w:sdt>
            <w:r w:rsidR="00EF271A">
              <w:t xml:space="preserve"> </w:t>
            </w:r>
            <w:hyperlink r:id="rId11" w:history="1">
              <w:r w:rsidR="00AE6F88" w:rsidRPr="00AE6F88">
                <w:rPr>
                  <w:rStyle w:val="Hyperlink"/>
                </w:rPr>
                <w:t>innocent-393471@2freemail.com</w:t>
              </w:r>
            </w:hyperlink>
          </w:p>
          <w:sdt>
            <w:sdtPr>
              <w:id w:val="-1444214663"/>
              <w:placeholder>
                <w:docPart w:val="A8B3BA7A2E294FC0A32EAE323233D0D4"/>
              </w:placeholder>
              <w:temporary/>
              <w:showingPlcHdr/>
            </w:sdtPr>
            <w:sdtContent>
              <w:p w:rsidR="004D3011" w:rsidRDefault="00CB0055" w:rsidP="003D68B3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3D68B3" w:rsidRDefault="003D68B3" w:rsidP="00AC27CF">
            <w:pPr>
              <w:pStyle w:val="ListParagraph"/>
              <w:numPr>
                <w:ilvl w:val="0"/>
                <w:numId w:val="4"/>
              </w:numPr>
            </w:pPr>
            <w:r>
              <w:t>Travelling and research</w:t>
            </w:r>
          </w:p>
          <w:p w:rsidR="003D68B3" w:rsidRDefault="00A439A2" w:rsidP="00AC27CF">
            <w:pPr>
              <w:pStyle w:val="ListParagraph"/>
              <w:numPr>
                <w:ilvl w:val="0"/>
                <w:numId w:val="4"/>
              </w:numPr>
            </w:pPr>
            <w:r>
              <w:t xml:space="preserve">Script / song/ poem </w:t>
            </w:r>
            <w:r w:rsidR="003D68B3">
              <w:t>/ book writing</w:t>
            </w:r>
          </w:p>
          <w:p w:rsidR="004D3011" w:rsidRDefault="003D68B3" w:rsidP="00AC27CF">
            <w:pPr>
              <w:pStyle w:val="ListParagraph"/>
              <w:numPr>
                <w:ilvl w:val="0"/>
                <w:numId w:val="4"/>
              </w:numPr>
            </w:pPr>
            <w:r>
              <w:t>Playing chess</w:t>
            </w:r>
          </w:p>
          <w:p w:rsidR="003D68B3" w:rsidRDefault="003D68B3" w:rsidP="00AC27CF">
            <w:pPr>
              <w:pStyle w:val="ListParagraph"/>
              <w:numPr>
                <w:ilvl w:val="0"/>
                <w:numId w:val="4"/>
              </w:numPr>
            </w:pPr>
            <w:r>
              <w:t>Fishing</w:t>
            </w:r>
          </w:p>
          <w:p w:rsidR="004D3011" w:rsidRDefault="004D3011" w:rsidP="004D3011"/>
          <w:p w:rsidR="004D3011" w:rsidRPr="004D3011" w:rsidRDefault="004D3011" w:rsidP="003D68B3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247D8" w:rsidRDefault="005247D8" w:rsidP="00B359E4">
            <w:pPr>
              <w:pStyle w:val="Heading4"/>
            </w:pPr>
          </w:p>
          <w:p w:rsidR="005247D8" w:rsidRPr="005247D8" w:rsidRDefault="005247D8" w:rsidP="005247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INNOCENT </w:t>
            </w:r>
          </w:p>
          <w:p w:rsidR="005247D8" w:rsidRDefault="00895DBD" w:rsidP="00895DBD">
            <w:pPr>
              <w:tabs>
                <w:tab w:val="left" w:pos="4980"/>
              </w:tabs>
            </w:pPr>
            <w:r>
              <w:tab/>
            </w:r>
          </w:p>
          <w:p w:rsidR="005247D8" w:rsidRPr="005247D8" w:rsidRDefault="00DE4BBF" w:rsidP="005247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ASSISTANT </w:t>
            </w:r>
            <w:r w:rsidR="005247D8" w:rsidRPr="005247D8">
              <w:rPr>
                <w:b/>
                <w:i/>
                <w:sz w:val="24"/>
                <w:szCs w:val="24"/>
              </w:rPr>
              <w:t>TEACHER/AUTHOR/COUNSELLOR</w:t>
            </w:r>
          </w:p>
          <w:p w:rsidR="005247D8" w:rsidRPr="005247D8" w:rsidRDefault="005247D8" w:rsidP="005247D8"/>
          <w:p w:rsidR="005247D8" w:rsidRPr="005247D8" w:rsidRDefault="005247D8" w:rsidP="00B359E4">
            <w:pPr>
              <w:pStyle w:val="Heading4"/>
              <w:rPr>
                <w:color w:val="355D7E" w:themeColor="accent1" w:themeShade="80"/>
                <w:sz w:val="24"/>
                <w:szCs w:val="24"/>
                <w:u w:val="single"/>
              </w:rPr>
            </w:pPr>
            <w:r w:rsidRPr="005247D8">
              <w:rPr>
                <w:color w:val="355D7E" w:themeColor="accent1" w:themeShade="80"/>
                <w:sz w:val="24"/>
                <w:szCs w:val="24"/>
                <w:u w:val="single"/>
              </w:rPr>
              <w:t>EDUCATION</w:t>
            </w:r>
          </w:p>
          <w:p w:rsidR="00036450" w:rsidRPr="00DF55BC" w:rsidRDefault="00EA2C05" w:rsidP="00B359E4">
            <w:pPr>
              <w:pStyle w:val="Heading4"/>
              <w:rPr>
                <w:b w:val="0"/>
              </w:rPr>
            </w:pPr>
            <w:r>
              <w:t xml:space="preserve">St Phillips </w:t>
            </w:r>
            <w:proofErr w:type="spellStart"/>
            <w:r>
              <w:t>Magwenya</w:t>
            </w:r>
            <w:proofErr w:type="spellEnd"/>
            <w:r>
              <w:t xml:space="preserve"> High School</w:t>
            </w:r>
            <w:r w:rsidR="00DF55BC">
              <w:t xml:space="preserve"> </w:t>
            </w:r>
            <w:r w:rsidR="00DF55BC" w:rsidRPr="00DF55BC">
              <w:rPr>
                <w:b w:val="0"/>
              </w:rPr>
              <w:t xml:space="preserve">[1996 - 2001] </w:t>
            </w:r>
          </w:p>
          <w:p w:rsidR="00EA2C05" w:rsidRPr="00EA2C05" w:rsidRDefault="00EA2C05" w:rsidP="00EA2C05">
            <w:pPr>
              <w:rPr>
                <w:b/>
              </w:rPr>
            </w:pPr>
            <w:r w:rsidRPr="007138BF">
              <w:rPr>
                <w:b/>
                <w:i/>
              </w:rPr>
              <w:t>ATTAINED</w:t>
            </w:r>
            <w:r>
              <w:rPr>
                <w:b/>
              </w:rPr>
              <w:t>:</w:t>
            </w:r>
          </w:p>
          <w:p w:rsidR="00EA2C05" w:rsidRDefault="00EA2C05" w:rsidP="00EA2C05">
            <w:r>
              <w:t>7 Subjects @ Secondary School</w:t>
            </w:r>
          </w:p>
          <w:p w:rsidR="00EA2C05" w:rsidRPr="00EA2C05" w:rsidRDefault="00EA2C05" w:rsidP="00EA2C05">
            <w:r>
              <w:t>2 Subjects @ High School</w:t>
            </w:r>
          </w:p>
          <w:p w:rsidR="00036450" w:rsidRDefault="00036450" w:rsidP="00036450"/>
          <w:p w:rsidR="00036450" w:rsidRPr="00B359E4" w:rsidRDefault="00DF55BC" w:rsidP="00B359E4">
            <w:pPr>
              <w:pStyle w:val="Heading4"/>
            </w:pPr>
            <w:r>
              <w:t xml:space="preserve">Cambridge International College </w:t>
            </w:r>
            <w:r w:rsidRPr="00DF55BC">
              <w:rPr>
                <w:b w:val="0"/>
              </w:rPr>
              <w:t>[2017 – 2019]</w:t>
            </w:r>
          </w:p>
          <w:p w:rsidR="00DF55BC" w:rsidRPr="007138BF" w:rsidRDefault="00DF55BC" w:rsidP="00036450">
            <w:pPr>
              <w:rPr>
                <w:b/>
                <w:i/>
              </w:rPr>
            </w:pPr>
            <w:r w:rsidRPr="007138BF">
              <w:rPr>
                <w:b/>
                <w:i/>
              </w:rPr>
              <w:t>AWARDED:</w:t>
            </w:r>
          </w:p>
          <w:p w:rsidR="00DF55BC" w:rsidRDefault="00DF55BC" w:rsidP="00036450">
            <w:r>
              <w:t>International Diploma in Education, Classroom Management and Psychology</w:t>
            </w:r>
          </w:p>
          <w:p w:rsidR="00DF55BC" w:rsidRDefault="00DF55BC" w:rsidP="00036450"/>
          <w:p w:rsidR="00DF55BC" w:rsidRDefault="00DF55BC" w:rsidP="00036450">
            <w:r w:rsidRPr="00DF55BC">
              <w:rPr>
                <w:b/>
              </w:rPr>
              <w:t>Living Waters Theological Seminary</w:t>
            </w:r>
            <w:r>
              <w:t xml:space="preserve"> [2008 – 2013]</w:t>
            </w:r>
          </w:p>
          <w:p w:rsidR="00DF55BC" w:rsidRPr="00DF55BC" w:rsidRDefault="00DF55BC" w:rsidP="00036450">
            <w:pPr>
              <w:rPr>
                <w:b/>
                <w:i/>
              </w:rPr>
            </w:pPr>
            <w:r w:rsidRPr="00DF55BC">
              <w:rPr>
                <w:b/>
                <w:i/>
              </w:rPr>
              <w:t>AWARDED:</w:t>
            </w:r>
          </w:p>
          <w:p w:rsidR="00DF55BC" w:rsidRPr="00DF55BC" w:rsidRDefault="00DF55BC" w:rsidP="00036450">
            <w:r w:rsidRPr="00DF55BC">
              <w:t>Diploma in Ministry</w:t>
            </w:r>
          </w:p>
          <w:p w:rsidR="00DF55BC" w:rsidRPr="00DF55BC" w:rsidRDefault="00DF55BC" w:rsidP="00036450">
            <w:r w:rsidRPr="00DF55BC">
              <w:t>Diploma in Theology</w:t>
            </w:r>
          </w:p>
          <w:p w:rsidR="00DF55BC" w:rsidRDefault="00DF55BC" w:rsidP="00036450">
            <w:r w:rsidRPr="00DF55BC">
              <w:t>Advanced Certificate in Prison Ministry</w:t>
            </w:r>
          </w:p>
          <w:p w:rsidR="007138BF" w:rsidRDefault="007138BF" w:rsidP="00036450"/>
          <w:p w:rsidR="007138BF" w:rsidRPr="007138BF" w:rsidRDefault="007138BF" w:rsidP="00036450">
            <w:pPr>
              <w:rPr>
                <w:b/>
              </w:rPr>
            </w:pPr>
            <w:r w:rsidRPr="007138BF">
              <w:rPr>
                <w:b/>
              </w:rPr>
              <w:t>OTHER QUALIFICATIONS</w:t>
            </w:r>
          </w:p>
          <w:p w:rsidR="007138BF" w:rsidRDefault="007138BF" w:rsidP="00036450">
            <w:r>
              <w:t>Diploma in Sales and Marketing</w:t>
            </w:r>
          </w:p>
          <w:p w:rsidR="007138BF" w:rsidRDefault="007138BF" w:rsidP="00036450">
            <w:r>
              <w:t>Certificate in Basic Fire Fighting</w:t>
            </w:r>
          </w:p>
          <w:p w:rsidR="007138BF" w:rsidRPr="00DF55BC" w:rsidRDefault="007138BF" w:rsidP="00036450">
            <w:r>
              <w:t>Certificate in First Aid</w:t>
            </w:r>
          </w:p>
          <w:sdt>
            <w:sdtPr>
              <w:id w:val="1001553383"/>
              <w:placeholder>
                <w:docPart w:val="E2FFBAC9D61E4EB8A0EDEB71A7335E3F"/>
              </w:placeholder>
              <w:temporary/>
              <w:showingPlcHdr/>
            </w:sdtPr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7138BF" w:rsidP="00B359E4">
            <w:pPr>
              <w:pStyle w:val="Heading4"/>
              <w:rPr>
                <w:bCs/>
              </w:rPr>
            </w:pPr>
            <w:r>
              <w:t>[</w:t>
            </w:r>
            <w:r w:rsidRPr="007138BF">
              <w:rPr>
                <w:b w:val="0"/>
              </w:rPr>
              <w:t>Customer Care Representative</w:t>
            </w:r>
            <w:r>
              <w:t>]</w:t>
            </w:r>
          </w:p>
          <w:p w:rsidR="00036450" w:rsidRPr="00036450" w:rsidRDefault="007138BF" w:rsidP="00B359E4">
            <w:pPr>
              <w:pStyle w:val="Date"/>
            </w:pPr>
            <w:r>
              <w:t>[Dates: From June 2016</w:t>
            </w:r>
            <w:r w:rsidR="00036450" w:rsidRPr="00036450">
              <w:t>–</w:t>
            </w:r>
            <w:r w:rsidR="005E41AF">
              <w:t xml:space="preserve"> January 2019]</w:t>
            </w:r>
          </w:p>
          <w:p w:rsidR="00036450" w:rsidRDefault="005E41AF" w:rsidP="00036450">
            <w:pPr>
              <w:rPr>
                <w:b/>
              </w:rPr>
            </w:pPr>
            <w:r w:rsidRPr="005E41AF">
              <w:rPr>
                <w:b/>
              </w:rPr>
              <w:t>Duties and Responsibilities</w:t>
            </w:r>
            <w:r w:rsidR="00036450" w:rsidRPr="005E41AF">
              <w:rPr>
                <w:b/>
              </w:rPr>
              <w:t xml:space="preserve"> </w:t>
            </w:r>
          </w:p>
          <w:p w:rsidR="005E41AF" w:rsidRPr="005E41AF" w:rsidRDefault="005E41AF" w:rsidP="000550E0">
            <w:pPr>
              <w:pStyle w:val="ListParagraph"/>
              <w:numPr>
                <w:ilvl w:val="0"/>
                <w:numId w:val="1"/>
              </w:numPr>
            </w:pPr>
            <w:r w:rsidRPr="005E41AF">
              <w:t>Operating reception switch board</w:t>
            </w:r>
          </w:p>
          <w:p w:rsidR="005E41AF" w:rsidRDefault="005E41AF" w:rsidP="000550E0">
            <w:pPr>
              <w:pStyle w:val="ListParagraph"/>
              <w:numPr>
                <w:ilvl w:val="0"/>
                <w:numId w:val="1"/>
              </w:numPr>
            </w:pPr>
            <w:r w:rsidRPr="005E41AF">
              <w:t>Customer handling and information Centre</w:t>
            </w:r>
          </w:p>
          <w:p w:rsidR="005E41AF" w:rsidRDefault="005E41AF" w:rsidP="000550E0">
            <w:pPr>
              <w:pStyle w:val="ListParagraph"/>
              <w:numPr>
                <w:ilvl w:val="0"/>
                <w:numId w:val="1"/>
              </w:numPr>
            </w:pPr>
            <w:r>
              <w:t>Assessment of Visitor request forms (VRF)</w:t>
            </w:r>
          </w:p>
          <w:p w:rsidR="005E41AF" w:rsidRDefault="005E41AF" w:rsidP="000550E0">
            <w:pPr>
              <w:pStyle w:val="ListParagraph"/>
              <w:numPr>
                <w:ilvl w:val="0"/>
                <w:numId w:val="1"/>
              </w:numPr>
            </w:pPr>
            <w:r>
              <w:t>Managing checking-in and checking-out of Emirates Staff from apartments</w:t>
            </w:r>
          </w:p>
          <w:p w:rsidR="005E41AF" w:rsidRDefault="005E41AF" w:rsidP="000550E0">
            <w:pPr>
              <w:pStyle w:val="ListParagraph"/>
              <w:numPr>
                <w:ilvl w:val="0"/>
                <w:numId w:val="1"/>
              </w:numPr>
            </w:pPr>
            <w:r>
              <w:t>Handling key inventory</w:t>
            </w:r>
          </w:p>
          <w:p w:rsidR="005E41AF" w:rsidRDefault="005E41AF" w:rsidP="000550E0">
            <w:pPr>
              <w:pStyle w:val="ListParagraph"/>
              <w:numPr>
                <w:ilvl w:val="0"/>
                <w:numId w:val="1"/>
              </w:numPr>
            </w:pPr>
            <w:r>
              <w:t>Closed Circuit Television (</w:t>
            </w:r>
            <w:proofErr w:type="spellStart"/>
            <w:r>
              <w:t>CCtv</w:t>
            </w:r>
            <w:proofErr w:type="spellEnd"/>
            <w:r>
              <w:t>) Monitoring and Trouble Shooting</w:t>
            </w:r>
          </w:p>
          <w:p w:rsidR="005E41AF" w:rsidRPr="005E41AF" w:rsidRDefault="005E41AF" w:rsidP="000550E0">
            <w:pPr>
              <w:pStyle w:val="ListParagraph"/>
              <w:numPr>
                <w:ilvl w:val="0"/>
                <w:numId w:val="1"/>
              </w:numPr>
            </w:pPr>
            <w:r>
              <w:t>Emergence firefighting and rescue procedures</w:t>
            </w:r>
          </w:p>
          <w:p w:rsidR="004D3011" w:rsidRPr="005E41AF" w:rsidRDefault="004D3011" w:rsidP="00036450"/>
          <w:p w:rsidR="004D3011" w:rsidRPr="004D3011" w:rsidRDefault="004D3011" w:rsidP="00B359E4">
            <w:pPr>
              <w:pStyle w:val="Heading4"/>
              <w:rPr>
                <w:bCs/>
              </w:rPr>
            </w:pPr>
            <w:r w:rsidRPr="004D3011">
              <w:t xml:space="preserve"> </w:t>
            </w:r>
            <w:r w:rsidR="005E41AF">
              <w:t>[</w:t>
            </w:r>
            <w:r w:rsidR="000550E0" w:rsidRPr="00AC27CF">
              <w:rPr>
                <w:b w:val="0"/>
              </w:rPr>
              <w:t>Primary &amp;</w:t>
            </w:r>
            <w:r w:rsidR="005E41AF" w:rsidRPr="00AC27CF">
              <w:rPr>
                <w:b w:val="0"/>
              </w:rPr>
              <w:t xml:space="preserve"> Secondary teacher</w:t>
            </w:r>
            <w:r w:rsidR="005E41AF">
              <w:t>]</w:t>
            </w:r>
          </w:p>
          <w:p w:rsidR="004D3011" w:rsidRPr="004D3011" w:rsidRDefault="000550E0" w:rsidP="00B359E4">
            <w:pPr>
              <w:pStyle w:val="Date"/>
            </w:pPr>
            <w:r>
              <w:t xml:space="preserve">[Dates: From Jan 2002 </w:t>
            </w:r>
            <w:r w:rsidR="004D3011" w:rsidRPr="004D3011">
              <w:t>–</w:t>
            </w:r>
            <w:r>
              <w:t xml:space="preserve"> Dec 2007 &amp; Jan 2014 – Dec 2015]</w:t>
            </w:r>
          </w:p>
          <w:p w:rsidR="004D3011" w:rsidRDefault="000550E0" w:rsidP="004D3011">
            <w:pPr>
              <w:rPr>
                <w:b/>
              </w:rPr>
            </w:pPr>
            <w:r w:rsidRPr="000550E0">
              <w:rPr>
                <w:b/>
              </w:rPr>
              <w:t>Duties and Responsibilities</w:t>
            </w:r>
            <w:r w:rsidR="00036450" w:rsidRPr="000550E0">
              <w:rPr>
                <w:b/>
              </w:rPr>
              <w:t xml:space="preserve"> </w:t>
            </w:r>
          </w:p>
          <w:p w:rsidR="000550E0" w:rsidRPr="0077201B" w:rsidRDefault="000550E0" w:rsidP="0077201B">
            <w:pPr>
              <w:pStyle w:val="ListParagraph"/>
              <w:numPr>
                <w:ilvl w:val="0"/>
                <w:numId w:val="2"/>
              </w:numPr>
            </w:pPr>
            <w:r w:rsidRPr="0077201B">
              <w:t xml:space="preserve">Maintaining complete and accurate records 0f each student’s academic, social and emotional growth using school wide based </w:t>
            </w:r>
            <w:r w:rsidR="0077201B" w:rsidRPr="0077201B">
              <w:t>formative</w:t>
            </w:r>
            <w:r w:rsidRPr="0077201B">
              <w:t xml:space="preserve"> and summative assessments</w:t>
            </w:r>
          </w:p>
          <w:p w:rsidR="000550E0" w:rsidRDefault="000550E0" w:rsidP="0077201B">
            <w:pPr>
              <w:pStyle w:val="ListParagraph"/>
              <w:numPr>
                <w:ilvl w:val="0"/>
                <w:numId w:val="2"/>
              </w:numPr>
            </w:pPr>
            <w:r w:rsidRPr="0077201B">
              <w:t>Planning, documenting and carrying out daily lessons</w:t>
            </w:r>
            <w:r w:rsidR="0077201B" w:rsidRPr="0077201B">
              <w:t xml:space="preserve"> that align to the education, school curriculum and academic standards</w:t>
            </w:r>
          </w:p>
          <w:p w:rsidR="0077201B" w:rsidRDefault="0077201B" w:rsidP="0077201B">
            <w:pPr>
              <w:pStyle w:val="ListParagraph"/>
              <w:numPr>
                <w:ilvl w:val="0"/>
                <w:numId w:val="2"/>
              </w:numPr>
            </w:pPr>
            <w:r>
              <w:t>Establishing consistent and logical limits, expectations, and classroom routines for students to allow maximization of learning</w:t>
            </w:r>
          </w:p>
          <w:p w:rsidR="0077201B" w:rsidRDefault="0077201B" w:rsidP="0077201B">
            <w:pPr>
              <w:pStyle w:val="ListParagraph"/>
              <w:numPr>
                <w:ilvl w:val="0"/>
                <w:numId w:val="2"/>
              </w:numPr>
            </w:pPr>
            <w:r>
              <w:t>Facilitating parent-teacher conferences, providing written materials as required</w:t>
            </w:r>
          </w:p>
          <w:p w:rsidR="00036450" w:rsidRDefault="0077201B" w:rsidP="005247D8">
            <w:pPr>
              <w:pStyle w:val="ListParagraph"/>
              <w:numPr>
                <w:ilvl w:val="0"/>
                <w:numId w:val="2"/>
              </w:numPr>
            </w:pPr>
            <w:r>
              <w:t>Participating in the development of curriculum and assess its effectiveness in the classroom</w:t>
            </w:r>
          </w:p>
          <w:p w:rsidR="005247D8" w:rsidRDefault="005247D8" w:rsidP="005247D8">
            <w:pPr>
              <w:pStyle w:val="ListParagraph"/>
              <w:numPr>
                <w:ilvl w:val="0"/>
                <w:numId w:val="2"/>
              </w:numPr>
            </w:pPr>
            <w:r>
              <w:t>Handling stressful situations with grace, patience, understanding and flexibility</w:t>
            </w:r>
          </w:p>
          <w:p w:rsidR="005247D8" w:rsidRDefault="005247D8" w:rsidP="005247D8">
            <w:pPr>
              <w:pStyle w:val="ListParagraph"/>
              <w:numPr>
                <w:ilvl w:val="0"/>
                <w:numId w:val="2"/>
              </w:numPr>
            </w:pPr>
            <w:r>
              <w:t>Collaborating with work colleagues to share experience and knowledge</w:t>
            </w:r>
          </w:p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en-US"/>
              </w:rPr>
              <w:lastRenderedPageBreak/>
              <w:drawing>
                <wp:inline distT="0" distB="0" distL="0" distR="0">
                  <wp:extent cx="3756660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138BF" w:rsidTr="001B2ABD">
        <w:tc>
          <w:tcPr>
            <w:tcW w:w="3600" w:type="dxa"/>
          </w:tcPr>
          <w:p w:rsidR="007138BF" w:rsidRDefault="007138BF" w:rsidP="00036450">
            <w:pPr>
              <w:pStyle w:val="Heading3"/>
            </w:pPr>
          </w:p>
        </w:tc>
        <w:tc>
          <w:tcPr>
            <w:tcW w:w="720" w:type="dxa"/>
          </w:tcPr>
          <w:p w:rsidR="007138BF" w:rsidRDefault="007138BF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7138BF" w:rsidRDefault="007138BF" w:rsidP="00036450">
            <w:pPr>
              <w:pStyle w:val="Heading2"/>
            </w:pPr>
          </w:p>
        </w:tc>
      </w:tr>
    </w:tbl>
    <w:p w:rsidR="0043117B" w:rsidRDefault="0017197D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7D" w:rsidRDefault="0017197D" w:rsidP="000C45FF">
      <w:r>
        <w:separator/>
      </w:r>
    </w:p>
  </w:endnote>
  <w:endnote w:type="continuationSeparator" w:id="0">
    <w:p w:rsidR="0017197D" w:rsidRDefault="0017197D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7D" w:rsidRDefault="0017197D" w:rsidP="000C45FF">
      <w:r>
        <w:separator/>
      </w:r>
    </w:p>
  </w:footnote>
  <w:footnote w:type="continuationSeparator" w:id="0">
    <w:p w:rsidR="0017197D" w:rsidRDefault="0017197D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87"/>
    <w:multiLevelType w:val="hybridMultilevel"/>
    <w:tmpl w:val="FA727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762"/>
    <w:multiLevelType w:val="hybridMultilevel"/>
    <w:tmpl w:val="6082C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88D"/>
    <w:multiLevelType w:val="hybridMultilevel"/>
    <w:tmpl w:val="6B0C2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4342"/>
    <w:multiLevelType w:val="hybridMultilevel"/>
    <w:tmpl w:val="FB603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C05"/>
    <w:rsid w:val="00036450"/>
    <w:rsid w:val="000550E0"/>
    <w:rsid w:val="00094499"/>
    <w:rsid w:val="000C45FF"/>
    <w:rsid w:val="000C5D58"/>
    <w:rsid w:val="000E3FD1"/>
    <w:rsid w:val="00112054"/>
    <w:rsid w:val="001525E1"/>
    <w:rsid w:val="0017197D"/>
    <w:rsid w:val="00180329"/>
    <w:rsid w:val="0019001F"/>
    <w:rsid w:val="001A74A5"/>
    <w:rsid w:val="001B2ABD"/>
    <w:rsid w:val="001E0391"/>
    <w:rsid w:val="001E1759"/>
    <w:rsid w:val="001F1ECC"/>
    <w:rsid w:val="001F6E76"/>
    <w:rsid w:val="002400EB"/>
    <w:rsid w:val="00256CF7"/>
    <w:rsid w:val="00281FD5"/>
    <w:rsid w:val="0030481B"/>
    <w:rsid w:val="003156FC"/>
    <w:rsid w:val="003254B5"/>
    <w:rsid w:val="0037121F"/>
    <w:rsid w:val="003961AA"/>
    <w:rsid w:val="003A6B7D"/>
    <w:rsid w:val="003B06CA"/>
    <w:rsid w:val="003D68B3"/>
    <w:rsid w:val="00403C1B"/>
    <w:rsid w:val="004071FC"/>
    <w:rsid w:val="00445947"/>
    <w:rsid w:val="004813B3"/>
    <w:rsid w:val="00496591"/>
    <w:rsid w:val="004C63E4"/>
    <w:rsid w:val="004D3011"/>
    <w:rsid w:val="004F076D"/>
    <w:rsid w:val="005247D8"/>
    <w:rsid w:val="005262AC"/>
    <w:rsid w:val="005D1893"/>
    <w:rsid w:val="005E39D5"/>
    <w:rsid w:val="005E41AF"/>
    <w:rsid w:val="00600670"/>
    <w:rsid w:val="0062123A"/>
    <w:rsid w:val="00646E75"/>
    <w:rsid w:val="006771D0"/>
    <w:rsid w:val="007138BF"/>
    <w:rsid w:val="00715FCB"/>
    <w:rsid w:val="00743101"/>
    <w:rsid w:val="0077201B"/>
    <w:rsid w:val="007775E1"/>
    <w:rsid w:val="007867A0"/>
    <w:rsid w:val="007927F5"/>
    <w:rsid w:val="00802CA0"/>
    <w:rsid w:val="00895DBD"/>
    <w:rsid w:val="009260CD"/>
    <w:rsid w:val="00952C25"/>
    <w:rsid w:val="009F216F"/>
    <w:rsid w:val="00A2118D"/>
    <w:rsid w:val="00A439A2"/>
    <w:rsid w:val="00AC27CF"/>
    <w:rsid w:val="00AD76E2"/>
    <w:rsid w:val="00AE6F88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26A9A"/>
    <w:rsid w:val="00D422DE"/>
    <w:rsid w:val="00D5459D"/>
    <w:rsid w:val="00D7396B"/>
    <w:rsid w:val="00DA1F4D"/>
    <w:rsid w:val="00DD172A"/>
    <w:rsid w:val="00DE4BBF"/>
    <w:rsid w:val="00DF55BC"/>
    <w:rsid w:val="00E25A26"/>
    <w:rsid w:val="00E27280"/>
    <w:rsid w:val="00E4381A"/>
    <w:rsid w:val="00E55971"/>
    <w:rsid w:val="00E55D74"/>
    <w:rsid w:val="00EA2C05"/>
    <w:rsid w:val="00EF271A"/>
    <w:rsid w:val="00F60274"/>
    <w:rsid w:val="00F77FB9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55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nocent-393471@2free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OCENT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925087710892125"/>
          <c:y val="0"/>
          <c:w val="0.80138048159801523"/>
          <c:h val="0.9775551181102361"/>
        </c:manualLayout>
      </c:layout>
      <c:barChart>
        <c:barDir val="bar"/>
        <c:grouping val="clustered"/>
        <c:gapWidth val="78"/>
        <c:overlap val="60"/>
        <c:axId val="66022016"/>
        <c:axId val="66027904"/>
      </c:barChart>
      <c:catAx>
        <c:axId val="66022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27904"/>
        <c:crosses val="autoZero"/>
        <c:auto val="1"/>
        <c:lblAlgn val="ctr"/>
        <c:lblOffset val="100"/>
      </c:catAx>
      <c:valAx>
        <c:axId val="66027904"/>
        <c:scaling>
          <c:orientation val="minMax"/>
          <c:max val="1"/>
        </c:scaling>
        <c:delete val="1"/>
        <c:axPos val="b"/>
        <c:numFmt formatCode="0.00%" sourceLinked="0"/>
        <c:majorTickMark val="none"/>
        <c:tickLblPos val="none"/>
        <c:crossAx val="66022016"/>
        <c:crosses val="autoZero"/>
        <c:crossBetween val="between"/>
        <c:majorUnit val="0.25"/>
      </c:valAx>
      <c:spPr>
        <a:noFill/>
        <a:ln w="25400"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73CC65656A4B929053B8CB551E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D32E-36E0-47BD-ABF4-3331D13E59FD}"/>
      </w:docPartPr>
      <w:docPartBody>
        <w:p w:rsidR="000400F9" w:rsidRDefault="00164E6C">
          <w:pPr>
            <w:pStyle w:val="7B73CC65656A4B929053B8CB551E8A6E"/>
          </w:pPr>
          <w:r w:rsidRPr="004D3011">
            <w:t>EMAIL:</w:t>
          </w:r>
        </w:p>
      </w:docPartBody>
    </w:docPart>
    <w:docPart>
      <w:docPartPr>
        <w:name w:val="A8B3BA7A2E294FC0A32EAE323233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0D1-F54A-45C4-B3D3-54150D32D04E}"/>
      </w:docPartPr>
      <w:docPartBody>
        <w:p w:rsidR="000400F9" w:rsidRDefault="00164E6C">
          <w:pPr>
            <w:pStyle w:val="A8B3BA7A2E294FC0A32EAE323233D0D4"/>
          </w:pPr>
          <w:r w:rsidRPr="00CB0055">
            <w:t>Hobbies</w:t>
          </w:r>
        </w:p>
      </w:docPartBody>
    </w:docPart>
    <w:docPart>
      <w:docPartPr>
        <w:name w:val="E2FFBAC9D61E4EB8A0EDEB71A733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886B-8B1F-414A-B5E4-CF9BEE343248}"/>
      </w:docPartPr>
      <w:docPartBody>
        <w:p w:rsidR="000400F9" w:rsidRDefault="00164E6C">
          <w:pPr>
            <w:pStyle w:val="E2FFBAC9D61E4EB8A0EDEB71A7335E3F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4E6C"/>
    <w:rsid w:val="000400F9"/>
    <w:rsid w:val="0011670A"/>
    <w:rsid w:val="00164E6C"/>
    <w:rsid w:val="001703C8"/>
    <w:rsid w:val="005C70D9"/>
    <w:rsid w:val="00885C50"/>
    <w:rsid w:val="008E0665"/>
    <w:rsid w:val="00EC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65"/>
  </w:style>
  <w:style w:type="paragraph" w:styleId="Heading2">
    <w:name w:val="heading 2"/>
    <w:basedOn w:val="Normal"/>
    <w:next w:val="Normal"/>
    <w:link w:val="Heading2Char"/>
    <w:uiPriority w:val="9"/>
    <w:qFormat/>
    <w:rsid w:val="008E0665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BB59BCD4C4454D8D144BEE8A2DC8A0">
    <w:name w:val="EABB59BCD4C4454D8D144BEE8A2DC8A0"/>
    <w:rsid w:val="008E0665"/>
  </w:style>
  <w:style w:type="paragraph" w:customStyle="1" w:styleId="D24069F5601F452EB325915ED111C0DA">
    <w:name w:val="D24069F5601F452EB325915ED111C0DA"/>
    <w:rsid w:val="008E0665"/>
  </w:style>
  <w:style w:type="paragraph" w:customStyle="1" w:styleId="12801ACA5F184E7398FE169BAC6EDAFD">
    <w:name w:val="12801ACA5F184E7398FE169BAC6EDAFD"/>
    <w:rsid w:val="008E0665"/>
  </w:style>
  <w:style w:type="paragraph" w:customStyle="1" w:styleId="A213D59D5A4449D2B94035839914F37E">
    <w:name w:val="A213D59D5A4449D2B94035839914F37E"/>
    <w:rsid w:val="008E0665"/>
  </w:style>
  <w:style w:type="paragraph" w:customStyle="1" w:styleId="01E2C10B47714587B121A7354D8665D7">
    <w:name w:val="01E2C10B47714587B121A7354D8665D7"/>
    <w:rsid w:val="008E0665"/>
  </w:style>
  <w:style w:type="paragraph" w:customStyle="1" w:styleId="B5B30E453905466EAF7A12E0D868D82E">
    <w:name w:val="B5B30E453905466EAF7A12E0D868D82E"/>
    <w:rsid w:val="008E0665"/>
  </w:style>
  <w:style w:type="paragraph" w:customStyle="1" w:styleId="74227DC63F764B008693C574093E7F47">
    <w:name w:val="74227DC63F764B008693C574093E7F47"/>
    <w:rsid w:val="008E0665"/>
  </w:style>
  <w:style w:type="paragraph" w:customStyle="1" w:styleId="0AF5854AE4E643239717989BB5C5CB0C">
    <w:name w:val="0AF5854AE4E643239717989BB5C5CB0C"/>
    <w:rsid w:val="008E0665"/>
  </w:style>
  <w:style w:type="paragraph" w:customStyle="1" w:styleId="3581A4408AA646638CFEB77877D8F3B5">
    <w:name w:val="3581A4408AA646638CFEB77877D8F3B5"/>
    <w:rsid w:val="008E0665"/>
  </w:style>
  <w:style w:type="paragraph" w:customStyle="1" w:styleId="7B73CC65656A4B929053B8CB551E8A6E">
    <w:name w:val="7B73CC65656A4B929053B8CB551E8A6E"/>
    <w:rsid w:val="008E0665"/>
  </w:style>
  <w:style w:type="character" w:styleId="Hyperlink">
    <w:name w:val="Hyperlink"/>
    <w:basedOn w:val="DefaultParagraphFont"/>
    <w:uiPriority w:val="99"/>
    <w:unhideWhenUsed/>
    <w:rsid w:val="008E0665"/>
    <w:rPr>
      <w:color w:val="943634" w:themeColor="accent2" w:themeShade="BF"/>
      <w:u w:val="single"/>
    </w:rPr>
  </w:style>
  <w:style w:type="paragraph" w:customStyle="1" w:styleId="D91D8FA3325041D4A488BBE0F1392EC7">
    <w:name w:val="D91D8FA3325041D4A488BBE0F1392EC7"/>
    <w:rsid w:val="008E0665"/>
  </w:style>
  <w:style w:type="paragraph" w:customStyle="1" w:styleId="A8B3BA7A2E294FC0A32EAE323233D0D4">
    <w:name w:val="A8B3BA7A2E294FC0A32EAE323233D0D4"/>
    <w:rsid w:val="008E0665"/>
  </w:style>
  <w:style w:type="paragraph" w:customStyle="1" w:styleId="8AE665F7719F42FB9F37D92D3631B6DD">
    <w:name w:val="8AE665F7719F42FB9F37D92D3631B6DD"/>
    <w:rsid w:val="008E0665"/>
  </w:style>
  <w:style w:type="paragraph" w:customStyle="1" w:styleId="2F82E05C9CE4447B8D20C9A485DDC128">
    <w:name w:val="2F82E05C9CE4447B8D20C9A485DDC128"/>
    <w:rsid w:val="008E0665"/>
  </w:style>
  <w:style w:type="paragraph" w:customStyle="1" w:styleId="39E74FA774FA4F51972D42E25E365F24">
    <w:name w:val="39E74FA774FA4F51972D42E25E365F24"/>
    <w:rsid w:val="008E0665"/>
  </w:style>
  <w:style w:type="paragraph" w:customStyle="1" w:styleId="1F7E4783A3B94CBD84AC68B4B4AA0AD7">
    <w:name w:val="1F7E4783A3B94CBD84AC68B4B4AA0AD7"/>
    <w:rsid w:val="008E0665"/>
  </w:style>
  <w:style w:type="paragraph" w:customStyle="1" w:styleId="27769C4EA0D54761B9DA240EF76A4E48">
    <w:name w:val="27769C4EA0D54761B9DA240EF76A4E48"/>
    <w:rsid w:val="008E0665"/>
  </w:style>
  <w:style w:type="paragraph" w:customStyle="1" w:styleId="13682FF33F0A460EAAB54AA9D5F324E5">
    <w:name w:val="13682FF33F0A460EAAB54AA9D5F324E5"/>
    <w:rsid w:val="008E0665"/>
  </w:style>
  <w:style w:type="paragraph" w:customStyle="1" w:styleId="921FAD0A920F4246BDB8023E707D5BD1">
    <w:name w:val="921FAD0A920F4246BDB8023E707D5BD1"/>
    <w:rsid w:val="008E0665"/>
  </w:style>
  <w:style w:type="paragraph" w:customStyle="1" w:styleId="B4367D0B772E4A6F84E195A0B5D17BE8">
    <w:name w:val="B4367D0B772E4A6F84E195A0B5D17BE8"/>
    <w:rsid w:val="008E0665"/>
  </w:style>
  <w:style w:type="paragraph" w:customStyle="1" w:styleId="33A5CF3B32284EB4A15273E68D9770ED">
    <w:name w:val="33A5CF3B32284EB4A15273E68D9770ED"/>
    <w:rsid w:val="008E0665"/>
  </w:style>
  <w:style w:type="paragraph" w:customStyle="1" w:styleId="A1149D0F4EFD4FF082E6402073313951">
    <w:name w:val="A1149D0F4EFD4FF082E6402073313951"/>
    <w:rsid w:val="008E0665"/>
  </w:style>
  <w:style w:type="paragraph" w:customStyle="1" w:styleId="F6940A71B83B4AD28754DCBFE1C3A404">
    <w:name w:val="F6940A71B83B4AD28754DCBFE1C3A404"/>
    <w:rsid w:val="008E0665"/>
  </w:style>
  <w:style w:type="paragraph" w:customStyle="1" w:styleId="EACF1B11EF7C432F80328B934E8CC5E3">
    <w:name w:val="EACF1B11EF7C432F80328B934E8CC5E3"/>
    <w:rsid w:val="008E0665"/>
  </w:style>
  <w:style w:type="paragraph" w:customStyle="1" w:styleId="E2FFBAC9D61E4EB8A0EDEB71A7335E3F">
    <w:name w:val="E2FFBAC9D61E4EB8A0EDEB71A7335E3F"/>
    <w:rsid w:val="008E0665"/>
  </w:style>
  <w:style w:type="paragraph" w:customStyle="1" w:styleId="63A38DE2BFC24C4FBA64E15A2F24330B">
    <w:name w:val="63A38DE2BFC24C4FBA64E15A2F24330B"/>
    <w:rsid w:val="008E0665"/>
  </w:style>
  <w:style w:type="paragraph" w:customStyle="1" w:styleId="68C81FD6291C4844BA4ABFDDD60E3BFF">
    <w:name w:val="68C81FD6291C4844BA4ABFDDD60E3BFF"/>
    <w:rsid w:val="008E0665"/>
  </w:style>
  <w:style w:type="paragraph" w:customStyle="1" w:styleId="35E069693ABA4B4B9D2F16B9D8119A7B">
    <w:name w:val="35E069693ABA4B4B9D2F16B9D8119A7B"/>
    <w:rsid w:val="008E0665"/>
  </w:style>
  <w:style w:type="paragraph" w:customStyle="1" w:styleId="18EB86DEAD194DFCBDF4BF6BB29B42A2">
    <w:name w:val="18EB86DEAD194DFCBDF4BF6BB29B42A2"/>
    <w:rsid w:val="008E0665"/>
  </w:style>
  <w:style w:type="paragraph" w:customStyle="1" w:styleId="8C9F0444B7EB4090AECB5981BFC16099">
    <w:name w:val="8C9F0444B7EB4090AECB5981BFC16099"/>
    <w:rsid w:val="008E0665"/>
  </w:style>
  <w:style w:type="paragraph" w:customStyle="1" w:styleId="ED2BCBB7C8524466B246A13D46EC9626">
    <w:name w:val="ED2BCBB7C8524466B246A13D46EC9626"/>
    <w:rsid w:val="008E0665"/>
  </w:style>
  <w:style w:type="paragraph" w:customStyle="1" w:styleId="04641E4460FA49948350C3F2B33C6BFA">
    <w:name w:val="04641E4460FA49948350C3F2B33C6BFA"/>
    <w:rsid w:val="008E0665"/>
  </w:style>
  <w:style w:type="paragraph" w:customStyle="1" w:styleId="C87421F7B41541B6A7B19360880CF285">
    <w:name w:val="C87421F7B41541B6A7B19360880CF285"/>
    <w:rsid w:val="008E0665"/>
  </w:style>
  <w:style w:type="paragraph" w:customStyle="1" w:styleId="4C89F26E78054640B5ADF264A6916EB0">
    <w:name w:val="4C89F26E78054640B5ADF264A6916EB0"/>
    <w:rsid w:val="008E0665"/>
  </w:style>
  <w:style w:type="paragraph" w:customStyle="1" w:styleId="B766664E66094B0F8E035ED386A61862">
    <w:name w:val="B766664E66094B0F8E035ED386A61862"/>
    <w:rsid w:val="008E0665"/>
  </w:style>
  <w:style w:type="paragraph" w:customStyle="1" w:styleId="4892F2E5A4F5438EB796FFB574791425">
    <w:name w:val="4892F2E5A4F5438EB796FFB574791425"/>
    <w:rsid w:val="008E0665"/>
  </w:style>
  <w:style w:type="paragraph" w:customStyle="1" w:styleId="803FF078113C47DD897B9E2B972C7D4C">
    <w:name w:val="803FF078113C47DD897B9E2B972C7D4C"/>
    <w:rsid w:val="008E0665"/>
  </w:style>
  <w:style w:type="paragraph" w:customStyle="1" w:styleId="87D34E9F7EA3402D9A5CCF58C14C11B6">
    <w:name w:val="87D34E9F7EA3402D9A5CCF58C14C11B6"/>
    <w:rsid w:val="008E0665"/>
  </w:style>
  <w:style w:type="paragraph" w:customStyle="1" w:styleId="34BFA9892FEE4A9286A4FD7735977604">
    <w:name w:val="34BFA9892FEE4A9286A4FD7735977604"/>
    <w:rsid w:val="008E0665"/>
  </w:style>
  <w:style w:type="paragraph" w:customStyle="1" w:styleId="9E935E1A69354584BBBE1A37617642A7">
    <w:name w:val="9E935E1A69354584BBBE1A37617642A7"/>
    <w:rsid w:val="008E0665"/>
  </w:style>
  <w:style w:type="character" w:customStyle="1" w:styleId="Heading2Char">
    <w:name w:val="Heading 2 Char"/>
    <w:basedOn w:val="DefaultParagraphFont"/>
    <w:link w:val="Heading2"/>
    <w:uiPriority w:val="9"/>
    <w:rsid w:val="008E066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7C7A425B8F54DED9B8BD9C411C7C8AA">
    <w:name w:val="27C7A425B8F54DED9B8BD9C411C7C8AA"/>
    <w:rsid w:val="008E06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2019-08-22T15:27:00Z</dcterms:created>
  <dcterms:modified xsi:type="dcterms:W3CDTF">2019-08-22T15:27:00Z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