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43" w:type="dxa"/>
        <w:tblInd w:w="-358" w:type="dxa"/>
        <w:tblLayout w:type="fixed"/>
        <w:tblCellMar>
          <w:left w:w="115" w:type="dxa"/>
          <w:right w:w="115" w:type="dxa"/>
        </w:tblCellMar>
        <w:tblLook w:val="0600"/>
      </w:tblPr>
      <w:tblGrid>
        <w:gridCol w:w="720"/>
        <w:gridCol w:w="630"/>
        <w:gridCol w:w="2667"/>
        <w:gridCol w:w="423"/>
        <w:gridCol w:w="6803"/>
      </w:tblGrid>
      <w:tr w:rsidR="003D1B71" w:rsidTr="002D2F4A">
        <w:trPr>
          <w:trHeight w:val="2112"/>
        </w:trPr>
        <w:tc>
          <w:tcPr>
            <w:tcW w:w="4017" w:type="dxa"/>
            <w:gridSpan w:val="3"/>
            <w:vMerge w:val="restart"/>
            <w:tcBorders>
              <w:bottom w:val="nil"/>
            </w:tcBorders>
          </w:tcPr>
          <w:p w:rsidR="003D1B71" w:rsidRDefault="0005338F" w:rsidP="003D1B71">
            <w:pPr>
              <w:pStyle w:val="BodyText"/>
              <w:kinsoku w:val="0"/>
              <w:overflowPunct w:val="0"/>
              <w:ind w:left="-120"/>
              <w:rPr>
                <w:rFonts w:ascii="Times New Roman" w:hAnsi="Times New Roman"/>
              </w:rPr>
            </w:pPr>
            <w:r w:rsidRPr="001B76D0">
              <w:rPr>
                <w:rFonts w:ascii="Times New Roman" w:hAnsi="Times New Roman"/>
                <w:noProof/>
              </w:rPr>
              <w:drawing>
                <wp:anchor distT="0" distB="0" distL="114300" distR="114300" simplePos="0" relativeHeight="251658240" behindDoc="0" locked="0" layoutInCell="1" allowOverlap="1">
                  <wp:simplePos x="0" y="0"/>
                  <wp:positionH relativeFrom="column">
                    <wp:posOffset>-44450</wp:posOffset>
                  </wp:positionH>
                  <wp:positionV relativeFrom="page">
                    <wp:posOffset>-15240</wp:posOffset>
                  </wp:positionV>
                  <wp:extent cx="2305050" cy="3114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3114040"/>
                          </a:xfrm>
                          <a:prstGeom prst="rect">
                            <a:avLst/>
                          </a:prstGeom>
                          <a:noFill/>
                          <a:ln>
                            <a:noFill/>
                          </a:ln>
                        </pic:spPr>
                      </pic:pic>
                    </a:graphicData>
                  </a:graphic>
                </wp:anchor>
              </w:drawing>
            </w:r>
          </w:p>
        </w:tc>
        <w:tc>
          <w:tcPr>
            <w:tcW w:w="423" w:type="dxa"/>
            <w:vMerge w:val="restart"/>
            <w:tcBorders>
              <w:bottom w:val="nil"/>
            </w:tcBorders>
          </w:tcPr>
          <w:p w:rsidR="003D1B71" w:rsidRPr="0056708E" w:rsidRDefault="003D1B71" w:rsidP="00590471">
            <w:pPr>
              <w:pStyle w:val="BodyText"/>
              <w:kinsoku w:val="0"/>
              <w:overflowPunct w:val="0"/>
              <w:rPr>
                <w:rFonts w:ascii="Times New Roman" w:hAnsi="Times New Roman"/>
                <w:color w:val="0072C7" w:themeColor="accent2"/>
              </w:rPr>
            </w:pPr>
          </w:p>
        </w:tc>
        <w:tc>
          <w:tcPr>
            <w:tcW w:w="6803" w:type="dxa"/>
            <w:tcBorders>
              <w:bottom w:val="nil"/>
            </w:tcBorders>
          </w:tcPr>
          <w:p w:rsidR="003D1B71" w:rsidRPr="00310F17" w:rsidRDefault="006A7DD0" w:rsidP="0047072D">
            <w:pPr>
              <w:pStyle w:val="Title"/>
            </w:pPr>
            <w:r>
              <w:t>SHIRLEY</w:t>
            </w:r>
            <w:r w:rsidR="003D1B71" w:rsidRPr="00310F17">
              <w:br/>
            </w:r>
          </w:p>
        </w:tc>
      </w:tr>
      <w:tr w:rsidR="003D1B71" w:rsidTr="002D2F4A">
        <w:trPr>
          <w:trHeight w:val="1589"/>
        </w:trPr>
        <w:tc>
          <w:tcPr>
            <w:tcW w:w="4017" w:type="dxa"/>
            <w:gridSpan w:val="3"/>
            <w:vMerge/>
            <w:tcBorders>
              <w:bottom w:val="nil"/>
            </w:tcBorders>
          </w:tcPr>
          <w:p w:rsidR="003D1B71" w:rsidRDefault="003D1B71">
            <w:pPr>
              <w:pStyle w:val="BodyText"/>
              <w:kinsoku w:val="0"/>
              <w:overflowPunct w:val="0"/>
              <w:rPr>
                <w:rFonts w:ascii="Times New Roman" w:hAnsi="Times New Roman"/>
              </w:rPr>
            </w:pPr>
          </w:p>
        </w:tc>
        <w:tc>
          <w:tcPr>
            <w:tcW w:w="423" w:type="dxa"/>
            <w:vMerge/>
            <w:tcBorders>
              <w:bottom w:val="nil"/>
            </w:tcBorders>
          </w:tcPr>
          <w:p w:rsidR="003D1B71" w:rsidRDefault="003D1B71" w:rsidP="00590471">
            <w:pPr>
              <w:pStyle w:val="BodyText"/>
              <w:kinsoku w:val="0"/>
              <w:overflowPunct w:val="0"/>
              <w:rPr>
                <w:rFonts w:ascii="Times New Roman" w:hAnsi="Times New Roman"/>
              </w:rPr>
            </w:pPr>
          </w:p>
        </w:tc>
        <w:tc>
          <w:tcPr>
            <w:tcW w:w="6803" w:type="dxa"/>
            <w:vMerge w:val="restart"/>
            <w:tcBorders>
              <w:bottom w:val="nil"/>
            </w:tcBorders>
            <w:vAlign w:val="bottom"/>
          </w:tcPr>
          <w:sdt>
            <w:sdtPr>
              <w:rPr>
                <w:rFonts w:ascii="Calibri" w:hAnsi="Calibri" w:cs="Calibri"/>
                <w:color w:val="0072C7"/>
              </w:rPr>
              <w:id w:val="1196195576"/>
              <w:placeholder>
                <w:docPart w:val="81C6618E64F3430AB0738B329BF5CC1C"/>
              </w:placeholder>
              <w:temporary/>
              <w:showingPlcHdr/>
            </w:sdtPr>
            <w:sdtContent>
              <w:p w:rsidR="003D1B71" w:rsidRPr="00E572D6" w:rsidRDefault="003D1B71" w:rsidP="00AC6C7E">
                <w:pPr>
                  <w:pStyle w:val="Heading2"/>
                  <w:rPr>
                    <w:rFonts w:ascii="Calibri" w:hAnsi="Calibri" w:cs="Calibri"/>
                    <w:color w:val="0072C7"/>
                  </w:rPr>
                </w:pPr>
                <w:r w:rsidRPr="00AC6C7E">
                  <w:t>Experience</w:t>
                </w:r>
              </w:p>
            </w:sdtContent>
          </w:sdt>
          <w:p w:rsidR="003D1B71" w:rsidRPr="006A7DD0" w:rsidRDefault="003652D4" w:rsidP="00AC6C7E">
            <w:pPr>
              <w:pStyle w:val="Dates"/>
              <w:rPr>
                <w:rFonts w:ascii="Arial" w:hAnsi="Arial" w:cs="Arial"/>
                <w:sz w:val="22"/>
                <w:szCs w:val="22"/>
              </w:rPr>
            </w:pPr>
            <w:r w:rsidRPr="006A7DD0">
              <w:rPr>
                <w:rFonts w:ascii="Arial" w:hAnsi="Arial" w:cs="Arial"/>
                <w:sz w:val="22"/>
                <w:szCs w:val="22"/>
              </w:rPr>
              <w:t>Jan 2019</w:t>
            </w:r>
            <w:r w:rsidR="003D1B71" w:rsidRPr="006A7DD0">
              <w:rPr>
                <w:rFonts w:ascii="Arial" w:hAnsi="Arial" w:cs="Arial"/>
                <w:sz w:val="22"/>
                <w:szCs w:val="22"/>
              </w:rPr>
              <w:t>–</w:t>
            </w:r>
            <w:r w:rsidRPr="006A7DD0">
              <w:rPr>
                <w:rFonts w:ascii="Arial" w:hAnsi="Arial" w:cs="Arial"/>
                <w:sz w:val="22"/>
                <w:szCs w:val="22"/>
              </w:rPr>
              <w:t>Feb 2019</w:t>
            </w:r>
          </w:p>
          <w:p w:rsidR="003D1B71" w:rsidRPr="006A7DD0" w:rsidRDefault="003652D4" w:rsidP="00AC6C7E">
            <w:pPr>
              <w:pStyle w:val="Experience"/>
              <w:rPr>
                <w:rFonts w:ascii="Arial" w:hAnsi="Arial" w:cs="Arial"/>
                <w:szCs w:val="22"/>
              </w:rPr>
            </w:pPr>
            <w:r w:rsidRPr="006A7DD0">
              <w:rPr>
                <w:rFonts w:ascii="Arial" w:hAnsi="Arial" w:cs="Arial"/>
                <w:szCs w:val="22"/>
              </w:rPr>
              <w:t>Hairdresser</w:t>
            </w:r>
            <w:r w:rsidR="003D1B71" w:rsidRPr="006A7DD0">
              <w:rPr>
                <w:rStyle w:val="Strong"/>
                <w:rFonts w:ascii="Arial" w:hAnsi="Arial" w:cs="Arial"/>
                <w:szCs w:val="22"/>
              </w:rPr>
              <w:t>•</w:t>
            </w:r>
            <w:r w:rsidRPr="006A7DD0">
              <w:rPr>
                <w:rFonts w:ascii="Arial" w:hAnsi="Arial" w:cs="Arial"/>
                <w:szCs w:val="22"/>
              </w:rPr>
              <w:t>Senior Hairdresser</w:t>
            </w:r>
            <w:r w:rsidR="003D1B71" w:rsidRPr="006A7DD0">
              <w:rPr>
                <w:rStyle w:val="Strong"/>
                <w:rFonts w:ascii="Arial" w:hAnsi="Arial" w:cs="Arial"/>
                <w:szCs w:val="22"/>
              </w:rPr>
              <w:t>•</w:t>
            </w:r>
            <w:r w:rsidRPr="006A7DD0">
              <w:rPr>
                <w:rFonts w:ascii="Arial" w:hAnsi="Arial" w:cs="Arial"/>
                <w:szCs w:val="22"/>
              </w:rPr>
              <w:t>Just Cuts Casuarina Darwin Australia</w:t>
            </w:r>
          </w:p>
          <w:p w:rsidR="003D1B71" w:rsidRPr="006A7DD0" w:rsidRDefault="003652D4" w:rsidP="00AC6C7E">
            <w:pPr>
              <w:pStyle w:val="Dates"/>
              <w:rPr>
                <w:rFonts w:ascii="Arial" w:hAnsi="Arial" w:cs="Arial"/>
                <w:sz w:val="22"/>
                <w:szCs w:val="22"/>
              </w:rPr>
            </w:pPr>
            <w:r w:rsidRPr="006A7DD0">
              <w:rPr>
                <w:rFonts w:ascii="Arial" w:hAnsi="Arial" w:cs="Arial"/>
                <w:sz w:val="22"/>
                <w:szCs w:val="22"/>
              </w:rPr>
              <w:t>Nov 2018</w:t>
            </w:r>
            <w:r w:rsidR="003D1B71" w:rsidRPr="006A7DD0">
              <w:rPr>
                <w:rFonts w:ascii="Arial" w:hAnsi="Arial" w:cs="Arial"/>
                <w:sz w:val="22"/>
                <w:szCs w:val="22"/>
              </w:rPr>
              <w:t>–</w:t>
            </w:r>
            <w:r w:rsidRPr="006A7DD0">
              <w:rPr>
                <w:rFonts w:ascii="Arial" w:hAnsi="Arial" w:cs="Arial"/>
                <w:sz w:val="22"/>
                <w:szCs w:val="22"/>
              </w:rPr>
              <w:t>Jan 2019</w:t>
            </w:r>
          </w:p>
          <w:p w:rsidR="003652D4" w:rsidRPr="006A7DD0" w:rsidRDefault="003652D4" w:rsidP="003652D4">
            <w:pPr>
              <w:pStyle w:val="Experience"/>
              <w:rPr>
                <w:rFonts w:ascii="Arial" w:hAnsi="Arial" w:cs="Arial"/>
                <w:szCs w:val="22"/>
              </w:rPr>
            </w:pPr>
            <w:r w:rsidRPr="006A7DD0">
              <w:rPr>
                <w:rFonts w:ascii="Arial" w:hAnsi="Arial" w:cs="Arial"/>
                <w:szCs w:val="22"/>
              </w:rPr>
              <w:t>Hairdresser</w:t>
            </w:r>
            <w:r w:rsidRPr="006A7DD0">
              <w:rPr>
                <w:rStyle w:val="Strong"/>
                <w:rFonts w:ascii="Arial" w:hAnsi="Arial" w:cs="Arial"/>
                <w:szCs w:val="22"/>
              </w:rPr>
              <w:t>•</w:t>
            </w:r>
            <w:r w:rsidRPr="006A7DD0">
              <w:rPr>
                <w:rFonts w:ascii="Arial" w:hAnsi="Arial" w:cs="Arial"/>
                <w:szCs w:val="22"/>
              </w:rPr>
              <w:t xml:space="preserve"> Senior Hairdresser </w:t>
            </w:r>
            <w:r w:rsidRPr="006A7DD0">
              <w:rPr>
                <w:rStyle w:val="Strong"/>
                <w:rFonts w:ascii="Arial" w:hAnsi="Arial" w:cs="Arial"/>
                <w:szCs w:val="22"/>
              </w:rPr>
              <w:t>•</w:t>
            </w:r>
            <w:r w:rsidRPr="006A7DD0">
              <w:rPr>
                <w:rFonts w:ascii="Arial" w:hAnsi="Arial" w:cs="Arial"/>
                <w:szCs w:val="22"/>
              </w:rPr>
              <w:t xml:space="preserve"> Just Cuts </w:t>
            </w:r>
            <w:r w:rsidR="007656C9" w:rsidRPr="006A7DD0">
              <w:rPr>
                <w:rFonts w:ascii="Arial" w:hAnsi="Arial" w:cs="Arial"/>
                <w:szCs w:val="22"/>
              </w:rPr>
              <w:t>Roseland Sydney</w:t>
            </w:r>
            <w:r w:rsidRPr="006A7DD0">
              <w:rPr>
                <w:rFonts w:ascii="Arial" w:hAnsi="Arial" w:cs="Arial"/>
                <w:szCs w:val="22"/>
              </w:rPr>
              <w:t xml:space="preserve"> Australia</w:t>
            </w:r>
          </w:p>
          <w:p w:rsidR="003652D4" w:rsidRPr="006A7DD0" w:rsidRDefault="003652D4" w:rsidP="00AC6C7E">
            <w:pPr>
              <w:pStyle w:val="Dates"/>
              <w:rPr>
                <w:rFonts w:ascii="Arial" w:hAnsi="Arial" w:cs="Arial"/>
                <w:sz w:val="22"/>
                <w:szCs w:val="22"/>
              </w:rPr>
            </w:pPr>
          </w:p>
          <w:p w:rsidR="003D1B71" w:rsidRPr="006A7DD0" w:rsidRDefault="007656C9" w:rsidP="00AC6C7E">
            <w:pPr>
              <w:pStyle w:val="Dates"/>
              <w:rPr>
                <w:rFonts w:ascii="Arial" w:hAnsi="Arial" w:cs="Arial"/>
                <w:sz w:val="22"/>
                <w:szCs w:val="22"/>
              </w:rPr>
            </w:pPr>
            <w:r w:rsidRPr="006A7DD0">
              <w:rPr>
                <w:rFonts w:ascii="Arial" w:hAnsi="Arial" w:cs="Arial"/>
                <w:sz w:val="22"/>
                <w:szCs w:val="22"/>
              </w:rPr>
              <w:t>Dec 2017</w:t>
            </w:r>
            <w:r w:rsidR="003D1B71" w:rsidRPr="006A7DD0">
              <w:rPr>
                <w:rFonts w:ascii="Arial" w:hAnsi="Arial" w:cs="Arial"/>
                <w:sz w:val="22"/>
                <w:szCs w:val="22"/>
              </w:rPr>
              <w:t>–</w:t>
            </w:r>
            <w:r w:rsidRPr="006A7DD0">
              <w:rPr>
                <w:rFonts w:ascii="Arial" w:hAnsi="Arial" w:cs="Arial"/>
                <w:sz w:val="22"/>
                <w:szCs w:val="22"/>
              </w:rPr>
              <w:t>Nov 2018</w:t>
            </w:r>
          </w:p>
          <w:p w:rsidR="007656C9" w:rsidRPr="006A7DD0" w:rsidRDefault="007656C9" w:rsidP="007656C9">
            <w:pPr>
              <w:pStyle w:val="Experience"/>
              <w:rPr>
                <w:rFonts w:ascii="Arial" w:hAnsi="Arial" w:cs="Arial"/>
                <w:szCs w:val="22"/>
              </w:rPr>
            </w:pPr>
            <w:r w:rsidRPr="006A7DD0">
              <w:rPr>
                <w:rFonts w:ascii="Arial" w:hAnsi="Arial" w:cs="Arial"/>
                <w:szCs w:val="22"/>
              </w:rPr>
              <w:t>Hairdresser</w:t>
            </w:r>
            <w:r w:rsidRPr="006A7DD0">
              <w:rPr>
                <w:rStyle w:val="Strong"/>
                <w:rFonts w:ascii="Arial" w:hAnsi="Arial" w:cs="Arial"/>
                <w:szCs w:val="22"/>
              </w:rPr>
              <w:t>•</w:t>
            </w:r>
            <w:r w:rsidRPr="006A7DD0">
              <w:rPr>
                <w:rFonts w:ascii="Arial" w:hAnsi="Arial" w:cs="Arial"/>
                <w:szCs w:val="22"/>
              </w:rPr>
              <w:t xml:space="preserve"> Senior Hairdresser </w:t>
            </w:r>
            <w:r w:rsidRPr="006A7DD0">
              <w:rPr>
                <w:rStyle w:val="Strong"/>
                <w:rFonts w:ascii="Arial" w:hAnsi="Arial" w:cs="Arial"/>
                <w:szCs w:val="22"/>
              </w:rPr>
              <w:t>•</w:t>
            </w:r>
            <w:r w:rsidRPr="006A7DD0">
              <w:rPr>
                <w:rFonts w:ascii="Arial" w:hAnsi="Arial" w:cs="Arial"/>
                <w:szCs w:val="22"/>
              </w:rPr>
              <w:t xml:space="preserve"> Just Cuts Warriewood Sydney Australia</w:t>
            </w:r>
          </w:p>
          <w:p w:rsidR="007656C9" w:rsidRPr="006A7DD0" w:rsidRDefault="007656C9" w:rsidP="007656C9">
            <w:pPr>
              <w:pStyle w:val="Dates"/>
              <w:rPr>
                <w:rFonts w:ascii="Arial" w:hAnsi="Arial" w:cs="Arial"/>
                <w:sz w:val="22"/>
                <w:szCs w:val="22"/>
              </w:rPr>
            </w:pPr>
            <w:r w:rsidRPr="006A7DD0">
              <w:rPr>
                <w:rFonts w:ascii="Arial" w:hAnsi="Arial" w:cs="Arial"/>
                <w:sz w:val="22"/>
                <w:szCs w:val="22"/>
              </w:rPr>
              <w:t>Apr 2015–Nov 2017</w:t>
            </w:r>
          </w:p>
          <w:p w:rsidR="007656C9" w:rsidRPr="00BD48DB" w:rsidRDefault="007656C9" w:rsidP="007656C9">
            <w:pPr>
              <w:pStyle w:val="Experience"/>
              <w:rPr>
                <w:rFonts w:ascii="Arial" w:hAnsi="Arial" w:cs="Arial"/>
                <w:szCs w:val="22"/>
              </w:rPr>
            </w:pPr>
            <w:r w:rsidRPr="00BD48DB">
              <w:rPr>
                <w:rFonts w:ascii="Arial" w:hAnsi="Arial" w:cs="Arial"/>
                <w:szCs w:val="22"/>
              </w:rPr>
              <w:t>Hairdresser</w:t>
            </w:r>
            <w:r w:rsidRPr="00BD48DB">
              <w:rPr>
                <w:rStyle w:val="Strong"/>
                <w:rFonts w:ascii="Arial" w:hAnsi="Arial" w:cs="Arial"/>
                <w:szCs w:val="22"/>
              </w:rPr>
              <w:t>•</w:t>
            </w:r>
            <w:r w:rsidRPr="00BD48DB">
              <w:rPr>
                <w:rFonts w:ascii="Arial" w:hAnsi="Arial" w:cs="Arial"/>
                <w:szCs w:val="22"/>
              </w:rPr>
              <w:t xml:space="preserve"> Manager </w:t>
            </w:r>
            <w:r w:rsidRPr="00BD48DB">
              <w:rPr>
                <w:rStyle w:val="Strong"/>
                <w:rFonts w:ascii="Arial" w:hAnsi="Arial" w:cs="Arial"/>
                <w:szCs w:val="22"/>
              </w:rPr>
              <w:t>•</w:t>
            </w:r>
            <w:r w:rsidRPr="00BD48DB">
              <w:rPr>
                <w:rFonts w:ascii="Arial" w:hAnsi="Arial" w:cs="Arial"/>
                <w:szCs w:val="22"/>
              </w:rPr>
              <w:t xml:space="preserve"> Peppa Hair and Beauty</w:t>
            </w:r>
            <w:r w:rsidR="0005338F" w:rsidRPr="00BD48DB">
              <w:rPr>
                <w:rFonts w:ascii="Arial" w:hAnsi="Arial" w:cs="Arial"/>
                <w:szCs w:val="22"/>
              </w:rPr>
              <w:t xml:space="preserve"> Spa</w:t>
            </w:r>
            <w:r w:rsidRPr="00BD48DB">
              <w:rPr>
                <w:rFonts w:ascii="Arial" w:hAnsi="Arial" w:cs="Arial"/>
                <w:szCs w:val="22"/>
              </w:rPr>
              <w:t xml:space="preserve"> Brisbane Australia</w:t>
            </w:r>
            <w:r w:rsidR="00BD48DB" w:rsidRPr="00B35803">
              <w:rPr>
                <w:rFonts w:ascii="Arial" w:hAnsi="Arial" w:cs="Arial"/>
                <w:b/>
                <w:bCs/>
                <w:szCs w:val="22"/>
              </w:rPr>
              <w:t>BEAUTY</w:t>
            </w:r>
            <w:r w:rsidR="00BD48DB" w:rsidRPr="00BD48DB">
              <w:rPr>
                <w:rFonts w:ascii="Arial" w:hAnsi="Arial" w:cs="Arial"/>
                <w:szCs w:val="22"/>
              </w:rPr>
              <w:t xml:space="preserve"> Massage</w:t>
            </w:r>
            <w:r w:rsidR="00BD48DB" w:rsidRPr="00BD48DB">
              <w:rPr>
                <w:rFonts w:ascii="Arial" w:hAnsi="Arial" w:cs="Arial"/>
                <w:color w:val="222222"/>
                <w:szCs w:val="22"/>
                <w:shd w:val="clear" w:color="auto" w:fill="FFFFFF"/>
              </w:rPr>
              <w:t> for the body</w:t>
            </w:r>
            <w:r w:rsidR="00BD48DB">
              <w:rPr>
                <w:rFonts w:ascii="Arial" w:hAnsi="Arial" w:cs="Arial"/>
                <w:color w:val="222222"/>
                <w:szCs w:val="22"/>
                <w:shd w:val="clear" w:color="auto" w:fill="FFFFFF"/>
              </w:rPr>
              <w:t>,warn stone massage,facial massage,Swedish massage, reflexology massage</w:t>
            </w:r>
            <w:r w:rsidR="00BD48DB" w:rsidRPr="00BD48DB">
              <w:rPr>
                <w:rFonts w:ascii="Arial" w:hAnsi="Arial" w:cs="Arial"/>
                <w:color w:val="222222"/>
                <w:szCs w:val="22"/>
                <w:shd w:val="clear" w:color="auto" w:fill="FFFFFF"/>
              </w:rPr>
              <w:t xml:space="preserve"> popular beauty treatment</w:t>
            </w:r>
            <w:r w:rsidR="00B35803">
              <w:rPr>
                <w:rFonts w:ascii="Arial" w:hAnsi="Arial" w:cs="Arial"/>
                <w:color w:val="222222"/>
                <w:szCs w:val="22"/>
                <w:shd w:val="clear" w:color="auto" w:fill="FFFFFF"/>
              </w:rPr>
              <w:t xml:space="preserve"> operate galvanic machine high frequency</w:t>
            </w:r>
            <w:r w:rsidR="00BD48DB" w:rsidRPr="00BD48DB">
              <w:rPr>
                <w:rFonts w:ascii="Arial" w:hAnsi="Arial" w:cs="Arial"/>
                <w:color w:val="222222"/>
                <w:szCs w:val="22"/>
                <w:shd w:val="clear" w:color="auto" w:fill="FFFFFF"/>
              </w:rPr>
              <w:t xml:space="preserve"> with various techniques offering benefits to the skin (including the application of beauty products) and for increasing mental well-being. </w:t>
            </w:r>
          </w:p>
          <w:p w:rsidR="007656C9" w:rsidRPr="006A7DD0" w:rsidRDefault="007656C9" w:rsidP="007656C9">
            <w:pPr>
              <w:pStyle w:val="Dates"/>
              <w:rPr>
                <w:rFonts w:ascii="Arial" w:hAnsi="Arial" w:cs="Arial"/>
                <w:sz w:val="22"/>
                <w:szCs w:val="22"/>
              </w:rPr>
            </w:pPr>
            <w:r w:rsidRPr="006A7DD0">
              <w:rPr>
                <w:rFonts w:ascii="Arial" w:hAnsi="Arial" w:cs="Arial"/>
                <w:sz w:val="22"/>
                <w:szCs w:val="22"/>
              </w:rPr>
              <w:t>Sep 2014–Jan 2015</w:t>
            </w:r>
          </w:p>
          <w:p w:rsidR="00B35803" w:rsidRPr="006A7DD0" w:rsidRDefault="007656C9" w:rsidP="007656C9">
            <w:pPr>
              <w:pStyle w:val="Experience"/>
              <w:rPr>
                <w:rFonts w:ascii="Arial" w:hAnsi="Arial" w:cs="Arial"/>
                <w:szCs w:val="22"/>
              </w:rPr>
            </w:pPr>
            <w:r w:rsidRPr="006A7DD0">
              <w:rPr>
                <w:rFonts w:ascii="Arial" w:hAnsi="Arial" w:cs="Arial"/>
                <w:szCs w:val="22"/>
              </w:rPr>
              <w:t>Hairdresser</w:t>
            </w:r>
            <w:r w:rsidRPr="006A7DD0">
              <w:rPr>
                <w:rStyle w:val="Strong"/>
                <w:rFonts w:ascii="Arial" w:hAnsi="Arial" w:cs="Arial"/>
                <w:szCs w:val="22"/>
              </w:rPr>
              <w:t>•</w:t>
            </w:r>
            <w:r w:rsidRPr="006A7DD0">
              <w:rPr>
                <w:rFonts w:ascii="Arial" w:hAnsi="Arial" w:cs="Arial"/>
                <w:szCs w:val="22"/>
              </w:rPr>
              <w:t xml:space="preserve"> Senior Hairdresser </w:t>
            </w:r>
            <w:r w:rsidRPr="006A7DD0">
              <w:rPr>
                <w:rStyle w:val="Strong"/>
                <w:rFonts w:ascii="Arial" w:hAnsi="Arial" w:cs="Arial"/>
                <w:szCs w:val="22"/>
              </w:rPr>
              <w:t>•</w:t>
            </w:r>
            <w:r w:rsidRPr="006A7DD0">
              <w:rPr>
                <w:rFonts w:ascii="Arial" w:hAnsi="Arial" w:cs="Arial"/>
                <w:szCs w:val="22"/>
              </w:rPr>
              <w:t xml:space="preserve"> XpressCuts Brisbane Australia</w:t>
            </w:r>
          </w:p>
          <w:p w:rsidR="003D1B71" w:rsidRPr="006A7DD0" w:rsidRDefault="007656C9" w:rsidP="00AC6C7E">
            <w:pPr>
              <w:rPr>
                <w:rFonts w:ascii="Arial" w:hAnsi="Arial" w:cs="Arial"/>
              </w:rPr>
            </w:pPr>
            <w:r w:rsidRPr="006A7DD0">
              <w:rPr>
                <w:rFonts w:ascii="Arial" w:eastAsia="Arial Narrow" w:hAnsi="Arial" w:cs="Arial"/>
              </w:rPr>
              <w:t>I am professional in Haircuts for men &amp; women, Foils, Highlights, Full Colour, Brazilian Blowout</w:t>
            </w:r>
            <w:r w:rsidR="00055691">
              <w:rPr>
                <w:rFonts w:ascii="Arial" w:eastAsia="Arial Narrow" w:hAnsi="Arial" w:cs="Arial"/>
              </w:rPr>
              <w:t xml:space="preserve"> KERATINE</w:t>
            </w:r>
            <w:r w:rsidRPr="006A7DD0">
              <w:rPr>
                <w:rFonts w:ascii="Arial" w:eastAsia="Arial Narrow" w:hAnsi="Arial" w:cs="Arial"/>
              </w:rPr>
              <w:t xml:space="preserve">, Waxing, Make Up, Eye Brow &amp; Lash Tint, Customer Service, Chemical Straightening, Ombre, </w:t>
            </w:r>
            <w:r w:rsidR="00B35803" w:rsidRPr="006A7DD0">
              <w:rPr>
                <w:rFonts w:ascii="Arial" w:eastAsia="Arial Narrow" w:hAnsi="Arial" w:cs="Arial"/>
              </w:rPr>
              <w:t>Keratin</w:t>
            </w:r>
            <w:r w:rsidRPr="006A7DD0">
              <w:rPr>
                <w:rFonts w:ascii="Arial" w:eastAsia="Arial Narrow" w:hAnsi="Arial" w:cs="Arial"/>
              </w:rPr>
              <w:t xml:space="preserve"> Treatments, Perform Scalp &amp; Re-touch Bleach, General Salon Duties, Customer Service with Consultation all duties manager</w:t>
            </w:r>
            <w:r w:rsidR="0005338F">
              <w:rPr>
                <w:rFonts w:ascii="Arial" w:eastAsia="Arial Narrow" w:hAnsi="Arial" w:cs="Arial"/>
              </w:rPr>
              <w:t xml:space="preserve"> also I am qualified Beauty therapy with </w:t>
            </w:r>
            <w:r w:rsidR="0005338F">
              <w:rPr>
                <w:rFonts w:ascii="Arial" w:hAnsi="Arial" w:cs="Arial"/>
                <w:color w:val="222222"/>
              </w:rPr>
              <w:t>friendly and welcoming manner, ability to make clients feel relaxed, ability to explain procedures clearly to clients, tact and diplomacy and my best skill ability to sell products and earn commission.</w:t>
            </w:r>
          </w:p>
          <w:sdt>
            <w:sdtPr>
              <w:rPr>
                <w:rFonts w:ascii="Arial" w:hAnsi="Arial" w:cs="Arial"/>
                <w:color w:val="0072C7"/>
              </w:rPr>
              <w:id w:val="-1554227259"/>
              <w:placeholder>
                <w:docPart w:val="C2D578EDB18A4D749635ED2A04C0E259"/>
              </w:placeholder>
              <w:temporary/>
              <w:showingPlcHdr/>
            </w:sdtPr>
            <w:sdtContent>
              <w:p w:rsidR="003D1B71" w:rsidRPr="006A7DD0" w:rsidRDefault="003D1B71" w:rsidP="00AC6C7E">
                <w:pPr>
                  <w:pStyle w:val="Heading2"/>
                  <w:rPr>
                    <w:rFonts w:ascii="Arial" w:hAnsi="Arial" w:cs="Arial"/>
                    <w:color w:val="0072C7"/>
                  </w:rPr>
                </w:pPr>
                <w:r w:rsidRPr="006A7DD0">
                  <w:rPr>
                    <w:rFonts w:ascii="Arial" w:hAnsi="Arial" w:cs="Arial"/>
                  </w:rPr>
                  <w:t>Education</w:t>
                </w:r>
              </w:p>
            </w:sdtContent>
          </w:sdt>
          <w:p w:rsidR="006A7DD0" w:rsidRPr="006A7DD0" w:rsidRDefault="006A7DD0" w:rsidP="006A7DD0">
            <w:pPr>
              <w:spacing w:line="276" w:lineRule="auto"/>
              <w:rPr>
                <w:rFonts w:ascii="Arial" w:hAnsi="Arial" w:cs="Arial"/>
                <w:b/>
              </w:rPr>
            </w:pPr>
            <w:r w:rsidRPr="006A7DD0">
              <w:rPr>
                <w:rFonts w:ascii="Arial" w:eastAsia="Arial Narrow" w:hAnsi="Arial" w:cs="Arial"/>
                <w:b/>
              </w:rPr>
              <w:t xml:space="preserve">2014 - 2014 Diploma in Advance Management at HETC - </w:t>
            </w:r>
            <w:r w:rsidRPr="006A7DD0">
              <w:rPr>
                <w:rFonts w:ascii="Arial" w:eastAsia="Arial Narrow" w:hAnsi="Arial" w:cs="Arial"/>
                <w:b/>
              </w:rPr>
              <w:lastRenderedPageBreak/>
              <w:t>Brisbane</w:t>
            </w:r>
            <w:bookmarkStart w:id="0" w:name="_GoBack"/>
            <w:bookmarkEnd w:id="0"/>
          </w:p>
          <w:p w:rsidR="006A7DD0" w:rsidRPr="006A7DD0" w:rsidRDefault="006A7DD0" w:rsidP="006A7DD0">
            <w:pPr>
              <w:spacing w:line="276" w:lineRule="auto"/>
              <w:rPr>
                <w:rFonts w:ascii="Arial" w:hAnsi="Arial" w:cs="Arial"/>
                <w:b/>
              </w:rPr>
            </w:pPr>
            <w:r w:rsidRPr="006A7DD0">
              <w:rPr>
                <w:rFonts w:ascii="Arial" w:eastAsia="Arial Narrow" w:hAnsi="Arial" w:cs="Arial"/>
                <w:b/>
              </w:rPr>
              <w:t>2013 - 2014: Diploma in Business at HETC - Brisbane</w:t>
            </w:r>
          </w:p>
          <w:p w:rsidR="006A7DD0" w:rsidRPr="00055691" w:rsidRDefault="006A7DD0" w:rsidP="006A7DD0">
            <w:pPr>
              <w:spacing w:line="276" w:lineRule="auto"/>
              <w:rPr>
                <w:rFonts w:ascii="Arial" w:hAnsi="Arial" w:cs="Arial"/>
                <w:b/>
                <w:color w:val="0070C0"/>
              </w:rPr>
            </w:pPr>
            <w:r w:rsidRPr="006A7DD0">
              <w:rPr>
                <w:rFonts w:ascii="Arial" w:eastAsia="Arial Narrow" w:hAnsi="Arial" w:cs="Arial"/>
                <w:b/>
              </w:rPr>
              <w:t xml:space="preserve">2012 - 2013: </w:t>
            </w:r>
            <w:r w:rsidRPr="00055691">
              <w:rPr>
                <w:rFonts w:ascii="Arial" w:eastAsia="Arial Narrow" w:hAnsi="Arial" w:cs="Arial"/>
                <w:b/>
                <w:color w:val="0070C0"/>
              </w:rPr>
              <w:t>Diploma in Beauty Therapy - Endeavour College of Natural Beauty</w:t>
            </w:r>
          </w:p>
          <w:p w:rsidR="006A7DD0" w:rsidRPr="006A7DD0" w:rsidRDefault="006A7DD0" w:rsidP="006A7DD0">
            <w:pPr>
              <w:spacing w:line="276" w:lineRule="auto"/>
              <w:rPr>
                <w:rFonts w:ascii="Arial" w:hAnsi="Arial" w:cs="Arial"/>
                <w:b/>
              </w:rPr>
            </w:pPr>
            <w:r w:rsidRPr="006A7DD0">
              <w:rPr>
                <w:rFonts w:ascii="Arial" w:eastAsia="Arial Narrow" w:hAnsi="Arial" w:cs="Arial"/>
                <w:b/>
              </w:rPr>
              <w:t>2011 - 2012: Diploma in Marketing at HETC - Brisbane.</w:t>
            </w:r>
          </w:p>
          <w:p w:rsidR="006A7DD0" w:rsidRPr="006A7DD0" w:rsidRDefault="006A7DD0" w:rsidP="006A7DD0">
            <w:pPr>
              <w:spacing w:line="276" w:lineRule="auto"/>
              <w:rPr>
                <w:rFonts w:ascii="Arial" w:hAnsi="Arial" w:cs="Arial"/>
                <w:b/>
              </w:rPr>
            </w:pPr>
            <w:r w:rsidRPr="006A7DD0">
              <w:rPr>
                <w:rFonts w:ascii="Arial" w:eastAsia="Arial Narrow" w:hAnsi="Arial" w:cs="Arial"/>
                <w:b/>
              </w:rPr>
              <w:t xml:space="preserve">2008 - 2011:  </w:t>
            </w:r>
            <w:r w:rsidRPr="00055691">
              <w:rPr>
                <w:rFonts w:ascii="Arial" w:eastAsia="Arial Narrow" w:hAnsi="Arial" w:cs="Arial"/>
                <w:b/>
                <w:color w:val="0070C0"/>
              </w:rPr>
              <w:t xml:space="preserve">Diploma of Hairdressing Salon Management </w:t>
            </w:r>
            <w:r w:rsidRPr="006A7DD0">
              <w:rPr>
                <w:rFonts w:ascii="Arial" w:eastAsia="Arial Narrow" w:hAnsi="Arial" w:cs="Arial"/>
                <w:b/>
              </w:rPr>
              <w:t xml:space="preserve">- Australian Institute of Applied Sciences. 2008 - 2011: </w:t>
            </w:r>
            <w:r w:rsidRPr="00055691">
              <w:rPr>
                <w:rFonts w:ascii="Arial" w:eastAsia="Arial Narrow" w:hAnsi="Arial" w:cs="Arial"/>
                <w:b/>
                <w:color w:val="0070C0"/>
              </w:rPr>
              <w:t xml:space="preserve">Certificate III and IV in Hairdressing </w:t>
            </w:r>
            <w:r w:rsidRPr="006A7DD0">
              <w:rPr>
                <w:rFonts w:ascii="Arial" w:eastAsia="Arial Narrow" w:hAnsi="Arial" w:cs="Arial"/>
                <w:b/>
              </w:rPr>
              <w:t>- Australian Institute of Applied Sciences</w:t>
            </w:r>
          </w:p>
          <w:p w:rsidR="006A7DD0" w:rsidRPr="006A7DD0" w:rsidRDefault="006A7DD0" w:rsidP="006A7DD0">
            <w:pPr>
              <w:spacing w:line="276" w:lineRule="auto"/>
              <w:rPr>
                <w:rFonts w:ascii="Arial" w:hAnsi="Arial" w:cs="Arial"/>
                <w:b/>
              </w:rPr>
            </w:pPr>
            <w:r w:rsidRPr="006A7DD0">
              <w:rPr>
                <w:rFonts w:ascii="Arial" w:eastAsia="Arial Narrow" w:hAnsi="Arial" w:cs="Arial"/>
                <w:b/>
              </w:rPr>
              <w:t>(This course has included 900 hours of practical training at CPS Hair Design and Imagine Hair)</w:t>
            </w:r>
          </w:p>
          <w:p w:rsidR="003D1B71" w:rsidRPr="006A7DD0" w:rsidRDefault="006A7DD0" w:rsidP="006A7DD0">
            <w:pPr>
              <w:spacing w:line="276" w:lineRule="auto"/>
              <w:rPr>
                <w:rFonts w:ascii="Arial" w:hAnsi="Arial" w:cs="Arial"/>
                <w:b/>
                <w:sz w:val="28"/>
                <w:szCs w:val="28"/>
              </w:rPr>
            </w:pPr>
            <w:r w:rsidRPr="006A7DD0">
              <w:rPr>
                <w:rFonts w:ascii="Arial" w:eastAsia="Arial Narrow" w:hAnsi="Arial" w:cs="Arial"/>
                <w:b/>
              </w:rPr>
              <w:t xml:space="preserve"> 2006 - 2007: English General - TAFE Southbank</w:t>
            </w:r>
          </w:p>
          <w:p w:rsidR="003D1B71" w:rsidRPr="00E572D6" w:rsidRDefault="006A7DD0" w:rsidP="00AC6C7E">
            <w:pPr>
              <w:pStyle w:val="Heading2"/>
              <w:rPr>
                <w:rFonts w:ascii="Calibri" w:hAnsi="Calibri" w:cs="Calibri"/>
                <w:color w:val="0072C7"/>
              </w:rPr>
            </w:pPr>
            <w:r>
              <w:rPr>
                <w:rFonts w:ascii="Calibri" w:hAnsi="Calibri" w:cs="Calibri"/>
                <w:color w:val="0072C7"/>
              </w:rPr>
              <w:t>Languages</w:t>
            </w:r>
          </w:p>
          <w:p w:rsidR="003D1B71" w:rsidRDefault="006A7DD0" w:rsidP="00AC6C7E">
            <w:pPr>
              <w:rPr>
                <w:rFonts w:ascii="Calibri" w:hAnsi="Calibri" w:cs="Calibri"/>
              </w:rPr>
            </w:pPr>
            <w:r>
              <w:rPr>
                <w:rFonts w:ascii="Calibri" w:hAnsi="Calibri" w:cs="Calibri"/>
              </w:rPr>
              <w:t xml:space="preserve">English Upper Intermediate </w:t>
            </w:r>
          </w:p>
          <w:p w:rsidR="006A7DD0" w:rsidRPr="00740017" w:rsidRDefault="006A7DD0" w:rsidP="00AC6C7E">
            <w:pPr>
              <w:rPr>
                <w:rFonts w:ascii="Calibri" w:hAnsi="Calibri" w:cs="Calibri"/>
              </w:rPr>
            </w:pPr>
            <w:r>
              <w:rPr>
                <w:rFonts w:ascii="Calibri" w:hAnsi="Calibri" w:cs="Calibri"/>
              </w:rPr>
              <w:t>Spanish Native</w:t>
            </w:r>
          </w:p>
          <w:sdt>
            <w:sdtPr>
              <w:rPr>
                <w:rFonts w:ascii="Calibri" w:hAnsi="Calibri" w:cs="Calibri"/>
                <w:color w:val="0072C7"/>
              </w:rPr>
              <w:id w:val="-278101685"/>
              <w:placeholder>
                <w:docPart w:val="8AF387482E284F1989B9D3C42F145571"/>
              </w:placeholder>
              <w:temporary/>
              <w:showingPlcHdr/>
            </w:sdtPr>
            <w:sdtContent>
              <w:p w:rsidR="003D1B71" w:rsidRPr="00E572D6" w:rsidRDefault="003D1B71" w:rsidP="00AC6C7E">
                <w:pPr>
                  <w:pStyle w:val="Heading2"/>
                  <w:rPr>
                    <w:rFonts w:ascii="Calibri" w:hAnsi="Calibri" w:cs="Calibri"/>
                    <w:color w:val="0072C7"/>
                  </w:rPr>
                </w:pPr>
                <w:r w:rsidRPr="00AC6C7E">
                  <w:t>Leadership</w:t>
                </w:r>
              </w:p>
            </w:sdtContent>
          </w:sdt>
          <w:p w:rsidR="006A7DD0" w:rsidRPr="006A7DD0" w:rsidRDefault="006A7DD0" w:rsidP="006A7DD0">
            <w:pPr>
              <w:pStyle w:val="trt0xe"/>
              <w:numPr>
                <w:ilvl w:val="0"/>
                <w:numId w:val="4"/>
              </w:numPr>
              <w:shd w:val="clear" w:color="auto" w:fill="FFFFFF"/>
              <w:spacing w:before="0" w:beforeAutospacing="0" w:after="60" w:afterAutospacing="0"/>
              <w:ind w:left="0"/>
              <w:rPr>
                <w:rFonts w:ascii="Arial" w:hAnsi="Arial" w:cs="Arial"/>
                <w:color w:val="222222"/>
                <w:sz w:val="22"/>
                <w:szCs w:val="22"/>
              </w:rPr>
            </w:pPr>
            <w:r w:rsidRPr="006A7DD0">
              <w:rPr>
                <w:rFonts w:ascii="Arial" w:hAnsi="Arial" w:cs="Arial"/>
                <w:color w:val="222222"/>
                <w:sz w:val="22"/>
                <w:szCs w:val="22"/>
              </w:rPr>
              <w:t>Honesty and Integrity. ...</w:t>
            </w:r>
          </w:p>
          <w:p w:rsidR="006A7DD0" w:rsidRPr="006A7DD0" w:rsidRDefault="006A7DD0" w:rsidP="006A7DD0">
            <w:pPr>
              <w:pStyle w:val="trt0xe"/>
              <w:numPr>
                <w:ilvl w:val="0"/>
                <w:numId w:val="4"/>
              </w:numPr>
              <w:shd w:val="clear" w:color="auto" w:fill="FFFFFF"/>
              <w:spacing w:before="0" w:beforeAutospacing="0" w:after="60" w:afterAutospacing="0"/>
              <w:ind w:left="0"/>
              <w:rPr>
                <w:rFonts w:ascii="Arial" w:hAnsi="Arial" w:cs="Arial"/>
                <w:color w:val="222222"/>
                <w:sz w:val="22"/>
                <w:szCs w:val="22"/>
              </w:rPr>
            </w:pPr>
            <w:r w:rsidRPr="006A7DD0">
              <w:rPr>
                <w:rFonts w:ascii="Arial" w:hAnsi="Arial" w:cs="Arial"/>
                <w:color w:val="222222"/>
                <w:sz w:val="22"/>
                <w:szCs w:val="22"/>
              </w:rPr>
              <w:t>Inspire Others. ...</w:t>
            </w:r>
          </w:p>
          <w:p w:rsidR="006A7DD0" w:rsidRPr="006A7DD0" w:rsidRDefault="006A7DD0" w:rsidP="006A7DD0">
            <w:pPr>
              <w:pStyle w:val="trt0xe"/>
              <w:numPr>
                <w:ilvl w:val="0"/>
                <w:numId w:val="4"/>
              </w:numPr>
              <w:shd w:val="clear" w:color="auto" w:fill="FFFFFF"/>
              <w:spacing w:before="0" w:beforeAutospacing="0" w:after="60" w:afterAutospacing="0"/>
              <w:ind w:left="0"/>
              <w:rPr>
                <w:rFonts w:ascii="Arial" w:hAnsi="Arial" w:cs="Arial"/>
                <w:color w:val="222222"/>
                <w:sz w:val="22"/>
                <w:szCs w:val="22"/>
              </w:rPr>
            </w:pPr>
            <w:r w:rsidRPr="006A7DD0">
              <w:rPr>
                <w:rFonts w:ascii="Arial" w:hAnsi="Arial" w:cs="Arial"/>
                <w:color w:val="222222"/>
                <w:sz w:val="22"/>
                <w:szCs w:val="22"/>
              </w:rPr>
              <w:t>Commitment and Passion. ...</w:t>
            </w:r>
          </w:p>
          <w:p w:rsidR="006A7DD0" w:rsidRPr="006A7DD0" w:rsidRDefault="006A7DD0" w:rsidP="006A7DD0">
            <w:pPr>
              <w:pStyle w:val="trt0xe"/>
              <w:numPr>
                <w:ilvl w:val="0"/>
                <w:numId w:val="4"/>
              </w:numPr>
              <w:shd w:val="clear" w:color="auto" w:fill="FFFFFF"/>
              <w:spacing w:before="0" w:beforeAutospacing="0" w:after="60" w:afterAutospacing="0"/>
              <w:ind w:left="0"/>
              <w:rPr>
                <w:rFonts w:ascii="Arial" w:hAnsi="Arial" w:cs="Arial"/>
                <w:color w:val="222222"/>
                <w:sz w:val="22"/>
                <w:szCs w:val="22"/>
              </w:rPr>
            </w:pPr>
            <w:r w:rsidRPr="006A7DD0">
              <w:rPr>
                <w:rFonts w:ascii="Arial" w:hAnsi="Arial" w:cs="Arial"/>
                <w:color w:val="222222"/>
                <w:sz w:val="22"/>
                <w:szCs w:val="22"/>
              </w:rPr>
              <w:t>Good Communicator. ...</w:t>
            </w:r>
          </w:p>
          <w:p w:rsidR="006A7DD0" w:rsidRPr="006A7DD0" w:rsidRDefault="006A7DD0" w:rsidP="006A7DD0">
            <w:pPr>
              <w:pStyle w:val="trt0xe"/>
              <w:numPr>
                <w:ilvl w:val="0"/>
                <w:numId w:val="4"/>
              </w:numPr>
              <w:shd w:val="clear" w:color="auto" w:fill="FFFFFF"/>
              <w:spacing w:before="0" w:beforeAutospacing="0" w:after="60" w:afterAutospacing="0"/>
              <w:ind w:left="0"/>
              <w:rPr>
                <w:rFonts w:ascii="Arial" w:hAnsi="Arial" w:cs="Arial"/>
                <w:color w:val="222222"/>
                <w:sz w:val="22"/>
                <w:szCs w:val="22"/>
              </w:rPr>
            </w:pPr>
            <w:r w:rsidRPr="006A7DD0">
              <w:rPr>
                <w:rFonts w:ascii="Arial" w:hAnsi="Arial" w:cs="Arial"/>
                <w:color w:val="222222"/>
                <w:sz w:val="22"/>
                <w:szCs w:val="22"/>
              </w:rPr>
              <w:t>Decision-Making Capabilities. ...</w:t>
            </w:r>
          </w:p>
          <w:p w:rsidR="006A7DD0" w:rsidRPr="006A7DD0" w:rsidRDefault="006A7DD0" w:rsidP="006A7DD0">
            <w:pPr>
              <w:pStyle w:val="trt0xe"/>
              <w:numPr>
                <w:ilvl w:val="0"/>
                <w:numId w:val="4"/>
              </w:numPr>
              <w:shd w:val="clear" w:color="auto" w:fill="FFFFFF"/>
              <w:spacing w:before="0" w:beforeAutospacing="0" w:after="60" w:afterAutospacing="0"/>
              <w:ind w:left="0"/>
              <w:rPr>
                <w:rFonts w:ascii="Arial" w:hAnsi="Arial" w:cs="Arial"/>
                <w:color w:val="222222"/>
                <w:sz w:val="22"/>
                <w:szCs w:val="22"/>
              </w:rPr>
            </w:pPr>
            <w:r w:rsidRPr="006A7DD0">
              <w:rPr>
                <w:rFonts w:ascii="Arial" w:hAnsi="Arial" w:cs="Arial"/>
                <w:color w:val="222222"/>
                <w:sz w:val="22"/>
                <w:szCs w:val="22"/>
              </w:rPr>
              <w:t>Delegation and Empowerment. ...</w:t>
            </w:r>
          </w:p>
          <w:p w:rsidR="003D1B71" w:rsidRPr="00BD48DB" w:rsidRDefault="006A7DD0" w:rsidP="00AC6C7E">
            <w:pPr>
              <w:pStyle w:val="trt0xe"/>
              <w:numPr>
                <w:ilvl w:val="0"/>
                <w:numId w:val="4"/>
              </w:numPr>
              <w:shd w:val="clear" w:color="auto" w:fill="FFFFFF"/>
              <w:spacing w:before="0" w:beforeAutospacing="0" w:after="60" w:afterAutospacing="0"/>
              <w:ind w:left="0"/>
              <w:rPr>
                <w:rFonts w:ascii="Arial" w:hAnsi="Arial" w:cs="Arial"/>
                <w:color w:val="222222"/>
                <w:sz w:val="22"/>
                <w:szCs w:val="22"/>
              </w:rPr>
            </w:pPr>
            <w:r w:rsidRPr="006A7DD0">
              <w:rPr>
                <w:rFonts w:ascii="Arial" w:hAnsi="Arial" w:cs="Arial"/>
                <w:color w:val="222222"/>
                <w:sz w:val="22"/>
                <w:szCs w:val="22"/>
              </w:rPr>
              <w:t>Creativity and Innovation</w:t>
            </w:r>
          </w:p>
          <w:sdt>
            <w:sdtPr>
              <w:rPr>
                <w:rFonts w:ascii="Calibri" w:hAnsi="Calibri" w:cs="Calibri"/>
                <w:color w:val="0072C7"/>
              </w:rPr>
              <w:id w:val="1374043770"/>
              <w:placeholder>
                <w:docPart w:val="CCDDACE9B8A346AC92A17CB7D97C1824"/>
              </w:placeholder>
              <w:temporary/>
              <w:showingPlcHdr/>
            </w:sdtPr>
            <w:sdtContent>
              <w:p w:rsidR="003D1B71" w:rsidRPr="00E572D6" w:rsidRDefault="003D1B71" w:rsidP="00AC6C7E">
                <w:pPr>
                  <w:pStyle w:val="Heading2"/>
                  <w:rPr>
                    <w:rFonts w:ascii="Calibri" w:hAnsi="Calibri" w:cs="Calibri"/>
                    <w:color w:val="0072C7"/>
                  </w:rPr>
                </w:pPr>
                <w:r w:rsidRPr="00AC6C7E">
                  <w:t>References</w:t>
                </w:r>
              </w:p>
            </w:sdtContent>
          </w:sdt>
          <w:p w:rsidR="006A7DD0" w:rsidRDefault="006A7DD0" w:rsidP="006A7DD0">
            <w:pPr>
              <w:spacing w:line="276" w:lineRule="auto"/>
            </w:pPr>
            <w:r>
              <w:t xml:space="preserve">Peter Vergotis </w:t>
            </w:r>
            <w:r>
              <w:rPr>
                <w:rFonts w:ascii="Arial Narrow" w:eastAsia="Arial Narrow" w:hAnsi="Arial Narrow" w:cs="Arial Narrow"/>
              </w:rPr>
              <w:t>(Owner / Manager Just Cuts)</w:t>
            </w:r>
          </w:p>
          <w:p w:rsidR="001B76D0" w:rsidRPr="001B76D0" w:rsidRDefault="006A7DD0" w:rsidP="001B76D0">
            <w:pPr>
              <w:widowControl/>
              <w:shd w:val="clear" w:color="auto" w:fill="FFFFFF"/>
              <w:autoSpaceDE/>
              <w:autoSpaceDN/>
              <w:adjustRightInd/>
              <w:spacing w:line="360" w:lineRule="atLeast"/>
              <w:rPr>
                <w:rFonts w:ascii="Segoe UI" w:hAnsi="Segoe UI" w:cs="Segoe UI"/>
                <w:b/>
                <w:bCs/>
                <w:color w:val="1D2228"/>
                <w:sz w:val="23"/>
                <w:szCs w:val="23"/>
                <w:lang w:val="en-AU" w:eastAsia="en-AU"/>
              </w:rPr>
            </w:pPr>
            <w:r>
              <w:rPr>
                <w:rFonts w:ascii="Arial Narrow" w:eastAsia="Arial Narrow" w:hAnsi="Arial Narrow" w:cs="Arial Narrow"/>
              </w:rPr>
              <w:t xml:space="preserve">Phone.                   0408405084   </w:t>
            </w:r>
          </w:p>
          <w:p w:rsidR="006A7DD0" w:rsidRDefault="001B76D0" w:rsidP="001B76D0">
            <w:pPr>
              <w:spacing w:line="276" w:lineRule="auto"/>
            </w:pPr>
            <w:r w:rsidRPr="001B76D0">
              <w:rPr>
                <w:rFonts w:ascii="Times New Roman" w:hAnsi="Times New Roman"/>
                <w:sz w:val="24"/>
                <w:szCs w:val="24"/>
                <w:lang w:val="en-AU" w:eastAsia="en-AU"/>
              </w:rPr>
              <w:t>peter.vergotis@gmail.com</w:t>
            </w:r>
          </w:p>
          <w:p w:rsidR="006A7DD0" w:rsidRDefault="006A7DD0" w:rsidP="006A7DD0">
            <w:pPr>
              <w:spacing w:line="276" w:lineRule="auto"/>
            </w:pPr>
          </w:p>
          <w:p w:rsidR="006A7DD0" w:rsidRDefault="006A7DD0" w:rsidP="006A7DD0">
            <w:pPr>
              <w:spacing w:line="276" w:lineRule="auto"/>
              <w:rPr>
                <w:rFonts w:ascii="Arial Narrow" w:eastAsia="Arial Narrow" w:hAnsi="Arial Narrow" w:cs="Arial Narrow"/>
              </w:rPr>
            </w:pPr>
            <w:r>
              <w:t xml:space="preserve">Nikki </w:t>
            </w:r>
            <w:bookmarkStart w:id="1" w:name="_Hlk433500"/>
            <w:r>
              <w:t xml:space="preserve">Irwin </w:t>
            </w:r>
            <w:r>
              <w:rPr>
                <w:rFonts w:ascii="Arial Narrow" w:eastAsia="Arial Narrow" w:hAnsi="Arial Narrow" w:cs="Arial Narrow"/>
              </w:rPr>
              <w:t>(Owner / Manager Just Cuts</w:t>
            </w:r>
            <w:bookmarkEnd w:id="1"/>
            <w:r>
              <w:rPr>
                <w:rFonts w:ascii="Arial Narrow" w:eastAsia="Arial Narrow" w:hAnsi="Arial Narrow" w:cs="Arial Narrow"/>
              </w:rPr>
              <w:t>) Roseland</w:t>
            </w:r>
          </w:p>
          <w:p w:rsidR="006A7DD0" w:rsidRDefault="006A7DD0" w:rsidP="006A7DD0">
            <w:pPr>
              <w:spacing w:line="276" w:lineRule="auto"/>
              <w:rPr>
                <w:rFonts w:ascii="Calibri" w:eastAsiaTheme="minorEastAsia" w:hAnsi="Calibri" w:cstheme="minorBidi"/>
              </w:rPr>
            </w:pPr>
            <w:bookmarkStart w:id="2" w:name="_Hlk433516"/>
            <w:r>
              <w:rPr>
                <w:rFonts w:ascii="Arial Narrow" w:eastAsia="Arial Narrow" w:hAnsi="Arial Narrow" w:cs="Arial Narrow"/>
              </w:rPr>
              <w:t xml:space="preserve">Phone.                 0400033934               </w:t>
            </w:r>
          </w:p>
          <w:bookmarkEnd w:id="2"/>
          <w:p w:rsidR="006A7DD0" w:rsidRDefault="006A7DD0" w:rsidP="006A7DD0">
            <w:pPr>
              <w:spacing w:line="276" w:lineRule="auto"/>
              <w:jc w:val="center"/>
            </w:pPr>
          </w:p>
          <w:p w:rsidR="006A7DD0" w:rsidRDefault="006A7DD0" w:rsidP="006A7DD0">
            <w:pPr>
              <w:spacing w:line="276" w:lineRule="auto"/>
            </w:pPr>
            <w:r>
              <w:rPr>
                <w:rFonts w:ascii="Arial Narrow" w:eastAsia="Arial Narrow" w:hAnsi="Arial Narrow" w:cs="Arial Narrow"/>
              </w:rPr>
              <w:t>Kathy Robinson (Owner / Manager Just Cuts).</w:t>
            </w:r>
          </w:p>
          <w:p w:rsidR="006A7DD0" w:rsidRDefault="006A7DD0" w:rsidP="006A7DD0">
            <w:pPr>
              <w:spacing w:line="276" w:lineRule="auto"/>
            </w:pPr>
            <w:r>
              <w:rPr>
                <w:rFonts w:ascii="Arial Narrow" w:eastAsia="Arial Narrow" w:hAnsi="Arial Narrow" w:cs="Arial Narrow"/>
              </w:rPr>
              <w:t>Email:</w:t>
            </w:r>
            <w:r>
              <w:rPr>
                <w:rFonts w:ascii="Arial Narrow" w:eastAsia="Arial Narrow" w:hAnsi="Arial Narrow" w:cs="Arial Narrow"/>
              </w:rPr>
              <w:tab/>
            </w:r>
            <w:r>
              <w:rPr>
                <w:rFonts w:ascii="Arial Narrow" w:eastAsia="Arial Narrow" w:hAnsi="Arial Narrow" w:cs="Arial Narrow"/>
              </w:rPr>
              <w:tab/>
              <w:t>kathylc@live.com</w:t>
            </w:r>
          </w:p>
          <w:p w:rsidR="006A7DD0" w:rsidRDefault="006A7DD0" w:rsidP="006A7DD0">
            <w:pPr>
              <w:spacing w:line="276" w:lineRule="auto"/>
            </w:pPr>
            <w:r>
              <w:rPr>
                <w:rFonts w:ascii="Arial Narrow" w:eastAsia="Arial Narrow" w:hAnsi="Arial Narrow" w:cs="Arial Narrow"/>
              </w:rPr>
              <w:t>Phone:</w:t>
            </w:r>
            <w:r>
              <w:rPr>
                <w:rFonts w:ascii="Arial Narrow" w:eastAsia="Arial Narrow" w:hAnsi="Arial Narrow" w:cs="Arial Narrow"/>
              </w:rPr>
              <w:tab/>
            </w:r>
            <w:r>
              <w:rPr>
                <w:rFonts w:ascii="Arial Narrow" w:eastAsia="Arial Narrow" w:hAnsi="Arial Narrow" w:cs="Arial Narrow"/>
              </w:rPr>
              <w:tab/>
              <w:t>0423771061</w:t>
            </w:r>
          </w:p>
          <w:p w:rsidR="003D1B71" w:rsidRPr="0056708E" w:rsidRDefault="003D1B71" w:rsidP="00AC6C7E">
            <w:pPr>
              <w:rPr>
                <w:rFonts w:ascii="Calibri" w:hAnsi="Calibri" w:cs="Calibri"/>
                <w:sz w:val="24"/>
                <w:szCs w:val="24"/>
              </w:rPr>
            </w:pPr>
          </w:p>
        </w:tc>
      </w:tr>
      <w:tr w:rsidR="003D1B71" w:rsidTr="002D2F4A">
        <w:trPr>
          <w:trHeight w:val="1164"/>
        </w:trPr>
        <w:tc>
          <w:tcPr>
            <w:tcW w:w="720" w:type="dxa"/>
          </w:tcPr>
          <w:p w:rsidR="003D1B71" w:rsidRPr="0056708E" w:rsidRDefault="003D1B71">
            <w:pPr>
              <w:pStyle w:val="BodyText"/>
              <w:kinsoku w:val="0"/>
              <w:overflowPunct w:val="0"/>
              <w:rPr>
                <w:rFonts w:ascii="Calibri" w:hAnsi="Calibri" w:cs="Calibri"/>
                <w:color w:val="0072C7" w:themeColor="accent2"/>
              </w:rPr>
            </w:pPr>
          </w:p>
        </w:tc>
        <w:tc>
          <w:tcPr>
            <w:tcW w:w="3297" w:type="dxa"/>
            <w:gridSpan w:val="2"/>
          </w:tcPr>
          <w:p w:rsidR="003D1B71" w:rsidRPr="0056708E" w:rsidRDefault="003D1B71">
            <w:pPr>
              <w:pStyle w:val="BodyText"/>
              <w:kinsoku w:val="0"/>
              <w:overflowPunct w:val="0"/>
              <w:rPr>
                <w:rFonts w:ascii="Calibri" w:hAnsi="Calibri" w:cs="Calibri"/>
                <w:color w:val="0072C7" w:themeColor="accent2"/>
              </w:rPr>
            </w:pPr>
          </w:p>
        </w:tc>
        <w:tc>
          <w:tcPr>
            <w:tcW w:w="423" w:type="dxa"/>
            <w:vMerge/>
          </w:tcPr>
          <w:p w:rsidR="003D1B71" w:rsidRDefault="003D1B71" w:rsidP="00590471">
            <w:pPr>
              <w:pStyle w:val="BodyText"/>
              <w:kinsoku w:val="0"/>
              <w:overflowPunct w:val="0"/>
              <w:rPr>
                <w:rFonts w:ascii="Times New Roman" w:hAnsi="Times New Roman"/>
              </w:rPr>
            </w:pPr>
          </w:p>
        </w:tc>
        <w:tc>
          <w:tcPr>
            <w:tcW w:w="6803" w:type="dxa"/>
            <w:vMerge/>
          </w:tcPr>
          <w:p w:rsidR="003D1B71" w:rsidRPr="00590471" w:rsidRDefault="003D1B71" w:rsidP="00222466"/>
        </w:tc>
      </w:tr>
      <w:tr w:rsidR="003D1B71" w:rsidTr="002D2F4A">
        <w:trPr>
          <w:trHeight w:val="543"/>
        </w:trPr>
        <w:tc>
          <w:tcPr>
            <w:tcW w:w="720" w:type="dxa"/>
          </w:tcPr>
          <w:p w:rsidR="003D1B71" w:rsidRDefault="003D1B71" w:rsidP="006D79A8">
            <w:pPr>
              <w:pStyle w:val="Information"/>
              <w:jc w:val="center"/>
              <w:rPr>
                <w:noProof/>
              </w:rPr>
            </w:pPr>
          </w:p>
        </w:tc>
        <w:tc>
          <w:tcPr>
            <w:tcW w:w="630" w:type="dxa"/>
            <w:tcMar>
              <w:left w:w="0" w:type="dxa"/>
              <w:right w:w="0" w:type="dxa"/>
            </w:tcMar>
            <w:vAlign w:val="center"/>
          </w:tcPr>
          <w:p w:rsidR="003D1B71" w:rsidRPr="00376291" w:rsidRDefault="003D1B71" w:rsidP="006D79A8">
            <w:pPr>
              <w:pStyle w:val="Information"/>
              <w:jc w:val="center"/>
              <w:rPr>
                <w:rStyle w:val="Strong"/>
                <w:rFonts w:ascii="Calibri" w:hAnsi="Calibri" w:cs="Calibri"/>
                <w:b w:val="0"/>
                <w:bCs w:val="0"/>
                <w:color w:val="666666"/>
              </w:rPr>
            </w:pPr>
          </w:p>
        </w:tc>
        <w:tc>
          <w:tcPr>
            <w:tcW w:w="2667" w:type="dxa"/>
            <w:vAlign w:val="center"/>
          </w:tcPr>
          <w:p w:rsidR="003D1B71" w:rsidRPr="00380FD1" w:rsidRDefault="003D1B71" w:rsidP="00380FD1">
            <w:pPr>
              <w:pStyle w:val="Information"/>
            </w:pPr>
          </w:p>
        </w:tc>
        <w:tc>
          <w:tcPr>
            <w:tcW w:w="423" w:type="dxa"/>
            <w:vMerge/>
          </w:tcPr>
          <w:p w:rsidR="003D1B71" w:rsidRDefault="003D1B71" w:rsidP="00590471">
            <w:pPr>
              <w:pStyle w:val="BodyText"/>
              <w:kinsoku w:val="0"/>
              <w:overflowPunct w:val="0"/>
              <w:rPr>
                <w:rFonts w:ascii="Times New Roman" w:hAnsi="Times New Roman"/>
              </w:rPr>
            </w:pPr>
          </w:p>
        </w:tc>
        <w:tc>
          <w:tcPr>
            <w:tcW w:w="6803" w:type="dxa"/>
            <w:vMerge/>
          </w:tcPr>
          <w:p w:rsidR="003D1B71" w:rsidRDefault="003D1B71" w:rsidP="005801E5">
            <w:pPr>
              <w:pStyle w:val="Heading1"/>
            </w:pPr>
          </w:p>
        </w:tc>
      </w:tr>
      <w:tr w:rsidR="003D1B71" w:rsidTr="002D2F4A">
        <w:trPr>
          <w:trHeight w:val="183"/>
        </w:trPr>
        <w:tc>
          <w:tcPr>
            <w:tcW w:w="720" w:type="dxa"/>
          </w:tcPr>
          <w:p w:rsidR="003D1B71" w:rsidRPr="00376291" w:rsidRDefault="003D1B71" w:rsidP="00222466">
            <w:pPr>
              <w:pStyle w:val="NoSpacing"/>
              <w:rPr>
                <w:rFonts w:ascii="Calibri" w:hAnsi="Calibri" w:cs="Calibri"/>
                <w:color w:val="666666"/>
              </w:rPr>
            </w:pPr>
          </w:p>
        </w:tc>
        <w:tc>
          <w:tcPr>
            <w:tcW w:w="3297" w:type="dxa"/>
            <w:gridSpan w:val="2"/>
            <w:vAlign w:val="center"/>
          </w:tcPr>
          <w:p w:rsidR="003D1B71" w:rsidRPr="00376291" w:rsidRDefault="003D1B71" w:rsidP="00222466">
            <w:pPr>
              <w:pStyle w:val="NoSpacing"/>
              <w:rPr>
                <w:rFonts w:ascii="Calibri" w:hAnsi="Calibri" w:cs="Calibri"/>
                <w:color w:val="666666"/>
              </w:rPr>
            </w:pPr>
          </w:p>
        </w:tc>
        <w:tc>
          <w:tcPr>
            <w:tcW w:w="423" w:type="dxa"/>
            <w:vMerge/>
          </w:tcPr>
          <w:p w:rsidR="003D1B71" w:rsidRDefault="003D1B71" w:rsidP="00590471">
            <w:pPr>
              <w:pStyle w:val="BodyText"/>
              <w:kinsoku w:val="0"/>
              <w:overflowPunct w:val="0"/>
              <w:rPr>
                <w:rFonts w:ascii="Times New Roman" w:hAnsi="Times New Roman"/>
              </w:rPr>
            </w:pPr>
          </w:p>
        </w:tc>
        <w:tc>
          <w:tcPr>
            <w:tcW w:w="6803" w:type="dxa"/>
            <w:vMerge/>
          </w:tcPr>
          <w:p w:rsidR="003D1B71" w:rsidRDefault="003D1B71" w:rsidP="005801E5">
            <w:pPr>
              <w:pStyle w:val="Heading1"/>
            </w:pPr>
          </w:p>
        </w:tc>
      </w:tr>
      <w:tr w:rsidR="003D1B71" w:rsidTr="002D2F4A">
        <w:trPr>
          <w:trHeight w:val="624"/>
        </w:trPr>
        <w:tc>
          <w:tcPr>
            <w:tcW w:w="720" w:type="dxa"/>
          </w:tcPr>
          <w:p w:rsidR="003D1B71" w:rsidRDefault="003D1B71" w:rsidP="006D79A8">
            <w:pPr>
              <w:pStyle w:val="Information"/>
              <w:jc w:val="center"/>
              <w:rPr>
                <w:noProof/>
              </w:rPr>
            </w:pPr>
          </w:p>
        </w:tc>
        <w:tc>
          <w:tcPr>
            <w:tcW w:w="630" w:type="dxa"/>
            <w:tcMar>
              <w:left w:w="0" w:type="dxa"/>
              <w:right w:w="0" w:type="dxa"/>
            </w:tcMar>
            <w:vAlign w:val="center"/>
          </w:tcPr>
          <w:p w:rsidR="003D1B71" w:rsidRPr="00376291" w:rsidRDefault="003D1B71" w:rsidP="006D79A8">
            <w:pPr>
              <w:pStyle w:val="Information"/>
              <w:jc w:val="center"/>
              <w:rPr>
                <w:rFonts w:ascii="Calibri" w:hAnsi="Calibri" w:cs="Calibri"/>
                <w:color w:val="666666"/>
              </w:rPr>
            </w:pPr>
          </w:p>
        </w:tc>
        <w:tc>
          <w:tcPr>
            <w:tcW w:w="2667" w:type="dxa"/>
            <w:vAlign w:val="center"/>
          </w:tcPr>
          <w:p w:rsidR="003D1B71" w:rsidRPr="00E552EE" w:rsidRDefault="003D1B71" w:rsidP="00380FD1">
            <w:pPr>
              <w:pStyle w:val="Information"/>
              <w:rPr>
                <w:rFonts w:ascii="Arial" w:hAnsi="Arial" w:cs="Arial"/>
                <w:b/>
                <w:bCs/>
                <w:sz w:val="22"/>
                <w:szCs w:val="22"/>
              </w:rPr>
            </w:pPr>
          </w:p>
        </w:tc>
        <w:tc>
          <w:tcPr>
            <w:tcW w:w="423" w:type="dxa"/>
            <w:vMerge/>
          </w:tcPr>
          <w:p w:rsidR="003D1B71" w:rsidRDefault="003D1B71" w:rsidP="00590471">
            <w:pPr>
              <w:pStyle w:val="BodyText"/>
              <w:kinsoku w:val="0"/>
              <w:overflowPunct w:val="0"/>
              <w:rPr>
                <w:rFonts w:ascii="Times New Roman" w:hAnsi="Times New Roman"/>
              </w:rPr>
            </w:pPr>
          </w:p>
        </w:tc>
        <w:tc>
          <w:tcPr>
            <w:tcW w:w="6803" w:type="dxa"/>
            <w:vMerge/>
          </w:tcPr>
          <w:p w:rsidR="003D1B71" w:rsidRDefault="003D1B71" w:rsidP="005801E5">
            <w:pPr>
              <w:pStyle w:val="Heading1"/>
            </w:pPr>
          </w:p>
        </w:tc>
      </w:tr>
      <w:tr w:rsidR="003D1B71" w:rsidTr="002D2F4A">
        <w:trPr>
          <w:trHeight w:val="183"/>
        </w:trPr>
        <w:tc>
          <w:tcPr>
            <w:tcW w:w="720" w:type="dxa"/>
          </w:tcPr>
          <w:p w:rsidR="003D1B71" w:rsidRPr="00376291" w:rsidRDefault="003D1B71" w:rsidP="00B6466C">
            <w:pPr>
              <w:pStyle w:val="NoSpacing"/>
              <w:rPr>
                <w:rFonts w:ascii="Calibri" w:hAnsi="Calibri" w:cs="Calibri"/>
                <w:color w:val="666666"/>
              </w:rPr>
            </w:pPr>
          </w:p>
        </w:tc>
        <w:tc>
          <w:tcPr>
            <w:tcW w:w="3297" w:type="dxa"/>
            <w:gridSpan w:val="2"/>
            <w:vAlign w:val="center"/>
          </w:tcPr>
          <w:p w:rsidR="003D1B71" w:rsidRPr="00376291" w:rsidRDefault="003D1B71" w:rsidP="00B6466C">
            <w:pPr>
              <w:pStyle w:val="NoSpacing"/>
              <w:rPr>
                <w:rFonts w:ascii="Calibri" w:hAnsi="Calibri" w:cs="Calibri"/>
                <w:color w:val="666666"/>
              </w:rPr>
            </w:pPr>
          </w:p>
        </w:tc>
        <w:tc>
          <w:tcPr>
            <w:tcW w:w="423" w:type="dxa"/>
            <w:vMerge/>
          </w:tcPr>
          <w:p w:rsidR="003D1B71" w:rsidRDefault="003D1B71" w:rsidP="00590471">
            <w:pPr>
              <w:pStyle w:val="BodyText"/>
              <w:kinsoku w:val="0"/>
              <w:overflowPunct w:val="0"/>
              <w:rPr>
                <w:rFonts w:ascii="Times New Roman" w:hAnsi="Times New Roman"/>
              </w:rPr>
            </w:pPr>
          </w:p>
        </w:tc>
        <w:tc>
          <w:tcPr>
            <w:tcW w:w="6803" w:type="dxa"/>
            <w:vMerge/>
          </w:tcPr>
          <w:p w:rsidR="003D1B71" w:rsidRDefault="003D1B71" w:rsidP="005801E5">
            <w:pPr>
              <w:pStyle w:val="Heading1"/>
            </w:pPr>
          </w:p>
        </w:tc>
      </w:tr>
      <w:tr w:rsidR="003D1B71" w:rsidTr="002D2F4A">
        <w:trPr>
          <w:trHeight w:val="633"/>
        </w:trPr>
        <w:tc>
          <w:tcPr>
            <w:tcW w:w="720" w:type="dxa"/>
          </w:tcPr>
          <w:p w:rsidR="003D1B71" w:rsidRDefault="003D1B71" w:rsidP="006D79A8">
            <w:pPr>
              <w:pStyle w:val="Information"/>
              <w:jc w:val="center"/>
              <w:rPr>
                <w:noProof/>
              </w:rPr>
            </w:pPr>
          </w:p>
        </w:tc>
        <w:tc>
          <w:tcPr>
            <w:tcW w:w="630" w:type="dxa"/>
            <w:tcMar>
              <w:left w:w="0" w:type="dxa"/>
              <w:right w:w="0" w:type="dxa"/>
            </w:tcMar>
            <w:vAlign w:val="center"/>
          </w:tcPr>
          <w:p w:rsidR="003D1B71" w:rsidRPr="00376291" w:rsidRDefault="005E1F22" w:rsidP="006D79A8">
            <w:pPr>
              <w:pStyle w:val="Information"/>
              <w:jc w:val="center"/>
              <w:rPr>
                <w:rFonts w:ascii="Calibri" w:hAnsi="Calibri" w:cs="Calibri"/>
                <w:color w:val="666666"/>
              </w:rPr>
            </w:pPr>
            <w:r w:rsidRPr="005E1F22">
              <w:rPr>
                <w:noProof/>
              </w:rPr>
            </w:r>
            <w:r w:rsidRPr="005E1F22">
              <w:rPr>
                <w:noProof/>
              </w:rPr>
              <w:pict>
                <v:group id="Group 24" o:spid="_x0000_s1029" alt="email icon"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">
                  <v:shape id="Freeform: Shape 273" o:spid="_x0000_s1031" style="position:absolute;width:338455;height:346075;visibility:visible;v-text-anchor:middle" coordsize="2731203,2794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" adj="0,,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666 [3207]" stroked="f">
                    <v:stroke joinstyle="miter"/>
                    <v:formulas/>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0" type="#_x0000_t75" alt="Email icon" style="position:absolute;left:83820;top:91440;width:164465;height:164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">
                    <v:imagedata r:id="rId11" o:title="Email icon"/>
                  </v:shape>
                  <w10:wrap type="none"/>
                  <w10:anchorlock/>
                </v:group>
              </w:pict>
            </w:r>
          </w:p>
        </w:tc>
        <w:tc>
          <w:tcPr>
            <w:tcW w:w="2667" w:type="dxa"/>
            <w:vAlign w:val="center"/>
          </w:tcPr>
          <w:p w:rsidR="003D1B71" w:rsidRPr="00E552EE" w:rsidRDefault="002D2F4A" w:rsidP="00380FD1">
            <w:pPr>
              <w:pStyle w:val="Information"/>
              <w:rPr>
                <w:b/>
                <w:bCs/>
                <w:sz w:val="22"/>
                <w:szCs w:val="22"/>
              </w:rPr>
            </w:pPr>
            <w:r>
              <w:rPr>
                <w:b/>
                <w:bCs/>
                <w:sz w:val="22"/>
                <w:szCs w:val="22"/>
              </w:rPr>
              <w:t>Shirley-393563@2freemail.com</w:t>
            </w:r>
          </w:p>
        </w:tc>
        <w:tc>
          <w:tcPr>
            <w:tcW w:w="423" w:type="dxa"/>
            <w:vMerge/>
          </w:tcPr>
          <w:p w:rsidR="003D1B71" w:rsidRDefault="003D1B71" w:rsidP="00590471">
            <w:pPr>
              <w:pStyle w:val="BodyText"/>
              <w:kinsoku w:val="0"/>
              <w:overflowPunct w:val="0"/>
              <w:rPr>
                <w:rFonts w:ascii="Times New Roman" w:hAnsi="Times New Roman"/>
              </w:rPr>
            </w:pPr>
          </w:p>
        </w:tc>
        <w:tc>
          <w:tcPr>
            <w:tcW w:w="6803" w:type="dxa"/>
            <w:vMerge/>
          </w:tcPr>
          <w:p w:rsidR="003D1B71" w:rsidRDefault="003D1B71" w:rsidP="005801E5">
            <w:pPr>
              <w:pStyle w:val="Heading1"/>
            </w:pPr>
          </w:p>
        </w:tc>
      </w:tr>
      <w:tr w:rsidR="003D1B71" w:rsidTr="002D2F4A">
        <w:trPr>
          <w:trHeight w:val="174"/>
        </w:trPr>
        <w:tc>
          <w:tcPr>
            <w:tcW w:w="720" w:type="dxa"/>
          </w:tcPr>
          <w:p w:rsidR="003D1B71" w:rsidRPr="00376291" w:rsidRDefault="003D1B71" w:rsidP="00B6466C">
            <w:pPr>
              <w:pStyle w:val="NoSpacing"/>
              <w:rPr>
                <w:rFonts w:ascii="Calibri" w:hAnsi="Calibri" w:cs="Calibri"/>
                <w:color w:val="666666"/>
              </w:rPr>
            </w:pPr>
          </w:p>
        </w:tc>
        <w:tc>
          <w:tcPr>
            <w:tcW w:w="3297" w:type="dxa"/>
            <w:gridSpan w:val="2"/>
            <w:vAlign w:val="center"/>
          </w:tcPr>
          <w:p w:rsidR="003D1B71" w:rsidRPr="00376291" w:rsidRDefault="003D1B71" w:rsidP="00B6466C">
            <w:pPr>
              <w:pStyle w:val="NoSpacing"/>
              <w:rPr>
                <w:rFonts w:ascii="Calibri" w:hAnsi="Calibri" w:cs="Calibri"/>
                <w:color w:val="666666"/>
              </w:rPr>
            </w:pPr>
          </w:p>
        </w:tc>
        <w:tc>
          <w:tcPr>
            <w:tcW w:w="423" w:type="dxa"/>
            <w:vMerge/>
          </w:tcPr>
          <w:p w:rsidR="003D1B71" w:rsidRDefault="003D1B71" w:rsidP="00590471">
            <w:pPr>
              <w:pStyle w:val="BodyText"/>
              <w:kinsoku w:val="0"/>
              <w:overflowPunct w:val="0"/>
              <w:rPr>
                <w:rFonts w:ascii="Times New Roman" w:hAnsi="Times New Roman"/>
              </w:rPr>
            </w:pPr>
          </w:p>
        </w:tc>
        <w:tc>
          <w:tcPr>
            <w:tcW w:w="6803" w:type="dxa"/>
            <w:vMerge/>
          </w:tcPr>
          <w:p w:rsidR="003D1B71" w:rsidRDefault="003D1B71" w:rsidP="005801E5">
            <w:pPr>
              <w:pStyle w:val="Heading1"/>
            </w:pPr>
          </w:p>
        </w:tc>
      </w:tr>
      <w:tr w:rsidR="003D1B71" w:rsidTr="002D2F4A">
        <w:trPr>
          <w:trHeight w:val="633"/>
        </w:trPr>
        <w:tc>
          <w:tcPr>
            <w:tcW w:w="720" w:type="dxa"/>
          </w:tcPr>
          <w:p w:rsidR="003D1B71" w:rsidRDefault="003D1B71" w:rsidP="006D79A8">
            <w:pPr>
              <w:pStyle w:val="Information"/>
              <w:jc w:val="center"/>
              <w:rPr>
                <w:noProof/>
              </w:rPr>
            </w:pPr>
          </w:p>
        </w:tc>
        <w:tc>
          <w:tcPr>
            <w:tcW w:w="630" w:type="dxa"/>
            <w:tcMar>
              <w:left w:w="0" w:type="dxa"/>
              <w:right w:w="0" w:type="dxa"/>
            </w:tcMar>
            <w:vAlign w:val="center"/>
          </w:tcPr>
          <w:p w:rsidR="003D1B71" w:rsidRPr="00376291" w:rsidRDefault="003D1B71" w:rsidP="006D79A8">
            <w:pPr>
              <w:pStyle w:val="Information"/>
              <w:jc w:val="center"/>
              <w:rPr>
                <w:rFonts w:ascii="Calibri" w:hAnsi="Calibri" w:cs="Calibri"/>
                <w:color w:val="666666"/>
              </w:rPr>
            </w:pPr>
          </w:p>
        </w:tc>
        <w:tc>
          <w:tcPr>
            <w:tcW w:w="2667" w:type="dxa"/>
            <w:vAlign w:val="center"/>
          </w:tcPr>
          <w:p w:rsidR="003D1B71" w:rsidRPr="00E552EE" w:rsidRDefault="003D1B71" w:rsidP="00380FD1">
            <w:pPr>
              <w:pStyle w:val="Information"/>
              <w:rPr>
                <w:b/>
                <w:bCs/>
                <w:sz w:val="22"/>
                <w:szCs w:val="22"/>
              </w:rPr>
            </w:pPr>
          </w:p>
        </w:tc>
        <w:tc>
          <w:tcPr>
            <w:tcW w:w="423" w:type="dxa"/>
            <w:vMerge/>
          </w:tcPr>
          <w:p w:rsidR="003D1B71" w:rsidRDefault="003D1B71" w:rsidP="00A14C79">
            <w:pPr>
              <w:pStyle w:val="Information"/>
              <w:rPr>
                <w:rFonts w:ascii="Times New Roman" w:hAnsi="Times New Roman"/>
              </w:rPr>
            </w:pPr>
          </w:p>
        </w:tc>
        <w:tc>
          <w:tcPr>
            <w:tcW w:w="6803" w:type="dxa"/>
            <w:vMerge/>
          </w:tcPr>
          <w:p w:rsidR="003D1B71" w:rsidRDefault="003D1B71" w:rsidP="005801E5">
            <w:pPr>
              <w:pStyle w:val="Heading1"/>
            </w:pPr>
          </w:p>
        </w:tc>
      </w:tr>
      <w:tr w:rsidR="003D1B71" w:rsidTr="002D2F4A">
        <w:trPr>
          <w:trHeight w:val="4329"/>
        </w:trPr>
        <w:tc>
          <w:tcPr>
            <w:tcW w:w="720" w:type="dxa"/>
          </w:tcPr>
          <w:p w:rsidR="003D1B71" w:rsidRPr="0056708E" w:rsidRDefault="003D1B71" w:rsidP="00222466">
            <w:pPr>
              <w:rPr>
                <w:rFonts w:ascii="Calibri" w:hAnsi="Calibri" w:cs="Calibri"/>
                <w:color w:val="0072C7" w:themeColor="accent2"/>
              </w:rPr>
            </w:pPr>
          </w:p>
        </w:tc>
        <w:tc>
          <w:tcPr>
            <w:tcW w:w="3297" w:type="dxa"/>
            <w:gridSpan w:val="2"/>
          </w:tcPr>
          <w:p w:rsidR="003D1B71" w:rsidRPr="0056708E" w:rsidRDefault="003D1B71" w:rsidP="00222466">
            <w:pPr>
              <w:rPr>
                <w:rFonts w:ascii="Calibri" w:hAnsi="Calibri" w:cs="Calibri"/>
                <w:color w:val="0072C7" w:themeColor="accent2"/>
              </w:rPr>
            </w:pPr>
          </w:p>
        </w:tc>
        <w:tc>
          <w:tcPr>
            <w:tcW w:w="423" w:type="dxa"/>
          </w:tcPr>
          <w:p w:rsidR="003D1B71" w:rsidRDefault="003D1B71" w:rsidP="00222466"/>
        </w:tc>
        <w:tc>
          <w:tcPr>
            <w:tcW w:w="6803" w:type="dxa"/>
            <w:vMerge/>
          </w:tcPr>
          <w:p w:rsidR="003D1B71" w:rsidRDefault="003D1B71" w:rsidP="00222466"/>
        </w:tc>
      </w:tr>
    </w:tbl>
    <w:p w:rsidR="007F5B63" w:rsidRPr="00CE1E3D" w:rsidRDefault="007F5B63" w:rsidP="006D79A8">
      <w:pPr>
        <w:pStyle w:val="BodyText"/>
      </w:pPr>
    </w:p>
    <w:sectPr w:rsidR="007F5B63" w:rsidRPr="00CE1E3D" w:rsidSect="003D1B71">
      <w:headerReference w:type="default" r:id="rId12"/>
      <w:type w:val="continuous"/>
      <w:pgSz w:w="12240" w:h="15840" w:code="1"/>
      <w:pgMar w:top="2304" w:right="1138" w:bottom="1138" w:left="1138" w:header="720" w:footer="187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F1" w:rsidRDefault="00EF3AF1" w:rsidP="00590471">
      <w:r>
        <w:separator/>
      </w:r>
    </w:p>
  </w:endnote>
  <w:endnote w:type="continuationSeparator" w:id="1">
    <w:p w:rsidR="00EF3AF1" w:rsidRDefault="00EF3AF1" w:rsidP="0059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F1" w:rsidRDefault="00EF3AF1" w:rsidP="00590471">
      <w:r>
        <w:separator/>
      </w:r>
    </w:p>
  </w:footnote>
  <w:footnote w:type="continuationSeparator" w:id="1">
    <w:p w:rsidR="00EF3AF1" w:rsidRDefault="00EF3AF1" w:rsidP="0059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71" w:rsidRDefault="005E1F22" w:rsidP="00060042">
    <w:pPr>
      <w:pStyle w:val="BodyText"/>
    </w:pPr>
    <w:r>
      <w:rPr>
        <w:noProof/>
      </w:rPr>
      <w:pict>
        <v:group id="Group 26" o:spid="_x0000_s4097" style="position:absolute;margin-left:-126.9pt;margin-top:-36pt;width:683.95pt;height:830.55pt;z-index:251657216" coordorigin=",-2286" coordsize="86864,10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">
          <v:group id="Group 14" o:spid="_x0000_s4106" style="position:absolute;top:1981;width:40640;height:38195" coordsize="40644,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0" o:spid="_x0000_s4108" style="position:absolute;width:40644;height:40105;rotation:180;flip:x;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formulas/>
              <v:path arrowok="t" o:connecttype="custom" o:connectlocs="2209740,3988776;2190745,3999002;2191882,3999490;2367681,3884954;2306265,3899575;2214141,3911273;2209755,3899575;2274095,3893727;2367681,3884954;2527435,3869648;2523683,3870707;2525607,3870332;1381374,3847668;1446445,3864484;1474229,3865945;1551729,3903963;1586823,3911273;1589019,3912005;1597060,3903963;1627767,3912736;1658476,3920046;1718982,3934116;1719891,3933206;1790081,3944903;1823712,3950752;1857345,3953676;1926072,3956600;2019657,3955137;2023720,3955137;2032819,3950020;2053291,3943440;2074128,3943075;2088385,3944902;2092223,3955137;2124941,3955137;2114706,3969759;2108857,3977071;2089847,3985844;2054752,3985844;2009422,3982919;1911449,3979995;1838335,3974146;1773995,3965373;1709655,3955137;1611683,3940516;1535644,3915660;1536524,3915021;1491776,3901038;1452294,3883492;1406964,3868871;1360171,3852786;1381374,3847668;2242146,3816321;2219804,3819730;2065293,3827531;2116168,3833778;2129329,3830853;2219990,3820619;2234909,3817718;2380968,3795135;2305083,3806716;2331123,3807459;2368594,3800514;2657975,3791753;2419970,3855130;2540412,3828296;1132056,3762133;1300217,3833778;1360171,3852786;1405501,3868869;1450832,3883491;1490313,3901037;1481539,3908348;1458143,3903961;1374794,3873257;1333850,3857172;1292906,3839626;1238801,3820619;1192008,3800149;1155452,3781140;1132056,3762133;1200784,3725579;1281208,3766520;1270973,3772368;1177387,3727041;1200784,3725579;903941,3626153;1003375,3681715;1023847,3705109;977054,3680252;941960,3658320;903941,3626153;1078304,3588634;1078318,3589050;1083256,3595027;1083800,3592522;3213800,3492653;3208490,3493095;3120753,3555969;3034478,3602758;2973062,3639311;2939431,3653933;2904336,3668554;2861929,3690488;2829759,3709495;2782966,3728504;2734712,3746050;2721550,3759208;2701079,3766520;2649900,3775293;2584096,3795763;2524144,3814770;2458341,3833779;2376453,3854249;2260934,3873257;2258009,3877644;2202467,3891529;2203906,3892265;2265587,3876846;2266783,3873257;2382304,3854249;2464191,3833779;2529993,3814770;2589947,3795763;2655749,3775293;2706929,3766520;2672283,3787306;2673296,3786990;2709854,3765057;2730326,3757747;2731689,3757369;2740561,3747511;2788817,3729965;2835610,3710958;2867780,3691949;2910185,3670017;2945280,3655396;2969345,3644934;2981837,3636387;3043253,3599834;3129527,3553045;706284,3472433;711835,3477195;713731,3478161;3223614,3434264;3223112,3434609;3223112,3435027;3225437,3435358;3226037,3434609;3255206,3412438;3246572,3418402;3245046,3419988;3250965,3416199;586887,3338790;642114,3403809;598324,3351265;3358739,3338747;3358609,3338793;3357642,3345418;3334245,3371737;3306461,3402442;3308136,3402056;3334245,3373198;3357642,3346880;3358739,3338747;729812,3305821;732708,3309347;732853,3308863;513513,3272309;551533,3297166;553399,3299364;570724,3303198;610022,3339568;664127,3383433;687524,3415600;700683,3431685;756250,3478474;740166,3491632;688417,3434138;686062,3434609;735033,3489017;740166,3491632;756251,3478474;895167,3588135;867384,3596908;877620,3604219;836676,3605681;810355,3588135;785497,3569128;724081,3517951;667052,3466777;614410,3415600;589552,3390744;566155,3364425;574929,3352728;604175,3379047;636345,3403903;675825,3446306;679181,3449185;636345,3403903;605636,3379047;576391,3352728;544220,3313249;513513,3272309;3734909,3039826;3734168,3040144;3718197,3078472;3719557,2856647;3680806,2912618;3661795,2947710;3642787,2979877;3597455,3039826;3557975,3099774;3522880,3148026;3519954,3149814;3517559,3153362;3521417,3150950;3556512,3102700;3595994,3042751;3641324,2982803;3660334,2950635;3679343,2915544;3718825,2858519;3870902,2836587;3851892,2893611;3818260,2955021;3784627,3017895;3753920,3057372;3774392,3016432;3791939,2975491;3805099,2953560;3822646,2924317;3838732,2895073;3870902,2836587;3776252,2711251;3740758,2773714;3740106,2775215;3775853,2712303;3795719,2569780;3753058,2686326;3663320,2869743;3650182,2890514;3650097,2890686;3619389,2943324;3588682,3000349;3553587,3044214;3524341,3093927;3351793,3288393;3294763,3336645;3289292,3340805;3286932,3343194;3263084,3362633;3243584,3384896;3171932,3438996;3160705,3446088;3130210,3470946;3125807,3473806;3119290,3479937;3062262,3517953;3005232,3553045;2998705,3556353;2960091,3581431;2948121,3587469;2936506,3595447;2897024,3617380;2860134,3631846;2777917,3673313;2585024,3745250;2450608,3779809;2559238,3759208;2579710,3754821;2645512,3731426;2686456,3718268;2752259,3684637;2826834,3658319;2874614,3639583;2895562,3627614;2914570,3621767;2940892,3607144;2947808,3602337;2965752,3585212;3005232,3561818;3050149,3539802;3066648,3529649;3123677,3491632;3148535,3468238;3176319,3450692;3247970,3396593;3299151,3348341;3356179,3300091;3528727,3105623;3552474,3065258;3553587,3061758;3591606,3003272;3603304,2985726;3618859,2964153;3623776,2955021;3654483,2902383;3714437,2778099;3772929,2645044;3790110,2590943;3955712,2440341;3951326,2443266;3951326,2443266;3969525,2353685;3969000,2356272;3973260,2361385;3986421,2376006;3995195,2370158;3995416,2369036;3989346,2373082;3974723,2359922;3956491,2187588;3955470,2187645;3953620,2187748;3954251,2194699;3952789,2231254;3946940,2253185;3911846,2308747;3903072,2356999;3894298,2373082;3879676,2443266;3863590,2498828;3846042,2552928;3835807,2595330;3824109,2639195;3833438,2624685;3841656,2593867;3848967,2550003;3866514,2495903;3882600,2440341;3897223,2370158;3905997,2354073;3914770,2305823;3949865,2250261;3926468,2362846;3908921,2456424;3869439,2576321;3861629,2588470;3858290,2606662;3847505,2637734;3806562,2726924;3787551,2773714;3775853,2798571;3761230,2824890;3721750,2895073;3679343,2963794;3625239,3055911;3565285,3146565;3525804,3197739;3483398,3247453;3468775,3267923;3452691,3288393;3427831,3308863;3387174,3353875;3388349,3358577;3345944,3402442;3300612,3434609;3264056,3463852;3229425,3489158;3234811,3488710;3272830,3460928;3309387,3431685;3354717,3399517;3397124,3355653;3395661,3349804;3436605,3304478;3461464,3284008;3477549,3263537;3492171,3243067;3534578,3193354;3574059,3142177;3634013,3051524;3688116,2959408;3730523,2890686;3770004,2820503;3784627,2794184;3796325,2769328;3815335,2722539;3856279,2633346;3872363,2573399;3911846,2453502;3929393,2359924;3952789,2247337;3958064,2227560;3954251,2226866;3955712,2190313;3987883,2156683;3970856,2227626;3970857,2227626;3987884,2156684;4001044,2142061;3992270,2161070;3990261,2200913;3989346,2238564;3974723,2283555;3974723,2288695;3992270,2238564;3995195,2161068;4002012,2146299;3938165,2079188;3928584,2101835;3925005,2134751;3920392,2119374;3918705,2121545;3923544,2137675;3920619,2161070;3926468,2180077;3931002,2179826;3927930,2169841;3930854,2146447;3938165,2079188;4060998,2039710;4063922,2041171;4062459,2102582;4063922,2144985;4059535,2222479;4055149,2266344;4041988,2330679;4037601,2384779;4015667,2484206;3995195,2570473;3958639,2586557;3961563,2577784;3967412,2516374;3989346,2452039;4006893,2441804;4006893,2441803;4025903,2330679;4036138,2278041;4044912,2223942;4052224,2172766;4055149,2124515;4056610,2083575;4059535,2061642;4060998,2039710;205949,1361757;206676,1362121;206745,1361916;294172,1152181;262002,1212128;235681,1234062;235618,1235462;233072,1291437;233146,1291303;235681,1235523;262002,1213590;294172,1153642;295268,1154373;295816,1153277;311718,1024972;291246,1039594;260539,1103929;267564,1109549;267792,1108562;262002,1103929;292709,1039594;310836,1026647;424314,941630;422467,943108;414627,973249;409691,988419;275161,1234062;256151,1294009;238604,1355420;200585,1484090;175727,1571819;164028,1637617;158179,1671246;153792,1704877;140632,1795530;136244,1851092;143556,1909579;146983,1877711;146481,1867175;152330,1805765;165490,1715111;175928,1702586;191085,1601161;190349,1583517;204796,1542105;213391,1507337;210821,1513333;202048,1510409;180113,1573282;181576,1608374;171339,1675633;169877,1687331;155255,1704877;159641,1671246;165490,1637617;177188,1571819;202048,1484090;240067,1355420;257614,1294009;276623,1234062;411152,988419;424314,941630;450636,795414;450635,795414;457945,801263;457945,801261;714127,587243;713846,587467;712993,588432;701050,600946;698031,605338;696058,607567;687524,619955;598325,725231;573466,754474;548608,785178;438686,906662;550070,783717;574927,753011;599787,723768;688985,618492;698031,605338;712993,588432;751247,486417;738626,490814;729240,494299;727006,497132;710920,511754;669976,538073;642194,568779;615873,599483;598325,615568;597730,614822;581144,634759;552994,669669;507664,719382;514975,728153;515115,728030;509126,720843;554456,671130;599787,615568;617334,599485;643655,568779;671438,538074;712382,511755;728467,497134;746015,490554;751554,488835;2869241,222248;2943817,255877;2975987,282196;2904336,247104;2869241,222248;2626503,115510;2684994,128668;2766882,169609;2626503,115510;1746214,105823;1715505,109661;1649702,118434;1585362,133056;1557579,141829;1525409,150602;1455014,164429;1442059,169610;1352861,200315;1265124,235407;1203708,263188;1162764,279271;1061867,326061;1013612,356767;966819,387471;892242,443033;822053,498595;754877,557192;760637,564393;774895,554615;787031,545570;830827,507368;901016,451806;975591,396244;1022384,365538;1070640,334833;1171537,288044;1211019,267574;1272434,239792;1360171,204701;1449369,173996;1486839,166637;1504939,160452;1751301,107308;2269159,74387;2300415,77494;2342821,92115;2310651,87729;2243387,74569;2269159,74387;2439332,62872;2499284,67258;2572398,96501;2481737,80418;2439332,62872;1950200,62507;1781307,71645;1664325,87728;1608758,102350;1560502,119895;1493238,128668;1238801,226634;1146679,267574;1118895,277809;1094037,290969;1047244,315825;974130,353841;918563,397706;757713,523451;724098,552679;691213,582703;691910,583400;438936,880218;387756,950401;364360,992805;340963,1032282;297095,1114163;249376,1189353;248840,1191658;232755,1235523;221056,1255993;218132,1258918;205155,1302052;202048,1327640;199123,1364193;178651,1424142;159641,1484090;139169,1571819;127471,1652239;120160,1732657;130395,1677095;131344,1672510;133320,1650776;145018,1570358;148681,1571580;148999,1570221;145020,1568895;165491,1481166;184500,1421216;204878,1361543;203511,1361269;206435,1324715;222519,1255993;234218,1235523;234611,1234455;250303,1191658;298558,1115626;342426,1033745;365823,994268;389219,951864;440400,881681;693373,584863;760637,523453;921488,397707;977054,353842;1050168,315826;1096961,290969;1121821,277810;1149603,267574;1241727,226634;1496164,128670;1563428,119897;1611683,102351;1667249,87729;1784232,71645;1953125,63055;2088876,67609;2155650,0;2224376,4386;2294565,11697;2341358,23395;2372067,38016;2410086,30705;2467114,43865;2502209,54099;2500747,55562;2499284,65796;2439332,61411;2418860,55562;2398388,51175;2358906,42402;2319425,33629;2278481,27780;2233151,27780;2196594,27780;2139566,27780;2136887,26925;2111782,39478;2120555,54099;2208292,71645;2169249,72327;2169907,72377;2211216,71645;2246311,76032;2313576,89191;2345746,93578;2399851,105275;2455418,116973;2509521,130131;2563626,146216;2589947,153526;2616268,162299;2616607,162609;2635483,165863;2681224,182860;2687613,192540;2689382,193005;2730326,209088;2765420,223709;2800515,239794;2826836,254416;2844383,263188;2863392,273423;2927732,309978;3009620,362615;3052027,391858;3053255,392735;3074926,405900;3900147,1957829;3899530,1970065;3916232,1972451;3932316,1984148;3939628,2023626;3967411,2070415;3979110,2071478;3979110,2060180;3990997,2027162;3990807,2020703;4002505,1981224;4018591,1981224;4043449,1965141;4046374,2029476;4039063,2060180;4030289,2089423;4025902,2137675;4024440,2162531;4021516,2187389;4015281,2191546;4015667,2193236;4021640,2189254;4024440,2165456;4025902,2140600;4030289,2092348;4039063,2063105;4046374,2032400;4058072,2041173;4056610,2063105;4053686,2085038;4052223,2125978;4049298,2174229;4041988,2225405;4033214,2279504;4022977,2332142;4003968,2443266;3986421,2453502;3964486,2517837;3958637,2579247;3955712,2588020;3930854,2655279;3923542,2661128;3892835,2732773;3925005,2661128;3932316,2655279;3885523,2788335;3860665,2801495;3855510,2811806;3856279,2813191;3862128,2801494;3886986,2788335;3869439,2838049;3837269,2896535;3821184,2925778;3803637,2955021;3790476,2976953;3771467,3019356;3750995,3060297;3718825,3104161;3686655,3145102;3687995,3142342;3651559,3191891;3572596,3278159;3557050,3302075;3572596,3279620;3651559,3193352;3591606,3284006;3560715,3316358;3535917,3334585;3534577,3336645;3519073,3348571;3518492,3352728;3449765,3422912;3376651,3490171;3373270,3492624;3348868,3523800;3290377,3567665;3235710,3608662;3235514,3608900;3290377,3569128;3348868,3525263;3300612,3573513;3261314,3599102;3234129,3610582;3233347,3611531;3204102,3630538;3193082,3635645;3165354,3658137;3138300,3677327;3097356,3703646;3084197,3705109;3069569,3711610;3067296,3713337;3085658,3706571;3098820,3705109;3046178,3744587;3012544,3762134;2978913,3778217;2955157,3781780;2951129,3784066;2839996,3832316;2834329,3833604;2800515,3855711;2819524,3861559;2749334,3892265;2755184,3871795;2731787,3880568;2709854,3887878;2664522,3902500;2658466,3895231;2636738,3899575;2610417,3905424;2556314,3918584;2554530,3919413;2606031,3906885;2632352,3901037;2654286,3896651;2663059,3903961;2708391,3889340;2730324,3882030;2753721,3873257;2747871,3893727;2686456,3922970;2683445,3922127;2641126,3939053;2606031,3949289;2553389,3962447;2531639,3960621;2486145,3969472;2484662,3972683;2363293,3996078;2335509,3988766;2312113,3988766;2271169,4001927;2234613,4004851;2198055,4006312;2194084,4004611;2160768,4010517;2120555,4003388;2122018,4001927;2129329,3991691;2095697,3987305;2111782,3978532;2160038,3977069;2206830,3975608;2274094,3977069;2320886,3972683;2408623,3953675;2467114,3940516;2510983,3939053;2514035,3937636;2471502,3939054;2413011,3952213;2325274,3971222;2278481,3975608;2211216,3974146;2164424,3975608;2116168,3977071;2117631,3971222;2127866,3956600;2578247,3882030;2883864,3766520;2964288,3724116;3009620,3700722;3056413,3675866;3144149,3623228;3214339,3569128;3345944,3466777;3382500,3437533;3417594,3406829;3470236,3358577;3492171,3322024;3523678,3293144;3523932,3291330;3493634,3319099;3471699,3355653;3419057,3403905;3383963,3434609;3347407,3463852;3215802,3566203;3145612,3620304;3057876,3672942;3011083,3697798;2965752,3721192;2885327,3763595;2579710,3879105;2129329,3953676;2095697,3953676;2091310,3941979;2056215,3940516;2024045,3953676;1930459,3955137;1861733,3952213;1828100,3949289;1794468,3943440;1814728,3921832;1810553,3922970;1735070,3908993;1731590,3909811;1586825,3883492;1529795,3871795;1480078,3863022;1420125,3835240;1345548,3807460;1268048,3776754;1281208,3766520;1335313,3776754;1358710,3797224;1439134,3820619;1598523,3861559;1638004,3868871;1680411,3876181;1727203,3886417;1778769,3897566;1782768,3896651;1831024,3903963;1832486,3901038;1902675,3903963;1914373,3905424;2022582,3905424;2101545,3908348;2195131,3901038;2206829,3901038;2211216,3912736;2303339,3901038;2364755,3886417;2399849,3880568;2421784,3877644;2470039,3865947;2509521,3857174;2549002,3846938;2621422,3834405;2630891,3830855;2554852,3844013;2515370,3854249;2475889,3863022;2427633,3874720;2405700,3877644;2370605,3883492;2275557,3892265;2211216,3898114;2199518,3898114;2105933,3905424;2026970,3902500;1918761,3902500;1907063,3901038;1861733,3882030;1836873,3898114;1836811,3898240;1857345,3884954;1902677,3903961;1832487,3901037;1833040,3900679;1787156,3893727;1733053,3882030;1686260,3871795;1643853,3864484;1604372,3857174;1444983,3816233;1364559,3792839;1341162,3772368;1287057,3762133;1206633,3721192;1183236,3722655;1099886,3680252;1085263,3653933;1088188,3652471;1139368,3680252;1190547,3708033;1205170,3699261;1145217,3659781;1095500,3637850;1026772,3598371;968281,3560355;876158,3520877;841063,3491634;848374,3488710;883469,3498944;810355,3422912;769411,3389283;731392,3355653;683138,3316175;612948,3238680;608132,3223630;593938,3209437;545683,3156799;539834,3130480;520824,3104161;518560,3100611;495965,3085152;452096,3022280;427238,2963794;424314,2963794;390682,2899459;358512,2835124;324879,2760555;294172,2684523;324879,2735697;355587,2800032;365823,2835124;370054,2841327;364846,2814256;351267,2789614;329164,2739914;302944,2696218;270774,2608489;243212,2518557;234162,2492341;194745,2335014;177312,2220803;177188,2223942;178651,2247337;185962,2301437;194735,2356999;180113,2308747;169877,2247337;158179,2247337;150867,2191775;140632,2156683;131858,2123054;106999,2096735;99688,2096735;92376,2060180;89451,2013391;95301,1947595;98225,1924200;103205,1908154;100784,1871563;104074,1817462;109923,1806497;109923,1799916;98225,1821849;87990,1807228;68980,1780909;65507,1760073;64594,1761900;58744,1820386;54357,1878873;49971,1924200;49971,2017777;51432,2066029;54357,2114279;41197,2159607;38273,2159607;29499,2071878;29499,1981224;36809,1911040;49965,1924193;38273,1909579;35348,1856941;38273,1776522;39734,1754590;44122,1718035;61669,1652239;70412,1608529;67518,1598138;57281,1656625;39734,1722422;35348,1758976;33885,1780909;30960,1861327;33885,1913964;26574,1984148;26574,2074802;35348,2162531;38273,2162531;57281,2245875;67518,2314596;89451,2384779;123998,2535702;127013,2564626;133321,2564626;165491,2642119;177190,2681598;155255,2647968;131858,2595330;130397,2609952;117675,2570519;108462,2571936;98225,2538307;63130,2457887;41197,2386242;39734,2326293;29499,2256109;22187,2185926;6102,2134751;16338,1862790;26574,1792606;17801,1754590;35348,1649315;39734,1624457;51432,1539652;82141,1478241;74829,1561585;82138,1547300;86527,1513150;87990,1475317;101150,1427065;121622,1353957;146481,1279388;148343,1277292;159642,1217977;175727,1175574;194737,1140482;232756,1067374;263463,1001578;307332,916772;339502,880218;365823,829043;387758,796876;411154,785178;417003,776405;440400,729616;485729,676979;486964,698979;483657,708227;531059,659433;554456,628728;585164,599485;587811,602425;586627,600946;624646,562930;662666,527838;703609,483974;760637,441570;822053,396244;858774,370628;883469,347992;927337,321673;974130,296817;980324,293632;996248,277993;1022386,258801;1051083,244180;1071385,239507;1075026,236868;1472766,76031;1487524,72822;1528332,58485;1556482,52819;1571160,52694;1576588,51175;1909987,7310;2004669,6945;2105933,8771;2107818,10185;2157113,4386;2202443,11696;2247774,20469;2271161,25785;2246311,19007;2200980,10234;2155650,2924;215565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4107" style="position:absolute;left:2909;top:4364;width:32264;height:31839;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adj="0,,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formulas/>
              <v:path arrowok="t" o:connecttype="custom" o:connectlocs="1754124,3166623;1739045,3174741;1739948,3175129;1879500,3084200;1830747,3095808;1757618,3105094;1754136,3095808;1805210,3091165;1879500,3084200;2006314,3072049;2003338,3072890;2004864,3072593;1096555,3054600;1148209,3067949;1170264,3069110;1231785,3099291;1259644,3105094;1261386,3105676;1267770,3099291;1292145,3106256;1316522,3112059;1364552,3123229;1365275,3122507;1420992,3131793;1447689,3136436;1474388,3138758;1528944,3141079;1603234,3139918;1606458,3139918;1613681,3135855;1629932,3130632;1646473,3130342;1657791,3131792;1660837,3139918;1686810,3139918;1678685,3151526;1674042,3157330;1658951,3164295;1631092,3164295;1595109,3161973;1517336,3159652;1459297,3155009;1408223,3148044;1357149,3139918;1279377,3128310;1219017,3108577;1219715,3108070;1184194,3096970;1152852,3083040;1116869,3071432;1079724,3058663;1096555,3054600;1779847,3029714;1762113,3032420;1639460,3038614;1679845,3043572;1690292,3041251;1762261,3033126;1774104,3030823;1890047,3012895;1829809,3022088;1850480,3022678;1880225,3017165;2109939,3010210;1921006,3060524;2016616,3039220;898643,2986695;1032131,3043572;1079724,3058663;1115707,3071431;1151692,3083039;1183032,3096968;1176068,3102773;1157495,3099290;1091332,3074914;1058830,3062145;1026328,3048215;983379,3033126;946234,3016875;917215,3001784;898643,2986695;953200,2957676;1017042,2990178;1008917,2994821;934627,2958836;953200,2957676;717561,2878742;796494,2922852;812745,2941425;775600,2921691;747742,2904280;717561,2878742;855973,2848957;855984,2849287;859905,2854031;860336,2852044;2551161,2772759;2546946,2773110;2477299,2823025;2408813,2860170;2360060,2889189;2333363,2900797;2305504,2912404;2271841,2929817;2246304,2944906;2209159,2959997;2170854,2973927;2160407,2984373;2144156,2990178;2103529,2997142;2051294,3013393;2003702,3028483;1951467,3043574;1886463,3059825;1794762,3074914;1792441,3078397;1748350,3089420;1749493,3090005;1798456,3077763;1799406,3074914;1891108,3059825;1956111,3043574;2008345,3028483;2055938,3013393;2108172,2997142;2148800,2990178;2121297,3006680;2122102,3006428;2151122,2989016;2167372,2983213;2168455,2982913;2175497,2975087;2213804,2961157;2250948,2946068;2276486,2930977;2310147,2913566;2338006,2901958;2357110,2893653;2367026,2886867;2415779,2857848;2484264,2820703;560658,2756707;565065,2760487;566569,2761254;2558951,2726405;2558554,2726679;2558554,2727011;2560399,2727274;2560875,2726679;2584029,2709078;2577176,2713812;2575965,2715071;2580664,2712064;465879,2650610;509717,2702224;474958,2660514;2666217,2650576;2666113,2650612;2665345,2655872;2646773,2676766;2624717,2701142;2626047,2700835;2646773,2677926;2665345,2657032;2666217,2650576;579336,2624438;581634,2627234;581750,2626852;407634,2597832;437815,2617566;439297,2619311;453049,2622354;484245,2651228;527194,2686051;545766,2711588;556213,2724358;600322,2761503;587554,2771949;546476,2726305;544606,2726679;544606,2726679;583480,2769872;587554,2771949;600323,2761503;710597,2848561;688542,2855525;696667,2861330;664166,2862490;643272,2848561;623539,2833471;574786,2792843;529515,2752216;487727,2711588;467995,2691856;449422,2670962;456387,2661675;479603,2682569;505140,2702302;536480,2735965;539144,2738250;505140,2702302;480763,2682569;457547,2661675;432010,2630334;407634,2597832;2964826,2413268;2964237,2413520;2951558,2443948;2952639,2267845;2921878,2312279;2906787,2340138;2891697,2365675;2855713,2413268;2824372,2460859;2796514,2499166;2794190,2500585;2792289,2503402;2795352,2501487;2823211,2463182;2854552,2415589;2890536,2367998;2905627,2342460;2920716,2314602;2952058,2269331;3045355,2263816;3035634,2285582;3014740,2327370;3035634,2285582;3045355,2263816;3072779,2251919;3057688,2297189;3030991,2345942;3004292,2395857;2979916,2427197;2996167,2394695;3010097,2362193;3020543,2344782;3034472,2321566;3047241,2298351;3072779,2251919;2997644,2152417;2969469,2202005;2968951,2203197;2997327,2153252;3013097,2040106;2979233,2132630;2907997,2278241;2897566,2294731;2897501,2294868;2873124,2336656;2848748,2381927;2820889,2416751;2797674,2456217;2660702,2610601;2615431,2648907;2611088,2652209;2609214,2654106;2590284,2669538;2574805,2687212;2517926,2730162;2509014,2735791;2484806,2755526;2481310,2757797;2476138,2762664;2430868,2792844;2385597,2820703;2380417,2823329;2349764,2843239;2340261,2848032;2331041,2854365;2299700,2871778;2270418,2883261;2205150,2916182;2052030,2973292;1945328,3000728;2031561,2984373;2047812,2980890;2100046,2962318;2132548,2951871;2184784,2925172;2243983,2904278;2281911,2889404;2298540,2879903;2313628,2875261;2334523,2863652;2340013,2859836;2354257,2846240;2385597,2827668;2421253,2810190;2434350,2802129;2479621,2771949;2499353,2753377;2521409,2739447;2578286,2696499;2618914,2658192;2664184,2619887;2801156,2465502;2820006,2433457;2820889,2430679;2851070,2384247;2860356,2370318;2872703,2353192;2876607,2345942;2900982,2304154;2948575,2205487;2995006,2099856;3008645,2056907;3140102,1937347;3136621,1939668;3136621,1939668;3151067,1868551;3150650,1870605;3154032,1874664;3164479,1886272;3171444,1881629;3171620,1880738;3166801,1883951;3155193,1873503;3140720,1736690;3139910,1736735;3138441,1736817;3138942,1742335;3137782,1771355;3133139,1788766;3105280,1832876;3098316,1871183;3091351,1883951;3079743,1939668;3066974,1983778;3053045,2026727;3044920,2060390;3035634,2095213;3043040,2083693;3049563,2059228;3055366,2024405;3069296,1981456;3082065,1937347;3093673,1881629;3100637,1868860;3107602,1830554;3135461,1786445;3116888,1875824;3102959,1950115;3071617,2045299;3065417,2054943;3062766,2069386;3054206,2094053;3021704,2164860;3006614,2202005;2997327,2221739;2985720,2242633;2954379,2298351;2920716,2352907;2877768,2426037;2830176,2498005;2798835,2538632;2765172,2578099;2753564,2594350;2740796,2610601;2721063,2626852;2688789,2662586;2689721,2666318;2656059,2701142;2620074,2726679;2591055,2749895;2563565,2769985;2567840,2769629;2598020,2747573;2627040,2724358;2663024,2698820;2696687,2663997;2695525,2659354;2728027,2623370;2747761,2607119;2760529,2590868;2772137,2574617;2805800,2535151;2837140,2494522;2884733,2422554;2927681,2349425;2961344,2294868;2992684,2239150;3004292,2218256;3013578,2198523;3028669,2161378;3061171,2090570;3073939,2042978;3105280,1947794;3119210,1873504;3137782,1784123;3141969,1768423;3138942,1767872;3140102,1738853;3165640,1712155;3152122,1768475;3152123,1768475;3165641,1712156;3176087,1700547;3169122,1715638;3169122,1715638;3167526,1747268;3166801,1777158;3155193,1812876;3155193,1816957;3169122,1777158;3171444,1715636;3176856,1703912;3126173,1650632;3118566,1668613;3115727,1694743;3112065,1682536;3110725,1684259;3114567,1697065;3112245,1715638;3116888,1730727;3120487,1730527;3118048,1722601;3120370,1704029;3126173,1650632;3223680,1619292;3226001,1620452;3224840,1669205;3226001,1702868;3222518,1764389;3219036,1799213;3208589,1850287;3205107,1893237;3187695,1972170;3171444,2040656;3142425,2053425;3144747,2046460;3149390,1997707;3166801,1946633;3180730,1938508;3180730,1938507;3195821,1850287;3203946,1808499;3210910,1765551;3216715,1724923;3219036,1686617;3220197,1654115;3222518,1636703;3223680,1619292;163485,1081076;164063,1081365;164117,1081203;233518,914697;207981,962289;187087,979701;187037,980812;185016,1025250;185074,1025144;187087,980861;207981,963449;233518,915857;234388,916437;234823,915567;247446,813708;231195,825316;206819,876391;212396,880852;212578,880069;207981,876391;232356,825316;246746,815038;336826,747544;335360,748718;329137,772647;325219,784689;218427,979701;203336,1027293;189407,1076045;159227,1178194;139494,1247841;130208,1300077;125565,1326775;122082,1353473;111636,1425442;108153,1469552;113957,1515983;116677,1490683;116279,1482320;120922,1433567;131368,1361598;139654,1351655;151686,1271135;151102,1257128;162570,1224253;169393,1196650;167353,1201410;160388,1199088;142976,1249003;144137,1276862;136011,1330258;134851,1339544;123243,1353473;126725,1326775;131368,1300077;140654,1247841;160388,1178194;190569,1076045;204498,1027293;219587,979701;326379,784689;336826,747544;357722,631466;357720,631466;363524,636109;363524,636108;566885,466202;566662,466380;565985,467144;556503,477081;554106,480569;552541,482337;545766,492172;474960,575748;455226,598964;435493,623340;348272,719743;436653,622180;456386,597803;476120,574587;546926,491011;554106,480569;565985,467144;596351,386159;586332,389649;578881,392415;577108,394665;564339,406273;531837,427167;509783,451544;488889,475920;474960,488689;474485,488097;461320,503925;438975,531639;402991,571105;408795,578069;408906,577971;404151,572266;440135,532799;476120,488689;490049,475921;510943,451544;532997,427168;565499,406274;578268,394666;592197,389443;596594,388078;2277646,176439;2336845,203136;2362382,224031;2305504,196172;2277646,176439;2084957,91701;2131388,102148;2196391,134650;2084957,91701;1386170,84011;1361793,87058;1309558,94023;1258483,105631;1236429,112595;1210892,119560;1155012,130538;1144727,134651;1073920,159027;1004274,186885;955521,208941;923019,221709;842925,258854;804620,283231;767475,307607;708275,351717;652558,395826;599233,442346;603805,448062;615123,440299;624755,433119;659522,402791;715240,358681;774439,314572;811584,290195;849890,265819;929983,228674;961324,212423;1010077,190367;1079724,162508;1150531,138133;1180274,132290;1194643,127380;1390209,85190;1801291,59054;1826103,61521;1859766,73129;1834229,69647;1780833,59199;1801291,59054;1936377,49913;1983968,53395;2042007,76610;1970039,63842;1936377,49913;1548098,49623;1414028,56878;1321165,69646;1277056,81254;1238750,95183;1185354,102148;983379,179921;910250,212423;888195,220548;868462,230995;831317,250728;773279,280908;729169,315732;601484,415559;574800,438763;548695,462599;549248,463152;348434,698790;307806,754508;289234,788171;270662,819512;235838,884516;197958,944206;197533,946038;184764,980861;175478,997112;173156,999434;162855,1033677;160388,1053991;158067,1083010;141816,1130603;126725,1178194;110474,1247841;101188,1311685;95385,1375527;103510,1331418;104263,1327778;105831,1310524;115117,1246681;118025,1247651;118277,1246573;115119,1245520;131369,1175873;146459,1128280;162636,1080907;161550,1080689;163871,1051670;176639,997112;185925,980861;186237,980013;198695,946038;237000,885677;271823,820673;290395,789333;308968,755669;349596,699952;550409,464313;603805,415560;731491,315733;775600,280910;833639,250729;870784,230995;890518,220549;912572,212423;985701,179921;1187677,102149;1241072,95184;1279377,81255;1323487,69647;1416349,56878;1550419,50058;1658181,53674;1711186,0;1765742,3482;1821460,9286;1858605,18573;1882981,30180;1913162,24376;1958431,34823;1986290,42948;1985130,44110;1983968,52235;1936377,48753;1920126,44110;1903875,40627;1872534,33662;1841194,26697;1808692,22054;1772708,22054;1743688,22054;1698419,22054;1696292,21375;1676363,31341;1683328,42948;1752974,56878;1721981,57419;1722504,57459;1755296,56878;1783155,60361;1836550,70807;1862087,74290;1905037,83576;1949146,92863;1992095,103309;2035044,116078;2055938,121882;2076832,128846;2077101,129092;2092085,131676;2128395,145169;2133467,152854;2134871,153223;2167372,165991;2195231,177599;2223090,190368;2243984,201976;2257913,208941;2273003,217066;2324077,246086;2389080,287874;2422743,311090;2423717,311786;2440921,322237;3095994,1554288;3095503,1564002;3108762,1565896;3121530,1575182;3127334,1606523;3149389,1643668;3158676,1644512;3158676,1635543;3168112,1609331;3167961,1604202;3177247,1572861;3190016,1572861;3209749,1560093;3212071,1611167;3206267,1635543;3199303,1658759;3195820,1697065;3194660,1716798;3192338,1736532;3187388,1739832;3187695,1741174;3192437,1738012;3194660,1719119;3195820,1699387;3199303,1661080;3206267,1637864;3212071,1613489;3221357,1620453;3220197,1637864;3217875,1655277;3216714,1687779;3214392,1726084;3208589,1766712;3201624,1809660;3193498,1851449;3178409,1939668;3164479,1947794;3147067,1998869;3142424,2047622;3140102,2054586;3120370,2107982;3114565,2112625;3090190,2169503;3115727,2112625;3121530,2107982;3084385,2213613;3064653,2224061;3060560,2232246;3061171,2233346;3065814,2224059;3085547,2213613;3071617,2253080;3046080,2299511;3033312,2322727;3019383,2345942;3008935,2363353;2993846,2397017;2977595,2429519;2952058,2464342;2926521,2496844;2927585,2494653;2898661,2533989;2835979,2602476;2823637,2621463;2835979,2603636;2898661,2535149;2851070,2607118;2826548,2632800;2806861,2647272;2805799,2648907;2793491,2658375;2793031,2661675;2738474,2717393;2680435,2770789;2677750,2772736;2658381,2797486;2611949,2832310;2568553,2864857;2568398,2865046;2611949,2833471;2658381,2798648;2620074,2836953;2588879,2857267;2567299,2866381;2566679,2867135;2543463,2882224;2534714,2886279;2512704,2904135;2491229,2919369;2458727,2940263;2448281,2941425;2436668,2946586;2434863,2947955;2449441,2942585;2459888,2941425;2418100,2972765;2391402,2986696;2364705,2999464;2345847,3002292;2342649,3004107;2254430,3042412;2249932,3043435;2223090,3060985;2238179,3065628;2182462,3090005;2187105,3073754;2168533,3080719;2151122,3086522;2115137,3098130;2110329,3092359;2093082,3095808;2072188,3100451;2029239,3110899;2027823,3111557;2068706,3101611;2089600,3096968;2107011,3093487;2113976,3099290;2149960,3087682;2167371,3081879;2185944,3074914;2181301,3091165;2132548,3114381;2130158,3113712;2096564,3127149;2068706,3135275;2026918,3145721;2009652,3144271;1973538,3151298;1972361,3153847;1876017,3172420;1853961,3166615;1835389,3166615;1802887,3177063;1773868,3179385;1744848,3180545;1741696,3179194;1715249,3183883;1683328,3178223;1684489,3177063;1690292,3168937;1663595,3165455;1676363,3158490;1714669,3157329;1751814,3156169;1805209,3157329;1842354,3153847;1912000,3138757;1958431,3128310;1993255,3127149;1995677,3126024;1961914,3127150;1915483,3137596;1845837,3152687;1808692,3156169;1755296,3155009;1718151,3156169;1679845,3157330;1681006,3152687;1689131,3141079;2046650,3081879;2289253,2990178;2353096,2956514;2389080,2937942;2426225,2918209;2495872,2876421;2551589,2833471;2656059,2752216;2685078,2729001;2712936,2704625;2754724,2666318;2772137,2637299;2797147,2614373;2797348,2612932;2773298,2634978;2755886,2663997;2714098,2702303;2686239,2726679;2657220,2749895;2552750,2831150;2497033,2874099;2427387,2915887;2390242,2935620;2354257,2954193;2290415,2987856;2047812,3079557;1690292,3138758;1663595,3138758;1660112,3129472;1632254,3128310;1606717,3138758;1532427,3139918;1477871,3137596;1451172,3135275;1424475,3130632;1440557,3113478;1437243,3114381;1377324,3103285;1374561,3103934;1259645,3083040;1214374,3073754;1174907,3066789;1127316,3044734;1068116,3022679;1006595,2998302;1017042,2990178;1059991,2998302;1078564,3014553;1142406,3033126;1268931,3065628;1300271,3071432;1333935,3077236;1371079,3085362;1412013,3094213;1415188,3093487;1453494,3099291;1454654,3096970;1510371,3099291;1519658,3100451;1605555,3100451;1668237,3102773;1742527,3096970;1751813,3096970;1755296,3106256;1828424,3096970;1877177,3085362;1905036,3080719;1922448,3078397;1960753,3069111;1992095,3062146;2023435,3054020;2080923,3044071;2088440,3041252;2028079,3051698;1996738,3059825;1965397,3066789;1927091,3076075;1909680,3078397;1881821,3083040;1806370,3090005;1755296,3094648;1746010,3094648;1671720,3100451;1609038,3098130;1523141,3098130;1513854,3096970;1477871,3081879;1458137,3094648;1458087,3094748;1474388,3084200;1510373,3099290;1454655,3096968;1455094,3096684;1418671,3091165;1375723,3081879;1338578,3073754;1304915,3067949;1273574,3062146;1147049,3029644;1083207,3011072;1064634,2994821;1021685,2986695;957843,2954193;939270,2955354;873105,2921691;861498,2900797;863819,2899636;904447,2921691;945074,2943746;956681,2936781;909090,2905440;869624,2888029;815067,2856687;768635,2826506;695507,2795166;667649,2771950;673452,2769629;701310,2777754;643272,2717393;610770,2690695;580590,2663997;542285,2632656;486567,2571134;482744,2559186;471477,2547919;433172,2506130;428528,2485236;413438,2464342;411640,2461523;393704,2449251;358881,2399338;339148,2352907;336826,2352907;310129,2301832;284592,2250758;257894,2191559;233518,2131198;257894,2171825;282271,2222899;290395,2250758;293753,2255683;289620,2234193;278840,2214629;261294,2175171;240481,2140483;214944,2070836;193068,1999446;185882,1978628;154591,1853729;140753,1763058;140654,1765551;141816,1784123;147619,1827073;154584,1871183;142976,1832876;134851,1784123;125565,1784123;119761,1740013;111636,1712155;104671,1685457;84937,1664563;79134,1664563;73329,1635543;71008,1598398;75651,1546163;77973,1527591;81926,1514852;80004,1485802;82616,1442853;87259,1434148;87259,1428924;77973,1446336;69848,1434728;54757,1413834;52000,1397293;51275,1398743;46632,1445174;43149,1491606;39667,1527591;39667,1601880;40828,1640186;43149,1678491;32703,1714476;30381,1714476;23417,1644829;23417,1572861;29220,1517143;39663,1527585;30381,1515983;28060,1474195;30381,1410351;31541,1392940;35024,1363920;48954,1311685;55894,1276985;53597,1268735;45471,1315167;31541,1367403;28060,1396422;26898,1413834;24577,1477676;26898,1519465;21095,1575182;21095,1647151;28060,1716798;30381,1716798;45471,1782963;53597,1837519;71008,1893237;98431,2013052;100825,2036014;105832,2036014;131369,2097535;140656,2128876;123243,2102178;104671,2060390;103511,2071997;93412,2040692;86099,2041817;77973,2015120;50114,1951276;32703,1894398;31541,1846805;23417,1791088;17612,1735370;4844,1694743;12969,1478838;21095,1423120;14130,1392940;28060,1309363;31541,1289630;40828,1222304;65205,1173551;59400,1239716;65202,1228376;68686,1201265;69848,1171230;80294,1132923;96545,1074884;116279,1015685;117757,1014021;126726,966932;139494,933268;154585,905410;184765,847371;209141,795136;243964,727810;269501,698790;290395,658163;307808,632626;326380,623340;331023,616375;349596,579230;385579,537442;386559,554908;383934,562249;421563,523513;440135,499137;464512,475921;466612,478255;465673,477081;495853,446901;526034,419042;558535,384219;603805,350555;652558,314572;681707,294236;701310,276265;736134,255371;773279,235638;778196,233110;790836,220694;811585,205458;834365,193850;850481,190141;853372,188046;1169103,60360;1180817,57812;1213213,46430;1235558,41932;1247210,41833;1251519,40627;1516176,5803;1591336,5513;1671720,6963;1673217,8086;1712348,3482;1748331,9285;1784316,16250;1802881,20470;1783155,15090;1747170,8125;1711186,2322;17111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rect id="Rectangle 4" o:spid="_x0000_s4105" style="position:absolute;left:9140;top:-2286;width:77724;height:26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" fillcolor="#2c567a [3204]" stroked="f"/>
          <v:group id="Group 12" o:spid="_x0000_s4098" style="position:absolute;left:27203;top:7696;width:59464;height:95497" coordorigin="-26637,-52836" coordsize="48666,7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10" o:spid="_x0000_s4104" style="position:absolute;left:-27;top:5584;width:22055;height:19745;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1796f" color2="#0072c7 [3205]" o:opacity2="13107f" focusposition="1" focussize="" focus="100%" type="gradientRadial"/>
              <v:stroke joinstyle="miter"/>
              <v:formulas/>
              <v:path arrowok="t" o:connecttype="custom" o:connectlocs="1199131,1963862;1188824,1968897;1189441,1969138;1284839,1912746;1251512,1919945;1201520,1925704;1199140,1919945;1234054,1917065;1284839,1912746;1371531,1905210;1369495,1905731;1370539,1905547;749613,1894389;784924,1902667;800001,1903387;842057,1922105;861101,1925704;862293,1926064;866656,1922105;883320,1926424;899984,1930023;932818,1936951;933312,1936503;971400,1942262;989651,1945141;1007902,1946581;1045197,1948021;1095982,1947301;1098186,1947301;1103124,1944781;1114233,1941541;1125541,1941362;1133278,1942261;1135360,1947301;1153115,1947301;1147561,1954499;1144387,1958099;1134071,1962419;1115026,1962419;1090428,1960979;1037262,1959539;997586,1956660;962671,1952340;927757,1947301;874592,1940102;833329,1927864;833806,1927550;809523,1920665;788098,1912026;763499,1904828;738107,1896908;749613,1894389;1216717,1878955;1204593,1880633;1120746,1884474;1148354,1887549;1155496,1886110;1204694,1881071;1212790,1879642;1292050,1868524;1250870,1874226;1265001,1874591;1285335,1871172;1442370,1866859;1313214,1898062;1378573,1884850;614318,1852275;705572,1887549;738107,1896908;762705,1904827;787305,1912026;808729,1920664;803968,1924264;791272,1922104;746042,1906987;723824,1899068;701605,1890429;672245,1881071;646852,1870992;627015,1861633;614318,1852275;651614,1834278;695257,1854435;689703,1857315;638918,1834998;651614,1834278;490530,1785326;544489,1812682;555598,1824200;530206,1811961;511161,1801163;490530,1785326;585150,1766854;585157,1767058;587837,1770001;588132,1768768;1743992,1719598;1741110,1719816;1693500,1750771;1646682,1773808;1613354,1791804;1595104,1799003;1576059,1806202;1553047,1817001;1535590,1826359;1510197,1835718;1484011,1844357;1476869,1850835;1465760,1854435;1437988,1858755;1402279,1868833;1369745,1878191;1334037,1887550;1289600,1897629;1226912,1906987;1225325,1909147;1195185,1915983;1195966,1916346;1229437,1908754;1230086,1906987;1292775,1897629;1337211,1887550;1372919,1878191;1405454,1868833;1441162,1858755;1468935,1854435;1450134,1864669;1450684,1864514;1470522,1853715;1481631,1850116;1482371,1849930;1487185,1845076;1513372,1836438;1538764,1827079;1556222,1817721;1579233,1806923;1598278,1799724;1611337,1794573;1618116,1790365;1651444,1772368;1698261,1749331;383270,1709643;386283,1711987;387311,1712462;1749318,1690850;1749046,1691020;1749046,1691226;1750307,1691389;1750633,1691020;1766461,1680104;1761776,1683040;1760948,1683821;1764160,1681956;318478,1643844;348448,1675856;324685,1649986;1822645,1643822;1822574,1643845;1822049,1647107;1809353,1660065;1794276,1675182;1795184,1674993;1809353,1660785;1822049,1647827;1822645,1643822;396038,1627611;397609,1629348;397688,1629109;278662,1611112;299293,1623350;300306,1624433;309708,1626320;331033,1644227;360393,1665823;373090,1681661;380231,1689580;410385,1712617;401656,1719095;373575,1690788;372297,1691020;398871,1717807;401656,1719095;410385,1712617;485769,1766608;470693,1770927;476247,1774527;454028,1775247;439745,1766608;426256,1757250;392928,1732053;361981,1706858;333414,1681661;319925,1669423;307228,1656465;311989,1650706;327860,1663664;345317,1675902;366742,1696779;368563,1698196;345317,1675902;328653,1663664;312783,1650706;295325,1631269;278662,1611112;2026776,1496650;2026374,1496806;2017707,1515677;2018445,1406462;1997416,1434019;1987100,1451296;1976785,1467134;1952186,1496650;1930761,1526165;1911717,1549922;1910129,1550802;1908829,1552549;1910923,1551361;1929967,1527605;1951392,1498090;1975991,1468574;1986307,1452737;1996622,1435460;2018048,1407384;2100573,1396586;2090257,1424661;2072007,1454896;2053756,1485852;2037092,1505288;2048201,1485132;2057724,1464975;2064865,1454177;2074387,1439779;2083116,1425381;2100573,1396586;2049211,1334877;2029950,1365630;2029596,1366369;2048994,1335395;2059775,1265224;2036625,1322605;1987928,1412910;1980798,1423136;1980752,1423221;1964088,1449137;1947424,1477213;1928380,1498810;1912510,1523286;1818875,1619031;1787927,1642788;1784958,1644836;1783678,1646012;1770737,1655583;1760155,1666544;1721272,1693180;1715180,1696672;1698631,1708910;1696242,1710318;1692706,1713337;1661759,1732054;1630811,1749331;1627269,1750960;1606315,1763307;1599820,1766280;1593517,1770208;1572091,1781007;1552073,1788129;1507457,1808545;1402782,1843963;1329840,1860978;1388790,1850835;1399899,1848675;1435607,1837157;1457825,1830679;1493534,1814121;1534002,1801163;1559931,1791938;1571298,1786045;1581613,1783167;1595897,1775967;1599650,1773601;1609387,1765169;1630811,1753651;1655186,1742811;1664139,1737812;1695087,1719095;1708576,1707577;1723653,1698938;1762535,1672303;1790308,1648546;1821255,1624790;1914890,1529044;1927776,1509171;1928380,1507448;1949012,1478652;1955360,1470014;1963800,1459392;1966469,1454896;1983132,1428980;2015667,1367789;2047407,1302280;2056731,1275643;2146596,1201495;2144216,1202935;2144216,1202935;2154092,1158830;2153807,1160104;2156119,1162621;2163261,1169820;2168022,1166940;2168142,1166388;2164848,1168380;2156913,1161901;2147019,1077053;2146465,1077081;2145461,1077131;2145803,1080554;2145010,1098551;2141836,1109349;2122792,1136705;2118031,1160462;2113270,1168380;2105334,1202935;2096605,1230291;2087083,1256927;2081529,1277803;2075181,1299400;2080244,1292256;2084703,1277083;2088670,1255486;2098192,1228851;2106922,1201495;2114857,1166940;2119618,1159021;2124379,1135265;2143423,1107909;2130727,1163341;2121205,1209414;2099779,1268444;2095542,1274426;2093730,1283383;2087877,1298681;2065659,1342593;2055343,1365630;2048994,1377868;2041059,1390826;2019635,1425381;1996622,1459216;1967263,1504569;1934728,1549202;1913304,1574398;1890291,1598874;1882356,1608953;1873628,1619031;1860138,1629109;1838075,1651271;1838712,1653586;1815701,1675182;1791102,1691020;1771264,1705418;1752471,1717877;1755394,1717656;1776025,1703978;1795863,1689580;1820462,1673743;1843474,1652146;1842680,1649266;1864899,1626950;1878389,1616872;1887117,1606793;1895052,1596715;1918065,1572239;1939489,1547042;1972024,1502409;2001384,1457056;2024396,1423221;2045820,1388666;2053756,1375708;2060104,1363471;2070420,1340434;2092638,1296521;2101366,1267005;2122792,1207975;2132314,1161902;2145010,1106470;2147873,1096733;2145803,1096391;2146596,1078394;2164054,1061837;2154814,1096765;2154815,1096765;2164055,1061837;2171196,1054638;2166435,1063997;2165344,1083613;2164848,1102150;2156913,1124302;2156913,1126832;2166435,1102150;2168022,1063996;2171722,1056724;2137074,1023682;2131875,1034832;2129933,1051039;2127430,1043468;2126514,1044537;2129140,1052478;2127553,1063997;2130727,1073355;2133187,1073231;2131520,1068315;2133107,1056797;2137074,1023682;2203730,1004245;2205317,1004965;2204523,1035200;2205317,1056077;2202936,1094231;2200556,1115828;2193414,1147503;2191034,1174139;2179131,1223092;2168022,1265565;2148184,1273484;2149771,1269165;2152945,1238929;2164848,1207254;2174370,1202215;2174370,1202215;2184686,1147503;2190240,1121587;2195001,1094951;2198969,1069755;2200556,1045999;2201349,1025842;2202936,1015043;2203730,1004245;111759,670457;112154,670636;112192,670536;159634,567273;142177,596788;127894,607587;127860,608276;126478,635835;126518,635769;127894,608306;142177,597507;159634,567992;160229,568352;160527,567813;169156,504642;158047,511841;141383,543516;145195,546283;145320,545797;142177,543516;158841,511841;168678,505467;230257,463609;229255,464337;225000,479177;222322,486645;149318,607587;139002,637102;129480,667337;108849,730687;95359,773881;89011,806276;85837,822833;83456,839391;76315,884024;73934,911380;77902,940176;79761,924485;79489,919298;82663,889063;89804,844430;95468,838263;103694,788327;103294,779640;111134,759251;115798,742133;114404,745085;109643,743645;97739,774601;98533,791878;92978,824993;92185,830752;84250,839391;86630,822833;89804,806276;96152,773881;109643,730687;130274,667337;139796,637102;150111,607587;223115,486645;230257,463609;244541,391620;244540,391620;248507,394499;248507,394499;387526,289127;387374,289238;386911,289713;380430,295874;378791,298037;377721,299134;373090,305233;324686,357065;311196,371463;297706,386580;238056,446393;298499,385861;311989,370743;325479,356345;373883,304513;378791,298037;386911,289713;407670,239486;400821,241651;395727,243366;394515,244762;385786,251961;363568,264919;348491,280037;334208,295154;324686,303073;324362,302706;315362,312522;300086,329709;275488,354186;279455,358504;279531,358444;276281,354905;300879,330429;325479,303073;335001,295155;349284,280037;364361,264919;386579,251961;395308,244762;404830,241523;407836,240677;1557015,109423;1597484,125980;1614941,138938;1576059,121661;1557015,109423;1425291,56871;1457032,63350;1501469,83506;1425291,56871;947596,52102;930932,53991;895223,58311;860308,65510;845232,69829;827775,74148;789574,80956;782544,83507;734140,98624;686529,115902;653201,129580;630983,137499;576230,160535;550044,175653;524652,190770;484182,218126;446093,245482;409640,274332;412766,277877;420502,273063;427088,268610;450854,249801;488943,222445;529412,195090;554804,179972;580991,164854;635743,141818;657168,131739;690496,118061;738107,100784;786511,85666;806844,82043;816666,78998;950357,52833;1231376,36624;1248337,38154;1271349,45353;1253892,43193;1217390,36714;1231376,36624;1323721,30955;1356255,33114;1395931,47512;1346733,39594;1323721,30955;1058291,30775;966639,35274;903158,43193;873004,50392;846818,59030;810316,63350;672245,111582;622254,131739;607176,136778;593687,143258;568295,155495;528619,174212;498465,195809;411178,257720;392937,272110;375092,286892;375470,287236;238192,433373;210419,467927;197722,488805;185026,508241;161221,548555;135326,585574;135035,586710;126306,608306;119958,618385;118371,619824;111329,641061;109643,653660;108056,671656;96946,701172;86630,730687;75521,773881;69173,813475;65206,853069;70760,825713;71275,823455;72347,812755;78695,773161;80683,773763;80855,773094;78696,772441;89805,729248;100120,699732;111179,670352;110437,670217;112024,652220;120752,618385;127100,608306;127313,607780;135829,586710;162015,549275;185820,508961;198516,489525;211213,468648;238986,434093;376264,287956;412766,257720;500052,195810;530206,174213;569882,155496;595274,143258;608764,136779;623841,131739;673833,111582;811904,63350;848406,59031;874592,50392;904745,43193;968226,35274;1059878,31045;1133544,33287;1169779,0;1207074,2159;1245163,5759;1270555,11518;1287220,18717;1307851,15117;1338798,21597;1357842,26636;1357049,27356;1356255,32395;1323721,30235;1312612,27356;1301503,25196;1280078,20876;1258653,16557;1236435,13678;1211836,13678;1191998,13678;1161051,13678;1159597,13257;1145974,19437;1150735,26636;1198346,35274;1177159,35610;1177516,35635;1199933,35274;1218977,37434;1255479,43913;1272936,46073;1302297,51832;1332450,57591;1361810,64070;1391171,71989;1405454,75588;1419737,79907;1419921,80060;1430164,81662;1454986,90030;1458453,94796;1459413,95025;1481631,102944;1500676,110143;1519720,118062;1534003,125261;1543526,129580;1553841,134619;1588755,152617;1633192,178533;1656205,192930;1656871,193362;1668631,199844;2116444,963932;2116109,969956;2125172,971131;2133900,976890;2137868,996326;2152945,1019363;2159294,1019886;2159294,1014324;2165744,998068;2165641,994887;2171989,975450;2180718,975450;2194207,967531;2195794,999207;2191827,1014324;2187066,1028722;2184685,1052478;2183892,1064716;2182305,1076955;2178922,1079001;2179131,1079833;2182373,1077873;2183892,1066156;2184685,1053918;2187066,1030161;2191827,1015764;2195794,1000646;2202143,1004966;2201349,1015764;2199762,1026562;2198968,1046719;2197381,1070475;2193414,1095672;2188653,1122307;2183098,1148223;2172783,1202935;2163261,1207975;2151358,1239650;2148183,1269885;2146596,1274204;2133107,1307319;2129139,1310199;2112476,1345473;2129933,1310199;2133900,1307319;2108508,1372829;2095018,1379308;2092221,1384385;2092638,1385067;2095812,1379307;2109302,1372829;2099779,1397305;2082322,1426101;2073594,1440498;2064072,1454896;2056930,1465694;2046614,1486571;2035505,1506728;2018048,1528325;2000590,1548482;2001318,1547123;1981545,1571518;1938695,1613992;1930260,1625767;1938695,1614712;1981545,1572238;1949012,1616871;1932248,1632799;1918791,1641773;1918064,1642788;1909651,1648659;1909336,1650706;1872040,1685261;1832364,1718376;1830530,1719584;1817288,1734933;1785547,1756530;1755882,1776714;1755775,1776832;1785547,1757250;1817288,1735653;1791102,1759409;1769776,1772007;1755024,1777660;1754600,1778127;1738729,1787485;1732750,1790000;1717702,1801073;1703022,1810522;1680803,1823480;1673662,1824200;1665724,1827401;1664491,1828251;1674455,1824919;1681597,1824200;1653031,1843637;1634779,1852276;1616529,1860194;1603638,1861949;1601452,1863074;1541145,1886830;1538070,1887464;1519720,1898348;1530035,1901228;1491947,1916346;1495121,1906267;1482424,1910587;1470522,1914186;1445923,1921385;1442636,1917806;1430845,1919945;1416562,1922824;1387203,1929304;1386234,1929712;1414182,1923544;1428465,1920664;1440368,1918505;1445129,1922104;1469728,1914905;1481630,1911306;1494327,1906987;1491153,1917065;1457825,1931463;1456191,1931048;1433226,1939381;1414182,1944421;1385616,1950900;1373812,1950000;1349125,1954358;1348320,1955939;1282458,1967458;1267381,1963858;1254685,1963858;1232467,1970337;1212629,1971777;1192791,1972496;1190636,1971659;1172557,1974566;1150735,1971057;1151529,1970337;1155496,1965297;1137246,1963138;1145974,1958819;1172160,1958099;1197553,1957379;1234054,1958099;1259446,1955939;1307057,1946580;1338798,1940102;1362603,1939381;1364259,1938684;1341179,1939382;1309438,1945861;1261827,1955220;1236435,1957379;1199933,1956660;1174540,1957379;1148354,1958099;1149148,1955220;1154702,1948021;1399105,1911306;1564950,1854435;1608593,1833558;1633192,1822040;1658585,1809802;1706196,1783886;1744285,1757250;1815701,1706858;1835538,1692460;1854583,1677342;1883149,1653586;1895052,1635589;1912150,1621370;1912287,1620477;1895846,1634149;1883943,1652146;1855377,1675903;1836332,1691020;1816495,1705418;1745078,1755810;1706990,1782446;1659379,1808362;1633986,1820600;1609387,1832118;1565744,1852995;1399899,1909866;1155496,1946581;1137246,1946581;1134865,1940822;1115820,1940102;1098363,1946581;1047578,1947301;1010283,1945861;992032,1944421;973781,1941541;984776,1930903;982510,1931463;941548,1924582;939660,1924984;861102,1912026;830155,1906267;803175,1901948;770641,1888270;730172,1874592;688116,1859474;695257,1854435;724618,1859474;737314,1869553;780957,1881071;867450,1901228;888875,1904828;911887,1908427;937280,1913466;965262,1918955;967432,1918505;993619,1922105;994412,1920665;1032501,1922105;1038849,1922824;1097569,1922824;1140419,1924264;1191204,1920665;1197552,1920665;1199933,1926424;1249924,1920665;1283252,1913466;1302296,1910587;1314199,1909147;1340385,1903388;1361810,1899068;1383235,1894029;1422534,1887859;1427672,1886110;1386409,1892589;1364984,1897629;1343560,1901948;1317373,1907707;1305471,1909147;1286426,1912026;1234848,1916346;1199933,1919225;1193585,1919225;1142800,1922824;1099950,1921385;1041230,1921385;1034882,1920665;1010283,1911306;996793,1919225;996759,1919287;1007902,1912746;1032502,1922104;994413,1920664;994713,1920488;969813,1917065;940454,1911306;915061,1906267;892049,1902667;870624,1899068;784131,1878911;740488,1867393;727792,1857315;698431,1852275;654788,1832118;642092,1832839;596861,1811961;588926,1799003;590513,1798284;618286,1811961;646059,1825640;653994,1821320;621461,1801883;594481,1791085;557185,1771648;525445,1752930;475454,1733494;456409,1719096;460376,1717656;479421,1722695;439745,1685261;417527,1668704;396895,1652146;370710,1632709;332621,1594555;330007,1587145;322305,1580157;296119,1554241;292945,1541283;282629,1528325;281400,1526577;269139,1518966;245333,1488011;231844,1459216;230257,1459216;212007,1427540;194549,1395865;176298,1359151;159634,1321717;176298,1346913;192962,1378588;198516,1395865;200812,1398919;197986,1385591;190618,1373458;178623,1348989;164395,1327475;146937,1284282;131981,1240004;127070,1227097;105680,1149637;96220,1093406;96152,1094951;96946,1106470;100914,1133106;105675,1160462;97739,1136705;92185,1106470;85837,1106470;81869,1079114;76315,1061837;71554,1045279;58064,1032321;54097,1032321;50129,1014324;48541,991287;51716,958893;53303,947375;56005,939474;54691,921459;56477,894822;59651,889424;59651,886184;53303,896982;47748,889783;37432,876825;35548,866567;35052,867466;31878,896262;29497,925058;27117,947375;27117,993447;27910,1017203;29497,1040959;22356,1063276;20769,1063276;16008,1020083;16008,975450;19975,940895;27114,947371;20769,940176;19182,914260;20769,874665;21562,863867;23943,845870;33465,813475;38210,791955;36639,786839;31084,815634;21562,848030;19182,866027;18388,876825;16801,916419;18388,942335;14421,976890;14421,1021523;19182,1064716;20769,1064716;31084,1105750;36639,1139585;48541,1174139;67288,1248446;68925,1262686;72348,1262686;89805,1300840;96153,1320277;84250,1303719;71554,1277803;70761,1285002;63857,1265588;58858,1266285;53303,1249728;34258,1210134;22356,1174860;21562,1145344;16008,1110789;12040,1076234;3312,1051039;8866,917139;14421,882584;9660,863867;19182,812035;21562,799797;27910,758043;44574,727808;40606,768842;44573,761809;46954,744995;47748,726368;54890,702611;65999,666617;79489,629903;80500,628871;86631,599668;95359,578790;105675,561513;126307,525519;142970,493124;166776,451370;184233,433373;198516,408177;210419,392339;223116,386580;226290,382261;238986,359224;263585,333308;264254,344140;262460,348693;288183,324670;300879,309552;317544,295155;318980,296602;318338,295874;338969,277157;359600,259880;381819,238283;412766,217406;446093,195090;466020,182478;479421,171333;503226,158375;528619,146137;531980,144569;540621,136869;554805,127420;570378,120221;581395,117921;583371,116621;799207,37433;807216,35854;829361,28795;844636,26005;852601,25944;855547,25196;1036469,3599;1087849,3419;1142800,4319;1143823,5015;1170573,2159;1195172,5758;1219771,10078;1232462,12695;1218977,9358;1194378,5039;1169779,1440;116977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3" style="position:absolute;left:3918;top:8849;width:16843;height:15090;rotation:180;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stroke joinstyle="round"/>
              <v:formulas/>
              <v:path arrowok="t" o:connecttype="custom" o:connectlocs="915700,1500837;907829,1504685;908300,1504869;981150,1461773;955700,1467274;917524,1471675;915707,1467274;942369,1465074;981150,1461773;1047351,1456013;1045796,1456412;1046593,1456271;572431,1447743;599396,1454070;610910,1454620;643025,1468925;657568,1471675;658478,1471951;661810,1468925;674535,1472226;687261,1474976;712334,1480271;712711,1479928;741797,1484329;755733,1486530;769671,1487630;798150,1488731;836932,1488180;838615,1488180;842386,1486255;850869,1483779;859504,1483641;865412,1484329;867002,1488180;880561,1488180;876319,1493682;873895,1496433;866018,1499734;851475,1499734;832690,1498634;792091,1497533;761793,1495333;735131,1492032;708469,1488180;667870,1482679;636360,1473326;636725,1473086;618181,1467825;601820,1461223;583036,1455721;563645,1449669;572431,1447743;929129,1435948;919871,1437231;855843,1440166;876925,1442517;882379,1441416;919948,1437566;926130,1436474;986656,1427977;955210,1432334;966001,1432614;981529,1430001;1101446,1426704;1002818,1450551;1052729,1440454;469116,1415559;538801,1442517;563645,1449669;582430,1455721;601215,1461222;617575,1467824;613939,1470575;604244,1468924;569705,1457371;552738,1451319;535771,1444717;513350,1437566;493960,1429863;478811,1422711;469116,1415559;497596,1401806;530924,1417210;526682,1419411;487901,1402355;497596,1401806;374587,1364395;415792,1385301;424275,1394103;404884,1384750;390341,1376498;374587,1364395;446841,1350278;446847,1350434;448894,1352683;449119,1351741;1331776,1314164;1329575,1314330;1293218,1337987;1257466,1355592;1232016,1369346;1218079,1374847;1203536,1380349;1185963,1388602;1172632,1395753;1153241,1402906;1133245,1409508;1127791,1414459;1119308,1417210;1098100,1420511;1070831,1428213;1045987,1435365;1018719,1442517;984785,1450220;936915,1457371;935703,1459022;912687,1464246;913283,1464524;938843,1458722;939339,1457371;987210,1450220;1021143,1442517;1048411,1435365;1073256,1428213;1100523,1420511;1121732,1417210;1107375,1425031;1107795,1424912;1122944,1416660;1131427,1413909;1131992,1413767;1135669,1410058;1155666,1403456;1175056,1396304;1188387,1389152;1205960,1380899;1220503,1375398;1230476,1371462;1235652,1368246;1261102,1354492;1296854,1336887;292679,1306556;294979,1308347;295765,1308711;1335843,1292194;1335635,1292324;1335635,1292481;1336598,1292605;1336847,1292324;1348934,1283981;1345356,1286225;1344724,1286822;1347177,1285396;243202,1256270;266087,1280735;247941,1260964;1391838,1256254;1391784,1256271;1391383,1258764;1381688,1268667;1370174,1280220;1370868,1280075;1381688,1269217;1391383,1259314;1391838,1256254;302429,1243865;303629,1245192;303689,1245010;212796,1231256;228551,1240609;229325,1241436;236504,1242878;252789,1256563;275210,1273068;284905,1285171;290358,1291223;313385,1308828;306719,1313779;285275,1292146;284299,1292324;304593,1312795;306719,1313779;313385,1308828;370951,1350090;359438,1353391;363679,1356142;346713,1356692;335805,1350090;325504,1342938;300054,1323682;276421,1304427;254607,1285171;244306,1275819;234611,1265916;238246,1261515;250366,1271418;263697,1280770;280057,1296725;281448,1297808;263697,1280770;250971,1271418;238852,1261515;225521,1246660;212796,1231256;1547720,1143781;1547413,1143900;1540794,1158322;1541358,1074857;1525300,1095916;1517422,1109120;1509545,1121224;1490760,1143781;1474399,1166337;1459856,1184492;1458644,1185165;1457651,1186500;1459250,1185593;1473793,1167438;1490154,1144881;1508939,1122325;1516816,1110221;1524693,1097017;1541055,1075561;1604074,1067309;1596196,1088765;1582260,1111871;1568322,1135528;1555598,1150383;1564081,1134978;1571352,1119574;1576806,1111321;1584077,1100318;1590743,1089315;1604074,1067309;1564852,1020149;1550144,1043652;1549873,1044217;1564687,1020545;1572919,966919;1555241,1010771;1518054,1079784;1512609,1087600;1512574,1087664;1499849,1107470;1487124,1128927;1472581,1145431;1460462,1164137;1388959,1237308;1365326,1255463;1363059,1257028;1362081,1257927;1352199,1265241;1344118,1273618;1314426,1293974;1309774,1296643;1297137,1305996;1295312,1307072;1292611,1309379;1268979,1323683;1245347,1336887;1242642,1338131;1226641,1347568;1221680,1349839;1216867,1352841;1200506,1361094;1185219,1366537;1151149,1382140;1071215,1409207;1015514,1422210;1060530,1414459;1069014,1412808;1096281,1404006;1113248,1399054;1140517,1386400;1171420,1376498;1191220,1369448;1199900,1364945;1207777,1362745;1218685,1357242;1221551,1355434;1228986,1348990;1245347,1340188;1263960,1331904;1270797,1328084;1294430,1313779;1304731,1304977;1316244,1298375;1345936,1278019;1367145,1259864;1390777,1241709;1462280,1168537;1472120,1153350;1472581,1152033;1488336,1130026;1493184,1123424;1499629,1115307;1501667,1111871;1514392,1092066;1539236,1045302;1563475,995238;1570595,974881;1639219,918215;1637401,919316;1637401,919316;1644943,885610;1644725,886583;1646491,888507;1651944,894008;1655580,891808;1655672,891385;1653156,892908;1647097,887956;1639542,823113;1639119,823135;1638352,823173;1638613,825789;1638008,839543;1635584,847795;1621041,868701;1617405,886857;1613769,892908;1607710,919316;1601044,940222;1593773,960578;1589531,976532;1584684,993037;1588550,987578;1591955,975982;1594984,959477;1602256,939121;1608922,918215;1614981,891808;1618617,885756;1622253,867601;1636796,846695;1627101,889057;1619829,924267;1603468,969380;1600232,973951;1598848,980796;1594379,992487;1577412,1026047;1569534,1043652;1564687,1053005;1558627,1062907;1542267,1089315;1524693,1115172;1502273,1149833;1477429,1183942;1461068,1203198;1443495,1221903;1437436,1229605;1430770,1237308;1420469,1245010;1403621,1261946;1404108,1263715;1386535,1280220;1367750,1292324;1352602,1303327;1338251,1312848;1340482,1312680;1356237,1302226;1371387,1291223;1390171,1279120;1407744,1262615;1407138,1260414;1424105,1243360;1434406,1235657;1441071,1227955;1447131,1220253;1464704,1201548;1481065,1182292;1505909,1148182;1528329,1113522;1545902,1087664;1562263,1061257;1568322,1051354;1573170,1042001;1581048,1024396;1598015,990836;1604680,968280;1621041,923167;1628312,887957;1638008,845594;1640194,838153;1638613,837892;1639219,824138;1652550,811484;1645494,838178;1645495,838178;1652551,811485;1658004,805983;1654368,813135;1653536,828127;1653156,842293;1647097,859222;1647097,861156;1654368,842293;1655580,813135;1658405,807578;1631948,782326;1627977,790847;1626494,803232;1624583,797447;1623883,798263;1625889,804333;1624677,813135;1627101,820287;1628979,820192;1627706,816436;1628918,807633;1631948,782326;1682849,767472;1684061,768022;1683454,791128;1684061,807083;1682242,836241;1680425,852746;1674971,876953;1673153,897309;1664064,934720;1655580,967179;1640432,973231;1641644,969930;1644067,946824;1653156,922617;1660428,918766;1660428,918765;1668306,876953;1672547,857147;1676183,836792;1679213,817536;1680425,799381;1681030,783977;1682242,775724;1682849,767472;85344,512382;85645,512518;85674,512442;121903,433525;108572,456082;97664,464334;97638,464861;96584,485923;96614,485872;97664,464884;108572,456632;121903,434075;122357,434350;122584,433938;129174,385661;120690,391163;107965,415370;110877,417484;110971,417113;108572,415370;121296,391163;128808,386291;175833,354302;175067,354859;171818,366200;169773,371908;114025,464334;106147,486891;98876,509997;83121,558411;72820,591421;67972,616178;65548,628832;63730,641486;58277,675595;56459,696501;59489,718508;60909,706517;60701,702553;63125,679446;68578,645336;72903,640624;79184,602461;78879,595822;84866,580240;88428,567158;87363,569414;83727,568314;74637,591971;75244,605175;71002,630482;70396,634884;64336,641486;66154,628832;68578,616178;73425,591421;83727,558411;99482,509997;106753,486891;114631,464334;170379,371908;175833,354302;186740,299287;186740,299287;189769,301487;189769,301487;295929,220959;295813,221043;295459,221407;290510,226115;289259,227768;288441,228606;284905,233267;247942,272879;237640,283882;227339,295435;181788,341145;227945,294885;238246,283332;248547,272328;285511,232717;289259,227768;295459,221407;311311,183022;306081,184676;302192,185987;301266,187054;294600,192555;277633,202458;266121,214012;255213,225565;247942,231617;247695,231336;240822,238838;229157,251973;210372,270678;213402,273979;213460,273932;210978,271228;229762,252523;248547,231617;255819,225565;266726,214012;278239,202459;295206,192556;301872,187054;309143,184579;311438,183932;1188993,83624;1219897,96278;1233228,106180;1203536,92977;1188993,83624;1088404,43462;1112643,48413;1146576,63818;1088404,43462;723619,39818;710893,41262;683625,44563;656963,50064;645450,53365;632119,56666;602948,61869;597579,63818;560616,75372;524258,88575;498808,99029;481841,105080;440030,122685;420034,134239;400643,145792;369739,166698;340653,187604;312816,209652;315203,212361;321111,208682;326140,205279;344289,190905;373375,169999;404278,149093;423669,137539;443666,125986;485476,108381;501838,100679;527288,90226;563645,77022;600608,65469;616135,62700;623636,60373;725727,40376;940324,27989;953275,29158;970849,34660;957517,33010;929643,28058;940324,27989;1010842,23657;1035686,25307;1065983,36310;1028414,30258;1010842,23657;808149,23519;738161,26958;689684,33009;666658,38511;646661,45112;618787,48413;513350,85274;475175,100679;463662,104530;453361,109481;433970,118834;403673,133138;380646,149643;313991,196956;300061,207954;286434,219251;286722,219513;181892,331195;160683,357603;150988,373558;141293,388412;123114,419221;103340,447512;103118,448379;96452,464884;91604,472586;90392,473687;85015,489917;83727,499545;82515,513298;74032,535855;66154,558411;57671,591421;52823,621680;49793,651938;54035,631032;54428,629307;55247,621129;60094,590871;61612,591331;61744,590820;60095,590320;68578,557311;76456,534754;84900,512301;84333,512198;85545,498444;92210,472586;97058,464884;97221,464482;103724,448379;123720,419771;141899,388962;151594,374108;161290,358153;182498,331746;287329,220064;315203,196957;381858,149643;404884,133139;435182,118834;454573,109481;464875,104530;476387,100679;514563,85274;620000,48414;647874,45113;667870,38511;690896,33010;739373,26958;809361,23725;865616,25439;893286,0;921766,1650;950852,4401;970242,8803;982968,14304;998723,11553;1022355,16505;1036898,20356;1036292,20906;1035686,24757;1010842,23107;1002358,20906;993875,19255;977514,15954;961153,12653;944186,10453;925402,10453;910253,10453;886621,10453;885511,10131;875107,14854;878743,20356;915100,26958;898921,27214;899194,27233;916312,26958;930855,28608;958729,33559;972060,35210;994481,39611;1017508,44013;1039928,48964;1062348,55016;1073256,57766;1084163,61067;1084303,61184;1092125,62409;1111080,68804;1113728,72446;1114461,72621;1131427,78672;1145970,84174;1160513,90226;1171421,95728;1178692,99029;1186569,102879;1213231,116634;1247165,136439;1264738,147443;1265247,147772;1274227,152726;1616193,736663;1615938,741267;1622859,742164;1629524,746566;1632554,761420;1644067,779025;1648915,779425;1648915,775174;1653841,762750;1653762,760320;1658610,745465;1665276,745465;1675576,739414;1676788,763621;1673759,775174;1670123,786177;1668305,804333;1667699,813685;1666487,823038;1663904,824602;1664064,825238;1666539,823740;1667699,814785;1668305,805433;1670123,787277;1673759,776274;1676788,764721;1681636,768022;1681030,776274;1679819,784527;1679212,799931;1678000,818086;1674971,837342;1671335,857698;1667093,877504;1659216,919316;1651944,923167;1642855,947374;1640431,970481;1639219,973782;1628918,999089;1625888,1001290;1613163,1028247;1626494,1001290;1629524,999089;1610133,1049153;1599832,1054105;1597696,1057985;1598015,1058506;1600438,1054104;1610739,1049153;1603468,1067859;1590137,1089865;1583472,1100868;1576200,1111871;1570746,1120123;1562869,1136078;1554386,1151483;1541055,1167988;1527724,1183392;1528279,1182354;1513180,1200997;1480458,1233457;1474016,1242456;1480458,1234007;1513180,1201547;1488336,1235657;1475535,1247830;1465259,1254688;1464703,1255463;1458279,1259951;1458038,1261515;1429558,1287922;1399260,1313230;1397859,1314153;1387747,1325883;1363509,1342388;1340855,1357814;1340774,1357903;1363509,1342938;1387747,1326433;1367750,1344588;1351465,1354216;1340200,1358536;1339876,1358893;1327757,1366045;1323191,1367967;1311700,1376429;1300489,1383650;1283522,1393553;1278069,1394103;1272008,1396549;1271065,1397199;1278675,1394653;1284129,1394103;1262314,1408957;1248377,1415560;1234440,1421611;1224596,1422952;1222927,1423812;1176874,1441967;1174526,1442451;1160513,1450769;1168391,1452970;1139305,1464524;1141728,1456821;1132033,1460122;1122944,1462873;1104159,1468374;1101649,1465640;1092646,1467274;1081738,1469475;1059318,1474427;1058579,1474738;1079921,1470025;1090828,1467824;1099917,1466174;1103553,1468924;1122338,1463423;1131427,1460672;1141122,1457371;1138698,1465074;1113248,1476077;1112001,1475760;1094464,1482128;1079921,1485980;1058106,1490931;1049093,1490243;1030241,1493574;1029626,1494782;979332,1503585;967818,1500834;958123,1500834;941156,1505785;926008,1506886;910858,1507436;909213,1506796;895407,1509018;878743,1506335;879349,1505785;882379,1501934;868442,1500284;875107,1496983;895104,1496432;914495,1495882;942368,1496432;961759,1494782;998116,1487630;1022355,1482679;1040533,1482128;1041798,1481595;1024173,1482129;999934,1487080;963577,1494232;944186,1495882;916312,1495333;896922,1495882;876925,1496433;877531,1494232;881772,1488731;1068407,1460672;1195053,1417210;1228380,1401255;1247165,1392453;1266556,1383100;1302913,1363294;1331999,1342938;1386535,1304427;1401684,1293424;1416227,1281871;1438041,1263715;1447131,1249962;1460187,1239095;1460292,1238413;1447737,1248861;1438648,1262615;1416833,1280771;1402290,1292324;1387141,1303327;1332605,1341838;1303519,1362194;1267162,1382000;1247771,1391352;1228986,1400155;1195659,1416110;1069014,1459572;882379,1487630;868442,1487630;866624,1483229;852081,1482679;838750,1487630;799969,1488180;771489,1487080;757552,1485980;743615,1483779;752010,1475649;750280,1476077;719001,1470818;717558,1471126;657569,1461223;633936,1456821;613334,1453520;588490,1443067;557586,1432614;525470,1421061;530924,1417210;553344,1421061;563040,1428763;596367,1437566;662417,1452970;678777,1455721;696350,1458472;715741,1462323;737109,1466518;738767,1466174;758763,1468925;759369,1467825;788455,1468925;793303,1469475;838144,1469475;870865,1470575;909647,1467825;914494,1467825;916312,1472226;954487,1467825;979938,1462323;994481,1460122;1003570,1459022;1023566,1454621;1039928,1451320;1056288,1447468;1086298,1442753;1090222,1441417;1058713,1446368;1042351,1450220;1025991,1453520;1005994,1457922;996905,1459022;982362,1461223;942974,1464524;916312,1466724;911465,1466724;872683,1469475;839962,1468374;795121,1468374;790273,1467825;771489,1460672;761187,1466724;761161,1466772;769671,1461773;788456,1468924;759370,1467824;759599,1467689;740585,1465074;718165,1460672;698774,1456821;681201,1454070;664840,1451320;598791,1435915;565463,1427113;555768,1419411;533347,1415559;500020,1400155;490325,1400705;455785,1384750;449725,1374847;450937,1374298;472146,1384750;493354,1395204;499414,1391903;474570,1377048;453967,1368796;425487,1353941;401249,1339637;363074,1324783;348531,1313780;351560,1312680;366103,1316531;335805,1287922;318838,1275269;303084,1262615;283087,1247761;254001,1218602;252006,1212939;246124,1207599;226127,1187793;223704,1177890;215826,1167988;214887,1166652;205524,1160835;187345,1137179;177044,1115172;175833,1115172;161896,1090965;148565,1066758;134627,1038700;121903,1010092;134627,1029347;147353,1053554;151594,1066758;153348,1069092;151190,1058906;145563,1049634;136403,1030934;125538,1014493;112207,981483;100785,947645;97035,937781;80701,878584;73477,835611;73425,836792;74032,845594;77061,865951;80697,886857;74637,868701;70396,845594;65548,845594;62518,824688;58277,811484;54641,798831;44340,788928;41310,788928;38280,775174;37068,757569;39492,732812;40704,724009;42768,717972;41764,704204;43128,683848;45551,679722;45551,677246;40704,685498;36462,679997;28585,670094;27146,662254;26767,662941;24343,684948;22525,706954;20708,724009;20708,759219;21313,777375;22525,795530;17072,812585;15860,812585;12224,779575;12224,745465;15254,719058;20705,724007;15860,718508;14648,698702;15860,668443;16465,660191;18284,646437;25555,621680;29178,605233;27979,601324;23737,623330;16465,648087;14648,661841;14042,670094;12830,700352;14042,720158;11012,746566;11012,780676;14648,813685;15860,813685;23737,845044;27979,870902;37068,897309;51384,954096;52633,964979;55247,964979;68578,994137;73426,1008992;64336,996338;54641,976532;54035,982034;48763,967197;44946,967730;40704,955076;26161,924817;17072,897860;16465,875303;12224,848895;9194,822488;2529,803232;6770,700903;11012,674495;7376,660191;14648,620580;16465,611227;21313,579317;34039,556211;31008,587570;34037,582195;35856,569346;36462,555110;41916,536955;50399,509447;60701,481389;61472,480601;66155,458282;72820,442327;80698,429124;96452,401616;109177,376859;127356,344950;140687,331195;151594,311940;160684,299836;170379,295435;172803,292134;182498,274529;201283,254723;201794,263001;200424,266481;220067,248121;229762,236568;242488,225565;243585,226671;243094,226115;258849,211811;274604,198607;291571,182102;315203,166147;340653,149093;355870,139455;366103,130937;384282,121034;403673,111682;406239,110484;412838,104599;423669,97378;435561,91876;443974,90118;445483,89125;610304,28608;616419,27401;633330,22006;644995,19874;651077,19827;653327,19255;791485,2751;830721,2613;872683,3300;873465,3832;893892,1650;912677,4401;931462,7702;941153,9702;930855,7152;912070,3851;893286,1100;8932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2" style="position:absolute;left:12053;top:5196;width:7689;height:7590;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formulas/>
              <v:path arrowok="t" o:connecttype="custom" o:connectlocs="418057,754880;414463,756815;414678,756907;447938,735231;436318,737998;418890,740212;418060,737998;430232,736892;447938,735231;478161,732335;477451,732535;477815,732464;261340,728175;273650,731357;278907,731634;293569,738829;300208,740212;300624,740351;302145,738829;307954,740489;313764,741873;325211,744535;325383,744363;338662,746577;345025,747684;351388,748237;364390,748791;382096,748514;382864,748514;384586,747545;388459,746300;392401,746231;395098,746577;395824,748514;402014,748514;400078,751281;398971,752665;395375,754325;388735,754325;380159,753771;361624,753218;347791,752111;335619,750451;323447,748514;304912,745747;290526,741043;290692,740922;282227,738275;274757,734955;266181,732188;257328,729144;261340,728175;424188,722242;419961,722888;390729,724364;400354,725546;402844,724993;419996,723056;422819,722507;450451,718233;436095,720425;441021,720565;448110,719251;502858,717593;457830,729587;480616,724509;214172,711987;245986,725546;257328,729144;265904,732187;274481,734954;281950,738275;280290,739659;275864,738828;260095,733018;252349,729974;244603,726653;234367,723056;225514,719182;218598,715584;214172,711987;227174,705070;242390,712818;240453,713924;222748,705346;227174,705070;171015,686253;189827,696768;193700,701196;184847,696491;178208,692341;171015,686253;204002,679152;204005,679231;204939,680362;205042,679888;608013,660988;607009,661072;590410,672971;574088,681826;562469,688743;556106,691510;549466,694278;541444,698428;535357,702026;526505,705623;517375,708944;514886,711434;511012,712818;501330,714478;488881,718352;477538,721949;465089,725546;449597,729420;427742,733018;427189,733848;416681,736476;416953,736615;428623,733697;428849,733018;450704,729420;466196,725546;478645,721949;489988,718352;502437,714478;512119,712818;505565,716751;505756,716692;512673,712541;516546,711157;516804,711086;518482,709220;527612,705900;536464,702302;542550,698705;550573,694554;557212,691787;561765,689807;564129,688190;575748,681272;592070,672417;133621,657161;134671,658063;135030,658245;609870,649938;609775,650003;609775,650082;610215,650145;610328,650003;615847,645807;614213,646936;613925,647236;615045,646519;111032,631869;121480,644174;113196,634230;635434,631861;635410,631870;635227,633124;630800,638105;625544,643915;625861,643843;630800,638381;635227,633400;635434,631861;138072,625630;138620,626297;138647,626206;97151,619288;104344,623992;104697,624408;107974,625133;115409,632017;125645,640318;130071,646406;132561,649450;143074,658305;140031,660795;130240,649914;129795,650003;139060,660300;140031,660795;143074,658305;169355,679058;164099,680718;166035,682102;158289,682379;153310,679058;148607,675461;136988,665776;126198,656091;116239,646406;111536,641702;107110,636721;108770,634507;114303,639488;120389,644192;127858,652217;128493,652762;120389,644192;114579,639488;109046,634507;102960,627036;97151,619288;706601,575290;706461,575350;703439,582604;703697,540623;696365,551216;692769,557857;689173,563945;680596,575290;673127,586635;666488,595767;665934,596105;665481,596777;666211,596320;672850,587189;680320,575844;688896,564498;692492,558411;696089,551770;703558,540977;732329,536827;728733,547619;722370,559241;716007,571140;710198,578611;714071,570863;717390,563115;719880,558964;723200,553430;726243,547896;732329,536827;714423,513107;707708,524928;707584,525212;714347,513306;718106,486333;710035,508390;693057,543102;690572,547033;690556,547065;684746,557027;678937,567819;672297,576120;666764,585529;634120,622332;623331,631463;622296,632251;621849,632703;617337,636382;613648,640595;600092,650833;597968,652176;592199,656880;591366,657421;590133,658581;579344,665776;568555,672417;567320,673043;560015,677789;557750,678932;555553,680442;548083,684593;541104,687330;525549,695178;489056,708792;463626,715333;484178,711434;488051,710604;500500,706176;508246,703686;520695,697321;534804,692340;543843,688795;547807,686530;551402,685423;556382,682656;557691,681746;561086,678505;568555,674077;577053,669911;580174,667989;590963,660795;595666,656367;600922,653047;614478,642809;624161,633677;634950,624545;667594,587742;672087,580103;672297,579441;679490,568372;681703,565052;684646,560969;685576,559241;691386,549279;702728,525758;713794,500577;717045,490339;748375,461837;747545,462390;747545,462390;750988,445437;750888,445927;751694,446894;754184,449662;755844,448555;755886,448342;754738,449108;751971,446618;748522,414003;748329,414014;747979,414033;748098,415349;747822,422267;746715,426418;740075,436933;738416,446064;736756,449108;733989,462390;730946,472906;727626,483144;725690,491169;723477,499470;725242,496724;726796,490892;728180,482590;731499,472352;734543,461837;737309,448555;738969,445511;740629,436379;747268,425864;742842,447171;739522,464881;732053,487571;730575,489870;729943,493313;727903,499194;720157,516073;716560,524928;714347,529632;711581,534613;704111,547896;696089,560901;685853,578334;674510,595490;667041,605175;659018,614584;656252,618458;653209,622332;648506,626206;640814,634724;641036,635614;633013,643915;624437,650003;617521,655537;610969,660327;611988,660242;619181,654984;626097,649450;634673,643362;642696,635061;642419,633954;650165,625376;654869,621502;657912,617628;660678,613754;668701,604345;676170,594660;687513,577504;697749,560071;705771,547065;713241,533783;716007,528802;718220,524098;721817,515243;729563,498363;732606,487018;740075,464328;743395,446618;747822,425311;748819,421568;748098,421437;748375,414519;754461,408154;751239,421580;751240,421580;754461,408155;756951,405387;755291,408985;754911,416525;754738,423650;751971,432165;751971,433138;755291,423650;755844,408984;757134,406189;745055,393488;743242,397774;742565,404004;741692,401094;741373,401504;742289,404557;741735,408985;742842,412582;743700,412534;743118,410645;743672,406217;745055,393488;768293,386017;768847,386294;768570,397916;768847,405941;768017,420606;767187,428908;764697,441083;763867,451322;759717,470138;755844,486465;748928,489509;749481,487848;750588,476226;754738,464051;758057,462114;758057,462114;761654,441083;763590,431122;765250,420883;766633,411198;767187,402067;767463,394319;768017,390168;768293,386017;38963,257714;39101,257783;39114,257744;55654,218051;49568,229397;44588,233547;44576,233812;44095,244406;44109,244380;44588,233824;49568,229673;55654,218328;55861,218466;55965,218259;58973,193977;55100,196744;49291,208920;50620,209983;50663,209796;49568,208920;55377,196744;58807,194294;80275,178204;79926,178484;78443,184188;77509,187059;52057,233547;48461,244893;45141,256515;37948,280865;33245,297468;31032,309921;29926,316285;29096,322650;26606,339806;25776,350321;27159,361390;27807,355359;27712,353365;28819,341743;31309,324586;33283,322216;36151,303021;36012,299682;38745,291845;40371,285265;39885,286400;38225,285846;34075,297745;34352,304386;32415,317115;32139,319329;29372,322650;30202,316285;31309,309921;33522,297468;38225,280865;45418,256515;48738,244893;52334,233547;77785,187059;80275,178204;85255,150533;85255,150533;86638,151640;86638,151639;135104,111136;135051,111179;134890,111361;132631,113730;132059,114561;131686,114983;130071,117327;113196,137251;108493,142785;103790,148596;82994,171587;104067,148319;108770,142508;113473,136974;130348,117050;132059,114561;134890,111361;142127,92055;139739,92887;137964,93546;137541,94083;134498,96850;126752,101831;121496,107642;116516,113453;113196,116497;113083,116356;109946,120129;104620,126735;96044,136144;97427,137804;97454,137780;96321,136420;104897,127012;113473,116497;116792,113453;121772,107642;127028,101831;134774,96850;137818,94083;141137,92838;142185,92513;542827,42061;556936,48425;563022,53406;549466,46765;542827,42061;496904,21860;507970,24351;523462,32099;496904,21860;330363,20027;324554,20753;312104,22414;299932,25181;294676,26841;288590,28501;275272,31118;272821,32099;255945,37910;239347,44551;227728,49809;219981,52852;200893,61707;191764,67518;182911,73329;168802,83844;155523,94360;142814,105449;143904,106812;146601,104961;148897,103250;157183,96020;170462,85505;184570,74990;193423,69178;202553,63368;221641,54513;229111,50639;240730,45381;257328,38740;274204,32929;281293,31536;284717,30366;331326,20308;429298,14078;435212,14666;443234,17433;437148,16603;424423,14112;429298,14078;461493,11899;472835,12729;486668,18263;469516,15219;461493,11899;368955,11829;337002,13559;314871,16603;304358,19370;295229,22690;282503,24351;234367,42891;216938,50639;211682,52576;206979,55066;198126,59770;184294,66965;173781,75266;143350,99064;136991,104595;130769,110277;130901,110409;83042,166582;73359,179864;68933,187889;64506,195360;56207,210856;47179,225086;47078,225522;44034,233824;41821,237698;41268,238251;38813,246415;38225,251257;37672,258175;33799,269520;30202,280865;26329,297468;24116,312688;22733,327907;24669,317392;24849,316524;25223,312411;27436,297192;28129,297423;28189,297166;27436,296915;31309,280312;34905,268967;38761,257673;38502,257621;39055,250704;42098,237698;44311,233824;44386,233622;47354,225522;56484,211133;64783,195637;69209,188166;73636,180141;83318,166859;131178,110686;143904,99064;174335,75266;184847,66965;198680,59770;207532,55066;212235,52576;217491,50639;234920,42891;283057,24351;295782,22691;304912,19370;315424,16603;337556,13559;369508,11933;395191,12795;407824,0;420826,830;434105,2214;442958,4427;448767,7195;455960,5811;466749,8301;473389,10238;473112,10515;472835,12452;461493,11622;457620,10515;453747,9685;446277,8025;438808,6364;431062,5257;422486,5257;415570,5257;404781,5257;404274,5096;399524,7471;401184,10238;417783,13559;410396,13688;410521,13697;418336,13559;424976,14389;437701,16879;443788,17710;454024,19923;464536,22137;474772,24627;485008,27671;489988,29055;494967,30715;495031,30774;498602,31390;507256,34606;508465,36438;508800,36526;516546,39570;523185,42337;529825,45381;534804,48148;538124,49809;541720,51746;553893,58664;569385,68625;577408,74160;577640,74325;581740,76817;737862,370521;737746,372837;740905,373288;743948,375502;745332,382973;750588,391828;752801,392029;752801,389891;755050,383642;755014,382420;757227,374949;760270,374949;764973,371905;765527,384080;764143,389891;762484,395425;761654,404557;761377,409261;760824,413965;759644,414752;759717,415072;760847,414318;761377,409815;761654,405111;762484,395979;764143,390445;765527,384634;767740,386294;767463,390445;766910,394595;766633,402343;766080,411475;764697,421160;763037,431398;761100,441360;757504,462390;754184,464328;750034,476503;748928,488125;748375,489785;743672,502514;742288,503621;736479,517180;742565,503621;743948,502514;735096,527695;730393,530186;729417,532137;729563,532399;730669,530185;735372,527695;732053,537103;725966,548172;722923,553706;719604,559241;717114,563391;713517,571416;709644,579164;703558,587466;697472,595214;697726,594691;690832,604068;675893,620395;672952,624921;675893,620671;690832,604345;679490,621501;673646,627624;668954,631074;668701,631463;665767,633720;665658,634507;652655,647789;638823,660518;638183,660983;633567,666883;622501,675184;612159,682943;612121,682988;622501,675461;633567,667159;624437,676291;617003,681134;611859,683306;611712,683486;606179,687083;604094,688049;598848,692306;593730,695938;585984,700919;583494,701196;580727,702426;580296,702753;583770,701472;586260,701196;576301,708667;569938,711988;563575,715031;559081,715706;558319,716138;537294,725270;536222,725513;529825,729697;533421,730804;520142,736615;521249,732741;516822,734401;512673,735785;504096,738552;502951,737176;498840,737998;493860,739105;483625,741596;483287,741753;493031,739382;498010,738275;502160,737445;503820,738828;512396,736061;516545,734678;520972,733018;519865,736892;508246,742426;507676,742266;499670,745470;493031,747407;483071,749897;478956,749551;470349,751226;470069,751834;447107,756262;441851,754878;437425,754878;429679,757369;422763,757922;415846,758199;415095,757877;408792,758994;401184,757645;401461,757369;402844,755431;396481,754601;399524,752941;408654,752664;417507,752388;430232,752664;439085,751834;455683,748237;466749,745747;475049,745470;475626,745202;467579,745470;456513,747960;439915,751558;431062,752388;418336,752111;409484,752388;400354,752665;400631,751558;402567,748791;487774,734678;545593,712818;560809,704793;569385,700365;578238,695661;594836,685700;608115,675461;633013,656091;639929,650557;646569,644746;656528,635614;660678,628696;666639,623231;666687,622887;660955,628143;656805,635061;646846,644192;640206,650003;633290,655537;608392,674907;595113,685146;578514,695108;569662,699812;561086,704239;545870,712264;488051,734124;402844,748237;396481,748237;395651,746023;389012,745747;382926,748237;365220,748514;352218,747960;345855,747407;339492,746300;343325,742211;342535,742426;328255,739781;327596,739936;300209,734955;289419,732741;280013,731081;268671,725823;254562,720566;239900,714754;242390,712818;252626,714754;257052,718628;272267,723056;302422,730804;309891,732188;317914,733571;326767,735508;336522,737618;337279,737445;346408,738829;346685,738275;359964,738829;362177,739105;382649,739105;397588,739659;415293,738275;417506,738275;418336,740489;435765,738275;447384,735508;454023,734401;458173,733848;467302,731634;474772,729974;482241,728037;495942,725665;497734,724993;483348,727483;475879,729420;468409,731081;459280,733294;455130,733848;448491,734955;430509,736615;418336,737722;416123,737722;398418,739105;383479,738552;363007,738552;360794,738275;352218,734678;347515,737722;347503,737746;351388,735231;359964,738828;346685,738275;346790,738207;338109,736892;327873,734678;319021,732741;310998,731357;303528,729974;273374,722226;258159,717798;253732,713924;243496,711987;228281,704239;223854,704516;208086,696491;205319,691510;205872,691234;215555,696491;225238,701749;228004,700089;216662,692617;207256,688467;194253,680995;183187,673801;165759,666329;159119,660795;160502,660242;167142,662179;153310,647789;145564,641425;138371,635061;129242,627589;115963,612923;115052,610075;112366,607389;103237,597427;102130,592446;98534,587466;98105,586794;93831,583868;85531,571970;80828,560901;80275,560901;73912,548726;67826,536550;61463,522438;55654,508049;61463,517733;67273,529909;69209,536550;70010,537724;69025,532601;66456,527937;62274,518531;57313,510262;51227,493659;46013,476639;44301,471678;36843,441904;33545,420289;33522,420883;33799,425311;35182,435549;36842,446064;34075,436933;32139,425311;29926,425311;28542,414795;26606,408154;24946,401790;20243,396809;18860,396809;17476,389891;16923,381036;18030,368584;18583,364157;19525,361120;19067,354195;19690,343956;20796,341881;20796,340636;18583,344787;16647,342020;13050,337039;12393,333096;12220,333441;11114,344510;10284,355579;9454,364157;9454,381866;9730,390998;10284,400129;7794,408708;7241,408708;5581,392105;5581,374949;6964,361666;9453,364155;7241,361390;6687,351428;7241,336208;7517,332058;8347,325140;11667,312688;13321,304416;12774,302449;10837,313518;7517,325970;6687,332888;6411,337039;5857,352258;6411,362220;5028,375502;5028,392658;6687,409261;7241,409261;10837,425034;12774,438040;16923,451322;23459,479884;24029,485358;25223,485358;31309,500024;33522,507495;29372,501131;24946,491169;24670,493936;22263,486473;20520,486741;18583,480377;11944,465158;7794,451599;7517,440253;5581,426971;4197,413689;1155,404004;3091,352535;5028,339252;3368,332058;6687,312134;7517,307430;9730,291381;15540,279759;14157,295532;15540,292828;16370,286365;16647,279205;19136,270073;23009,256238;27712,242125;28065,241729;30202,230503;33245,222478;36842,215837;44035,202002;49844,189550;58144,173500;64230,166582;69209,156897;73359,150809;77786,148596;78892,146935;83318,138081;91894,128119;92128,132283;91502,134033;100470,124798;104897,118987;110706,113453;111207,114009;110983,113730;118176,106535;125369,99894;133115,91592;143904,83568;155523,74990;162470,70142;167142,65858;175441,60877;184294,56173;185466,55570;188478,52610;193423,48978;198853,46211;202693,45327;203382,44828;278630,14389;281422,13782;289143,11068;294468,9996;297245,9972;298272,9685;361347,1383;379260,1314;398418,1660;398774,1928;408101,830;416676,2213;425253,3874;429677,4880;424976,3597;416400,1937;407824,553;40782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1" style="position:absolute;left:-2182;top:13957;width:4497;height:4440;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0303f"/>
              <v:stroke joinstyle="miter"/>
              <v:formulas/>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0" style="position:absolute;left:-26637;top:-52836;width:4498;height:4439;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formulas/>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099" style="position:absolute;left:5966;top:4616;width:2809;height:2773;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14392f"/>
              <v:stroke joinstyle="miter"/>
              <v:formulas/>
              <v:path arrowok="t" o:connecttype="custom" o:connectlocs="152711,275754;151398,276461;151476,276495;163626,268577;159381,269588;153015,270396;152712,269588;157158,269183;163626,268577;174666,267519;174406,267592;174539,267566;95464,265999;99961,267162;101881,267263;107237,269891;109662,270396;109814,270447;110369,269891;112492,270497;114614,271003;118795,271976;118858,271913;123709,272721;126033,273126;128357,273328;133107,273530;139574,273429;139855,273429;140484,273075;141899,272620;143339,272595;144324,272721;144589,273429;146850,273429;146143,274440;145739,274945;144425,275552;142000,275552;138867,275349;132096,275147;127044,274743;122597,274136;118151,273429;111380,272418;106125,270700;106186,270656;103094,269689;100365,268476;97232,267465;93999,266353;95464,265999;154950,263832;153406,264068;142728,264607;146244,265039;147153,264837;153419,264129;154450,263929;164544,262367;159300,263168;161099,263219;163689,262739;183687,262134;167239,266515;175563,264660;78234,260086;89855,265039;93999,266353;97131,267465;100264,268476;102992,269689;102386,270194;100769,269891;95009,267768;92180,266656;89350,265443;85611,264129;82377,262714;79851,261400;78234,260086;82984,257559;88542,260389;87834,260794;81367,257660;82984,257559;62469,250685;69341,254526;70756,256144;67522,254425;65097,252909;62469,250685;74519,248092;74520,248120;74862,248534;74899,248360;222099,241456;221732,241487;215669,245833;209706,249068;205462,251595;203138,252606;200713,253617;197782,255133;195559,256447;192325,257761;188990,258974;188081,259884;186666,260389;183129,260996;178582,262411;174438,263725;169891,265039;164232,266454;156248,267768;156046,268072;152208,269031;152307,269082;156570,268016;156653,267768;164636,266454;170295,265039;174843,263725;178986,262411;183533,260996;187070,260389;184676,261826;184746,261804;187272,260288;188687,259783;188781,259757;189394,259075;192729,257862;195963,256548;198186,255234;201117,253718;203542,252707;205205,251984;206069,251393;210313,248866;216275,245631;48810,240058;49193,240387;49324,240454;222777,237420;222743,237443;222743,237472;222903,237495;222945,237443;224960,235911;224364,236323;224258,236433;224667,236171;40559,230819;44375,235314;41349,231682;232115,230816;232106,230819;232040,231277;230423,233097;228503,235220;228618,235193;230423,233198;232040,231378;232115,230816;50436,228540;50636,228784;50646,228750;35488,226223;38115,227942;38244,228094;39442,228359;42157,230873;45896,233905;47513,236129;48423,237241;52263,240476;51151,241386;47575,237411;47412,237443;50797,241205;51151,241386;52263,240476;61863,248057;59943,248664;60650,249169;57821,249270;56002,248057;54284,246743;50040,243205;46099,239667;42461,236129;40743,234411;39126,232591;39732,231783;41753,233602;43976,235321;46705,238252;46937,238451;43976,235321;41854,233602;39833,231783;37610,229053;35488,226223;258112,210151;258061,210173;256957,212823;257051,197487;254373,201357;253059,203783;251745,206007;248613,210151;245884,214295;243459,217631;243257,217755;243091,218000;243358,217833;245783,214498;248512,210353;251644,206209;252958,203985;254272,201559;257000,197617;267510,196101;266196,200043;263872,204288;261548,208635;259426,211364;260840,208534;262053,205703;262962,204187;264175,202166;265287,200144;267510,196101;260969,187436;258516,191754;258471,191858;260941,187508;262314,177656;259366,185713;253164,198393;252256,199829;252251,199841;250128,203480;248006,207422;245581,210454;243560,213891;231635,227335;227694,230671;227316,230958;227153,231124;225505,232467;224157,234007;219206,237747;218430,238237;216322,239955;216018,240153;215568,240577;211627,243205;207685,245631;207234,245860;204566,247594;203739,248011;202936,248562;200207,250079;197658,251079;191976,253946;178646,258919;169356,261308;176864,259884;178278,259580;182826,257963;185655,257053;190203,254728;195357,252909;198659,251614;200106,250786;201420,250382;203239,249371;203717,249039;204957,247855;207685,246238;210789,244716;211930,244014;215871,241386;217589,239768;219509,238555;224460,234815;227997,231479;231939,228144;243863,214700;245504,211909;245581,211667;248208,207624;249017,206411;250092,204920;250432,204288;252554,200649;256697,192057;260739,182859;261927,179119;273371,168707;273068,168909;273068,168909;274326,162716;274289,162895;274584,163249;275493,164259;276100,163855;276115,163778;275695,164057;274685,163147;273425,151234;273354,151238;273226,151245;273270,151725;273169,154252;272765,155768;270340,159610;269733,162945;269127,164057;268116,168909;267005,172750;265792,176491;265085,179422;264276,182454;264921,181451;265489,179321;265994,176288;267207,172548;268318,168707;269329,163855;269935,162743;270542,159407;272967,155566;271350,163350;270137,169819;267409,178108;266869,178948;266638,180205;265893,182353;263064,188519;261750,191754;260941,193472;259931,195292;257202,200144;254272,204895;250533,211263;246389,217530;243661,221068;240730,224505;239720,225920;238608,227335;236890,228750;234081,231862;234162,232187;231231,235220;228098,237443;225572,239465;223179,241214;223551,241183;226178,239263;228705,237241;231838,235017;234768,231985;234667,231581;237497,228447;239215,227032;240326,225617;241337,224202;244267,220765;246996,217227;251139,210960;254878,204592;257809,199841;260537,194989;261548,193169;262356,191451;263670,188216;266499,182050;267611,177906;270340,169617;271552,163148;273169,155364;273534,153997;273270,153949;273371,151422;275594,149097;274418,154002;274418,154002;275594,149097;276504,148086;275897,149400;275759,152155;275695,154758;274685,157868;274685,158223;275897,154758;276100,149400;276571,148379;272158,143740;271496,145305;271249,147581;270930,146518;270814,146668;271148,147783;270946,149400;271350,150714;271663,150697;271451,150007;271653,148389;272158,143740;280647,141010;280849,141111;280748,145357;280849,148288;280546,153646;280243,156678;279333,161126;279030,164866;277514,171740;276100,177703;273573,178815;273775,178209;274180,173963;275695,169516;276908,168808;276908,168808;278222,161126;278929,157487;279535,153747;280041,150209;280243,146873;280344,144043;280546,142527;280647,141010;14233,94142;14283,94167;14288,94153;20330,79653;18106,83798;16287,85314;16283,85411;16107,89280;16112,89271;16287,85415;18106,83899;20330,79754;20405,79805;20443,79729;21542,70859;20127,71870;18005,76317;18491,76706;18507,76638;18106,76317;20228,71870;21481,70975;29323,65097;29196,65200;28654,67283;28313,68332;19016,85314;17702,89458;16489,93704;13862,102599;12144,108664;11336,113213;10931,115538;10628,117863;9719,124130;9416,127971;9921,132014;10158,129811;10123,129083;10527,124837;11437,118570;12158,117704;13205,110692;13155,109473;14153,106610;14747,104206;14569,104621;13963,104418;12447,108765;12548,111191;11841,115841;11740,116650;10729,117863;11032,115538;11437,113213;12245,108664;13963,102599;16591,93704;17803,89458;19117,85314;28414,68332;29323,65097;31143,54989;31142,54989;31648,55393;31648,55393;49352,40598;49332,40613;49273,40680;48448,41545;48239,41849;48103,42003;47513,42859;41349,50137;39631,52159;37913,54281;30317,62680;38014,54180;39732,52058;41450,50036;47614,42758;48239,41849;49273,40680;51917,33627;51045,33931;50396,34172;50242,34368;49130,35379;46301,37198;44381,39321;42562,41444;41349,42556;41308,42504;40162,43883;38216,46296;35084,49733;35589,50339;35598,50331;35185,49834;38317,46397;41450,42556;42663,41444;44482,39321;46402,37198;49231,35379;50343,34368;51556,33913;51938,33794;198287,15365;203441,17689;205664,19509;200713,17083;198287,15365;181512,7985;185554,8895;191213,11725;181512,7985;120677,7316;118555,7581;114007,8188;109561,9198;107641,9805;105418,10411;100553,11367;99658,11726;93493,13848;87430,16274;83186,18195;80356,19307;73383,22541;70049,24664;66815,26787;61661,30628;56810,34469;52168,38520;52566,39018;53551,38342;54390,37717;57417,35076;62267,31235;67421,27393;70655,25271;73990,23148;80962,19913;83691,18498;87935,16577;93999,14151;100163,12029;102752,11520;104003,11092;121029,7418;156817,5143;158977,5357;161908,6368;159684,6065;155036,5155;156817,5143;168577,4347;172720,4650;177773,6671;171508,5559;168577,4347;134774,4321;123102,4953;115018,6065;111178,7076;107843,8289;103195,8895;85611,15668;79245,18498;77324,19206;75607,20115;72373,21834;67320,24462;63480,27494;52364,36188;50041,38208;47768,40284;47816,40332;30334,60852;26797,65704;25180,68635;23563,71364;20532,77025;17234,82223;17197,82382;16085,85415;15277,86830;15075,87032;14178,90014;13963,91783;13761,94310;12346,98455;11032,102599;9618,108664;8809,114224;8304,119783;9011,115942;9077,115625;9213,114122;10022,108563;10275,108647;10297,108553;10022,108462;11437,102397;12750,98252;14159,94127;14064,94108;14266,91581;15378,86830;16186,85415;16213,85341;17298,82382;20633,77126;23664,71465;25281,68736;26898,65805;30435,60953;47918,40433;52566,36188;63682,27495;67522,24462;72575,21834;75809,20115;77527,19206;79447,18498;85813,15668;103397,8895;108045,8289;111380,7076;115220,6065;123305,4953;134976,4359;144358,4674;148972,0;153722,303;158573,809;161806,1617;163929,2628;166556,2123;170497,3032;172922,3740;172821,3841;172720,4549;168577,4245;167162,3841;165748,3538;163019,2931;160291,2325;157461,1921;154328,1921;151802,1921;147861,1921;147676,1861;145941,2729;146547,3740;152610,4953;149912,5000;149958,5004;152813,4953;155238,5256;159886,6166;162110,6469;165849,7278;169689,8087;173428,8996;177167,10108;178986,10614;180805,11220;180828,11242;182133,11467;185294,12642;185735,13311;185858,13343;188687,14455;191112,15466;193538,16578;195357,17588;196569,18195;197883,18902;202329,21430;207989,25069;210919,27090;211004,27151;212502,28061;269531,135350;269488,136196;270643,136361;271754,137169;272260,139898;274179,143133;274988,143207;274988,142426;275810,140143;275796,139696;276605,136967;277716,136967;279434,135855;279636,140303;279131,142426;278525,144447;278222,147783;278121,149501;277919,151220;277488,151507;277514,151624;277927,151349;278121,149704;278222,147985;278525,144649;279131,142628;279636,140505;280445,141112;280344,142628;280142,144144;280041,146974;279839,150310;279333,153848;278727,157588;278020,161227;276706,168909;275493,169617;273977,174065;273573,178310;273371,178917;271653,183566;271148,183971;269026,188924;271249,183971;271754,183566;268520,192765;266803,193675;266446,194387;266499,194483;266904,193674;268622,192765;267409,196202;265186,200245;264074,202267;262861,204288;261952,205804;260638,208736;259223,211566;257000,214599;254777,217429;254870,217238;252352,220664;246895,226628;245820,228281;246895,226729;252352,220765;248208,227032;246074,229268;244360,230528;244267,230671;243196,231495;243156,231783;238406,236635;233353,241285;233120,241454;231433,243609;227391,246642;223613,249476;223600,249493;227391,246743;231433,243711;228098,247046;225383,248815;223504,249609;223450,249674;221429,250988;220667,251342;218751,252896;216881,254223;214052,256043;213142,256144;212132,256593;211974,256713;213243,256245;214153,256144;210515,258873;208191,260086;205866,261198;204225,261444;203946,261602;196266,264938;195875,265027;193538,266555;194851,266960;190001,269082;190405,267667;188788,268274;187272,268779;184140,269790;183721,269287;182220,269588;180401,269992;176662,270902;176538,270959;180097,270093;181916,269689;183432,269386;184038,269891;187171,268880;188687,268375;190304,267768;189900,269183;185655,271205;185447,271147;182523,272317;180097,273025;176459,273934;174956,273808;171812,274420;171710,274642;163322,276259;161402,275754;159785,275754;156956,276663;154429,276866;151903,276967;151629,276849;149326,277257;146547,276765;146648,276663;147153,275956;144829,275653;145941,275046;149276,274945;152509,274844;157158,274945;160392,274642;166455,273328;170497,272418;173529,272317;173740,272219;170800,272317;166758,273227;160695,274541;157461,274844;152813,274743;149579,274844;146244,274945;146345,274541;147052,273530;178177,268375;199298,260389;204856,257458;207989,255840;211222,254122;217286,250483;222136,246743;231231,239667;233758,237646;236183,235523;239821,232187;241337,229660;243514,227664;243532,227538;241438,229458;239922,231985;236284,235321;233859,237443;231332,239465;222237,246541;217387,250281;211323,253920;208090,255638;204957,257256;199399,260187;178278,268173;147153,273328;144829,273328;144526,272519;142101,272418;139878,273328;133410,273429;128660,273227;126336,273025;124012,272620;125412,271126;125124,271205;119907,270239;119667,270295;109662,268476;105721,267667;102285,267061;98142,265140;92988,263220;87632,261097;88542,260389;92281,261097;93898,262512;99456,264129;110471,266960;113199,267465;116130,267970;119363,268678;122927,269449;123203,269386;126538,269891;126639,269689;131490,269891;132298,269992;139776,269992;145233,270194;151701,269689;152509,269689;152813,270497;159179,269689;163423,268678;165849,268274;167364,268072;170699,267263;173428,266656;176156,265949;181161,265082;181815,264837;176561,265747;173832,266454;171104,267061;167769,267869;166253,268072;163828,268476;157259,269082;152813,269487;152004,269487;145537,269992;140080,269790;132602,269790;131793,269689;128660,268375;126943,269487;126938,269495;128357,268577;131490,269891;126639,269689;126678,269664;123507,269183;119768,268375;116534,267667;113603,267162;110875,266656;99860,263826;94302,262209;92685,260794;88946,260086;83388,257256;81771,257357;76011,254425;75000,252606;75202,252505;78739,254425;82276,256346;83287,255739;79144,253010;75708,251494;70958,248765;66916,246136;60549,243407;58124,241386;58629,241183;61055,241891;56002,236635;53172,234310;50545,231985;47210,229256;42360,223898;42027,222858;41046,221877;37711,218238;37307,216418;35993,214599;35837,214353;34275,213285;31243,208938;29526,204895;29323,204895;26999,200447;24776,195999;22452,190844;20330,185588;22452,189126;24574,193573;25281,195999;25574,196428;25214,194557;24275,192853;22748,189417;20936,186397;18713,180332;16808,174114;16182,172302;13458,161426;12254,153530;12245,153747;12346,155364;12851,159104;13458,162945;12447,159610;11740,155364;10931,155364;10426,151523;9719,149097;9112,146772;7394,144953;6889,144953;6384,142426;6182,139191;6586,134642;6788,133025;7132,131916;6965,129386;7192,125646;7597,124888;7597,124433;6788,125949;6081,124938;4767,123119;4527,121678;4464,121805;4060,125848;3756,129891;3453,133025;3453,139494;3554,142830;3756,146166;2847,149299;2645,149299;2039,143234;2039,136967;2544,132115;3453,133024;2645,132014;2443,128375;2645,122816;2746,121299;3049,118772;4262,114224;4866,111202;4666,110483;3959,114527;2746,119076;2443,121603;2342,123119;2140,128678;2342,132317;1836,137169;1836,143436;2443,149501;2645,149501;3959,155263;4666,160014;6182,164866;8569,175300;8778,177299;9214,177299;11437,182657;12245,185386;10729,183061;9112,179422;9011,180433;8132,177707;7496,177805;6788,175480;4363,169920;2847,164967;2746,160823;2039,155971;1533,151119;422,147581;1129,128779;1836,123927;1230,121299;2443,114021;2746,112303;3554,106440;5677,102195;5171,107956;5676,106969;5980,104608;6081,101992;6990,98657;8405,93603;10123,88447;10252,88303;11033,84202;12144,81270;13458,78844;16085,73790;18207,69242;21239,63379;23462,60852;25281,57314;26797,55090;28414,54281;28818,53675;30435,50440;33568,46801;33653,48322;33425,48962;36700,45588;38317,43466;40439,41444;40622,41647;40541,41545;43168,38917;45795,36491;48625,33458;52566,30527;56810,27393;59348,25622;61055,24058;64086,22238;67320,20520;67748,20300;68849,19218;70655,17892;72638,16881;74041,16558;74293,16375;101780,5256;102800,5034;105620,4043;107565,3652;108580,3643;108955,3538;131995,505;138539,480;145537,606;145667,704;149074,303;152206,809;155339,1415;156955,1783;155238,1314;152105,708;148972,202;1489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67E89"/>
    <w:multiLevelType w:val="multilevel"/>
    <w:tmpl w:val="2A0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embedSystemFonts/>
  <w:bordersDoNotSurroundHeader/>
  <w:bordersDoNotSurroundFooter/>
  <w:attachedTemplate r:id="rId1"/>
  <w:stylePaneFormatFilter w:val="5004"/>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ulTrailSpace/>
    <w:doNotExpandShiftReturn/>
    <w:adjustLineHeightInTable/>
  </w:compat>
  <w:rsids>
    <w:rsidRoot w:val="003652D4"/>
    <w:rsid w:val="0005338F"/>
    <w:rsid w:val="00055691"/>
    <w:rsid w:val="00060042"/>
    <w:rsid w:val="000641D6"/>
    <w:rsid w:val="0008685D"/>
    <w:rsid w:val="00090860"/>
    <w:rsid w:val="00112FD7"/>
    <w:rsid w:val="00150ABD"/>
    <w:rsid w:val="001946FC"/>
    <w:rsid w:val="001B76D0"/>
    <w:rsid w:val="00222466"/>
    <w:rsid w:val="0024753C"/>
    <w:rsid w:val="00276026"/>
    <w:rsid w:val="002B4549"/>
    <w:rsid w:val="002D2F4A"/>
    <w:rsid w:val="00310F17"/>
    <w:rsid w:val="00322A46"/>
    <w:rsid w:val="003326CB"/>
    <w:rsid w:val="00353B60"/>
    <w:rsid w:val="003652D4"/>
    <w:rsid w:val="00376291"/>
    <w:rsid w:val="00380FD1"/>
    <w:rsid w:val="00383D02"/>
    <w:rsid w:val="00385DE7"/>
    <w:rsid w:val="0039546E"/>
    <w:rsid w:val="003D1B71"/>
    <w:rsid w:val="0047072D"/>
    <w:rsid w:val="004E158A"/>
    <w:rsid w:val="004E23E3"/>
    <w:rsid w:val="00501FBB"/>
    <w:rsid w:val="00565C77"/>
    <w:rsid w:val="0056708E"/>
    <w:rsid w:val="005801E5"/>
    <w:rsid w:val="00590471"/>
    <w:rsid w:val="005920AE"/>
    <w:rsid w:val="005922C0"/>
    <w:rsid w:val="005D01FA"/>
    <w:rsid w:val="005E1F22"/>
    <w:rsid w:val="00653E17"/>
    <w:rsid w:val="006A08E8"/>
    <w:rsid w:val="006A7DD0"/>
    <w:rsid w:val="006D79A8"/>
    <w:rsid w:val="0072353B"/>
    <w:rsid w:val="007575B6"/>
    <w:rsid w:val="007656C9"/>
    <w:rsid w:val="007B3C81"/>
    <w:rsid w:val="007D67CA"/>
    <w:rsid w:val="007E668F"/>
    <w:rsid w:val="007F5B63"/>
    <w:rsid w:val="00803A0A"/>
    <w:rsid w:val="00846CB9"/>
    <w:rsid w:val="008566AA"/>
    <w:rsid w:val="008A1E6E"/>
    <w:rsid w:val="008C024F"/>
    <w:rsid w:val="008C2CFC"/>
    <w:rsid w:val="00912DC8"/>
    <w:rsid w:val="009475DC"/>
    <w:rsid w:val="00967B93"/>
    <w:rsid w:val="009D090F"/>
    <w:rsid w:val="00A31464"/>
    <w:rsid w:val="00A31B16"/>
    <w:rsid w:val="00A33613"/>
    <w:rsid w:val="00A47A8D"/>
    <w:rsid w:val="00AC6C7E"/>
    <w:rsid w:val="00B35803"/>
    <w:rsid w:val="00B4158A"/>
    <w:rsid w:val="00B6466C"/>
    <w:rsid w:val="00BB1B5D"/>
    <w:rsid w:val="00BC22C7"/>
    <w:rsid w:val="00BD195A"/>
    <w:rsid w:val="00BD48DB"/>
    <w:rsid w:val="00C07240"/>
    <w:rsid w:val="00C14078"/>
    <w:rsid w:val="00CE1E3D"/>
    <w:rsid w:val="00D053FA"/>
    <w:rsid w:val="00D15C42"/>
    <w:rsid w:val="00DC3F0A"/>
    <w:rsid w:val="00DE31FF"/>
    <w:rsid w:val="00DF1C2A"/>
    <w:rsid w:val="00E26AED"/>
    <w:rsid w:val="00E552EE"/>
    <w:rsid w:val="00E73AB8"/>
    <w:rsid w:val="00E90A60"/>
    <w:rsid w:val="00ED47F7"/>
    <w:rsid w:val="00EE7E09"/>
    <w:rsid w:val="00EF3AF1"/>
    <w:rsid w:val="00F0223C"/>
    <w:rsid w:val="00F3235D"/>
    <w:rsid w:val="00F32393"/>
    <w:rsid w:val="00F878BD"/>
    <w:rsid w:val="00FE7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uiPriority="11" w:unhideWhenUsed="0"/>
    <w:lsdException w:name="Date" w:semiHidden="0" w:unhideWhenUsed="0"/>
    <w:lsdException w:name="Strong" w:semiHidden="0" w:uiPriority="22"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sid w:val="005E1F22"/>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uiPriority w:val="39"/>
    <w:rsid w:val="0059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paragraph" w:customStyle="1" w:styleId="trt0xe">
    <w:name w:val="trt0xe"/>
    <w:basedOn w:val="Normal"/>
    <w:rsid w:val="006A7DD0"/>
    <w:pPr>
      <w:widowControl/>
      <w:autoSpaceDE/>
      <w:autoSpaceDN/>
      <w:adjustRightInd/>
      <w:spacing w:before="100" w:beforeAutospacing="1" w:after="100" w:afterAutospacing="1"/>
    </w:pPr>
    <w:rPr>
      <w:rFonts w:ascii="Times New Roman" w:hAnsi="Times New Roman"/>
      <w:sz w:val="24"/>
      <w:szCs w:val="24"/>
      <w:lang w:val="en-AU" w:eastAsia="en-AU"/>
    </w:rPr>
  </w:style>
  <w:style w:type="character" w:styleId="Hyperlink">
    <w:name w:val="Hyperlink"/>
    <w:basedOn w:val="DefaultParagraphFont"/>
    <w:uiPriority w:val="99"/>
    <w:semiHidden/>
    <w:unhideWhenUsed/>
    <w:rsid w:val="00BD48DB"/>
    <w:rPr>
      <w:color w:val="0000FF"/>
      <w:u w:val="single"/>
    </w:rPr>
  </w:style>
  <w:style w:type="paragraph" w:styleId="BalloonText">
    <w:name w:val="Balloon Text"/>
    <w:basedOn w:val="Normal"/>
    <w:link w:val="BalloonTextChar"/>
    <w:uiPriority w:val="99"/>
    <w:semiHidden/>
    <w:unhideWhenUsed/>
    <w:rsid w:val="002D2F4A"/>
    <w:rPr>
      <w:rFonts w:ascii="Tahoma" w:hAnsi="Tahoma" w:cs="Tahoma"/>
      <w:sz w:val="16"/>
      <w:szCs w:val="16"/>
    </w:rPr>
  </w:style>
  <w:style w:type="character" w:customStyle="1" w:styleId="BalloonTextChar">
    <w:name w:val="Balloon Text Char"/>
    <w:basedOn w:val="DefaultParagraphFont"/>
    <w:link w:val="BalloonText"/>
    <w:uiPriority w:val="99"/>
    <w:semiHidden/>
    <w:rsid w:val="002D2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710468">
      <w:bodyDiv w:val="1"/>
      <w:marLeft w:val="0"/>
      <w:marRight w:val="0"/>
      <w:marTop w:val="0"/>
      <w:marBottom w:val="0"/>
      <w:divBdr>
        <w:top w:val="none" w:sz="0" w:space="0" w:color="auto"/>
        <w:left w:val="none" w:sz="0" w:space="0" w:color="auto"/>
        <w:bottom w:val="none" w:sz="0" w:space="0" w:color="auto"/>
        <w:right w:val="none" w:sz="0" w:space="0" w:color="auto"/>
      </w:divBdr>
    </w:div>
    <w:div w:id="916205516">
      <w:bodyDiv w:val="1"/>
      <w:marLeft w:val="0"/>
      <w:marRight w:val="0"/>
      <w:marTop w:val="0"/>
      <w:marBottom w:val="0"/>
      <w:divBdr>
        <w:top w:val="none" w:sz="0" w:space="0" w:color="auto"/>
        <w:left w:val="none" w:sz="0" w:space="0" w:color="auto"/>
        <w:bottom w:val="none" w:sz="0" w:space="0" w:color="auto"/>
        <w:right w:val="none" w:sz="0" w:space="0" w:color="auto"/>
      </w:divBdr>
    </w:div>
    <w:div w:id="916212402">
      <w:bodyDiv w:val="1"/>
      <w:marLeft w:val="0"/>
      <w:marRight w:val="0"/>
      <w:marTop w:val="0"/>
      <w:marBottom w:val="0"/>
      <w:divBdr>
        <w:top w:val="none" w:sz="0" w:space="0" w:color="auto"/>
        <w:left w:val="none" w:sz="0" w:space="0" w:color="auto"/>
        <w:bottom w:val="none" w:sz="0" w:space="0" w:color="auto"/>
        <w:right w:val="none" w:sz="0" w:space="0" w:color="auto"/>
      </w:divBdr>
    </w:div>
    <w:div w:id="1487893343">
      <w:bodyDiv w:val="1"/>
      <w:marLeft w:val="0"/>
      <w:marRight w:val="0"/>
      <w:marTop w:val="0"/>
      <w:marBottom w:val="0"/>
      <w:divBdr>
        <w:top w:val="none" w:sz="0" w:space="0" w:color="auto"/>
        <w:left w:val="none" w:sz="0" w:space="0" w:color="auto"/>
        <w:bottom w:val="none" w:sz="0" w:space="0" w:color="auto"/>
        <w:right w:val="none" w:sz="0" w:space="0" w:color="auto"/>
      </w:divBdr>
      <w:divsChild>
        <w:div w:id="1698001330">
          <w:marLeft w:val="0"/>
          <w:marRight w:val="0"/>
          <w:marTop w:val="0"/>
          <w:marBottom w:val="120"/>
          <w:divBdr>
            <w:top w:val="none" w:sz="0" w:space="0" w:color="auto"/>
            <w:left w:val="none" w:sz="0" w:space="0" w:color="auto"/>
            <w:bottom w:val="none" w:sz="0" w:space="0" w:color="auto"/>
            <w:right w:val="none" w:sz="0" w:space="0" w:color="auto"/>
          </w:divBdr>
          <w:divsChild>
            <w:div w:id="1281958857">
              <w:marLeft w:val="0"/>
              <w:marRight w:val="0"/>
              <w:marTop w:val="0"/>
              <w:marBottom w:val="0"/>
              <w:divBdr>
                <w:top w:val="none" w:sz="0" w:space="0" w:color="auto"/>
                <w:left w:val="none" w:sz="0" w:space="0" w:color="auto"/>
                <w:bottom w:val="none" w:sz="0" w:space="0" w:color="auto"/>
                <w:right w:val="none" w:sz="0" w:space="0" w:color="auto"/>
              </w:divBdr>
              <w:divsChild>
                <w:div w:id="13872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AppData\Roaming\Microsoft\Templates\Blue%20sphere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C6618E64F3430AB0738B329BF5CC1C"/>
        <w:category>
          <w:name w:val="General"/>
          <w:gallery w:val="placeholder"/>
        </w:category>
        <w:types>
          <w:type w:val="bbPlcHdr"/>
        </w:types>
        <w:behaviors>
          <w:behavior w:val="content"/>
        </w:behaviors>
        <w:guid w:val="{4540BDEE-D473-464C-8E58-10385C28CF5D}"/>
      </w:docPartPr>
      <w:docPartBody>
        <w:p w:rsidR="00CC7DD2" w:rsidRDefault="00673078">
          <w:pPr>
            <w:pStyle w:val="81C6618E64F3430AB0738B329BF5CC1C"/>
          </w:pPr>
          <w:r w:rsidRPr="00AC6C7E">
            <w:t>Experience</w:t>
          </w:r>
        </w:p>
      </w:docPartBody>
    </w:docPart>
    <w:docPart>
      <w:docPartPr>
        <w:name w:val="C2D578EDB18A4D749635ED2A04C0E259"/>
        <w:category>
          <w:name w:val="General"/>
          <w:gallery w:val="placeholder"/>
        </w:category>
        <w:types>
          <w:type w:val="bbPlcHdr"/>
        </w:types>
        <w:behaviors>
          <w:behavior w:val="content"/>
        </w:behaviors>
        <w:guid w:val="{D0BE43F6-7F7D-47AB-A74B-05035D74B778}"/>
      </w:docPartPr>
      <w:docPartBody>
        <w:p w:rsidR="00CC7DD2" w:rsidRDefault="00673078">
          <w:pPr>
            <w:pStyle w:val="C2D578EDB18A4D749635ED2A04C0E259"/>
          </w:pPr>
          <w:r w:rsidRPr="00AC6C7E">
            <w:t>Education</w:t>
          </w:r>
        </w:p>
      </w:docPartBody>
    </w:docPart>
    <w:docPart>
      <w:docPartPr>
        <w:name w:val="8AF387482E284F1989B9D3C42F145571"/>
        <w:category>
          <w:name w:val="General"/>
          <w:gallery w:val="placeholder"/>
        </w:category>
        <w:types>
          <w:type w:val="bbPlcHdr"/>
        </w:types>
        <w:behaviors>
          <w:behavior w:val="content"/>
        </w:behaviors>
        <w:guid w:val="{DDF353FB-9E93-4167-B145-4EB0FFC394DC}"/>
      </w:docPartPr>
      <w:docPartBody>
        <w:p w:rsidR="00CC7DD2" w:rsidRDefault="00673078">
          <w:pPr>
            <w:pStyle w:val="8AF387482E284F1989B9D3C42F145571"/>
          </w:pPr>
          <w:r w:rsidRPr="00AC6C7E">
            <w:t>Leadership</w:t>
          </w:r>
        </w:p>
      </w:docPartBody>
    </w:docPart>
    <w:docPart>
      <w:docPartPr>
        <w:name w:val="CCDDACE9B8A346AC92A17CB7D97C1824"/>
        <w:category>
          <w:name w:val="General"/>
          <w:gallery w:val="placeholder"/>
        </w:category>
        <w:types>
          <w:type w:val="bbPlcHdr"/>
        </w:types>
        <w:behaviors>
          <w:behavior w:val="content"/>
        </w:behaviors>
        <w:guid w:val="{1B6BB5F7-C3AA-430F-BDA3-8631F3F3F91C}"/>
      </w:docPartPr>
      <w:docPartBody>
        <w:p w:rsidR="00CC7DD2" w:rsidRDefault="00673078">
          <w:pPr>
            <w:pStyle w:val="CCDDACE9B8A346AC92A17CB7D97C1824"/>
          </w:pPr>
          <w:r w:rsidRPr="00AC6C7E">
            <w:t>References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3078"/>
    <w:rsid w:val="00147F1B"/>
    <w:rsid w:val="0028601C"/>
    <w:rsid w:val="00572E37"/>
    <w:rsid w:val="00673078"/>
    <w:rsid w:val="00A829B3"/>
    <w:rsid w:val="00CC7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613BFF29F421EB15837F6C63AD037">
    <w:name w:val="A02613BFF29F421EB15837F6C63AD037"/>
    <w:rsid w:val="00572E37"/>
  </w:style>
  <w:style w:type="paragraph" w:customStyle="1" w:styleId="137BF20EDB0D4F299E53CA1EB11B30A9">
    <w:name w:val="137BF20EDB0D4F299E53CA1EB11B30A9"/>
    <w:rsid w:val="00572E37"/>
  </w:style>
  <w:style w:type="paragraph" w:customStyle="1" w:styleId="81C6618E64F3430AB0738B329BF5CC1C">
    <w:name w:val="81C6618E64F3430AB0738B329BF5CC1C"/>
    <w:rsid w:val="00572E37"/>
  </w:style>
  <w:style w:type="paragraph" w:customStyle="1" w:styleId="1D56F35703824A0BA7305FA216233CF7">
    <w:name w:val="1D56F35703824A0BA7305FA216233CF7"/>
    <w:rsid w:val="00572E37"/>
  </w:style>
  <w:style w:type="paragraph" w:customStyle="1" w:styleId="C6C64B0C567C49919EFB82954791823E">
    <w:name w:val="C6C64B0C567C49919EFB82954791823E"/>
    <w:rsid w:val="00572E37"/>
  </w:style>
  <w:style w:type="paragraph" w:customStyle="1" w:styleId="E35927A942974A58AC4863526DA05FF0">
    <w:name w:val="E35927A942974A58AC4863526DA05FF0"/>
    <w:rsid w:val="00572E37"/>
  </w:style>
  <w:style w:type="paragraph" w:customStyle="1" w:styleId="84BB42D8BB9544869423B0F50A9D0A63">
    <w:name w:val="84BB42D8BB9544869423B0F50A9D0A63"/>
    <w:rsid w:val="00572E37"/>
  </w:style>
  <w:style w:type="paragraph" w:customStyle="1" w:styleId="8E866F6CA8D64220915B368484D85770">
    <w:name w:val="8E866F6CA8D64220915B368484D85770"/>
    <w:rsid w:val="00572E37"/>
  </w:style>
  <w:style w:type="paragraph" w:customStyle="1" w:styleId="5E7AB6807481477983622D1BDD08211F">
    <w:name w:val="5E7AB6807481477983622D1BDD08211F"/>
    <w:rsid w:val="00572E37"/>
  </w:style>
  <w:style w:type="paragraph" w:customStyle="1" w:styleId="B742EED5C17E4AE2B15466A190AF17BB">
    <w:name w:val="B742EED5C17E4AE2B15466A190AF17BB"/>
    <w:rsid w:val="00572E37"/>
  </w:style>
  <w:style w:type="paragraph" w:customStyle="1" w:styleId="2EAF2537E26346B58527782478BAB650">
    <w:name w:val="2EAF2537E26346B58527782478BAB650"/>
    <w:rsid w:val="00572E37"/>
  </w:style>
  <w:style w:type="paragraph" w:customStyle="1" w:styleId="6B29FF7E525F43A58B39695E8F901552">
    <w:name w:val="6B29FF7E525F43A58B39695E8F901552"/>
    <w:rsid w:val="00572E37"/>
  </w:style>
  <w:style w:type="paragraph" w:customStyle="1" w:styleId="DDE3FACB90AC49148E9BA8C22F4DA5D9">
    <w:name w:val="DDE3FACB90AC49148E9BA8C22F4DA5D9"/>
    <w:rsid w:val="00572E37"/>
  </w:style>
  <w:style w:type="paragraph" w:customStyle="1" w:styleId="82B8D8E1B163424AAA20B96D7CA17FC8">
    <w:name w:val="82B8D8E1B163424AAA20B96D7CA17FC8"/>
    <w:rsid w:val="00572E37"/>
  </w:style>
  <w:style w:type="paragraph" w:customStyle="1" w:styleId="1B7E297FE84F4AEABEF0AD2447E399A0">
    <w:name w:val="1B7E297FE84F4AEABEF0AD2447E399A0"/>
    <w:rsid w:val="00572E37"/>
  </w:style>
  <w:style w:type="paragraph" w:customStyle="1" w:styleId="069881E00BDA4821B13AA9EC3639DF5B">
    <w:name w:val="069881E00BDA4821B13AA9EC3639DF5B"/>
    <w:rsid w:val="00572E37"/>
  </w:style>
  <w:style w:type="paragraph" w:customStyle="1" w:styleId="3A3763AF945A4AA187A4E1A5DB7100AD">
    <w:name w:val="3A3763AF945A4AA187A4E1A5DB7100AD"/>
    <w:rsid w:val="00572E37"/>
  </w:style>
  <w:style w:type="paragraph" w:customStyle="1" w:styleId="90444EBF8F9A4DAAB668063E1C376413">
    <w:name w:val="90444EBF8F9A4DAAB668063E1C376413"/>
    <w:rsid w:val="00572E37"/>
  </w:style>
  <w:style w:type="paragraph" w:customStyle="1" w:styleId="00EBA5F55DFA4686A3C547DC00198156">
    <w:name w:val="00EBA5F55DFA4686A3C547DC00198156"/>
    <w:rsid w:val="00572E37"/>
  </w:style>
  <w:style w:type="paragraph" w:customStyle="1" w:styleId="C2D578EDB18A4D749635ED2A04C0E259">
    <w:name w:val="C2D578EDB18A4D749635ED2A04C0E259"/>
    <w:rsid w:val="00572E37"/>
  </w:style>
  <w:style w:type="paragraph" w:customStyle="1" w:styleId="32E72897278C456BAC823026B7DE8E43">
    <w:name w:val="32E72897278C456BAC823026B7DE8E43"/>
    <w:rsid w:val="00572E37"/>
  </w:style>
  <w:style w:type="paragraph" w:customStyle="1" w:styleId="02003924595D47A6872BDFE88ADE4EBE">
    <w:name w:val="02003924595D47A6872BDFE88ADE4EBE"/>
    <w:rsid w:val="00572E37"/>
  </w:style>
  <w:style w:type="paragraph" w:customStyle="1" w:styleId="243D0248FB4A48F7A6C9FDF57CC9AACD">
    <w:name w:val="243D0248FB4A48F7A6C9FDF57CC9AACD"/>
    <w:rsid w:val="00572E37"/>
  </w:style>
  <w:style w:type="paragraph" w:customStyle="1" w:styleId="CECFC4B3817C432A9D1952A0A2D8AC6C">
    <w:name w:val="CECFC4B3817C432A9D1952A0A2D8AC6C"/>
    <w:rsid w:val="00572E37"/>
  </w:style>
  <w:style w:type="paragraph" w:customStyle="1" w:styleId="63581D2E0D844924BC92295B31E91785">
    <w:name w:val="63581D2E0D844924BC92295B31E91785"/>
    <w:rsid w:val="00572E37"/>
  </w:style>
  <w:style w:type="paragraph" w:customStyle="1" w:styleId="8AF387482E284F1989B9D3C42F145571">
    <w:name w:val="8AF387482E284F1989B9D3C42F145571"/>
    <w:rsid w:val="00572E37"/>
  </w:style>
  <w:style w:type="paragraph" w:customStyle="1" w:styleId="D31C6DF653614E2E9389FB3045CE9B32">
    <w:name w:val="D31C6DF653614E2E9389FB3045CE9B32"/>
    <w:rsid w:val="00572E37"/>
  </w:style>
  <w:style w:type="paragraph" w:customStyle="1" w:styleId="CCDDACE9B8A346AC92A17CB7D97C1824">
    <w:name w:val="CCDDACE9B8A346AC92A17CB7D97C1824"/>
    <w:rsid w:val="00572E37"/>
  </w:style>
  <w:style w:type="paragraph" w:customStyle="1" w:styleId="1E33DAB311DB41A2BD03758B8667AB63">
    <w:name w:val="1E33DAB311DB41A2BD03758B8667AB63"/>
    <w:rsid w:val="00572E37"/>
  </w:style>
  <w:style w:type="paragraph" w:customStyle="1" w:styleId="0ABA12E8184C4611978529E7AD10798F">
    <w:name w:val="0ABA12E8184C4611978529E7AD10798F"/>
    <w:rsid w:val="00572E37"/>
  </w:style>
  <w:style w:type="paragraph" w:customStyle="1" w:styleId="852970AFD6A844198EE4CE050A586308">
    <w:name w:val="852970AFD6A844198EE4CE050A586308"/>
    <w:rsid w:val="00572E37"/>
  </w:style>
  <w:style w:type="paragraph" w:customStyle="1" w:styleId="BF45BD7DD417463BB1B63E0CB403D36E">
    <w:name w:val="BF45BD7DD417463BB1B63E0CB403D36E"/>
    <w:rsid w:val="00572E37"/>
  </w:style>
  <w:style w:type="paragraph" w:customStyle="1" w:styleId="21F67D8786DA44DF9AEC2B37910FEAC8">
    <w:name w:val="21F67D8786DA44DF9AEC2B37910FEAC8"/>
    <w:rsid w:val="00572E37"/>
  </w:style>
  <w:style w:type="character" w:styleId="PlaceholderText">
    <w:name w:val="Placeholder Text"/>
    <w:basedOn w:val="DefaultParagraphFont"/>
    <w:uiPriority w:val="99"/>
    <w:semiHidden/>
    <w:rsid w:val="00572E37"/>
    <w:rPr>
      <w:color w:val="808080"/>
    </w:rPr>
  </w:style>
  <w:style w:type="paragraph" w:customStyle="1" w:styleId="BD6332A9DDEA4DC9B37EDC380E3758B3">
    <w:name w:val="BD6332A9DDEA4DC9B37EDC380E3758B3"/>
    <w:rsid w:val="00572E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C0207-4C1F-41E3-A496-BDC896D617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3.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resume</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2019-08-28T12:22:00Z</dcterms:created>
  <dcterms:modified xsi:type="dcterms:W3CDTF">2019-08-28T12:22:00Z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