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3" w:rsidRDefault="00881D0B">
      <w:r>
        <w:pict>
          <v:oval id="_x0000_s1048" style="position:absolute;margin-left:9pt;margin-top:-2.35pt;width:121.5pt;height:112.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" fillcolor="white [3201]" strokecolor="#0070c0" strokeweight="2pt">
            <v:textbox>
              <w:txbxContent>
                <w:p w:rsidR="00DC61D3" w:rsidRDefault="003B407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2650" cy="114427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1144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pict>
          <v:rect id="_x0000_s1047" style="position:absolute;margin-left:108.75pt;margin-top:15.75pt;width:351pt;height:1in;z-index:-251655680;mso-width-relative:margin;v-text-anchor:middle" o:gfxdata="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Ri76dcAAAAKAQAADwAAAAAAAAABACAAAAAiAAAAZHJzL2Rv&#10;d25yZXYueG1sUEsBAhQAFAAAAAgAh07iQBvSiU47AgAAoAQAAA4AAAAAAAAAAQAgAAAAJgEAAGRy&#10;cy9lMm9Eb2MueG1sUEsFBgAAAAAGAAYAWQEAANMFAAAAAA==&#10;" fillcolor="#0070c0" strokecolor="#0070c0" strokeweight="2pt">
            <v:stroke joinstyle="round"/>
          </v:rect>
        </w:pict>
      </w:r>
    </w:p>
    <w:p w:rsidR="00DC61D3" w:rsidRDefault="00DC61D3"/>
    <w:p w:rsidR="00DC61D3" w:rsidRDefault="00881D0B"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46" type="#_x0000_t185" style="position:absolute;margin-left:186.75pt;margin-top:21.75pt;width:233.25pt;height:134.4pt;z-index:251646464;mso-position-horizontal-relative:margin;mso-position-vertical-relative:margin;mso-width-relative:margin;mso-height-relative:margin" o:gfxdata="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n3Yt2gAAAAoBAAAPAAAA&#10;AAAAAAEAIAAAACIAAABkcnMvZG93bnJldi54bWxQSwECFAAUAAAACACHTuJAi6w9QhMCAAAUBAAA&#10;DgAAAAAAAAABACAAAAApAQAAZHJzL2Uyb0RvYy54bWxQSwUGAAAAAAYABgBZAQAArgUAAAAA&#10;" o:allowincell="f" adj="1739" stroked="f" strokeweight="3pt">
            <v:textbox style="mso-fit-shape-to-text:t" inset="3.6pt,,3.6pt">
              <w:txbxContent>
                <w:p w:rsidR="00DC61D3" w:rsidRDefault="003B407B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2"/>
                      <w:szCs w:val="32"/>
                    </w:rPr>
                    <w:t xml:space="preserve">FATIMAH 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2"/>
                      <w:szCs w:val="32"/>
                    </w:rPr>
                    <w:t>TEACHER</w:t>
                  </w:r>
                </w:p>
              </w:txbxContent>
            </v:textbox>
            <w10:wrap type="square" anchorx="margin" anchory="margin"/>
          </v:shape>
        </w:pict>
      </w:r>
    </w:p>
    <w:p w:rsidR="00DC61D3" w:rsidRDefault="00DD7A2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81D0B">
        <w:pict>
          <v:shape id="_x0000_s1036" type="#_x0000_t185" style="position:absolute;left:0;text-align:left;margin-left:254.25pt;margin-top:196.5pt;width:275.25pt;height:509.1pt;z-index:251651584;mso-position-horizontal-relative:margin;mso-position-vertical-relative:margin;mso-width-relative:margin;mso-height-relative:margin" o:gfxdata="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YqaAbcAAAADQEAAA8AAAAA&#10;AAAAAQAgAAAAIgAAAGRycy9kb3ducmV2LnhtbFBLAQIUABQAAAAIAIdO4kCC6xHUEAIAABIEAAAO&#10;AAAAAAAAAAEAIAAAACsBAABkcnMvZTJvRG9jLnhtbFBLBQYAAAAABgAGAFkBAACtBQAAAAA=&#10;" o:allowincell="f" adj="1739" stroked="f" strokeweight="3pt">
            <v:textbox inset="3.6pt,,3.6pt">
              <w:txbxContent>
                <w:p w:rsidR="00DD7A27" w:rsidRDefault="003B407B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SEPT 2015 TILL DATE: </w:t>
                  </w:r>
                </w:p>
                <w:p w:rsidR="00DC61D3" w:rsidRDefault="003B407B" w:rsidP="00DD7A27">
                  <w:pPr>
                    <w:pStyle w:val="NoSpacing"/>
                    <w:ind w:left="72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NURSERY AND PRIMARY</w:t>
                  </w:r>
                </w:p>
                <w:p w:rsidR="00DC61D3" w:rsidRDefault="003B407B">
                  <w:pPr>
                    <w:pStyle w:val="NoSpacing"/>
                  </w:pPr>
                  <w:r>
                    <w:t>POSITION; HOMEROOM   TEACHER</w:t>
                  </w:r>
                </w:p>
                <w:p w:rsidR="00DC61D3" w:rsidRDefault="003B407B">
                  <w:pPr>
                    <w:spacing w:after="120"/>
                    <w:rPr>
                      <w:rFonts w:ascii="Garamond" w:hAnsi="Garamon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t xml:space="preserve">CLASS: GRADE </w:t>
                  </w:r>
                  <w:proofErr w:type="gramStart"/>
                  <w:r>
                    <w:t xml:space="preserve">2  </w:t>
                  </w:r>
                  <w:r>
                    <w:rPr>
                      <w:rFonts w:ascii="Garamond" w:hAnsi="Garamond"/>
                      <w:color w:val="000000"/>
                      <w:sz w:val="24"/>
                      <w:szCs w:val="24"/>
                      <w:shd w:val="clear" w:color="auto" w:fill="FFFFFF"/>
                    </w:rPr>
                    <w:t>Responsible</w:t>
                  </w:r>
                  <w:proofErr w:type="gramEnd"/>
                  <w:r>
                    <w:rPr>
                      <w:rFonts w:ascii="Garamond" w:hAnsi="Garamon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for teaching the pupils general subjects that is consistent with the school's district goals and objectives.</w:t>
                  </w:r>
                </w:p>
                <w:p w:rsidR="00DC61D3" w:rsidRDefault="003B407B">
                  <w:pPr>
                    <w:spacing w:after="120"/>
                    <w:rPr>
                      <w:rFonts w:ascii="Garamond" w:hAnsi="Garamon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DUTIES: 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I taught all areas of the class subject.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Created rigorous lessons that are aligned with the subject curriculum.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Provided ongoing and timely feedback to students on their progress.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I involved parents and careers in the </w:t>
                  </w:r>
                  <w:proofErr w:type="gramStart"/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pupils</w:t>
                  </w:r>
                  <w:proofErr w:type="gramEnd"/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education.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Completing daily pupil attendance reports.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Prepared assignments, course material and lessons for pupils to do.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Marked and graded student's class and home work.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Demonstrate to students when teaching.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Encouraged classroom discussions between pupils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Informed parents of </w:t>
                  </w:r>
                  <w:proofErr w:type="gramStart"/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students</w:t>
                  </w:r>
                  <w:proofErr w:type="gramEnd"/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 xml:space="preserve"> academic progress.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I select which teaching resources to use in class.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I investigate cases of misbehavior.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I conduct frequent and appropriate assessments of pupils abilities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Enforced high standards of student behavior.</w:t>
                  </w:r>
                </w:p>
                <w:p w:rsidR="00DC61D3" w:rsidRDefault="003B407B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80" w:line="240" w:lineRule="auto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  <w:t>I maintained discipline in the class room.</w:t>
                  </w:r>
                </w:p>
                <w:p w:rsidR="00DC61D3" w:rsidRDefault="00DC61D3">
                  <w:pPr>
                    <w:spacing w:after="120"/>
                    <w:rPr>
                      <w:rFonts w:ascii="Garamond" w:hAnsi="Garamond"/>
                      <w:b/>
                      <w:color w:val="000000"/>
                      <w:sz w:val="24"/>
                      <w:szCs w:val="24"/>
                    </w:rPr>
                  </w:pPr>
                </w:p>
                <w:p w:rsidR="00DC61D3" w:rsidRDefault="00DC61D3">
                  <w:pPr>
                    <w:pStyle w:val="NoSpacing"/>
                  </w:pPr>
                </w:p>
                <w:p w:rsidR="00DC61D3" w:rsidRDefault="00DC61D3">
                  <w:pPr>
                    <w:pStyle w:val="NoSpacing"/>
                  </w:pPr>
                </w:p>
                <w:p w:rsidR="00DC61D3" w:rsidRDefault="00DC61D3">
                  <w:pPr>
                    <w:spacing w:after="0" w:line="240" w:lineRule="auto"/>
                    <w:ind w:left="360"/>
                    <w:jc w:val="both"/>
                  </w:pPr>
                </w:p>
                <w:p w:rsidR="00DC61D3" w:rsidRDefault="003B407B">
                  <w:pPr>
                    <w:pStyle w:val="ListParagraph"/>
                    <w:spacing w:line="360" w:lineRule="auto"/>
                    <w:ind w:left="36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ab/>
                  </w:r>
                </w:p>
                <w:p w:rsidR="00DC61D3" w:rsidRDefault="00DC61D3">
                  <w:pPr>
                    <w:pStyle w:val="NoSpacing"/>
                  </w:pP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45" style="position:absolute;left:0;text-align:left;margin-left:39.9pt;margin-top:84.3pt;width:189.6pt;height:36pt;z-index:251666944;mso-width-relative:margin;mso-height-relative:margin;v-text-anchor:middle" coordsize="2407920,457200" o:gfxdata="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f23+9oAAAAKAQAADwAAAAAAAAABACAAAAAiAAAA&#10;ZHJzL2Rvd25yZXYueG1sUEsBAhQAFAAAAAgAh07iQE7gmno+AgAAowQAAA4AAAAAAAAAAQAgAAAA&#10;KQEAAGRycy9lMm9Eb2MueG1sUEsFBgAAAAAGAAYAWQEAANkFAAAAAA==&#10;" path="m319169,174833r1769581,l2088750,282366r-1769581,xe" fillcolor="#0070c0" strokecolor="#0070c0" strokeweight="2pt">
            <v:path o:connectlocs="2088750,228600;1203960,282366;319169,228600;1203960,174833" o:connectangles="0,82,164,247"/>
          </v:shape>
        </w:pict>
      </w:r>
      <w:r w:rsidR="00881D0B" w:rsidRPr="00881D0B">
        <w:pict>
          <v:shape id="_x0000_s1044" type="#_x0000_t185" style="position:absolute;left:0;text-align:left;margin-left:23.25pt;margin-top:140.25pt;width:226.5pt;height:185.25pt;z-index:251665920;mso-position-horizontal-relative:margin;mso-position-vertical-relative:margin;mso-width-relative:margin;mso-height-relative:margin" o:gfxdata="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VpMF/bAAAACgEAAA8AAAAA&#10;AAAAAQAgAAAAIgAAAGRycy9kb3ducmV2LnhtbFBLAQIUABQAAAAIAIdO4kCkimpjEQIAABMEAAAO&#10;AAAAAAAAAAEAIAAAACoBAABkcnMvZTJvRG9jLnhtbFBLBQYAAAAABgAGAFkBAACtBQAAAAA=&#10;" o:allowincell="f" adj="1739" stroked="f" strokeweight="3pt">
            <v:textbox inset="3.6pt,,3.6pt">
              <w:txbxContent>
                <w:p w:rsidR="00DC61D3" w:rsidRDefault="003B407B">
                  <w:pPr>
                    <w:jc w:val="center"/>
                    <w:rPr>
                      <w:b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b/>
                      <w:i/>
                      <w:iCs/>
                      <w:color w:val="000000" w:themeColor="text1"/>
                      <w:sz w:val="24"/>
                    </w:rPr>
                    <w:t>PERSONAL DETAILS</w:t>
                  </w:r>
                </w:p>
                <w:p w:rsidR="00DC61D3" w:rsidRDefault="00DC61D3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</w:p>
                <w:p w:rsidR="00DC61D3" w:rsidRDefault="003B407B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>Date of Birth:           1</w:t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vertAlign w:val="superscript"/>
                      <w:lang w:eastAsia="de-DE"/>
                    </w:rPr>
                    <w:t>st</w:t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 xml:space="preserve"> March, 1991</w:t>
                  </w:r>
                </w:p>
                <w:p w:rsidR="00DC61D3" w:rsidRDefault="003B407B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>Nationality:</w:t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  <w:t>Nigerian</w:t>
                  </w:r>
                </w:p>
                <w:p w:rsidR="00DC61D3" w:rsidRDefault="003B407B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>Gender:</w:t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  <w:t>Female</w:t>
                  </w:r>
                </w:p>
                <w:p w:rsidR="00DC61D3" w:rsidRDefault="003B407B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>Religion                   Christian</w:t>
                  </w:r>
                </w:p>
                <w:p w:rsidR="00DC61D3" w:rsidRDefault="003B407B">
                  <w:pPr>
                    <w:spacing w:after="0" w:line="360" w:lineRule="auto"/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 xml:space="preserve">Languages: </w:t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</w:r>
                  <w:r>
                    <w:rPr>
                      <w:rFonts w:ascii="Arial" w:eastAsia="Calibri" w:hAnsi="Arial" w:cs="SimSun"/>
                      <w:sz w:val="24"/>
                      <w:szCs w:val="24"/>
                      <w:lang w:eastAsia="de-DE"/>
                    </w:rPr>
                    <w:tab/>
                    <w:t xml:space="preserve">English </w:t>
                  </w: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</w:p>
                <w:p w:rsidR="00DC61D3" w:rsidRDefault="00DC61D3">
                  <w:pPr>
                    <w:spacing w:after="0"/>
                    <w:rPr>
                      <w:b/>
                      <w:i/>
                      <w:iCs/>
                      <w:color w:val="000000" w:themeColor="text1"/>
                      <w:sz w:val="24"/>
                      <w:u w:val="single"/>
                    </w:rPr>
                  </w:pPr>
                </w:p>
                <w:p w:rsidR="00DC61D3" w:rsidRDefault="00DC61D3">
                  <w:pPr>
                    <w:spacing w:after="0"/>
                    <w:rPr>
                      <w:b/>
                      <w:i/>
                      <w:iCs/>
                      <w:color w:val="000000" w:themeColor="text1"/>
                      <w:sz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43" style="position:absolute;left:0;text-align:left;margin-left:23.25pt;margin-top:253.05pt;width:189.6pt;height:36pt;z-index:251650560;mso-width-relative:margin;mso-height-relative:margin;v-text-anchor:middle" coordsize="2407920,457200" o:gfxdata="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Hmfo9sAAAAKAQAADwAAAAAAAAABACAAAAAiAAAA&#10;ZHJzL2Rvd25yZXYueG1sUEsBAhQAFAAAAAgAh07iQJhTqA49AgAAoQQAAA4AAAAAAAAAAQAgAAAA&#10;KgEAAGRycy9lMm9Eb2MueG1sUEsFBgAAAAAGAAYAWQEAANkFAAAAAA==&#10;" path="m319169,174833r1769581,l2088750,282366r-1769581,xe" fillcolor="#0070c0" strokecolor="#0070c0" strokeweight="2pt">
            <v:path o:connectlocs="2088750,228600;1203960,282366;319169,228600;1203960,174833" o:connectangles="0,82,164,247"/>
          </v:shape>
        </w:pict>
      </w:r>
      <w:r w:rsidR="00881D0B" w:rsidRPr="00881D0B">
        <w:pict>
          <v:shape id="_x0000_s1042" type="#_x0000_t185" style="position:absolute;left:0;text-align:left;margin-left:23.25pt;margin-top:309pt;width:206.25pt;height:207.75pt;z-index:251648512;mso-position-horizontal-relative:margin;mso-position-vertical-relative:margin;mso-width-relative:margin;mso-height-relative:margin" o:gfxdata="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2Hs/S3AAAAAsBAAAPAAAA&#10;AAAAAAEAIAAAACIAAABkcnMvZG93bnJldi54bWxQSwECFAAUAAAACACHTuJAHaGADBECAAASBAAA&#10;DgAAAAAAAAABACAAAAArAQAAZHJzL2Uyb0RvYy54bWxQSwUGAAAAAAYABgBZAQAArgUAAAAA&#10;" o:allowincell="f" adj="1739" stroked="f" strokeweight="3pt">
            <v:textbox inset="3.6pt,,3.6pt">
              <w:txbxContent>
                <w:p w:rsidR="00DC61D3" w:rsidRDefault="003B407B">
                  <w:pPr>
                    <w:pStyle w:val="ListParagraph"/>
                    <w:ind w:left="90"/>
                    <w:jc w:val="both"/>
                    <w:rPr>
                      <w:b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b/>
                      <w:i/>
                      <w:iCs/>
                      <w:color w:val="000000" w:themeColor="text1"/>
                      <w:sz w:val="24"/>
                    </w:rPr>
                    <w:t>OBJECTIVE</w:t>
                  </w:r>
                </w:p>
                <w:p w:rsidR="00DC61D3" w:rsidRDefault="00DC61D3">
                  <w:pPr>
                    <w:pStyle w:val="ListParagraph"/>
                    <w:ind w:left="90"/>
                    <w:jc w:val="both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</w:p>
                <w:p w:rsidR="00DC61D3" w:rsidRDefault="003B407B">
                  <w:pPr>
                    <w:spacing w:after="0"/>
                    <w:rPr>
                      <w:bCs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S</w:t>
                  </w:r>
                  <w:r>
                    <w:rPr>
                      <w:bCs/>
                      <w:color w:val="000000" w:themeColor="text1"/>
                      <w:sz w:val="24"/>
                    </w:rPr>
                    <w:t>eeking a position in a progressive environment that will enable me to make a positive impact</w:t>
                  </w:r>
                </w:p>
                <w:p w:rsidR="00DC61D3" w:rsidRDefault="003B407B">
                  <w:pPr>
                    <w:spacing w:after="0"/>
                    <w:rPr>
                      <w:bCs/>
                      <w:color w:val="000000" w:themeColor="text1"/>
                      <w:sz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</w:rPr>
                    <w:t>Improving my performance and acquiring more skills</w:t>
                  </w:r>
                </w:p>
                <w:p w:rsidR="00DC61D3" w:rsidRDefault="003B407B">
                  <w:pPr>
                    <w:spacing w:after="0"/>
                    <w:rPr>
                      <w:bCs/>
                      <w:color w:val="000000" w:themeColor="text1"/>
                      <w:sz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</w:rPr>
                    <w:t>Ability to work in a team and ready to contribute to the growth of the organization</w:t>
                  </w:r>
                </w:p>
                <w:p w:rsidR="00DC61D3" w:rsidRDefault="00DC61D3">
                  <w:pPr>
                    <w:spacing w:after="0"/>
                    <w:rPr>
                      <w:b/>
                      <w:i/>
                      <w:iCs/>
                      <w:color w:val="000000" w:themeColor="text1"/>
                      <w:sz w:val="24"/>
                      <w:u w:val="singl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41" type="#_x0000_t185" style="position:absolute;left:0;text-align:left;margin-left:72.7pt;margin-top:494.8pt;width:114pt;height:134.4pt;z-index:251652608;mso-position-horizontal-relative:margin;mso-position-vertical-relative:margin;mso-width-relative:margin;mso-height-relative:margin" o:gfxdata="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KGJFvaAAAADAEAAA8AAAAAAAAA&#10;AQAgAAAAIgAAAGRycy9kb3ducmV2LnhtbFBLAQIUABQAAAAIAIdO4kAVgpmWDwIAABMEAAAOAAAA&#10;AAAAAAEAIAAAACkBAABkcnMvZTJvRG9jLnhtbFBLBQYAAAAABgAGAFkBAACqBQAAAAA=&#10;" o:allowincell="f" adj="1739" stroked="f" strokeweight="3pt">
            <v:textbox style="mso-fit-shape-to-text:t" inset="3.6pt,,3.6pt">
              <w:txbxContent>
                <w:p w:rsidR="00DC61D3" w:rsidRDefault="003B407B">
                  <w:pPr>
                    <w:spacing w:after="0"/>
                    <w:jc w:val="center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  <w:t>SKILLS</w:t>
                  </w: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40" style="position:absolute;left:0;text-align:left;margin-left:42.45pt;margin-top:431.55pt;width:177.75pt;height:45pt;z-index:251653632;mso-width-relative:margin;mso-height-relative:margin;v-text-anchor:middle" coordsize="2257425,571500" o:gfxdata="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gZsMfYAAAACgEAAA8AAAAAAAAAAQAgAAAAIgAA&#10;AGRycy9kb3ducmV2LnhtbFBLAQIUABQAAAAIAIdO4kB+AumZQQIAAKMEAAAOAAAAAAAAAAEAIAAA&#10;ACcBAABkcnMvZTJvRG9jLnhtbFBLBQYAAAAABgAGAFkBAADaBQAAAAA=&#10;" path="m299221,218541r1658982,l1958203,352958r-1658982,xe" fillcolor="#0070c0" strokecolor="#0070c0" strokeweight="2pt">
            <v:path o:connectlocs="1958203,285750;1128712,352958;299221,285750;1128712,218541" o:connectangles="0,82,164,247"/>
          </v:shape>
        </w:pict>
      </w:r>
      <w:r w:rsidR="00881D0B" w:rsidRPr="00881D0B">
        <w:pict>
          <v:shape id="_x0000_s1039" type="#_x0000_t185" style="position:absolute;left:0;text-align:left;margin-left:28.5pt;margin-top:527.25pt;width:191.85pt;height:143.25pt;z-index:251655680;mso-position-horizontal-relative:margin;mso-position-vertical-relative:margin;mso-width-relative:margin;mso-height-relative:margin" o:gfxdata="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kfhk3AAAAAwBAAAPAAAA&#10;AAAAAAEAIAAAACIAAABkcnMvZG93bnJldi54bWxQSwECFAAUAAAACACHTuJAwCr7zxECAAATBAAA&#10;DgAAAAAAAAABACAAAAArAQAAZHJzL2Uyb0RvYy54bWxQSwUGAAAAAAYABgBZAQAArgUAAAAA&#10;" o:allowincell="f" adj="1739" stroked="f" strokeweight="3pt">
            <v:textbox inset="3.6pt,,3.6pt">
              <w:txbxContent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Students Focused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Team Orientated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Good Teaching Skills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Polite in Nature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Relationship Building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Get involve with children easily</w:t>
                  </w:r>
                </w:p>
                <w:p w:rsidR="00DC61D3" w:rsidRDefault="003B407B">
                  <w:pP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Have good explaining power.</w:t>
                  </w: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38" type="#_x0000_t185" style="position:absolute;left:0;text-align:left;margin-left:276pt;margin-top:160.65pt;width:204.75pt;height:24.75pt;z-index:251649536;mso-position-horizontal-relative:margin;mso-position-vertical-relative:margin;mso-width-relative:margin;mso-height-relative:margin" o:gfxdata="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zgi/twAAAALAQAADwAAAAAAAAAB&#10;ACAAAAAiAAAAZHJzL2Rvd25yZXYueG1sUEsBAhQAFAAAAAgAh07iQEIeRMQMAgAAEQQAAA4AAAAA&#10;AAAAAQAgAAAAKwEAAGRycy9lMm9Eb2MueG1sUEsFBgAAAAAGAAYAWQEAAKkFAAAAAA==&#10;" o:allowincell="f" adj="1739" stroked="f" strokeweight="3pt">
            <v:textbox inset="3.6pt,,3.6pt">
              <w:txbxContent>
                <w:p w:rsidR="00DC61D3" w:rsidRDefault="003B407B">
                  <w:pPr>
                    <w:spacing w:after="0"/>
                    <w:jc w:val="center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  <w:t>PROFESSIONAL SUMMARY</w:t>
                  </w:r>
                </w:p>
              </w:txbxContent>
            </v:textbox>
            <w10:wrap type="square" anchorx="margin" anchory="margin"/>
          </v:shape>
        </w:pict>
      </w:r>
      <w:r w:rsidR="00881D0B" w:rsidRPr="00881D0B">
        <w:pict>
          <v:shape id="_x0000_s1037" style="position:absolute;left:0;text-align:left;margin-left:287.4pt;margin-top:99.9pt;width:189.6pt;height:30.75pt;z-index:251664896;mso-width-relative:margin;mso-height-relative:margin;v-text-anchor:middle" coordsize="2407920,390525" o:gfxdata="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Tlx7NsAAAALAQAADwAAAAAAAAABACAAAAAi&#10;AAAAZHJzL2Rvd25yZXYueG1sUEsBAhQAFAAAAAgAh07iQNmaU7ZAAgAAoQQAAA4AAAAAAAAAAQAg&#10;AAAAKgEAAGRycy9lMm9Eb2MueG1sUEsFBgAAAAAGAAYAWQEAANwFAAAAAA==&#10;" path="m319169,149336r1769581,l2088750,241188r-1769581,xe" fillcolor="#0070c0" strokecolor="#0070c0" strokeweight="2pt">
            <v:path o:connectlocs="2088750,195262;1203960,241188;319169,195262;1203960,149336" o:connectangles="0,82,164,247"/>
          </v:shape>
        </w:pict>
      </w:r>
      <w:r w:rsidR="003B407B">
        <w:rPr>
          <w:rStyle w:val="EndnoteReference"/>
        </w:rPr>
        <w:endnoteReference w:id="1"/>
      </w:r>
      <w:r w:rsidR="00881D0B" w:rsidRPr="00881D0B">
        <w:pict>
          <v:shape id="_x0000_s1035" type="#_x0000_t185" style="position:absolute;left:0;text-align:left;margin-left:263.25pt;margin-top:92.4pt;width:191.85pt;height:42.75pt;z-index:251647488;mso-position-horizontal-relative:margin;mso-position-vertical-relative:margin;mso-width-relative:margin;mso-height-relative:margin" o:gfxdata="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uoBVdsAAAALAQAADwAAAAAA&#10;AAABACAAAAAiAAAAZHJzL2Rvd25yZXYueG1sUEsBAhQAFAAAAAgAh07iQO5kun8QAgAAEQQAAA4A&#10;AAAAAAAAAQAgAAAAKgEAAGRycy9lMm9Eb2MueG1sUEsFBgAAAAAGAAYAWQEAAKwFAAAAAA==&#10;" o:allowincell="f" adj="1739" stroked="f" strokeweight="3pt">
            <v:textbox inset="3.6pt,,3.6pt">
              <w:txbxContent>
                <w:p w:rsidR="00DC61D3" w:rsidRDefault="00DD7A27">
                  <w:pPr>
                    <w:spacing w:after="0"/>
                    <w:jc w:val="center"/>
                    <w:rPr>
                      <w:rStyle w:val="Hyperlink"/>
                      <w:rFonts w:asciiTheme="majorHAnsi" w:hAnsiTheme="majorHAnsi" w:cs="Arial"/>
                      <w:iCs/>
                      <w:color w:val="auto"/>
                    </w:rPr>
                  </w:pPr>
                  <w:hyperlink r:id="rId10" w:history="1">
                    <w:r w:rsidRPr="00DD7A27">
                      <w:rPr>
                        <w:rStyle w:val="Hyperlink"/>
                        <w:rFonts w:asciiTheme="majorHAnsi" w:hAnsiTheme="majorHAnsi" w:cs="Arial"/>
                        <w:iCs/>
                      </w:rPr>
                      <w:t>Fatimah-393642@2freemail.com</w:t>
                    </w:r>
                  </w:hyperlink>
                </w:p>
                <w:p w:rsidR="00DC61D3" w:rsidRDefault="00DC61D3">
                  <w:pPr>
                    <w:spacing w:after="0"/>
                    <w:jc w:val="center"/>
                    <w:rPr>
                      <w:rFonts w:asciiTheme="majorHAnsi" w:hAnsiTheme="majorHAnsi" w:cs="Arial"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B407B">
        <w:br w:type="page"/>
      </w:r>
      <w:r w:rsidR="00881D0B" w:rsidRPr="00881D0B">
        <w:rPr>
          <w:b/>
          <w:i/>
          <w:sz w:val="24"/>
          <w:szCs w:val="24"/>
        </w:rPr>
        <w:pict>
          <v:shape id="_x0000_s1034" type="#_x0000_t185" style="position:absolute;left:0;text-align:left;margin-left:31.35pt;margin-top:9pt;width:191.85pt;height:134.4pt;z-index:251657728;mso-position-horizontal-relative:margin;mso-position-vertical-relative:margin;mso-width-relative:margin;mso-height-relative:margin" o:gfxdata="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LdpE1wAAAAkB&#10;AAAPAAAAAAAAAAEAIAAAACIAAABkcnMvZG93bnJldi54bWxQSwECFAAUAAAACACHTuJA/35FSxwC&#10;AAAjBAAADgAAAAAAAAABACAAAAAmAQAAZHJzL2Uyb0RvYy54bWxQSwUGAAAAAAYABgBZAQAAtAUA&#10;AAAA&#10;" o:allowincell="f" adj="1739" stroked="f" strokeweight="3pt">
            <v:textbox style="mso-fit-shape-to-text:t" inset="3.6pt,,3.6pt">
              <w:txbxContent>
                <w:p w:rsidR="00DC61D3" w:rsidRDefault="00DC61D3">
                  <w:pPr>
                    <w:spacing w:after="0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81D0B" w:rsidRPr="00881D0B">
        <w:rPr>
          <w:b/>
          <w:i/>
          <w:sz w:val="24"/>
          <w:szCs w:val="24"/>
        </w:rPr>
        <w:pict>
          <v:shape id="_x0000_s1033" type="#_x0000_t185" style="position:absolute;left:0;text-align:left;margin-left:47.25pt;margin-top:-44.25pt;width:160.5pt;height:24pt;z-index:251656704;mso-position-horizontal-relative:margin;mso-position-vertical-relative:margin;mso-width-relative:margin;mso-height-relative:margin" o:gfxdata="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cFMy7aAAAACgEAAA8AAAAAAAAAAQAg&#10;AAAAIgAAAGRycy9kb3ducmV2LnhtbFBLAQIUABQAAAAIAIdO4kBl8unXDAIAABIEAAAOAAAAAAAA&#10;AAEAIAAAACkBAABkcnMvZTJvRG9jLnhtbFBLBQYAAAAABgAGAFkBAACnBQAAAAA=&#10;" o:allowincell="f" adj="1739" stroked="f" strokeweight="3pt">
            <v:textbox inset="3.6pt,,3.6pt">
              <w:txbxContent>
                <w:p w:rsidR="00DC61D3" w:rsidRDefault="00DC61D3">
                  <w:pPr>
                    <w:spacing w:after="0"/>
                    <w:rPr>
                      <w:b/>
                      <w:i/>
                      <w:iCs/>
                      <w:color w:val="000000" w:themeColor="text1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81D0B" w:rsidRPr="00881D0B">
        <w:rPr>
          <w:b/>
          <w:i/>
          <w:sz w:val="24"/>
          <w:szCs w:val="24"/>
        </w:rPr>
        <w:pict>
          <v:shape id="_x0000_s1032" style="position:absolute;left:0;text-align:left;margin-left:.6pt;margin-top:-36.8pt;width:252.75pt;height:56.25pt;z-index:251658752;mso-width-relative:margin;mso-height-relative:margin;v-text-anchor:middle" coordsize="3209925,714375" o:gfxdata="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wRQrjXAAAACAEAAA8AAAAAAAAAAQAgAAAAIgAA&#10;AGRycy9kb3ducmV2LnhtbFBLAQIUABQAAAAIAIdO4kC4+OxmQgIAAKMEAAAOAAAAAAAAAAEAIAAA&#10;ACYBAABkcnMvZTJvRG9jLnhtbFBLBQYAAAAABgAGAFkBAADaBQAAAAA=&#10;" path="m425475,273177r2358974,l2784449,441198r-2358974,xe" fillcolor="#0070c0" strokecolor="#0070c0" strokeweight="2pt">
            <v:path o:connectlocs="2784449,357187;1604962,441198;425475,357187;1604962,273177" o:connectangles="0,82,164,247"/>
          </v:shape>
        </w:pict>
      </w:r>
    </w:p>
    <w:p w:rsidR="00DC61D3" w:rsidRDefault="003B407B">
      <w:pPr>
        <w:pStyle w:val="Heading1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SCHOOL ATTENDED WITH DATE</w:t>
      </w:r>
    </w:p>
    <w:p w:rsidR="00DC61D3" w:rsidRDefault="00DC61D3">
      <w:pPr>
        <w:tabs>
          <w:tab w:val="left" w:pos="2410"/>
        </w:tabs>
        <w:autoSpaceDE w:val="0"/>
        <w:autoSpaceDN w:val="0"/>
        <w:rPr>
          <w:rFonts w:eastAsia="Times New Roman" w:cs="Arial"/>
          <w:sz w:val="24"/>
          <w:szCs w:val="24"/>
          <w:lang w:eastAsia="de-DE"/>
        </w:rPr>
      </w:pPr>
    </w:p>
    <w:p w:rsidR="00DC61D3" w:rsidRDefault="003B407B">
      <w:pPr>
        <w:pStyle w:val="Company"/>
        <w:spacing w:line="240" w:lineRule="auto"/>
        <w:ind w:left="2880" w:hanging="2880"/>
        <w:rPr>
          <w:b w:val="0"/>
          <w:sz w:val="24"/>
          <w:szCs w:val="24"/>
          <w:lang w:val="en-US"/>
        </w:rPr>
      </w:pPr>
      <w:r>
        <w:rPr>
          <w:rStyle w:val="DatesChar"/>
          <w:rFonts w:eastAsia="Calibri"/>
          <w:b w:val="0"/>
          <w:sz w:val="24"/>
          <w:szCs w:val="24"/>
          <w:lang w:val="en-US"/>
        </w:rPr>
        <w:t>2009 – 2015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ekiti state universitY</w:t>
      </w:r>
      <w:proofErr w:type="gramStart"/>
      <w:r>
        <w:rPr>
          <w:b w:val="0"/>
          <w:sz w:val="24"/>
          <w:szCs w:val="24"/>
          <w:lang w:val="en-US"/>
        </w:rPr>
        <w:t>,ado</w:t>
      </w:r>
      <w:proofErr w:type="gramEnd"/>
      <w:r>
        <w:rPr>
          <w:b w:val="0"/>
          <w:sz w:val="24"/>
          <w:szCs w:val="24"/>
          <w:lang w:val="en-US"/>
        </w:rPr>
        <w:t xml:space="preserve"> ekiti,nigeria.</w:t>
      </w:r>
    </w:p>
    <w:p w:rsidR="00DC61D3" w:rsidRDefault="00DC61D3">
      <w:pPr>
        <w:pStyle w:val="Company"/>
        <w:spacing w:line="240" w:lineRule="auto"/>
        <w:ind w:left="2880" w:hanging="2880"/>
        <w:rPr>
          <w:rFonts w:eastAsia="Calibri"/>
          <w:b w:val="0"/>
          <w:sz w:val="24"/>
          <w:szCs w:val="24"/>
          <w:lang w:val="en-US"/>
        </w:rPr>
      </w:pPr>
    </w:p>
    <w:p w:rsidR="00DC61D3" w:rsidRDefault="003B407B">
      <w:pPr>
        <w:pStyle w:val="Position"/>
        <w:spacing w:after="0" w:line="240" w:lineRule="auto"/>
        <w:rPr>
          <w:b w:val="0"/>
          <w:sz w:val="24"/>
          <w:szCs w:val="24"/>
          <w:lang w:val="en-US"/>
        </w:rPr>
      </w:pPr>
      <w:r>
        <w:rPr>
          <w:rStyle w:val="CompanyChar"/>
          <w:rFonts w:eastAsia="Calibri"/>
          <w:sz w:val="24"/>
          <w:szCs w:val="24"/>
          <w:lang w:val="en-US"/>
        </w:rPr>
        <w:tab/>
      </w:r>
      <w:r>
        <w:rPr>
          <w:rStyle w:val="CompanyChar"/>
          <w:rFonts w:eastAsia="Calibri"/>
          <w:sz w:val="24"/>
          <w:szCs w:val="24"/>
          <w:lang w:val="en-US"/>
        </w:rPr>
        <w:tab/>
      </w:r>
      <w:r>
        <w:rPr>
          <w:rStyle w:val="CompanyChar"/>
          <w:rFonts w:eastAsia="Calibri"/>
          <w:sz w:val="24"/>
          <w:szCs w:val="24"/>
          <w:lang w:val="en-US"/>
        </w:rPr>
        <w:tab/>
      </w:r>
    </w:p>
    <w:p w:rsidR="00DC61D3" w:rsidRDefault="003B407B">
      <w:pPr>
        <w:pStyle w:val="Position"/>
        <w:spacing w:after="0" w:line="240" w:lineRule="auto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</w:p>
    <w:p w:rsidR="00DC61D3" w:rsidRDefault="003B407B">
      <w:pPr>
        <w:pStyle w:val="Company"/>
        <w:ind w:left="2880" w:hanging="2880"/>
        <w:rPr>
          <w:b w:val="0"/>
          <w:sz w:val="24"/>
          <w:szCs w:val="24"/>
          <w:lang w:val="en-US"/>
        </w:rPr>
      </w:pPr>
      <w:proofErr w:type="gramStart"/>
      <w:r>
        <w:rPr>
          <w:rStyle w:val="DatesChar"/>
          <w:rFonts w:eastAsia="Calibri"/>
          <w:b w:val="0"/>
          <w:sz w:val="24"/>
          <w:szCs w:val="24"/>
          <w:lang w:val="en-US"/>
        </w:rPr>
        <w:t>2008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omoniyi international college</w:t>
      </w:r>
      <w:r w:rsidR="00903C9E">
        <w:rPr>
          <w:b w:val="0"/>
          <w:sz w:val="24"/>
          <w:szCs w:val="24"/>
          <w:lang w:val="en-US"/>
        </w:rPr>
        <w:t>, IBADAN</w:t>
      </w:r>
      <w:r>
        <w:rPr>
          <w:b w:val="0"/>
          <w:sz w:val="24"/>
          <w:szCs w:val="24"/>
          <w:lang w:val="en-US"/>
        </w:rPr>
        <w:t xml:space="preserve"> NIGERIA.</w:t>
      </w:r>
      <w:proofErr w:type="gramEnd"/>
    </w:p>
    <w:p w:rsidR="00DC61D3" w:rsidRDefault="003B407B">
      <w:pPr>
        <w:pStyle w:val="Company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national examination council</w:t>
      </w:r>
    </w:p>
    <w:p w:rsidR="00DC61D3" w:rsidRDefault="003B407B">
      <w:pPr>
        <w:pStyle w:val="Position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</w:r>
    </w:p>
    <w:p w:rsidR="00DC61D3" w:rsidRDefault="003B407B">
      <w:pPr>
        <w:pStyle w:val="Company"/>
        <w:ind w:left="2880" w:hanging="2880"/>
        <w:rPr>
          <w:b w:val="0"/>
          <w:sz w:val="24"/>
          <w:szCs w:val="24"/>
          <w:lang w:val="en-US"/>
        </w:rPr>
      </w:pPr>
      <w:proofErr w:type="gramStart"/>
      <w:r>
        <w:rPr>
          <w:rStyle w:val="DatesChar"/>
          <w:rFonts w:eastAsia="Calibri"/>
          <w:b w:val="0"/>
          <w:sz w:val="24"/>
          <w:szCs w:val="24"/>
          <w:lang w:val="en-US"/>
        </w:rPr>
        <w:t xml:space="preserve">2004 – 2007 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olad</w:t>
      </w:r>
      <w:r w:rsidR="00903C9E">
        <w:rPr>
          <w:b w:val="0"/>
          <w:sz w:val="24"/>
          <w:szCs w:val="24"/>
          <w:lang w:val="en-US"/>
        </w:rPr>
        <w:t xml:space="preserve">ipo alayande school of science </w:t>
      </w:r>
      <w:r>
        <w:rPr>
          <w:b w:val="0"/>
          <w:sz w:val="24"/>
          <w:szCs w:val="24"/>
          <w:lang w:val="en-US"/>
        </w:rPr>
        <w:t>oke-bola, ibadan NIGERIA.</w:t>
      </w:r>
      <w:proofErr w:type="gramEnd"/>
    </w:p>
    <w:p w:rsidR="00DC61D3" w:rsidRDefault="003B407B">
      <w:pPr>
        <w:pStyle w:val="Position"/>
      </w:pPr>
      <w:r>
        <w:rPr>
          <w:rStyle w:val="DatesChar"/>
          <w:rFonts w:eastAsia="Calibri"/>
          <w:b w:val="0"/>
          <w:sz w:val="24"/>
          <w:szCs w:val="24"/>
          <w:lang w:val="en-US"/>
        </w:rPr>
        <w:t xml:space="preserve">                                             Secondary School Certificate</w:t>
      </w:r>
    </w:p>
    <w:p w:rsidR="00DC61D3" w:rsidRDefault="00DC61D3">
      <w:pPr>
        <w:pStyle w:val="Company"/>
        <w:ind w:left="2880" w:hanging="2880"/>
        <w:rPr>
          <w:b w:val="0"/>
          <w:sz w:val="24"/>
          <w:szCs w:val="24"/>
          <w:lang w:val="en-US"/>
        </w:rPr>
      </w:pPr>
    </w:p>
    <w:p w:rsidR="00DC61D3" w:rsidRDefault="003B407B">
      <w:pPr>
        <w:pStyle w:val="Company"/>
        <w:ind w:left="2880" w:hanging="2880"/>
        <w:rPr>
          <w:b w:val="0"/>
          <w:sz w:val="24"/>
          <w:szCs w:val="24"/>
          <w:lang w:val="en-US"/>
        </w:rPr>
      </w:pPr>
      <w:r>
        <w:rPr>
          <w:rStyle w:val="DatesChar"/>
          <w:rFonts w:eastAsia="Calibri"/>
          <w:b w:val="0"/>
          <w:sz w:val="24"/>
          <w:szCs w:val="24"/>
          <w:lang w:val="en-US"/>
        </w:rPr>
        <w:t>2001</w:t>
      </w:r>
      <w:r>
        <w:rPr>
          <w:b w:val="0"/>
          <w:sz w:val="24"/>
          <w:szCs w:val="24"/>
          <w:lang w:val="en-US"/>
        </w:rPr>
        <w:tab/>
      </w:r>
      <w:r>
        <w:rPr>
          <w:b w:val="0"/>
          <w:sz w:val="24"/>
          <w:szCs w:val="24"/>
          <w:lang w:val="en-US"/>
        </w:rPr>
        <w:tab/>
        <w:t>islamic mission school ii</w:t>
      </w:r>
      <w:r w:rsidR="00110C55">
        <w:rPr>
          <w:b w:val="0"/>
          <w:sz w:val="24"/>
          <w:szCs w:val="24"/>
          <w:lang w:val="en-US"/>
        </w:rPr>
        <w:t>, IBADAN</w:t>
      </w:r>
      <w:r>
        <w:rPr>
          <w:b w:val="0"/>
          <w:sz w:val="24"/>
          <w:szCs w:val="24"/>
          <w:lang w:val="en-US"/>
        </w:rPr>
        <w:t xml:space="preserve"> NIGERIA.</w:t>
      </w:r>
    </w:p>
    <w:p w:rsidR="00DC61D3" w:rsidRDefault="003B407B">
      <w:pPr>
        <w:autoSpaceDE w:val="0"/>
        <w:autoSpaceDN w:val="0"/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 w:rsidR="00110C55">
        <w:t xml:space="preserve">               </w:t>
      </w:r>
      <w:r>
        <w:rPr>
          <w:sz w:val="28"/>
          <w:szCs w:val="28"/>
        </w:rPr>
        <w:t>FIRST SCHOOL LEAVING CERTIFICATE</w:t>
      </w:r>
    </w:p>
    <w:p w:rsidR="00DC61D3" w:rsidRDefault="003B407B">
      <w:pPr>
        <w:pStyle w:val="Company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QUALIFICATIONS OBTAINED WITH DATE</w:t>
      </w:r>
    </w:p>
    <w:p w:rsidR="00DC61D3" w:rsidRDefault="003B407B">
      <w:pPr>
        <w:pStyle w:val="Company"/>
        <w:rPr>
          <w:rStyle w:val="CompanyChar"/>
          <w:sz w:val="24"/>
          <w:szCs w:val="24"/>
        </w:rPr>
      </w:pPr>
      <w:r>
        <w:rPr>
          <w:b w:val="0"/>
          <w:sz w:val="24"/>
          <w:szCs w:val="24"/>
        </w:rPr>
        <w:t xml:space="preserve">2017                              </w:t>
      </w:r>
      <w:r>
        <w:rPr>
          <w:rStyle w:val="CompanyChar"/>
          <w:sz w:val="24"/>
          <w:szCs w:val="24"/>
        </w:rPr>
        <w:t>NATIONAL YOU</w:t>
      </w:r>
      <w:r w:rsidR="00903C9E">
        <w:rPr>
          <w:rStyle w:val="CompanyChar"/>
          <w:sz w:val="24"/>
          <w:szCs w:val="24"/>
        </w:rPr>
        <w:t>TH SERVICE CORPS EXCLUSION (NYSC</w:t>
      </w:r>
      <w:r>
        <w:rPr>
          <w:rStyle w:val="CompanyChar"/>
          <w:sz w:val="24"/>
          <w:szCs w:val="24"/>
        </w:rPr>
        <w:t>)</w:t>
      </w:r>
    </w:p>
    <w:p w:rsidR="00DC61D3" w:rsidRDefault="00DC61D3">
      <w:pPr>
        <w:pStyle w:val="Company"/>
        <w:rPr>
          <w:b w:val="0"/>
          <w:sz w:val="24"/>
          <w:szCs w:val="24"/>
        </w:rPr>
      </w:pPr>
    </w:p>
    <w:p w:rsidR="00DC61D3" w:rsidRDefault="003B407B">
      <w:pPr>
        <w:pStyle w:val="Company"/>
        <w:rPr>
          <w:rFonts w:cs="Aharoni"/>
          <w:b w:val="0"/>
          <w:sz w:val="24"/>
          <w:szCs w:val="24"/>
        </w:rPr>
      </w:pPr>
      <w:r>
        <w:rPr>
          <w:rFonts w:cs="Aharoni"/>
          <w:b w:val="0"/>
          <w:sz w:val="24"/>
          <w:szCs w:val="24"/>
        </w:rPr>
        <w:t>2016                              B.</w:t>
      </w:r>
      <w:r>
        <w:rPr>
          <w:rFonts w:cs="Aharoni"/>
          <w:b w:val="0"/>
          <w:sz w:val="24"/>
          <w:szCs w:val="24"/>
          <w:lang w:val="en-US"/>
        </w:rPr>
        <w:t>Sc</w:t>
      </w:r>
      <w:r>
        <w:rPr>
          <w:rFonts w:cs="Aharoni"/>
          <w:b w:val="0"/>
          <w:sz w:val="24"/>
          <w:szCs w:val="24"/>
        </w:rPr>
        <w:t xml:space="preserve"> (Science</w:t>
      </w:r>
      <w:r>
        <w:rPr>
          <w:rStyle w:val="CompanyChar"/>
          <w:rFonts w:cs="Aharoni"/>
          <w:sz w:val="24"/>
          <w:szCs w:val="24"/>
        </w:rPr>
        <w:t xml:space="preserve"> LABORATORY TECHNOLOGY</w:t>
      </w:r>
      <w:r>
        <w:rPr>
          <w:rStyle w:val="CompanyChar"/>
          <w:rFonts w:cs="Aharoni"/>
          <w:sz w:val="24"/>
          <w:szCs w:val="24"/>
          <w:lang w:val="en-US"/>
        </w:rPr>
        <w:t xml:space="preserve"> (</w:t>
      </w:r>
      <w:r>
        <w:rPr>
          <w:rStyle w:val="CompanyChar"/>
          <w:rFonts w:cs="Aharoni"/>
          <w:sz w:val="24"/>
          <w:szCs w:val="24"/>
        </w:rPr>
        <w:t>S</w:t>
      </w:r>
      <w:r>
        <w:rPr>
          <w:rStyle w:val="CompanyChar"/>
          <w:rFonts w:cs="Aharoni"/>
          <w:sz w:val="24"/>
          <w:szCs w:val="24"/>
          <w:lang w:val="en-US"/>
        </w:rPr>
        <w:t>l</w:t>
      </w:r>
      <w:r>
        <w:rPr>
          <w:rStyle w:val="CompanyChar"/>
          <w:rFonts w:cs="Aharoni"/>
          <w:sz w:val="24"/>
          <w:szCs w:val="24"/>
        </w:rPr>
        <w:t>t</w:t>
      </w:r>
      <w:r>
        <w:rPr>
          <w:rStyle w:val="CompanyChar"/>
          <w:rFonts w:cs="Aharoni"/>
          <w:sz w:val="24"/>
          <w:szCs w:val="24"/>
          <w:lang w:val="en-US"/>
        </w:rPr>
        <w:t>)</w:t>
      </w:r>
      <w:r>
        <w:rPr>
          <w:rStyle w:val="CompanyChar"/>
          <w:rFonts w:cs="Aharoni"/>
          <w:sz w:val="24"/>
          <w:szCs w:val="24"/>
        </w:rPr>
        <w:t xml:space="preserve"> IN</w:t>
      </w:r>
    </w:p>
    <w:p w:rsidR="00DC61D3" w:rsidRDefault="003B407B">
      <w:pPr>
        <w:pStyle w:val="Company"/>
        <w:rPr>
          <w:rFonts w:cs="Aharoni"/>
          <w:b w:val="0"/>
          <w:sz w:val="24"/>
          <w:szCs w:val="24"/>
          <w:lang w:val="en-US"/>
        </w:rPr>
      </w:pPr>
      <w:r>
        <w:rPr>
          <w:rFonts w:cs="Aharoni"/>
          <w:b w:val="0"/>
          <w:sz w:val="24"/>
          <w:szCs w:val="24"/>
          <w:lang w:val="en-US"/>
        </w:rPr>
        <w:t xml:space="preserve">                BIOCHEMISTRY</w:t>
      </w:r>
    </w:p>
    <w:p w:rsidR="00DC61D3" w:rsidRDefault="00DC61D3">
      <w:pPr>
        <w:rPr>
          <w:lang w:val="de-CH" w:eastAsia="de-DE"/>
        </w:rPr>
      </w:pPr>
    </w:p>
    <w:p w:rsidR="00DC61D3" w:rsidRDefault="003B407B">
      <w:pPr>
        <w:pStyle w:val="Company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2008                              National Examination Council 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Neco</w:t>
      </w:r>
      <w:r>
        <w:rPr>
          <w:b w:val="0"/>
          <w:sz w:val="24"/>
          <w:szCs w:val="24"/>
          <w:lang w:val="en-US"/>
        </w:rPr>
        <w:t>)</w:t>
      </w:r>
    </w:p>
    <w:p w:rsidR="00DC61D3" w:rsidRDefault="00DC61D3">
      <w:pPr>
        <w:pStyle w:val="Company"/>
        <w:rPr>
          <w:b w:val="0"/>
          <w:sz w:val="24"/>
          <w:szCs w:val="24"/>
        </w:rPr>
      </w:pPr>
    </w:p>
    <w:p w:rsidR="00DC61D3" w:rsidRDefault="003B407B">
      <w:pPr>
        <w:pStyle w:val="Company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2007                              West African Examination Certificate</w:t>
      </w:r>
      <w:r>
        <w:rPr>
          <w:b w:val="0"/>
          <w:sz w:val="24"/>
          <w:szCs w:val="24"/>
          <w:lang w:val="en-US"/>
        </w:rPr>
        <w:t xml:space="preserve"> (</w:t>
      </w:r>
      <w:r>
        <w:rPr>
          <w:b w:val="0"/>
          <w:sz w:val="24"/>
          <w:szCs w:val="24"/>
        </w:rPr>
        <w:t>Waec</w:t>
      </w:r>
      <w:r>
        <w:rPr>
          <w:b w:val="0"/>
          <w:sz w:val="24"/>
          <w:szCs w:val="24"/>
          <w:lang w:val="en-US"/>
        </w:rPr>
        <w:t>)</w:t>
      </w:r>
    </w:p>
    <w:p w:rsidR="00DC61D3" w:rsidRDefault="00DC61D3">
      <w:pPr>
        <w:pStyle w:val="Company"/>
        <w:rPr>
          <w:b w:val="0"/>
          <w:sz w:val="24"/>
          <w:szCs w:val="24"/>
          <w:lang w:val="en-US"/>
        </w:rPr>
      </w:pPr>
    </w:p>
    <w:p w:rsidR="00DC61D3" w:rsidRDefault="003B407B">
      <w:pPr>
        <w:pStyle w:val="Company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PROFESSIONAL QUALIFICATION WITH DATE</w:t>
      </w:r>
    </w:p>
    <w:p w:rsidR="00DC61D3" w:rsidRDefault="00110C55" w:rsidP="00110C55">
      <w:pPr>
        <w:pStyle w:val="Compan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– Till Date          </w:t>
      </w:r>
      <w:r w:rsidR="003B407B">
        <w:rPr>
          <w:b w:val="0"/>
          <w:sz w:val="24"/>
          <w:szCs w:val="24"/>
        </w:rPr>
        <w:t>Associate Member of NigeriaInstitu</w:t>
      </w:r>
      <w:r w:rsidR="003B407B">
        <w:rPr>
          <w:b w:val="0"/>
          <w:sz w:val="24"/>
          <w:szCs w:val="24"/>
          <w:lang w:val="en-US"/>
        </w:rPr>
        <w:t>t</w:t>
      </w:r>
      <w:r w:rsidR="003B407B">
        <w:rPr>
          <w:b w:val="0"/>
          <w:sz w:val="24"/>
          <w:szCs w:val="24"/>
        </w:rPr>
        <w:t xml:space="preserve">e of Science </w:t>
      </w:r>
    </w:p>
    <w:p w:rsidR="00DC61D3" w:rsidRDefault="00110C55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LABORATORY TECHNOLOGY (NISLT</w:t>
      </w:r>
      <w:r w:rsidR="003B407B">
        <w:rPr>
          <w:rFonts w:ascii="Arial" w:hAnsi="Arial" w:cs="Arial"/>
          <w:sz w:val="24"/>
          <w:szCs w:val="24"/>
        </w:rPr>
        <w:t>) with LICENSE</w:t>
      </w:r>
    </w:p>
    <w:p w:rsidR="00DC61D3" w:rsidRDefault="00DC61D3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C61D3" w:rsidRDefault="00DC61D3">
      <w:pPr>
        <w:pStyle w:val="NoSpacing"/>
        <w:tabs>
          <w:tab w:val="left" w:pos="432"/>
        </w:tabs>
        <w:ind w:left="720"/>
        <w:rPr>
          <w:i/>
          <w:sz w:val="20"/>
          <w:szCs w:val="20"/>
        </w:rPr>
      </w:pPr>
    </w:p>
    <w:p w:rsidR="00DC61D3" w:rsidRDefault="003B407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iCs/>
          <w:color w:val="000000" w:themeColor="text1"/>
          <w:sz w:val="24"/>
        </w:rPr>
        <w:t xml:space="preserve">   DECLARATION                                                                                                              </w:t>
      </w:r>
    </w:p>
    <w:p w:rsidR="00DC61D3" w:rsidRDefault="003B407B">
      <w:pPr>
        <w:pStyle w:val="Position"/>
        <w:numPr>
          <w:ilvl w:val="0"/>
          <w:numId w:val="4"/>
        </w:numPr>
        <w:spacing w:after="0" w:line="240" w:lineRule="auto"/>
        <w:rPr>
          <w:b w:val="0"/>
          <w:color w:val="auto"/>
          <w:sz w:val="24"/>
          <w:szCs w:val="24"/>
          <w:lang w:val="en-US"/>
        </w:rPr>
      </w:pPr>
      <w:r>
        <w:rPr>
          <w:b w:val="0"/>
          <w:i/>
          <w:iCs/>
          <w:color w:val="000000" w:themeColor="text1"/>
          <w:sz w:val="24"/>
          <w:szCs w:val="24"/>
        </w:rPr>
        <w:t xml:space="preserve">I hereby declare that the particulars  </w:t>
      </w:r>
      <w:r>
        <w:rPr>
          <w:b w:val="0"/>
          <w:color w:val="auto"/>
          <w:sz w:val="24"/>
          <w:szCs w:val="24"/>
          <w:lang w:val="en-US"/>
        </w:rPr>
        <w:t xml:space="preserve">Available on request </w:t>
      </w:r>
    </w:p>
    <w:p w:rsidR="00DC61D3" w:rsidRDefault="003B407B">
      <w:pPr>
        <w:pStyle w:val="ListParagraph"/>
        <w:numPr>
          <w:ilvl w:val="0"/>
          <w:numId w:val="4"/>
        </w:numPr>
        <w:spacing w:after="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given above are true and correct to</w:t>
      </w:r>
    </w:p>
    <w:p w:rsidR="00DC61D3" w:rsidRDefault="00881D0B">
      <w:pPr>
        <w:pStyle w:val="ListParagraph"/>
        <w:numPr>
          <w:ilvl w:val="0"/>
          <w:numId w:val="4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881D0B">
        <w:rPr>
          <w:b/>
        </w:rPr>
        <w:pict>
          <v:shape id="Minus 20" o:spid="_x0000_s1030" style="position:absolute;left:0;text-align:left;margin-left:-23.45pt;margin-top:11pt;width:219pt;height:31.2pt;z-index:251668992;mso-width-relative:margin;mso-height-relative:margin;v-text-anchor:middle" coordsize="2781300,581025" o:gfxdata="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A9WItoAAAAJAQAADwAAAAAAAAABACAAAAAi&#10;AAAAZHJzL2Rvd25yZXYueG1sUEsBAhQAFAAAAAgAh07iQN54w5RBAgAAowQAAA4AAAAAAAAAAQAg&#10;AAAAKQEAAGRycy9lMm9Eb2MueG1sUEsFBgAAAAAGAAYAWQEAANwFAAAAAA==&#10;" path="m368661,222183r2043977,l2412638,358841r-2043977,xe" fillcolor="#0070c0" strokecolor="#0070c0" strokeweight="2pt">
            <v:path o:connectlocs="2412638,290512;1390650,358841;368661,290512;1390650,222183" o:connectangles="0,82,164,247"/>
          </v:shape>
        </w:pict>
      </w:r>
      <w:proofErr w:type="gramStart"/>
      <w:r w:rsidR="003B407B">
        <w:rPr>
          <w:i/>
          <w:iCs/>
          <w:color w:val="000000" w:themeColor="text1"/>
          <w:sz w:val="24"/>
          <w:szCs w:val="24"/>
        </w:rPr>
        <w:t>the</w:t>
      </w:r>
      <w:proofErr w:type="gramEnd"/>
      <w:r w:rsidR="003B407B">
        <w:rPr>
          <w:i/>
          <w:iCs/>
          <w:color w:val="000000" w:themeColor="text1"/>
          <w:sz w:val="24"/>
          <w:szCs w:val="24"/>
        </w:rPr>
        <w:t xml:space="preserve"> best of my knowledge and belief.</w:t>
      </w:r>
    </w:p>
    <w:p w:rsidR="00DC61D3" w:rsidRDefault="00DC61D3">
      <w:pPr>
        <w:pStyle w:val="ListParagraph"/>
        <w:numPr>
          <w:ilvl w:val="0"/>
          <w:numId w:val="4"/>
        </w:numPr>
        <w:ind w:left="-1170" w:hanging="180"/>
        <w:rPr>
          <w:b/>
          <w:i/>
          <w:sz w:val="24"/>
          <w:szCs w:val="24"/>
        </w:rPr>
      </w:pPr>
    </w:p>
    <w:p w:rsidR="00DC61D3" w:rsidRDefault="00881D0B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>
          <v:shape id="_x0000_s1029" style="position:absolute;left:0;text-align:left;margin-left:288.75pt;margin-top:290.5pt;width:197.25pt;height:56.25pt;z-index:251661824;mso-width-relative:margin;mso-height-relative:margin;v-text-anchor:middle" coordsize="2505075,714375" o:gfxdata="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tWYetgAAAALAQAADwAAAAAAAAABACAAAAAiAAAA&#10;ZHJzL2Rvd25yZXYueG1sUEsBAhQAFAAAAAgAh07iQCLxj+1AAgAAowQAAA4AAAAAAAAAAQAgAAAA&#10;JwEAAGRycy9lMm9Eb2MueG1sUEsFBgAAAAAGAAYAWQEAANkFAAAAAA==&#10;" path="m332047,273177r1840980,l2173027,441198r-1840980,xe" fillcolor="#0070c0" strokecolor="#0070c0" strokeweight="2pt">
            <v:path o:connectlocs="2173027,357187;1252537,441198;332047,357187;1252537,273177" o:connectangles="0,82,164,247"/>
          </v:shape>
        </w:pict>
      </w:r>
      <w:r>
        <w:rPr>
          <w:b/>
          <w:i/>
          <w:sz w:val="24"/>
          <w:szCs w:val="24"/>
        </w:rPr>
        <w:pict>
          <v:shape id="_x0000_s1028" style="position:absolute;left:0;text-align:left;margin-left:22.5pt;margin-top:295.4pt;width:219pt;height:45.75pt;z-index:251663872;mso-width-relative:margin;mso-height-relative:margin;v-text-anchor:middle" coordsize="2781300,581025" o:gfxdata="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Tbh6fZAAAACgEAAA8AAAAAAAAAAQAgAAAAIgAA&#10;AGRycy9kb3ducmV2LnhtbFBLAQIUABQAAAAIAIdO4kAGp7qPQAIAAKMEAAAOAAAAAAAAAAEAIAAA&#10;ACgBAABkcnMvZTJvRG9jLnhtbFBLBQYAAAAABgAGAFkBAADaBQAAAAA=&#10;" path="m368661,222183r2043977,l2412638,358841r-2043977,xe" fillcolor="#0070c0" strokecolor="#0070c0" strokeweight="2pt">
            <v:path o:connectlocs="2412638,290512;1390650,358841;368661,290512;1390650,222183" o:connectangles="0,82,164,247"/>
          </v:shape>
        </w:pict>
      </w:r>
      <w:r>
        <w:rPr>
          <w:b/>
          <w:i/>
          <w:sz w:val="24"/>
          <w:szCs w:val="24"/>
        </w:rPr>
        <w:pict>
          <v:shape id="_x0000_s1027" type="#_x0000_t185" style="position:absolute;left:0;text-align:left;margin-left:45.7pt;margin-top:331.5pt;width:162pt;height:134.4pt;z-index:251662848;mso-position-horizontal-relative:margin;mso-position-vertical-relative:margin;mso-width-relative:margin;mso-height-relative:margin" o:gfxdata="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4/aIXaAAAACgEAAA8AAAAAAAAA&#10;AQAgAAAAIgAAAGRycy9kb3ducmV2LnhtbFBLAQIUABQAAAAIAIdO4kCx8CH+DwIAABMEAAAOAAAA&#10;AAAAAAEAIAAAACkBAABkcnMvZTJvRG9jLnhtbFBLBQYAAAAABgAGAFkBAACqBQAAAAA=&#10;" o:allowincell="f" adj="1739" stroked="f" strokeweight="3pt">
            <v:textbox style="mso-fit-shape-to-text:t" inset="3.6pt,,3.6pt">
              <w:txbxContent>
                <w:p w:rsidR="00DC61D3" w:rsidRDefault="00DC61D3">
                  <w:pPr>
                    <w:spacing w:after="0"/>
                    <w:rPr>
                      <w:b/>
                      <w:iCs/>
                      <w:color w:val="000000" w:themeColor="text1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DC61D3" w:rsidSect="00DC61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23" w:rsidRDefault="00441E23" w:rsidP="00DC61D3">
      <w:pPr>
        <w:spacing w:after="0" w:line="240" w:lineRule="auto"/>
      </w:pPr>
      <w:r>
        <w:separator/>
      </w:r>
    </w:p>
  </w:endnote>
  <w:endnote w:type="continuationSeparator" w:id="0">
    <w:p w:rsidR="00441E23" w:rsidRDefault="00441E23" w:rsidP="00DC61D3">
      <w:pPr>
        <w:spacing w:after="0" w:line="240" w:lineRule="auto"/>
      </w:pPr>
      <w:r>
        <w:continuationSeparator/>
      </w:r>
    </w:p>
  </w:endnote>
  <w:endnote w:id="1">
    <w:p w:rsidR="00DC61D3" w:rsidRDefault="00DC61D3">
      <w:pPr>
        <w:pStyle w:val="EndnoteText"/>
      </w:pPr>
    </w:p>
    <w:p w:rsidR="00254A69" w:rsidRDefault="00254A69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23" w:rsidRDefault="00441E23" w:rsidP="00DC61D3">
      <w:pPr>
        <w:spacing w:after="0" w:line="240" w:lineRule="auto"/>
      </w:pPr>
      <w:r>
        <w:separator/>
      </w:r>
    </w:p>
  </w:footnote>
  <w:footnote w:type="continuationSeparator" w:id="0">
    <w:p w:rsidR="00441E23" w:rsidRDefault="00441E23" w:rsidP="00DC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D3" w:rsidRDefault="00DC6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BBB"/>
    <w:multiLevelType w:val="multilevel"/>
    <w:tmpl w:val="0B654B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0F02"/>
    <w:multiLevelType w:val="multilevel"/>
    <w:tmpl w:val="11C9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5B94"/>
    <w:multiLevelType w:val="multilevel"/>
    <w:tmpl w:val="701D5B9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left" w:pos="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4B"/>
    <w:rsid w:val="000609F6"/>
    <w:rsid w:val="000E782B"/>
    <w:rsid w:val="0010250A"/>
    <w:rsid w:val="00110C55"/>
    <w:rsid w:val="00124193"/>
    <w:rsid w:val="00157CD6"/>
    <w:rsid w:val="00164617"/>
    <w:rsid w:val="00176EEC"/>
    <w:rsid w:val="001E44BC"/>
    <w:rsid w:val="00225624"/>
    <w:rsid w:val="00254A69"/>
    <w:rsid w:val="00273B3F"/>
    <w:rsid w:val="00312787"/>
    <w:rsid w:val="0033002B"/>
    <w:rsid w:val="0039516F"/>
    <w:rsid w:val="003B279B"/>
    <w:rsid w:val="003B407B"/>
    <w:rsid w:val="00414412"/>
    <w:rsid w:val="00415B7D"/>
    <w:rsid w:val="00432E6A"/>
    <w:rsid w:val="00441E23"/>
    <w:rsid w:val="004B4542"/>
    <w:rsid w:val="004C1E6E"/>
    <w:rsid w:val="004C3A66"/>
    <w:rsid w:val="00525BA3"/>
    <w:rsid w:val="00532545"/>
    <w:rsid w:val="00553447"/>
    <w:rsid w:val="0055409D"/>
    <w:rsid w:val="0055795B"/>
    <w:rsid w:val="00576B23"/>
    <w:rsid w:val="00594A0A"/>
    <w:rsid w:val="0063255D"/>
    <w:rsid w:val="006458DA"/>
    <w:rsid w:val="00676611"/>
    <w:rsid w:val="006A37A8"/>
    <w:rsid w:val="006C3915"/>
    <w:rsid w:val="006D5E32"/>
    <w:rsid w:val="00740D9C"/>
    <w:rsid w:val="007A1C7C"/>
    <w:rsid w:val="007A53E1"/>
    <w:rsid w:val="007D2E86"/>
    <w:rsid w:val="00881D0B"/>
    <w:rsid w:val="00897EEB"/>
    <w:rsid w:val="008C080C"/>
    <w:rsid w:val="00901680"/>
    <w:rsid w:val="00903C9E"/>
    <w:rsid w:val="009150CB"/>
    <w:rsid w:val="00972DFA"/>
    <w:rsid w:val="00997E4B"/>
    <w:rsid w:val="009D1985"/>
    <w:rsid w:val="009E684B"/>
    <w:rsid w:val="00A104EB"/>
    <w:rsid w:val="00A33FF6"/>
    <w:rsid w:val="00A467AF"/>
    <w:rsid w:val="00A72638"/>
    <w:rsid w:val="00AE61CE"/>
    <w:rsid w:val="00B06F80"/>
    <w:rsid w:val="00B85A7F"/>
    <w:rsid w:val="00B910DD"/>
    <w:rsid w:val="00BA22F3"/>
    <w:rsid w:val="00BE1A26"/>
    <w:rsid w:val="00C23C45"/>
    <w:rsid w:val="00C541AE"/>
    <w:rsid w:val="00CF29F5"/>
    <w:rsid w:val="00D37D51"/>
    <w:rsid w:val="00D43356"/>
    <w:rsid w:val="00D44747"/>
    <w:rsid w:val="00D77B39"/>
    <w:rsid w:val="00DC2DFE"/>
    <w:rsid w:val="00DC4EB1"/>
    <w:rsid w:val="00DC61D3"/>
    <w:rsid w:val="00DD7A27"/>
    <w:rsid w:val="00DF1646"/>
    <w:rsid w:val="00E63807"/>
    <w:rsid w:val="00E709B2"/>
    <w:rsid w:val="00EA23F6"/>
    <w:rsid w:val="00EE5BEF"/>
    <w:rsid w:val="00EF5BBA"/>
    <w:rsid w:val="00F6450E"/>
    <w:rsid w:val="00F84094"/>
    <w:rsid w:val="00FC5E2B"/>
    <w:rsid w:val="16A77A27"/>
    <w:rsid w:val="35F406A2"/>
    <w:rsid w:val="36C5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D3"/>
    <w:pPr>
      <w:keepNext/>
      <w:pBdr>
        <w:bottom w:val="single" w:sz="4" w:space="4" w:color="auto"/>
      </w:pBdr>
      <w:tabs>
        <w:tab w:val="left" w:pos="2410"/>
      </w:tabs>
      <w:spacing w:after="0" w:line="220" w:lineRule="atLeast"/>
      <w:ind w:left="2410" w:hanging="2410"/>
      <w:outlineLvl w:val="0"/>
    </w:pPr>
    <w:rPr>
      <w:rFonts w:ascii="Arial" w:eastAsia="Times New Roman" w:hAnsi="Arial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61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61D3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C61D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1D3"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qFormat/>
    <w:rsid w:val="00DC61D3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DC61D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C61D3"/>
    <w:pPr>
      <w:ind w:left="720"/>
      <w:contextualSpacing/>
    </w:pPr>
    <w:rPr>
      <w:rFonts w:ascii="Calibri" w:eastAsia="Calibri" w:hAnsi="Calibri" w:cs="Arial"/>
    </w:rPr>
  </w:style>
  <w:style w:type="paragraph" w:styleId="NoSpacing">
    <w:name w:val="No Spacing"/>
    <w:qFormat/>
    <w:rsid w:val="00DC61D3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61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C61D3"/>
  </w:style>
  <w:style w:type="character" w:customStyle="1" w:styleId="FooterChar">
    <w:name w:val="Footer Char"/>
    <w:basedOn w:val="DefaultParagraphFont"/>
    <w:link w:val="Footer"/>
    <w:uiPriority w:val="99"/>
    <w:qFormat/>
    <w:rsid w:val="00DC61D3"/>
  </w:style>
  <w:style w:type="character" w:customStyle="1" w:styleId="CompanyChar">
    <w:name w:val="Company Char"/>
    <w:link w:val="Company"/>
    <w:qFormat/>
    <w:rsid w:val="00DC61D3"/>
    <w:rPr>
      <w:rFonts w:ascii="Arial" w:eastAsia="Times New Roman" w:hAnsi="Arial" w:cs="Arial"/>
      <w:b/>
      <w:caps/>
      <w:spacing w:val="10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DC61D3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="Times New Roman" w:hAnsi="Arial" w:cs="Arial"/>
      <w:b/>
      <w:caps/>
      <w:spacing w:val="10"/>
      <w:lang w:val="de-CH" w:eastAsia="de-DE"/>
    </w:rPr>
  </w:style>
  <w:style w:type="paragraph" w:customStyle="1" w:styleId="Dates">
    <w:name w:val="Dates"/>
    <w:basedOn w:val="Normal"/>
    <w:link w:val="DatesChar"/>
    <w:qFormat/>
    <w:rsid w:val="00DC61D3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Calibri" w:eastAsia="Times New Roman" w:hAnsi="Calibri" w:cs="Arial"/>
      <w:caps/>
      <w:spacing w:val="10"/>
      <w:sz w:val="18"/>
      <w:lang w:val="de-CH" w:eastAsia="de-DE"/>
    </w:rPr>
  </w:style>
  <w:style w:type="character" w:customStyle="1" w:styleId="DatesChar">
    <w:name w:val="Dates Char"/>
    <w:link w:val="Dates"/>
    <w:qFormat/>
    <w:rsid w:val="00DC61D3"/>
    <w:rPr>
      <w:rFonts w:ascii="Calibri" w:eastAsia="Times New Roman" w:hAnsi="Calibri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DC61D3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Calibri" w:eastAsia="Times New Roman" w:hAnsi="Calibri" w:cs="Arial"/>
      <w:b/>
      <w:color w:val="808080"/>
      <w:lang w:val="de-CH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C61D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C61D3"/>
    <w:rPr>
      <w:rFonts w:ascii="Arial" w:eastAsia="Times New Roman" w:hAnsi="Arial" w:cs="Arial"/>
      <w:b/>
      <w:bCs/>
      <w:caps/>
      <w:spacing w:val="4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timah-39364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\Downloads\TEACHER%20FATIMA%20AL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6B249-22F4-41DB-838C-AE747E5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FATIMA ALLI.dotx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2018-08-28T18:22:00Z</cp:lastPrinted>
  <dcterms:created xsi:type="dcterms:W3CDTF">2019-09-01T14:48:00Z</dcterms:created>
  <dcterms:modified xsi:type="dcterms:W3CDTF">2019-09-01T14:48:00Z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