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36"/>
        <w:gridCol w:w="4349"/>
      </w:tblGrid>
      <w:tr w:rsidR="00083491" w:rsidRPr="00FA7B5B" w:rsidTr="00F91AFD">
        <w:tc>
          <w:tcPr>
            <w:tcW w:w="6212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tbl>
                  <w:tblPr>
                    <w:tblpPr w:leftFromText="180" w:rightFromText="180" w:vertAnchor="text" w:horzAnchor="margin" w:tblpY="-186"/>
                    <w:tblOverlap w:val="never"/>
                    <w:tblW w:w="0" w:type="auto"/>
                    <w:tblLook w:val="0000"/>
                  </w:tblPr>
                  <w:tblGrid>
                    <w:gridCol w:w="1608"/>
                  </w:tblGrid>
                  <w:tr w:rsidR="00417D5A" w:rsidTr="00B014F2">
                    <w:trPr>
                      <w:trHeight w:val="1784"/>
                    </w:trPr>
                    <w:tc>
                      <w:tcPr>
                        <w:tcW w:w="1533" w:type="dxa"/>
                      </w:tcPr>
                      <w:p w:rsidR="00417D5A" w:rsidRDefault="00C72507" w:rsidP="00417D5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D0D0D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D0D0D"/>
                            <w:sz w:val="42"/>
                            <w:szCs w:val="42"/>
                            <w:lang w:bidi="ar-SA"/>
                          </w:rPr>
                          <w:drawing>
                            <wp:inline distT="0" distB="0" distL="0" distR="0">
                              <wp:extent cx="883920" cy="1097280"/>
                              <wp:effectExtent l="0" t="0" r="0" b="0"/>
                              <wp:docPr id="3" name="Picture 3" descr="E:\Softs\MY IMP DOCS\Shyma passport foto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E:\Softs\MY IMP DOCS\Shyma passport foto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1097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17D5A" w:rsidRPr="00417D5A" w:rsidRDefault="004C7C98" w:rsidP="00C37BE9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D0D0D"/>
                      <w:sz w:val="36"/>
                      <w:szCs w:val="36"/>
                    </w:rPr>
                    <w:t>Shyma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D0D0D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47516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Citizenship:</w:t>
                  </w:r>
                  <w:r w:rsidR="0072368B">
                    <w:rPr>
                      <w:rFonts w:ascii="Arial" w:hAnsi="Arial" w:cs="Arial"/>
                      <w:b/>
                      <w:bCs/>
                      <w:color w:val="6D83B3"/>
                    </w:rPr>
                    <w:t>Indian</w:t>
                  </w:r>
                  <w:r w:rsidR="009F2958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</w:t>
                  </w:r>
                  <w:r w:rsidR="005F5F84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birth:</w:t>
                  </w:r>
                  <w:r w:rsidR="00CA45E3">
                    <w:rPr>
                      <w:rFonts w:ascii="Arial" w:hAnsi="Arial" w:cs="Arial"/>
                      <w:b/>
                      <w:bCs/>
                      <w:color w:val="6D83B3"/>
                    </w:rPr>
                    <w:t>20</w:t>
                  </w:r>
                  <w:r w:rsidR="005F5F84" w:rsidRPr="00A85D2E">
                    <w:rPr>
                      <w:rFonts w:ascii="Arial" w:hAnsi="Arial" w:cs="Arial"/>
                      <w:b/>
                      <w:bCs/>
                      <w:color w:val="6D83B3"/>
                      <w:vertAlign w:val="superscript"/>
                    </w:rPr>
                    <w:t>th</w:t>
                  </w:r>
                  <w:r w:rsidR="005F5F84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October</w:t>
                  </w:r>
                  <w:r w:rsidR="00CA45E3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1992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tbl>
            <w:tblPr>
              <w:tblpPr w:leftFromText="180" w:rightFromText="180" w:vertAnchor="text" w:horzAnchor="margin" w:tblpX="-210" w:tblpY="-149"/>
              <w:tblOverlap w:val="never"/>
              <w:tblW w:w="420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4203"/>
            </w:tblGrid>
            <w:tr w:rsidR="00417D5A" w:rsidRPr="002D44B0" w:rsidTr="00467AC3">
              <w:tc>
                <w:tcPr>
                  <w:tcW w:w="420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17D5A" w:rsidRPr="002D44B0" w:rsidRDefault="00417D5A" w:rsidP="00417D5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417D5A" w:rsidRPr="00FA7B5B" w:rsidTr="00467AC3">
              <w:tc>
                <w:tcPr>
                  <w:tcW w:w="420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17D5A" w:rsidRPr="00FA7B5B" w:rsidRDefault="00947516" w:rsidP="00CA45E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  <w:lang w:val="fr-FR"/>
                    </w:rPr>
                    <w:t xml:space="preserve">E-mail : </w:t>
                  </w:r>
                  <w:hyperlink r:id="rId6" w:history="1">
                    <w:r w:rsidR="00C37BE9" w:rsidRPr="00FE1E92">
                      <w:rPr>
                        <w:rStyle w:val="Hyperlink"/>
                        <w:rFonts w:ascii="Arial" w:hAnsi="Arial" w:cs="Arial"/>
                        <w:b/>
                        <w:bCs/>
                        <w:sz w:val="22"/>
                        <w:szCs w:val="22"/>
                        <w:lang w:val="fr-FR"/>
                      </w:rPr>
                      <w:t>shyma-393657@2freemail.com</w:t>
                    </w:r>
                  </w:hyperlink>
                  <w:r w:rsidR="00C37BE9">
                    <w:rPr>
                      <w:rFonts w:ascii="Arial" w:hAnsi="Arial" w:cs="Arial"/>
                      <w:b/>
                      <w:bCs/>
                      <w:color w:val="0D0D0D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</w:tbl>
          <w:p w:rsidR="009F2958" w:rsidRPr="00FA7B5B" w:rsidRDefault="009F2958" w:rsidP="00CA45E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F91AFD">
        <w:tc>
          <w:tcPr>
            <w:tcW w:w="10469" w:type="dxa"/>
            <w:gridSpan w:val="2"/>
          </w:tcPr>
          <w:tbl>
            <w:tblPr>
              <w:tblpPr w:leftFromText="180" w:rightFromText="180" w:vertAnchor="text" w:tblpY="-73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93DE6" w:rsidRPr="002D44B0" w:rsidTr="00793DE6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793DE6" w:rsidRPr="002D44B0" w:rsidTr="00793DE6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793DE6" w:rsidRPr="002D44B0" w:rsidTr="004B14FC">
                    <w:tc>
                      <w:tcPr>
                        <w:tcW w:w="2145" w:type="dxa"/>
                      </w:tcPr>
                      <w:p w:rsidR="00793DE6" w:rsidRPr="002D44B0" w:rsidRDefault="00793DE6" w:rsidP="000D2C64">
                        <w:pPr>
                          <w:spacing w:before="80"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  <w:vMerge w:val="restart"/>
                      </w:tcPr>
                      <w:p w:rsidR="00793DE6" w:rsidRPr="001B3226" w:rsidRDefault="00793DE6" w:rsidP="004B14FC">
                        <w:pPr>
                          <w:spacing w:line="240" w:lineRule="auto"/>
                          <w:rPr>
                            <w:rFonts w:ascii="Calibri" w:hAnsi="Calibri"/>
                            <w:b/>
                            <w:color w:val="000000"/>
                            <w:szCs w:val="22"/>
                          </w:rPr>
                        </w:pPr>
                        <w:r w:rsidRPr="001B3226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</w:rPr>
                          <w:t>Seeking a position to utilize my skills and abilities in an industry that offers professional growth while being innovative and flexible.</w:t>
                        </w:r>
                      </w:p>
                    </w:tc>
                  </w:tr>
                  <w:tr w:rsidR="00793DE6" w:rsidRPr="002D44B0" w:rsidTr="004B14FC">
                    <w:tc>
                      <w:tcPr>
                        <w:tcW w:w="2145" w:type="dxa"/>
                      </w:tcPr>
                      <w:p w:rsidR="00793DE6" w:rsidRPr="002D44B0" w:rsidRDefault="00793DE6" w:rsidP="004B14F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70" w:type="dxa"/>
                        <w:vMerge/>
                      </w:tcPr>
                      <w:p w:rsidR="00793DE6" w:rsidRPr="002D44B0" w:rsidRDefault="00793DE6" w:rsidP="004B14FC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F91AFD">
        <w:tc>
          <w:tcPr>
            <w:tcW w:w="10469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pPr w:leftFromText="180" w:rightFromText="180" w:vertAnchor="text" w:horzAnchor="margin" w:tblpY="-72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93DE6" w:rsidRPr="002D44B0" w:rsidTr="00793DE6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793DE6" w:rsidRPr="002D44B0" w:rsidTr="00793DE6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422883" w:rsidRPr="002D44B0" w:rsidTr="00422883">
                    <w:trPr>
                      <w:trHeight w:val="1660"/>
                    </w:trPr>
                    <w:tc>
                      <w:tcPr>
                        <w:tcW w:w="2150" w:type="dxa"/>
                      </w:tcPr>
                      <w:p w:rsidR="00422883" w:rsidRDefault="00CA45E3" w:rsidP="0088127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2014</w:t>
                        </w:r>
                      </w:p>
                      <w:p w:rsidR="00422883" w:rsidRDefault="00422883" w:rsidP="00422883">
                        <w:pPr>
                          <w:spacing w:before="8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881279" w:rsidRDefault="00CA45E3" w:rsidP="0088127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2010</w:t>
                        </w:r>
                      </w:p>
                      <w:p w:rsidR="00CA45E3" w:rsidRDefault="00CA45E3" w:rsidP="0088127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422883" w:rsidRDefault="00CA45E3" w:rsidP="00CA45E3">
                        <w:pPr>
                          <w:spacing w:before="8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</w:p>
                      <w:p w:rsidR="00CA45E3" w:rsidRPr="002D44B0" w:rsidRDefault="00CA45E3" w:rsidP="00881279">
                        <w:pPr>
                          <w:spacing w:before="8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81279" w:rsidRPr="002D44B0" w:rsidRDefault="00881279" w:rsidP="0088127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of Engineering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</w:t>
                        </w:r>
                        <w:r w:rsidR="00CA45E3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Computer Science Engineering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”</w:t>
                        </w:r>
                      </w:p>
                      <w:p w:rsidR="00422883" w:rsidRDefault="00CA45E3" w:rsidP="00422883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Govt Engineering College -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Attingal</w:t>
                        </w:r>
                        <w:proofErr w:type="spellEnd"/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(Cochin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University of Science &amp;</w:t>
                        </w:r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Technology)</w:t>
                        </w:r>
                      </w:p>
                      <w:p w:rsidR="00881279" w:rsidRPr="002D44B0" w:rsidRDefault="00881279" w:rsidP="00881279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Senior Secondary</w:t>
                        </w:r>
                      </w:p>
                      <w:p w:rsidR="00881279" w:rsidRDefault="00CA45E3" w:rsidP="0088127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Girls</w:t>
                        </w:r>
                        <w:r w:rsidR="00881279">
                          <w:rPr>
                            <w:rFonts w:ascii="Arial" w:hAnsi="Arial" w:cs="Arial"/>
                            <w:color w:val="3B3E42"/>
                          </w:rPr>
                          <w:t xml:space="preserve"> Higher Secondary School, </w:t>
                        </w:r>
                        <w:proofErr w:type="spellStart"/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Attingal</w:t>
                        </w:r>
                        <w:proofErr w:type="spellEnd"/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, Trivandrum</w:t>
                        </w:r>
                      </w:p>
                      <w:p w:rsidR="00CA45E3" w:rsidRDefault="00CA45E3" w:rsidP="0088127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CA45E3" w:rsidRDefault="00CA45E3" w:rsidP="00881279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CA45E3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Secondary </w:t>
                        </w:r>
                      </w:p>
                      <w:p w:rsidR="00CA45E3" w:rsidRPr="00CA45E3" w:rsidRDefault="00CA45E3" w:rsidP="00881279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KTCT EMR Higher Secondary </w:t>
                        </w:r>
                        <w:proofErr w:type="spellStart"/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School,Kaduvayil</w:t>
                        </w:r>
                        <w:proofErr w:type="spellEnd"/>
                        <w:r w:rsidR="006D5B1A"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Trivandrum</w:t>
                        </w:r>
                      </w:p>
                      <w:p w:rsidR="00881279" w:rsidRPr="002D44B0" w:rsidRDefault="00881279" w:rsidP="00422883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F91AFD">
        <w:tc>
          <w:tcPr>
            <w:tcW w:w="10469" w:type="dxa"/>
            <w:gridSpan w:val="2"/>
          </w:tcPr>
          <w:tbl>
            <w:tblPr>
              <w:tblpPr w:leftFromText="180" w:rightFromText="180" w:vertAnchor="text" w:horzAnchor="margin" w:tblpY="-20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9"/>
            </w:tblGrid>
            <w:tr w:rsidR="00793DE6" w:rsidRPr="002D44B0" w:rsidTr="00DC7D1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4" w:space="0" w:color="8EAADB"/>
                    <w:right w:val="single" w:sz="8" w:space="0" w:color="AEBAD5"/>
                  </w:tcBorders>
                  <w:shd w:val="clear" w:color="auto" w:fill="EAEDF4"/>
                </w:tcPr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793DE6" w:rsidRPr="002D44B0" w:rsidTr="00DC7D1E">
              <w:trPr>
                <w:trHeight w:val="2655"/>
              </w:trPr>
              <w:tc>
                <w:tcPr>
                  <w:tcW w:w="10446" w:type="dxa"/>
                  <w:tcBorders>
                    <w:top w:val="single" w:sz="4" w:space="0" w:color="8EAADB"/>
                    <w:left w:val="single" w:sz="4" w:space="0" w:color="8EAADB"/>
                    <w:bottom w:val="single" w:sz="4" w:space="0" w:color="8EAADB"/>
                    <w:right w:val="single" w:sz="4" w:space="0" w:color="8EAADB"/>
                  </w:tcBorders>
                </w:tcPr>
                <w:tbl>
                  <w:tblPr>
                    <w:tblW w:w="10501" w:type="dxa"/>
                    <w:tblInd w:w="5" w:type="dxa"/>
                    <w:tblBorders>
                      <w:top w:val="single" w:sz="4" w:space="0" w:color="8EAADB" w:themeColor="accent1" w:themeTint="99"/>
                      <w:left w:val="single" w:sz="4" w:space="0" w:color="8EAADB" w:themeColor="accent1" w:themeTint="99"/>
                      <w:bottom w:val="single" w:sz="4" w:space="0" w:color="8EAADB" w:themeColor="accent1" w:themeTint="99"/>
                      <w:right w:val="single" w:sz="4" w:space="0" w:color="8EAADB" w:themeColor="accent1" w:themeTint="99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7853"/>
                    <w:gridCol w:w="2648"/>
                  </w:tblGrid>
                  <w:tr w:rsidR="00E547A8" w:rsidRPr="002D44B0" w:rsidTr="00D6176F">
                    <w:trPr>
                      <w:trHeight w:val="4427"/>
                    </w:trPr>
                    <w:tc>
                      <w:tcPr>
                        <w:tcW w:w="7853" w:type="dxa"/>
                        <w:tcBorders>
                          <w:left w:val="nil"/>
                          <w:right w:val="single" w:sz="4" w:space="0" w:color="8EAADB"/>
                        </w:tcBorders>
                      </w:tcPr>
                      <w:p w:rsidR="00211D7A" w:rsidRDefault="00AD2F87" w:rsidP="0027137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Office Administrator &amp; HR Support</w:t>
                        </w:r>
                      </w:p>
                      <w:p w:rsidR="008F62BB" w:rsidRDefault="001648CA" w:rsidP="004B14F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Techno Park</w:t>
                        </w:r>
                        <w:r w:rsidR="00AD2F87">
                          <w:rPr>
                            <w:rFonts w:ascii="Arial" w:hAnsi="Arial" w:cs="Arial"/>
                            <w:b/>
                            <w:color w:val="3B3E42"/>
                          </w:rPr>
                          <w:t>, Trivandrum</w:t>
                        </w:r>
                      </w:p>
                      <w:p w:rsidR="00271378" w:rsidRDefault="00271378" w:rsidP="004B14F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7B6871" w:rsidRPr="00271378" w:rsidRDefault="00644627" w:rsidP="0027137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before="80" w:after="0"/>
                          <w:rPr>
                            <w:rFonts w:asciiTheme="minorHAnsi" w:hAnsiTheme="minorHAnsi" w:cstheme="minorHAnsi"/>
                            <w:b/>
                            <w:color w:val="3B3E42"/>
                            <w:sz w:val="22"/>
                            <w:szCs w:val="22"/>
                          </w:rPr>
                        </w:pP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Deliver high level, complex, and diversified administrative support for this </w:t>
                        </w:r>
                        <w:r w:rsidR="00211D7A"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multidimensional,</w:t>
                        </w: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multilocation Company</w:t>
                        </w:r>
                      </w:p>
                      <w:p w:rsidR="006F773C" w:rsidRPr="00271378" w:rsidRDefault="00644627" w:rsidP="0027137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Took additional responsibilities such as recruiting personnel, managing branch wide development </w:t>
                        </w:r>
                      </w:p>
                      <w:p w:rsidR="00644627" w:rsidRPr="00271378" w:rsidRDefault="00644627" w:rsidP="0027137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before="0" w:after="0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Respond to all inquiries quickly and offer resources on company Brochures, Application Licensing etc to assist in the value-added service to the</w:t>
                        </w:r>
                        <w:r w:rsidR="00B03085"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Clients</w:t>
                        </w:r>
                      </w:p>
                      <w:p w:rsidR="00644627" w:rsidRPr="00211D7A" w:rsidRDefault="00644627" w:rsidP="00271378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spacing w:before="0" w:after="0"/>
                          <w:rPr>
                            <w:rFonts w:ascii="Arial" w:hAnsi="Arial" w:cs="Arial"/>
                            <w:b/>
                            <w:iCs/>
                            <w:lang w:eastAsia="ja-JP"/>
                          </w:rPr>
                        </w:pP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Responsible for a broad range of clerical functions including screening and handling telephone communications; initiating correspondence; prioritizing mail; and preparing documents for client meetings</w:t>
                        </w:r>
                        <w:r w:rsidR="00211D7A"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 reporting to Branch Head</w:t>
                        </w:r>
                        <w:r w:rsidRPr="0027137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2648" w:type="dxa"/>
                        <w:tcBorders>
                          <w:left w:val="single" w:sz="4" w:space="0" w:color="8EAADB"/>
                        </w:tcBorders>
                      </w:tcPr>
                      <w:p w:rsidR="00D6176F" w:rsidRDefault="00D6176F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D6176F" w:rsidRDefault="00D6176F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D6176F" w:rsidRDefault="00D6176F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D6176F" w:rsidRDefault="00D6176F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D6176F" w:rsidRDefault="00D6176F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547A8" w:rsidRDefault="007B6871" w:rsidP="00D6176F">
                        <w:pPr>
                          <w:spacing w:after="0" w:line="240" w:lineRule="auto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 year 6 months</w:t>
                        </w:r>
                      </w:p>
                      <w:p w:rsidR="00E1229F" w:rsidRDefault="00E1229F" w:rsidP="00D6176F">
                        <w:pPr>
                          <w:ind w:left="507"/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1229F" w:rsidRDefault="00E1229F" w:rsidP="00D6176F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E547A8" w:rsidRPr="002D44B0" w:rsidRDefault="00E547A8" w:rsidP="00D6176F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</w:tbl>
                <w:p w:rsidR="00793DE6" w:rsidRPr="002D44B0" w:rsidRDefault="00793DE6" w:rsidP="004B14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F91AFD">
        <w:tc>
          <w:tcPr>
            <w:tcW w:w="10469" w:type="dxa"/>
            <w:gridSpan w:val="2"/>
          </w:tcPr>
          <w:tbl>
            <w:tblPr>
              <w:tblpPr w:leftFromText="180" w:rightFromText="180" w:vertAnchor="text" w:horzAnchor="margin" w:tblpY="-231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6920"/>
              <w:gridCol w:w="3526"/>
            </w:tblGrid>
            <w:tr w:rsidR="00422883" w:rsidRPr="002D44B0" w:rsidTr="00681E95"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22883" w:rsidRPr="002D44B0" w:rsidRDefault="00422883" w:rsidP="0042288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422883" w:rsidRPr="002D44B0" w:rsidTr="00271378">
              <w:trPr>
                <w:trHeight w:val="2277"/>
              </w:trPr>
              <w:tc>
                <w:tcPr>
                  <w:tcW w:w="1044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71378" w:rsidRDefault="00271378" w:rsidP="00D6176F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color w:val="404040"/>
                    </w:rPr>
                  </w:pPr>
                </w:p>
                <w:p w:rsidR="00271378" w:rsidRPr="00D6176F" w:rsidRDefault="00271378" w:rsidP="0027137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left"/>
                    <w:rPr>
                      <w:rFonts w:asciiTheme="minorHAnsi" w:eastAsia="Times New Roman" w:hAnsiTheme="minorHAnsi" w:cstheme="minorHAnsi"/>
                      <w:color w:val="404040"/>
                    </w:rPr>
                  </w:pPr>
                  <w:r w:rsidRPr="00D6176F">
                    <w:rPr>
                      <w:rFonts w:asciiTheme="minorHAnsi" w:eastAsia="Times New Roman" w:hAnsiTheme="minorHAnsi" w:cstheme="minorHAnsi"/>
                      <w:color w:val="404040"/>
                    </w:rPr>
                    <w:t>Very creative, innovative and self-motivated.</w:t>
                  </w:r>
                </w:p>
                <w:p w:rsidR="00271378" w:rsidRPr="00D6176F" w:rsidRDefault="00271378" w:rsidP="0027137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left"/>
                    <w:rPr>
                      <w:rFonts w:asciiTheme="minorHAnsi" w:eastAsia="Times New Roman" w:hAnsiTheme="minorHAnsi" w:cstheme="minorHAnsi"/>
                      <w:color w:val="404040"/>
                    </w:rPr>
                  </w:pPr>
                  <w:r w:rsidRPr="00D6176F">
                    <w:rPr>
                      <w:rFonts w:asciiTheme="minorHAnsi" w:eastAsia="Times New Roman" w:hAnsiTheme="minorHAnsi" w:cstheme="minorHAnsi"/>
                      <w:color w:val="404040"/>
                    </w:rPr>
                    <w:t>Strong analysis power, problem resolving ability and full of energy.</w:t>
                  </w:r>
                </w:p>
                <w:p w:rsidR="00271378" w:rsidRPr="00D6176F" w:rsidRDefault="00271378" w:rsidP="0027137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left"/>
                    <w:rPr>
                      <w:rFonts w:asciiTheme="minorHAnsi" w:eastAsia="Times New Roman" w:hAnsiTheme="minorHAnsi" w:cstheme="minorHAnsi"/>
                      <w:color w:val="404040"/>
                    </w:rPr>
                  </w:pPr>
                  <w:r w:rsidRPr="00D6176F">
                    <w:rPr>
                      <w:rFonts w:asciiTheme="minorHAnsi" w:eastAsia="Times New Roman" w:hAnsiTheme="minorHAnsi" w:cstheme="minorHAnsi"/>
                      <w:color w:val="404040"/>
                    </w:rPr>
                    <w:t>Expertise in designing attractive presentation and demonstrations.</w:t>
                  </w:r>
                </w:p>
                <w:p w:rsidR="00271378" w:rsidRPr="00D6176F" w:rsidRDefault="00271378" w:rsidP="0027137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left"/>
                    <w:rPr>
                      <w:rFonts w:asciiTheme="minorHAnsi" w:eastAsia="Times New Roman" w:hAnsiTheme="minorHAnsi" w:cstheme="minorHAnsi"/>
                      <w:color w:val="404040"/>
                    </w:rPr>
                  </w:pPr>
                  <w:r w:rsidRPr="00D6176F">
                    <w:rPr>
                      <w:rFonts w:asciiTheme="minorHAnsi" w:eastAsia="Times New Roman" w:hAnsiTheme="minorHAnsi" w:cstheme="minorHAnsi"/>
                      <w:color w:val="404040"/>
                    </w:rPr>
                    <w:t>Exceptionally good communication skills both verbally and written.</w:t>
                  </w:r>
                </w:p>
                <w:p w:rsidR="00422883" w:rsidRPr="00271378" w:rsidRDefault="00271378" w:rsidP="0027137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jc w:val="left"/>
                    <w:rPr>
                      <w:rFonts w:ascii="Arial" w:eastAsia="Times New Roman" w:hAnsi="Arial" w:cs="Arial"/>
                      <w:color w:val="404040"/>
                    </w:rPr>
                  </w:pPr>
                  <w:r w:rsidRPr="00D6176F">
                    <w:rPr>
                      <w:rFonts w:asciiTheme="minorHAnsi" w:eastAsia="Times New Roman" w:hAnsiTheme="minorHAnsi" w:cstheme="minorHAnsi"/>
                      <w:color w:val="404040"/>
                    </w:rPr>
                    <w:t>Proficient ability of management &amp; customer service</w:t>
                  </w:r>
                  <w:r w:rsidRPr="00271378">
                    <w:rPr>
                      <w:rFonts w:ascii="Arial" w:eastAsia="Times New Roman" w:hAnsi="Arial" w:cs="Arial"/>
                      <w:color w:val="404040"/>
                    </w:rPr>
                    <w:t>.</w:t>
                  </w:r>
                </w:p>
              </w:tc>
            </w:tr>
            <w:tr w:rsidR="00422883" w:rsidRPr="002D44B0" w:rsidTr="00681E95"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422883" w:rsidRPr="002D44B0" w:rsidRDefault="00422883" w:rsidP="0042288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Certifications &amp; Trainings</w:t>
                  </w:r>
                </w:p>
              </w:tc>
            </w:tr>
            <w:tr w:rsidR="00422883" w:rsidRPr="002D44B0" w:rsidTr="007A2591">
              <w:trPr>
                <w:trHeight w:val="463"/>
              </w:trPr>
              <w:tc>
                <w:tcPr>
                  <w:tcW w:w="6920" w:type="dxa"/>
                  <w:tcBorders>
                    <w:top w:val="single" w:sz="4" w:space="0" w:color="6D83B3"/>
                    <w:left w:val="single" w:sz="4" w:space="0" w:color="6D83B3"/>
                    <w:bottom w:val="single" w:sz="4" w:space="0" w:color="B8CCE4"/>
                    <w:right w:val="single" w:sz="4" w:space="0" w:color="B4C6E2"/>
                  </w:tcBorders>
                </w:tcPr>
                <w:p w:rsidR="00852E00" w:rsidRPr="00394E3F" w:rsidRDefault="00FF2461" w:rsidP="00852E00">
                  <w:pPr>
                    <w:spacing w:before="80" w:after="120" w:line="240" w:lineRule="auto"/>
                    <w:rPr>
                      <w:rFonts w:ascii="Calibri" w:hAnsi="Calibri" w:cs="Arial"/>
                      <w:b/>
                      <w:bCs/>
                      <w:color w:val="002060"/>
                      <w:sz w:val="24"/>
                      <w:szCs w:val="24"/>
                    </w:rPr>
                  </w:pPr>
                  <w:r w:rsidRPr="00394E3F">
                    <w:rPr>
                      <w:rFonts w:ascii="Calibri" w:hAnsi="Calibri" w:cs="Arial"/>
                      <w:b/>
                      <w:bCs/>
                      <w:color w:val="002060"/>
                      <w:sz w:val="24"/>
                      <w:szCs w:val="24"/>
                    </w:rPr>
                    <w:t>Certified in MS Office 2010</w:t>
                  </w:r>
                </w:p>
                <w:p w:rsidR="00FF2461" w:rsidRPr="00CE6D1C" w:rsidRDefault="00FF2461" w:rsidP="00852E00">
                  <w:pPr>
                    <w:spacing w:before="80" w:after="120" w:line="240" w:lineRule="auto"/>
                    <w:rPr>
                      <w:rFonts w:ascii="Calibri" w:hAnsi="Calibri" w:cs="Arial"/>
                      <w:b/>
                      <w:bCs/>
                      <w:color w:val="262626"/>
                      <w:sz w:val="24"/>
                      <w:szCs w:val="24"/>
                    </w:rPr>
                  </w:pPr>
                  <w:r w:rsidRPr="00394E3F">
                    <w:rPr>
                      <w:rFonts w:ascii="Calibri" w:hAnsi="Calibri" w:cs="Arial"/>
                      <w:b/>
                      <w:bCs/>
                      <w:color w:val="002060"/>
                      <w:sz w:val="24"/>
                      <w:szCs w:val="24"/>
                    </w:rPr>
                    <w:t xml:space="preserve">Udemy Course completed in Office </w:t>
                  </w:r>
                  <w:r w:rsidR="00FE381E" w:rsidRPr="00394E3F">
                    <w:rPr>
                      <w:rFonts w:ascii="Calibri" w:hAnsi="Calibri" w:cs="Arial"/>
                      <w:b/>
                      <w:bCs/>
                      <w:color w:val="002060"/>
                      <w:sz w:val="24"/>
                      <w:szCs w:val="24"/>
                    </w:rPr>
                    <w:t>Administration</w:t>
                  </w:r>
                </w:p>
              </w:tc>
              <w:tc>
                <w:tcPr>
                  <w:tcW w:w="3526" w:type="dxa"/>
                  <w:tcBorders>
                    <w:top w:val="single" w:sz="4" w:space="0" w:color="6D83B3"/>
                    <w:left w:val="single" w:sz="4" w:space="0" w:color="B4C6E2"/>
                    <w:bottom w:val="single" w:sz="4" w:space="0" w:color="B8CCE4"/>
                    <w:right w:val="single" w:sz="8" w:space="0" w:color="AEBAD5"/>
                  </w:tcBorders>
                </w:tcPr>
                <w:p w:rsidR="00422883" w:rsidRPr="00CE6D1C" w:rsidRDefault="00422883" w:rsidP="00422883">
                  <w:pPr>
                    <w:spacing w:line="240" w:lineRule="auto"/>
                    <w:jc w:val="left"/>
                    <w:rPr>
                      <w:rFonts w:ascii="Calibri" w:hAnsi="Calibri" w:cs="Arial"/>
                      <w:b/>
                      <w:bCs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315076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  <w:p w:rsidR="006D23D7" w:rsidRPr="002D44B0" w:rsidRDefault="006D23D7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F91AFD">
        <w:tc>
          <w:tcPr>
            <w:tcW w:w="10469" w:type="dxa"/>
            <w:gridSpan w:val="2"/>
          </w:tcPr>
          <w:tbl>
            <w:tblPr>
              <w:tblpPr w:leftFromText="180" w:rightFromText="180" w:vertAnchor="text" w:horzAnchor="margin" w:tblpY="-231"/>
              <w:tblOverlap w:val="never"/>
              <w:tblW w:w="10244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320"/>
              <w:gridCol w:w="3780"/>
              <w:gridCol w:w="3144"/>
            </w:tblGrid>
            <w:tr w:rsidR="006D23D7" w:rsidRPr="002D44B0" w:rsidTr="00CF4AB7">
              <w:trPr>
                <w:trHeight w:val="221"/>
              </w:trPr>
              <w:tc>
                <w:tcPr>
                  <w:tcW w:w="10244" w:type="dxa"/>
                  <w:gridSpan w:val="3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D23D7" w:rsidRPr="002D44B0" w:rsidRDefault="006D23D7" w:rsidP="006D23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Core Competencies</w:t>
                  </w:r>
                </w:p>
              </w:tc>
            </w:tr>
            <w:tr w:rsidR="00CF4AB7" w:rsidRPr="00C05CCA" w:rsidTr="00CF4AB7">
              <w:trPr>
                <w:trHeight w:val="388"/>
              </w:trPr>
              <w:tc>
                <w:tcPr>
                  <w:tcW w:w="3320" w:type="dxa"/>
                  <w:tcBorders>
                    <w:top w:val="single" w:sz="4" w:space="0" w:color="6D83B3"/>
                    <w:left w:val="single" w:sz="4" w:space="0" w:color="6D83B3"/>
                    <w:bottom w:val="single" w:sz="4" w:space="0" w:color="B8CCE4"/>
                    <w:right w:val="single" w:sz="4" w:space="0" w:color="B4C6E2"/>
                  </w:tcBorders>
                </w:tcPr>
                <w:p w:rsidR="00CF4AB7" w:rsidRPr="00C05CCA" w:rsidRDefault="00CF4AB7" w:rsidP="00CF4AB7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Office Administration</w:t>
                  </w:r>
                </w:p>
                <w:p w:rsidR="00C05CCA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Event Planning</w:t>
                  </w:r>
                </w:p>
                <w:p w:rsidR="00CF4AB7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Customer Service</w:t>
                  </w:r>
                </w:p>
              </w:tc>
              <w:tc>
                <w:tcPr>
                  <w:tcW w:w="3780" w:type="dxa"/>
                </w:tcPr>
                <w:p w:rsidR="00C05CCA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Training &amp; Development</w:t>
                  </w:r>
                </w:p>
                <w:p w:rsidR="00CF4AB7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Travel Arrangements</w:t>
                  </w:r>
                </w:p>
              </w:tc>
              <w:tc>
                <w:tcPr>
                  <w:tcW w:w="3144" w:type="dxa"/>
                </w:tcPr>
                <w:p w:rsidR="00CF4AB7" w:rsidRPr="00C05CCA" w:rsidRDefault="00CF4AB7" w:rsidP="00CF4AB7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Executive Support</w:t>
                  </w:r>
                </w:p>
                <w:p w:rsidR="00C05CCA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Employee Relations</w:t>
                  </w:r>
                </w:p>
                <w:p w:rsidR="00CF4AB7" w:rsidRPr="00C05CCA" w:rsidRDefault="00CF4AB7" w:rsidP="00C05CCA">
                  <w:pPr>
                    <w:pStyle w:val="ListParagraph"/>
                    <w:numPr>
                      <w:ilvl w:val="0"/>
                      <w:numId w:val="24"/>
                    </w:numPr>
                    <w:spacing w:before="0" w:after="100" w:line="240" w:lineRule="auto"/>
                    <w:jc w:val="left"/>
                    <w:rPr>
                      <w:rFonts w:asciiTheme="minorHAnsi" w:hAnsiTheme="minorHAnsi" w:cstheme="minorHAnsi"/>
                    </w:rPr>
                  </w:pPr>
                  <w:r w:rsidRPr="00C05CCA">
                    <w:rPr>
                      <w:rFonts w:asciiTheme="minorHAnsi" w:hAnsiTheme="minorHAnsi" w:cstheme="minorHAnsi"/>
                    </w:rPr>
                    <w:t>Payroll &amp; Reporting</w:t>
                  </w:r>
                </w:p>
              </w:tc>
            </w:tr>
          </w:tbl>
          <w:p w:rsidR="00932A61" w:rsidRPr="002D44B0" w:rsidRDefault="00932A6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4AB7" w:rsidRPr="002D44B0" w:rsidTr="00F91AFD">
        <w:tc>
          <w:tcPr>
            <w:tcW w:w="10469" w:type="dxa"/>
            <w:gridSpan w:val="2"/>
          </w:tcPr>
          <w:p w:rsidR="00CF4AB7" w:rsidRDefault="00CF4AB7" w:rsidP="006D23D7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</w:p>
        </w:tc>
      </w:tr>
      <w:tr w:rsidR="00CA4EDD" w:rsidRPr="002D44B0" w:rsidTr="00F91AFD">
        <w:tc>
          <w:tcPr>
            <w:tcW w:w="10469" w:type="dxa"/>
            <w:gridSpan w:val="2"/>
          </w:tcPr>
          <w:tbl>
            <w:tblPr>
              <w:tblpPr w:leftFromText="180" w:rightFromText="180" w:vertAnchor="text" w:horzAnchor="margin" w:tblpY="-134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B014F2" w:rsidRPr="002D44B0" w:rsidTr="00B014F2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014F2" w:rsidRPr="002D44B0" w:rsidRDefault="00B014F2" w:rsidP="00B014F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Computer Proficiency</w:t>
                  </w:r>
                </w:p>
              </w:tc>
            </w:tr>
            <w:tr w:rsidR="00B014F2" w:rsidRPr="00806492" w:rsidTr="00B014F2">
              <w:tc>
                <w:tcPr>
                  <w:tcW w:w="10446" w:type="dxa"/>
                  <w:tcBorders>
                    <w:top w:val="single" w:sz="8" w:space="0" w:color="AEBAD5"/>
                    <w:left w:val="single" w:sz="4" w:space="0" w:color="6D83B3"/>
                    <w:bottom w:val="single" w:sz="8" w:space="0" w:color="AEBAD5"/>
                    <w:right w:val="single" w:sz="8" w:space="0" w:color="AEBAD5"/>
                  </w:tcBorders>
                </w:tcPr>
                <w:p w:rsidR="00B014F2" w:rsidRDefault="00B014F2" w:rsidP="00AF4865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Operating System</w:t>
                  </w:r>
                  <w:r w:rsidR="00B73BE3"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Windows</w:t>
                  </w:r>
                  <w:r w:rsidR="00A24FF6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7,</w:t>
                  </w:r>
                  <w:r w:rsidR="002D060F">
                    <w:rPr>
                      <w:rFonts w:ascii="Arial" w:hAnsi="Arial" w:cs="Arial"/>
                      <w:b/>
                      <w:bCs/>
                      <w:color w:val="3B3E42"/>
                    </w:rPr>
                    <w:t>10, Server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20</w:t>
                  </w:r>
                  <w:r w:rsidR="00B2335A">
                    <w:rPr>
                      <w:rFonts w:ascii="Arial" w:hAnsi="Arial" w:cs="Arial"/>
                      <w:b/>
                      <w:bCs/>
                      <w:color w:val="3B3E42"/>
                    </w:rPr>
                    <w:t>08</w:t>
                  </w:r>
                </w:p>
                <w:p w:rsidR="00271378" w:rsidRPr="00806492" w:rsidRDefault="00B2335A" w:rsidP="00271378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Office Productivity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ab/>
                    <w:t xml:space="preserve">: Office </w:t>
                  </w:r>
                  <w:r w:rsidR="009F75ED">
                    <w:rPr>
                      <w:rFonts w:ascii="Arial" w:hAnsi="Arial" w:cs="Arial"/>
                      <w:b/>
                      <w:bCs/>
                      <w:color w:val="3B3E42"/>
                    </w:rPr>
                    <w:t>2016,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Adobe </w:t>
                  </w:r>
                  <w:r w:rsidR="00271378">
                    <w:rPr>
                      <w:rFonts w:ascii="Arial" w:hAnsi="Arial" w:cs="Arial"/>
                      <w:b/>
                      <w:bCs/>
                      <w:color w:val="3B3E42"/>
                    </w:rPr>
                    <w:t>Acrobat, Payroll Systems,</w:t>
                  </w:r>
                  <w:r w:rsidR="002D060F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Office </w:t>
                  </w:r>
                  <w:r w:rsidR="003D3E6A">
                    <w:rPr>
                      <w:rFonts w:ascii="Arial" w:hAnsi="Arial" w:cs="Arial"/>
                      <w:b/>
                      <w:bCs/>
                      <w:color w:val="3B3E42"/>
                    </w:rPr>
                    <w:t>Equipment’s</w:t>
                  </w:r>
                  <w:r w:rsidR="001479C9">
                    <w:rPr>
                      <w:rFonts w:ascii="Arial" w:hAnsi="Arial" w:cs="Arial"/>
                      <w:b/>
                      <w:bCs/>
                      <w:color w:val="3B3E42"/>
                    </w:rPr>
                    <w:t>etc.</w:t>
                  </w:r>
                  <w:bookmarkStart w:id="0" w:name="_GoBack"/>
                  <w:bookmarkEnd w:id="0"/>
                </w:p>
              </w:tc>
            </w:tr>
            <w:tr w:rsidR="00932A61" w:rsidRPr="00806492" w:rsidTr="00932A61">
              <w:tc>
                <w:tcPr>
                  <w:tcW w:w="10446" w:type="dxa"/>
                  <w:tcBorders>
                    <w:top w:val="single" w:sz="8" w:space="0" w:color="AEBAD5"/>
                    <w:left w:val="nil"/>
                    <w:bottom w:val="single" w:sz="8" w:space="0" w:color="AEBAD5"/>
                    <w:right w:val="nil"/>
                  </w:tcBorders>
                </w:tcPr>
                <w:p w:rsidR="00932A61" w:rsidRDefault="00932A61" w:rsidP="00AF4865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58"/>
              <w:tblOverlap w:val="never"/>
              <w:tblW w:w="0" w:type="auto"/>
              <w:tblBorders>
                <w:top w:val="single" w:sz="4" w:space="0" w:color="8EAADB" w:themeColor="accent1" w:themeTint="99"/>
                <w:left w:val="single" w:sz="4" w:space="0" w:color="8EAADB" w:themeColor="accent1" w:themeTint="99"/>
                <w:bottom w:val="single" w:sz="4" w:space="0" w:color="8EAADB" w:themeColor="accent1" w:themeTint="99"/>
                <w:right w:val="single" w:sz="4" w:space="0" w:color="8EAADB" w:themeColor="accent1" w:themeTint="99"/>
                <w:insideH w:val="double" w:sz="6" w:space="0" w:color="AEBAD5"/>
                <w:insideV w:val="double" w:sz="6" w:space="0" w:color="AEBAD5"/>
              </w:tblBorders>
              <w:tblLook w:val="04C0"/>
            </w:tblPr>
            <w:tblGrid>
              <w:gridCol w:w="10451"/>
            </w:tblGrid>
            <w:tr w:rsidR="00932A61" w:rsidRPr="002D44B0" w:rsidTr="00932A61">
              <w:tc>
                <w:tcPr>
                  <w:tcW w:w="10451" w:type="dxa"/>
                  <w:shd w:val="clear" w:color="auto" w:fill="EAEDF4"/>
                </w:tcPr>
                <w:p w:rsidR="00932A61" w:rsidRPr="002D44B0" w:rsidRDefault="00932A61" w:rsidP="00932A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Personal Profile</w:t>
                  </w:r>
                </w:p>
              </w:tc>
            </w:tr>
            <w:tr w:rsidR="00932A61" w:rsidRPr="002D44B0" w:rsidTr="00932A61">
              <w:tc>
                <w:tcPr>
                  <w:tcW w:w="10451" w:type="dxa"/>
                </w:tcPr>
                <w:tbl>
                  <w:tblPr>
                    <w:tblpPr w:leftFromText="180" w:rightFromText="180" w:vertAnchor="page" w:horzAnchor="margin" w:tblpY="109"/>
                    <w:tblOverlap w:val="never"/>
                    <w:tblW w:w="0" w:type="auto"/>
                    <w:tblBorders>
                      <w:insideV w:val="single" w:sz="8" w:space="0" w:color="6D83B3"/>
                    </w:tblBorders>
                    <w:tblLook w:val="04A0"/>
                  </w:tblPr>
                  <w:tblGrid>
                    <w:gridCol w:w="2150"/>
                    <w:gridCol w:w="8065"/>
                  </w:tblGrid>
                  <w:tr w:rsidR="00932A61" w:rsidRPr="002D44B0" w:rsidTr="000674FB">
                    <w:tc>
                      <w:tcPr>
                        <w:tcW w:w="2150" w:type="dxa"/>
                      </w:tcPr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Age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</w:t>
                        </w:r>
                        <w:r w:rsidR="00523F0E">
                          <w:rPr>
                            <w:rFonts w:ascii="Arial" w:hAnsi="Arial" w:cs="Arial"/>
                            <w:b/>
                            <w:color w:val="3B3E42"/>
                          </w:rPr>
                          <w:t>5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932A61" w:rsidRPr="002D44B0" w:rsidTr="000674FB">
                    <w:tc>
                      <w:tcPr>
                        <w:tcW w:w="2150" w:type="dxa"/>
                      </w:tcPr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Sex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Female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932A61" w:rsidRPr="002D44B0" w:rsidTr="000674FB">
                    <w:tc>
                      <w:tcPr>
                        <w:tcW w:w="2150" w:type="dxa"/>
                      </w:tcPr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Marital Status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Married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932A61" w:rsidRPr="002D44B0" w:rsidTr="000674FB">
                    <w:tc>
                      <w:tcPr>
                        <w:tcW w:w="2150" w:type="dxa"/>
                      </w:tcPr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Nationality</w:t>
                        </w:r>
                      </w:p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Domicile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Indian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Kerala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932A61" w:rsidRPr="002D44B0" w:rsidTr="000674FB">
                    <w:tc>
                      <w:tcPr>
                        <w:tcW w:w="2150" w:type="dxa"/>
                      </w:tcPr>
                      <w:p w:rsidR="00932A61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Visa Status</w:t>
                        </w:r>
                      </w:p>
                      <w:p w:rsidR="00932A61" w:rsidRDefault="00932A61" w:rsidP="00932A6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32A61" w:rsidRPr="006A27B8" w:rsidRDefault="00932A61" w:rsidP="00932A6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6A27B8">
                          <w:rPr>
                            <w:rFonts w:ascii="Arial" w:hAnsi="Arial" w:cs="Arial"/>
                            <w:b/>
                            <w:color w:val="3B3E42"/>
                          </w:rPr>
                          <w:t>Reference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Husband Visa</w:t>
                        </w:r>
                      </w:p>
                      <w:p w:rsidR="00932A61" w:rsidRDefault="00932A61" w:rsidP="00932A6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32A61" w:rsidRDefault="00932A61" w:rsidP="00932A61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  <w:p w:rsidR="00932A61" w:rsidRDefault="00932A61" w:rsidP="00932A61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References available upon Request</w:t>
                        </w:r>
                      </w:p>
                    </w:tc>
                  </w:tr>
                </w:tbl>
                <w:p w:rsidR="00932A61" w:rsidRPr="002D44B0" w:rsidRDefault="00932A61" w:rsidP="00932A6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F91AFD">
        <w:tc>
          <w:tcPr>
            <w:tcW w:w="10469" w:type="dxa"/>
            <w:gridSpan w:val="2"/>
          </w:tcPr>
          <w:p w:rsidR="00793DE6" w:rsidRDefault="00793DE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DF514D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DF514D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DC2520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Malayalam</w:t>
                        </w:r>
                        <w:r w:rsidR="003303B1"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DC2520" w:rsidRDefault="00EB1A6F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English,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 Tamil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F91AFD">
        <w:tc>
          <w:tcPr>
            <w:tcW w:w="10469" w:type="dxa"/>
            <w:gridSpan w:val="2"/>
          </w:tcPr>
          <w:p w:rsidR="00CA4EDD" w:rsidRPr="007C19E6" w:rsidRDefault="00CA4EDD" w:rsidP="002D44B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="80" w:tblpY="133"/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250"/>
      </w:tblGrid>
      <w:tr w:rsidR="00F91AFD" w:rsidRPr="002D44B0" w:rsidTr="00F91AFD">
        <w:tc>
          <w:tcPr>
            <w:tcW w:w="1025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F91AFD" w:rsidRPr="002D44B0" w:rsidRDefault="00F91AFD" w:rsidP="00F91AFD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3B3E42"/>
              </w:rPr>
            </w:pPr>
            <w:r w:rsidRPr="002D44B0">
              <w:rPr>
                <w:rFonts w:ascii="Arial" w:hAnsi="Arial" w:cs="Arial"/>
                <w:b/>
                <w:bCs/>
                <w:color w:val="3B3E42"/>
              </w:rPr>
              <w:t>A</w:t>
            </w:r>
            <w:r>
              <w:rPr>
                <w:rFonts w:ascii="Arial" w:hAnsi="Arial" w:cs="Arial"/>
                <w:b/>
                <w:bCs/>
                <w:color w:val="3B3E42"/>
              </w:rPr>
              <w:t>chievements</w:t>
            </w:r>
          </w:p>
        </w:tc>
      </w:tr>
      <w:tr w:rsidR="00F91AFD" w:rsidRPr="00864960" w:rsidTr="00F91AFD">
        <w:tc>
          <w:tcPr>
            <w:tcW w:w="1025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F91AFD" w:rsidRPr="002D2C19" w:rsidRDefault="00F91AFD" w:rsidP="00F91AFD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bCs/>
                <w:color w:val="404040"/>
              </w:rPr>
            </w:pPr>
            <w:r w:rsidRPr="002D2C19">
              <w:rPr>
                <w:rFonts w:asciiTheme="minorHAnsi" w:hAnsiTheme="minorHAnsi" w:cstheme="minorHAnsi"/>
                <w:bCs/>
                <w:color w:val="404040"/>
              </w:rPr>
              <w:t>Active Member of Intellectual Students Team Desk during Graduation</w:t>
            </w:r>
          </w:p>
          <w:p w:rsidR="00F91AFD" w:rsidRPr="002D2C19" w:rsidRDefault="00F91AFD" w:rsidP="00F91AFD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jc w:val="left"/>
              <w:rPr>
                <w:rFonts w:asciiTheme="minorHAnsi" w:hAnsiTheme="minorHAnsi" w:cstheme="minorHAnsi"/>
                <w:bCs/>
                <w:color w:val="404040"/>
              </w:rPr>
            </w:pPr>
            <w:r w:rsidRPr="002D2C19">
              <w:rPr>
                <w:rFonts w:asciiTheme="minorHAnsi" w:hAnsiTheme="minorHAnsi" w:cstheme="minorHAnsi"/>
                <w:bCs/>
                <w:color w:val="404040"/>
              </w:rPr>
              <w:t>Achieved First Prize in various District Level Youth Festivals</w:t>
            </w:r>
          </w:p>
          <w:p w:rsidR="00F91AFD" w:rsidRPr="00F91AFD" w:rsidRDefault="00F91AFD" w:rsidP="00F91AFD">
            <w:pPr>
              <w:pStyle w:val="ListParagraph"/>
              <w:numPr>
                <w:ilvl w:val="0"/>
                <w:numId w:val="12"/>
              </w:numPr>
              <w:spacing w:before="0" w:after="0" w:line="360" w:lineRule="auto"/>
              <w:jc w:val="left"/>
              <w:rPr>
                <w:rFonts w:ascii="Arial" w:hAnsi="Arial" w:cs="Arial"/>
                <w:b/>
                <w:color w:val="404040"/>
              </w:rPr>
            </w:pPr>
            <w:r w:rsidRPr="002D2C19">
              <w:rPr>
                <w:rFonts w:asciiTheme="minorHAnsi" w:hAnsiTheme="minorHAnsi" w:cstheme="minorHAnsi"/>
                <w:bCs/>
                <w:color w:val="404040"/>
              </w:rPr>
              <w:t>Team Lead in Inter College Technical Fest -2014</w:t>
            </w:r>
          </w:p>
        </w:tc>
      </w:tr>
    </w:tbl>
    <w:p w:rsidR="0060381C" w:rsidRPr="0060381C" w:rsidRDefault="0060381C" w:rsidP="0060381C">
      <w:pPr>
        <w:spacing w:before="0" w:after="0"/>
        <w:rPr>
          <w:vanish/>
        </w:rPr>
      </w:pPr>
    </w:p>
    <w:p w:rsidR="0060381C" w:rsidRPr="0060381C" w:rsidRDefault="0060381C" w:rsidP="0060381C">
      <w:pPr>
        <w:spacing w:before="0" w:after="0"/>
        <w:rPr>
          <w:vanish/>
        </w:rPr>
      </w:pPr>
    </w:p>
    <w:p w:rsidR="00430DD3" w:rsidRPr="007C19E6" w:rsidRDefault="00430DD3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="80" w:tblpY="1478"/>
        <w:tblW w:w="0" w:type="auto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ook w:val="04C0"/>
      </w:tblPr>
      <w:tblGrid>
        <w:gridCol w:w="10250"/>
      </w:tblGrid>
      <w:tr w:rsidR="00F91AFD" w:rsidRPr="002D44B0" w:rsidTr="00F91AFD">
        <w:tc>
          <w:tcPr>
            <w:tcW w:w="1025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F91AFD" w:rsidRPr="002D44B0" w:rsidRDefault="00F91AFD" w:rsidP="00F91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Declaration</w:t>
            </w:r>
          </w:p>
        </w:tc>
      </w:tr>
      <w:tr w:rsidR="00F91AFD" w:rsidRPr="00864960" w:rsidTr="00F91AFD">
        <w:tc>
          <w:tcPr>
            <w:tcW w:w="1025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F91AFD" w:rsidRPr="00540BD3" w:rsidRDefault="00F91AFD" w:rsidP="00F91AFD">
            <w:pPr>
              <w:ind w:left="-12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I hereby declare that everything stated above and the information provided is true to the best of my knowledge.</w:t>
            </w:r>
          </w:p>
          <w:p w:rsidR="00F91AFD" w:rsidRPr="00540BD3" w:rsidRDefault="00F91AFD" w:rsidP="00F91AFD">
            <w:pPr>
              <w:spacing w:before="0" w:after="0" w:line="240" w:lineRule="auto"/>
              <w:jc w:val="left"/>
              <w:rPr>
                <w:rFonts w:ascii="Calibri" w:hAnsi="Calibri"/>
                <w:b/>
                <w:color w:val="4F81BD"/>
              </w:rPr>
            </w:pPr>
            <w:r>
              <w:rPr>
                <w:rFonts w:ascii="Calibri" w:hAnsi="Calibri"/>
                <w:spacing w:val="5"/>
                <w:sz w:val="24"/>
                <w:szCs w:val="24"/>
              </w:rPr>
              <w:t xml:space="preserve">Place:   Dubai                                                                                                            </w:t>
            </w:r>
            <w:proofErr w:type="spellStart"/>
            <w:r>
              <w:rPr>
                <w:rFonts w:ascii="Calibri" w:hAnsi="Calibri"/>
                <w:spacing w:val="5"/>
                <w:sz w:val="24"/>
                <w:szCs w:val="24"/>
              </w:rPr>
              <w:t>Shyma</w:t>
            </w:r>
            <w:proofErr w:type="spellEnd"/>
          </w:p>
        </w:tc>
      </w:tr>
    </w:tbl>
    <w:p w:rsidR="00430DD3" w:rsidRPr="00215B45" w:rsidRDefault="00430DD3">
      <w:pPr>
        <w:rPr>
          <w:rFonts w:ascii="Arial" w:hAnsi="Arial" w:cs="Arial"/>
        </w:rPr>
      </w:pPr>
    </w:p>
    <w:sectPr w:rsidR="00430DD3" w:rsidRPr="00215B45" w:rsidSect="007E4AB2">
      <w:pgSz w:w="11909" w:h="16848" w:code="9"/>
      <w:pgMar w:top="720" w:right="720" w:bottom="864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52"/>
      </v:shape>
    </w:pict>
  </w:numPicBullet>
  <w:abstractNum w:abstractNumId="0">
    <w:nsid w:val="00000003"/>
    <w:multiLevelType w:val="singleLevel"/>
    <w:tmpl w:val="00000003"/>
    <w:name w:val="WW8Num53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">
    <w:nsid w:val="05B179B6"/>
    <w:multiLevelType w:val="hybridMultilevel"/>
    <w:tmpl w:val="0A4420A2"/>
    <w:lvl w:ilvl="0" w:tplc="654C6D3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9249D"/>
    <w:multiLevelType w:val="multilevel"/>
    <w:tmpl w:val="AB9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00F85"/>
    <w:multiLevelType w:val="hybridMultilevel"/>
    <w:tmpl w:val="290AAF2E"/>
    <w:lvl w:ilvl="0" w:tplc="040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0F171A80"/>
    <w:multiLevelType w:val="hybridMultilevel"/>
    <w:tmpl w:val="AC5E2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7F7"/>
    <w:multiLevelType w:val="hybridMultilevel"/>
    <w:tmpl w:val="1C625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E6E15"/>
    <w:multiLevelType w:val="hybridMultilevel"/>
    <w:tmpl w:val="C61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950AE"/>
    <w:multiLevelType w:val="hybridMultilevel"/>
    <w:tmpl w:val="F77C0D72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34111FAC"/>
    <w:multiLevelType w:val="hybridMultilevel"/>
    <w:tmpl w:val="2AD23960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825"/>
    <w:multiLevelType w:val="hybridMultilevel"/>
    <w:tmpl w:val="EE7EF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A5491"/>
    <w:multiLevelType w:val="multilevel"/>
    <w:tmpl w:val="087E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14EDE"/>
    <w:multiLevelType w:val="multilevel"/>
    <w:tmpl w:val="E0DAAF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B7294"/>
    <w:multiLevelType w:val="multilevel"/>
    <w:tmpl w:val="CF6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77C36"/>
    <w:multiLevelType w:val="hybridMultilevel"/>
    <w:tmpl w:val="CD92E8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10318"/>
    <w:multiLevelType w:val="hybridMultilevel"/>
    <w:tmpl w:val="DA209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C448D"/>
    <w:multiLevelType w:val="hybridMultilevel"/>
    <w:tmpl w:val="7B863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72885"/>
    <w:multiLevelType w:val="hybridMultilevel"/>
    <w:tmpl w:val="4B5A3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27D6E"/>
    <w:multiLevelType w:val="hybridMultilevel"/>
    <w:tmpl w:val="80A0F1B6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17"/>
  </w:num>
  <w:num w:numId="6">
    <w:abstractNumId w:val="19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22"/>
  </w:num>
  <w:num w:numId="12">
    <w:abstractNumId w:val="18"/>
  </w:num>
  <w:num w:numId="13">
    <w:abstractNumId w:val="2"/>
  </w:num>
  <w:num w:numId="14">
    <w:abstractNumId w:val="13"/>
  </w:num>
  <w:num w:numId="15">
    <w:abstractNumId w:val="16"/>
  </w:num>
  <w:num w:numId="16">
    <w:abstractNumId w:val="23"/>
  </w:num>
  <w:num w:numId="17">
    <w:abstractNumId w:val="8"/>
  </w:num>
  <w:num w:numId="18">
    <w:abstractNumId w:val="3"/>
  </w:num>
  <w:num w:numId="19">
    <w:abstractNumId w:val="20"/>
  </w:num>
  <w:num w:numId="20">
    <w:abstractNumId w:val="6"/>
  </w:num>
  <w:num w:numId="21">
    <w:abstractNumId w:val="0"/>
  </w:num>
  <w:num w:numId="22">
    <w:abstractNumId w:val="9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72368B"/>
    <w:rsid w:val="000149FE"/>
    <w:rsid w:val="00042E4D"/>
    <w:rsid w:val="0004300A"/>
    <w:rsid w:val="00062AD3"/>
    <w:rsid w:val="00076567"/>
    <w:rsid w:val="00082082"/>
    <w:rsid w:val="00083491"/>
    <w:rsid w:val="000B77E0"/>
    <w:rsid w:val="000C16CE"/>
    <w:rsid w:val="000C7531"/>
    <w:rsid w:val="000D2C64"/>
    <w:rsid w:val="000D4CB3"/>
    <w:rsid w:val="00103444"/>
    <w:rsid w:val="001211DC"/>
    <w:rsid w:val="00130370"/>
    <w:rsid w:val="00130CD9"/>
    <w:rsid w:val="001351DF"/>
    <w:rsid w:val="001479C9"/>
    <w:rsid w:val="00152C2A"/>
    <w:rsid w:val="001648CA"/>
    <w:rsid w:val="001B3226"/>
    <w:rsid w:val="001B4709"/>
    <w:rsid w:val="001B553D"/>
    <w:rsid w:val="001E4594"/>
    <w:rsid w:val="001E459C"/>
    <w:rsid w:val="001E7DF4"/>
    <w:rsid w:val="001F7EC8"/>
    <w:rsid w:val="00211D7A"/>
    <w:rsid w:val="0021351D"/>
    <w:rsid w:val="00215B45"/>
    <w:rsid w:val="0023708A"/>
    <w:rsid w:val="00246002"/>
    <w:rsid w:val="0025461B"/>
    <w:rsid w:val="00271378"/>
    <w:rsid w:val="002B78AC"/>
    <w:rsid w:val="002D060F"/>
    <w:rsid w:val="002D2C19"/>
    <w:rsid w:val="002D44B0"/>
    <w:rsid w:val="002E1F52"/>
    <w:rsid w:val="002F5E17"/>
    <w:rsid w:val="00313B84"/>
    <w:rsid w:val="00315076"/>
    <w:rsid w:val="00326227"/>
    <w:rsid w:val="003303B1"/>
    <w:rsid w:val="00331B9B"/>
    <w:rsid w:val="003408F8"/>
    <w:rsid w:val="0035045C"/>
    <w:rsid w:val="00361008"/>
    <w:rsid w:val="003632D5"/>
    <w:rsid w:val="00372D55"/>
    <w:rsid w:val="00385954"/>
    <w:rsid w:val="00394E3F"/>
    <w:rsid w:val="003D02FD"/>
    <w:rsid w:val="003D3E6A"/>
    <w:rsid w:val="003E47FD"/>
    <w:rsid w:val="003F3C97"/>
    <w:rsid w:val="003F40B4"/>
    <w:rsid w:val="003F549F"/>
    <w:rsid w:val="003F71E7"/>
    <w:rsid w:val="00417D5A"/>
    <w:rsid w:val="00422883"/>
    <w:rsid w:val="00430DD3"/>
    <w:rsid w:val="00457008"/>
    <w:rsid w:val="00467AC3"/>
    <w:rsid w:val="00476A7D"/>
    <w:rsid w:val="0048669D"/>
    <w:rsid w:val="00492E51"/>
    <w:rsid w:val="004B14FC"/>
    <w:rsid w:val="004B5B75"/>
    <w:rsid w:val="004C7C98"/>
    <w:rsid w:val="004E4BE6"/>
    <w:rsid w:val="00504C88"/>
    <w:rsid w:val="0050635B"/>
    <w:rsid w:val="00515290"/>
    <w:rsid w:val="0052293C"/>
    <w:rsid w:val="00523F0E"/>
    <w:rsid w:val="00532D43"/>
    <w:rsid w:val="00540BD3"/>
    <w:rsid w:val="00562696"/>
    <w:rsid w:val="0057642E"/>
    <w:rsid w:val="00581C72"/>
    <w:rsid w:val="005933EA"/>
    <w:rsid w:val="005A6D1F"/>
    <w:rsid w:val="005B6614"/>
    <w:rsid w:val="005B78B4"/>
    <w:rsid w:val="005F154C"/>
    <w:rsid w:val="005F490A"/>
    <w:rsid w:val="005F5F84"/>
    <w:rsid w:val="005F7281"/>
    <w:rsid w:val="0060381C"/>
    <w:rsid w:val="006068F3"/>
    <w:rsid w:val="00606CB9"/>
    <w:rsid w:val="006143C6"/>
    <w:rsid w:val="006207F9"/>
    <w:rsid w:val="00641208"/>
    <w:rsid w:val="00644627"/>
    <w:rsid w:val="00650B8C"/>
    <w:rsid w:val="00654405"/>
    <w:rsid w:val="00655273"/>
    <w:rsid w:val="006648DC"/>
    <w:rsid w:val="006738FC"/>
    <w:rsid w:val="00681E95"/>
    <w:rsid w:val="00683CAD"/>
    <w:rsid w:val="00687565"/>
    <w:rsid w:val="00694E29"/>
    <w:rsid w:val="00696066"/>
    <w:rsid w:val="006A27B8"/>
    <w:rsid w:val="006B1F9E"/>
    <w:rsid w:val="006C64DB"/>
    <w:rsid w:val="006C67DC"/>
    <w:rsid w:val="006C70FC"/>
    <w:rsid w:val="006D23D7"/>
    <w:rsid w:val="006D5B1A"/>
    <w:rsid w:val="006E5165"/>
    <w:rsid w:val="006F19F5"/>
    <w:rsid w:val="006F773C"/>
    <w:rsid w:val="006F7B60"/>
    <w:rsid w:val="0071035F"/>
    <w:rsid w:val="00711336"/>
    <w:rsid w:val="0072359B"/>
    <w:rsid w:val="0072368B"/>
    <w:rsid w:val="007267DB"/>
    <w:rsid w:val="00733C6E"/>
    <w:rsid w:val="0074142D"/>
    <w:rsid w:val="007447AA"/>
    <w:rsid w:val="00746340"/>
    <w:rsid w:val="00756DD8"/>
    <w:rsid w:val="00770B4B"/>
    <w:rsid w:val="00791C82"/>
    <w:rsid w:val="00792284"/>
    <w:rsid w:val="00793DE6"/>
    <w:rsid w:val="007A2591"/>
    <w:rsid w:val="007B6871"/>
    <w:rsid w:val="007C19E6"/>
    <w:rsid w:val="007C1A24"/>
    <w:rsid w:val="007C244B"/>
    <w:rsid w:val="007D0FB4"/>
    <w:rsid w:val="007D334F"/>
    <w:rsid w:val="007D5402"/>
    <w:rsid w:val="007E4AB2"/>
    <w:rsid w:val="007E70AC"/>
    <w:rsid w:val="00805519"/>
    <w:rsid w:val="00806492"/>
    <w:rsid w:val="008312AB"/>
    <w:rsid w:val="00852E00"/>
    <w:rsid w:val="00854869"/>
    <w:rsid w:val="00864960"/>
    <w:rsid w:val="008728F4"/>
    <w:rsid w:val="00881279"/>
    <w:rsid w:val="0088587C"/>
    <w:rsid w:val="008A65D4"/>
    <w:rsid w:val="008A6AAF"/>
    <w:rsid w:val="008C69A7"/>
    <w:rsid w:val="008D4588"/>
    <w:rsid w:val="008D653C"/>
    <w:rsid w:val="008F62BB"/>
    <w:rsid w:val="00904F0E"/>
    <w:rsid w:val="009068C6"/>
    <w:rsid w:val="00906E6B"/>
    <w:rsid w:val="00914EC1"/>
    <w:rsid w:val="00917698"/>
    <w:rsid w:val="00932A61"/>
    <w:rsid w:val="00936B77"/>
    <w:rsid w:val="009371AA"/>
    <w:rsid w:val="00947516"/>
    <w:rsid w:val="00983ECB"/>
    <w:rsid w:val="009F2958"/>
    <w:rsid w:val="009F4867"/>
    <w:rsid w:val="009F75ED"/>
    <w:rsid w:val="009F79C8"/>
    <w:rsid w:val="00A002FB"/>
    <w:rsid w:val="00A05739"/>
    <w:rsid w:val="00A07BD6"/>
    <w:rsid w:val="00A13C03"/>
    <w:rsid w:val="00A24FF6"/>
    <w:rsid w:val="00A34C4E"/>
    <w:rsid w:val="00A516ED"/>
    <w:rsid w:val="00A60852"/>
    <w:rsid w:val="00A70880"/>
    <w:rsid w:val="00A7332B"/>
    <w:rsid w:val="00A83CC0"/>
    <w:rsid w:val="00A85D2E"/>
    <w:rsid w:val="00A97031"/>
    <w:rsid w:val="00A97DB5"/>
    <w:rsid w:val="00AD2F87"/>
    <w:rsid w:val="00AF3A91"/>
    <w:rsid w:val="00AF4865"/>
    <w:rsid w:val="00B014F2"/>
    <w:rsid w:val="00B03085"/>
    <w:rsid w:val="00B064D9"/>
    <w:rsid w:val="00B2335A"/>
    <w:rsid w:val="00B34E7A"/>
    <w:rsid w:val="00B406A4"/>
    <w:rsid w:val="00B508D4"/>
    <w:rsid w:val="00B73BE3"/>
    <w:rsid w:val="00BB0B17"/>
    <w:rsid w:val="00BB17F5"/>
    <w:rsid w:val="00BB1FD2"/>
    <w:rsid w:val="00BE4721"/>
    <w:rsid w:val="00BE76CE"/>
    <w:rsid w:val="00BF0E24"/>
    <w:rsid w:val="00C05CCA"/>
    <w:rsid w:val="00C22F16"/>
    <w:rsid w:val="00C37BE9"/>
    <w:rsid w:val="00C72507"/>
    <w:rsid w:val="00C96606"/>
    <w:rsid w:val="00CA45E3"/>
    <w:rsid w:val="00CA4EDD"/>
    <w:rsid w:val="00CC6FC1"/>
    <w:rsid w:val="00CE6D1C"/>
    <w:rsid w:val="00CF4AB7"/>
    <w:rsid w:val="00CF561A"/>
    <w:rsid w:val="00CF66D7"/>
    <w:rsid w:val="00D1551D"/>
    <w:rsid w:val="00D207A2"/>
    <w:rsid w:val="00D421DC"/>
    <w:rsid w:val="00D477EB"/>
    <w:rsid w:val="00D51AE4"/>
    <w:rsid w:val="00D6176F"/>
    <w:rsid w:val="00D62A72"/>
    <w:rsid w:val="00D6400E"/>
    <w:rsid w:val="00D66E2F"/>
    <w:rsid w:val="00D80859"/>
    <w:rsid w:val="00DA2927"/>
    <w:rsid w:val="00DB13D5"/>
    <w:rsid w:val="00DB5A85"/>
    <w:rsid w:val="00DB75D3"/>
    <w:rsid w:val="00DC2520"/>
    <w:rsid w:val="00DC7D1E"/>
    <w:rsid w:val="00DE2EAE"/>
    <w:rsid w:val="00DF084E"/>
    <w:rsid w:val="00DF514D"/>
    <w:rsid w:val="00E1229F"/>
    <w:rsid w:val="00E16CEB"/>
    <w:rsid w:val="00E42CA9"/>
    <w:rsid w:val="00E547A8"/>
    <w:rsid w:val="00E73BFD"/>
    <w:rsid w:val="00E823BF"/>
    <w:rsid w:val="00E93F7B"/>
    <w:rsid w:val="00EB1A6F"/>
    <w:rsid w:val="00EC39BA"/>
    <w:rsid w:val="00ED023E"/>
    <w:rsid w:val="00EF247E"/>
    <w:rsid w:val="00EF5D15"/>
    <w:rsid w:val="00EF7E7E"/>
    <w:rsid w:val="00F10897"/>
    <w:rsid w:val="00F20E4E"/>
    <w:rsid w:val="00F31AA4"/>
    <w:rsid w:val="00F640A2"/>
    <w:rsid w:val="00F87214"/>
    <w:rsid w:val="00F91AFD"/>
    <w:rsid w:val="00FA7B5B"/>
    <w:rsid w:val="00FC6092"/>
    <w:rsid w:val="00FE381E"/>
    <w:rsid w:val="00FE5870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Blackoak Std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Verdana" w:eastAsia="Blackoak Std" w:hAnsi="Verdana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Verdana" w:eastAsia="Blackoak Std" w:hAnsi="Verdana" w:cs="Times New Roman"/>
        <w:b/>
        <w:bCs/>
      </w:rPr>
    </w:tblStylePr>
    <w:tblStylePr w:type="lastCol">
      <w:rPr>
        <w:rFonts w:ascii="Verdana" w:eastAsia="Blackoak Std" w:hAnsi="Verdan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59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95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ma-393657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ab\Desktop\Resume%20downloaded\Nice%20one\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30002699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>Hewlett-Packard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Shyma</dc:creator>
  <cp:keywords>cv</cp:keywords>
  <cp:lastModifiedBy>Visitor1</cp:lastModifiedBy>
  <cp:revision>2</cp:revision>
  <cp:lastPrinted>2010-04-03T10:37:00Z</cp:lastPrinted>
  <dcterms:created xsi:type="dcterms:W3CDTF">2019-09-24T10:21:00Z</dcterms:created>
  <dcterms:modified xsi:type="dcterms:W3CDTF">2019-09-24T10:21:00Z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TC300026991033</vt:lpwstr>
  </property>
</Properties>
</file>