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64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 w:rsidTr="00020DDE">
        <w:trPr>
          <w:trHeight w:val="4410"/>
        </w:trPr>
        <w:tc>
          <w:tcPr>
            <w:tcW w:w="3600" w:type="dxa"/>
            <w:vAlign w:val="bottom"/>
          </w:tcPr>
          <w:p w:rsidR="001B2ABD" w:rsidRDefault="00020DDE" w:rsidP="00020DDE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396240</wp:posOffset>
                  </wp:positionV>
                  <wp:extent cx="1409700" cy="1786255"/>
                  <wp:effectExtent l="133350" t="133350" r="133350" b="13779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786255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bg1"/>
                            </a:glow>
                            <a:outerShdw blurRad="50800" dist="508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1B2ABD" w:rsidRDefault="001B2ABD" w:rsidP="00020DDE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Pr="00020DDE" w:rsidRDefault="00020DDE" w:rsidP="00020DDE">
            <w:pPr>
              <w:pStyle w:val="Title"/>
              <w:rPr>
                <w:sz w:val="56"/>
                <w:szCs w:val="56"/>
              </w:rPr>
            </w:pPr>
            <w:proofErr w:type="spellStart"/>
            <w:r w:rsidRPr="00020DDE">
              <w:rPr>
                <w:sz w:val="56"/>
                <w:szCs w:val="56"/>
              </w:rPr>
              <w:t>Aneesh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</w:p>
          <w:p w:rsidR="001B2ABD" w:rsidRDefault="00020DDE" w:rsidP="00020DDE">
            <w:pPr>
              <w:pStyle w:val="Subtitle"/>
              <w:rPr>
                <w:b/>
                <w:bCs/>
                <w:sz w:val="28"/>
              </w:rPr>
            </w:pPr>
            <w:r w:rsidRPr="00A800C0">
              <w:rPr>
                <w:b/>
                <w:bCs/>
                <w:sz w:val="28"/>
                <w:szCs w:val="28"/>
              </w:rPr>
              <w:t>WEB DEVELOPER</w:t>
            </w:r>
            <w:r w:rsidR="001D3C24" w:rsidRPr="00A800C0">
              <w:rPr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="001D3C24" w:rsidRPr="00A800C0">
              <w:rPr>
                <w:b/>
                <w:bCs/>
                <w:sz w:val="28"/>
              </w:rPr>
              <w:t>BE</w:t>
            </w:r>
            <w:proofErr w:type="gramEnd"/>
            <w:r w:rsidR="001D3C24" w:rsidRPr="00A800C0">
              <w:rPr>
                <w:b/>
                <w:bCs/>
                <w:sz w:val="28"/>
              </w:rPr>
              <w:t>. Computer Science</w:t>
            </w:r>
          </w:p>
          <w:p w:rsidR="0014361C" w:rsidRDefault="0014361C" w:rsidP="0014361C">
            <w:pPr>
              <w:rPr>
                <w:sz w:val="18"/>
                <w:szCs w:val="18"/>
              </w:rPr>
            </w:pPr>
            <w:r w:rsidRPr="0014361C">
              <w:rPr>
                <w:sz w:val="18"/>
                <w:szCs w:val="18"/>
              </w:rPr>
              <w:t>Enrichment of skills through competitive environment, sincere effort towards achievement of organizational goal and self-upliftment through technical knowledge &amp; interpersonal skills</w:t>
            </w:r>
          </w:p>
          <w:p w:rsidR="0014361C" w:rsidRPr="0014361C" w:rsidRDefault="0014361C" w:rsidP="0014361C">
            <w:pPr>
              <w:rPr>
                <w:sz w:val="18"/>
                <w:szCs w:val="18"/>
              </w:rPr>
            </w:pPr>
          </w:p>
        </w:tc>
      </w:tr>
      <w:tr w:rsidR="001B2ABD" w:rsidTr="00020DDE">
        <w:tc>
          <w:tcPr>
            <w:tcW w:w="3600" w:type="dxa"/>
          </w:tcPr>
          <w:p w:rsidR="001B2ABD" w:rsidRDefault="00666191" w:rsidP="00020DDE">
            <w:pPr>
              <w:pStyle w:val="Heading3"/>
            </w:pPr>
            <w:r>
              <w:t xml:space="preserve">My </w:t>
            </w:r>
            <w:sdt>
              <w:sdtPr>
                <w:id w:val="-1711873194"/>
                <w:placeholder>
                  <w:docPart w:val="4FF62F22AAFD4762AAC740DA004418FE"/>
                </w:placeholder>
                <w:temporary/>
                <w:showingPlcHdr/>
              </w:sdtPr>
              <w:sdtContent>
                <w:r w:rsidR="00036450" w:rsidRPr="00D5459D">
                  <w:t>Profile</w:t>
                </w:r>
              </w:sdtContent>
            </w:sdt>
          </w:p>
          <w:p w:rsidR="00666191" w:rsidRDefault="00666191" w:rsidP="0066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Nationality: Indian</w:t>
            </w:r>
          </w:p>
          <w:p w:rsidR="00666191" w:rsidRDefault="00666191" w:rsidP="0066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Birth: 02/09/1992</w:t>
            </w:r>
          </w:p>
          <w:p w:rsidR="00666191" w:rsidRDefault="00666191" w:rsidP="0066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Gender: Male</w:t>
            </w:r>
          </w:p>
          <w:p w:rsidR="00036450" w:rsidRDefault="00666191" w:rsidP="00666191">
            <w:pPr>
              <w:rPr>
                <w:sz w:val="18"/>
                <w:szCs w:val="18"/>
              </w:rPr>
            </w:pPr>
            <w:r w:rsidRPr="00A800C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isa Status:</w:t>
            </w:r>
            <w:r w:rsidRPr="00A800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Visit</w:t>
            </w:r>
          </w:p>
          <w:p w:rsidR="002D3826" w:rsidRDefault="002D3826" w:rsidP="0066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Languages: English, Hindi, Malayalam.                         </w:t>
            </w:r>
          </w:p>
          <w:p w:rsidR="002D3826" w:rsidRPr="00666191" w:rsidRDefault="002D3826" w:rsidP="00666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  <w:p w:rsidR="00A800C0" w:rsidRDefault="00A800C0" w:rsidP="00020DDE"/>
          <w:sdt>
            <w:sdtPr>
              <w:id w:val="-1954003311"/>
              <w:placeholder>
                <w:docPart w:val="93A966A192A2448B9837C30E791834CF"/>
              </w:placeholder>
              <w:temporary/>
              <w:showingPlcHdr/>
            </w:sdtPr>
            <w:sdtContent>
              <w:p w:rsidR="00036450" w:rsidRDefault="00CB0055" w:rsidP="00020DDE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p w:rsidR="00A800C0" w:rsidRPr="00A800C0" w:rsidRDefault="00A800C0" w:rsidP="00A800C0">
            <w:pPr>
              <w:rPr>
                <w:sz w:val="18"/>
                <w:szCs w:val="18"/>
              </w:rPr>
            </w:pPr>
          </w:p>
          <w:p w:rsidR="00A800C0" w:rsidRPr="00A800C0" w:rsidRDefault="00A800C0" w:rsidP="00020DDE">
            <w:pPr>
              <w:rPr>
                <w:sz w:val="18"/>
                <w:szCs w:val="18"/>
              </w:rPr>
            </w:pPr>
          </w:p>
          <w:p w:rsidR="00A800C0" w:rsidRDefault="00537E69" w:rsidP="00020DD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0260293"/>
                <w:placeholder>
                  <w:docPart w:val="71D9E783DC7545A5ADCFFB6F4A71819B"/>
                </w:placeholder>
                <w:temporary/>
                <w:showingPlcHdr/>
              </w:sdtPr>
              <w:sdtContent>
                <w:r w:rsidR="004D3011" w:rsidRPr="00A800C0">
                  <w:rPr>
                    <w:sz w:val="18"/>
                    <w:szCs w:val="18"/>
                  </w:rPr>
                  <w:t>EMAIL:</w:t>
                </w:r>
              </w:sdtContent>
            </w:sdt>
            <w:r w:rsidR="00F03B1C">
              <w:rPr>
                <w:sz w:val="18"/>
                <w:szCs w:val="18"/>
              </w:rPr>
              <w:t xml:space="preserve"> </w:t>
            </w:r>
            <w:hyperlink r:id="rId11" w:history="1">
              <w:r w:rsidR="00F03B1C" w:rsidRPr="00F03B1C">
                <w:rPr>
                  <w:rStyle w:val="Hyperlink"/>
                  <w:sz w:val="18"/>
                  <w:szCs w:val="18"/>
                </w:rPr>
                <w:t>aneesh-393776@2freemail.com</w:t>
              </w:r>
            </w:hyperlink>
          </w:p>
          <w:p w:rsidR="00666191" w:rsidRPr="00A800C0" w:rsidRDefault="00666191" w:rsidP="00020DDE">
            <w:pPr>
              <w:rPr>
                <w:sz w:val="18"/>
                <w:szCs w:val="18"/>
              </w:rPr>
            </w:pPr>
          </w:p>
          <w:p w:rsidR="004D3011" w:rsidRDefault="00385D93" w:rsidP="00020DDE">
            <w:pPr>
              <w:pStyle w:val="Heading3"/>
            </w:pPr>
            <w:r>
              <w:t xml:space="preserve"> </w:t>
            </w:r>
            <w:r w:rsidR="001D3C24">
              <w:t>SKILLS</w:t>
            </w:r>
          </w:p>
          <w:p w:rsidR="00872F71" w:rsidRPr="00872F71" w:rsidRDefault="00872F71" w:rsidP="00872F71"/>
          <w:p w:rsidR="00385D93" w:rsidRDefault="00872F71" w:rsidP="00385D93">
            <w:pPr>
              <w:pStyle w:val="ListParagraph"/>
              <w:numPr>
                <w:ilvl w:val="0"/>
                <w:numId w:val="45"/>
              </w:numPr>
              <w:rPr>
                <w:b/>
                <w:bCs/>
              </w:rPr>
            </w:pPr>
            <w:r w:rsidRPr="00872F71">
              <w:rPr>
                <w:b/>
                <w:bCs/>
              </w:rPr>
              <w:t xml:space="preserve">PHP, SQL, CSS, </w:t>
            </w:r>
            <w:r w:rsidR="002D3826" w:rsidRPr="00872F71">
              <w:rPr>
                <w:b/>
                <w:bCs/>
              </w:rPr>
              <w:t>HTML</w:t>
            </w:r>
            <w:r w:rsidR="002D3826">
              <w:rPr>
                <w:b/>
                <w:bCs/>
              </w:rPr>
              <w:t>, JavaScript.</w:t>
            </w:r>
          </w:p>
          <w:p w:rsidR="00872F71" w:rsidRPr="002D3826" w:rsidRDefault="00872F71" w:rsidP="002D3826">
            <w:pPr>
              <w:pStyle w:val="ListParagraph"/>
              <w:numPr>
                <w:ilvl w:val="0"/>
                <w:numId w:val="45"/>
              </w:numPr>
              <w:rPr>
                <w:b/>
                <w:bCs/>
              </w:rPr>
            </w:pPr>
            <w:r w:rsidRPr="002D3826">
              <w:rPr>
                <w:b/>
                <w:bCs/>
              </w:rPr>
              <w:t>WordPress, CodeIgniter</w:t>
            </w:r>
            <w:r w:rsidR="002D3826" w:rsidRPr="002D3826">
              <w:rPr>
                <w:b/>
                <w:bCs/>
              </w:rPr>
              <w:t>.</w:t>
            </w:r>
          </w:p>
          <w:p w:rsidR="00872F71" w:rsidRPr="002D3826" w:rsidRDefault="00872F71" w:rsidP="002D3826">
            <w:pPr>
              <w:pStyle w:val="ListParagraph"/>
              <w:numPr>
                <w:ilvl w:val="0"/>
                <w:numId w:val="45"/>
              </w:numPr>
              <w:rPr>
                <w:b/>
                <w:bCs/>
              </w:rPr>
            </w:pPr>
            <w:r w:rsidRPr="002D3826">
              <w:rPr>
                <w:b/>
                <w:bCs/>
              </w:rPr>
              <w:t>Digital marketing</w:t>
            </w:r>
            <w:r w:rsidR="002D3826" w:rsidRPr="002D3826">
              <w:rPr>
                <w:b/>
                <w:bCs/>
              </w:rPr>
              <w:t xml:space="preserve"> </w:t>
            </w:r>
          </w:p>
          <w:p w:rsidR="00872F71" w:rsidRDefault="00872F71" w:rsidP="00385D93">
            <w:pPr>
              <w:pStyle w:val="ListParagraph"/>
              <w:numPr>
                <w:ilvl w:val="0"/>
                <w:numId w:val="45"/>
              </w:numPr>
              <w:rPr>
                <w:b/>
                <w:bCs/>
              </w:rPr>
            </w:pPr>
            <w:r>
              <w:rPr>
                <w:b/>
                <w:bCs/>
              </w:rPr>
              <w:t>Sales and Marketing ideas</w:t>
            </w:r>
          </w:p>
          <w:p w:rsidR="00872F71" w:rsidRPr="00872F71" w:rsidRDefault="002D3826" w:rsidP="00385D93">
            <w:pPr>
              <w:pStyle w:val="ListParagraph"/>
              <w:numPr>
                <w:ilvl w:val="0"/>
                <w:numId w:val="4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Creativity and </w:t>
            </w:r>
            <w:bookmarkStart w:id="0" w:name="_GoBack"/>
            <w:bookmarkEnd w:id="0"/>
            <w:r w:rsidR="0014361C">
              <w:rPr>
                <w:b/>
                <w:bCs/>
              </w:rPr>
              <w:t>Problem-Solving</w:t>
            </w:r>
            <w:r>
              <w:rPr>
                <w:b/>
                <w:bCs/>
              </w:rPr>
              <w:t xml:space="preserve"> Ability.</w:t>
            </w:r>
          </w:p>
          <w:p w:rsidR="004D3011" w:rsidRPr="004D3011" w:rsidRDefault="004D3011" w:rsidP="00020DDE"/>
        </w:tc>
        <w:tc>
          <w:tcPr>
            <w:tcW w:w="720" w:type="dxa"/>
          </w:tcPr>
          <w:p w:rsidR="001B2ABD" w:rsidRDefault="001B2ABD" w:rsidP="00020DDE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A8A46573879B44D0A8716A8B02A208C6"/>
              </w:placeholder>
              <w:temporary/>
              <w:showingPlcHdr/>
            </w:sdtPr>
            <w:sdtContent>
              <w:p w:rsidR="001B2ABD" w:rsidRDefault="00E25A26" w:rsidP="00020DDE">
                <w:pPr>
                  <w:pStyle w:val="Heading2"/>
                </w:pPr>
                <w:r w:rsidRPr="00385D93">
                  <w:rPr>
                    <w:sz w:val="32"/>
                    <w:szCs w:val="32"/>
                  </w:rPr>
                  <w:t>EDUCATION</w:t>
                </w:r>
              </w:p>
            </w:sdtContent>
          </w:sdt>
          <w:p w:rsidR="00036450" w:rsidRPr="00F449EF" w:rsidRDefault="001D3C24" w:rsidP="00020DDE">
            <w:pPr>
              <w:pStyle w:val="Heading4"/>
              <w:rPr>
                <w:sz w:val="20"/>
                <w:szCs w:val="20"/>
              </w:rPr>
            </w:pPr>
            <w:r w:rsidRPr="00F449EF">
              <w:rPr>
                <w:sz w:val="20"/>
                <w:szCs w:val="20"/>
              </w:rPr>
              <w:t xml:space="preserve">SSLC – ST Theresa’s HSS </w:t>
            </w:r>
            <w:r w:rsidR="00D031A7" w:rsidRPr="00F449EF">
              <w:rPr>
                <w:sz w:val="20"/>
                <w:szCs w:val="20"/>
              </w:rPr>
              <w:t>Vazhappally, Kerala.</w:t>
            </w:r>
          </w:p>
          <w:p w:rsidR="004D3011" w:rsidRDefault="00D031A7" w:rsidP="00D031A7">
            <w:pPr>
              <w:pStyle w:val="Date"/>
            </w:pPr>
            <w:r>
              <w:t>[ From 2009 – to 2010]</w:t>
            </w:r>
          </w:p>
          <w:p w:rsidR="00036450" w:rsidRDefault="00036450" w:rsidP="00020DDE"/>
          <w:p w:rsidR="00036450" w:rsidRPr="00F449EF" w:rsidRDefault="00D031A7" w:rsidP="00020DDE">
            <w:pPr>
              <w:pStyle w:val="Heading4"/>
              <w:rPr>
                <w:sz w:val="20"/>
                <w:szCs w:val="20"/>
              </w:rPr>
            </w:pPr>
            <w:r w:rsidRPr="00F449EF">
              <w:rPr>
                <w:sz w:val="20"/>
                <w:szCs w:val="20"/>
              </w:rPr>
              <w:t>Higher Secondary – AVHSS Kurichy, Kerala.</w:t>
            </w:r>
          </w:p>
          <w:p w:rsidR="00036450" w:rsidRDefault="00D031A7" w:rsidP="00020DDE">
            <w:pPr>
              <w:pStyle w:val="Date"/>
            </w:pPr>
            <w:r>
              <w:t>[from 2008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to 2010]</w:t>
            </w:r>
          </w:p>
          <w:p w:rsidR="00A800C0" w:rsidRDefault="00A800C0" w:rsidP="00A800C0">
            <w:pPr>
              <w:pStyle w:val="Heading4"/>
              <w:rPr>
                <w:sz w:val="20"/>
                <w:szCs w:val="20"/>
              </w:rPr>
            </w:pPr>
          </w:p>
          <w:p w:rsidR="00A800C0" w:rsidRPr="00F449EF" w:rsidRDefault="00A800C0" w:rsidP="00A800C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E. COMPUTER SCIENCE</w:t>
            </w:r>
            <w:r w:rsidRPr="00F449E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SDIT, MANGALORE</w:t>
            </w:r>
            <w:r w:rsidRPr="00F449EF">
              <w:rPr>
                <w:sz w:val="20"/>
                <w:szCs w:val="20"/>
              </w:rPr>
              <w:t>.</w:t>
            </w:r>
          </w:p>
          <w:p w:rsidR="00F449EF" w:rsidRPr="00D031A7" w:rsidRDefault="00F449EF" w:rsidP="00D031A7">
            <w:pPr>
              <w:rPr>
                <w:b/>
                <w:bCs/>
              </w:rPr>
            </w:pPr>
            <w:r>
              <w:t>[from 2010</w:t>
            </w:r>
            <w:r w:rsidRPr="00B359E4">
              <w:t xml:space="preserve"> </w:t>
            </w:r>
            <w:r>
              <w:t>–</w:t>
            </w:r>
            <w:r w:rsidRPr="00B359E4">
              <w:t xml:space="preserve"> </w:t>
            </w:r>
            <w:r>
              <w:t>to 2015]</w:t>
            </w:r>
          </w:p>
          <w:sdt>
            <w:sdtPr>
              <w:id w:val="1001553383"/>
              <w:placeholder>
                <w:docPart w:val="ACBAD1814DDC4C84898B0EC20B1FE83A"/>
              </w:placeholder>
              <w:temporary/>
              <w:showingPlcHdr/>
            </w:sdtPr>
            <w:sdtContent>
              <w:p w:rsidR="00036450" w:rsidRDefault="00036450" w:rsidP="00020DDE">
                <w:pPr>
                  <w:pStyle w:val="Heading2"/>
                </w:pPr>
                <w:r w:rsidRPr="00385D93">
                  <w:rPr>
                    <w:sz w:val="32"/>
                    <w:szCs w:val="32"/>
                  </w:rPr>
                  <w:t>WORK EXPERIENCE</w:t>
                </w:r>
              </w:p>
            </w:sdtContent>
          </w:sdt>
          <w:p w:rsidR="00036450" w:rsidRDefault="001D3C24" w:rsidP="00020DDE">
            <w:pPr>
              <w:pStyle w:val="Heading4"/>
              <w:rPr>
                <w:sz w:val="20"/>
                <w:szCs w:val="20"/>
              </w:rPr>
            </w:pPr>
            <w:r w:rsidRPr="00F449EF">
              <w:rPr>
                <w:sz w:val="20"/>
                <w:szCs w:val="20"/>
              </w:rPr>
              <w:t xml:space="preserve"> [</w:t>
            </w:r>
            <w:r w:rsidR="00F449EF">
              <w:rPr>
                <w:sz w:val="20"/>
                <w:szCs w:val="20"/>
              </w:rPr>
              <w:t xml:space="preserve">PHP </w:t>
            </w:r>
            <w:r w:rsidR="00020DDE" w:rsidRPr="00F449EF">
              <w:rPr>
                <w:sz w:val="20"/>
                <w:szCs w:val="20"/>
              </w:rPr>
              <w:t>We</w:t>
            </w:r>
            <w:r w:rsidRPr="00F449EF">
              <w:rPr>
                <w:sz w:val="20"/>
                <w:szCs w:val="20"/>
              </w:rPr>
              <w:t>b Developer]</w:t>
            </w:r>
          </w:p>
          <w:p w:rsidR="00666191" w:rsidRDefault="001F350E" w:rsidP="00666191">
            <w:r>
              <w:t>Thiruvananthapuram, Kerala</w:t>
            </w:r>
          </w:p>
          <w:p w:rsidR="00036450" w:rsidRDefault="00F449EF" w:rsidP="00666191">
            <w:r>
              <w:t>[</w:t>
            </w:r>
            <w:r w:rsidR="001F350E" w:rsidRPr="00666191">
              <w:rPr>
                <w:sz w:val="20"/>
                <w:szCs w:val="20"/>
              </w:rPr>
              <w:t xml:space="preserve">From </w:t>
            </w:r>
            <w:r w:rsidRPr="00666191">
              <w:rPr>
                <w:sz w:val="20"/>
                <w:szCs w:val="20"/>
              </w:rPr>
              <w:t>2016 Aug to 2017 Oct</w:t>
            </w:r>
            <w:r>
              <w:t>]</w:t>
            </w:r>
          </w:p>
          <w:p w:rsidR="00680F63" w:rsidRPr="00666191" w:rsidRDefault="00680F63" w:rsidP="00680F63">
            <w:pPr>
              <w:rPr>
                <w:b/>
                <w:sz w:val="20"/>
                <w:szCs w:val="20"/>
                <w:u w:val="single"/>
              </w:rPr>
            </w:pPr>
            <w:r w:rsidRPr="00666191">
              <w:rPr>
                <w:b/>
                <w:sz w:val="20"/>
                <w:szCs w:val="20"/>
                <w:u w:val="single"/>
              </w:rPr>
              <w:t>Project Details</w:t>
            </w:r>
          </w:p>
          <w:p w:rsidR="00680F63" w:rsidRPr="00A800C0" w:rsidRDefault="00680F63" w:rsidP="00A800C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24"/>
              </w:rPr>
              <w:t xml:space="preserve">: </w:t>
            </w:r>
            <w:r w:rsidRPr="00666191">
              <w:rPr>
                <w:bCs/>
                <w:sz w:val="20"/>
                <w:szCs w:val="20"/>
              </w:rPr>
              <w:t>Project 1</w:t>
            </w:r>
            <w:r>
              <w:rPr>
                <w:sz w:val="24"/>
              </w:rPr>
              <w:t xml:space="preserve">- </w:t>
            </w:r>
            <w:r w:rsidRPr="001E0E8C">
              <w:rPr>
                <w:sz w:val="18"/>
                <w:szCs w:val="18"/>
              </w:rPr>
              <w:t>Parents students Association</w:t>
            </w:r>
            <w:r w:rsidR="00A800C0">
              <w:rPr>
                <w:sz w:val="18"/>
                <w:szCs w:val="18"/>
              </w:rPr>
              <w:t xml:space="preserve"> </w:t>
            </w:r>
            <w:r w:rsidRPr="001E0E8C">
              <w:rPr>
                <w:sz w:val="18"/>
                <w:szCs w:val="18"/>
              </w:rPr>
              <w:t>Front end: PHP</w:t>
            </w:r>
          </w:p>
          <w:p w:rsidR="00680F63" w:rsidRPr="001E0E8C" w:rsidRDefault="00680F63" w:rsidP="00A800C0">
            <w:pPr>
              <w:rPr>
                <w:sz w:val="18"/>
                <w:szCs w:val="18"/>
              </w:rPr>
            </w:pPr>
            <w:r w:rsidRPr="001E0E8C">
              <w:rPr>
                <w:sz w:val="18"/>
                <w:szCs w:val="18"/>
              </w:rPr>
              <w:t>Back end: MySQL</w:t>
            </w:r>
          </w:p>
          <w:p w:rsidR="00680F63" w:rsidRPr="001E0E8C" w:rsidRDefault="00680F63" w:rsidP="00680F63">
            <w:pPr>
              <w:rPr>
                <w:sz w:val="18"/>
                <w:szCs w:val="18"/>
              </w:rPr>
            </w:pPr>
            <w:r>
              <w:rPr>
                <w:sz w:val="24"/>
              </w:rPr>
              <w:t xml:space="preserve">: </w:t>
            </w:r>
            <w:r w:rsidRPr="00666191">
              <w:rPr>
                <w:bCs/>
                <w:sz w:val="20"/>
                <w:szCs w:val="20"/>
              </w:rPr>
              <w:t>Project 2</w:t>
            </w:r>
            <w:r>
              <w:rPr>
                <w:sz w:val="24"/>
              </w:rPr>
              <w:t>-</w:t>
            </w:r>
            <w:r w:rsidRPr="00734ADD">
              <w:rPr>
                <w:sz w:val="24"/>
              </w:rPr>
              <w:t xml:space="preserve"> </w:t>
            </w:r>
            <w:r w:rsidRPr="001E0E8C">
              <w:rPr>
                <w:sz w:val="18"/>
                <w:szCs w:val="18"/>
              </w:rPr>
              <w:t>Online restaurant food ordering system</w:t>
            </w:r>
          </w:p>
          <w:p w:rsidR="00680F63" w:rsidRPr="00385D93" w:rsidRDefault="00680F63" w:rsidP="00680F63">
            <w:pPr>
              <w:rPr>
                <w:b/>
                <w:sz w:val="20"/>
                <w:szCs w:val="20"/>
                <w:u w:val="single"/>
              </w:rPr>
            </w:pPr>
            <w:r w:rsidRPr="00385D93">
              <w:rPr>
                <w:b/>
                <w:sz w:val="20"/>
                <w:szCs w:val="20"/>
                <w:u w:val="single"/>
              </w:rPr>
              <w:t xml:space="preserve">Responsibilities  </w:t>
            </w:r>
          </w:p>
          <w:p w:rsidR="00680F63" w:rsidRPr="005D1038" w:rsidRDefault="00680F63" w:rsidP="00680F6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D1038">
              <w:rPr>
                <w:sz w:val="18"/>
                <w:szCs w:val="18"/>
              </w:rPr>
              <w:t xml:space="preserve">Adding new customers into JOO Product. </w:t>
            </w:r>
          </w:p>
          <w:p w:rsidR="00680F63" w:rsidRPr="005D1038" w:rsidRDefault="00680F63" w:rsidP="00680F6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D1038">
              <w:rPr>
                <w:sz w:val="18"/>
                <w:szCs w:val="18"/>
              </w:rPr>
              <w:t>Developing independent websites for the customer.</w:t>
            </w:r>
          </w:p>
          <w:p w:rsidR="00680F63" w:rsidRPr="005D1038" w:rsidRDefault="00680F63" w:rsidP="00680F6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D1038">
              <w:rPr>
                <w:sz w:val="18"/>
                <w:szCs w:val="18"/>
              </w:rPr>
              <w:t>Configuring payment gateways for them.</w:t>
            </w:r>
          </w:p>
          <w:p w:rsidR="00680F63" w:rsidRPr="001E0E8C" w:rsidRDefault="00680F63" w:rsidP="00680F63">
            <w:pPr>
              <w:rPr>
                <w:rStyle w:val="Hyperlink"/>
                <w:rFonts w:eastAsiaTheme="majorEastAsia"/>
                <w:sz w:val="18"/>
                <w:szCs w:val="18"/>
              </w:rPr>
            </w:pPr>
            <w:r w:rsidRPr="001E0E8C">
              <w:rPr>
                <w:sz w:val="18"/>
                <w:szCs w:val="18"/>
              </w:rPr>
              <w:t xml:space="preserve">Few websites done: </w:t>
            </w:r>
            <w:hyperlink r:id="rId12" w:history="1">
              <w:r w:rsidRPr="001E0E8C">
                <w:rPr>
                  <w:rStyle w:val="Hyperlink"/>
                  <w:rFonts w:eastAsiaTheme="majorEastAsia"/>
                  <w:sz w:val="18"/>
                  <w:szCs w:val="18"/>
                </w:rPr>
                <w:t>https://www.yallabeirut.co.uk/</w:t>
              </w:r>
            </w:hyperlink>
            <w:r w:rsidRPr="001E0E8C">
              <w:rPr>
                <w:sz w:val="18"/>
                <w:szCs w:val="18"/>
              </w:rPr>
              <w:t xml:space="preserve">  </w:t>
            </w:r>
            <w:hyperlink r:id="rId13" w:history="1">
              <w:r w:rsidRPr="001E0E8C">
                <w:rPr>
                  <w:rStyle w:val="Hyperlink"/>
                  <w:rFonts w:eastAsiaTheme="majorEastAsia"/>
                  <w:sz w:val="18"/>
                  <w:szCs w:val="18"/>
                </w:rPr>
                <w:t xml:space="preserve">http://al-aminkingston.co.uk/  </w:t>
              </w:r>
            </w:hyperlink>
            <w:r w:rsidRPr="001E0E8C">
              <w:rPr>
                <w:sz w:val="18"/>
                <w:szCs w:val="18"/>
              </w:rPr>
              <w:t xml:space="preserve">  </w:t>
            </w:r>
            <w:hyperlink r:id="rId14" w:history="1">
              <w:r w:rsidRPr="001E0E8C">
                <w:rPr>
                  <w:rStyle w:val="Hyperlink"/>
                  <w:rFonts w:eastAsiaTheme="majorEastAsia"/>
                  <w:sz w:val="18"/>
                  <w:szCs w:val="18"/>
                </w:rPr>
                <w:t>https://rajbaripenketh.com/</w:t>
              </w:r>
            </w:hyperlink>
            <w:r w:rsidRPr="001E0E8C">
              <w:rPr>
                <w:rStyle w:val="Hyperlink"/>
                <w:rFonts w:eastAsiaTheme="majorEastAsia"/>
                <w:sz w:val="18"/>
                <w:szCs w:val="18"/>
              </w:rPr>
              <w:t xml:space="preserve">      </w:t>
            </w:r>
          </w:p>
          <w:p w:rsidR="004D3011" w:rsidRPr="00680F63" w:rsidRDefault="00F449EF" w:rsidP="00680F63">
            <w:pPr>
              <w:rPr>
                <w:u w:val="single"/>
              </w:rPr>
            </w:pPr>
            <w:r>
              <w:rPr>
                <w:rStyle w:val="Hyperlink"/>
                <w:rFonts w:eastAsiaTheme="majorEastAsia"/>
              </w:rPr>
              <w:t xml:space="preserve">  </w:t>
            </w:r>
          </w:p>
          <w:p w:rsidR="00666191" w:rsidRDefault="00666191" w:rsidP="00020DDE">
            <w:pPr>
              <w:pStyle w:val="Heading4"/>
              <w:rPr>
                <w:sz w:val="20"/>
                <w:szCs w:val="20"/>
              </w:rPr>
            </w:pPr>
          </w:p>
          <w:p w:rsidR="004D3011" w:rsidRDefault="00680F63" w:rsidP="00020DDE">
            <w:pPr>
              <w:pStyle w:val="Heading4"/>
              <w:rPr>
                <w:sz w:val="20"/>
                <w:szCs w:val="20"/>
              </w:rPr>
            </w:pPr>
            <w:r w:rsidRPr="00680F63">
              <w:rPr>
                <w:sz w:val="20"/>
                <w:szCs w:val="20"/>
              </w:rPr>
              <w:lastRenderedPageBreak/>
              <w:t xml:space="preserve"> [Relationship Officer]</w:t>
            </w:r>
          </w:p>
          <w:p w:rsidR="001F350E" w:rsidRPr="001F350E" w:rsidRDefault="001F350E" w:rsidP="001F350E">
            <w:r>
              <w:t>Kottayam</w:t>
            </w:r>
            <w:r w:rsidR="00666191">
              <w:t>, Kerala</w:t>
            </w:r>
          </w:p>
          <w:p w:rsidR="00385D93" w:rsidRDefault="00680F63" w:rsidP="00385D93">
            <w:pPr>
              <w:pStyle w:val="Date"/>
            </w:pPr>
            <w:r>
              <w:t xml:space="preserve">[From </w:t>
            </w:r>
            <w:r w:rsidR="001F350E">
              <w:t>2018 to 2019 Jun]</w:t>
            </w:r>
          </w:p>
          <w:p w:rsidR="00385D93" w:rsidRPr="00385D93" w:rsidRDefault="00385D93" w:rsidP="00385D93">
            <w:pPr>
              <w:rPr>
                <w:b/>
                <w:sz w:val="20"/>
                <w:szCs w:val="20"/>
                <w:u w:val="single"/>
              </w:rPr>
            </w:pPr>
            <w:r w:rsidRPr="00385D93">
              <w:rPr>
                <w:b/>
                <w:sz w:val="20"/>
                <w:szCs w:val="20"/>
                <w:u w:val="single"/>
              </w:rPr>
              <w:t xml:space="preserve">Responsibilities  </w:t>
            </w:r>
          </w:p>
          <w:p w:rsidR="00385D93" w:rsidRDefault="00385D93" w:rsidP="00385D93">
            <w:pPr>
              <w:rPr>
                <w:sz w:val="18"/>
                <w:szCs w:val="18"/>
              </w:rPr>
            </w:pPr>
            <w:r w:rsidRPr="00385D93">
              <w:t xml:space="preserve">• </w:t>
            </w:r>
            <w:r w:rsidRPr="00385D93">
              <w:rPr>
                <w:sz w:val="18"/>
                <w:szCs w:val="18"/>
              </w:rPr>
              <w:t xml:space="preserve">Meet with applicants to obtain information for loan applications and to answer questions about the process </w:t>
            </w:r>
          </w:p>
          <w:p w:rsidR="00385D93" w:rsidRDefault="00385D93" w:rsidP="00385D93">
            <w:pPr>
              <w:rPr>
                <w:sz w:val="18"/>
                <w:szCs w:val="18"/>
              </w:rPr>
            </w:pPr>
            <w:r w:rsidRPr="00385D93">
              <w:rPr>
                <w:sz w:val="18"/>
                <w:szCs w:val="18"/>
              </w:rPr>
              <w:t xml:space="preserve"> • Explain the customers the different types of loans and credit options that are available, as well as the terms of those service. </w:t>
            </w:r>
          </w:p>
          <w:p w:rsidR="00385D93" w:rsidRDefault="00385D93" w:rsidP="00385D93">
            <w:pPr>
              <w:rPr>
                <w:sz w:val="18"/>
                <w:szCs w:val="18"/>
              </w:rPr>
            </w:pPr>
            <w:r w:rsidRPr="00385D93">
              <w:rPr>
                <w:sz w:val="18"/>
                <w:szCs w:val="18"/>
              </w:rPr>
              <w:t xml:space="preserve">• Analyze applications financial status, credit, and property evaluation to determine feasibility of granting loans </w:t>
            </w:r>
          </w:p>
          <w:p w:rsidR="00385D93" w:rsidRDefault="00385D93" w:rsidP="00385D93">
            <w:pPr>
              <w:rPr>
                <w:sz w:val="18"/>
                <w:szCs w:val="18"/>
              </w:rPr>
            </w:pPr>
            <w:r w:rsidRPr="00385D93">
              <w:rPr>
                <w:sz w:val="18"/>
                <w:szCs w:val="18"/>
              </w:rPr>
              <w:t xml:space="preserve">• Submit applications to credit analysis for verification and recommendation. </w:t>
            </w:r>
          </w:p>
          <w:p w:rsidR="00385D93" w:rsidRPr="00385D93" w:rsidRDefault="00385D93" w:rsidP="00385D93">
            <w:r w:rsidRPr="00385D93">
              <w:rPr>
                <w:sz w:val="18"/>
                <w:szCs w:val="18"/>
              </w:rPr>
              <w:t>• Approve loans within specified limits and refer loan applications outside those limits to management for approval.</w:t>
            </w:r>
          </w:p>
        </w:tc>
      </w:tr>
    </w:tbl>
    <w:p w:rsidR="005D1038" w:rsidRDefault="005D1038" w:rsidP="000C45FF">
      <w:pPr>
        <w:tabs>
          <w:tab w:val="left" w:pos="990"/>
        </w:tabs>
      </w:pPr>
    </w:p>
    <w:sectPr w:rsidR="005D1038" w:rsidSect="000C45FF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52" w:rsidRDefault="00240C52" w:rsidP="000C45FF">
      <w:r>
        <w:separator/>
      </w:r>
    </w:p>
  </w:endnote>
  <w:endnote w:type="continuationSeparator" w:id="0">
    <w:p w:rsidR="00240C52" w:rsidRDefault="00240C52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52" w:rsidRDefault="00240C52" w:rsidP="000C45FF">
      <w:r>
        <w:separator/>
      </w:r>
    </w:p>
  </w:footnote>
  <w:footnote w:type="continuationSeparator" w:id="0">
    <w:p w:rsidR="00240C52" w:rsidRDefault="00240C52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86AA8A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223B21"/>
    <w:multiLevelType w:val="hybridMultilevel"/>
    <w:tmpl w:val="966ADD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0FC2"/>
    <w:multiLevelType w:val="hybridMultilevel"/>
    <w:tmpl w:val="6100A3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F2087"/>
    <w:multiLevelType w:val="hybridMultilevel"/>
    <w:tmpl w:val="7264E4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50EEC"/>
    <w:multiLevelType w:val="hybridMultilevel"/>
    <w:tmpl w:val="F83CC97C"/>
    <w:lvl w:ilvl="0" w:tplc="43B4DD8A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F640EC9"/>
    <w:multiLevelType w:val="hybridMultilevel"/>
    <w:tmpl w:val="EC4A9C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2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0DDE"/>
    <w:rsid w:val="00020DDE"/>
    <w:rsid w:val="00036450"/>
    <w:rsid w:val="00094499"/>
    <w:rsid w:val="000C45FF"/>
    <w:rsid w:val="000E3FD1"/>
    <w:rsid w:val="00112054"/>
    <w:rsid w:val="0014361C"/>
    <w:rsid w:val="001525E1"/>
    <w:rsid w:val="00180329"/>
    <w:rsid w:val="0019001F"/>
    <w:rsid w:val="001A74A5"/>
    <w:rsid w:val="001B2ABD"/>
    <w:rsid w:val="001D3C24"/>
    <w:rsid w:val="001E0391"/>
    <w:rsid w:val="001E0E8C"/>
    <w:rsid w:val="001E1759"/>
    <w:rsid w:val="001F1ECC"/>
    <w:rsid w:val="001F350E"/>
    <w:rsid w:val="002400EB"/>
    <w:rsid w:val="00240C52"/>
    <w:rsid w:val="00256CF7"/>
    <w:rsid w:val="00281FD5"/>
    <w:rsid w:val="002D3826"/>
    <w:rsid w:val="0030481B"/>
    <w:rsid w:val="003156FC"/>
    <w:rsid w:val="003254B5"/>
    <w:rsid w:val="0037121F"/>
    <w:rsid w:val="00385D93"/>
    <w:rsid w:val="003A6B7D"/>
    <w:rsid w:val="003B06CA"/>
    <w:rsid w:val="004071FC"/>
    <w:rsid w:val="00445947"/>
    <w:rsid w:val="004813B3"/>
    <w:rsid w:val="00496591"/>
    <w:rsid w:val="004C63E4"/>
    <w:rsid w:val="004D3011"/>
    <w:rsid w:val="00520152"/>
    <w:rsid w:val="005262AC"/>
    <w:rsid w:val="00537E69"/>
    <w:rsid w:val="005D1038"/>
    <w:rsid w:val="005E39D5"/>
    <w:rsid w:val="00600670"/>
    <w:rsid w:val="0062123A"/>
    <w:rsid w:val="00646E75"/>
    <w:rsid w:val="00666191"/>
    <w:rsid w:val="006771D0"/>
    <w:rsid w:val="00680F63"/>
    <w:rsid w:val="00715FCB"/>
    <w:rsid w:val="00743101"/>
    <w:rsid w:val="007775E1"/>
    <w:rsid w:val="007867A0"/>
    <w:rsid w:val="007927F5"/>
    <w:rsid w:val="00802CA0"/>
    <w:rsid w:val="00872F71"/>
    <w:rsid w:val="009260CD"/>
    <w:rsid w:val="00952C25"/>
    <w:rsid w:val="00A2118D"/>
    <w:rsid w:val="00A800C0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031A7"/>
    <w:rsid w:val="00D2522B"/>
    <w:rsid w:val="00D422DE"/>
    <w:rsid w:val="00D5459D"/>
    <w:rsid w:val="00DA1F4D"/>
    <w:rsid w:val="00DD172A"/>
    <w:rsid w:val="00E25A26"/>
    <w:rsid w:val="00E4381A"/>
    <w:rsid w:val="00E55D74"/>
    <w:rsid w:val="00F03B1C"/>
    <w:rsid w:val="00F449EF"/>
    <w:rsid w:val="00F60274"/>
    <w:rsid w:val="00F77FB9"/>
    <w:rsid w:val="00FB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 w:uiPriority="39"/>
    <w:lsdException w:name="Table Theme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800C0"/>
  </w:style>
  <w:style w:type="paragraph" w:styleId="Heading1">
    <w:name w:val="heading 1"/>
    <w:basedOn w:val="Normal"/>
    <w:next w:val="Normal"/>
    <w:link w:val="Heading1Char"/>
    <w:uiPriority w:val="9"/>
    <w:qFormat/>
    <w:rsid w:val="00A800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0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0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0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0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0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0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0C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800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0C0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A800C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800C0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C45911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0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00C0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A800C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00C0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ListParagraph">
    <w:name w:val="List Paragraph"/>
    <w:basedOn w:val="Normal"/>
    <w:uiPriority w:val="34"/>
    <w:qFormat/>
    <w:rsid w:val="00F449E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800C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0C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0C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0C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0C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0C0"/>
    <w:pPr>
      <w:spacing w:line="240" w:lineRule="auto"/>
    </w:pPr>
    <w:rPr>
      <w:b/>
      <w:bCs/>
      <w:smallCaps/>
      <w:color w:val="4472C4" w:themeColor="accent1"/>
      <w:spacing w:val="6"/>
    </w:rPr>
  </w:style>
  <w:style w:type="character" w:styleId="Strong">
    <w:name w:val="Strong"/>
    <w:basedOn w:val="DefaultParagraphFont"/>
    <w:uiPriority w:val="22"/>
    <w:qFormat/>
    <w:rsid w:val="00A800C0"/>
    <w:rPr>
      <w:b/>
      <w:bCs/>
    </w:rPr>
  </w:style>
  <w:style w:type="paragraph" w:styleId="NoSpacing">
    <w:name w:val="No Spacing"/>
    <w:uiPriority w:val="1"/>
    <w:qFormat/>
    <w:rsid w:val="00A800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00C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00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C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C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0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800C0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800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0C0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800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0C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l-aminkingston.co.uk/%20%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allabeirut.co.uk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eesh-393776@2free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ajbaripenketh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F62F22AAFD4762AAC740DA0044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CE15-D69B-4C08-B581-632036C33BFB}"/>
      </w:docPartPr>
      <w:docPartBody>
        <w:p w:rsidR="00743766" w:rsidRDefault="00743766">
          <w:pPr>
            <w:pStyle w:val="4FF62F22AAFD4762AAC740DA004418FE"/>
          </w:pPr>
          <w:r w:rsidRPr="00D5459D">
            <w:t>Profile</w:t>
          </w:r>
        </w:p>
      </w:docPartBody>
    </w:docPart>
    <w:docPart>
      <w:docPartPr>
        <w:name w:val="93A966A192A2448B9837C30E7918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5498-8BD8-491A-9F4E-CEC2615853AC}"/>
      </w:docPartPr>
      <w:docPartBody>
        <w:p w:rsidR="007E1A48" w:rsidRDefault="007E1A48">
          <w:pPr>
            <w:pStyle w:val="93A966A192A2448B9837C30E791834CF"/>
          </w:pPr>
          <w:r w:rsidRPr="00CB0055">
            <w:t>Contact</w:t>
          </w:r>
        </w:p>
      </w:docPartBody>
    </w:docPart>
    <w:docPart>
      <w:docPartPr>
        <w:name w:val="71D9E783DC7545A5ADCFFB6F4A71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44B6-44F5-4B64-9D9E-1053643B0A9C}"/>
      </w:docPartPr>
      <w:docPartBody>
        <w:p w:rsidR="007E1A48" w:rsidRDefault="007E1A48">
          <w:pPr>
            <w:pStyle w:val="71D9E783DC7545A5ADCFFB6F4A71819B"/>
          </w:pPr>
          <w:r w:rsidRPr="004D3011">
            <w:t>EMAIL:</w:t>
          </w:r>
        </w:p>
      </w:docPartBody>
    </w:docPart>
    <w:docPart>
      <w:docPartPr>
        <w:name w:val="A8A46573879B44D0A8716A8B02A2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8545-621E-4D9D-BA34-FF676A48E66E}"/>
      </w:docPartPr>
      <w:docPartBody>
        <w:p w:rsidR="007E1A48" w:rsidRDefault="007E1A48">
          <w:pPr>
            <w:pStyle w:val="A8A46573879B44D0A8716A8B02A208C6"/>
          </w:pPr>
          <w:r w:rsidRPr="00036450">
            <w:t>EDUCATION</w:t>
          </w:r>
        </w:p>
      </w:docPartBody>
    </w:docPart>
    <w:docPart>
      <w:docPartPr>
        <w:name w:val="ACBAD1814DDC4C84898B0EC20B1F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C768-6C0D-48AD-AA95-745E80C65762}"/>
      </w:docPartPr>
      <w:docPartBody>
        <w:p w:rsidR="007E1A48" w:rsidRDefault="007E1A48">
          <w:pPr>
            <w:pStyle w:val="ACBAD1814DDC4C84898B0EC20B1FE83A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1A48"/>
    <w:rsid w:val="00743766"/>
    <w:rsid w:val="007E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66"/>
  </w:style>
  <w:style w:type="paragraph" w:styleId="Heading2">
    <w:name w:val="heading 2"/>
    <w:basedOn w:val="Normal"/>
    <w:next w:val="Normal"/>
    <w:link w:val="Heading2Char"/>
    <w:uiPriority w:val="9"/>
    <w:qFormat/>
    <w:rsid w:val="00743766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F4AEF9E9674FAE9CAF478FA1E09A3A">
    <w:name w:val="22F4AEF9E9674FAE9CAF478FA1E09A3A"/>
    <w:rsid w:val="00743766"/>
  </w:style>
  <w:style w:type="paragraph" w:customStyle="1" w:styleId="A28FDC0F4384441295857F74837F7C5F">
    <w:name w:val="A28FDC0F4384441295857F74837F7C5F"/>
    <w:rsid w:val="00743766"/>
  </w:style>
  <w:style w:type="paragraph" w:customStyle="1" w:styleId="4FF62F22AAFD4762AAC740DA004418FE">
    <w:name w:val="4FF62F22AAFD4762AAC740DA004418FE"/>
    <w:rsid w:val="00743766"/>
  </w:style>
  <w:style w:type="paragraph" w:customStyle="1" w:styleId="DE97F933BDF24277A583788E35CFCEC5">
    <w:name w:val="DE97F933BDF24277A583788E35CFCEC5"/>
    <w:rsid w:val="00743766"/>
  </w:style>
  <w:style w:type="paragraph" w:customStyle="1" w:styleId="93A966A192A2448B9837C30E791834CF">
    <w:name w:val="93A966A192A2448B9837C30E791834CF"/>
    <w:rsid w:val="00743766"/>
  </w:style>
  <w:style w:type="paragraph" w:customStyle="1" w:styleId="D11E21E7F33F4E14972E70D1430FF852">
    <w:name w:val="D11E21E7F33F4E14972E70D1430FF852"/>
    <w:rsid w:val="00743766"/>
  </w:style>
  <w:style w:type="paragraph" w:customStyle="1" w:styleId="B80998FE065449B590D43C606C8EDB62">
    <w:name w:val="B80998FE065449B590D43C606C8EDB62"/>
    <w:rsid w:val="00743766"/>
  </w:style>
  <w:style w:type="paragraph" w:customStyle="1" w:styleId="C173D8A50D854985A5ECD2B2B96A5343">
    <w:name w:val="C173D8A50D854985A5ECD2B2B96A5343"/>
    <w:rsid w:val="00743766"/>
  </w:style>
  <w:style w:type="paragraph" w:customStyle="1" w:styleId="97B0264030914053923C67B88AC335BE">
    <w:name w:val="97B0264030914053923C67B88AC335BE"/>
    <w:rsid w:val="00743766"/>
  </w:style>
  <w:style w:type="paragraph" w:customStyle="1" w:styleId="71D9E783DC7545A5ADCFFB6F4A71819B">
    <w:name w:val="71D9E783DC7545A5ADCFFB6F4A71819B"/>
    <w:rsid w:val="00743766"/>
  </w:style>
  <w:style w:type="character" w:styleId="Hyperlink">
    <w:name w:val="Hyperlink"/>
    <w:basedOn w:val="DefaultParagraphFont"/>
    <w:uiPriority w:val="99"/>
    <w:unhideWhenUsed/>
    <w:rsid w:val="00743766"/>
    <w:rPr>
      <w:color w:val="943634" w:themeColor="accent2" w:themeShade="BF"/>
      <w:u w:val="single"/>
    </w:rPr>
  </w:style>
  <w:style w:type="paragraph" w:customStyle="1" w:styleId="4FB959319D724FB7B14822009D2462DD">
    <w:name w:val="4FB959319D724FB7B14822009D2462DD"/>
    <w:rsid w:val="00743766"/>
  </w:style>
  <w:style w:type="paragraph" w:customStyle="1" w:styleId="5571DB47D5AC4650806D77104EA65F5C">
    <w:name w:val="5571DB47D5AC4650806D77104EA65F5C"/>
    <w:rsid w:val="00743766"/>
  </w:style>
  <w:style w:type="paragraph" w:customStyle="1" w:styleId="12A19C1A9D014B11ACD816C4CBC106B9">
    <w:name w:val="12A19C1A9D014B11ACD816C4CBC106B9"/>
    <w:rsid w:val="00743766"/>
  </w:style>
  <w:style w:type="paragraph" w:customStyle="1" w:styleId="1481FF24B3744BA382D8B7981BE9EA79">
    <w:name w:val="1481FF24B3744BA382D8B7981BE9EA79"/>
    <w:rsid w:val="00743766"/>
  </w:style>
  <w:style w:type="paragraph" w:customStyle="1" w:styleId="20A6EBA05DC2498AAE5D51AA243890D2">
    <w:name w:val="20A6EBA05DC2498AAE5D51AA243890D2"/>
    <w:rsid w:val="00743766"/>
  </w:style>
  <w:style w:type="paragraph" w:customStyle="1" w:styleId="0211864E39FC4EC3AE602BC6C486DE1E">
    <w:name w:val="0211864E39FC4EC3AE602BC6C486DE1E"/>
    <w:rsid w:val="00743766"/>
  </w:style>
  <w:style w:type="paragraph" w:customStyle="1" w:styleId="A8A46573879B44D0A8716A8B02A208C6">
    <w:name w:val="A8A46573879B44D0A8716A8B02A208C6"/>
    <w:rsid w:val="00743766"/>
  </w:style>
  <w:style w:type="paragraph" w:customStyle="1" w:styleId="45E2AD63FA9341E182E48DB76D9766D4">
    <w:name w:val="45E2AD63FA9341E182E48DB76D9766D4"/>
    <w:rsid w:val="00743766"/>
  </w:style>
  <w:style w:type="paragraph" w:customStyle="1" w:styleId="A4CFF6F9899D4077BE7F5262058AE3CF">
    <w:name w:val="A4CFF6F9899D4077BE7F5262058AE3CF"/>
    <w:rsid w:val="00743766"/>
  </w:style>
  <w:style w:type="paragraph" w:customStyle="1" w:styleId="3D947314E7454387A52EA1A73B5FA27A">
    <w:name w:val="3D947314E7454387A52EA1A73B5FA27A"/>
    <w:rsid w:val="00743766"/>
  </w:style>
  <w:style w:type="paragraph" w:customStyle="1" w:styleId="DB20F286F3A14727A11E81D1C923B747">
    <w:name w:val="DB20F286F3A14727A11E81D1C923B747"/>
    <w:rsid w:val="00743766"/>
  </w:style>
  <w:style w:type="paragraph" w:customStyle="1" w:styleId="E30BD15A4598454DA03BD291404B585A">
    <w:name w:val="E30BD15A4598454DA03BD291404B585A"/>
    <w:rsid w:val="00743766"/>
  </w:style>
  <w:style w:type="paragraph" w:customStyle="1" w:styleId="5D0DBCEF4F8C4C69BF6557445B908C91">
    <w:name w:val="5D0DBCEF4F8C4C69BF6557445B908C91"/>
    <w:rsid w:val="00743766"/>
  </w:style>
  <w:style w:type="paragraph" w:customStyle="1" w:styleId="A051741FA56B41A4B4CC61889BEA60EE">
    <w:name w:val="A051741FA56B41A4B4CC61889BEA60EE"/>
    <w:rsid w:val="00743766"/>
  </w:style>
  <w:style w:type="paragraph" w:customStyle="1" w:styleId="ACBAD1814DDC4C84898B0EC20B1FE83A">
    <w:name w:val="ACBAD1814DDC4C84898B0EC20B1FE83A"/>
    <w:rsid w:val="00743766"/>
  </w:style>
  <w:style w:type="paragraph" w:customStyle="1" w:styleId="90FE329C0EED4CE48671538BFA68F3D0">
    <w:name w:val="90FE329C0EED4CE48671538BFA68F3D0"/>
    <w:rsid w:val="00743766"/>
  </w:style>
  <w:style w:type="paragraph" w:customStyle="1" w:styleId="86FE1BCCD99942FB81984BC24C70DC87">
    <w:name w:val="86FE1BCCD99942FB81984BC24C70DC87"/>
    <w:rsid w:val="00743766"/>
  </w:style>
  <w:style w:type="paragraph" w:customStyle="1" w:styleId="CFBE342D6A2F41F8876585C3839AE899">
    <w:name w:val="CFBE342D6A2F41F8876585C3839AE899"/>
    <w:rsid w:val="00743766"/>
  </w:style>
  <w:style w:type="paragraph" w:customStyle="1" w:styleId="504ED19723FE4B12B6DA6E730EBB3F68">
    <w:name w:val="504ED19723FE4B12B6DA6E730EBB3F68"/>
    <w:rsid w:val="00743766"/>
  </w:style>
  <w:style w:type="paragraph" w:customStyle="1" w:styleId="3FD2BA58293F4DA1A9CC1DC81AFB2C7E">
    <w:name w:val="3FD2BA58293F4DA1A9CC1DC81AFB2C7E"/>
    <w:rsid w:val="00743766"/>
  </w:style>
  <w:style w:type="paragraph" w:customStyle="1" w:styleId="37281AB5C1E74D039400BC11738F5D12">
    <w:name w:val="37281AB5C1E74D039400BC11738F5D12"/>
    <w:rsid w:val="00743766"/>
  </w:style>
  <w:style w:type="paragraph" w:customStyle="1" w:styleId="C6932B53FBA94A75A4B4D21EC6CD4335">
    <w:name w:val="C6932B53FBA94A75A4B4D21EC6CD4335"/>
    <w:rsid w:val="00743766"/>
  </w:style>
  <w:style w:type="paragraph" w:customStyle="1" w:styleId="6EA6A8DF776C4602B1B718AE512A9DA2">
    <w:name w:val="6EA6A8DF776C4602B1B718AE512A9DA2"/>
    <w:rsid w:val="00743766"/>
  </w:style>
  <w:style w:type="paragraph" w:customStyle="1" w:styleId="197D812C164F43BABF144DE45D074797">
    <w:name w:val="197D812C164F43BABF144DE45D074797"/>
    <w:rsid w:val="00743766"/>
  </w:style>
  <w:style w:type="paragraph" w:customStyle="1" w:styleId="C18593C011654934B969414FC2569155">
    <w:name w:val="C18593C011654934B969414FC2569155"/>
    <w:rsid w:val="00743766"/>
  </w:style>
  <w:style w:type="paragraph" w:customStyle="1" w:styleId="330773AE2D8B4F6C8650F5C4C055382F">
    <w:name w:val="330773AE2D8B4F6C8650F5C4C055382F"/>
    <w:rsid w:val="00743766"/>
  </w:style>
  <w:style w:type="paragraph" w:customStyle="1" w:styleId="BAEED41D5CE04DEBA2D76F650932BB3E">
    <w:name w:val="BAEED41D5CE04DEBA2D76F650932BB3E"/>
    <w:rsid w:val="00743766"/>
  </w:style>
  <w:style w:type="paragraph" w:customStyle="1" w:styleId="AA0853AEF5654D8EA3AD0AA85D3D057E">
    <w:name w:val="AA0853AEF5654D8EA3AD0AA85D3D057E"/>
    <w:rsid w:val="00743766"/>
  </w:style>
  <w:style w:type="paragraph" w:customStyle="1" w:styleId="DD49153082DF4003B2C0261BCAF7C0E9">
    <w:name w:val="DD49153082DF4003B2C0261BCAF7C0E9"/>
    <w:rsid w:val="00743766"/>
  </w:style>
  <w:style w:type="paragraph" w:customStyle="1" w:styleId="51F9B26152A4455AA97F5DF20F837255">
    <w:name w:val="51F9B26152A4455AA97F5DF20F837255"/>
    <w:rsid w:val="00743766"/>
  </w:style>
  <w:style w:type="character" w:customStyle="1" w:styleId="Heading2Char">
    <w:name w:val="Heading 2 Char"/>
    <w:basedOn w:val="DefaultParagraphFont"/>
    <w:link w:val="Heading2"/>
    <w:uiPriority w:val="9"/>
    <w:rsid w:val="00743766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6BD30D1681EA4789924904337A4BC7FF">
    <w:name w:val="6BD30D1681EA4789924904337A4BC7FF"/>
    <w:rsid w:val="00743766"/>
  </w:style>
  <w:style w:type="paragraph" w:customStyle="1" w:styleId="66A96661B3114149B538D96966657B21">
    <w:name w:val="66A96661B3114149B538D96966657B21"/>
    <w:rsid w:val="007437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2019-09-24T15:45:00Z</dcterms:created>
  <dcterms:modified xsi:type="dcterms:W3CDTF">2019-09-24T15:45:00Z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