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4" w:rsidRDefault="00FE7A2B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12683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126834" w:rsidRDefault="00126834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2683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126834" w:rsidRPr="00742847" w:rsidRDefault="00126834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683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126834" w:rsidRDefault="00126834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126834" w:rsidRDefault="00126834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26834" w:rsidRDefault="00126834"/>
    <w:sdt>
      <w:sdtPr>
        <w:alias w:val="Resume Name"/>
        <w:tag w:val="Resume Name"/>
        <w:id w:val="707398252"/>
        <w:placeholder>
          <w:docPart w:val="A1822F45CDC6403CA9B6239BCEB612F6"/>
        </w:placeholder>
        <w:docPartList>
          <w:docPartGallery w:val="Quick Parts"/>
          <w:docPartCategory w:val=" Resume Name"/>
        </w:docPartList>
      </w:sdtPr>
      <w:sdtContent>
        <w:p w:rsidR="00126834" w:rsidRDefault="00126834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126834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56DED7A01BDA4BB8BC6A8D2034C9859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26834" w:rsidRDefault="0002629E">
                    <w:pPr>
                      <w:pStyle w:val="PersonalName"/>
                    </w:pPr>
                    <w:r>
                      <w:t>Arvind</w:t>
                    </w:r>
                  </w:p>
                </w:sdtContent>
              </w:sdt>
              <w:p w:rsidR="00126834" w:rsidRDefault="00126834">
                <w:pPr>
                  <w:pStyle w:val="NoSpacing"/>
                  <w:rPr>
                    <w:b/>
                  </w:rPr>
                </w:pPr>
              </w:p>
              <w:p w:rsidR="00126834" w:rsidRDefault="0002629E">
                <w:pPr>
                  <w:pStyle w:val="NoSpacing"/>
                </w:pPr>
                <w:r>
                  <w:t xml:space="preserve">Email: </w:t>
                </w:r>
                <w:hyperlink r:id="rId10" w:history="1">
                  <w:r w:rsidRPr="00A342F2">
                    <w:rPr>
                      <w:rStyle w:val="Hyperlink"/>
                    </w:rPr>
                    <w:t>arvind-394288@2freemail.com</w:t>
                  </w:r>
                </w:hyperlink>
                <w:r>
                  <w:t xml:space="preserve"> </w:t>
                </w:r>
              </w:p>
              <w:p w:rsidR="00126834" w:rsidRDefault="00126834" w:rsidP="00AE2C87">
                <w:pPr>
                  <w:pStyle w:val="NoSpacing"/>
                </w:pPr>
              </w:p>
            </w:tc>
            <w:tc>
              <w:tcPr>
                <w:tcW w:w="2500" w:type="pct"/>
              </w:tcPr>
              <w:p w:rsidR="00126834" w:rsidRDefault="00126834">
                <w:pPr>
                  <w:pStyle w:val="NoSpacing"/>
                  <w:jc w:val="right"/>
                </w:pPr>
              </w:p>
            </w:tc>
          </w:tr>
        </w:tbl>
        <w:p w:rsidR="00126834" w:rsidRDefault="00FE7A2B"/>
      </w:sdtContent>
    </w:sdt>
    <w:p w:rsidR="00126834" w:rsidRDefault="00AD050F">
      <w:pPr>
        <w:pStyle w:val="Section"/>
      </w:pPr>
      <w:r>
        <w:t>Objectives</w:t>
      </w:r>
    </w:p>
    <w:p w:rsidR="00126834" w:rsidRDefault="00743F76">
      <w:pPr>
        <w:pStyle w:val="SubsectionText"/>
      </w:pPr>
      <w:r>
        <w:t>To secure a challenging position in a reputable organization to expand my learnings , knowledge and skills.</w:t>
      </w:r>
      <w:r w:rsidR="001C5A81">
        <w:t xml:space="preserve"> An experienced and highly devoted towards work can show better skills for development of the company/firm and to provide best of the skills.</w:t>
      </w:r>
      <w:r>
        <w:t xml:space="preserve"> </w:t>
      </w:r>
    </w:p>
    <w:p w:rsidR="00334427" w:rsidRDefault="00271F7E">
      <w:pPr>
        <w:pStyle w:val="SubsectionText"/>
      </w:pPr>
      <w:r>
        <w:t xml:space="preserve">A well skilled and multi talented personality who has a vision to optimize basic and innovative skills in </w:t>
      </w:r>
      <w:r w:rsidR="00334427">
        <w:t xml:space="preserve">fields of </w:t>
      </w:r>
    </w:p>
    <w:p w:rsidR="00271F7E" w:rsidRDefault="00334427" w:rsidP="00334427">
      <w:pPr>
        <w:pStyle w:val="SubsectionText"/>
        <w:numPr>
          <w:ilvl w:val="0"/>
          <w:numId w:val="22"/>
        </w:numPr>
      </w:pPr>
      <w:r>
        <w:t>Marketing</w:t>
      </w:r>
      <w:r w:rsidR="003E6DA7">
        <w:t xml:space="preserve"> (basic sales and promotion of products/redevelopment)</w:t>
      </w:r>
    </w:p>
    <w:p w:rsidR="003E6DA7" w:rsidRDefault="003E6DA7" w:rsidP="00334427">
      <w:pPr>
        <w:pStyle w:val="SubsectionText"/>
        <w:numPr>
          <w:ilvl w:val="0"/>
          <w:numId w:val="22"/>
        </w:numPr>
      </w:pPr>
      <w:r>
        <w:t>Research &amp; development skills</w:t>
      </w:r>
    </w:p>
    <w:p w:rsidR="00334427" w:rsidRDefault="00334427" w:rsidP="00334427">
      <w:pPr>
        <w:pStyle w:val="SubsectionText"/>
        <w:numPr>
          <w:ilvl w:val="0"/>
          <w:numId w:val="22"/>
        </w:numPr>
      </w:pPr>
      <w:r>
        <w:t>Agriculture (seeds/field knowledge)</w:t>
      </w:r>
    </w:p>
    <w:p w:rsidR="00334427" w:rsidRDefault="00334427" w:rsidP="00334427">
      <w:pPr>
        <w:pStyle w:val="SubsectionText"/>
        <w:numPr>
          <w:ilvl w:val="0"/>
          <w:numId w:val="22"/>
        </w:numPr>
      </w:pPr>
      <w:r>
        <w:t>Legal advisor skills (law &amp; case studies)</w:t>
      </w:r>
    </w:p>
    <w:p w:rsidR="00334427" w:rsidRDefault="00334427" w:rsidP="00334427">
      <w:pPr>
        <w:pStyle w:val="SubsectionText"/>
        <w:numPr>
          <w:ilvl w:val="0"/>
          <w:numId w:val="22"/>
        </w:numPr>
      </w:pPr>
      <w:r>
        <w:t>Knowledge of  property and its further developments</w:t>
      </w:r>
    </w:p>
    <w:p w:rsidR="00126834" w:rsidRDefault="00AD050F">
      <w:pPr>
        <w:pStyle w:val="Section"/>
      </w:pPr>
      <w:r>
        <w:t>Education</w:t>
      </w:r>
    </w:p>
    <w:p w:rsidR="00126834" w:rsidRDefault="001C5A81">
      <w:pPr>
        <w:pStyle w:val="Subsection"/>
      </w:pPr>
      <w:r>
        <w:rPr>
          <w:rStyle w:val="SubsectionDateChar1"/>
        </w:rPr>
        <w:t>2006</w:t>
      </w:r>
      <w:r w:rsidR="00AD050F">
        <w:rPr>
          <w:rStyle w:val="SubsectionDateChar1"/>
        </w:rPr>
        <w:t xml:space="preserve"> |</w:t>
      </w:r>
      <w:r w:rsidR="00AD050F">
        <w:t xml:space="preserve"> </w:t>
      </w:r>
      <w:r>
        <w:t>Govt. Law College Indore</w:t>
      </w:r>
    </w:p>
    <w:p w:rsidR="00126834" w:rsidRDefault="001C5A81">
      <w:pPr>
        <w:pStyle w:val="ListBullet"/>
        <w:numPr>
          <w:ilvl w:val="0"/>
          <w:numId w:val="1"/>
        </w:numPr>
      </w:pPr>
      <w:r>
        <w:t>B.Com LLB Hons</w:t>
      </w:r>
    </w:p>
    <w:p w:rsidR="00126834" w:rsidRDefault="00AD050F">
      <w:pPr>
        <w:pStyle w:val="Section"/>
      </w:pPr>
      <w:r>
        <w:t>Experience</w:t>
      </w:r>
    </w:p>
    <w:p w:rsidR="00126834" w:rsidRDefault="00216834">
      <w:pPr>
        <w:pStyle w:val="Subsection"/>
      </w:pPr>
      <w:r>
        <w:rPr>
          <w:rStyle w:val="SubsectionDateChar1"/>
        </w:rPr>
        <w:t>2003-2005</w:t>
      </w:r>
      <w:r w:rsidR="00AD050F">
        <w:rPr>
          <w:rStyle w:val="SubsectionDateChar1"/>
        </w:rPr>
        <w:t xml:space="preserve"> | </w:t>
      </w:r>
      <w:r>
        <w:t>First Line Executive Officer</w:t>
      </w:r>
    </w:p>
    <w:p w:rsidR="00126834" w:rsidRDefault="00AD050F">
      <w:r>
        <w:rPr>
          <w:rStyle w:val="SubsectionDateChar1"/>
        </w:rPr>
        <w:t xml:space="preserve">| </w:t>
      </w:r>
      <w:r w:rsidR="00AE2C87">
        <w:rPr>
          <w:rStyle w:val="SubsectionDateChar1"/>
        </w:rPr>
        <w:t>Indore</w:t>
      </w:r>
    </w:p>
    <w:p w:rsidR="00AE2C87" w:rsidRDefault="00216834">
      <w:pPr>
        <w:pStyle w:val="SubsectionText"/>
      </w:pPr>
      <w:r>
        <w:t>Sales marketing.</w:t>
      </w:r>
    </w:p>
    <w:p w:rsidR="00216834" w:rsidRDefault="00216834">
      <w:pPr>
        <w:pStyle w:val="SubsectionText"/>
      </w:pPr>
      <w:r>
        <w:t>To keep regular records of sales and stock.</w:t>
      </w:r>
    </w:p>
    <w:p w:rsidR="00216834" w:rsidRDefault="00216834">
      <w:pPr>
        <w:pStyle w:val="SubsectionText"/>
      </w:pPr>
      <w:r>
        <w:t>Working as a team leader for marketing new products and merchandise .</w:t>
      </w:r>
    </w:p>
    <w:p w:rsidR="00624DBD" w:rsidRDefault="00624DBD">
      <w:pPr>
        <w:pStyle w:val="SubsectionText"/>
      </w:pPr>
    </w:p>
    <w:p w:rsidR="00624DBD" w:rsidRDefault="00624DBD" w:rsidP="00624DBD">
      <w:pPr>
        <w:pStyle w:val="Subsection"/>
      </w:pPr>
      <w:r>
        <w:rPr>
          <w:rStyle w:val="SubsectionDateChar1"/>
        </w:rPr>
        <w:t xml:space="preserve"> </w:t>
      </w:r>
      <w:r w:rsidR="00216834">
        <w:rPr>
          <w:rStyle w:val="SubsectionDateChar1"/>
        </w:rPr>
        <w:t>2005-2010</w:t>
      </w:r>
      <w:r>
        <w:rPr>
          <w:rStyle w:val="SubsectionDateChar1"/>
        </w:rPr>
        <w:t xml:space="preserve">| </w:t>
      </w:r>
      <w:r w:rsidR="00216834">
        <w:t>Assistant Advocate</w:t>
      </w:r>
    </w:p>
    <w:p w:rsidR="00624DBD" w:rsidRDefault="00624DBD" w:rsidP="00624DBD">
      <w:r>
        <w:rPr>
          <w:rStyle w:val="SubsectionDateChar1"/>
        </w:rPr>
        <w:t xml:space="preserve"> | Indore</w:t>
      </w:r>
    </w:p>
    <w:p w:rsidR="00216834" w:rsidRDefault="00216834">
      <w:pPr>
        <w:pStyle w:val="SubsectionText"/>
      </w:pPr>
      <w:r>
        <w:t>Working under Session Court Indore.</w:t>
      </w:r>
    </w:p>
    <w:p w:rsidR="008628BC" w:rsidRDefault="008628BC">
      <w:pPr>
        <w:pStyle w:val="SubsectionText"/>
      </w:pPr>
      <w:r>
        <w:t>Majorly  working for cases related to Section 138 (negotiable instruments act) its understanding and creating dialogues for court hearings.</w:t>
      </w:r>
    </w:p>
    <w:p w:rsidR="00125874" w:rsidRDefault="008628BC">
      <w:pPr>
        <w:pStyle w:val="SubsectionText"/>
      </w:pPr>
      <w:r>
        <w:t>Working for IPC all Sections and Land Revenue Acts</w:t>
      </w:r>
      <w:r w:rsidR="00F62FBC">
        <w:t xml:space="preserve"> (working with major cities MP State)</w:t>
      </w:r>
      <w:r>
        <w:t>.</w:t>
      </w:r>
    </w:p>
    <w:p w:rsidR="00624DBD" w:rsidRDefault="00624DBD">
      <w:pPr>
        <w:pStyle w:val="SubsectionText"/>
      </w:pPr>
    </w:p>
    <w:p w:rsidR="00624DBD" w:rsidRDefault="00624DBD" w:rsidP="00624DBD">
      <w:pPr>
        <w:pStyle w:val="Subsection"/>
      </w:pPr>
      <w:r>
        <w:lastRenderedPageBreak/>
        <w:t xml:space="preserve"> </w:t>
      </w:r>
      <w:r w:rsidR="00F62FBC">
        <w:rPr>
          <w:rStyle w:val="SubsectionDateChar1"/>
        </w:rPr>
        <w:t>2010-2016</w:t>
      </w:r>
      <w:r>
        <w:rPr>
          <w:rStyle w:val="SubsectionDateChar1"/>
        </w:rPr>
        <w:t xml:space="preserve">| </w:t>
      </w:r>
      <w:r w:rsidR="001851E7">
        <w:t>Proprietorship</w:t>
      </w:r>
    </w:p>
    <w:p w:rsidR="00624DBD" w:rsidRDefault="00624DBD" w:rsidP="00624DBD">
      <w:r>
        <w:rPr>
          <w:rStyle w:val="SubsectionDateChar1"/>
        </w:rPr>
        <w:t>| Indore</w:t>
      </w:r>
    </w:p>
    <w:p w:rsidR="00624DBD" w:rsidRDefault="00F62FBC" w:rsidP="00624DBD">
      <w:pPr>
        <w:pStyle w:val="SubsectionText"/>
      </w:pPr>
      <w:r>
        <w:t>Production and processing of ( M.P. Govt certified) seeds.</w:t>
      </w:r>
    </w:p>
    <w:p w:rsidR="00FB25D0" w:rsidRDefault="00FB25D0" w:rsidP="00624DBD">
      <w:pPr>
        <w:pStyle w:val="SubsectionText"/>
      </w:pPr>
      <w:r>
        <w:t>It includes production processing and sales of  below given products( certified by MP Govt.):</w:t>
      </w:r>
    </w:p>
    <w:p w:rsidR="00F62FBC" w:rsidRDefault="00F62FBC" w:rsidP="00F62FBC">
      <w:pPr>
        <w:pStyle w:val="SubsectionText"/>
        <w:numPr>
          <w:ilvl w:val="0"/>
          <w:numId w:val="21"/>
        </w:numPr>
      </w:pPr>
      <w:r>
        <w:t>Organic Seeds.</w:t>
      </w:r>
    </w:p>
    <w:p w:rsidR="00F62FBC" w:rsidRDefault="00FB25D0" w:rsidP="00F62FBC">
      <w:pPr>
        <w:pStyle w:val="SubsectionText"/>
        <w:numPr>
          <w:ilvl w:val="0"/>
          <w:numId w:val="21"/>
        </w:numPr>
      </w:pPr>
      <w:r>
        <w:t>Traditional crop seeds.</w:t>
      </w:r>
    </w:p>
    <w:p w:rsidR="00FB25D0" w:rsidRDefault="00FB25D0" w:rsidP="00F62FBC">
      <w:pPr>
        <w:pStyle w:val="SubsectionText"/>
        <w:numPr>
          <w:ilvl w:val="0"/>
          <w:numId w:val="21"/>
        </w:numPr>
      </w:pPr>
      <w:r>
        <w:t>Vegetable seeds.</w:t>
      </w:r>
    </w:p>
    <w:p w:rsidR="00FB25D0" w:rsidRDefault="00FB25D0" w:rsidP="00FB25D0">
      <w:pPr>
        <w:pStyle w:val="SubsectionText"/>
      </w:pPr>
      <w:r>
        <w:t>Worked as a team leader for creating good and skilled farmers (giving them knowledge about new types of skills in agriculture)</w:t>
      </w:r>
    </w:p>
    <w:p w:rsidR="00FB25D0" w:rsidRDefault="00FB25D0" w:rsidP="00FB25D0">
      <w:pPr>
        <w:pStyle w:val="SubsectionText"/>
      </w:pPr>
      <w:r>
        <w:t>Creating awareness for showing differences between regular seeds and Govt certified seeds.</w:t>
      </w:r>
    </w:p>
    <w:p w:rsidR="00FB25D0" w:rsidRDefault="00FB25D0" w:rsidP="00FB25D0">
      <w:pPr>
        <w:pStyle w:val="SubsectionText"/>
      </w:pPr>
      <w:r>
        <w:t>Making financial management for the farmers and to up bring the quality of farming from basic to modern technology.</w:t>
      </w:r>
    </w:p>
    <w:p w:rsidR="00FB25D0" w:rsidRDefault="00FB25D0" w:rsidP="00FB25D0">
      <w:pPr>
        <w:pStyle w:val="SubsectionText"/>
      </w:pPr>
      <w:r>
        <w:t>Taking advantages from Govt .Schemes to make farmers more efficient for farm management.</w:t>
      </w:r>
    </w:p>
    <w:p w:rsidR="00FB25D0" w:rsidRDefault="00FB25D0" w:rsidP="00FB25D0">
      <w:pPr>
        <w:pStyle w:val="SubsectionText"/>
      </w:pPr>
      <w:r>
        <w:t>The firm made farmers to be seed creators and to use the skills efficiently to produce their own seeds and new agricultural techniques.</w:t>
      </w:r>
    </w:p>
    <w:p w:rsidR="009B6B9C" w:rsidRDefault="006F1A86" w:rsidP="00FB25D0">
      <w:pPr>
        <w:pStyle w:val="SubsectionText"/>
      </w:pPr>
      <w:r>
        <w:t>A good a</w:t>
      </w:r>
      <w:r w:rsidR="009B6B9C">
        <w:t xml:space="preserve">nd efficient team for sales with </w:t>
      </w:r>
      <w:r>
        <w:t>supply</w:t>
      </w:r>
      <w:r w:rsidR="009B6B9C">
        <w:t xml:space="preserve"> in Govt. departments  in multiple states.</w:t>
      </w:r>
    </w:p>
    <w:p w:rsidR="00FB25D0" w:rsidRDefault="00FB25D0" w:rsidP="00FB25D0">
      <w:pPr>
        <w:pStyle w:val="SubsectionText"/>
      </w:pPr>
    </w:p>
    <w:p w:rsidR="002A75C8" w:rsidRDefault="002A75C8" w:rsidP="002A75C8">
      <w:pPr>
        <w:pStyle w:val="Subsection"/>
      </w:pPr>
      <w:r>
        <w:rPr>
          <w:rStyle w:val="SubsectionDateChar1"/>
        </w:rPr>
        <w:t xml:space="preserve">2016-2019| </w:t>
      </w:r>
      <w:r>
        <w:t>Land Acquisiti</w:t>
      </w:r>
      <w:r w:rsidR="00D96E9A">
        <w:t>on Consultant</w:t>
      </w:r>
      <w:r>
        <w:t xml:space="preserve"> (Authorised)</w:t>
      </w:r>
    </w:p>
    <w:p w:rsidR="002A75C8" w:rsidRDefault="002A75C8" w:rsidP="002A75C8">
      <w:pPr>
        <w:rPr>
          <w:rStyle w:val="SubsectionDateChar1"/>
        </w:rPr>
      </w:pPr>
      <w:r>
        <w:rPr>
          <w:rStyle w:val="SubsectionDateChar1"/>
        </w:rPr>
        <w:t>| Mumbai</w:t>
      </w:r>
    </w:p>
    <w:p w:rsidR="00DC1658" w:rsidRDefault="00DC1658" w:rsidP="00DC1658">
      <w:r>
        <w:t>Making a bridge between local real estate brokers, land owners and company for new infrastructure development according to the company norms.</w:t>
      </w:r>
    </w:p>
    <w:p w:rsidR="00DC1658" w:rsidRDefault="00DC1658" w:rsidP="00DC1658">
      <w:r>
        <w:t>Covering major western states Madhya Pradesh, Maharashtra, Gujarat and Goa.</w:t>
      </w:r>
    </w:p>
    <w:p w:rsidR="00DC1658" w:rsidRDefault="00DC1658" w:rsidP="00DC1658">
      <w:r>
        <w:t>Dealing in major industrial commercial sectors and corporate to make relations with Maruti Suzuki India Ltd.</w:t>
      </w:r>
    </w:p>
    <w:p w:rsidR="00B5127B" w:rsidRDefault="00B5127B" w:rsidP="00DC1658">
      <w:r>
        <w:t>Working as a responsible negotiator between Govt. and if any allegations raised by or with the company.</w:t>
      </w:r>
    </w:p>
    <w:p w:rsidR="00624DBD" w:rsidRDefault="00B5127B" w:rsidP="00345D84">
      <w:r>
        <w:t>Recruted a team of responsible team mates related to Real Estate Company/Govt . Body and land surveyors who can provide best property dea</w:t>
      </w:r>
      <w:r w:rsidR="00345D84">
        <w:t>ls with Maruti Suzuki India Ltd.</w:t>
      </w:r>
    </w:p>
    <w:p w:rsidR="00345D84" w:rsidRDefault="00345D84" w:rsidP="00345D84">
      <w:r>
        <w:t>Experts to deal majorly with Govt. Departments and judicially/legally.</w:t>
      </w:r>
    </w:p>
    <w:p w:rsidR="00126834" w:rsidRDefault="00AD050F">
      <w:pPr>
        <w:pStyle w:val="Section"/>
      </w:pPr>
      <w:r>
        <w:t>Skills</w:t>
      </w:r>
    </w:p>
    <w:p w:rsidR="00126834" w:rsidRDefault="00125874">
      <w:pPr>
        <w:pStyle w:val="ListBullet"/>
      </w:pPr>
      <w:r>
        <w:t>Decision making abitility</w:t>
      </w:r>
      <w:r w:rsidR="00345D84">
        <w:t>.</w:t>
      </w:r>
    </w:p>
    <w:p w:rsidR="00125874" w:rsidRDefault="00125874">
      <w:pPr>
        <w:pStyle w:val="ListBullet"/>
      </w:pPr>
      <w:r>
        <w:t>Analysis and negotiable skills.</w:t>
      </w:r>
    </w:p>
    <w:p w:rsidR="00125874" w:rsidRDefault="00125874">
      <w:pPr>
        <w:pStyle w:val="ListBullet"/>
      </w:pPr>
      <w:r>
        <w:t>Stress management.</w:t>
      </w:r>
    </w:p>
    <w:p w:rsidR="00125874" w:rsidRDefault="00125874">
      <w:pPr>
        <w:pStyle w:val="ListBullet"/>
      </w:pPr>
      <w:r>
        <w:t>Customer relationship management.</w:t>
      </w:r>
    </w:p>
    <w:p w:rsidR="00125874" w:rsidRDefault="00125874">
      <w:pPr>
        <w:pStyle w:val="ListBullet"/>
      </w:pPr>
      <w:r>
        <w:t>Good hand on marketing and sales.</w:t>
      </w:r>
    </w:p>
    <w:p w:rsidR="00125874" w:rsidRDefault="00125874">
      <w:pPr>
        <w:pStyle w:val="ListBullet"/>
      </w:pPr>
      <w:r>
        <w:t>Convincing  skills.</w:t>
      </w:r>
    </w:p>
    <w:p w:rsidR="00A37821" w:rsidRDefault="00345D84" w:rsidP="00345D84">
      <w:pPr>
        <w:pStyle w:val="ListBullet"/>
      </w:pPr>
      <w:r>
        <w:t>Good team leader.</w:t>
      </w:r>
    </w:p>
    <w:p w:rsidR="00BE09CF" w:rsidRDefault="00BE09CF" w:rsidP="00345D84">
      <w:pPr>
        <w:pStyle w:val="ListBullet"/>
      </w:pPr>
      <w:r>
        <w:t>Advisor</w:t>
      </w:r>
      <w:r w:rsidR="00271F7E">
        <w:t>y</w:t>
      </w:r>
      <w:r>
        <w:t xml:space="preserve"> .</w:t>
      </w:r>
    </w:p>
    <w:p w:rsidR="00BE09CF" w:rsidRDefault="00BE09CF" w:rsidP="00345D84">
      <w:pPr>
        <w:pStyle w:val="ListBullet"/>
      </w:pPr>
      <w:r>
        <w:t>Time management.</w:t>
      </w:r>
    </w:p>
    <w:p w:rsidR="00125874" w:rsidRDefault="00125874" w:rsidP="00125874">
      <w:pPr>
        <w:pStyle w:val="ListBullet"/>
        <w:numPr>
          <w:ilvl w:val="0"/>
          <w:numId w:val="0"/>
        </w:numPr>
        <w:ind w:left="360" w:hanging="360"/>
      </w:pPr>
    </w:p>
    <w:p w:rsidR="00125874" w:rsidRDefault="00125874" w:rsidP="00125874">
      <w:pPr>
        <w:pStyle w:val="ListBullet"/>
        <w:numPr>
          <w:ilvl w:val="0"/>
          <w:numId w:val="0"/>
        </w:numPr>
        <w:ind w:left="360" w:hanging="360"/>
      </w:pPr>
    </w:p>
    <w:p w:rsidR="00125874" w:rsidRDefault="00125874" w:rsidP="00125874">
      <w:pPr>
        <w:pStyle w:val="Section"/>
      </w:pPr>
      <w:r>
        <w:t>Languages Known:</w:t>
      </w:r>
    </w:p>
    <w:p w:rsidR="00125874" w:rsidRDefault="00125874" w:rsidP="00125874">
      <w:pPr>
        <w:pStyle w:val="ListBullet"/>
        <w:numPr>
          <w:ilvl w:val="0"/>
          <w:numId w:val="0"/>
        </w:numPr>
        <w:ind w:left="360" w:hanging="360"/>
      </w:pPr>
      <w:r>
        <w:t>Hindi (read/write/speak)</w:t>
      </w:r>
    </w:p>
    <w:p w:rsidR="00125874" w:rsidRDefault="00125874" w:rsidP="00125874">
      <w:pPr>
        <w:pStyle w:val="ListBullet"/>
        <w:numPr>
          <w:ilvl w:val="0"/>
          <w:numId w:val="0"/>
        </w:numPr>
        <w:ind w:left="360" w:hanging="360"/>
      </w:pPr>
      <w:r>
        <w:t>English (basic English  read/write/speak)</w:t>
      </w:r>
    </w:p>
    <w:p w:rsidR="00125874" w:rsidRDefault="00125874" w:rsidP="00DF52F5">
      <w:pPr>
        <w:pStyle w:val="ListBullet"/>
        <w:numPr>
          <w:ilvl w:val="0"/>
          <w:numId w:val="0"/>
        </w:numPr>
      </w:pPr>
    </w:p>
    <w:p w:rsidR="00126834" w:rsidRDefault="00126834">
      <w:pPr>
        <w:spacing w:after="200"/>
      </w:pPr>
    </w:p>
    <w:sectPr w:rsidR="00126834" w:rsidSect="00126834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A2" w:rsidRDefault="000A14A2">
      <w:r>
        <w:separator/>
      </w:r>
    </w:p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</w:endnote>
  <w:endnote w:type="continuationSeparator" w:id="1">
    <w:p w:rsidR="000A14A2" w:rsidRDefault="000A14A2">
      <w:r>
        <w:continuationSeparator/>
      </w:r>
    </w:p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34" w:rsidRDefault="00FE7A2B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416CD46AAA514C7D9B2CA5317BE11A9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26834" w:rsidRDefault="0002629E">
                    <w:pPr>
                      <w:pStyle w:val="GrayText"/>
                    </w:pPr>
                    <w:r>
                      <w:t>Arvind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126834" w:rsidRDefault="00FE7A2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AD050F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34" w:rsidRDefault="00FE7A2B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30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6B0AEA2332BB42AAA6AACE797EF904B2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126834" w:rsidRDefault="0002629E">
                    <w:pPr>
                      <w:pStyle w:val="GrayText"/>
                    </w:pPr>
                    <w:r>
                      <w:t>Arvind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0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126834" w:rsidRDefault="00FE7A2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02629E" w:rsidRPr="0002629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126834" w:rsidRDefault="00126834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34" w:rsidRDefault="00FE7A2B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26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126834" w:rsidRDefault="0012683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A2" w:rsidRDefault="000A14A2">
      <w:r>
        <w:separator/>
      </w:r>
    </w:p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</w:footnote>
  <w:footnote w:type="continuationSeparator" w:id="1">
    <w:p w:rsidR="000A14A2" w:rsidRDefault="000A14A2">
      <w:r>
        <w:continuationSeparator/>
      </w:r>
    </w:p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  <w:p w:rsidR="000A14A2" w:rsidRDefault="000A14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4B35C2B"/>
    <w:multiLevelType w:val="hybridMultilevel"/>
    <w:tmpl w:val="4A88D5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1CA7B89"/>
    <w:multiLevelType w:val="hybridMultilevel"/>
    <w:tmpl w:val="A4B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24DBD"/>
    <w:rsid w:val="0002629E"/>
    <w:rsid w:val="000A14A2"/>
    <w:rsid w:val="000D78BA"/>
    <w:rsid w:val="00125874"/>
    <w:rsid w:val="00126834"/>
    <w:rsid w:val="001342D0"/>
    <w:rsid w:val="001851E7"/>
    <w:rsid w:val="00195246"/>
    <w:rsid w:val="001C5A81"/>
    <w:rsid w:val="00216834"/>
    <w:rsid w:val="002475D6"/>
    <w:rsid w:val="00271F7E"/>
    <w:rsid w:val="002A75C8"/>
    <w:rsid w:val="00334427"/>
    <w:rsid w:val="00345D84"/>
    <w:rsid w:val="00361A4A"/>
    <w:rsid w:val="00377200"/>
    <w:rsid w:val="003A199A"/>
    <w:rsid w:val="003E6DA7"/>
    <w:rsid w:val="003F3D07"/>
    <w:rsid w:val="004E4EF8"/>
    <w:rsid w:val="00624DBD"/>
    <w:rsid w:val="006F1A86"/>
    <w:rsid w:val="00742847"/>
    <w:rsid w:val="00743F76"/>
    <w:rsid w:val="00835C01"/>
    <w:rsid w:val="008628BC"/>
    <w:rsid w:val="0087661E"/>
    <w:rsid w:val="009B6B9C"/>
    <w:rsid w:val="00A37821"/>
    <w:rsid w:val="00A86278"/>
    <w:rsid w:val="00AD050F"/>
    <w:rsid w:val="00AE2C87"/>
    <w:rsid w:val="00B5127B"/>
    <w:rsid w:val="00BE09CF"/>
    <w:rsid w:val="00BF6198"/>
    <w:rsid w:val="00D96E9A"/>
    <w:rsid w:val="00DC1658"/>
    <w:rsid w:val="00DF52F5"/>
    <w:rsid w:val="00F62FBC"/>
    <w:rsid w:val="00FB25D0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34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26834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26834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834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26834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26834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834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834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834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834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834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834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834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834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834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834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834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834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834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26834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6834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26834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6834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26834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26834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26834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26834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26834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26834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26834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26834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26834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26834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26834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26834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26834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26834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26834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26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34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26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834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3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26834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26834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2683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26834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26834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26834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26834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26834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268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26834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26834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26834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26834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26834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26834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26834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26834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26834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26834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26834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26834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26834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26834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26834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26834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26834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2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vind-394288@2fre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822F45CDC6403CA9B6239BCEB6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175C-582E-4169-BD89-733F4E4BB71A}"/>
      </w:docPartPr>
      <w:docPartBody>
        <w:p w:rsidR="00920E1A" w:rsidRDefault="000C5735">
          <w:pPr>
            <w:pStyle w:val="A1822F45CDC6403CA9B6239BCEB612F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6DED7A01BDA4BB8BC6A8D2034C9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3A8C-7C20-4DAD-97EB-85676B1888E5}"/>
      </w:docPartPr>
      <w:docPartBody>
        <w:p w:rsidR="00920E1A" w:rsidRDefault="000C5735">
          <w:pPr>
            <w:pStyle w:val="56DED7A01BDA4BB8BC6A8D2034C98599"/>
          </w:pPr>
          <w:r>
            <w:t>[Type your name]</w:t>
          </w:r>
        </w:p>
      </w:docPartBody>
    </w:docPart>
    <w:docPart>
      <w:docPartPr>
        <w:name w:val="416CD46AAA514C7D9B2CA5317BE1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D9DB-02EC-4A76-BD1E-4C0B70C8257D}"/>
      </w:docPartPr>
      <w:docPartBody>
        <w:p w:rsidR="00920E1A" w:rsidRDefault="000C5735">
          <w:pPr>
            <w:pStyle w:val="416CD46AAA514C7D9B2CA5317BE11A9F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6B0AEA2332BB42AAA6AACE797EF9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ED18-1B5E-4D1E-A373-A6D5A253A27B}"/>
      </w:docPartPr>
      <w:docPartBody>
        <w:p w:rsidR="00920E1A" w:rsidRDefault="000C5735">
          <w:pPr>
            <w:pStyle w:val="6B0AEA2332BB42AAA6AACE797EF904B2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5735"/>
    <w:rsid w:val="000C5735"/>
    <w:rsid w:val="003915EA"/>
    <w:rsid w:val="006C4303"/>
    <w:rsid w:val="00826122"/>
    <w:rsid w:val="00920E1A"/>
    <w:rsid w:val="00E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E1A"/>
    <w:rPr>
      <w:color w:val="808080"/>
    </w:rPr>
  </w:style>
  <w:style w:type="paragraph" w:customStyle="1" w:styleId="A1822F45CDC6403CA9B6239BCEB612F6">
    <w:name w:val="A1822F45CDC6403CA9B6239BCEB612F6"/>
    <w:rsid w:val="00920E1A"/>
  </w:style>
  <w:style w:type="paragraph" w:customStyle="1" w:styleId="56DED7A01BDA4BB8BC6A8D2034C98599">
    <w:name w:val="56DED7A01BDA4BB8BC6A8D2034C98599"/>
    <w:rsid w:val="00920E1A"/>
  </w:style>
  <w:style w:type="paragraph" w:customStyle="1" w:styleId="C3BA73746A1A4E8480CFEA94263E6F31">
    <w:name w:val="C3BA73746A1A4E8480CFEA94263E6F31"/>
    <w:rsid w:val="00920E1A"/>
  </w:style>
  <w:style w:type="paragraph" w:customStyle="1" w:styleId="978825CC0F66478AABA59659860D029D">
    <w:name w:val="978825CC0F66478AABA59659860D029D"/>
    <w:rsid w:val="00920E1A"/>
  </w:style>
  <w:style w:type="paragraph" w:customStyle="1" w:styleId="9A952F929EE2450A8E3256AA3DC16371">
    <w:name w:val="9A952F929EE2450A8E3256AA3DC16371"/>
    <w:rsid w:val="00920E1A"/>
  </w:style>
  <w:style w:type="paragraph" w:customStyle="1" w:styleId="40DB9E7267884490B97E64D4B1D1ECEA">
    <w:name w:val="40DB9E7267884490B97E64D4B1D1ECEA"/>
    <w:rsid w:val="00920E1A"/>
  </w:style>
  <w:style w:type="paragraph" w:customStyle="1" w:styleId="D50AFD54244548CC95EF28BFDA49FD7D">
    <w:name w:val="D50AFD54244548CC95EF28BFDA49FD7D"/>
    <w:rsid w:val="00920E1A"/>
  </w:style>
  <w:style w:type="character" w:customStyle="1" w:styleId="SubsectionDateChar1">
    <w:name w:val="Subsection Date Char1"/>
    <w:basedOn w:val="DefaultParagraphFont"/>
    <w:link w:val="SubsectionDate"/>
    <w:rsid w:val="00920E1A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20E1A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CC094F15AE6F41BA9065378CB64C6301">
    <w:name w:val="CC094F15AE6F41BA9065378CB64C6301"/>
    <w:rsid w:val="00920E1A"/>
  </w:style>
  <w:style w:type="paragraph" w:customStyle="1" w:styleId="844DF3FA0AC346279A1ADE0726C678AC">
    <w:name w:val="844DF3FA0AC346279A1ADE0726C678AC"/>
    <w:rsid w:val="00920E1A"/>
  </w:style>
  <w:style w:type="paragraph" w:customStyle="1" w:styleId="96F2AB4544034BA19B9E672BFF6D3BD6">
    <w:name w:val="96F2AB4544034BA19B9E672BFF6D3BD6"/>
    <w:rsid w:val="00920E1A"/>
  </w:style>
  <w:style w:type="paragraph" w:customStyle="1" w:styleId="0B051BF1E37743F2A38B5CF2922CC98B">
    <w:name w:val="0B051BF1E37743F2A38B5CF2922CC98B"/>
    <w:rsid w:val="00920E1A"/>
  </w:style>
  <w:style w:type="paragraph" w:customStyle="1" w:styleId="6DDAB617F9DA4DF8A88D80D561F0DA67">
    <w:name w:val="6DDAB617F9DA4DF8A88D80D561F0DA67"/>
    <w:rsid w:val="00920E1A"/>
  </w:style>
  <w:style w:type="paragraph" w:customStyle="1" w:styleId="2B31CF97176B4E5583AADD4B465C160D">
    <w:name w:val="2B31CF97176B4E5583AADD4B465C160D"/>
    <w:rsid w:val="00920E1A"/>
  </w:style>
  <w:style w:type="character" w:customStyle="1" w:styleId="subsectiondatechar">
    <w:name w:val="subsectiondatechar"/>
    <w:basedOn w:val="DefaultParagraphFont"/>
    <w:rsid w:val="00920E1A"/>
  </w:style>
  <w:style w:type="paragraph" w:customStyle="1" w:styleId="8A5081B4CF7545F58CB009B082E843CE">
    <w:name w:val="8A5081B4CF7545F58CB009B082E843CE"/>
    <w:rsid w:val="00920E1A"/>
  </w:style>
  <w:style w:type="paragraph" w:customStyle="1" w:styleId="3CF1B433598C46369A4F51C9B8AF7305">
    <w:name w:val="3CF1B433598C46369A4F51C9B8AF7305"/>
    <w:rsid w:val="00920E1A"/>
  </w:style>
  <w:style w:type="paragraph" w:customStyle="1" w:styleId="DEAEE2771F88492388F9992077A7FBF1">
    <w:name w:val="DEAEE2771F88492388F9992077A7FBF1"/>
    <w:rsid w:val="00920E1A"/>
  </w:style>
  <w:style w:type="paragraph" w:customStyle="1" w:styleId="1958D404C33D4C69B9CCED6B74DC196D">
    <w:name w:val="1958D404C33D4C69B9CCED6B74DC196D"/>
    <w:rsid w:val="00920E1A"/>
  </w:style>
  <w:style w:type="paragraph" w:customStyle="1" w:styleId="416CD46AAA514C7D9B2CA5317BE11A9F">
    <w:name w:val="416CD46AAA514C7D9B2CA5317BE11A9F"/>
    <w:rsid w:val="00920E1A"/>
  </w:style>
  <w:style w:type="paragraph" w:customStyle="1" w:styleId="6B0AEA2332BB42AAA6AACE797EF904B2">
    <w:name w:val="6B0AEA2332BB42AAA6AACE797EF904B2"/>
    <w:rsid w:val="00920E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Visitor1</cp:lastModifiedBy>
  <cp:revision>2</cp:revision>
  <dcterms:created xsi:type="dcterms:W3CDTF">2019-10-01T07:33:00Z</dcterms:created>
  <dcterms:modified xsi:type="dcterms:W3CDTF">2019-10-01T07:33:00Z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