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3" w:rsidRDefault="00986A11" w:rsidP="000E38F4">
      <w:pPr>
        <w:pStyle w:val="Heading3"/>
        <w:jc w:val="both"/>
      </w:pPr>
      <w:bookmarkStart w:id="0" w:name="_GoBack"/>
      <w:bookmarkStart w:id="1" w:name="_Hlk20163621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left:0;text-align:left;margin-left:20.25pt;margin-top:0;width:228.75pt;height:683.25pt;z-index:251659264;visibility:visible;mso-wrap-distance-top:3.6pt;mso-wrap-distance-bottom:3.6pt;mso-position-horizontal-relative:left-margin-area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" filled="f" stroked="f">
            <v:textbox inset="0,0,0,0">
              <w:txbxContent>
                <w:p w:rsidR="004842D2" w:rsidRDefault="001C6946" w:rsidP="00DD5CE2">
                  <w:pPr>
                    <w:pStyle w:val="Photo"/>
                    <w:pBdr>
                      <w:top w:val="single" w:sz="18" w:space="6" w:color="864A04" w:themeColor="accent1" w:themeShade="80"/>
                    </w:pBdr>
                    <w:jc w:val="left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09700" cy="157136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02DFE68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210" cy="1585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ascii="Times New Roman" w:hAnsi="Times New Roman" w:cs="Times New Roman"/>
                      <w:color w:val="auto"/>
                    </w:rPr>
                    <w:alias w:val="Your Name"/>
                    <w:tag w:val="Your Name"/>
                    <w:id w:val="-1489158292"/>
                    <w:placeholder>
                      <w:docPart w:val="089960BD2C8A4CA5BD511C6E7DF00C6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p w:rsidR="001C6946" w:rsidRPr="00DD5CE2" w:rsidRDefault="00230B51" w:rsidP="00486E5D">
                      <w:pPr>
                        <w:pStyle w:val="Titl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UBAIDULLAH</w:t>
                      </w:r>
                    </w:p>
                  </w:sdtContent>
                </w:sdt>
                <w:p w:rsidR="001C6946" w:rsidRDefault="00986A11" w:rsidP="00D70063">
                  <w:pPr>
                    <w:pStyle w:val="Subtitle"/>
                  </w:pPr>
                  <w:sdt>
                    <w:sdtPr>
                      <w:rPr>
                        <w:rFonts w:ascii="Times New Roman" w:hAnsi="Times New Roman" w:cs="Times New Roman"/>
                        <w:color w:val="auto"/>
                      </w:rPr>
                      <w:alias w:val="Position Title"/>
                      <w:tag w:val=""/>
                      <w:id w:val="-214128171"/>
                      <w:placeholder>
                        <w:docPart w:val="DC4EF19EE81F45C69D9C217874A98C7A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1C6946" w:rsidRPr="00B70EB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electronics and instrumentation engineer </w:t>
                      </w:r>
                    </w:sdtContent>
                  </w:sdt>
                </w:p>
                <w:p w:rsidR="001C6946" w:rsidRDefault="00986A11" w:rsidP="00D70063">
                  <w:pPr>
                    <w:pStyle w:val="Heading1"/>
                  </w:pPr>
                  <w:sdt>
                    <w:sdtPr>
                      <w:id w:val="-1270160369"/>
                      <w:placeholder>
                        <w:docPart w:val="F486C4579FD342649F761B8406C45F7D"/>
                      </w:placeholder>
                      <w:temporary/>
                      <w:showingPlcHdr/>
                    </w:sdtPr>
                    <w:sdtContent>
                      <w:r w:rsidR="001C6946" w:rsidRPr="00764D8D">
                        <w:rPr>
                          <w:rFonts w:ascii="Times New Roman" w:hAnsi="Times New Roman" w:cs="Times New Roman"/>
                          <w:color w:val="auto"/>
                          <w:szCs w:val="28"/>
                        </w:rPr>
                        <w:t>Objective</w:t>
                      </w:r>
                    </w:sdtContent>
                  </w:sdt>
                </w:p>
                <w:p w:rsidR="001C6946" w:rsidRDefault="001C6946" w:rsidP="00D7006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Seeking a job position in a reputed engineering firm in order to build a long-term career </w:t>
                  </w:r>
                  <w:r w:rsidR="005179D6"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endowing</w:t>
                  </w: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best of my technical knowledg</w:t>
                  </w:r>
                  <w:r w:rsidR="005179D6"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e</w:t>
                  </w: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and to serve organization with an outstanding output. </w:t>
                  </w:r>
                </w:p>
                <w:p w:rsidR="00B70EB6" w:rsidRPr="00764D8D" w:rsidRDefault="00B70EB6" w:rsidP="00D7006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0E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 have high degree of initiative, have ability to communicate &amp; grasp new concept quickly. Further I believe that my analytical skills would positively contribute to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your </w:t>
                  </w:r>
                  <w:r w:rsidRPr="00B70E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organization.</w:t>
                  </w:r>
                </w:p>
                <w:p w:rsidR="001C6946" w:rsidRDefault="001C6946" w:rsidP="00D7006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 w:rsidR="002235CF"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n opportunity to be</w:t>
                  </w: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 challenging environment to utilize and enhance my </w:t>
                  </w:r>
                  <w:r w:rsidR="005179D6"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capabilities</w:t>
                  </w: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Ready to take any </w:t>
                  </w:r>
                  <w:r w:rsidR="008904B7"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opening</w:t>
                  </w: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and challenge in automation field.</w:t>
                  </w:r>
                </w:p>
                <w:p w:rsidR="00B70EB6" w:rsidRPr="00764D8D" w:rsidRDefault="00B70EB6" w:rsidP="00D7006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0E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With my credentials, I am confident of offering significant value addition services to your organization</w:t>
                  </w:r>
                </w:p>
                <w:sdt>
                  <w:sdtPr>
                    <w:id w:val="1993831541"/>
                    <w:placeholder>
                      <w:docPart w:val="048A4B3DA9F346CAB0424BD54033D614"/>
                    </w:placeholder>
                    <w:temporary/>
                    <w:showingPlcHdr/>
                  </w:sdtPr>
                  <w:sdtContent>
                    <w:p w:rsidR="001C6946" w:rsidRDefault="001C6946" w:rsidP="00D70063">
                      <w:pPr>
                        <w:pStyle w:val="Heading2"/>
                      </w:pPr>
                      <w:r w:rsidRPr="00764D8D">
                        <w:rPr>
                          <w:rFonts w:ascii="Times New Roman" w:hAnsi="Times New Roman" w:cs="Times New Roman"/>
                          <w:color w:val="auto"/>
                          <w:szCs w:val="28"/>
                        </w:rPr>
                        <w:t>Skills &amp; Abilities</w:t>
                      </w:r>
                    </w:p>
                  </w:sdtContent>
                </w:sdt>
                <w:p w:rsidR="001C6946" w:rsidRPr="00764D8D" w:rsidRDefault="001C6946" w:rsidP="00533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Automation designing and programming of PLC’s</w:t>
                  </w:r>
                </w:p>
                <w:p w:rsidR="001C6946" w:rsidRPr="00764D8D" w:rsidRDefault="001C6946" w:rsidP="00533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HMI, VFD</w:t>
                  </w:r>
                </w:p>
                <w:p w:rsidR="001C6946" w:rsidRPr="00764D8D" w:rsidRDefault="001C6946" w:rsidP="00533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Script writing in SCADA</w:t>
                  </w:r>
                </w:p>
                <w:p w:rsidR="001C6946" w:rsidRPr="00764D8D" w:rsidRDefault="001C6946" w:rsidP="00533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Creating graphical representation on SCADA</w:t>
                  </w:r>
                </w:p>
                <w:p w:rsidR="001C6946" w:rsidRPr="00764D8D" w:rsidRDefault="001C6946" w:rsidP="00533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IoT based industrial automation </w:t>
                  </w:r>
                </w:p>
                <w:p w:rsidR="001C6946" w:rsidRPr="00764D8D" w:rsidRDefault="001C6946" w:rsidP="00533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D8D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MATLAB, Simulink</w:t>
                  </w:r>
                </w:p>
              </w:txbxContent>
            </v:textbox>
            <w10:wrap type="square" anchorx="margin" anchory="margin"/>
            <w10:anchorlock/>
          </v:shape>
        </w:pict>
      </w:r>
      <w:sdt>
        <w:sdtPr>
          <w:id w:val="-1420087472"/>
          <w:placeholder>
            <w:docPart w:val="6E9EDB9C32044BC4A9208D91C9A93A97"/>
          </w:placeholder>
          <w:temporary/>
          <w:showingPlcHdr/>
        </w:sdtPr>
        <w:sdtContent>
          <w:r w:rsidR="00D70063" w:rsidRPr="002235CF">
            <w:rPr>
              <w:rFonts w:ascii="Times New Roman" w:hAnsi="Times New Roman" w:cs="Times New Roman"/>
              <w:color w:val="auto"/>
              <w:sz w:val="28"/>
              <w:szCs w:val="28"/>
            </w:rPr>
            <w:t>Experience</w:t>
          </w:r>
        </w:sdtContent>
      </w:sdt>
    </w:p>
    <w:p w:rsidR="00D70063" w:rsidRPr="002235CF" w:rsidRDefault="00E7439A" w:rsidP="000E38F4">
      <w:pPr>
        <w:pStyle w:val="Heading5"/>
        <w:jc w:val="both"/>
        <w:rPr>
          <w:sz w:val="22"/>
          <w:szCs w:val="22"/>
        </w:rPr>
      </w:pPr>
      <w:r w:rsidRPr="002235CF">
        <w:rPr>
          <w:sz w:val="22"/>
          <w:szCs w:val="22"/>
        </w:rPr>
        <w:t>201</w:t>
      </w:r>
      <w:r w:rsidR="003B434F" w:rsidRPr="002235CF">
        <w:rPr>
          <w:sz w:val="22"/>
          <w:szCs w:val="22"/>
        </w:rPr>
        <w:t>5-2019</w:t>
      </w:r>
    </w:p>
    <w:p w:rsidR="00E7439A" w:rsidRPr="00764D8D" w:rsidRDefault="00E7439A" w:rsidP="000E38F4">
      <w:pPr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764D8D">
        <w:rPr>
          <w:rFonts w:ascii="Times New Roman" w:hAnsi="Times New Roman" w:cs="Times New Roman"/>
          <w:sz w:val="22"/>
          <w:szCs w:val="22"/>
        </w:rPr>
        <w:t>Designing of automation project and configuration of PLC based automation project at MJCET.</w:t>
      </w:r>
    </w:p>
    <w:p w:rsidR="00D70063" w:rsidRDefault="00E7439A" w:rsidP="000E38F4">
      <w:pPr>
        <w:jc w:val="both"/>
        <w:rPr>
          <w:rFonts w:ascii="Times New Roman" w:hAnsi="Times New Roman" w:cs="Times New Roman"/>
          <w:sz w:val="22"/>
          <w:szCs w:val="22"/>
        </w:rPr>
      </w:pPr>
      <w:r w:rsidRPr="00764D8D">
        <w:rPr>
          <w:rFonts w:ascii="Times New Roman" w:hAnsi="Times New Roman" w:cs="Times New Roman"/>
          <w:sz w:val="22"/>
          <w:szCs w:val="22"/>
        </w:rPr>
        <w:t xml:space="preserve">Enhanced my </w:t>
      </w:r>
      <w:r w:rsidR="0068071F" w:rsidRPr="00764D8D">
        <w:rPr>
          <w:rFonts w:ascii="Times New Roman" w:hAnsi="Times New Roman" w:cs="Times New Roman"/>
          <w:sz w:val="22"/>
          <w:szCs w:val="22"/>
        </w:rPr>
        <w:t>capability</w:t>
      </w:r>
      <w:r w:rsidRPr="00764D8D">
        <w:rPr>
          <w:rFonts w:ascii="Times New Roman" w:hAnsi="Times New Roman" w:cs="Times New Roman"/>
          <w:sz w:val="22"/>
          <w:szCs w:val="22"/>
        </w:rPr>
        <w:t xml:space="preserve"> in programming of PLC while working on project in programming of PLC (Allen Bradley) and configuration with real time output.</w:t>
      </w:r>
    </w:p>
    <w:p w:rsidR="000E38F4" w:rsidRPr="000E38F4" w:rsidRDefault="000E38F4" w:rsidP="000E38F4">
      <w:pPr>
        <w:jc w:val="both"/>
        <w:rPr>
          <w:rFonts w:ascii="Times New Roman" w:hAnsi="Times New Roman" w:cs="Times New Roman"/>
          <w:sz w:val="22"/>
          <w:szCs w:val="22"/>
        </w:rPr>
      </w:pPr>
      <w:r w:rsidRPr="000E38F4">
        <w:rPr>
          <w:rFonts w:ascii="Times New Roman" w:hAnsi="Times New Roman" w:cs="Times New Roman"/>
          <w:sz w:val="22"/>
          <w:szCs w:val="22"/>
        </w:rPr>
        <w:t xml:space="preserve">PLCs can range from small modular devices with tens of inputs and outputs (I/O), in a housing integral with the processor, to large rack-mounted modular devices </w:t>
      </w:r>
      <w:r>
        <w:rPr>
          <w:rFonts w:ascii="Times New Roman" w:hAnsi="Times New Roman" w:cs="Times New Roman"/>
          <w:sz w:val="22"/>
          <w:szCs w:val="22"/>
        </w:rPr>
        <w:t xml:space="preserve">sorting the defective peace </w:t>
      </w:r>
      <w:r w:rsidRPr="000E38F4">
        <w:rPr>
          <w:rFonts w:ascii="Times New Roman" w:hAnsi="Times New Roman" w:cs="Times New Roman"/>
          <w:sz w:val="22"/>
          <w:szCs w:val="22"/>
        </w:rPr>
        <w:t>with a count of thousands of I/O, and which are often networked to other PLC systems.</w:t>
      </w:r>
    </w:p>
    <w:p w:rsidR="003572AB" w:rsidRPr="00764D8D" w:rsidRDefault="003572AB" w:rsidP="000E38F4">
      <w:pPr>
        <w:jc w:val="both"/>
        <w:rPr>
          <w:rFonts w:ascii="Times New Roman" w:hAnsi="Times New Roman" w:cs="Times New Roman"/>
          <w:sz w:val="22"/>
          <w:szCs w:val="22"/>
        </w:rPr>
      </w:pPr>
      <w:r w:rsidRPr="00764D8D">
        <w:rPr>
          <w:rFonts w:ascii="Times New Roman" w:hAnsi="Times New Roman" w:cs="Times New Roman"/>
          <w:sz w:val="22"/>
          <w:szCs w:val="22"/>
        </w:rPr>
        <w:t>Proved academics and curricular achievements and possess right skills to propel the organization in achieving goals and objectives.</w:t>
      </w:r>
    </w:p>
    <w:sdt>
      <w:sdtPr>
        <w:id w:val="1745452497"/>
        <w:placeholder>
          <w:docPart w:val="D6D4D1C7E5D24E369036965276760986"/>
        </w:placeholder>
        <w:temporary/>
        <w:showingPlcHdr/>
      </w:sdtPr>
      <w:sdtContent>
        <w:p w:rsidR="00D70063" w:rsidRDefault="00D70063" w:rsidP="000E38F4">
          <w:pPr>
            <w:pStyle w:val="Heading3"/>
            <w:jc w:val="both"/>
          </w:pPr>
          <w:r w:rsidRPr="002235CF">
            <w:rPr>
              <w:rFonts w:ascii="Times New Roman" w:hAnsi="Times New Roman" w:cs="Times New Roman"/>
              <w:color w:val="auto"/>
              <w:sz w:val="28"/>
              <w:szCs w:val="28"/>
            </w:rPr>
            <w:t>Education</w:t>
          </w:r>
        </w:p>
      </w:sdtContent>
    </w:sdt>
    <w:p w:rsidR="00D70063" w:rsidRPr="002235CF" w:rsidRDefault="0084007F" w:rsidP="000E38F4">
      <w:pPr>
        <w:pStyle w:val="Heading4"/>
        <w:jc w:val="both"/>
        <w:rPr>
          <w:rFonts w:ascii="Times New Roman" w:hAnsi="Times New Roman" w:cs="Times New Roman"/>
          <w:b w:val="0"/>
          <w:bCs/>
          <w:sz w:val="24"/>
          <w:szCs w:val="22"/>
        </w:rPr>
      </w:pPr>
      <w:r w:rsidRPr="002235CF">
        <w:rPr>
          <w:rFonts w:ascii="Times New Roman" w:hAnsi="Times New Roman" w:cs="Times New Roman"/>
          <w:b w:val="0"/>
          <w:bCs/>
          <w:sz w:val="24"/>
          <w:szCs w:val="22"/>
        </w:rPr>
        <w:t>muffakham jah collage of engineering and technology, osmania university</w:t>
      </w:r>
    </w:p>
    <w:p w:rsidR="0084007F" w:rsidRPr="00533768" w:rsidRDefault="0084007F" w:rsidP="000E38F4">
      <w:pPr>
        <w:pStyle w:val="Heading5"/>
        <w:jc w:val="both"/>
      </w:pPr>
      <w:r w:rsidRPr="00854C6C">
        <w:rPr>
          <w:b/>
          <w:bCs/>
          <w:sz w:val="24"/>
          <w:szCs w:val="22"/>
        </w:rPr>
        <w:t>B.E,</w:t>
      </w:r>
      <w:r w:rsidR="00533768" w:rsidRPr="00854C6C">
        <w:rPr>
          <w:b/>
          <w:bCs/>
          <w:sz w:val="24"/>
          <w:szCs w:val="22"/>
        </w:rPr>
        <w:t xml:space="preserve"> </w:t>
      </w:r>
      <w:r w:rsidR="00533768" w:rsidRPr="00854C6C">
        <w:rPr>
          <w:sz w:val="22"/>
          <w:szCs w:val="20"/>
        </w:rPr>
        <w:t>(2015-2019)</w:t>
      </w:r>
    </w:p>
    <w:p w:rsidR="00D70063" w:rsidRPr="007E721A" w:rsidRDefault="0084007F" w:rsidP="000E38F4">
      <w:pPr>
        <w:jc w:val="both"/>
        <w:rPr>
          <w:rFonts w:ascii="Times New Roman" w:hAnsi="Times New Roman" w:cs="Times New Roman"/>
        </w:rPr>
      </w:pPr>
      <w:r w:rsidRPr="002235CF">
        <w:rPr>
          <w:rFonts w:ascii="Times New Roman" w:hAnsi="Times New Roman" w:cs="Times New Roman"/>
          <w:sz w:val="22"/>
          <w:szCs w:val="22"/>
        </w:rPr>
        <w:t>COURSE WORK</w:t>
      </w:r>
      <w:r>
        <w:rPr>
          <w:rFonts w:ascii="Times New Roman" w:hAnsi="Times New Roman" w:cs="Times New Roman"/>
          <w:b/>
          <w:bCs/>
        </w:rPr>
        <w:t xml:space="preserve">: </w:t>
      </w:r>
      <w:r w:rsidRPr="00764D8D">
        <w:rPr>
          <w:rFonts w:ascii="Times New Roman" w:hAnsi="Times New Roman" w:cs="Times New Roman"/>
          <w:sz w:val="22"/>
          <w:szCs w:val="22"/>
        </w:rPr>
        <w:t>power plant instrumentation, instrument calibration, electrical machines, power electronics, integrated circuits, transducer and measurement, control systems.</w:t>
      </w:r>
    </w:p>
    <w:p w:rsidR="0084007F" w:rsidRPr="002235CF" w:rsidRDefault="0084007F" w:rsidP="000E38F4">
      <w:pPr>
        <w:pStyle w:val="Heading4"/>
        <w:jc w:val="both"/>
        <w:rPr>
          <w:rFonts w:ascii="Times New Roman" w:hAnsi="Times New Roman" w:cs="Times New Roman"/>
          <w:b w:val="0"/>
          <w:bCs/>
          <w:sz w:val="24"/>
          <w:szCs w:val="22"/>
        </w:rPr>
      </w:pPr>
      <w:r w:rsidRPr="002235CF">
        <w:rPr>
          <w:rFonts w:ascii="Times New Roman" w:hAnsi="Times New Roman" w:cs="Times New Roman"/>
          <w:b w:val="0"/>
          <w:bCs/>
          <w:sz w:val="24"/>
          <w:szCs w:val="22"/>
        </w:rPr>
        <w:t>sri chaitAniya junior kalasala, board of intermidiate education</w:t>
      </w:r>
    </w:p>
    <w:p w:rsidR="00533768" w:rsidRPr="00533768" w:rsidRDefault="00533768" w:rsidP="000E38F4">
      <w:pPr>
        <w:pStyle w:val="Heading5"/>
        <w:jc w:val="both"/>
      </w:pPr>
      <w:r w:rsidRPr="002235CF">
        <w:rPr>
          <w:sz w:val="22"/>
          <w:szCs w:val="20"/>
        </w:rPr>
        <w:t>(2013-2015</w:t>
      </w:r>
      <w:r>
        <w:t>)</w:t>
      </w:r>
    </w:p>
    <w:p w:rsidR="00533768" w:rsidRPr="007E721A" w:rsidRDefault="0084007F" w:rsidP="000E38F4">
      <w:pPr>
        <w:pStyle w:val="Heading5"/>
        <w:jc w:val="both"/>
        <w:rPr>
          <w:rFonts w:ascii="Times New Roman" w:hAnsi="Times New Roman" w:cs="Times New Roman"/>
          <w:sz w:val="24"/>
          <w:szCs w:val="22"/>
        </w:rPr>
      </w:pPr>
      <w:r w:rsidRPr="002235CF">
        <w:rPr>
          <w:rFonts w:ascii="Times New Roman" w:hAnsi="Times New Roman" w:cs="Times New Roman"/>
          <w:sz w:val="20"/>
          <w:szCs w:val="20"/>
        </w:rPr>
        <w:t xml:space="preserve">course work: </w:t>
      </w:r>
      <w:r w:rsidR="00DD5CE2" w:rsidRPr="002235CF">
        <w:rPr>
          <w:rFonts w:ascii="Times New Roman" w:hAnsi="Times New Roman" w:cs="Times New Roman"/>
          <w:sz w:val="20"/>
          <w:szCs w:val="20"/>
        </w:rPr>
        <w:t>m</w:t>
      </w:r>
      <w:r w:rsidR="001C6946" w:rsidRPr="002235CF">
        <w:rPr>
          <w:rFonts w:ascii="Times New Roman" w:hAnsi="Times New Roman" w:cs="Times New Roman"/>
          <w:sz w:val="20"/>
          <w:szCs w:val="20"/>
        </w:rPr>
        <w:t>aths, physics, chemistry</w:t>
      </w:r>
      <w:r w:rsidR="001C6946">
        <w:rPr>
          <w:rFonts w:ascii="Times New Roman" w:hAnsi="Times New Roman" w:cs="Times New Roman"/>
          <w:sz w:val="22"/>
          <w:szCs w:val="20"/>
        </w:rPr>
        <w:t>.</w:t>
      </w:r>
    </w:p>
    <w:p w:rsidR="00533768" w:rsidRPr="002235CF" w:rsidRDefault="00533768" w:rsidP="000E38F4">
      <w:pPr>
        <w:pStyle w:val="Heading4"/>
        <w:jc w:val="both"/>
        <w:rPr>
          <w:rFonts w:ascii="Times New Roman" w:hAnsi="Times New Roman" w:cs="Times New Roman"/>
          <w:b w:val="0"/>
          <w:bCs/>
          <w:sz w:val="24"/>
        </w:rPr>
      </w:pPr>
      <w:r w:rsidRPr="002235CF">
        <w:rPr>
          <w:rFonts w:ascii="Times New Roman" w:hAnsi="Times New Roman" w:cs="Times New Roman"/>
          <w:b w:val="0"/>
          <w:bCs/>
          <w:sz w:val="24"/>
        </w:rPr>
        <w:t>all saints high school, S.s.c</w:t>
      </w:r>
    </w:p>
    <w:p w:rsidR="0084007F" w:rsidRPr="002235CF" w:rsidRDefault="00533768" w:rsidP="000E38F4">
      <w:pPr>
        <w:pStyle w:val="Heading5"/>
        <w:jc w:val="both"/>
        <w:rPr>
          <w:sz w:val="22"/>
          <w:szCs w:val="20"/>
        </w:rPr>
      </w:pPr>
      <w:r w:rsidRPr="002235CF">
        <w:rPr>
          <w:sz w:val="22"/>
          <w:szCs w:val="20"/>
        </w:rPr>
        <w:t>2013</w:t>
      </w:r>
    </w:p>
    <w:p w:rsidR="001C6946" w:rsidRPr="001C6946" w:rsidRDefault="001C6946" w:rsidP="000E38F4">
      <w:pPr>
        <w:jc w:val="both"/>
        <w:rPr>
          <w:lang w:eastAsia="ja-JP"/>
        </w:rPr>
      </w:pPr>
    </w:p>
    <w:p w:rsidR="00D70063" w:rsidRDefault="00986A11" w:rsidP="000E38F4">
      <w:pPr>
        <w:pStyle w:val="Heading3"/>
        <w:jc w:val="both"/>
      </w:pPr>
      <w:sdt>
        <w:sdtPr>
          <w:id w:val="-1841693515"/>
          <w:placeholder>
            <w:docPart w:val="629C92D3CC374833A514752B6F10EA4C"/>
          </w:placeholder>
          <w:temporary/>
          <w:showingPlcHdr/>
        </w:sdtPr>
        <w:sdtContent>
          <w:r w:rsidR="00D70063" w:rsidRPr="002235CF">
            <w:rPr>
              <w:rFonts w:ascii="Times New Roman" w:hAnsi="Times New Roman" w:cs="Times New Roman"/>
              <w:color w:val="auto"/>
              <w:sz w:val="28"/>
              <w:szCs w:val="28"/>
            </w:rPr>
            <w:t>COMMUNICATION</w:t>
          </w:r>
        </w:sdtContent>
      </w:sdt>
    </w:p>
    <w:p w:rsidR="001A1259" w:rsidRPr="00764D8D" w:rsidRDefault="001A1259" w:rsidP="000E38F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Excellent written and verbal communication skills</w:t>
      </w:r>
    </w:p>
    <w:p w:rsidR="001A1259" w:rsidRPr="00764D8D" w:rsidRDefault="001A1259" w:rsidP="000E38F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 xml:space="preserve">Confident, articulate, and professional speaking </w:t>
      </w:r>
      <w:r w:rsidR="00B658C1"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abilities (</w:t>
      </w: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 xml:space="preserve">and </w:t>
      </w:r>
      <w:r w:rsidR="004842D2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 xml:space="preserve">     </w:t>
      </w: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 xml:space="preserve">experience in my project </w:t>
      </w:r>
      <w:r w:rsidR="005179D6"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seminar</w:t>
      </w: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)</w:t>
      </w:r>
    </w:p>
    <w:p w:rsidR="001A1259" w:rsidRPr="00764D8D" w:rsidRDefault="001A1259" w:rsidP="000E38F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Empathic listener and persuasive speaker</w:t>
      </w:r>
    </w:p>
    <w:p w:rsidR="001A1259" w:rsidRPr="00764D8D" w:rsidRDefault="001A1259" w:rsidP="000E38F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Speaking in public, to groups, or via electronic media</w:t>
      </w:r>
    </w:p>
    <w:p w:rsidR="00D70063" w:rsidRDefault="001A1259" w:rsidP="000E38F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2"/>
          <w:lang w:val="en-IN" w:eastAsia="en-IN"/>
        </w:rPr>
        <w:t>Excellent presentation and negotiation skills</w:t>
      </w:r>
    </w:p>
    <w:p w:rsidR="00D70063" w:rsidRDefault="00986A11" w:rsidP="000E38F4">
      <w:pPr>
        <w:pStyle w:val="Heading3"/>
        <w:jc w:val="both"/>
      </w:pPr>
      <w:sdt>
        <w:sdtPr>
          <w:id w:val="-2083436385"/>
          <w:placeholder>
            <w:docPart w:val="A478970EEB0A4DEC83E5BE2C1D5A5795"/>
          </w:placeholder>
          <w:temporary/>
          <w:showingPlcHdr/>
        </w:sdtPr>
        <w:sdtContent>
          <w:r w:rsidR="00D70063" w:rsidRPr="00764D8D">
            <w:rPr>
              <w:rFonts w:ascii="Times New Roman" w:hAnsi="Times New Roman" w:cs="Times New Roman"/>
              <w:color w:val="auto"/>
              <w:sz w:val="28"/>
              <w:szCs w:val="28"/>
            </w:rPr>
            <w:t>LEADERSHIP</w:t>
          </w:r>
        </w:sdtContent>
      </w:sdt>
    </w:p>
    <w:p w:rsidR="001C5646" w:rsidRPr="00764D8D" w:rsidRDefault="001C5646" w:rsidP="000E38F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  <w:lastRenderedPageBreak/>
        <w:t>Possess strong commitment to team environment dynamics with the ability to contribute expertise and follow leadership directives at appropriate times</w:t>
      </w:r>
    </w:p>
    <w:p w:rsidR="001C5646" w:rsidRPr="00764D8D" w:rsidRDefault="001C5646" w:rsidP="000E38F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  <w:t>Thrive in a team environment and work well with others</w:t>
      </w:r>
    </w:p>
    <w:p w:rsidR="001C5646" w:rsidRPr="00764D8D" w:rsidRDefault="001C5646" w:rsidP="000E38F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  <w:t>Enjoy working as a team member as well as independently</w:t>
      </w:r>
    </w:p>
    <w:p w:rsidR="001C5646" w:rsidRPr="00764D8D" w:rsidRDefault="001C5646" w:rsidP="000E38F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Cs w:val="22"/>
          <w:lang w:val="en-IN" w:eastAsia="en-IN"/>
        </w:rPr>
      </w:pPr>
      <w:r w:rsidRPr="00764D8D">
        <w:rPr>
          <w:rFonts w:ascii="Times New Roman" w:eastAsia="Times New Roman" w:hAnsi="Times New Roman" w:cs="Times New Roman"/>
          <w:sz w:val="22"/>
          <w:szCs w:val="20"/>
          <w:lang w:val="en-IN" w:eastAsia="en-IN"/>
        </w:rPr>
        <w:t>Team leader and team player</w:t>
      </w:r>
    </w:p>
    <w:p w:rsidR="00D70063" w:rsidRDefault="00D70063" w:rsidP="000E38F4">
      <w:pPr>
        <w:jc w:val="both"/>
      </w:pPr>
    </w:p>
    <w:p w:rsidR="000E38F4" w:rsidRPr="00764D8D" w:rsidRDefault="00986A11" w:rsidP="004842D2">
      <w:pPr>
        <w:jc w:val="both"/>
        <w:rPr>
          <w:sz w:val="22"/>
          <w:szCs w:val="22"/>
          <w:lang w:eastAsia="ja-JP"/>
        </w:rPr>
      </w:pPr>
      <w:r w:rsidRPr="00986A11">
        <w:rPr>
          <w:noProof/>
        </w:rPr>
        <w:pict>
          <v:shape id="_x0000_s1027" type="#_x0000_t202" alt="Sidebar text box" style="position:absolute;left:0;text-align:left;margin-left:31.5pt;margin-top:0;width:219pt;height:683.25pt;z-index:251661312;visibility:visible;mso-wrap-distance-top:3.6pt;mso-wrap-distance-bottom:3.6pt;mso-position-horizontal-relative:left-margin-area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" filled="f" stroked="f">
            <v:textbox inset="0,0,0,0">
              <w:txbxContent>
                <w:p w:rsidR="004842D2" w:rsidRDefault="004842D2" w:rsidP="000E38F4">
                  <w:pPr>
                    <w:pStyle w:val="Heading2"/>
                  </w:pPr>
                </w:p>
                <w:p w:rsidR="004842D2" w:rsidRDefault="004842D2" w:rsidP="000E38F4">
                  <w:pPr>
                    <w:pStyle w:val="Heading2"/>
                  </w:pPr>
                </w:p>
                <w:p w:rsidR="004842D2" w:rsidRDefault="004842D2" w:rsidP="000E38F4">
                  <w:pPr>
                    <w:pStyle w:val="Heading2"/>
                  </w:pPr>
                </w:p>
                <w:p w:rsidR="004842D2" w:rsidRDefault="004842D2" w:rsidP="000E38F4">
                  <w:pPr>
                    <w:pStyle w:val="Heading2"/>
                  </w:pPr>
                </w:p>
                <w:p w:rsidR="004842D2" w:rsidRDefault="004842D2" w:rsidP="000E38F4">
                  <w:pPr>
                    <w:pStyle w:val="Heading2"/>
                  </w:pPr>
                </w:p>
                <w:sdt>
                  <w:sdtPr>
                    <w:id w:val="-26178941"/>
                    <w:temporary/>
                    <w:showingPlcHdr/>
                  </w:sdtPr>
                  <w:sdtContent>
                    <w:p w:rsidR="000E38F4" w:rsidRDefault="000E38F4" w:rsidP="000E38F4">
                      <w:pPr>
                        <w:pStyle w:val="Heading2"/>
                      </w:pPr>
                      <w:r w:rsidRPr="00764D8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Vitals</w:t>
                      </w:r>
                    </w:p>
                  </w:sdtContent>
                </w:sdt>
                <w:p w:rsidR="000E38F4" w:rsidRPr="001A1259" w:rsidRDefault="000E38F4" w:rsidP="000E38F4">
                  <w:pPr>
                    <w:pStyle w:val="ContactInfo"/>
                    <w:rPr>
                      <w:b/>
                      <w:bCs/>
                    </w:rPr>
                  </w:pPr>
                  <w:r w:rsidRPr="001A1259">
                    <w:rPr>
                      <w:b/>
                      <w:bCs/>
                    </w:rPr>
                    <w:t>KARAMA DUBAI, UAE</w:t>
                  </w:r>
                </w:p>
                <w:p w:rsidR="000E38F4" w:rsidRDefault="000E38F4" w:rsidP="000E38F4">
                  <w:pPr>
                    <w:pStyle w:val="ContactInfo"/>
                  </w:pPr>
                  <w:r>
                    <w:rPr>
                      <w:rStyle w:val="Strong"/>
                    </w:rPr>
                    <w:t>E:</w:t>
                  </w:r>
                  <w:r w:rsidR="00230B51">
                    <w:t xml:space="preserve">  </w:t>
                  </w:r>
                  <w:hyperlink r:id="rId9" w:history="1">
                    <w:r w:rsidR="00230B51" w:rsidRPr="00230B51">
                      <w:rPr>
                        <w:rStyle w:val="Hyperlink"/>
                      </w:rPr>
                      <w:t>ubaidullah-384418@2freemail.com</w:t>
                    </w:r>
                  </w:hyperlink>
                </w:p>
                <w:p w:rsidR="000E38F4" w:rsidRDefault="000E38F4" w:rsidP="000E38F4">
                  <w:pPr>
                    <w:pStyle w:val="Heading1"/>
                  </w:pPr>
                </w:p>
                <w:p w:rsidR="000E38F4" w:rsidRDefault="000E38F4" w:rsidP="000E38F4">
                  <w:pPr>
                    <w:pStyle w:val="Heading2"/>
                  </w:pPr>
                </w:p>
              </w:txbxContent>
            </v:textbox>
            <w10:wrap type="square" anchorx="margin" anchory="margin"/>
            <w10:anchorlock/>
          </v:shape>
        </w:pict>
      </w:r>
      <w:bookmarkEnd w:id="1"/>
    </w:p>
    <w:sectPr w:rsidR="000E38F4" w:rsidRPr="00764D8D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4E" w:rsidRDefault="0072574E" w:rsidP="00187B92">
      <w:pPr>
        <w:spacing w:after="0" w:line="240" w:lineRule="auto"/>
      </w:pPr>
      <w:r>
        <w:separator/>
      </w:r>
    </w:p>
  </w:endnote>
  <w:endnote w:type="continuationSeparator" w:id="0">
    <w:p w:rsidR="0072574E" w:rsidRDefault="0072574E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4E" w:rsidRDefault="0072574E" w:rsidP="00187B92">
      <w:pPr>
        <w:spacing w:after="0" w:line="240" w:lineRule="auto"/>
      </w:pPr>
      <w:r>
        <w:separator/>
      </w:r>
    </w:p>
  </w:footnote>
  <w:footnote w:type="continuationSeparator" w:id="0">
    <w:p w:rsidR="0072574E" w:rsidRDefault="0072574E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6946" w:rsidRDefault="00986A11">
        <w:pPr>
          <w:pStyle w:val="Header"/>
        </w:pPr>
        <w:r>
          <w:fldChar w:fldCharType="begin"/>
        </w:r>
        <w:r w:rsidR="001C6946">
          <w:instrText xml:space="preserve"> PAGE   \* MERGEFORMAT </w:instrText>
        </w:r>
        <w:r>
          <w:fldChar w:fldCharType="separate"/>
        </w:r>
        <w:r w:rsidR="00230B5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145" type="#_x0000_t202" alt="Sidebar text box" style="position:absolute;left:0;text-align:left;margin-left:0;margin-top:0;width:169.2pt;height:666pt;z-index:251659264;visibility:visible;mso-left-percent:88;mso-wrap-distance-top:3.6pt;mso-wrap-distance-bottom:3.6pt;mso-position-horizontal-relative:page;mso-position-vertical-relative:margin;mso-left-percent:88;mso-width-relative:margin;mso-height-relative:margin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single" w:sz="18" w:space="0" w:color="864A04" w:themeColor="accent1" w:themeShade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399"/>
                    </w:tblGrid>
                    <w:tr w:rsidR="001C6946" w:rsidTr="002C0739">
                      <w:trPr>
                        <w:tblHeader/>
                      </w:trPr>
                      <w:tc>
                        <w:tcPr>
                          <w:tcW w:w="1959" w:type="dxa"/>
                        </w:tcPr>
                        <w:sdt>
                          <w:sdtPr>
                            <w:alias w:val="Your Name"/>
                            <w:tag w:val="Your Name"/>
                            <w:id w:val="1777370408"/>
                            <w:placeholder>
                              <w:docPart w:val="D5F9A607E6614707A7FAF3F9C7F52F84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p w:rsidR="001C6946" w:rsidRPr="00187B92" w:rsidRDefault="00230B51" w:rsidP="00187B92">
                              <w:pPr>
                                <w:pStyle w:val="Title"/>
                              </w:pPr>
                              <w:r>
                                <w:t>UBAIDULLAH</w:t>
                              </w:r>
                            </w:p>
                          </w:sdtContent>
                        </w:sdt>
                        <w:p w:rsidR="001C6946" w:rsidRPr="00970D57" w:rsidRDefault="00986A11" w:rsidP="001C6946">
                          <w:pPr>
                            <w:pStyle w:val="Subtitle"/>
                          </w:pPr>
                          <w:sdt>
                            <w:sdtPr>
                              <w:alias w:val="Position Title"/>
                              <w:tag w:val=""/>
                              <w:id w:val="839120990"/>
                              <w:placeholder>
                                <w:docPart w:val="48E61E11DFF4401F94A8E950BBA45E20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r w:rsidR="001C6946">
                                <w:t xml:space="preserve">electronics and instrumentation engineer </w:t>
                              </w:r>
                            </w:sdtContent>
                          </w:sdt>
                        </w:p>
                      </w:tc>
                    </w:tr>
                  </w:tbl>
                  <w:p w:rsidR="001C6946" w:rsidRDefault="001C6946"/>
                </w:txbxContent>
              </v:textbox>
              <w10:wrap type="square" anchorx="page" anchory="margin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13E"/>
    <w:multiLevelType w:val="hybridMultilevel"/>
    <w:tmpl w:val="5D588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5FEC"/>
    <w:multiLevelType w:val="multilevel"/>
    <w:tmpl w:val="4AB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15FBE"/>
    <w:multiLevelType w:val="multilevel"/>
    <w:tmpl w:val="855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7439A"/>
    <w:rsid w:val="0002269A"/>
    <w:rsid w:val="000C6AA4"/>
    <w:rsid w:val="000E38F4"/>
    <w:rsid w:val="00140DFB"/>
    <w:rsid w:val="00157B6F"/>
    <w:rsid w:val="001847CF"/>
    <w:rsid w:val="0018504D"/>
    <w:rsid w:val="00187B92"/>
    <w:rsid w:val="001A1259"/>
    <w:rsid w:val="001C5646"/>
    <w:rsid w:val="001C6946"/>
    <w:rsid w:val="001E4680"/>
    <w:rsid w:val="002235CF"/>
    <w:rsid w:val="00230B51"/>
    <w:rsid w:val="00293B83"/>
    <w:rsid w:val="002C0739"/>
    <w:rsid w:val="003379D9"/>
    <w:rsid w:val="003572AB"/>
    <w:rsid w:val="0036324A"/>
    <w:rsid w:val="0039505A"/>
    <w:rsid w:val="003B434F"/>
    <w:rsid w:val="004842D2"/>
    <w:rsid w:val="00486E5D"/>
    <w:rsid w:val="00515C34"/>
    <w:rsid w:val="005179D6"/>
    <w:rsid w:val="00533768"/>
    <w:rsid w:val="00581FC8"/>
    <w:rsid w:val="0068071F"/>
    <w:rsid w:val="006A3CE7"/>
    <w:rsid w:val="006B6D95"/>
    <w:rsid w:val="0072574E"/>
    <w:rsid w:val="00764D8D"/>
    <w:rsid w:val="007E721A"/>
    <w:rsid w:val="0084007F"/>
    <w:rsid w:val="00854C6C"/>
    <w:rsid w:val="0085714E"/>
    <w:rsid w:val="008904B7"/>
    <w:rsid w:val="008C33FB"/>
    <w:rsid w:val="00986A11"/>
    <w:rsid w:val="009F0268"/>
    <w:rsid w:val="00A60146"/>
    <w:rsid w:val="00B658C1"/>
    <w:rsid w:val="00B70EB6"/>
    <w:rsid w:val="00D70063"/>
    <w:rsid w:val="00D70DD2"/>
    <w:rsid w:val="00DD5CE2"/>
    <w:rsid w:val="00E7439A"/>
    <w:rsid w:val="00F31A79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33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2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aidullah-38441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a%20jabeen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9EDB9C32044BC4A9208D91C9A9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63BA-9CDD-4F71-8ECF-E79CE82E191F}"/>
      </w:docPartPr>
      <w:docPartBody>
        <w:p w:rsidR="00405754" w:rsidRDefault="007C452B">
          <w:pPr>
            <w:pStyle w:val="6E9EDB9C32044BC4A9208D91C9A93A97"/>
          </w:pPr>
          <w:r>
            <w:t>Experience</w:t>
          </w:r>
        </w:p>
      </w:docPartBody>
    </w:docPart>
    <w:docPart>
      <w:docPartPr>
        <w:name w:val="D6D4D1C7E5D24E36903696527676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323D-F83F-4D9D-90D9-914979AE3CE2}"/>
      </w:docPartPr>
      <w:docPartBody>
        <w:p w:rsidR="00405754" w:rsidRDefault="007C452B">
          <w:pPr>
            <w:pStyle w:val="D6D4D1C7E5D24E369036965276760986"/>
          </w:pPr>
          <w:r>
            <w:t>Education</w:t>
          </w:r>
        </w:p>
      </w:docPartBody>
    </w:docPart>
    <w:docPart>
      <w:docPartPr>
        <w:name w:val="629C92D3CC374833A514752B6F10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8DE3-B9F2-49D0-94DB-4E3615395CB3}"/>
      </w:docPartPr>
      <w:docPartBody>
        <w:p w:rsidR="00405754" w:rsidRDefault="007C452B">
          <w:pPr>
            <w:pStyle w:val="629C92D3CC374833A514752B6F10EA4C"/>
          </w:pPr>
          <w:r>
            <w:t>COMMUNICATION</w:t>
          </w:r>
        </w:p>
      </w:docPartBody>
    </w:docPart>
    <w:docPart>
      <w:docPartPr>
        <w:name w:val="A478970EEB0A4DEC83E5BE2C1D5A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1E07-A31B-475C-8684-6E567A69218F}"/>
      </w:docPartPr>
      <w:docPartBody>
        <w:p w:rsidR="00405754" w:rsidRDefault="007C452B">
          <w:pPr>
            <w:pStyle w:val="A478970EEB0A4DEC83E5BE2C1D5A5795"/>
          </w:pPr>
          <w:r>
            <w:t>LEADERSHIP</w:t>
          </w:r>
        </w:p>
      </w:docPartBody>
    </w:docPart>
    <w:docPart>
      <w:docPartPr>
        <w:name w:val="089960BD2C8A4CA5BD511C6E7DF0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6DCE-A690-45F5-9A66-036602F0DC1A}"/>
      </w:docPartPr>
      <w:docPartBody>
        <w:p w:rsidR="00405754" w:rsidRDefault="007C452B">
          <w:pPr>
            <w:pStyle w:val="089960BD2C8A4CA5BD511C6E7DF00C62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DC4EF19EE81F45C69D9C217874A9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CBC3-2980-4562-9101-09FF1AC6DC4D}"/>
      </w:docPartPr>
      <w:docPartBody>
        <w:p w:rsidR="00405754" w:rsidRDefault="007C452B">
          <w:pPr>
            <w:pStyle w:val="DC4EF19EE81F45C69D9C217874A98C7A"/>
          </w:pPr>
          <w:r>
            <w:t>Position Title</w:t>
          </w:r>
        </w:p>
      </w:docPartBody>
    </w:docPart>
    <w:docPart>
      <w:docPartPr>
        <w:name w:val="F486C4579FD342649F761B8406C4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DD6E-8DF0-44B5-B478-1C6CAF4B2596}"/>
      </w:docPartPr>
      <w:docPartBody>
        <w:p w:rsidR="00405754" w:rsidRDefault="007C452B">
          <w:pPr>
            <w:pStyle w:val="F486C4579FD342649F761B8406C45F7D"/>
          </w:pPr>
          <w:r>
            <w:t>Objective</w:t>
          </w:r>
        </w:p>
      </w:docPartBody>
    </w:docPart>
    <w:docPart>
      <w:docPartPr>
        <w:name w:val="048A4B3DA9F346CAB0424BD54033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4F57-04A0-444F-9317-F591BD385D79}"/>
      </w:docPartPr>
      <w:docPartBody>
        <w:p w:rsidR="00405754" w:rsidRDefault="007C452B">
          <w:pPr>
            <w:pStyle w:val="048A4B3DA9F346CAB0424BD54033D614"/>
          </w:pPr>
          <w:r>
            <w:t>Skills &amp; Abilities</w:t>
          </w:r>
        </w:p>
      </w:docPartBody>
    </w:docPart>
    <w:docPart>
      <w:docPartPr>
        <w:name w:val="D5F9A607E6614707A7FAF3F9C7F5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0A3C-7864-413B-A07C-C2C2AEA9C7D6}"/>
      </w:docPartPr>
      <w:docPartBody>
        <w:p w:rsidR="00405754" w:rsidRDefault="007C452B">
          <w:pPr>
            <w:pStyle w:val="D5F9A607E6614707A7FAF3F9C7F52F8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4315"/>
    <w:rsid w:val="003C5004"/>
    <w:rsid w:val="00405754"/>
    <w:rsid w:val="00424FA2"/>
    <w:rsid w:val="004E4B38"/>
    <w:rsid w:val="00724287"/>
    <w:rsid w:val="0076218D"/>
    <w:rsid w:val="007C452B"/>
    <w:rsid w:val="008100DD"/>
    <w:rsid w:val="00E42B39"/>
    <w:rsid w:val="00FA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EDB9C32044BC4A9208D91C9A93A97">
    <w:name w:val="6E9EDB9C32044BC4A9208D91C9A93A97"/>
    <w:rsid w:val="003C5004"/>
  </w:style>
  <w:style w:type="paragraph" w:customStyle="1" w:styleId="80F311EC90D74D6B83DEEE7349056C12">
    <w:name w:val="80F311EC90D74D6B83DEEE7349056C12"/>
    <w:rsid w:val="003C5004"/>
  </w:style>
  <w:style w:type="paragraph" w:customStyle="1" w:styleId="AAEADD75D4734A19909C92BA78F7634C">
    <w:name w:val="AAEADD75D4734A19909C92BA78F7634C"/>
    <w:rsid w:val="003C5004"/>
  </w:style>
  <w:style w:type="paragraph" w:customStyle="1" w:styleId="FC05E1C61D844A1FA2943803BB3167A9">
    <w:name w:val="FC05E1C61D844A1FA2943803BB3167A9"/>
    <w:rsid w:val="003C5004"/>
  </w:style>
  <w:style w:type="paragraph" w:customStyle="1" w:styleId="6EECFF17482347BF9EB07AA51D76D7E4">
    <w:name w:val="6EECFF17482347BF9EB07AA51D76D7E4"/>
    <w:rsid w:val="003C5004"/>
  </w:style>
  <w:style w:type="paragraph" w:customStyle="1" w:styleId="B5DFD476571D41B099676FCFB778797A">
    <w:name w:val="B5DFD476571D41B099676FCFB778797A"/>
    <w:rsid w:val="003C5004"/>
  </w:style>
  <w:style w:type="paragraph" w:customStyle="1" w:styleId="0985012A33DC432588590E53AE82E693">
    <w:name w:val="0985012A33DC432588590E53AE82E693"/>
    <w:rsid w:val="003C5004"/>
  </w:style>
  <w:style w:type="paragraph" w:customStyle="1" w:styleId="D6D4D1C7E5D24E369036965276760986">
    <w:name w:val="D6D4D1C7E5D24E369036965276760986"/>
    <w:rsid w:val="003C5004"/>
  </w:style>
  <w:style w:type="paragraph" w:customStyle="1" w:styleId="F15B314B544A4F14A8EF95F7D2DBB50F">
    <w:name w:val="F15B314B544A4F14A8EF95F7D2DBB50F"/>
    <w:rsid w:val="003C5004"/>
  </w:style>
  <w:style w:type="paragraph" w:customStyle="1" w:styleId="1F129A6AE1C74E1A8323A228F3D50969">
    <w:name w:val="1F129A6AE1C74E1A8323A228F3D50969"/>
    <w:rsid w:val="003C5004"/>
  </w:style>
  <w:style w:type="paragraph" w:customStyle="1" w:styleId="629C92D3CC374833A514752B6F10EA4C">
    <w:name w:val="629C92D3CC374833A514752B6F10EA4C"/>
    <w:rsid w:val="003C5004"/>
  </w:style>
  <w:style w:type="paragraph" w:customStyle="1" w:styleId="A7D7D09F9F7146749B72196A3264527B">
    <w:name w:val="A7D7D09F9F7146749B72196A3264527B"/>
    <w:rsid w:val="003C5004"/>
  </w:style>
  <w:style w:type="paragraph" w:customStyle="1" w:styleId="A478970EEB0A4DEC83E5BE2C1D5A5795">
    <w:name w:val="A478970EEB0A4DEC83E5BE2C1D5A5795"/>
    <w:rsid w:val="003C5004"/>
  </w:style>
  <w:style w:type="paragraph" w:customStyle="1" w:styleId="08C9BBE54AAF44A982FC58D29FC1D31A">
    <w:name w:val="08C9BBE54AAF44A982FC58D29FC1D31A"/>
    <w:rsid w:val="003C5004"/>
  </w:style>
  <w:style w:type="paragraph" w:customStyle="1" w:styleId="052A0DA4CC7648558781B549CAD725AC">
    <w:name w:val="052A0DA4CC7648558781B549CAD725AC"/>
    <w:rsid w:val="003C5004"/>
  </w:style>
  <w:style w:type="paragraph" w:customStyle="1" w:styleId="1BA3536BBAB7495B9BE14E05A0AAFA02">
    <w:name w:val="1BA3536BBAB7495B9BE14E05A0AAFA02"/>
    <w:rsid w:val="003C5004"/>
  </w:style>
  <w:style w:type="paragraph" w:customStyle="1" w:styleId="2ED5519B2CDE4FB5836EAA39FA325A89">
    <w:name w:val="2ED5519B2CDE4FB5836EAA39FA325A89"/>
    <w:rsid w:val="003C5004"/>
  </w:style>
  <w:style w:type="character" w:styleId="PlaceholderText">
    <w:name w:val="Placeholder Text"/>
    <w:basedOn w:val="DefaultParagraphFont"/>
    <w:uiPriority w:val="99"/>
    <w:semiHidden/>
    <w:rsid w:val="008100DD"/>
    <w:rPr>
      <w:color w:val="808080"/>
    </w:rPr>
  </w:style>
  <w:style w:type="paragraph" w:customStyle="1" w:styleId="089960BD2C8A4CA5BD511C6E7DF00C62">
    <w:name w:val="089960BD2C8A4CA5BD511C6E7DF00C62"/>
    <w:rsid w:val="003C5004"/>
  </w:style>
  <w:style w:type="paragraph" w:customStyle="1" w:styleId="DC4EF19EE81F45C69D9C217874A98C7A">
    <w:name w:val="DC4EF19EE81F45C69D9C217874A98C7A"/>
    <w:rsid w:val="003C5004"/>
  </w:style>
  <w:style w:type="paragraph" w:customStyle="1" w:styleId="F486C4579FD342649F761B8406C45F7D">
    <w:name w:val="F486C4579FD342649F761B8406C45F7D"/>
    <w:rsid w:val="003C5004"/>
  </w:style>
  <w:style w:type="paragraph" w:customStyle="1" w:styleId="618CD995BC6C4F8F925036A81F928EEB">
    <w:name w:val="618CD995BC6C4F8F925036A81F928EEB"/>
    <w:rsid w:val="003C5004"/>
  </w:style>
  <w:style w:type="paragraph" w:customStyle="1" w:styleId="048A4B3DA9F346CAB0424BD54033D614">
    <w:name w:val="048A4B3DA9F346CAB0424BD54033D614"/>
    <w:rsid w:val="003C5004"/>
  </w:style>
  <w:style w:type="paragraph" w:customStyle="1" w:styleId="AC688E79B4214F919B8254DF226AC8C0">
    <w:name w:val="AC688E79B4214F919B8254DF226AC8C0"/>
    <w:rsid w:val="003C5004"/>
  </w:style>
  <w:style w:type="paragraph" w:customStyle="1" w:styleId="A0BDF46A6C3F47879D98D7F14B658AB0">
    <w:name w:val="A0BDF46A6C3F47879D98D7F14B658AB0"/>
    <w:rsid w:val="003C5004"/>
  </w:style>
  <w:style w:type="paragraph" w:customStyle="1" w:styleId="6540FB6F440C4A4296AD5E9CEB17DCE1">
    <w:name w:val="6540FB6F440C4A4296AD5E9CEB17DCE1"/>
    <w:rsid w:val="003C5004"/>
  </w:style>
  <w:style w:type="paragraph" w:customStyle="1" w:styleId="6F1510D291E643CF8A4BFE8D7E60CB4C">
    <w:name w:val="6F1510D291E643CF8A4BFE8D7E60CB4C"/>
    <w:rsid w:val="003C5004"/>
  </w:style>
  <w:style w:type="paragraph" w:customStyle="1" w:styleId="67401AAA8A554C6E89C2D165B09BF160">
    <w:name w:val="67401AAA8A554C6E89C2D165B09BF160"/>
    <w:rsid w:val="003C5004"/>
  </w:style>
  <w:style w:type="paragraph" w:customStyle="1" w:styleId="D5F9A607E6614707A7FAF3F9C7F52F84">
    <w:name w:val="D5F9A607E6614707A7FAF3F9C7F52F84"/>
    <w:rsid w:val="003C5004"/>
  </w:style>
  <w:style w:type="paragraph" w:customStyle="1" w:styleId="48E61E11DFF4401F94A8E950BBA45E20">
    <w:name w:val="48E61E11DFF4401F94A8E950BBA45E20"/>
    <w:rsid w:val="003C5004"/>
  </w:style>
  <w:style w:type="paragraph" w:customStyle="1" w:styleId="BDD14DCC33694EBFBE5A08AAA47C5707">
    <w:name w:val="BDD14DCC33694EBFBE5A08AAA47C5707"/>
    <w:rsid w:val="00FA4315"/>
  </w:style>
  <w:style w:type="paragraph" w:customStyle="1" w:styleId="32D58033E61A48BEA16A5D2105184AA5">
    <w:name w:val="32D58033E61A48BEA16A5D2105184AA5"/>
    <w:rsid w:val="00FA4315"/>
  </w:style>
  <w:style w:type="paragraph" w:customStyle="1" w:styleId="F012957555444713B3D9AE5FCFD7210B">
    <w:name w:val="F012957555444713B3D9AE5FCFD7210B"/>
    <w:rsid w:val="008100DD"/>
    <w:rPr>
      <w:lang w:val="en-US" w:eastAsia="en-US"/>
    </w:rPr>
  </w:style>
  <w:style w:type="paragraph" w:customStyle="1" w:styleId="78A11A97DBD04CE28177351B7FFA5898">
    <w:name w:val="78A11A97DBD04CE28177351B7FFA5898"/>
    <w:rsid w:val="008100DD"/>
    <w:rPr>
      <w:lang w:val="en-US" w:eastAsia="en-US"/>
    </w:rPr>
  </w:style>
  <w:style w:type="paragraph" w:customStyle="1" w:styleId="3B1DF84E550F4E778892A3048EE2385F">
    <w:name w:val="3B1DF84E550F4E778892A3048EE2385F"/>
    <w:rsid w:val="008100DD"/>
    <w:rPr>
      <w:lang w:val="en-US" w:eastAsia="en-US"/>
    </w:rPr>
  </w:style>
  <w:style w:type="paragraph" w:customStyle="1" w:styleId="1827186E76BF47BBA37A4BA555CD0CF3">
    <w:name w:val="1827186E76BF47BBA37A4BA555CD0CF3"/>
    <w:rsid w:val="008100DD"/>
    <w:rPr>
      <w:lang w:val="en-US" w:eastAsia="en-US"/>
    </w:rPr>
  </w:style>
  <w:style w:type="paragraph" w:customStyle="1" w:styleId="8DECB1B2C2FF419CB5C20626D72446C7">
    <w:name w:val="8DECB1B2C2FF419CB5C20626D72446C7"/>
    <w:rsid w:val="008100DD"/>
    <w:rPr>
      <w:lang w:val="en-US" w:eastAsia="en-US"/>
    </w:rPr>
  </w:style>
  <w:style w:type="paragraph" w:customStyle="1" w:styleId="FCE024434EE646618D086E18EC186DEF">
    <w:name w:val="FCE024434EE646618D086E18EC186DEF"/>
    <w:rsid w:val="008100DD"/>
    <w:rPr>
      <w:lang w:val="en-US" w:eastAsia="en-US"/>
    </w:rPr>
  </w:style>
  <w:style w:type="paragraph" w:customStyle="1" w:styleId="087C70536F9244398B6FFED046D63641">
    <w:name w:val="087C70536F9244398B6FFED046D63641"/>
    <w:rsid w:val="008100DD"/>
    <w:rPr>
      <w:lang w:val="en-US" w:eastAsia="en-US"/>
    </w:rPr>
  </w:style>
  <w:style w:type="paragraph" w:customStyle="1" w:styleId="0F52B187649C4AB49B90832BD8320D71">
    <w:name w:val="0F52B187649C4AB49B90832BD8320D71"/>
    <w:rsid w:val="008100DD"/>
    <w:rPr>
      <w:lang w:val="en-US" w:eastAsia="en-US"/>
    </w:rPr>
  </w:style>
  <w:style w:type="paragraph" w:customStyle="1" w:styleId="C2BE1C6D4E5B4BBCA4A16364FE36E0FD">
    <w:name w:val="C2BE1C6D4E5B4BBCA4A16364FE36E0FD"/>
    <w:rsid w:val="008100DD"/>
    <w:rPr>
      <w:lang w:val="en-US" w:eastAsia="en-US"/>
    </w:rPr>
  </w:style>
  <w:style w:type="paragraph" w:customStyle="1" w:styleId="70FB00043E0549CAA6DA46C3AD649230">
    <w:name w:val="70FB00043E0549CAA6DA46C3AD649230"/>
    <w:rsid w:val="008100DD"/>
    <w:rPr>
      <w:lang w:val="en-US" w:eastAsia="en-US"/>
    </w:rPr>
  </w:style>
  <w:style w:type="paragraph" w:customStyle="1" w:styleId="2B0972B5B54D44E8B27583B01E44EBF7">
    <w:name w:val="2B0972B5B54D44E8B27583B01E44EBF7"/>
    <w:rsid w:val="008100DD"/>
    <w:rPr>
      <w:lang w:val="en-US" w:eastAsia="en-US"/>
    </w:rPr>
  </w:style>
  <w:style w:type="paragraph" w:customStyle="1" w:styleId="8A01DEBD71174E099BEA14DB03E4C7E4">
    <w:name w:val="8A01DEBD71174E099BEA14DB03E4C7E4"/>
    <w:rsid w:val="008100DD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electronics and instrumentation engineer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(Professional).dotx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UBAIDULLAH</dc:creator>
  <cp:lastModifiedBy>348370422</cp:lastModifiedBy>
  <cp:revision>2</cp:revision>
  <dcterms:created xsi:type="dcterms:W3CDTF">2019-09-29T09:03:00Z</dcterms:created>
  <dcterms:modified xsi:type="dcterms:W3CDTF">2019-09-29T09:03:00Z</dcterms:modified>
</cp:coreProperties>
</file>