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000"/>
      </w:tblPr>
      <w:tblGrid>
        <w:gridCol w:w="8856"/>
      </w:tblGrid>
      <w:tr w:rsidR="005D5597">
        <w:trPr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5D5597" w:rsidRDefault="005D5597" w:rsidP="005D5597">
            <w:pPr>
              <w:pStyle w:val="Address1"/>
            </w:pPr>
          </w:p>
        </w:tc>
      </w:tr>
    </w:tbl>
    <w:p w:rsidR="00EB463F" w:rsidRDefault="00C139D5" w:rsidP="005C3154">
      <w:pPr>
        <w:pStyle w:val="Name"/>
        <w:rPr>
          <w:rFonts w:ascii="Georgia" w:hAnsi="Georgia" w:cs="Estrangelo Edessa"/>
        </w:rPr>
      </w:pPr>
      <w:r>
        <w:rPr>
          <w:rFonts w:ascii="Georgia" w:hAnsi="Georgia" w:cs="Estrangelo Edessa"/>
        </w:rPr>
        <w:t xml:space="preserve">SANDEEP </w:t>
      </w:r>
    </w:p>
    <w:p w:rsidR="004B1303" w:rsidRPr="004B1303" w:rsidRDefault="004B1303" w:rsidP="009329F4">
      <w:pPr>
        <w:jc w:val="center"/>
      </w:pPr>
      <w:r w:rsidRPr="00EB463F">
        <w:rPr>
          <w:b/>
          <w:bCs/>
        </w:rPr>
        <w:t>E MAIL</w:t>
      </w:r>
      <w:r>
        <w:t xml:space="preserve">: </w:t>
      </w:r>
      <w:hyperlink r:id="rId9" w:history="1">
        <w:r w:rsidR="009329F4" w:rsidRPr="00B747A1">
          <w:rPr>
            <w:rStyle w:val="Hyperlink"/>
          </w:rPr>
          <w:t>Sandeep-394492@2freemail.com</w:t>
        </w:r>
      </w:hyperlink>
      <w:r w:rsidR="009329F4">
        <w:t xml:space="preserve"> </w:t>
      </w:r>
    </w:p>
    <w:tbl>
      <w:tblPr>
        <w:tblW w:w="8841" w:type="dxa"/>
        <w:tblLayout w:type="fixed"/>
        <w:tblLook w:val="0000"/>
      </w:tblPr>
      <w:tblGrid>
        <w:gridCol w:w="8841"/>
      </w:tblGrid>
      <w:tr w:rsidR="005D5597" w:rsidTr="00EA384B">
        <w:trPr>
          <w:trHeight w:val="498"/>
        </w:trPr>
        <w:tc>
          <w:tcPr>
            <w:tcW w:w="8841" w:type="dxa"/>
            <w:shd w:val="clear" w:color="auto" w:fill="auto"/>
          </w:tcPr>
          <w:p w:rsidR="005D5597" w:rsidRDefault="00C23BC8" w:rsidP="005D5597">
            <w:pPr>
              <w:pStyle w:val="Section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Professional Summary</w:t>
            </w:r>
          </w:p>
          <w:p w:rsidR="006F0043" w:rsidRDefault="006F0043" w:rsidP="006F0043">
            <w:pPr>
              <w:rPr>
                <w:szCs w:val="22"/>
              </w:rPr>
            </w:pPr>
          </w:p>
          <w:p w:rsidR="00901192" w:rsidRDefault="005D3959" w:rsidP="006F0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Certified Technology Consultant </w:t>
            </w:r>
            <w:r w:rsidR="00B703B9">
              <w:rPr>
                <w:sz w:val="24"/>
                <w:szCs w:val="24"/>
              </w:rPr>
              <w:t>highly experienced in Implementing</w:t>
            </w:r>
            <w:r w:rsidR="009D0EA2">
              <w:rPr>
                <w:sz w:val="24"/>
                <w:szCs w:val="24"/>
              </w:rPr>
              <w:t xml:space="preserve">, </w:t>
            </w:r>
            <w:r w:rsidR="00B703B9">
              <w:rPr>
                <w:sz w:val="24"/>
                <w:szCs w:val="24"/>
              </w:rPr>
              <w:t>Managin</w:t>
            </w:r>
            <w:r w:rsidR="00E83635">
              <w:rPr>
                <w:sz w:val="24"/>
                <w:szCs w:val="24"/>
              </w:rPr>
              <w:t>g</w:t>
            </w:r>
            <w:r w:rsidR="009D0EA2">
              <w:rPr>
                <w:sz w:val="24"/>
                <w:szCs w:val="24"/>
              </w:rPr>
              <w:t xml:space="preserve">, </w:t>
            </w:r>
            <w:proofErr w:type="gramStart"/>
            <w:r w:rsidR="009D0EA2">
              <w:rPr>
                <w:sz w:val="24"/>
                <w:szCs w:val="24"/>
              </w:rPr>
              <w:t>Device</w:t>
            </w:r>
            <w:proofErr w:type="gramEnd"/>
            <w:r w:rsidR="009D0EA2">
              <w:rPr>
                <w:sz w:val="24"/>
                <w:szCs w:val="24"/>
              </w:rPr>
              <w:t xml:space="preserve"> Integration of</w:t>
            </w:r>
            <w:r w:rsidR="00E83635">
              <w:rPr>
                <w:sz w:val="24"/>
                <w:szCs w:val="24"/>
              </w:rPr>
              <w:t xml:space="preserve"> Cerner Millennium environments</w:t>
            </w:r>
            <w:r w:rsidR="00527933">
              <w:rPr>
                <w:sz w:val="24"/>
                <w:szCs w:val="24"/>
              </w:rPr>
              <w:t>.</w:t>
            </w:r>
          </w:p>
          <w:p w:rsidR="00527933" w:rsidRDefault="00527933" w:rsidP="006F0043">
            <w:pPr>
              <w:rPr>
                <w:sz w:val="24"/>
                <w:szCs w:val="24"/>
              </w:rPr>
            </w:pPr>
          </w:p>
          <w:p w:rsidR="003A593E" w:rsidRDefault="00E11A28" w:rsidP="003A59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Skill Summary </w:t>
            </w:r>
            <w:r w:rsidR="00267D8A">
              <w:rPr>
                <w:sz w:val="24"/>
                <w:szCs w:val="24"/>
              </w:rPr>
              <w:t xml:space="preserve">Cerner </w:t>
            </w:r>
            <w:r w:rsidR="005F18FC">
              <w:rPr>
                <w:sz w:val="24"/>
                <w:szCs w:val="24"/>
              </w:rPr>
              <w:t>I</w:t>
            </w:r>
            <w:r w:rsidR="00267D8A">
              <w:rPr>
                <w:sz w:val="24"/>
                <w:szCs w:val="24"/>
              </w:rPr>
              <w:t>mplementation</w:t>
            </w:r>
            <w:r w:rsidR="003A593E">
              <w:rPr>
                <w:sz w:val="24"/>
                <w:szCs w:val="24"/>
              </w:rPr>
              <w:t>, Application Delivery</w:t>
            </w:r>
            <w:r w:rsidR="009D2BC0">
              <w:rPr>
                <w:sz w:val="24"/>
                <w:szCs w:val="24"/>
              </w:rPr>
              <w:t>,</w:t>
            </w:r>
            <w:r w:rsidR="003A593E">
              <w:rPr>
                <w:sz w:val="24"/>
                <w:szCs w:val="24"/>
              </w:rPr>
              <w:t xml:space="preserve"> Virtualization</w:t>
            </w:r>
            <w:r w:rsidR="009D2BC0">
              <w:rPr>
                <w:sz w:val="24"/>
                <w:szCs w:val="24"/>
              </w:rPr>
              <w:t xml:space="preserve"> and</w:t>
            </w:r>
          </w:p>
          <w:p w:rsidR="00636DC0" w:rsidRDefault="005F18FC" w:rsidP="006F0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8C661F">
              <w:rPr>
                <w:sz w:val="24"/>
                <w:szCs w:val="24"/>
              </w:rPr>
              <w:t>echnology stack design, planning,</w:t>
            </w:r>
            <w:r>
              <w:rPr>
                <w:sz w:val="24"/>
                <w:szCs w:val="24"/>
              </w:rPr>
              <w:t xml:space="preserve"> implementation</w:t>
            </w:r>
            <w:r w:rsidR="00AA181C">
              <w:rPr>
                <w:sz w:val="24"/>
                <w:szCs w:val="24"/>
              </w:rPr>
              <w:t>, testing, rollout,</w:t>
            </w:r>
            <w:r w:rsidR="00D57CE1">
              <w:rPr>
                <w:sz w:val="24"/>
                <w:szCs w:val="24"/>
              </w:rPr>
              <w:t xml:space="preserve"> training and</w:t>
            </w:r>
            <w:r w:rsidR="00AA181C">
              <w:rPr>
                <w:sz w:val="24"/>
                <w:szCs w:val="24"/>
              </w:rPr>
              <w:t xml:space="preserve"> suppor</w:t>
            </w:r>
            <w:r w:rsidR="00046734">
              <w:rPr>
                <w:sz w:val="24"/>
                <w:szCs w:val="24"/>
              </w:rPr>
              <w:t>t</w:t>
            </w:r>
          </w:p>
          <w:p w:rsidR="003A593E" w:rsidRDefault="003A593E" w:rsidP="006F0043">
            <w:pPr>
              <w:rPr>
                <w:sz w:val="24"/>
                <w:szCs w:val="24"/>
              </w:rPr>
            </w:pPr>
          </w:p>
          <w:p w:rsidR="00636DC0" w:rsidRDefault="00636DC0" w:rsidP="006F0043">
            <w:pPr>
              <w:rPr>
                <w:sz w:val="24"/>
                <w:szCs w:val="24"/>
              </w:rPr>
            </w:pPr>
          </w:p>
          <w:p w:rsidR="006B2464" w:rsidRDefault="00636DC0" w:rsidP="006F00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Excellent </w:t>
            </w:r>
            <w:r w:rsidR="009329F4">
              <w:rPr>
                <w:sz w:val="24"/>
                <w:szCs w:val="24"/>
              </w:rPr>
              <w:t>communicator leverages</w:t>
            </w:r>
            <w:r w:rsidR="000572D0">
              <w:rPr>
                <w:sz w:val="24"/>
                <w:szCs w:val="24"/>
              </w:rPr>
              <w:t xml:space="preserve"> technical and business </w:t>
            </w:r>
            <w:r w:rsidR="00745DA4">
              <w:rPr>
                <w:sz w:val="24"/>
                <w:szCs w:val="24"/>
              </w:rPr>
              <w:t>acumen to communicate effectively with client executive</w:t>
            </w:r>
            <w:r w:rsidR="00511908">
              <w:rPr>
                <w:sz w:val="24"/>
                <w:szCs w:val="24"/>
              </w:rPr>
              <w:t xml:space="preserve">s and their respective </w:t>
            </w:r>
            <w:proofErr w:type="spellStart"/>
            <w:r w:rsidR="00511908">
              <w:rPr>
                <w:sz w:val="24"/>
                <w:szCs w:val="24"/>
              </w:rPr>
              <w:t>teams.</w:t>
            </w:r>
            <w:r w:rsidR="00742A5D">
              <w:rPr>
                <w:sz w:val="24"/>
                <w:szCs w:val="24"/>
              </w:rPr>
              <w:t>Skilled</w:t>
            </w:r>
            <w:proofErr w:type="spellEnd"/>
            <w:r w:rsidR="00742A5D">
              <w:rPr>
                <w:sz w:val="24"/>
                <w:szCs w:val="24"/>
              </w:rPr>
              <w:t xml:space="preserve"> in </w:t>
            </w:r>
            <w:r w:rsidR="00511908">
              <w:rPr>
                <w:sz w:val="24"/>
                <w:szCs w:val="24"/>
              </w:rPr>
              <w:t>Public Sp</w:t>
            </w:r>
            <w:r w:rsidR="003156FA">
              <w:rPr>
                <w:sz w:val="24"/>
                <w:szCs w:val="24"/>
              </w:rPr>
              <w:t>eaking</w:t>
            </w:r>
            <w:r w:rsidR="00E0180D">
              <w:rPr>
                <w:sz w:val="24"/>
                <w:szCs w:val="24"/>
              </w:rPr>
              <w:t>.</w:t>
            </w:r>
          </w:p>
          <w:p w:rsidR="00EA1BD3" w:rsidRDefault="00EA1BD3" w:rsidP="006F0043">
            <w:pPr>
              <w:rPr>
                <w:sz w:val="24"/>
                <w:szCs w:val="24"/>
              </w:rPr>
            </w:pPr>
          </w:p>
          <w:p w:rsidR="00EA1BD3" w:rsidRPr="005D3959" w:rsidRDefault="00EA1BD3" w:rsidP="006F0043">
            <w:pPr>
              <w:rPr>
                <w:sz w:val="24"/>
                <w:szCs w:val="24"/>
              </w:rPr>
            </w:pPr>
          </w:p>
          <w:p w:rsidR="00901192" w:rsidRDefault="00901192" w:rsidP="006F0043">
            <w:pPr>
              <w:rPr>
                <w:b/>
                <w:sz w:val="24"/>
                <w:szCs w:val="24"/>
              </w:rPr>
            </w:pPr>
          </w:p>
          <w:p w:rsidR="0013537F" w:rsidRPr="0013537F" w:rsidRDefault="00C474B2" w:rsidP="006F00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Senior </w:t>
            </w:r>
            <w:r w:rsidR="0013537F" w:rsidRPr="0013537F">
              <w:rPr>
                <w:b/>
                <w:sz w:val="24"/>
                <w:szCs w:val="24"/>
              </w:rPr>
              <w:t>Technology Consultant</w:t>
            </w:r>
          </w:p>
          <w:p w:rsidR="0013537F" w:rsidRDefault="0013537F" w:rsidP="006F0043">
            <w:pPr>
              <w:rPr>
                <w:szCs w:val="22"/>
              </w:rPr>
            </w:pPr>
          </w:p>
          <w:p w:rsidR="0013537F" w:rsidRDefault="00EF0B4C" w:rsidP="006F0043">
            <w:pPr>
              <w:rPr>
                <w:szCs w:val="22"/>
              </w:rPr>
            </w:pPr>
            <w:r>
              <w:rPr>
                <w:szCs w:val="22"/>
              </w:rPr>
              <w:t>8</w:t>
            </w:r>
            <w:r w:rsidR="0013537F">
              <w:rPr>
                <w:szCs w:val="22"/>
              </w:rPr>
              <w:t xml:space="preserve"> Year of experience in Implementation </w:t>
            </w:r>
            <w:r w:rsidR="00986A89">
              <w:rPr>
                <w:szCs w:val="22"/>
              </w:rPr>
              <w:t>of</w:t>
            </w:r>
            <w:r w:rsidR="0013537F">
              <w:rPr>
                <w:szCs w:val="22"/>
              </w:rPr>
              <w:t xml:space="preserve"> Citrix </w:t>
            </w:r>
            <w:proofErr w:type="spellStart"/>
            <w:r w:rsidR="0013537F">
              <w:rPr>
                <w:szCs w:val="22"/>
              </w:rPr>
              <w:t>Xen</w:t>
            </w:r>
            <w:proofErr w:type="spellEnd"/>
            <w:r w:rsidR="0013537F">
              <w:rPr>
                <w:szCs w:val="22"/>
              </w:rPr>
              <w:t xml:space="preserve"> App, </w:t>
            </w:r>
            <w:r w:rsidR="00C474B2">
              <w:rPr>
                <w:szCs w:val="22"/>
              </w:rPr>
              <w:t xml:space="preserve">Citrix </w:t>
            </w:r>
            <w:proofErr w:type="spellStart"/>
            <w:r w:rsidR="00C474B2">
              <w:rPr>
                <w:szCs w:val="22"/>
              </w:rPr>
              <w:t>Netscaler</w:t>
            </w:r>
            <w:proofErr w:type="spellEnd"/>
            <w:r w:rsidR="00C474B2">
              <w:rPr>
                <w:szCs w:val="22"/>
              </w:rPr>
              <w:t xml:space="preserve">, </w:t>
            </w:r>
            <w:r w:rsidR="0013537F">
              <w:rPr>
                <w:szCs w:val="22"/>
              </w:rPr>
              <w:t>VMware and IBM WAS 7</w:t>
            </w:r>
            <w:r w:rsidR="00C474B2">
              <w:rPr>
                <w:szCs w:val="22"/>
              </w:rPr>
              <w:t xml:space="preserve">/8, Cerner 724, Patient Portal / </w:t>
            </w:r>
            <w:proofErr w:type="spellStart"/>
            <w:r w:rsidR="00C474B2">
              <w:rPr>
                <w:szCs w:val="22"/>
              </w:rPr>
              <w:t>Healthe</w:t>
            </w:r>
            <w:proofErr w:type="spellEnd"/>
            <w:r w:rsidR="005355A8">
              <w:rPr>
                <w:szCs w:val="22"/>
              </w:rPr>
              <w:t xml:space="preserve"> , </w:t>
            </w:r>
            <w:r w:rsidR="00560F9B">
              <w:rPr>
                <w:szCs w:val="22"/>
              </w:rPr>
              <w:t xml:space="preserve">SAP </w:t>
            </w:r>
            <w:r w:rsidR="00695257">
              <w:rPr>
                <w:szCs w:val="22"/>
              </w:rPr>
              <w:t>Business</w:t>
            </w:r>
            <w:r w:rsidR="005355A8">
              <w:rPr>
                <w:szCs w:val="22"/>
              </w:rPr>
              <w:t xml:space="preserve"> Objects, </w:t>
            </w:r>
            <w:proofErr w:type="spellStart"/>
            <w:r w:rsidR="00046734">
              <w:rPr>
                <w:szCs w:val="22"/>
              </w:rPr>
              <w:t>iAccess</w:t>
            </w:r>
            <w:proofErr w:type="spellEnd"/>
            <w:r w:rsidR="00046734">
              <w:rPr>
                <w:szCs w:val="22"/>
              </w:rPr>
              <w:t xml:space="preserve">, </w:t>
            </w:r>
            <w:r w:rsidR="00560F9B">
              <w:rPr>
                <w:szCs w:val="22"/>
              </w:rPr>
              <w:t>Cerner Millennium</w:t>
            </w:r>
            <w:r w:rsidR="00E06D78">
              <w:rPr>
                <w:szCs w:val="22"/>
              </w:rPr>
              <w:t xml:space="preserve">, Device Integration [DI], Bedside Medical Device Integration [BMDI] , </w:t>
            </w:r>
            <w:proofErr w:type="spellStart"/>
            <w:r w:rsidR="00E06D78">
              <w:rPr>
                <w:szCs w:val="22"/>
              </w:rPr>
              <w:t>Vitalslink</w:t>
            </w:r>
            <w:proofErr w:type="spellEnd"/>
            <w:r w:rsidR="00E06D78">
              <w:rPr>
                <w:szCs w:val="22"/>
              </w:rPr>
              <w:t xml:space="preserve">, </w:t>
            </w:r>
            <w:proofErr w:type="spellStart"/>
            <w:r w:rsidR="00E06D78">
              <w:rPr>
                <w:szCs w:val="22"/>
              </w:rPr>
              <w:t>Fetalink</w:t>
            </w:r>
            <w:proofErr w:type="spellEnd"/>
            <w:r w:rsidR="00E06D78">
              <w:rPr>
                <w:szCs w:val="22"/>
              </w:rPr>
              <w:t xml:space="preserve"> , </w:t>
            </w:r>
            <w:proofErr w:type="spellStart"/>
            <w:r w:rsidR="00E06D78">
              <w:rPr>
                <w:szCs w:val="22"/>
              </w:rPr>
              <w:t>CareAware</w:t>
            </w:r>
            <w:proofErr w:type="spellEnd"/>
            <w:r w:rsidR="00E06D78">
              <w:rPr>
                <w:szCs w:val="22"/>
              </w:rPr>
              <w:t xml:space="preserve"> solutions</w:t>
            </w:r>
          </w:p>
          <w:p w:rsidR="00A95928" w:rsidRDefault="00A95928" w:rsidP="006F0043">
            <w:pPr>
              <w:rPr>
                <w:szCs w:val="22"/>
              </w:rPr>
            </w:pPr>
          </w:p>
          <w:p w:rsidR="00A95928" w:rsidRDefault="00A95928" w:rsidP="006F0043">
            <w:pPr>
              <w:rPr>
                <w:szCs w:val="22"/>
              </w:rPr>
            </w:pPr>
            <w:r>
              <w:rPr>
                <w:szCs w:val="22"/>
              </w:rPr>
              <w:t>Types of Projects: Primary Footprint, DR Footprint, Datacenter Migrations</w:t>
            </w:r>
          </w:p>
          <w:p w:rsidR="00BB2D42" w:rsidRDefault="00BB2D42" w:rsidP="006F0043">
            <w:pPr>
              <w:rPr>
                <w:szCs w:val="22"/>
              </w:rPr>
            </w:pPr>
          </w:p>
          <w:p w:rsidR="00BB2D42" w:rsidRDefault="00BB2D42" w:rsidP="006F0043">
            <w:pPr>
              <w:rPr>
                <w:szCs w:val="22"/>
              </w:rPr>
            </w:pPr>
          </w:p>
          <w:p w:rsidR="0013537F" w:rsidRPr="0013537F" w:rsidRDefault="0013537F" w:rsidP="006F0043">
            <w:pPr>
              <w:rPr>
                <w:b/>
                <w:sz w:val="24"/>
                <w:szCs w:val="24"/>
              </w:rPr>
            </w:pPr>
            <w:r w:rsidRPr="0013537F">
              <w:rPr>
                <w:b/>
                <w:sz w:val="24"/>
                <w:szCs w:val="24"/>
              </w:rPr>
              <w:t>System Engineer</w:t>
            </w:r>
          </w:p>
          <w:p w:rsidR="0013537F" w:rsidRPr="0013537F" w:rsidRDefault="0013537F" w:rsidP="006F0043">
            <w:pPr>
              <w:rPr>
                <w:b/>
                <w:sz w:val="28"/>
                <w:szCs w:val="28"/>
              </w:rPr>
            </w:pPr>
          </w:p>
          <w:p w:rsidR="00247C93" w:rsidRDefault="00EC55C2" w:rsidP="00566963">
            <w:pPr>
              <w:rPr>
                <w:szCs w:val="22"/>
              </w:rPr>
            </w:pPr>
            <w:r>
              <w:rPr>
                <w:szCs w:val="22"/>
              </w:rPr>
              <w:t>3</w:t>
            </w:r>
            <w:r w:rsidR="006F0043" w:rsidRPr="00C23BC8">
              <w:rPr>
                <w:szCs w:val="22"/>
              </w:rPr>
              <w:t>years of experience in administering and supporting the</w:t>
            </w:r>
            <w:r w:rsidR="00876DA0">
              <w:rPr>
                <w:szCs w:val="22"/>
              </w:rPr>
              <w:t xml:space="preserve"> Cerner Millennium</w:t>
            </w:r>
            <w:r w:rsidR="006F0043" w:rsidRPr="00C23BC8">
              <w:rPr>
                <w:szCs w:val="22"/>
              </w:rPr>
              <w:t xml:space="preserve"> midrange servers with operating systems like HP</w:t>
            </w:r>
            <w:r w:rsidR="00AE4A34">
              <w:rPr>
                <w:szCs w:val="22"/>
              </w:rPr>
              <w:t>-</w:t>
            </w:r>
            <w:r w:rsidR="006351EE">
              <w:rPr>
                <w:szCs w:val="22"/>
              </w:rPr>
              <w:t>UX AIX</w:t>
            </w:r>
            <w:r>
              <w:rPr>
                <w:szCs w:val="22"/>
              </w:rPr>
              <w:t xml:space="preserve"> and LINUX</w:t>
            </w:r>
          </w:p>
          <w:p w:rsidR="006F0043" w:rsidRPr="006F0043" w:rsidRDefault="006F0043" w:rsidP="006F0043">
            <w:pPr>
              <w:pStyle w:val="BodyText"/>
            </w:pPr>
          </w:p>
        </w:tc>
      </w:tr>
      <w:tr w:rsidR="005D5597" w:rsidTr="00450CF0">
        <w:trPr>
          <w:trHeight w:val="2790"/>
        </w:trPr>
        <w:tc>
          <w:tcPr>
            <w:tcW w:w="8841" w:type="dxa"/>
            <w:shd w:val="clear" w:color="auto" w:fill="auto"/>
          </w:tcPr>
          <w:p w:rsidR="00FB31C9" w:rsidRDefault="004B1303" w:rsidP="00FB31C9">
            <w:pPr>
              <w:pStyle w:val="Section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Technical knowledge</w:t>
            </w:r>
          </w:p>
          <w:p w:rsidR="00FB31C9" w:rsidRDefault="00FB31C9" w:rsidP="00FB31C9">
            <w:pPr>
              <w:ind w:left="2160" w:firstLine="720"/>
              <w:rPr>
                <w:b/>
                <w:sz w:val="24"/>
                <w:szCs w:val="24"/>
              </w:rPr>
            </w:pPr>
          </w:p>
          <w:p w:rsidR="00FB31C9" w:rsidRDefault="00FB31C9" w:rsidP="00FB31C9">
            <w:pPr>
              <w:ind w:left="2160" w:firstLine="720"/>
              <w:rPr>
                <w:b/>
                <w:sz w:val="24"/>
                <w:szCs w:val="24"/>
              </w:rPr>
            </w:pPr>
          </w:p>
          <w:p w:rsidR="004B1303" w:rsidRPr="00603D5C" w:rsidRDefault="004B1303" w:rsidP="004B1303">
            <w:pPr>
              <w:pStyle w:val="BodyTextIndent2"/>
              <w:spacing w:line="240" w:lineRule="auto"/>
              <w:ind w:left="0"/>
              <w:jc w:val="left"/>
              <w:rPr>
                <w:szCs w:val="22"/>
              </w:rPr>
            </w:pPr>
            <w:r w:rsidRPr="00603D5C">
              <w:rPr>
                <w:b/>
                <w:szCs w:val="22"/>
              </w:rPr>
              <w:t>Operating Systems:</w:t>
            </w:r>
            <w:r w:rsidR="00800672">
              <w:rPr>
                <w:szCs w:val="22"/>
              </w:rPr>
              <w:t xml:space="preserve"> Windows and </w:t>
            </w:r>
            <w:r w:rsidRPr="00603D5C">
              <w:rPr>
                <w:szCs w:val="22"/>
              </w:rPr>
              <w:t>LINUX</w:t>
            </w:r>
          </w:p>
          <w:p w:rsidR="00F47799" w:rsidRDefault="004B1303" w:rsidP="00972D0B">
            <w:pPr>
              <w:jc w:val="left"/>
              <w:rPr>
                <w:rFonts w:cs="Arial"/>
                <w:bCs/>
                <w:color w:val="000000"/>
                <w:szCs w:val="22"/>
              </w:rPr>
            </w:pPr>
            <w:r w:rsidRPr="00603D5C">
              <w:rPr>
                <w:b/>
                <w:color w:val="000000"/>
                <w:szCs w:val="22"/>
              </w:rPr>
              <w:t xml:space="preserve">Software Products: </w:t>
            </w:r>
            <w:r w:rsidR="00C26873">
              <w:rPr>
                <w:color w:val="000000"/>
                <w:szCs w:val="22"/>
              </w:rPr>
              <w:t xml:space="preserve">Citrix </w:t>
            </w:r>
            <w:proofErr w:type="spellStart"/>
            <w:r w:rsidR="00E95D60">
              <w:rPr>
                <w:color w:val="000000"/>
                <w:szCs w:val="22"/>
              </w:rPr>
              <w:t>XenApp</w:t>
            </w:r>
            <w:r w:rsidRPr="00603D5C">
              <w:rPr>
                <w:b/>
                <w:color w:val="000000"/>
                <w:szCs w:val="22"/>
              </w:rPr>
              <w:t>,</w:t>
            </w:r>
            <w:r w:rsidR="009217B3">
              <w:rPr>
                <w:color w:val="000000"/>
                <w:szCs w:val="22"/>
              </w:rPr>
              <w:t>Xen</w:t>
            </w:r>
            <w:r w:rsidR="00E95D60">
              <w:rPr>
                <w:color w:val="000000"/>
                <w:szCs w:val="22"/>
              </w:rPr>
              <w:t>Desktop</w:t>
            </w:r>
            <w:proofErr w:type="spellEnd"/>
            <w:r w:rsidR="00E95D60">
              <w:rPr>
                <w:color w:val="000000"/>
                <w:szCs w:val="22"/>
              </w:rPr>
              <w:t xml:space="preserve">, </w:t>
            </w:r>
            <w:proofErr w:type="spellStart"/>
            <w:r w:rsidR="00C26873">
              <w:rPr>
                <w:color w:val="000000"/>
                <w:szCs w:val="22"/>
              </w:rPr>
              <w:t>Netscaler</w:t>
            </w:r>
            <w:proofErr w:type="spellEnd"/>
            <w:r w:rsidR="00C26873">
              <w:rPr>
                <w:color w:val="000000"/>
                <w:szCs w:val="22"/>
              </w:rPr>
              <w:t xml:space="preserve">, </w:t>
            </w:r>
            <w:r w:rsidRPr="00603D5C">
              <w:rPr>
                <w:rFonts w:cs="Arial"/>
                <w:bCs/>
                <w:color w:val="000000"/>
                <w:szCs w:val="22"/>
              </w:rPr>
              <w:t>VMwar</w:t>
            </w:r>
            <w:r w:rsidR="00F83393">
              <w:rPr>
                <w:rFonts w:cs="Arial"/>
                <w:bCs/>
                <w:color w:val="000000"/>
                <w:szCs w:val="22"/>
              </w:rPr>
              <w:t>e</w:t>
            </w:r>
            <w:r w:rsidR="003E75DE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="003E75DE">
              <w:rPr>
                <w:rFonts w:cs="Arial"/>
                <w:bCs/>
                <w:color w:val="000000"/>
                <w:szCs w:val="22"/>
              </w:rPr>
              <w:t>Esx</w:t>
            </w:r>
            <w:proofErr w:type="spellEnd"/>
            <w:r w:rsidR="003E75DE">
              <w:rPr>
                <w:rFonts w:cs="Arial"/>
                <w:bCs/>
                <w:color w:val="000000"/>
                <w:szCs w:val="22"/>
              </w:rPr>
              <w:t xml:space="preserve"> 5.x</w:t>
            </w:r>
            <w:r w:rsidR="00F83393">
              <w:rPr>
                <w:rFonts w:cs="Arial"/>
                <w:bCs/>
                <w:color w:val="000000"/>
                <w:szCs w:val="22"/>
              </w:rPr>
              <w:t>,</w:t>
            </w:r>
            <w:r w:rsidR="003E75DE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="003E75DE">
              <w:rPr>
                <w:rFonts w:cs="Arial"/>
                <w:bCs/>
                <w:color w:val="000000"/>
                <w:szCs w:val="22"/>
              </w:rPr>
              <w:t>Esxi</w:t>
            </w:r>
            <w:proofErr w:type="spellEnd"/>
            <w:r w:rsidR="003E75DE">
              <w:rPr>
                <w:rFonts w:cs="Arial"/>
                <w:bCs/>
                <w:color w:val="000000"/>
                <w:szCs w:val="22"/>
              </w:rPr>
              <w:t xml:space="preserve"> 6.x</w:t>
            </w:r>
            <w:r w:rsidR="006925AF">
              <w:rPr>
                <w:rFonts w:cs="Arial"/>
                <w:bCs/>
                <w:color w:val="000000"/>
                <w:szCs w:val="22"/>
              </w:rPr>
              <w:t xml:space="preserve"> ,</w:t>
            </w:r>
            <w:r w:rsidR="00F83393">
              <w:rPr>
                <w:rFonts w:cs="Arial"/>
                <w:bCs/>
                <w:color w:val="000000"/>
                <w:szCs w:val="22"/>
              </w:rPr>
              <w:t xml:space="preserve"> IBM </w:t>
            </w:r>
            <w:proofErr w:type="spellStart"/>
            <w:r w:rsidR="00F83393">
              <w:rPr>
                <w:rFonts w:cs="Arial"/>
                <w:bCs/>
                <w:color w:val="000000"/>
                <w:szCs w:val="22"/>
              </w:rPr>
              <w:t>WebSphere,</w:t>
            </w:r>
            <w:r w:rsidR="0078284E">
              <w:rPr>
                <w:rFonts w:cs="Arial"/>
                <w:bCs/>
                <w:color w:val="000000"/>
                <w:szCs w:val="22"/>
              </w:rPr>
              <w:t>CERNER</w:t>
            </w:r>
            <w:proofErr w:type="spellEnd"/>
            <w:r w:rsidR="0078284E">
              <w:rPr>
                <w:rFonts w:cs="Arial"/>
                <w:bCs/>
                <w:color w:val="000000"/>
                <w:szCs w:val="22"/>
              </w:rPr>
              <w:t xml:space="preserve"> Millennium</w:t>
            </w:r>
            <w:r w:rsidR="00C26873">
              <w:rPr>
                <w:rFonts w:cs="Arial"/>
                <w:bCs/>
                <w:color w:val="000000"/>
                <w:szCs w:val="22"/>
              </w:rPr>
              <w:t>,</w:t>
            </w:r>
            <w:r w:rsidR="00F83393">
              <w:rPr>
                <w:rFonts w:cs="Arial"/>
                <w:bCs/>
                <w:color w:val="000000"/>
                <w:szCs w:val="22"/>
              </w:rPr>
              <w:t xml:space="preserve"> Cerner 724</w:t>
            </w:r>
            <w:r w:rsidR="0057592C">
              <w:rPr>
                <w:rFonts w:cs="Arial"/>
                <w:bCs/>
                <w:color w:val="000000"/>
                <w:szCs w:val="22"/>
              </w:rPr>
              <w:t xml:space="preserve"> , Cerner </w:t>
            </w:r>
            <w:proofErr w:type="spellStart"/>
            <w:r w:rsidR="0057592C">
              <w:rPr>
                <w:rFonts w:cs="Arial"/>
                <w:bCs/>
                <w:color w:val="000000"/>
                <w:szCs w:val="22"/>
              </w:rPr>
              <w:t>iAccess</w:t>
            </w:r>
            <w:proofErr w:type="spellEnd"/>
            <w:r w:rsidR="00E3347E">
              <w:rPr>
                <w:rFonts w:cs="Arial"/>
                <w:bCs/>
                <w:color w:val="000000"/>
                <w:szCs w:val="22"/>
              </w:rPr>
              <w:t xml:space="preserve">, Cerner </w:t>
            </w:r>
            <w:proofErr w:type="spellStart"/>
            <w:r w:rsidR="00E3347E">
              <w:rPr>
                <w:rFonts w:cs="Arial"/>
                <w:bCs/>
                <w:color w:val="000000"/>
                <w:szCs w:val="22"/>
              </w:rPr>
              <w:t>CareAware</w:t>
            </w:r>
            <w:proofErr w:type="spellEnd"/>
            <w:r w:rsidR="00E3347E">
              <w:rPr>
                <w:rFonts w:cs="Arial"/>
                <w:bCs/>
                <w:color w:val="000000"/>
                <w:szCs w:val="22"/>
              </w:rPr>
              <w:t xml:space="preserve">, Cerner </w:t>
            </w:r>
            <w:r w:rsidR="00EF03E3">
              <w:rPr>
                <w:rFonts w:cs="Arial"/>
                <w:bCs/>
                <w:color w:val="000000"/>
                <w:szCs w:val="22"/>
              </w:rPr>
              <w:t>Patient Portal</w:t>
            </w:r>
          </w:p>
          <w:p w:rsidR="00E57810" w:rsidRDefault="00E57810" w:rsidP="00972D0B">
            <w:pPr>
              <w:jc w:val="left"/>
              <w:rPr>
                <w:sz w:val="28"/>
                <w:szCs w:val="28"/>
              </w:rPr>
            </w:pPr>
          </w:p>
          <w:p w:rsidR="00566963" w:rsidRPr="00E8157A" w:rsidRDefault="00E8157A" w:rsidP="00972D0B">
            <w:pPr>
              <w:jc w:val="left"/>
              <w:rPr>
                <w:sz w:val="28"/>
                <w:szCs w:val="28"/>
              </w:rPr>
            </w:pPr>
            <w:proofErr w:type="spellStart"/>
            <w:r w:rsidRPr="006A11C6">
              <w:rPr>
                <w:rFonts w:cs="Arial"/>
                <w:b/>
                <w:szCs w:val="22"/>
              </w:rPr>
              <w:t>Certifications:</w:t>
            </w:r>
            <w:r w:rsidRPr="009D0912">
              <w:rPr>
                <w:rFonts w:cs="Arial"/>
                <w:szCs w:val="22"/>
              </w:rPr>
              <w:t>Citrix</w:t>
            </w:r>
            <w:proofErr w:type="spellEnd"/>
            <w:r w:rsidRPr="009D0912">
              <w:rPr>
                <w:rFonts w:cs="Arial"/>
                <w:szCs w:val="22"/>
              </w:rPr>
              <w:t xml:space="preserve"> </w:t>
            </w:r>
            <w:r w:rsidR="00495085" w:rsidRPr="009D0912">
              <w:rPr>
                <w:rFonts w:cs="Arial"/>
                <w:szCs w:val="22"/>
              </w:rPr>
              <w:t xml:space="preserve">Administrator </w:t>
            </w:r>
            <w:r w:rsidR="0001447A" w:rsidRPr="009D0912">
              <w:rPr>
                <w:rFonts w:cs="Arial"/>
                <w:szCs w:val="22"/>
              </w:rPr>
              <w:t>full stac</w:t>
            </w:r>
            <w:r w:rsidR="0046068F" w:rsidRPr="009D0912">
              <w:rPr>
                <w:rFonts w:cs="Arial"/>
                <w:szCs w:val="22"/>
              </w:rPr>
              <w:t xml:space="preserve">k, </w:t>
            </w:r>
            <w:proofErr w:type="spellStart"/>
            <w:r w:rsidR="0046068F" w:rsidRPr="009D0912">
              <w:rPr>
                <w:rFonts w:cs="Arial"/>
                <w:szCs w:val="22"/>
              </w:rPr>
              <w:t>XenApp</w:t>
            </w:r>
            <w:proofErr w:type="spellEnd"/>
            <w:r w:rsidR="0046068F" w:rsidRPr="009D0912">
              <w:rPr>
                <w:rFonts w:cs="Arial"/>
                <w:szCs w:val="22"/>
              </w:rPr>
              <w:t xml:space="preserve">, </w:t>
            </w:r>
            <w:proofErr w:type="spellStart"/>
            <w:r w:rsidR="0046068F" w:rsidRPr="009D0912">
              <w:rPr>
                <w:rFonts w:cs="Arial"/>
                <w:szCs w:val="22"/>
              </w:rPr>
              <w:t>XenDesktop</w:t>
            </w:r>
            <w:proofErr w:type="spellEnd"/>
            <w:r w:rsidR="0046068F" w:rsidRPr="009D0912">
              <w:rPr>
                <w:rFonts w:cs="Arial"/>
                <w:szCs w:val="22"/>
              </w:rPr>
              <w:t xml:space="preserve">, </w:t>
            </w:r>
            <w:proofErr w:type="spellStart"/>
            <w:r w:rsidR="0046068F" w:rsidRPr="009D0912">
              <w:rPr>
                <w:rFonts w:cs="Arial"/>
                <w:szCs w:val="22"/>
              </w:rPr>
              <w:t>Net</w:t>
            </w:r>
            <w:r w:rsidR="00BD39EF" w:rsidRPr="009D0912">
              <w:rPr>
                <w:rFonts w:cs="Arial"/>
                <w:szCs w:val="22"/>
              </w:rPr>
              <w:t>S</w:t>
            </w:r>
            <w:r w:rsidR="0046068F" w:rsidRPr="009D0912">
              <w:rPr>
                <w:rFonts w:cs="Arial"/>
                <w:szCs w:val="22"/>
              </w:rPr>
              <w:t>cal</w:t>
            </w:r>
            <w:r w:rsidR="00BD39EF" w:rsidRPr="009D0912">
              <w:rPr>
                <w:rFonts w:cs="Arial"/>
                <w:szCs w:val="22"/>
              </w:rPr>
              <w:t>e</w:t>
            </w:r>
            <w:r w:rsidR="0046068F" w:rsidRPr="009D0912">
              <w:rPr>
                <w:rFonts w:cs="Arial"/>
                <w:szCs w:val="22"/>
              </w:rPr>
              <w:t>r</w:t>
            </w:r>
            <w:proofErr w:type="spellEnd"/>
          </w:p>
          <w:p w:rsidR="006F0043" w:rsidRDefault="006F0043" w:rsidP="006F0043">
            <w:pPr>
              <w:pStyle w:val="Section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Professional experience</w:t>
            </w:r>
          </w:p>
          <w:p w:rsidR="00F83393" w:rsidRDefault="00F83393" w:rsidP="006F0043">
            <w:pPr>
              <w:pStyle w:val="Objective"/>
            </w:pPr>
          </w:p>
          <w:p w:rsidR="00F83393" w:rsidRDefault="00AE51C2" w:rsidP="00F83393">
            <w:pPr>
              <w:rPr>
                <w:b/>
              </w:rPr>
            </w:pPr>
            <w:proofErr w:type="spellStart"/>
            <w:r>
              <w:rPr>
                <w:b/>
                <w:sz w:val="24"/>
                <w:szCs w:val="24"/>
              </w:rPr>
              <w:t>Senior</w:t>
            </w:r>
            <w:r w:rsidR="00F83393">
              <w:rPr>
                <w:b/>
              </w:rPr>
              <w:t>Integrated</w:t>
            </w:r>
            <w:proofErr w:type="spellEnd"/>
            <w:r w:rsidR="00F83393">
              <w:rPr>
                <w:b/>
              </w:rPr>
              <w:t xml:space="preserve"> Technology Consultant</w:t>
            </w:r>
          </w:p>
          <w:p w:rsidR="00D04FA4" w:rsidRDefault="00D04FA4" w:rsidP="00F83393">
            <w:pPr>
              <w:rPr>
                <w:b/>
              </w:rPr>
            </w:pPr>
            <w:r>
              <w:rPr>
                <w:b/>
              </w:rPr>
              <w:t>Dubai, May 2019 – Aug 2019</w:t>
            </w:r>
          </w:p>
          <w:p w:rsidR="00F83393" w:rsidRDefault="00F83393" w:rsidP="00F83393">
            <w:pPr>
              <w:rPr>
                <w:b/>
              </w:rPr>
            </w:pPr>
            <w:r>
              <w:rPr>
                <w:b/>
              </w:rPr>
              <w:t xml:space="preserve">Qatar, </w:t>
            </w:r>
            <w:r w:rsidR="000E1A46">
              <w:rPr>
                <w:b/>
              </w:rPr>
              <w:t xml:space="preserve">Oct </w:t>
            </w:r>
            <w:r>
              <w:rPr>
                <w:b/>
              </w:rPr>
              <w:t xml:space="preserve">2014 – </w:t>
            </w:r>
            <w:r w:rsidR="00AE51C2">
              <w:rPr>
                <w:b/>
              </w:rPr>
              <w:t>May 2019</w:t>
            </w:r>
          </w:p>
          <w:p w:rsidR="00DB708E" w:rsidRDefault="00DB708E" w:rsidP="00DB708E">
            <w:pPr>
              <w:rPr>
                <w:b/>
              </w:rPr>
            </w:pPr>
            <w:r>
              <w:rPr>
                <w:b/>
              </w:rPr>
              <w:t xml:space="preserve">Bangalore, Nov 2011 - 2014 </w:t>
            </w:r>
          </w:p>
          <w:p w:rsidR="00ED75DA" w:rsidRDefault="00ED75DA" w:rsidP="00F83393">
            <w:pPr>
              <w:rPr>
                <w:b/>
              </w:rPr>
            </w:pPr>
          </w:p>
          <w:p w:rsidR="00F83393" w:rsidRDefault="00F83393" w:rsidP="00F83393">
            <w:pPr>
              <w:rPr>
                <w:b/>
              </w:rPr>
            </w:pPr>
          </w:p>
          <w:p w:rsidR="00F83393" w:rsidRDefault="00F83393" w:rsidP="00F83393">
            <w:pPr>
              <w:rPr>
                <w:b/>
              </w:rPr>
            </w:pPr>
            <w:r>
              <w:rPr>
                <w:b/>
              </w:rPr>
              <w:t>Complete Project Lifecycle delivered/go-lives</w:t>
            </w:r>
          </w:p>
          <w:p w:rsidR="00F83393" w:rsidRDefault="00F83393" w:rsidP="00F83393">
            <w:pPr>
              <w:rPr>
                <w:szCs w:val="22"/>
              </w:rPr>
            </w:pPr>
          </w:p>
          <w:p w:rsidR="00F83393" w:rsidRPr="000A5671" w:rsidRDefault="000A5671" w:rsidP="00F83ACF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0A5671">
              <w:rPr>
                <w:szCs w:val="22"/>
              </w:rPr>
              <w:t xml:space="preserve">Qatar: </w:t>
            </w:r>
            <w:r w:rsidR="00F83393" w:rsidRPr="000A5671">
              <w:rPr>
                <w:szCs w:val="22"/>
              </w:rPr>
              <w:t xml:space="preserve">Sidra </w:t>
            </w:r>
            <w:r w:rsidR="00905715" w:rsidRPr="000A5671">
              <w:rPr>
                <w:szCs w:val="22"/>
              </w:rPr>
              <w:t>Medical and Research Center</w:t>
            </w:r>
            <w:r w:rsidRPr="000A5671">
              <w:rPr>
                <w:szCs w:val="22"/>
              </w:rPr>
              <w:t xml:space="preserve">, </w:t>
            </w:r>
            <w:proofErr w:type="spellStart"/>
            <w:r w:rsidR="00BA0FA6" w:rsidRPr="000A5671">
              <w:rPr>
                <w:szCs w:val="22"/>
              </w:rPr>
              <w:t>Hamad</w:t>
            </w:r>
            <w:proofErr w:type="spellEnd"/>
            <w:r w:rsidR="00BA0FA6" w:rsidRPr="000A5671">
              <w:rPr>
                <w:szCs w:val="22"/>
              </w:rPr>
              <w:t xml:space="preserve"> Medical </w:t>
            </w:r>
            <w:proofErr w:type="spellStart"/>
            <w:r w:rsidR="00BA0FA6" w:rsidRPr="000A5671">
              <w:rPr>
                <w:szCs w:val="22"/>
              </w:rPr>
              <w:t>Corporation</w:t>
            </w:r>
            <w:r w:rsidRPr="000A5671">
              <w:rPr>
                <w:szCs w:val="22"/>
              </w:rPr>
              <w:t>,</w:t>
            </w:r>
            <w:bookmarkStart w:id="0" w:name="_GoBack"/>
            <w:bookmarkEnd w:id="0"/>
            <w:r w:rsidR="00F83393" w:rsidRPr="000A5671">
              <w:rPr>
                <w:szCs w:val="22"/>
              </w:rPr>
              <w:t>Aspetar</w:t>
            </w:r>
            <w:proofErr w:type="spellEnd"/>
          </w:p>
          <w:p w:rsidR="000A5671" w:rsidRDefault="000A5671" w:rsidP="00F83ACF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 w:rsidRPr="000A5671">
              <w:rPr>
                <w:szCs w:val="22"/>
              </w:rPr>
              <w:t xml:space="preserve">UAE: </w:t>
            </w:r>
            <w:proofErr w:type="spellStart"/>
            <w:r w:rsidR="00F83393" w:rsidRPr="000A5671">
              <w:rPr>
                <w:szCs w:val="22"/>
              </w:rPr>
              <w:t>Healthpoint</w:t>
            </w:r>
            <w:proofErr w:type="spellEnd"/>
            <w:r w:rsidR="00F83393" w:rsidRPr="000A5671">
              <w:rPr>
                <w:szCs w:val="22"/>
              </w:rPr>
              <w:t xml:space="preserve"> </w:t>
            </w:r>
            <w:r w:rsidR="00030291" w:rsidRPr="000A5671">
              <w:rPr>
                <w:szCs w:val="22"/>
              </w:rPr>
              <w:t xml:space="preserve">Hospital </w:t>
            </w:r>
            <w:r w:rsidR="00F83393" w:rsidRPr="000A5671">
              <w:rPr>
                <w:szCs w:val="22"/>
              </w:rPr>
              <w:t>and DR</w:t>
            </w:r>
            <w:r>
              <w:rPr>
                <w:szCs w:val="22"/>
              </w:rPr>
              <w:t xml:space="preserve">, Kings London Hospital, Ministry of Health </w:t>
            </w:r>
          </w:p>
          <w:p w:rsidR="00F83393" w:rsidRPr="000A5671" w:rsidRDefault="000A5671" w:rsidP="00F83ACF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Cs w:val="22"/>
              </w:rPr>
              <w:t xml:space="preserve">Saudi: </w:t>
            </w:r>
            <w:r w:rsidR="00870ACF" w:rsidRPr="000A5671">
              <w:rPr>
                <w:szCs w:val="22"/>
              </w:rPr>
              <w:t>King Faisal Specialist Hospital &amp; Research Centre</w:t>
            </w:r>
          </w:p>
          <w:p w:rsidR="00F83393" w:rsidRDefault="000A5671" w:rsidP="00F83ACF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Cs w:val="22"/>
              </w:rPr>
              <w:t xml:space="preserve">Egypt: </w:t>
            </w:r>
            <w:r w:rsidR="00A34440" w:rsidRPr="00A34440">
              <w:rPr>
                <w:szCs w:val="22"/>
              </w:rPr>
              <w:t>Children's Cancer Hospital Foundation</w:t>
            </w:r>
          </w:p>
          <w:p w:rsidR="00F83393" w:rsidRDefault="000A5671" w:rsidP="00F83ACF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Cs w:val="22"/>
              </w:rPr>
              <w:t xml:space="preserve">Kuwait: Dar Al </w:t>
            </w:r>
            <w:proofErr w:type="spellStart"/>
            <w:r>
              <w:rPr>
                <w:szCs w:val="22"/>
              </w:rPr>
              <w:t>Shifa</w:t>
            </w:r>
            <w:proofErr w:type="spellEnd"/>
            <w:r>
              <w:rPr>
                <w:szCs w:val="22"/>
              </w:rPr>
              <w:t xml:space="preserve"> Hospital</w:t>
            </w:r>
          </w:p>
          <w:p w:rsidR="00F83393" w:rsidRPr="00F83393" w:rsidRDefault="00F83393" w:rsidP="00F83ACF">
            <w:pPr>
              <w:pStyle w:val="ListParagraph"/>
              <w:numPr>
                <w:ilvl w:val="0"/>
                <w:numId w:val="4"/>
              </w:numPr>
              <w:rPr>
                <w:szCs w:val="22"/>
              </w:rPr>
            </w:pPr>
            <w:r>
              <w:rPr>
                <w:szCs w:val="22"/>
              </w:rPr>
              <w:t>U</w:t>
            </w:r>
            <w:r w:rsidR="000A5671">
              <w:rPr>
                <w:szCs w:val="22"/>
              </w:rPr>
              <w:t>nited States</w:t>
            </w:r>
            <w:r w:rsidR="009F0E51">
              <w:rPr>
                <w:szCs w:val="22"/>
              </w:rPr>
              <w:t>: Onsite and Remote implementations across US</w:t>
            </w:r>
          </w:p>
          <w:p w:rsidR="000E1A46" w:rsidRDefault="000E1A46" w:rsidP="006F0043"/>
          <w:p w:rsidR="0013537F" w:rsidRPr="000E1A46" w:rsidRDefault="0013537F" w:rsidP="006F0043">
            <w:pPr>
              <w:rPr>
                <w:b/>
              </w:rPr>
            </w:pPr>
            <w:r w:rsidRPr="000E1A46">
              <w:rPr>
                <w:b/>
              </w:rPr>
              <w:t>Project Implementation of Cerner Millennium</w:t>
            </w:r>
            <w:r w:rsidR="00CC6F39">
              <w:rPr>
                <w:b/>
              </w:rPr>
              <w:t xml:space="preserve"> and Datacenter Build</w:t>
            </w:r>
          </w:p>
          <w:p w:rsidR="0013537F" w:rsidRDefault="0013537F" w:rsidP="006F0043"/>
          <w:p w:rsidR="00B5330D" w:rsidRDefault="00B5330D" w:rsidP="00F83ACF">
            <w:pPr>
              <w:numPr>
                <w:ilvl w:val="0"/>
                <w:numId w:val="3"/>
              </w:numPr>
            </w:pPr>
            <w:r w:rsidRPr="00B5330D">
              <w:t>Installation/ Configuration of Cerner Millennium</w:t>
            </w:r>
          </w:p>
          <w:p w:rsidR="003A5B70" w:rsidRDefault="003A5B70" w:rsidP="00F83ACF">
            <w:pPr>
              <w:numPr>
                <w:ilvl w:val="0"/>
                <w:numId w:val="3"/>
              </w:numPr>
            </w:pPr>
            <w:r>
              <w:t>MS SQL 2008 R2</w:t>
            </w:r>
            <w:r w:rsidR="00C474B2">
              <w:t xml:space="preserve"> /2012</w:t>
            </w:r>
            <w:r>
              <w:t xml:space="preserve"> Database for Citrix </w:t>
            </w:r>
            <w:proofErr w:type="spellStart"/>
            <w:r>
              <w:t>Datastore</w:t>
            </w:r>
            <w:proofErr w:type="spellEnd"/>
          </w:p>
          <w:p w:rsidR="003A5B70" w:rsidRDefault="003A5B70" w:rsidP="00F83ACF">
            <w:pPr>
              <w:numPr>
                <w:ilvl w:val="0"/>
                <w:numId w:val="3"/>
              </w:numPr>
            </w:pPr>
            <w:r>
              <w:t xml:space="preserve">Citrix </w:t>
            </w:r>
            <w:proofErr w:type="spellStart"/>
            <w:r>
              <w:t>XenApp</w:t>
            </w:r>
            <w:proofErr w:type="spellEnd"/>
            <w:r w:rsidR="00626FC1">
              <w:t>, License Server</w:t>
            </w:r>
            <w:r w:rsidR="00D900F4">
              <w:t>, Web interface and Store Front Servers</w:t>
            </w:r>
          </w:p>
          <w:p w:rsidR="007141D0" w:rsidRDefault="007141D0" w:rsidP="00F83ACF">
            <w:pPr>
              <w:numPr>
                <w:ilvl w:val="0"/>
                <w:numId w:val="3"/>
              </w:numPr>
            </w:pPr>
            <w:r>
              <w:t>Application management for end users and</w:t>
            </w:r>
          </w:p>
          <w:p w:rsidR="00855B85" w:rsidRDefault="00855B85" w:rsidP="00F83ACF">
            <w:pPr>
              <w:numPr>
                <w:ilvl w:val="0"/>
                <w:numId w:val="3"/>
              </w:numPr>
            </w:pPr>
            <w:r>
              <w:t xml:space="preserve">Training End user and client operation teams </w:t>
            </w:r>
          </w:p>
          <w:p w:rsidR="00B5330D" w:rsidRDefault="00B5330D" w:rsidP="00F83ACF">
            <w:pPr>
              <w:numPr>
                <w:ilvl w:val="0"/>
                <w:numId w:val="3"/>
              </w:numPr>
            </w:pPr>
            <w:r w:rsidRPr="00B5330D">
              <w:t xml:space="preserve">Install OS HP Gen8/9/10 Serves using Intelligent </w:t>
            </w:r>
            <w:r w:rsidR="006351EE" w:rsidRPr="00B5330D">
              <w:t>Provisioning,</w:t>
            </w:r>
            <w:r w:rsidRPr="00B5330D">
              <w:t xml:space="preserve"> Lenovo Server x365 Series</w:t>
            </w:r>
          </w:p>
          <w:p w:rsidR="003A5B70" w:rsidRDefault="003A5B70" w:rsidP="00F83ACF">
            <w:pPr>
              <w:numPr>
                <w:ilvl w:val="0"/>
                <w:numId w:val="3"/>
              </w:numPr>
            </w:pPr>
            <w:r>
              <w:t>Understanding of login process in Citrix environment</w:t>
            </w:r>
          </w:p>
          <w:p w:rsidR="003A5B70" w:rsidRDefault="003A5B70" w:rsidP="00F83ACF">
            <w:pPr>
              <w:numPr>
                <w:ilvl w:val="0"/>
                <w:numId w:val="3"/>
              </w:numPr>
            </w:pPr>
            <w:r>
              <w:t xml:space="preserve">Installation of VM ware ESX 5.0 </w:t>
            </w:r>
            <w:r w:rsidR="00C474B2">
              <w:t xml:space="preserve">/ </w:t>
            </w:r>
            <w:proofErr w:type="spellStart"/>
            <w:r w:rsidR="00C474B2">
              <w:t>Esxi</w:t>
            </w:r>
            <w:proofErr w:type="spellEnd"/>
            <w:r w:rsidR="00C474B2">
              <w:t xml:space="preserve"> 6.0 /</w:t>
            </w:r>
            <w:proofErr w:type="spellStart"/>
            <w:r w:rsidR="00C474B2">
              <w:t>Esxi</w:t>
            </w:r>
            <w:proofErr w:type="spellEnd"/>
            <w:r w:rsidR="00C474B2">
              <w:t xml:space="preserve"> 6.5</w:t>
            </w:r>
          </w:p>
          <w:p w:rsidR="003A5B70" w:rsidRDefault="003A5B70" w:rsidP="00F83ACF">
            <w:pPr>
              <w:numPr>
                <w:ilvl w:val="0"/>
                <w:numId w:val="3"/>
              </w:numPr>
            </w:pPr>
            <w:r>
              <w:t>Bu</w:t>
            </w:r>
            <w:r w:rsidR="00C474B2">
              <w:t xml:space="preserve">ilding IBM WAS 7.0/8.0 Environment </w:t>
            </w:r>
            <w:r>
              <w:t>for JAVA based application</w:t>
            </w:r>
          </w:p>
          <w:p w:rsidR="00537C3C" w:rsidRDefault="00537C3C" w:rsidP="00F83ACF">
            <w:pPr>
              <w:numPr>
                <w:ilvl w:val="0"/>
                <w:numId w:val="3"/>
              </w:numPr>
            </w:pPr>
            <w:proofErr w:type="spellStart"/>
            <w:r>
              <w:t>Netscal</w:t>
            </w:r>
            <w:r w:rsidR="00454633">
              <w:t>er</w:t>
            </w:r>
            <w:proofErr w:type="spellEnd"/>
            <w:r w:rsidR="00454633">
              <w:t xml:space="preserve"> implementations</w:t>
            </w:r>
          </w:p>
          <w:p w:rsidR="00082D52" w:rsidRDefault="00357684" w:rsidP="00F83ACF">
            <w:pPr>
              <w:numPr>
                <w:ilvl w:val="0"/>
                <w:numId w:val="3"/>
              </w:numPr>
            </w:pPr>
            <w:r>
              <w:t xml:space="preserve">Planning and implementation of printer management </w:t>
            </w:r>
            <w:r w:rsidR="00EA6122">
              <w:t>in hospitals</w:t>
            </w:r>
          </w:p>
          <w:p w:rsidR="00302F37" w:rsidRDefault="00993232" w:rsidP="00F83ACF">
            <w:pPr>
              <w:numPr>
                <w:ilvl w:val="0"/>
                <w:numId w:val="3"/>
              </w:numPr>
            </w:pPr>
            <w:r>
              <w:t xml:space="preserve">Familiar with </w:t>
            </w:r>
            <w:r w:rsidR="00FC7933">
              <w:rPr>
                <w:rFonts w:ascii="Verdana" w:hAnsi="Verdana" w:cs="Arial"/>
                <w:sz w:val="16"/>
                <w:szCs w:val="16"/>
              </w:rPr>
              <w:t>storage HP 3PAR</w:t>
            </w:r>
          </w:p>
          <w:p w:rsidR="000A5671" w:rsidRDefault="006513A5" w:rsidP="000A5671">
            <w:pPr>
              <w:numPr>
                <w:ilvl w:val="0"/>
                <w:numId w:val="3"/>
              </w:numPr>
            </w:pPr>
            <w:r>
              <w:t xml:space="preserve">Overseeing </w:t>
            </w:r>
            <w:r w:rsidR="00C844AF">
              <w:t>Server racking</w:t>
            </w:r>
            <w:r w:rsidR="00E00E30">
              <w:t xml:space="preserve">, </w:t>
            </w:r>
            <w:r w:rsidR="00C844AF">
              <w:t>mounting, and cabling during initial phase of the project</w:t>
            </w:r>
          </w:p>
          <w:p w:rsidR="00053D78" w:rsidRDefault="00053D78" w:rsidP="000A5671">
            <w:pPr>
              <w:numPr>
                <w:ilvl w:val="0"/>
                <w:numId w:val="3"/>
              </w:numPr>
            </w:pPr>
            <w:r>
              <w:t>Cerner 724 solutions, Patient Portal, 3M Integration, Clinical Reporting solution</w:t>
            </w:r>
          </w:p>
          <w:p w:rsidR="00053D78" w:rsidRDefault="00053D78" w:rsidP="000A5671">
            <w:pPr>
              <w:numPr>
                <w:ilvl w:val="0"/>
                <w:numId w:val="3"/>
              </w:numPr>
            </w:pPr>
            <w:r>
              <w:t xml:space="preserve">Device Integration Projects, </w:t>
            </w:r>
            <w:proofErr w:type="spellStart"/>
            <w:r>
              <w:t>CareAware</w:t>
            </w:r>
            <w:proofErr w:type="spellEnd"/>
            <w:r>
              <w:t xml:space="preserve">, </w:t>
            </w:r>
            <w:proofErr w:type="spellStart"/>
            <w:r>
              <w:t>VitalsLink</w:t>
            </w:r>
            <w:proofErr w:type="spellEnd"/>
            <w:r>
              <w:t>, W</w:t>
            </w:r>
            <w:r w:rsidRPr="00053D78">
              <w:t xml:space="preserve">elch </w:t>
            </w:r>
            <w:proofErr w:type="spellStart"/>
            <w:r>
              <w:t>A</w:t>
            </w:r>
            <w:r w:rsidRPr="00053D78">
              <w:t>llyn</w:t>
            </w:r>
            <w:proofErr w:type="spellEnd"/>
          </w:p>
          <w:p w:rsidR="00053D78" w:rsidRDefault="00053D78" w:rsidP="00053D78">
            <w:pPr>
              <w:ind w:left="720"/>
            </w:pPr>
          </w:p>
          <w:p w:rsidR="003A5B70" w:rsidRPr="0013537F" w:rsidRDefault="003A5B70" w:rsidP="006F0043"/>
          <w:p w:rsidR="00F47799" w:rsidRDefault="00F47799" w:rsidP="006F0043">
            <w:pPr>
              <w:rPr>
                <w:b/>
              </w:rPr>
            </w:pPr>
          </w:p>
          <w:p w:rsidR="00F47799" w:rsidRDefault="00F47799" w:rsidP="006F0043">
            <w:pPr>
              <w:rPr>
                <w:b/>
              </w:rPr>
            </w:pPr>
          </w:p>
          <w:p w:rsidR="006F0043" w:rsidRPr="00F55683" w:rsidRDefault="006F0043" w:rsidP="006F0043">
            <w:pPr>
              <w:rPr>
                <w:b/>
              </w:rPr>
            </w:pPr>
            <w:r w:rsidRPr="00F55683">
              <w:rPr>
                <w:b/>
              </w:rPr>
              <w:t>Systems Engineer</w:t>
            </w:r>
          </w:p>
          <w:p w:rsidR="006F0043" w:rsidRPr="00F55683" w:rsidRDefault="006F0043" w:rsidP="006F0043">
            <w:r w:rsidRPr="00F55683">
              <w:rPr>
                <w:b/>
              </w:rPr>
              <w:t xml:space="preserve">Bangalore, </w:t>
            </w:r>
            <w:r>
              <w:t>July 2008</w:t>
            </w:r>
            <w:r w:rsidRPr="00F55683">
              <w:t xml:space="preserve"> – </w:t>
            </w:r>
            <w:r w:rsidR="00F47799">
              <w:t>Nov 2011</w:t>
            </w:r>
          </w:p>
          <w:p w:rsidR="006F0043" w:rsidRPr="00F55683" w:rsidRDefault="006F0043" w:rsidP="006F0043"/>
          <w:p w:rsidR="006F0043" w:rsidRPr="00F55683" w:rsidRDefault="006F0043" w:rsidP="006F0043">
            <w:pPr>
              <w:rPr>
                <w:color w:val="000000"/>
              </w:rPr>
            </w:pPr>
          </w:p>
          <w:p w:rsidR="006F0043" w:rsidRPr="00C26E25" w:rsidRDefault="006F0043" w:rsidP="00F83ACF">
            <w:pPr>
              <w:numPr>
                <w:ilvl w:val="0"/>
                <w:numId w:val="2"/>
              </w:numPr>
            </w:pPr>
            <w:r w:rsidRPr="00F55683">
              <w:rPr>
                <w:color w:val="000000"/>
              </w:rPr>
              <w:t>Resolving the Service Requests (SR) logged through SIEBEL Navigator</w:t>
            </w:r>
            <w:r w:rsidR="00412777">
              <w:rPr>
                <w:color w:val="000000"/>
              </w:rPr>
              <w:t xml:space="preserve"> and BMC Patrol</w:t>
            </w:r>
            <w:r w:rsidRPr="00F55683">
              <w:rPr>
                <w:color w:val="000000"/>
              </w:rPr>
              <w:t xml:space="preserve"> and providing the clients with appropriates resolutions for the problems and of product updates.</w:t>
            </w:r>
          </w:p>
          <w:p w:rsidR="00C26E25" w:rsidRDefault="00C26E25" w:rsidP="00F83ACF">
            <w:pPr>
              <w:numPr>
                <w:ilvl w:val="0"/>
                <w:numId w:val="2"/>
              </w:numPr>
            </w:pPr>
            <w:r w:rsidRPr="00C26E25">
              <w:t xml:space="preserve">Evaluate, prioritize, diagnose and address the Support Request (SR). Determine whether the </w:t>
            </w:r>
            <w:r w:rsidRPr="00C26E25">
              <w:lastRenderedPageBreak/>
              <w:t>problem is caused due to the product functionality or technology</w:t>
            </w:r>
          </w:p>
          <w:p w:rsidR="00C26E25" w:rsidRPr="00F55683" w:rsidRDefault="00C26E25" w:rsidP="00F83ACF">
            <w:pPr>
              <w:numPr>
                <w:ilvl w:val="0"/>
                <w:numId w:val="2"/>
              </w:numPr>
            </w:pPr>
            <w:r w:rsidRPr="00C26E25">
              <w:t>Provide corrective and preventive action as necessary with respect to the Service Requests</w:t>
            </w:r>
          </w:p>
          <w:p w:rsidR="006F0043" w:rsidRPr="00E8022A" w:rsidRDefault="001E471A" w:rsidP="00F83ACF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Package Install </w:t>
            </w:r>
            <w:r w:rsidR="006F0043" w:rsidRPr="00F55683">
              <w:rPr>
                <w:color w:val="000000"/>
              </w:rPr>
              <w:t xml:space="preserve">Upgrade of </w:t>
            </w:r>
            <w:r>
              <w:rPr>
                <w:color w:val="000000"/>
              </w:rPr>
              <w:t xml:space="preserve">Internal Translations </w:t>
            </w:r>
            <w:r w:rsidR="006F0043" w:rsidRPr="00F55683">
              <w:rPr>
                <w:color w:val="000000"/>
              </w:rPr>
              <w:t>domain</w:t>
            </w:r>
            <w:r>
              <w:rPr>
                <w:color w:val="000000"/>
              </w:rPr>
              <w:t>s</w:t>
            </w:r>
            <w:r w:rsidR="006F0043" w:rsidRPr="00F55683">
              <w:rPr>
                <w:color w:val="000000"/>
              </w:rPr>
              <w:t xml:space="preserve"> to progressive code levels.</w:t>
            </w:r>
          </w:p>
          <w:p w:rsidR="00E8022A" w:rsidRPr="00E8022A" w:rsidRDefault="00E8022A" w:rsidP="00F83ACF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Configuring printers regular and label </w:t>
            </w:r>
            <w:r w:rsidR="00C7227A">
              <w:rPr>
                <w:color w:val="000000"/>
              </w:rPr>
              <w:t>in the Millennium domains</w:t>
            </w:r>
          </w:p>
          <w:p w:rsidR="00E8022A" w:rsidRPr="00E8022A" w:rsidRDefault="00E8022A" w:rsidP="00F83ACF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>Upgrade of AIX and HPUX Operating System versions</w:t>
            </w:r>
          </w:p>
          <w:p w:rsidR="00E8022A" w:rsidRPr="00F55683" w:rsidRDefault="00E8022A" w:rsidP="00F83ACF">
            <w:pPr>
              <w:numPr>
                <w:ilvl w:val="0"/>
                <w:numId w:val="2"/>
              </w:numPr>
            </w:pPr>
            <w:r>
              <w:rPr>
                <w:color w:val="000000"/>
              </w:rPr>
              <w:t xml:space="preserve">Upgrade of MQ series on AIX and HPUX nodes. </w:t>
            </w:r>
          </w:p>
          <w:p w:rsidR="006F0043" w:rsidRPr="00F55683" w:rsidRDefault="001E471A" w:rsidP="00F83ACF">
            <w:pPr>
              <w:numPr>
                <w:ilvl w:val="0"/>
                <w:numId w:val="2"/>
              </w:numPr>
            </w:pPr>
            <w:r>
              <w:t xml:space="preserve">Monthly </w:t>
            </w:r>
            <w:proofErr w:type="gramStart"/>
            <w:r w:rsidR="006F0043" w:rsidRPr="00F55683">
              <w:t>Refresh</w:t>
            </w:r>
            <w:proofErr w:type="gramEnd"/>
            <w:r w:rsidR="006F0043" w:rsidRPr="00F55683">
              <w:t xml:space="preserve"> of databases.</w:t>
            </w:r>
          </w:p>
          <w:p w:rsidR="006F0043" w:rsidRPr="00F55683" w:rsidRDefault="006F0043" w:rsidP="00F83ACF">
            <w:pPr>
              <w:numPr>
                <w:ilvl w:val="0"/>
                <w:numId w:val="2"/>
              </w:numPr>
            </w:pPr>
            <w:r w:rsidRPr="00F55683">
              <w:t>Scheduling and working on the down time of nodes (servers).</w:t>
            </w:r>
          </w:p>
          <w:p w:rsidR="006F0043" w:rsidRPr="00F55683" w:rsidRDefault="006F0043" w:rsidP="00F83ACF">
            <w:pPr>
              <w:numPr>
                <w:ilvl w:val="0"/>
                <w:numId w:val="2"/>
              </w:numPr>
            </w:pPr>
            <w:r w:rsidRPr="00F55683">
              <w:t xml:space="preserve">Performance monitoring and troubleshooting of the nodes and of CERNER Millennium. </w:t>
            </w:r>
          </w:p>
          <w:p w:rsidR="006F0043" w:rsidRPr="00F55683" w:rsidRDefault="006F0043" w:rsidP="00F83ACF">
            <w:pPr>
              <w:numPr>
                <w:ilvl w:val="0"/>
                <w:numId w:val="2"/>
              </w:numPr>
            </w:pPr>
            <w:r w:rsidRPr="00F55683">
              <w:t xml:space="preserve">Installation of software patches and updates. </w:t>
            </w:r>
          </w:p>
          <w:p w:rsidR="006F0043" w:rsidRPr="00F55683" w:rsidRDefault="006F0043" w:rsidP="00F83ACF">
            <w:pPr>
              <w:numPr>
                <w:ilvl w:val="0"/>
                <w:numId w:val="2"/>
              </w:numPr>
            </w:pPr>
            <w:r w:rsidRPr="00F55683">
              <w:t xml:space="preserve">Administration of </w:t>
            </w:r>
            <w:r w:rsidRPr="00F55683">
              <w:rPr>
                <w:rFonts w:cs="Arial"/>
                <w:bCs/>
                <w:color w:val="000000"/>
              </w:rPr>
              <w:t>VMware Infrastructure and CITRIX Applications.</w:t>
            </w:r>
          </w:p>
          <w:p w:rsidR="006F0043" w:rsidRPr="00F55683" w:rsidRDefault="006F0043" w:rsidP="00F83ACF">
            <w:pPr>
              <w:numPr>
                <w:ilvl w:val="0"/>
                <w:numId w:val="2"/>
              </w:numPr>
              <w:jc w:val="left"/>
            </w:pPr>
            <w:r w:rsidRPr="00F55683">
              <w:t xml:space="preserve">Attending and hosting various conference calls with </w:t>
            </w:r>
            <w:proofErr w:type="gramStart"/>
            <w:r w:rsidR="00E8022A">
              <w:t>Internal</w:t>
            </w:r>
            <w:proofErr w:type="gramEnd"/>
            <w:r w:rsidR="00E8022A">
              <w:t xml:space="preserve"> </w:t>
            </w:r>
            <w:r w:rsidRPr="00F55683">
              <w:t>clients during problem res</w:t>
            </w:r>
            <w:r w:rsidR="00E8022A">
              <w:t>olution</w:t>
            </w:r>
            <w:r w:rsidRPr="00F55683">
              <w:t xml:space="preserve">. </w:t>
            </w:r>
          </w:p>
          <w:p w:rsidR="006F0043" w:rsidRDefault="006F0043" w:rsidP="00F83ACF">
            <w:pPr>
              <w:numPr>
                <w:ilvl w:val="0"/>
                <w:numId w:val="2"/>
              </w:numPr>
              <w:jc w:val="left"/>
            </w:pPr>
            <w:r w:rsidRPr="00F55683">
              <w:t>Exercise technical expertise and critical reasoning skills when troubleshooting issues.</w:t>
            </w:r>
          </w:p>
          <w:p w:rsidR="001E471A" w:rsidRDefault="001E471A" w:rsidP="00F83ACF">
            <w:pPr>
              <w:numPr>
                <w:ilvl w:val="0"/>
                <w:numId w:val="2"/>
              </w:numPr>
              <w:jc w:val="left"/>
            </w:pPr>
            <w:r>
              <w:t>Sharing knowledge and Facilitated System Engineer Jump Start at Cerner India.</w:t>
            </w:r>
          </w:p>
          <w:p w:rsidR="001E471A" w:rsidRDefault="00E8022A" w:rsidP="00F83ACF">
            <w:pPr>
              <w:numPr>
                <w:ilvl w:val="0"/>
                <w:numId w:val="2"/>
              </w:numPr>
              <w:jc w:val="left"/>
            </w:pPr>
            <w:r>
              <w:t>Handling</w:t>
            </w:r>
            <w:r w:rsidR="001E471A">
              <w:t xml:space="preserve"> 1-Demo calls and engaging the tier 2 support</w:t>
            </w:r>
            <w:r>
              <w:t>.</w:t>
            </w:r>
          </w:p>
          <w:p w:rsidR="00E8022A" w:rsidRPr="00F55683" w:rsidRDefault="00E8022A" w:rsidP="00F83ACF">
            <w:pPr>
              <w:numPr>
                <w:ilvl w:val="0"/>
                <w:numId w:val="2"/>
              </w:numPr>
              <w:jc w:val="left"/>
            </w:pPr>
            <w:r>
              <w:t xml:space="preserve">Handling IP Factory after hours call and engaging the support. </w:t>
            </w:r>
          </w:p>
          <w:p w:rsidR="006F0043" w:rsidRDefault="006F0043" w:rsidP="006F0043">
            <w:pPr>
              <w:ind w:left="780"/>
            </w:pPr>
          </w:p>
          <w:p w:rsidR="005D5597" w:rsidRPr="00F8792F" w:rsidRDefault="005D5597" w:rsidP="004B1303">
            <w:pPr>
              <w:pStyle w:val="SectionTitle"/>
              <w:rPr>
                <w:sz w:val="28"/>
                <w:szCs w:val="28"/>
              </w:rPr>
            </w:pPr>
          </w:p>
        </w:tc>
      </w:tr>
      <w:tr w:rsidR="005D5597" w:rsidTr="00EA384B">
        <w:trPr>
          <w:trHeight w:val="498"/>
        </w:trPr>
        <w:tc>
          <w:tcPr>
            <w:tcW w:w="8841" w:type="dxa"/>
            <w:shd w:val="clear" w:color="auto" w:fill="auto"/>
          </w:tcPr>
          <w:p w:rsidR="005D5597" w:rsidRPr="00F8792F" w:rsidRDefault="00A1671C" w:rsidP="005D5597">
            <w:pPr>
              <w:pStyle w:val="SectionTitl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education profile</w:t>
            </w:r>
          </w:p>
        </w:tc>
      </w:tr>
    </w:tbl>
    <w:p w:rsidR="00727A46" w:rsidRDefault="00727A46" w:rsidP="00727A46"/>
    <w:p w:rsidR="00727A46" w:rsidRDefault="009F4FE0" w:rsidP="00F83ACF">
      <w:pPr>
        <w:pStyle w:val="ListParagraph"/>
        <w:numPr>
          <w:ilvl w:val="0"/>
          <w:numId w:val="5"/>
        </w:numPr>
        <w:jc w:val="left"/>
      </w:pPr>
      <w:r w:rsidRPr="009F4FE0">
        <w:t>Bachelor of Engineering (Electrical &amp; Electronics Engineering), from RNS INSTITUTE OF ENGINEERING &amp; TECHNOLOGY(VTU), BANGALORE during the academic year 2004-2008</w:t>
      </w:r>
    </w:p>
    <w:p w:rsidR="009F4FE0" w:rsidRDefault="009F4FE0" w:rsidP="00F83ACF">
      <w:pPr>
        <w:pStyle w:val="ListParagraph"/>
        <w:numPr>
          <w:ilvl w:val="0"/>
          <w:numId w:val="5"/>
        </w:numPr>
        <w:jc w:val="left"/>
      </w:pPr>
      <w:r w:rsidRPr="009F4FE0">
        <w:t>Pre-University Course (12th), during the academic year 2002-2004 from MAHAVEER JAIN COLLEGE</w:t>
      </w:r>
      <w:proofErr w:type="gramStart"/>
      <w:r w:rsidRPr="009F4FE0">
        <w:t>,BANGALORE</w:t>
      </w:r>
      <w:proofErr w:type="gramEnd"/>
      <w:r w:rsidRPr="009F4FE0">
        <w:t>.</w:t>
      </w:r>
    </w:p>
    <w:p w:rsidR="009F4FE0" w:rsidRDefault="009F4FE0" w:rsidP="00F83ACF">
      <w:pPr>
        <w:pStyle w:val="ListParagraph"/>
        <w:numPr>
          <w:ilvl w:val="0"/>
          <w:numId w:val="5"/>
        </w:numPr>
        <w:jc w:val="left"/>
      </w:pPr>
      <w:r w:rsidRPr="009F4FE0">
        <w:t xml:space="preserve">Completed 10th grade during the academic year 1999-2000 from OXFORD </w:t>
      </w:r>
      <w:proofErr w:type="gramStart"/>
      <w:r w:rsidRPr="009F4FE0">
        <w:t>SCHOOL(</w:t>
      </w:r>
      <w:proofErr w:type="gramEnd"/>
      <w:r w:rsidRPr="009F4FE0">
        <w:t>ICSE), BANGALORE.</w:t>
      </w:r>
    </w:p>
    <w:sectPr w:rsidR="009F4FE0" w:rsidSect="005D5597">
      <w:pgSz w:w="12240" w:h="15840"/>
      <w:pgMar w:top="1440" w:right="1800" w:bottom="1440" w:left="1800" w:header="720" w:footer="720" w:gutter="0"/>
      <w:cols w:space="720"/>
      <w:docGrid w:linePitch="23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4FC5F96"/>
    <w:multiLevelType w:val="hybridMultilevel"/>
    <w:tmpl w:val="8BBAD8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FF78A0"/>
    <w:multiLevelType w:val="hybridMultilevel"/>
    <w:tmpl w:val="E2047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96FA1"/>
    <w:multiLevelType w:val="hybridMultilevel"/>
    <w:tmpl w:val="8144719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B8C4A23"/>
    <w:multiLevelType w:val="hybridMultilevel"/>
    <w:tmpl w:val="B66E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71"/>
  <w:drawingGridVerticalSpacing w:val="187"/>
  <w:noPunctuationKerning/>
  <w:characterSpacingControl w:val="doNotCompress"/>
  <w:compat>
    <w:adjustLineHeightInTable/>
  </w:compat>
  <w:docVars>
    <w:docVar w:name="iResumeStyle" w:val="폜數Ѐx&amp;ǿ䄋ᰃĆƂ"/>
  </w:docVars>
  <w:rsids>
    <w:rsidRoot w:val="005D5597"/>
    <w:rsid w:val="0001447A"/>
    <w:rsid w:val="00030291"/>
    <w:rsid w:val="00032FD3"/>
    <w:rsid w:val="00046734"/>
    <w:rsid w:val="00053D78"/>
    <w:rsid w:val="00054B85"/>
    <w:rsid w:val="000572D0"/>
    <w:rsid w:val="00065861"/>
    <w:rsid w:val="0007322D"/>
    <w:rsid w:val="00082D52"/>
    <w:rsid w:val="00096968"/>
    <w:rsid w:val="000A5671"/>
    <w:rsid w:val="000B3712"/>
    <w:rsid w:val="000E1A46"/>
    <w:rsid w:val="000E44BB"/>
    <w:rsid w:val="000F3E6E"/>
    <w:rsid w:val="00104AE9"/>
    <w:rsid w:val="0012576F"/>
    <w:rsid w:val="0013144E"/>
    <w:rsid w:val="0013537F"/>
    <w:rsid w:val="00150797"/>
    <w:rsid w:val="00152977"/>
    <w:rsid w:val="00157520"/>
    <w:rsid w:val="00173FD7"/>
    <w:rsid w:val="0018797F"/>
    <w:rsid w:val="001A712E"/>
    <w:rsid w:val="001B0066"/>
    <w:rsid w:val="001D2F48"/>
    <w:rsid w:val="001E471A"/>
    <w:rsid w:val="00217C5C"/>
    <w:rsid w:val="00221686"/>
    <w:rsid w:val="00232726"/>
    <w:rsid w:val="0023737C"/>
    <w:rsid w:val="00237872"/>
    <w:rsid w:val="00246C38"/>
    <w:rsid w:val="00247C5D"/>
    <w:rsid w:val="00247C93"/>
    <w:rsid w:val="00263C9D"/>
    <w:rsid w:val="002673E9"/>
    <w:rsid w:val="00267D8A"/>
    <w:rsid w:val="0027783F"/>
    <w:rsid w:val="00293A41"/>
    <w:rsid w:val="002B2C0E"/>
    <w:rsid w:val="00302F37"/>
    <w:rsid w:val="003156FA"/>
    <w:rsid w:val="00317F14"/>
    <w:rsid w:val="0032318B"/>
    <w:rsid w:val="0032622A"/>
    <w:rsid w:val="00331BB1"/>
    <w:rsid w:val="00340C75"/>
    <w:rsid w:val="003558D6"/>
    <w:rsid w:val="00357684"/>
    <w:rsid w:val="0035792F"/>
    <w:rsid w:val="00373601"/>
    <w:rsid w:val="003A530E"/>
    <w:rsid w:val="003A593E"/>
    <w:rsid w:val="003A5B70"/>
    <w:rsid w:val="003E75DE"/>
    <w:rsid w:val="003F5918"/>
    <w:rsid w:val="00412777"/>
    <w:rsid w:val="00450CF0"/>
    <w:rsid w:val="00454633"/>
    <w:rsid w:val="0046068F"/>
    <w:rsid w:val="004674B7"/>
    <w:rsid w:val="004717B2"/>
    <w:rsid w:val="00495085"/>
    <w:rsid w:val="004952C8"/>
    <w:rsid w:val="00496C2A"/>
    <w:rsid w:val="004B1303"/>
    <w:rsid w:val="004B3834"/>
    <w:rsid w:val="004B384E"/>
    <w:rsid w:val="004C39E7"/>
    <w:rsid w:val="004C5BA7"/>
    <w:rsid w:val="004C5F14"/>
    <w:rsid w:val="004D7B01"/>
    <w:rsid w:val="004F60BD"/>
    <w:rsid w:val="00501C57"/>
    <w:rsid w:val="005048FB"/>
    <w:rsid w:val="00511908"/>
    <w:rsid w:val="005169D6"/>
    <w:rsid w:val="00523E25"/>
    <w:rsid w:val="00527933"/>
    <w:rsid w:val="005355A8"/>
    <w:rsid w:val="00537C3C"/>
    <w:rsid w:val="00560F9B"/>
    <w:rsid w:val="00566963"/>
    <w:rsid w:val="0057592C"/>
    <w:rsid w:val="005877D3"/>
    <w:rsid w:val="00590B9B"/>
    <w:rsid w:val="0059481D"/>
    <w:rsid w:val="005C3154"/>
    <w:rsid w:val="005D2ED3"/>
    <w:rsid w:val="005D3959"/>
    <w:rsid w:val="005D5597"/>
    <w:rsid w:val="005F18FC"/>
    <w:rsid w:val="005F632E"/>
    <w:rsid w:val="00603D5C"/>
    <w:rsid w:val="00616CDD"/>
    <w:rsid w:val="00626FC1"/>
    <w:rsid w:val="006351EE"/>
    <w:rsid w:val="00636DC0"/>
    <w:rsid w:val="00643C38"/>
    <w:rsid w:val="006513A5"/>
    <w:rsid w:val="00652018"/>
    <w:rsid w:val="00653877"/>
    <w:rsid w:val="00672484"/>
    <w:rsid w:val="00680241"/>
    <w:rsid w:val="006925AF"/>
    <w:rsid w:val="00695257"/>
    <w:rsid w:val="006A11C6"/>
    <w:rsid w:val="006A52BB"/>
    <w:rsid w:val="006B2464"/>
    <w:rsid w:val="006C72D6"/>
    <w:rsid w:val="006F0043"/>
    <w:rsid w:val="006F6316"/>
    <w:rsid w:val="00702E7B"/>
    <w:rsid w:val="0070405F"/>
    <w:rsid w:val="00707045"/>
    <w:rsid w:val="007141D0"/>
    <w:rsid w:val="00727A46"/>
    <w:rsid w:val="007324B2"/>
    <w:rsid w:val="00740678"/>
    <w:rsid w:val="00742A5D"/>
    <w:rsid w:val="00745DA4"/>
    <w:rsid w:val="007531DD"/>
    <w:rsid w:val="00760B54"/>
    <w:rsid w:val="0078284E"/>
    <w:rsid w:val="00784975"/>
    <w:rsid w:val="007A7DD0"/>
    <w:rsid w:val="007C3B8B"/>
    <w:rsid w:val="007D439D"/>
    <w:rsid w:val="007D7415"/>
    <w:rsid w:val="007E1EA8"/>
    <w:rsid w:val="00800672"/>
    <w:rsid w:val="00836FF1"/>
    <w:rsid w:val="0085590F"/>
    <w:rsid w:val="00855B85"/>
    <w:rsid w:val="008636F1"/>
    <w:rsid w:val="00870ACF"/>
    <w:rsid w:val="00876DA0"/>
    <w:rsid w:val="00884451"/>
    <w:rsid w:val="0088777C"/>
    <w:rsid w:val="00887F3D"/>
    <w:rsid w:val="008A026C"/>
    <w:rsid w:val="008A187D"/>
    <w:rsid w:val="008B145E"/>
    <w:rsid w:val="008B2103"/>
    <w:rsid w:val="008B7191"/>
    <w:rsid w:val="008C310D"/>
    <w:rsid w:val="008C6174"/>
    <w:rsid w:val="008C661F"/>
    <w:rsid w:val="008D297A"/>
    <w:rsid w:val="008D373C"/>
    <w:rsid w:val="008E68CD"/>
    <w:rsid w:val="00901192"/>
    <w:rsid w:val="00905715"/>
    <w:rsid w:val="009217B3"/>
    <w:rsid w:val="009329F4"/>
    <w:rsid w:val="00932BA2"/>
    <w:rsid w:val="00941DF6"/>
    <w:rsid w:val="009520B1"/>
    <w:rsid w:val="00972D0B"/>
    <w:rsid w:val="00975CA3"/>
    <w:rsid w:val="00983F40"/>
    <w:rsid w:val="00986A89"/>
    <w:rsid w:val="00993232"/>
    <w:rsid w:val="00996C40"/>
    <w:rsid w:val="009D0912"/>
    <w:rsid w:val="009D0E07"/>
    <w:rsid w:val="009D0EA2"/>
    <w:rsid w:val="009D2BC0"/>
    <w:rsid w:val="009E3A1F"/>
    <w:rsid w:val="009F025E"/>
    <w:rsid w:val="009F0E51"/>
    <w:rsid w:val="009F4FE0"/>
    <w:rsid w:val="00A10AC4"/>
    <w:rsid w:val="00A1671C"/>
    <w:rsid w:val="00A17B8C"/>
    <w:rsid w:val="00A33A55"/>
    <w:rsid w:val="00A34440"/>
    <w:rsid w:val="00A34799"/>
    <w:rsid w:val="00A51FA9"/>
    <w:rsid w:val="00A54BDA"/>
    <w:rsid w:val="00A57877"/>
    <w:rsid w:val="00A80EDA"/>
    <w:rsid w:val="00A83C67"/>
    <w:rsid w:val="00A95928"/>
    <w:rsid w:val="00AA181C"/>
    <w:rsid w:val="00AA25D0"/>
    <w:rsid w:val="00AE4A34"/>
    <w:rsid w:val="00AE51C2"/>
    <w:rsid w:val="00AE572C"/>
    <w:rsid w:val="00AE5CC8"/>
    <w:rsid w:val="00B020D1"/>
    <w:rsid w:val="00B5330D"/>
    <w:rsid w:val="00B703B9"/>
    <w:rsid w:val="00B712CF"/>
    <w:rsid w:val="00B73805"/>
    <w:rsid w:val="00B77E93"/>
    <w:rsid w:val="00BA0FA6"/>
    <w:rsid w:val="00BB2D42"/>
    <w:rsid w:val="00BC1DA8"/>
    <w:rsid w:val="00BD39EF"/>
    <w:rsid w:val="00C049C9"/>
    <w:rsid w:val="00C139D5"/>
    <w:rsid w:val="00C20993"/>
    <w:rsid w:val="00C23BC8"/>
    <w:rsid w:val="00C26873"/>
    <w:rsid w:val="00C26E25"/>
    <w:rsid w:val="00C31B8E"/>
    <w:rsid w:val="00C31DCB"/>
    <w:rsid w:val="00C35C0E"/>
    <w:rsid w:val="00C4598D"/>
    <w:rsid w:val="00C474B2"/>
    <w:rsid w:val="00C56637"/>
    <w:rsid w:val="00C7227A"/>
    <w:rsid w:val="00C84007"/>
    <w:rsid w:val="00C844AF"/>
    <w:rsid w:val="00C9137F"/>
    <w:rsid w:val="00C96713"/>
    <w:rsid w:val="00CA30A0"/>
    <w:rsid w:val="00CB30C4"/>
    <w:rsid w:val="00CB7995"/>
    <w:rsid w:val="00CC6F39"/>
    <w:rsid w:val="00CD3920"/>
    <w:rsid w:val="00CE4868"/>
    <w:rsid w:val="00CF2258"/>
    <w:rsid w:val="00CF61BE"/>
    <w:rsid w:val="00D04FA4"/>
    <w:rsid w:val="00D2294F"/>
    <w:rsid w:val="00D5133F"/>
    <w:rsid w:val="00D57CE1"/>
    <w:rsid w:val="00D8505B"/>
    <w:rsid w:val="00D900F4"/>
    <w:rsid w:val="00DB5CBE"/>
    <w:rsid w:val="00DB708E"/>
    <w:rsid w:val="00DD2E1A"/>
    <w:rsid w:val="00DE4C69"/>
    <w:rsid w:val="00DE6193"/>
    <w:rsid w:val="00E00E30"/>
    <w:rsid w:val="00E0180D"/>
    <w:rsid w:val="00E06D78"/>
    <w:rsid w:val="00E10F76"/>
    <w:rsid w:val="00E11A28"/>
    <w:rsid w:val="00E26BBD"/>
    <w:rsid w:val="00E3347E"/>
    <w:rsid w:val="00E448EB"/>
    <w:rsid w:val="00E52418"/>
    <w:rsid w:val="00E57810"/>
    <w:rsid w:val="00E636DD"/>
    <w:rsid w:val="00E8022A"/>
    <w:rsid w:val="00E8157A"/>
    <w:rsid w:val="00E82135"/>
    <w:rsid w:val="00E83635"/>
    <w:rsid w:val="00E90B8D"/>
    <w:rsid w:val="00E91D50"/>
    <w:rsid w:val="00E95D60"/>
    <w:rsid w:val="00EA1BD3"/>
    <w:rsid w:val="00EA384B"/>
    <w:rsid w:val="00EA6122"/>
    <w:rsid w:val="00EB463F"/>
    <w:rsid w:val="00EB6BB9"/>
    <w:rsid w:val="00EC55C2"/>
    <w:rsid w:val="00ED29B5"/>
    <w:rsid w:val="00ED75DA"/>
    <w:rsid w:val="00EF03E3"/>
    <w:rsid w:val="00EF0B4C"/>
    <w:rsid w:val="00F0152A"/>
    <w:rsid w:val="00F05A32"/>
    <w:rsid w:val="00F11537"/>
    <w:rsid w:val="00F3037D"/>
    <w:rsid w:val="00F40F09"/>
    <w:rsid w:val="00F47799"/>
    <w:rsid w:val="00F55683"/>
    <w:rsid w:val="00F627EB"/>
    <w:rsid w:val="00F75EBE"/>
    <w:rsid w:val="00F83393"/>
    <w:rsid w:val="00F83ACF"/>
    <w:rsid w:val="00F8792F"/>
    <w:rsid w:val="00FA0187"/>
    <w:rsid w:val="00FB04D1"/>
    <w:rsid w:val="00FB31C9"/>
    <w:rsid w:val="00FB6229"/>
    <w:rsid w:val="00FC144F"/>
    <w:rsid w:val="00FC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5597"/>
    <w:pPr>
      <w:jc w:val="both"/>
    </w:pPr>
    <w:rPr>
      <w:rFonts w:ascii="Garamond" w:hAnsi="Garamond"/>
      <w:sz w:val="22"/>
    </w:rPr>
  </w:style>
  <w:style w:type="paragraph" w:styleId="Heading1">
    <w:name w:val="heading 1"/>
    <w:basedOn w:val="HeadingBase"/>
    <w:next w:val="BodyText"/>
    <w:qFormat/>
    <w:rsid w:val="005D5597"/>
    <w:pPr>
      <w:ind w:left="-2160"/>
      <w:jc w:val="left"/>
      <w:outlineLvl w:val="0"/>
    </w:pPr>
    <w:rPr>
      <w:spacing w:val="20"/>
      <w:kern w:val="28"/>
      <w:sz w:val="23"/>
    </w:rPr>
  </w:style>
  <w:style w:type="paragraph" w:styleId="Heading2">
    <w:name w:val="heading 2"/>
    <w:basedOn w:val="HeadingBase"/>
    <w:next w:val="BodyText"/>
    <w:qFormat/>
    <w:rsid w:val="005D5597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BodyText"/>
    <w:qFormat/>
    <w:rsid w:val="005D5597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5D5597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BodyText"/>
    <w:qFormat/>
    <w:rsid w:val="005D5597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qFormat/>
    <w:rsid w:val="005D5597"/>
    <w:pPr>
      <w:spacing w:before="240" w:line="240" w:lineRule="atLeast"/>
      <w:outlineLvl w:val="5"/>
    </w:pPr>
    <w:rPr>
      <w:b/>
    </w:rPr>
  </w:style>
  <w:style w:type="paragraph" w:styleId="Heading8">
    <w:name w:val="heading 8"/>
    <w:basedOn w:val="Normal"/>
    <w:next w:val="Normal"/>
    <w:qFormat/>
    <w:rsid w:val="00ED29B5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ED29B5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5D5597"/>
    <w:pPr>
      <w:tabs>
        <w:tab w:val="num" w:pos="360"/>
      </w:tabs>
      <w:spacing w:after="60"/>
      <w:ind w:left="245" w:right="245" w:hanging="245"/>
    </w:pPr>
  </w:style>
  <w:style w:type="paragraph" w:styleId="BodyText">
    <w:name w:val="Body Text"/>
    <w:basedOn w:val="Normal"/>
    <w:rsid w:val="005D5597"/>
    <w:pPr>
      <w:spacing w:after="220" w:line="240" w:lineRule="atLeast"/>
    </w:pPr>
  </w:style>
  <w:style w:type="paragraph" w:customStyle="1" w:styleId="Address1">
    <w:name w:val="Address 1"/>
    <w:basedOn w:val="Normal"/>
    <w:rsid w:val="005D559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Address2">
    <w:name w:val="Address 2"/>
    <w:basedOn w:val="Normal"/>
    <w:rsid w:val="005D5597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">
    <w:name w:val="Company Name"/>
    <w:basedOn w:val="Normal"/>
    <w:next w:val="JobTitle"/>
    <w:rsid w:val="005D5597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nstitution">
    <w:name w:val="Institution"/>
    <w:basedOn w:val="Normal"/>
    <w:next w:val="Achievement"/>
    <w:rsid w:val="005D5597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JobTitle">
    <w:name w:val="Job Title"/>
    <w:next w:val="Achievement"/>
    <w:rsid w:val="005D5597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customStyle="1" w:styleId="Name">
    <w:name w:val="Name"/>
    <w:basedOn w:val="Normal"/>
    <w:next w:val="Normal"/>
    <w:rsid w:val="005D5597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jective">
    <w:name w:val="Objective"/>
    <w:basedOn w:val="Normal"/>
    <w:next w:val="BodyText"/>
    <w:rsid w:val="005D5597"/>
    <w:pPr>
      <w:spacing w:before="60" w:after="220" w:line="220" w:lineRule="atLeast"/>
    </w:pPr>
  </w:style>
  <w:style w:type="paragraph" w:customStyle="1" w:styleId="SectionTitle">
    <w:name w:val="Section Title"/>
    <w:basedOn w:val="Normal"/>
    <w:next w:val="Objective"/>
    <w:rsid w:val="005D5597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PersonalInfo">
    <w:name w:val="Personal Info"/>
    <w:basedOn w:val="Achievement"/>
    <w:next w:val="Achievement"/>
    <w:rsid w:val="005D5597"/>
    <w:pPr>
      <w:numPr>
        <w:numId w:val="1"/>
      </w:numPr>
      <w:spacing w:before="220"/>
      <w:ind w:left="245" w:right="0" w:hanging="245"/>
    </w:pPr>
  </w:style>
  <w:style w:type="paragraph" w:customStyle="1" w:styleId="HeadingBase">
    <w:name w:val="Heading Base"/>
    <w:basedOn w:val="BodyText"/>
    <w:next w:val="BodyText"/>
    <w:rsid w:val="005D5597"/>
    <w:pPr>
      <w:keepNext/>
      <w:keepLines/>
      <w:spacing w:before="240" w:after="240"/>
    </w:pPr>
    <w:rPr>
      <w:caps/>
    </w:rPr>
  </w:style>
  <w:style w:type="paragraph" w:customStyle="1" w:styleId="HeaderBase">
    <w:name w:val="Header Base"/>
    <w:basedOn w:val="Normal"/>
    <w:rsid w:val="005D5597"/>
    <w:pPr>
      <w:spacing w:before="220" w:after="220" w:line="220" w:lineRule="atLeast"/>
      <w:ind w:left="-2160"/>
    </w:pPr>
    <w:rPr>
      <w:caps/>
    </w:rPr>
  </w:style>
  <w:style w:type="paragraph" w:customStyle="1" w:styleId="DocumentLabel">
    <w:name w:val="Document Label"/>
    <w:basedOn w:val="Normal"/>
    <w:next w:val="SectionTitle"/>
    <w:rsid w:val="005D5597"/>
    <w:pPr>
      <w:spacing w:after="220"/>
    </w:pPr>
    <w:rPr>
      <w:spacing w:val="-20"/>
      <w:sz w:val="48"/>
    </w:rPr>
  </w:style>
  <w:style w:type="paragraph" w:styleId="Date">
    <w:name w:val="Date"/>
    <w:basedOn w:val="BodyText"/>
    <w:rsid w:val="005D5597"/>
    <w:pPr>
      <w:keepNext/>
    </w:pPr>
  </w:style>
  <w:style w:type="paragraph" w:customStyle="1" w:styleId="CityState">
    <w:name w:val="City/State"/>
    <w:basedOn w:val="BodyText"/>
    <w:next w:val="BodyText"/>
    <w:rsid w:val="005D5597"/>
    <w:pPr>
      <w:keepNext/>
    </w:pPr>
  </w:style>
  <w:style w:type="character" w:customStyle="1" w:styleId="Lead-inEmphasis">
    <w:name w:val="Lead-in Emphasis"/>
    <w:rsid w:val="005D5597"/>
    <w:rPr>
      <w:rFonts w:ascii="Arial Black" w:hAnsi="Arial Black"/>
      <w:spacing w:val="-6"/>
      <w:sz w:val="18"/>
    </w:rPr>
  </w:style>
  <w:style w:type="paragraph" w:styleId="Header">
    <w:name w:val="header"/>
    <w:basedOn w:val="HeaderBase"/>
    <w:rsid w:val="005D5597"/>
  </w:style>
  <w:style w:type="paragraph" w:styleId="Footer">
    <w:name w:val="footer"/>
    <w:basedOn w:val="HeaderBase"/>
    <w:rsid w:val="005D5597"/>
    <w:pPr>
      <w:tabs>
        <w:tab w:val="right" w:pos="7320"/>
      </w:tabs>
      <w:spacing w:line="240" w:lineRule="atLeast"/>
      <w:ind w:right="-840"/>
      <w:jc w:val="left"/>
    </w:pPr>
  </w:style>
  <w:style w:type="paragraph" w:customStyle="1" w:styleId="SectionSubtitle">
    <w:name w:val="Section Subtitle"/>
    <w:basedOn w:val="SectionTitle"/>
    <w:next w:val="Normal"/>
    <w:rsid w:val="005D5597"/>
    <w:rPr>
      <w:i/>
      <w:caps w:val="0"/>
      <w:spacing w:val="10"/>
      <w:sz w:val="24"/>
    </w:rPr>
  </w:style>
  <w:style w:type="character" w:styleId="PageNumber">
    <w:name w:val="page number"/>
    <w:rsid w:val="005D5597"/>
    <w:rPr>
      <w:sz w:val="24"/>
    </w:rPr>
  </w:style>
  <w:style w:type="character" w:styleId="Emphasis">
    <w:name w:val="Emphasis"/>
    <w:qFormat/>
    <w:rsid w:val="005D5597"/>
    <w:rPr>
      <w:rFonts w:ascii="Garamond" w:hAnsi="Garamond"/>
      <w:caps/>
      <w:spacing w:val="0"/>
      <w:sz w:val="18"/>
    </w:rPr>
  </w:style>
  <w:style w:type="paragraph" w:styleId="BodyTextIndent">
    <w:name w:val="Body Text Indent"/>
    <w:basedOn w:val="BodyText"/>
    <w:rsid w:val="005D5597"/>
    <w:pPr>
      <w:ind w:left="720"/>
    </w:pPr>
  </w:style>
  <w:style w:type="character" w:customStyle="1" w:styleId="Job">
    <w:name w:val="Job"/>
    <w:basedOn w:val="DefaultParagraphFont"/>
    <w:rsid w:val="005D5597"/>
  </w:style>
  <w:style w:type="paragraph" w:customStyle="1" w:styleId="PersonalData">
    <w:name w:val="Personal Data"/>
    <w:basedOn w:val="BodyText"/>
    <w:rsid w:val="005D5597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CompanyNameOne">
    <w:name w:val="Company Name One"/>
    <w:basedOn w:val="CompanyName"/>
    <w:next w:val="JobTitle"/>
    <w:rsid w:val="005D5597"/>
    <w:pPr>
      <w:spacing w:before="60"/>
    </w:pPr>
  </w:style>
  <w:style w:type="paragraph" w:customStyle="1" w:styleId="NoTitle">
    <w:name w:val="No Title"/>
    <w:basedOn w:val="SectionTitle"/>
    <w:rsid w:val="005D5597"/>
    <w:pPr>
      <w:pBdr>
        <w:bottom w:val="none" w:sz="0" w:space="0" w:color="auto"/>
      </w:pBdr>
    </w:pPr>
  </w:style>
  <w:style w:type="character" w:styleId="Hyperlink">
    <w:name w:val="Hyperlink"/>
    <w:rsid w:val="00EB463F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C23BC8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C23BC8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096968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32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29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andeep-39449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0C764EC9FA248A89D240480025BA3" ma:contentTypeVersion="11" ma:contentTypeDescription="Create a new document." ma:contentTypeScope="" ma:versionID="0e9254d26567299fdeb1b013b070ca9a">
  <xsd:schema xmlns:xsd="http://www.w3.org/2001/XMLSchema" xmlns:xs="http://www.w3.org/2001/XMLSchema" xmlns:p="http://schemas.microsoft.com/office/2006/metadata/properties" xmlns:ns3="1abf261b-3a16-44b3-9607-9a2ba5d93ce4" xmlns:ns4="a5226524-4ffb-4323-b72d-9dd8c6e9eae8" targetNamespace="http://schemas.microsoft.com/office/2006/metadata/properties" ma:root="true" ma:fieldsID="2c06b68e9fef6e8ac75d838441603dde" ns3:_="" ns4:_="">
    <xsd:import namespace="1abf261b-3a16-44b3-9607-9a2ba5d93ce4"/>
    <xsd:import namespace="a5226524-4ffb-4323-b72d-9dd8c6e9ea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f261b-3a16-44b3-9607-9a2ba5d93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26524-4ffb-4323-b72d-9dd8c6e9ea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7F4C-897A-4D91-8043-81251BAD6B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f261b-3a16-44b3-9607-9a2ba5d93ce4"/>
    <ds:schemaRef ds:uri="a5226524-4ffb-4323-b72d-9dd8c6e9ea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AA4B86-85FB-4586-BAA9-52CEFA82E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AA39AA-6B26-4EDD-9556-416EE6CF2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431E7B2-BEF8-46B5-93B4-D1507E1D7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1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Wizard</vt:lpstr>
    </vt:vector>
  </TitlesOfParts>
  <Company>Cerner Corporation</Company>
  <LinksUpToDate>false</LinksUpToDate>
  <CharactersWithSpaces>4724</CharactersWithSpaces>
  <SharedDoc>false</SharedDoc>
  <HLinks>
    <vt:vector size="12" baseType="variant">
      <vt:variant>
        <vt:i4>3211303</vt:i4>
      </vt:variant>
      <vt:variant>
        <vt:i4>3</vt:i4>
      </vt:variant>
      <vt:variant>
        <vt:i4>0</vt:i4>
      </vt:variant>
      <vt:variant>
        <vt:i4>5</vt:i4>
      </vt:variant>
      <vt:variant>
        <vt:lpwstr>http://www.cerner.com/</vt:lpwstr>
      </vt:variant>
      <vt:variant>
        <vt:lpwstr/>
      </vt:variant>
      <vt:variant>
        <vt:i4>3211303</vt:i4>
      </vt:variant>
      <vt:variant>
        <vt:i4>0</vt:i4>
      </vt:variant>
      <vt:variant>
        <vt:i4>0</vt:i4>
      </vt:variant>
      <vt:variant>
        <vt:i4>5</vt:i4>
      </vt:variant>
      <vt:variant>
        <vt:lpwstr>http://www.cerner.com/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Wizard</dc:title>
  <dc:creator>Koralla,Sandeep</dc:creator>
  <cp:lastModifiedBy>Visitor1</cp:lastModifiedBy>
  <cp:revision>2</cp:revision>
  <cp:lastPrinted>2009-04-20T14:09:00Z</cp:lastPrinted>
  <dcterms:created xsi:type="dcterms:W3CDTF">2019-10-01T06:25:00Z</dcterms:created>
  <dcterms:modified xsi:type="dcterms:W3CDTF">2019-10-01T06:25:00Z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2000091800</vt:i4>
  </property>
  <property fmtid="{D5CDD505-2E9C-101B-9397-08002B2CF9AE}" pid="4" name="LCID">
    <vt:i4>1033</vt:i4>
  </property>
  <property fmtid="{D5CDD505-2E9C-101B-9397-08002B2CF9AE}" pid="5" name="ContentTypeId">
    <vt:lpwstr>0x010100D0C0C764EC9FA248A89D240480025BA3</vt:lpwstr>
  </property>
</Properties>
</file>