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51"/>
        <w:tblW w:w="5000" w:type="pct"/>
        <w:tblLayout w:type="fixed"/>
        <w:tblCellMar>
          <w:left w:w="115" w:type="dxa"/>
          <w:right w:w="115" w:type="dxa"/>
        </w:tblCellMar>
        <w:tblLook w:val="0600"/>
      </w:tblPr>
      <w:tblGrid>
        <w:gridCol w:w="841"/>
        <w:gridCol w:w="2880"/>
        <w:gridCol w:w="1046"/>
        <w:gridCol w:w="6235"/>
      </w:tblGrid>
      <w:tr w:rsidR="00647A4B" w:rsidRPr="009439F4" w:rsidTr="0058793B">
        <w:trPr>
          <w:trHeight w:val="3261"/>
        </w:trPr>
        <w:tc>
          <w:tcPr>
            <w:tcW w:w="3643" w:type="dxa"/>
            <w:gridSpan w:val="2"/>
            <w:vAlign w:val="center"/>
          </w:tcPr>
          <w:p w:rsidR="00647A4B" w:rsidRPr="00F922D2" w:rsidRDefault="00735D93" w:rsidP="00274925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/>
                <w:sz w:val="22"/>
              </w:rPr>
            </w:pPr>
            <w:r w:rsidRPr="00F922D2">
              <w:rPr>
                <w:rFonts w:ascii="Times New Roman" w:hAnsi="Times New Roman"/>
                <w:noProof/>
                <w:sz w:val="22"/>
                <w:lang w:val="en-US"/>
              </w:rPr>
              <w:drawing>
                <wp:inline distT="0" distB="0" distL="0" distR="0">
                  <wp:extent cx="1403913" cy="1810512"/>
                  <wp:effectExtent l="19050" t="38100" r="25400" b="37465"/>
                  <wp:docPr id="40" name="Image 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13" cy="1810512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Merge w:val="restart"/>
          </w:tcPr>
          <w:p w:rsidR="00647A4B" w:rsidRPr="009439F4" w:rsidRDefault="00647A4B" w:rsidP="00274925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05" w:type="dxa"/>
            <w:vMerge w:val="restart"/>
          </w:tcPr>
          <w:p w:rsidR="00647A4B" w:rsidRDefault="00F7373C" w:rsidP="00274925">
            <w:pPr>
              <w:pStyle w:val="Title"/>
            </w:pPr>
            <w:r>
              <w:t>arank</w:t>
            </w:r>
          </w:p>
          <w:p w:rsidR="00815AB4" w:rsidRPr="00525A63" w:rsidRDefault="00815AB4" w:rsidP="00815AB4">
            <w:pPr>
              <w:rPr>
                <w:b/>
                <w:color w:val="7030A0"/>
                <w:sz w:val="28"/>
                <w:szCs w:val="28"/>
              </w:rPr>
            </w:pPr>
            <w:r w:rsidRPr="00525A63">
              <w:rPr>
                <w:b/>
                <w:color w:val="7030A0"/>
                <w:sz w:val="28"/>
                <w:szCs w:val="28"/>
              </w:rPr>
              <w:t>OBJECTIVE</w:t>
            </w:r>
          </w:p>
          <w:p w:rsidR="00525A63" w:rsidRDefault="00815AB4" w:rsidP="00815AB4">
            <w:pPr>
              <w:rPr>
                <w:sz w:val="28"/>
                <w:szCs w:val="28"/>
              </w:rPr>
            </w:pPr>
            <w:r w:rsidRPr="00815AB4">
              <w:rPr>
                <w:sz w:val="28"/>
                <w:szCs w:val="28"/>
              </w:rPr>
              <w:t>To work in an environmentwhich encourages me to succeed and growprofessionally by challenging me and where i canutilizemyskills and workexperienceappropriately</w:t>
            </w:r>
          </w:p>
          <w:p w:rsidR="00525A63" w:rsidRPr="00525A63" w:rsidRDefault="00525A63" w:rsidP="00815AB4">
            <w:pPr>
              <w:rPr>
                <w:b/>
                <w:color w:val="7030A0"/>
                <w:sz w:val="28"/>
                <w:szCs w:val="28"/>
              </w:rPr>
            </w:pPr>
            <w:r w:rsidRPr="00525A63">
              <w:rPr>
                <w:b/>
                <w:color w:val="7030A0"/>
                <w:sz w:val="28"/>
                <w:szCs w:val="28"/>
              </w:rPr>
              <w:t>WORK EXPERIENCE</w:t>
            </w:r>
          </w:p>
          <w:p w:rsidR="00647A4B" w:rsidRPr="00525A63" w:rsidRDefault="00F7373C" w:rsidP="00815AB4">
            <w:pPr>
              <w:rPr>
                <w:b/>
                <w:sz w:val="28"/>
                <w:szCs w:val="28"/>
              </w:rPr>
            </w:pPr>
            <w:r w:rsidRPr="00525A63">
              <w:rPr>
                <w:b/>
                <w:sz w:val="28"/>
                <w:szCs w:val="28"/>
              </w:rPr>
              <w:t>Febr</w:t>
            </w:r>
            <w:r w:rsidR="000A3A86">
              <w:rPr>
                <w:b/>
                <w:sz w:val="28"/>
                <w:szCs w:val="28"/>
              </w:rPr>
              <w:t>u</w:t>
            </w:r>
            <w:r w:rsidRPr="00525A63">
              <w:rPr>
                <w:b/>
                <w:sz w:val="28"/>
                <w:szCs w:val="28"/>
              </w:rPr>
              <w:t>ary2017</w:t>
            </w:r>
            <w:r w:rsidR="00FC5DBF" w:rsidRPr="00525A63">
              <w:rPr>
                <w:b/>
                <w:sz w:val="28"/>
                <w:szCs w:val="28"/>
              </w:rPr>
              <w:t xml:space="preserve"> - </w:t>
            </w:r>
            <w:r w:rsidRPr="00525A63">
              <w:rPr>
                <w:b/>
                <w:sz w:val="28"/>
                <w:szCs w:val="28"/>
                <w:lang w:bidi="fr-FR"/>
              </w:rPr>
              <w:t>September 2018</w:t>
            </w:r>
          </w:p>
          <w:p w:rsidR="00525A63" w:rsidRDefault="001F4C0F" w:rsidP="00274925">
            <w:pPr>
              <w:rPr>
                <w:rStyle w:val="Strong"/>
                <w:color w:val="auto"/>
                <w:sz w:val="24"/>
                <w:szCs w:val="24"/>
                <w:lang w:bidi="fr-FR"/>
              </w:rPr>
            </w:pPr>
            <w:r w:rsidRPr="00525A63">
              <w:rPr>
                <w:b/>
                <w:sz w:val="24"/>
                <w:szCs w:val="24"/>
              </w:rPr>
              <w:t>Staff Supervisor</w:t>
            </w:r>
            <w:r w:rsidR="00647A4B" w:rsidRPr="00525A63">
              <w:rPr>
                <w:rStyle w:val="Strong"/>
                <w:color w:val="auto"/>
                <w:sz w:val="24"/>
                <w:szCs w:val="24"/>
                <w:lang w:bidi="fr-FR"/>
              </w:rPr>
              <w:t xml:space="preserve"> • </w:t>
            </w:r>
            <w:r w:rsidR="00CB1C83" w:rsidRPr="00525A63">
              <w:rPr>
                <w:b/>
                <w:sz w:val="24"/>
                <w:szCs w:val="24"/>
              </w:rPr>
              <w:t>My job role</w:t>
            </w:r>
            <w:r w:rsidRPr="00525A63">
              <w:rPr>
                <w:sz w:val="24"/>
                <w:szCs w:val="24"/>
              </w:rPr>
              <w:t>therewas to supervise the workers and make sure thattheyserved in their full potential</w:t>
            </w:r>
          </w:p>
          <w:p w:rsidR="00F7373C" w:rsidRPr="00525A63" w:rsidRDefault="00F7373C" w:rsidP="00274925">
            <w:pPr>
              <w:rPr>
                <w:sz w:val="24"/>
                <w:szCs w:val="24"/>
              </w:rPr>
            </w:pPr>
          </w:p>
          <w:p w:rsidR="00647A4B" w:rsidRPr="00FC5DBF" w:rsidRDefault="00F7373C" w:rsidP="00274925">
            <w:pPr>
              <w:pStyle w:val="Heading2"/>
              <w:rPr>
                <w:sz w:val="28"/>
                <w:szCs w:val="28"/>
              </w:rPr>
            </w:pPr>
            <w:r w:rsidRPr="00FC5DBF">
              <w:rPr>
                <w:sz w:val="28"/>
                <w:szCs w:val="28"/>
              </w:rPr>
              <w:t>October 2018</w:t>
            </w:r>
            <w:r w:rsidR="00647A4B" w:rsidRPr="00FC5DBF">
              <w:rPr>
                <w:sz w:val="28"/>
                <w:szCs w:val="28"/>
                <w:lang w:bidi="fr-FR"/>
              </w:rPr>
              <w:t>–</w:t>
            </w:r>
            <w:r w:rsidR="00FC5DBF">
              <w:rPr>
                <w:sz w:val="28"/>
                <w:szCs w:val="28"/>
              </w:rPr>
              <w:t>M</w:t>
            </w:r>
            <w:r w:rsidRPr="00FC5DBF">
              <w:rPr>
                <w:sz w:val="28"/>
                <w:szCs w:val="28"/>
              </w:rPr>
              <w:t>arch 2019</w:t>
            </w:r>
          </w:p>
          <w:p w:rsidR="00525A63" w:rsidRDefault="001F4C0F" w:rsidP="00274925">
            <w:pPr>
              <w:rPr>
                <w:sz w:val="24"/>
                <w:szCs w:val="24"/>
              </w:rPr>
            </w:pPr>
            <w:r w:rsidRPr="00525A63">
              <w:rPr>
                <w:b/>
                <w:sz w:val="24"/>
                <w:szCs w:val="24"/>
              </w:rPr>
              <w:t>Expense Manager</w:t>
            </w:r>
            <w:r w:rsidR="00647A4B" w:rsidRPr="00525A63">
              <w:rPr>
                <w:sz w:val="24"/>
                <w:szCs w:val="24"/>
                <w:lang w:bidi="fr-FR"/>
              </w:rPr>
              <w:t xml:space="preserve"> • </w:t>
            </w:r>
            <w:r w:rsidR="00CB1C83" w:rsidRPr="00525A63">
              <w:rPr>
                <w:b/>
                <w:sz w:val="24"/>
                <w:szCs w:val="24"/>
              </w:rPr>
              <w:t>My job role</w:t>
            </w:r>
            <w:r w:rsidRPr="00525A63">
              <w:rPr>
                <w:sz w:val="24"/>
                <w:szCs w:val="24"/>
              </w:rPr>
              <w:t xml:space="preserve"> as the expense manager was to maintain a record of the day to dayexpenses and to make sure that all the requiredthings are provided to the general staff and to the kitchen staff. I had to make sure that  all the groceryneedswerefulfilled on time</w:t>
            </w:r>
          </w:p>
          <w:p w:rsidR="00F7373C" w:rsidRPr="00525A63" w:rsidRDefault="0032292C" w:rsidP="0027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fr-FR"/>
              </w:rPr>
              <w:t xml:space="preserve"> </w:t>
            </w:r>
          </w:p>
          <w:p w:rsidR="00647A4B" w:rsidRPr="00FC5DBF" w:rsidRDefault="00F7373C" w:rsidP="00274925">
            <w:pPr>
              <w:pStyle w:val="Heading2"/>
              <w:rPr>
                <w:sz w:val="28"/>
                <w:szCs w:val="28"/>
              </w:rPr>
            </w:pPr>
            <w:r w:rsidRPr="00FC5DBF">
              <w:rPr>
                <w:sz w:val="28"/>
                <w:szCs w:val="28"/>
              </w:rPr>
              <w:t>April 201</w:t>
            </w:r>
            <w:r w:rsidR="000A546E">
              <w:rPr>
                <w:sz w:val="28"/>
                <w:szCs w:val="28"/>
              </w:rPr>
              <w:t>9</w:t>
            </w:r>
            <w:r w:rsidR="00647A4B" w:rsidRPr="00FC5DBF">
              <w:rPr>
                <w:sz w:val="28"/>
                <w:szCs w:val="28"/>
                <w:lang w:bidi="fr-FR"/>
              </w:rPr>
              <w:t>–</w:t>
            </w:r>
            <w:r w:rsidR="00FC5DBF">
              <w:rPr>
                <w:sz w:val="28"/>
                <w:szCs w:val="28"/>
              </w:rPr>
              <w:t>S</w:t>
            </w:r>
            <w:r w:rsidRPr="00FC5DBF">
              <w:rPr>
                <w:sz w:val="28"/>
                <w:szCs w:val="28"/>
              </w:rPr>
              <w:t>eptember 2019</w:t>
            </w:r>
          </w:p>
          <w:p w:rsidR="00525A63" w:rsidRPr="00525A63" w:rsidRDefault="0066301F" w:rsidP="00274925">
            <w:pPr>
              <w:rPr>
                <w:sz w:val="24"/>
                <w:szCs w:val="24"/>
              </w:rPr>
            </w:pPr>
            <w:r w:rsidRPr="00525A63">
              <w:rPr>
                <w:b/>
                <w:sz w:val="24"/>
                <w:szCs w:val="24"/>
              </w:rPr>
              <w:t>Assistant Manager</w:t>
            </w:r>
            <w:r w:rsidR="00647A4B" w:rsidRPr="00525A63">
              <w:rPr>
                <w:rStyle w:val="Strong"/>
                <w:color w:val="auto"/>
                <w:sz w:val="24"/>
                <w:szCs w:val="24"/>
                <w:lang w:bidi="fr-FR"/>
              </w:rPr>
              <w:t xml:space="preserve"> • </w:t>
            </w:r>
            <w:r w:rsidRPr="00525A63">
              <w:rPr>
                <w:sz w:val="24"/>
                <w:szCs w:val="24"/>
              </w:rPr>
              <w:t>As the assistant manager, m</w:t>
            </w:r>
            <w:r w:rsidR="00CB1C83" w:rsidRPr="00525A63">
              <w:rPr>
                <w:sz w:val="24"/>
                <w:szCs w:val="24"/>
              </w:rPr>
              <w:t>yrole</w:t>
            </w:r>
            <w:r w:rsidRPr="00525A63">
              <w:rPr>
                <w:sz w:val="24"/>
                <w:szCs w:val="24"/>
              </w:rPr>
              <w:t>was to ensurethat the rooms of the hotelwerealways clean and up to the mark. I had to make sure that the curtains,bedsheet</w:t>
            </w:r>
            <w:r w:rsidR="00525A63">
              <w:rPr>
                <w:sz w:val="24"/>
                <w:szCs w:val="24"/>
              </w:rPr>
              <w:t xml:space="preserve"> and the pillowcoverswerealwa</w:t>
            </w:r>
            <w:r w:rsidRPr="00525A63">
              <w:rPr>
                <w:sz w:val="24"/>
                <w:szCs w:val="24"/>
              </w:rPr>
              <w:t>ys clean and the room alwayssmellfresh. Customer satisfaction was</w:t>
            </w:r>
            <w:r w:rsidR="00525A63">
              <w:rPr>
                <w:sz w:val="24"/>
                <w:szCs w:val="24"/>
              </w:rPr>
              <w:t>mypriority</w:t>
            </w:r>
            <w:r w:rsidRPr="00525A63">
              <w:rPr>
                <w:sz w:val="24"/>
                <w:szCs w:val="24"/>
              </w:rPr>
              <w:t xml:space="preserve">,all therequeries and troubles were to besolved by me. MyResponsibilitywas to make  sure theyhad a good experience in the hotel, from check-in till check-out. Be itprovidingtaxi’s or guides itwasmyresposibility.   </w:t>
            </w:r>
          </w:p>
          <w:p w:rsidR="00F7373C" w:rsidRPr="00525A63" w:rsidRDefault="00647A4B" w:rsidP="00274925">
            <w:pPr>
              <w:rPr>
                <w:sz w:val="24"/>
                <w:szCs w:val="24"/>
              </w:rPr>
            </w:pPr>
            <w:r w:rsidRPr="00525A63">
              <w:rPr>
                <w:rStyle w:val="Strong"/>
                <w:color w:val="auto"/>
                <w:sz w:val="24"/>
                <w:szCs w:val="24"/>
                <w:lang w:bidi="fr-FR"/>
              </w:rPr>
              <w:t xml:space="preserve"> </w:t>
            </w:r>
          </w:p>
          <w:p w:rsidR="00647A4B" w:rsidRPr="009439F4" w:rsidRDefault="00647A4B" w:rsidP="00274925"/>
          <w:p w:rsidR="00F922D2" w:rsidRPr="00F922D2" w:rsidRDefault="00CB1C83" w:rsidP="00274925">
            <w:pPr>
              <w:pStyle w:val="Heading1"/>
              <w:rPr>
                <w:lang w:bidi="fr-FR"/>
              </w:rPr>
            </w:pPr>
            <w:r>
              <w:rPr>
                <w:lang w:bidi="fr-FR"/>
              </w:rPr>
              <w:t>EDUCATIONAL QUALIFICATION AND EXPERIEnCE</w:t>
            </w:r>
          </w:p>
          <w:p w:rsidR="00647A4B" w:rsidRPr="00525A63" w:rsidRDefault="007B4130" w:rsidP="00274925">
            <w:pPr>
              <w:pStyle w:val="Heading2"/>
              <w:rPr>
                <w:sz w:val="24"/>
                <w:szCs w:val="24"/>
              </w:rPr>
            </w:pPr>
            <w:r w:rsidRPr="00525A63">
              <w:rPr>
                <w:sz w:val="24"/>
                <w:szCs w:val="24"/>
              </w:rPr>
              <w:lastRenderedPageBreak/>
              <w:t>2016- Delhi Public School</w:t>
            </w:r>
          </w:p>
          <w:p w:rsidR="007B4130" w:rsidRPr="00525A63" w:rsidRDefault="00525A63" w:rsidP="00274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S</w:t>
            </w:r>
            <w:r w:rsidR="007B4130" w:rsidRPr="00525A63">
              <w:rPr>
                <w:b/>
                <w:sz w:val="24"/>
                <w:szCs w:val="24"/>
              </w:rPr>
              <w:t>chool (10+2)</w:t>
            </w:r>
          </w:p>
          <w:p w:rsidR="007B4130" w:rsidRPr="00525A63" w:rsidRDefault="007B4130" w:rsidP="00274925">
            <w:pPr>
              <w:rPr>
                <w:b/>
                <w:sz w:val="24"/>
                <w:szCs w:val="24"/>
              </w:rPr>
            </w:pPr>
            <w:r w:rsidRPr="00525A63">
              <w:rPr>
                <w:b/>
                <w:sz w:val="24"/>
                <w:szCs w:val="24"/>
              </w:rPr>
              <w:t>Pursuing B.A English Literature</w:t>
            </w:r>
          </w:p>
          <w:p w:rsidR="00525A63" w:rsidRDefault="007B4130" w:rsidP="00274925">
            <w:pPr>
              <w:rPr>
                <w:b/>
                <w:sz w:val="24"/>
                <w:szCs w:val="24"/>
              </w:rPr>
            </w:pPr>
            <w:r w:rsidRPr="00525A63">
              <w:rPr>
                <w:b/>
                <w:sz w:val="24"/>
                <w:szCs w:val="24"/>
              </w:rPr>
              <w:t>1st Year- RDVV (Rani DurgavatiVishwaVidhyalaya)</w:t>
            </w:r>
          </w:p>
          <w:p w:rsidR="007B4130" w:rsidRPr="00525A63" w:rsidRDefault="007B4130" w:rsidP="00274925">
            <w:pPr>
              <w:rPr>
                <w:b/>
                <w:sz w:val="24"/>
                <w:szCs w:val="24"/>
              </w:rPr>
            </w:pPr>
            <w:r w:rsidRPr="00525A63">
              <w:rPr>
                <w:b/>
                <w:sz w:val="24"/>
                <w:szCs w:val="24"/>
              </w:rPr>
              <w:t>69</w:t>
            </w:r>
            <w:r w:rsidR="00FC5DBF" w:rsidRPr="00525A63">
              <w:rPr>
                <w:b/>
                <w:sz w:val="24"/>
                <w:szCs w:val="24"/>
              </w:rPr>
              <w:t>%</w:t>
            </w:r>
          </w:p>
          <w:p w:rsidR="00FC5DBF" w:rsidRPr="00525A63" w:rsidRDefault="00FC5DBF" w:rsidP="00274925">
            <w:pPr>
              <w:rPr>
                <w:b/>
                <w:sz w:val="24"/>
                <w:szCs w:val="24"/>
              </w:rPr>
            </w:pPr>
            <w:r w:rsidRPr="00525A63">
              <w:rPr>
                <w:b/>
                <w:sz w:val="24"/>
                <w:szCs w:val="24"/>
              </w:rPr>
              <w:t>2</w:t>
            </w:r>
            <w:r w:rsidRPr="00525A63">
              <w:rPr>
                <w:b/>
                <w:sz w:val="24"/>
                <w:szCs w:val="24"/>
                <w:vertAlign w:val="superscript"/>
              </w:rPr>
              <w:t>nd</w:t>
            </w:r>
            <w:r w:rsidRPr="00525A63">
              <w:rPr>
                <w:b/>
                <w:sz w:val="24"/>
                <w:szCs w:val="24"/>
              </w:rPr>
              <w:t>Year- RDVV  (Rani DurgavatiVishwaVidhyalaya)</w:t>
            </w:r>
          </w:p>
          <w:p w:rsidR="00FC5DBF" w:rsidRPr="00525A63" w:rsidRDefault="00FC5DBF" w:rsidP="00274925">
            <w:pPr>
              <w:rPr>
                <w:b/>
                <w:sz w:val="24"/>
                <w:szCs w:val="24"/>
              </w:rPr>
            </w:pPr>
            <w:r w:rsidRPr="00525A63">
              <w:rPr>
                <w:b/>
                <w:sz w:val="24"/>
                <w:szCs w:val="24"/>
              </w:rPr>
              <w:t>67.75%</w:t>
            </w:r>
          </w:p>
          <w:p w:rsidR="00FC5DBF" w:rsidRPr="00525A63" w:rsidRDefault="00FC5DBF" w:rsidP="00274925">
            <w:pPr>
              <w:rPr>
                <w:b/>
                <w:sz w:val="24"/>
                <w:szCs w:val="24"/>
              </w:rPr>
            </w:pPr>
            <w:r w:rsidRPr="00525A63">
              <w:rPr>
                <w:b/>
                <w:sz w:val="24"/>
                <w:szCs w:val="24"/>
              </w:rPr>
              <w:t>Certification of Experiencefrom the DophinHotel&amp;Family Restaurant.</w:t>
            </w:r>
          </w:p>
          <w:p w:rsidR="00647A4B" w:rsidRPr="00274925" w:rsidRDefault="00647A4B" w:rsidP="00274925">
            <w:pPr>
              <w:pStyle w:val="Heading1"/>
              <w:rPr>
                <w:sz w:val="24"/>
                <w:szCs w:val="24"/>
              </w:rPr>
            </w:pPr>
            <w:r w:rsidRPr="00274925">
              <w:rPr>
                <w:sz w:val="24"/>
                <w:szCs w:val="24"/>
                <w:lang w:bidi="fr-FR"/>
              </w:rPr>
              <w:t>Communication</w:t>
            </w:r>
          </w:p>
          <w:p w:rsidR="00647A4B" w:rsidRPr="00525A63" w:rsidRDefault="00FC5DBF" w:rsidP="00274925">
            <w:pPr>
              <w:rPr>
                <w:sz w:val="24"/>
                <w:szCs w:val="24"/>
              </w:rPr>
            </w:pPr>
            <w:r w:rsidRPr="00525A63">
              <w:rPr>
                <w:sz w:val="24"/>
                <w:szCs w:val="24"/>
              </w:rPr>
              <w:t>I like to lead, an alpha male. Like to getin</w:t>
            </w:r>
            <w:r w:rsidR="006E69CA" w:rsidRPr="00525A63">
              <w:rPr>
                <w:sz w:val="24"/>
                <w:szCs w:val="24"/>
              </w:rPr>
              <w:t>to conversations and interactwith new people. Being a multi</w:t>
            </w:r>
            <w:r w:rsidR="00525A63">
              <w:rPr>
                <w:sz w:val="24"/>
                <w:szCs w:val="24"/>
              </w:rPr>
              <w:t>-</w:t>
            </w:r>
            <w:r w:rsidR="006E69CA" w:rsidRPr="00525A63">
              <w:rPr>
                <w:sz w:val="24"/>
                <w:szCs w:val="24"/>
              </w:rPr>
              <w:t>lingual person</w:t>
            </w:r>
            <w:r w:rsidR="00525A63">
              <w:rPr>
                <w:sz w:val="24"/>
                <w:szCs w:val="24"/>
              </w:rPr>
              <w:t xml:space="preserve"> ,</w:t>
            </w:r>
            <w:r w:rsidR="006E69CA" w:rsidRPr="00525A63">
              <w:rPr>
                <w:sz w:val="24"/>
                <w:szCs w:val="24"/>
              </w:rPr>
              <w:t>itmakesiteasy for me to talk to people fromdifferentlocalities. Myagemakesiteasier for me to adapt to new changes and  face new challenges and succeed .</w:t>
            </w:r>
          </w:p>
          <w:p w:rsidR="00647A4B" w:rsidRDefault="00647A4B" w:rsidP="00274925">
            <w:pPr>
              <w:pStyle w:val="Heading1"/>
              <w:rPr>
                <w:lang w:bidi="fr-FR"/>
              </w:rPr>
            </w:pPr>
            <w:r w:rsidRPr="009439F4">
              <w:rPr>
                <w:lang w:bidi="fr-FR"/>
              </w:rPr>
              <w:t>Compétences en leadership</w:t>
            </w:r>
          </w:p>
          <w:p w:rsidR="006E69CA" w:rsidRPr="00525A63" w:rsidRDefault="006E69CA" w:rsidP="00274925">
            <w:pPr>
              <w:rPr>
                <w:sz w:val="24"/>
                <w:szCs w:val="24"/>
                <w:lang w:bidi="fr-FR"/>
              </w:rPr>
            </w:pPr>
            <w:r w:rsidRPr="00525A63">
              <w:rPr>
                <w:sz w:val="24"/>
                <w:szCs w:val="24"/>
                <w:lang w:bidi="fr-FR"/>
              </w:rPr>
              <w:t xml:space="preserve">I startedworking as a supervisor, and graduallyworkedmyway up to the assistant manager. I have been working on part-time basis since i was a 16 yearold teenager. I am a highly self drivenpersonready to face anykind of challenges thrown on myway to success. </w:t>
            </w:r>
          </w:p>
          <w:p w:rsidR="00647A4B" w:rsidRPr="009439F4" w:rsidRDefault="00647A4B" w:rsidP="0027492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51250" w:rsidRPr="009439F4" w:rsidTr="00274925">
        <w:trPr>
          <w:trHeight w:val="737"/>
        </w:trPr>
        <w:tc>
          <w:tcPr>
            <w:tcW w:w="3643" w:type="dxa"/>
            <w:gridSpan w:val="2"/>
            <w:tcMar>
              <w:left w:w="0" w:type="dxa"/>
              <w:right w:w="0" w:type="dxa"/>
            </w:tcMar>
          </w:tcPr>
          <w:p w:rsidR="00F51250" w:rsidRPr="0058793B" w:rsidRDefault="000A546E" w:rsidP="000A546E">
            <w:pPr>
              <w:pStyle w:val="BodyText"/>
              <w:kinsoku w:val="0"/>
              <w:overflowPunct w:val="0"/>
              <w:rPr>
                <w:rFonts w:ascii="Times New Roman" w:hAnsi="Times New Roman"/>
                <w:b/>
                <w:color w:val="FFFFFF" w:themeColor="background2"/>
                <w:sz w:val="28"/>
                <w:szCs w:val="28"/>
              </w:rPr>
            </w:pPr>
            <w:r w:rsidRPr="0058793B">
              <w:rPr>
                <w:rFonts w:ascii="Times New Roman" w:hAnsi="Times New Roman"/>
                <w:b/>
                <w:color w:val="FFFFFF" w:themeColor="background2"/>
                <w:sz w:val="28"/>
                <w:szCs w:val="28"/>
              </w:rPr>
              <w:t>DOB</w:t>
            </w:r>
            <w:r w:rsidRPr="0058793B">
              <w:rPr>
                <w:rFonts w:ascii="Times New Roman" w:hAnsi="Times New Roman"/>
                <w:color w:val="FFFFFF" w:themeColor="background2"/>
                <w:sz w:val="22"/>
              </w:rPr>
              <w:t xml:space="preserve"> -</w:t>
            </w:r>
            <w:r w:rsidR="00F922D2" w:rsidRPr="0058793B">
              <w:rPr>
                <w:rFonts w:ascii="Times New Roman" w:hAnsi="Times New Roman"/>
                <w:b/>
                <w:color w:val="FFFFFF" w:themeColor="background2"/>
                <w:sz w:val="28"/>
                <w:szCs w:val="28"/>
              </w:rPr>
              <w:t>January 21, 1998</w:t>
            </w:r>
          </w:p>
        </w:tc>
        <w:tc>
          <w:tcPr>
            <w:tcW w:w="1024" w:type="dxa"/>
            <w:vMerge/>
            <w:tcBorders>
              <w:bottom w:val="nil"/>
            </w:tcBorders>
          </w:tcPr>
          <w:p w:rsidR="00F51250" w:rsidRPr="009439F4" w:rsidRDefault="00F51250" w:rsidP="00274925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05" w:type="dxa"/>
            <w:vMerge/>
            <w:tcBorders>
              <w:bottom w:val="nil"/>
            </w:tcBorders>
          </w:tcPr>
          <w:p w:rsidR="00F51250" w:rsidRPr="009439F4" w:rsidRDefault="00F51250" w:rsidP="0027492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9439F4" w:rsidTr="00274925">
        <w:trPr>
          <w:trHeight w:val="543"/>
        </w:trPr>
        <w:tc>
          <w:tcPr>
            <w:tcW w:w="823" w:type="dxa"/>
            <w:vAlign w:val="center"/>
          </w:tcPr>
          <w:p w:rsidR="00071E84" w:rsidRPr="0058793B" w:rsidRDefault="00071E84" w:rsidP="00274925">
            <w:pPr>
              <w:pStyle w:val="Informations"/>
              <w:rPr>
                <w:rStyle w:val="Strong"/>
                <w:b w:val="0"/>
                <w:bCs w:val="0"/>
                <w:color w:val="FFFFFF" w:themeColor="background2"/>
              </w:rPr>
            </w:pPr>
            <w:r w:rsidRPr="0058793B">
              <w:rPr>
                <w:noProof/>
                <w:color w:val="FFFFFF" w:themeColor="background2"/>
                <w:lang w:val="en-US"/>
              </w:rPr>
              <w:drawing>
                <wp:inline distT="0" distB="0" distL="0" distR="0">
                  <wp:extent cx="394335" cy="394335"/>
                  <wp:effectExtent l="0" t="0" r="0" b="0"/>
                  <wp:docPr id="12" name="Graphisme 12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vAlign w:val="center"/>
          </w:tcPr>
          <w:p w:rsidR="00071E84" w:rsidRPr="0058793B" w:rsidRDefault="00071E84" w:rsidP="00274925">
            <w:pPr>
              <w:pStyle w:val="Informations"/>
              <w:rPr>
                <w:color w:val="FFFFFF" w:themeColor="background2"/>
              </w:rPr>
            </w:pPr>
          </w:p>
          <w:p w:rsidR="00F922D2" w:rsidRPr="0058793B" w:rsidRDefault="00F922D2" w:rsidP="00274925">
            <w:pPr>
              <w:pStyle w:val="Informations"/>
              <w:rPr>
                <w:color w:val="FFFFFF" w:themeColor="background2"/>
              </w:rPr>
            </w:pPr>
          </w:p>
          <w:p w:rsidR="00071E84" w:rsidRPr="0058793B" w:rsidRDefault="000A546E" w:rsidP="00274925">
            <w:pPr>
              <w:pStyle w:val="Informations"/>
              <w:rPr>
                <w:color w:val="FFFFFF" w:themeColor="background2"/>
              </w:rPr>
            </w:pPr>
            <w:r w:rsidRPr="0058793B">
              <w:rPr>
                <w:color w:val="FFFFFF" w:themeColor="background2"/>
              </w:rPr>
              <w:t>Dubai , UAE</w:t>
            </w:r>
          </w:p>
        </w:tc>
        <w:tc>
          <w:tcPr>
            <w:tcW w:w="1024" w:type="dxa"/>
            <w:vMerge/>
          </w:tcPr>
          <w:p w:rsidR="00071E84" w:rsidRPr="009439F4" w:rsidRDefault="00071E84" w:rsidP="00274925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05" w:type="dxa"/>
            <w:vMerge/>
          </w:tcPr>
          <w:p w:rsidR="00071E84" w:rsidRPr="009439F4" w:rsidRDefault="00071E84" w:rsidP="00274925">
            <w:pPr>
              <w:pStyle w:val="Heading1"/>
            </w:pPr>
          </w:p>
        </w:tc>
      </w:tr>
      <w:tr w:rsidR="00647A4B" w:rsidRPr="009439F4" w:rsidTr="00274925">
        <w:trPr>
          <w:trHeight w:val="183"/>
        </w:trPr>
        <w:tc>
          <w:tcPr>
            <w:tcW w:w="3643" w:type="dxa"/>
            <w:gridSpan w:val="2"/>
            <w:vAlign w:val="center"/>
          </w:tcPr>
          <w:p w:rsidR="00647A4B" w:rsidRPr="0058793B" w:rsidRDefault="00647A4B" w:rsidP="00274925">
            <w:pPr>
              <w:pStyle w:val="NoSpacing"/>
              <w:rPr>
                <w:color w:val="FFFFFF" w:themeColor="background2"/>
              </w:rPr>
            </w:pPr>
          </w:p>
        </w:tc>
        <w:tc>
          <w:tcPr>
            <w:tcW w:w="1024" w:type="dxa"/>
            <w:vMerge/>
          </w:tcPr>
          <w:p w:rsidR="00647A4B" w:rsidRPr="009439F4" w:rsidRDefault="00647A4B" w:rsidP="00274925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05" w:type="dxa"/>
            <w:vMerge/>
          </w:tcPr>
          <w:p w:rsidR="00647A4B" w:rsidRPr="009439F4" w:rsidRDefault="00647A4B" w:rsidP="00274925">
            <w:pPr>
              <w:pStyle w:val="Heading1"/>
            </w:pPr>
          </w:p>
        </w:tc>
      </w:tr>
      <w:tr w:rsidR="00071E84" w:rsidRPr="009439F4" w:rsidTr="00274925">
        <w:trPr>
          <w:trHeight w:val="624"/>
        </w:trPr>
        <w:tc>
          <w:tcPr>
            <w:tcW w:w="823" w:type="dxa"/>
            <w:vAlign w:val="center"/>
          </w:tcPr>
          <w:p w:rsidR="00071E84" w:rsidRPr="0058793B" w:rsidRDefault="00071E84" w:rsidP="00274925">
            <w:pPr>
              <w:pStyle w:val="Informations"/>
              <w:rPr>
                <w:color w:val="FFFFFF" w:themeColor="background2"/>
              </w:rPr>
            </w:pPr>
          </w:p>
        </w:tc>
        <w:tc>
          <w:tcPr>
            <w:tcW w:w="2820" w:type="dxa"/>
            <w:vAlign w:val="center"/>
          </w:tcPr>
          <w:p w:rsidR="00071E84" w:rsidRPr="0058793B" w:rsidRDefault="00071E84" w:rsidP="00274925">
            <w:pPr>
              <w:pStyle w:val="Informations"/>
              <w:rPr>
                <w:color w:val="FFFFFF" w:themeColor="background2"/>
              </w:rPr>
            </w:pPr>
          </w:p>
        </w:tc>
        <w:tc>
          <w:tcPr>
            <w:tcW w:w="1024" w:type="dxa"/>
            <w:vMerge/>
          </w:tcPr>
          <w:p w:rsidR="00071E84" w:rsidRPr="009439F4" w:rsidRDefault="00071E84" w:rsidP="00274925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05" w:type="dxa"/>
            <w:vMerge/>
          </w:tcPr>
          <w:p w:rsidR="00071E84" w:rsidRPr="009439F4" w:rsidRDefault="00071E84" w:rsidP="00274925">
            <w:pPr>
              <w:pStyle w:val="Heading1"/>
            </w:pPr>
          </w:p>
        </w:tc>
      </w:tr>
      <w:tr w:rsidR="00647A4B" w:rsidRPr="009439F4" w:rsidTr="00274925">
        <w:trPr>
          <w:trHeight w:val="183"/>
        </w:trPr>
        <w:tc>
          <w:tcPr>
            <w:tcW w:w="3643" w:type="dxa"/>
            <w:gridSpan w:val="2"/>
            <w:vAlign w:val="center"/>
          </w:tcPr>
          <w:p w:rsidR="00647A4B" w:rsidRPr="0058793B" w:rsidRDefault="00647A4B" w:rsidP="00274925">
            <w:pPr>
              <w:pStyle w:val="NoSpacing"/>
              <w:rPr>
                <w:color w:val="FFFFFF" w:themeColor="background2"/>
              </w:rPr>
            </w:pPr>
          </w:p>
        </w:tc>
        <w:tc>
          <w:tcPr>
            <w:tcW w:w="1024" w:type="dxa"/>
            <w:vMerge/>
          </w:tcPr>
          <w:p w:rsidR="00647A4B" w:rsidRPr="009439F4" w:rsidRDefault="00647A4B" w:rsidP="00274925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05" w:type="dxa"/>
            <w:vMerge/>
          </w:tcPr>
          <w:p w:rsidR="00647A4B" w:rsidRPr="009439F4" w:rsidRDefault="00647A4B" w:rsidP="00274925">
            <w:pPr>
              <w:pStyle w:val="Heading1"/>
            </w:pPr>
          </w:p>
        </w:tc>
      </w:tr>
      <w:tr w:rsidR="00071E84" w:rsidRPr="009439F4" w:rsidTr="00274925">
        <w:trPr>
          <w:trHeight w:val="633"/>
        </w:trPr>
        <w:tc>
          <w:tcPr>
            <w:tcW w:w="823" w:type="dxa"/>
            <w:vAlign w:val="center"/>
          </w:tcPr>
          <w:p w:rsidR="00071E84" w:rsidRPr="0058793B" w:rsidRDefault="00071E84" w:rsidP="00274925">
            <w:pPr>
              <w:pStyle w:val="Informations"/>
              <w:rPr>
                <w:color w:val="FFFFFF" w:themeColor="background2"/>
              </w:rPr>
            </w:pPr>
            <w:r w:rsidRPr="0058793B">
              <w:rPr>
                <w:noProof/>
                <w:color w:val="FFFFFF" w:themeColor="background2"/>
                <w:lang w:val="en-US"/>
              </w:rPr>
              <w:drawing>
                <wp:inline distT="0" distB="0" distL="0" distR="0">
                  <wp:extent cx="394335" cy="394335"/>
                  <wp:effectExtent l="0" t="0" r="5715" b="5715"/>
                  <wp:docPr id="17" name="Graphisme 17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vAlign w:val="center"/>
          </w:tcPr>
          <w:p w:rsidR="00071E84" w:rsidRPr="0032292C" w:rsidRDefault="0032292C" w:rsidP="00274925">
            <w:pPr>
              <w:pStyle w:val="Informations"/>
            </w:pPr>
            <w:hyperlink r:id="rId17" w:history="1">
              <w:r w:rsidRPr="0032292C">
                <w:rPr>
                  <w:rStyle w:val="Hyperlink"/>
                  <w:color w:val="FFFFFF" w:themeColor="background1"/>
                </w:rPr>
                <w:t>Arank-394952@2freemail.com</w:t>
              </w:r>
            </w:hyperlink>
            <w:r w:rsidRPr="0032292C">
              <w:t xml:space="preserve"> </w:t>
            </w:r>
          </w:p>
        </w:tc>
        <w:tc>
          <w:tcPr>
            <w:tcW w:w="1024" w:type="dxa"/>
            <w:vMerge/>
          </w:tcPr>
          <w:p w:rsidR="00071E84" w:rsidRPr="009439F4" w:rsidRDefault="00071E84" w:rsidP="00274925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05" w:type="dxa"/>
            <w:vMerge/>
          </w:tcPr>
          <w:p w:rsidR="00071E84" w:rsidRPr="009439F4" w:rsidRDefault="00071E84" w:rsidP="00274925">
            <w:pPr>
              <w:pStyle w:val="Heading1"/>
            </w:pPr>
          </w:p>
        </w:tc>
      </w:tr>
      <w:tr w:rsidR="00647A4B" w:rsidRPr="009439F4" w:rsidTr="00274925">
        <w:trPr>
          <w:trHeight w:val="57"/>
        </w:trPr>
        <w:tc>
          <w:tcPr>
            <w:tcW w:w="3643" w:type="dxa"/>
            <w:gridSpan w:val="2"/>
            <w:vAlign w:val="center"/>
          </w:tcPr>
          <w:p w:rsidR="00647A4B" w:rsidRPr="0058793B" w:rsidRDefault="00647A4B" w:rsidP="00274925">
            <w:pPr>
              <w:pStyle w:val="NoSpacing"/>
              <w:rPr>
                <w:color w:val="FFFFFF" w:themeColor="background2"/>
              </w:rPr>
            </w:pPr>
          </w:p>
        </w:tc>
        <w:tc>
          <w:tcPr>
            <w:tcW w:w="1024" w:type="dxa"/>
            <w:vMerge/>
          </w:tcPr>
          <w:p w:rsidR="00647A4B" w:rsidRPr="009439F4" w:rsidRDefault="00647A4B" w:rsidP="00274925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05" w:type="dxa"/>
            <w:vMerge/>
          </w:tcPr>
          <w:p w:rsidR="00647A4B" w:rsidRPr="009439F4" w:rsidRDefault="00647A4B" w:rsidP="00274925">
            <w:pPr>
              <w:pStyle w:val="Heading1"/>
            </w:pPr>
          </w:p>
        </w:tc>
      </w:tr>
      <w:tr w:rsidR="00071E84" w:rsidRPr="009439F4" w:rsidTr="00274925">
        <w:trPr>
          <w:trHeight w:val="633"/>
        </w:trPr>
        <w:tc>
          <w:tcPr>
            <w:tcW w:w="823" w:type="dxa"/>
            <w:vAlign w:val="center"/>
          </w:tcPr>
          <w:p w:rsidR="00071E84" w:rsidRPr="0058793B" w:rsidRDefault="00071E84" w:rsidP="00274925">
            <w:pPr>
              <w:pStyle w:val="Informations"/>
              <w:rPr>
                <w:color w:val="FFFFFF" w:themeColor="background2"/>
              </w:rPr>
            </w:pPr>
            <w:r w:rsidRPr="0058793B">
              <w:rPr>
                <w:noProof/>
                <w:color w:val="FFFFFF" w:themeColor="background2"/>
                <w:lang w:val="en-US"/>
              </w:rPr>
              <w:drawing>
                <wp:inline distT="0" distB="0" distL="0" distR="0">
                  <wp:extent cx="394335" cy="394335"/>
                  <wp:effectExtent l="0" t="0" r="0" b="5715"/>
                  <wp:docPr id="16" name="Graphisme 16" descr="Mo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vAlign w:val="center"/>
          </w:tcPr>
          <w:p w:rsidR="00071E84" w:rsidRPr="0058793B" w:rsidRDefault="00F7373C" w:rsidP="00274925">
            <w:pPr>
              <w:pStyle w:val="Informations"/>
              <w:rPr>
                <w:color w:val="FFFFFF" w:themeColor="background2"/>
              </w:rPr>
            </w:pPr>
            <w:r w:rsidRPr="0058793B">
              <w:rPr>
                <w:color w:val="FFFFFF" w:themeColor="background2"/>
              </w:rPr>
              <w:t>English-</w:t>
            </w:r>
            <w:r w:rsidR="000A3A86" w:rsidRPr="0058793B">
              <w:rPr>
                <w:color w:val="FFFFFF" w:themeColor="background2"/>
              </w:rPr>
              <w:t>Hindi-Punjabi-M</w:t>
            </w:r>
            <w:r w:rsidRPr="0058793B">
              <w:rPr>
                <w:color w:val="FFFFFF" w:themeColor="background2"/>
              </w:rPr>
              <w:t>arathi</w:t>
            </w:r>
          </w:p>
        </w:tc>
        <w:tc>
          <w:tcPr>
            <w:tcW w:w="1024" w:type="dxa"/>
            <w:vMerge/>
          </w:tcPr>
          <w:p w:rsidR="00071E84" w:rsidRPr="009439F4" w:rsidRDefault="00071E84" w:rsidP="00274925">
            <w:pPr>
              <w:pStyle w:val="Informations"/>
              <w:rPr>
                <w:rFonts w:ascii="Times New Roman" w:hAnsi="Times New Roman"/>
              </w:rPr>
            </w:pPr>
          </w:p>
        </w:tc>
        <w:tc>
          <w:tcPr>
            <w:tcW w:w="6105" w:type="dxa"/>
            <w:vMerge/>
          </w:tcPr>
          <w:p w:rsidR="00071E84" w:rsidRPr="009439F4" w:rsidRDefault="00071E84" w:rsidP="00274925">
            <w:pPr>
              <w:pStyle w:val="Heading1"/>
            </w:pPr>
          </w:p>
        </w:tc>
      </w:tr>
      <w:tr w:rsidR="00647A4B" w:rsidRPr="009439F4" w:rsidTr="00274925">
        <w:trPr>
          <w:trHeight w:val="2448"/>
        </w:trPr>
        <w:tc>
          <w:tcPr>
            <w:tcW w:w="3643" w:type="dxa"/>
            <w:gridSpan w:val="2"/>
          </w:tcPr>
          <w:p w:rsidR="00647A4B" w:rsidRPr="0058793B" w:rsidRDefault="000A546E" w:rsidP="00274925">
            <w:pPr>
              <w:pStyle w:val="Heading3"/>
              <w:rPr>
                <w:color w:val="FFFFFF" w:themeColor="background2"/>
              </w:rPr>
            </w:pPr>
            <w:r w:rsidRPr="0058793B">
              <w:rPr>
                <w:color w:val="FFFFFF" w:themeColor="background2"/>
              </w:rPr>
              <w:t>PERSONAL DETAILS</w:t>
            </w:r>
          </w:p>
          <w:p w:rsidR="0057394C" w:rsidRPr="0058793B" w:rsidRDefault="0057394C" w:rsidP="000A546E">
            <w:pPr>
              <w:rPr>
                <w:color w:val="FFFFFF" w:themeColor="background2"/>
              </w:rPr>
            </w:pPr>
            <w:r w:rsidRPr="0058793B">
              <w:rPr>
                <w:color w:val="FFFFFF" w:themeColor="background2"/>
              </w:rPr>
              <w:t>NATIONALITY- Indian</w:t>
            </w:r>
          </w:p>
          <w:p w:rsidR="0057394C" w:rsidRPr="0058793B" w:rsidRDefault="0057394C" w:rsidP="000A546E">
            <w:pPr>
              <w:rPr>
                <w:color w:val="FFFFFF" w:themeColor="background2"/>
              </w:rPr>
            </w:pPr>
            <w:r w:rsidRPr="0058793B">
              <w:rPr>
                <w:color w:val="FFFFFF" w:themeColor="background2"/>
              </w:rPr>
              <w:t>GENDER-Male</w:t>
            </w:r>
          </w:p>
          <w:p w:rsidR="0057394C" w:rsidRPr="0058793B" w:rsidRDefault="0057394C" w:rsidP="000A546E">
            <w:pPr>
              <w:rPr>
                <w:color w:val="FFFFFF" w:themeColor="background2"/>
              </w:rPr>
            </w:pPr>
            <w:r w:rsidRPr="0058793B">
              <w:rPr>
                <w:color w:val="000000" w:themeColor="text1"/>
              </w:rPr>
              <w:t>PASSPORT</w:t>
            </w:r>
            <w:r w:rsidRPr="0058793B">
              <w:rPr>
                <w:color w:val="FFFFFF" w:themeColor="background2"/>
              </w:rPr>
              <w:t xml:space="preserve"> EXPIRY-07-04-26</w:t>
            </w:r>
          </w:p>
          <w:p w:rsidR="0057394C" w:rsidRPr="0058793B" w:rsidRDefault="0057394C" w:rsidP="000A546E">
            <w:r w:rsidRPr="0058793B">
              <w:t>VISA EXPIRY- 06-01-19</w:t>
            </w:r>
          </w:p>
          <w:p w:rsidR="007443A0" w:rsidRPr="0058793B" w:rsidRDefault="00274925" w:rsidP="00274925">
            <w:pPr>
              <w:pStyle w:val="Informations"/>
              <w:rPr>
                <w:color w:val="auto"/>
              </w:rPr>
            </w:pPr>
            <w:r w:rsidRPr="0058793B">
              <w:rPr>
                <w:color w:val="auto"/>
                <w:sz w:val="24"/>
                <w:szCs w:val="24"/>
              </w:rPr>
              <w:t>MARITAL STATUS</w:t>
            </w:r>
            <w:r w:rsidRPr="0058793B">
              <w:rPr>
                <w:color w:val="auto"/>
              </w:rPr>
              <w:t>- Single</w:t>
            </w:r>
          </w:p>
          <w:p w:rsidR="00274925" w:rsidRPr="0058793B" w:rsidRDefault="00815AB4" w:rsidP="00274925">
            <w:pPr>
              <w:pStyle w:val="Informations"/>
              <w:rPr>
                <w:b/>
                <w:color w:val="000000" w:themeColor="text2"/>
                <w:sz w:val="28"/>
                <w:szCs w:val="28"/>
              </w:rPr>
            </w:pPr>
            <w:r w:rsidRPr="0058793B">
              <w:rPr>
                <w:b/>
                <w:color w:val="000000" w:themeColor="text2"/>
                <w:sz w:val="28"/>
                <w:szCs w:val="28"/>
              </w:rPr>
              <w:t>WIlling to Work as desired by the by the company.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000000" w:themeColor="text2"/>
                <w:sz w:val="28"/>
                <w:szCs w:val="28"/>
              </w:rPr>
            </w:pPr>
          </w:p>
          <w:p w:rsidR="0032292C" w:rsidRDefault="0032292C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</w:p>
          <w:p w:rsidR="0032292C" w:rsidRDefault="0032292C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</w:p>
          <w:p w:rsidR="0032292C" w:rsidRDefault="0032292C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</w:p>
          <w:p w:rsidR="0032292C" w:rsidRDefault="0032292C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</w:p>
          <w:p w:rsidR="0032292C" w:rsidRDefault="0032292C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</w:p>
          <w:p w:rsidR="0032292C" w:rsidRDefault="0032292C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</w:p>
          <w:p w:rsidR="00815AB4" w:rsidRPr="0058793B" w:rsidRDefault="00815AB4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  <w:r w:rsidRPr="0058793B">
              <w:rPr>
                <w:b/>
                <w:color w:val="000000" w:themeColor="text2"/>
                <w:sz w:val="24"/>
                <w:szCs w:val="24"/>
              </w:rPr>
              <w:t xml:space="preserve">SKILLS – 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  <w:r w:rsidRPr="0058793B">
              <w:rPr>
                <w:b/>
                <w:color w:val="000000" w:themeColor="text2"/>
                <w:sz w:val="24"/>
                <w:szCs w:val="24"/>
              </w:rPr>
              <w:t>Customer Satisfaction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  <w:r w:rsidRPr="0058793B">
              <w:rPr>
                <w:b/>
                <w:color w:val="000000" w:themeColor="text2"/>
                <w:sz w:val="24"/>
                <w:szCs w:val="24"/>
              </w:rPr>
              <w:t>Customer Service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  <w:r w:rsidRPr="0058793B">
              <w:rPr>
                <w:b/>
                <w:color w:val="000000" w:themeColor="text2"/>
                <w:sz w:val="24"/>
                <w:szCs w:val="24"/>
              </w:rPr>
              <w:t>Teamwork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  <w:r w:rsidRPr="0058793B">
              <w:rPr>
                <w:b/>
                <w:color w:val="000000" w:themeColor="text2"/>
                <w:sz w:val="24"/>
                <w:szCs w:val="24"/>
              </w:rPr>
              <w:t>Staffing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000000" w:themeColor="text2"/>
                <w:sz w:val="24"/>
                <w:szCs w:val="24"/>
              </w:rPr>
            </w:pPr>
            <w:r w:rsidRPr="0058793B">
              <w:rPr>
                <w:b/>
                <w:color w:val="000000" w:themeColor="text2"/>
                <w:sz w:val="24"/>
                <w:szCs w:val="24"/>
              </w:rPr>
              <w:t>Planning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FFFFFF" w:themeColor="background2"/>
                <w:sz w:val="24"/>
                <w:szCs w:val="24"/>
              </w:rPr>
            </w:pPr>
            <w:r w:rsidRPr="0058793B">
              <w:rPr>
                <w:b/>
                <w:color w:val="auto"/>
                <w:sz w:val="24"/>
                <w:szCs w:val="24"/>
              </w:rPr>
              <w:t>Performa</w:t>
            </w:r>
            <w:r w:rsidRPr="0058793B">
              <w:rPr>
                <w:b/>
                <w:color w:val="FFFFFF" w:themeColor="background2"/>
                <w:sz w:val="24"/>
                <w:szCs w:val="24"/>
              </w:rPr>
              <w:t>nceManagement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FFFFFF" w:themeColor="background2"/>
                <w:sz w:val="24"/>
                <w:szCs w:val="24"/>
              </w:rPr>
            </w:pPr>
            <w:bookmarkStart w:id="0" w:name="_GoBack"/>
            <w:r w:rsidRPr="0058793B">
              <w:rPr>
                <w:b/>
                <w:color w:val="auto"/>
                <w:sz w:val="24"/>
                <w:szCs w:val="24"/>
              </w:rPr>
              <w:t>Admin</w:t>
            </w:r>
            <w:bookmarkEnd w:id="0"/>
            <w:r w:rsidRPr="0058793B">
              <w:rPr>
                <w:b/>
                <w:color w:val="FFFFFF" w:themeColor="background2"/>
                <w:sz w:val="24"/>
                <w:szCs w:val="24"/>
              </w:rPr>
              <w:t>istrative Assistance</w:t>
            </w:r>
          </w:p>
          <w:p w:rsidR="000A546E" w:rsidRPr="0058793B" w:rsidRDefault="00815AB4" w:rsidP="00274925">
            <w:pPr>
              <w:pStyle w:val="Informations"/>
              <w:rPr>
                <w:b/>
                <w:color w:val="FFFFFF" w:themeColor="background2"/>
                <w:sz w:val="24"/>
                <w:szCs w:val="24"/>
              </w:rPr>
            </w:pPr>
            <w:r w:rsidRPr="0058793B">
              <w:rPr>
                <w:b/>
                <w:color w:val="FFFFFF" w:themeColor="background2"/>
                <w:sz w:val="24"/>
                <w:szCs w:val="24"/>
              </w:rPr>
              <w:t>Office Administration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FFFFFF" w:themeColor="background2"/>
                <w:sz w:val="24"/>
                <w:szCs w:val="24"/>
              </w:rPr>
            </w:pPr>
            <w:r w:rsidRPr="0058793B">
              <w:rPr>
                <w:b/>
                <w:color w:val="FFFFFF" w:themeColor="background2"/>
                <w:sz w:val="24"/>
                <w:szCs w:val="24"/>
              </w:rPr>
              <w:t>Verbal Communication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FFFFFF" w:themeColor="background2"/>
                <w:sz w:val="24"/>
                <w:szCs w:val="24"/>
              </w:rPr>
            </w:pPr>
            <w:r w:rsidRPr="0058793B">
              <w:rPr>
                <w:b/>
                <w:color w:val="FFFFFF" w:themeColor="background2"/>
                <w:sz w:val="24"/>
                <w:szCs w:val="24"/>
              </w:rPr>
              <w:t>Phone Etiquette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FFFFFF" w:themeColor="background2"/>
                <w:sz w:val="24"/>
                <w:szCs w:val="24"/>
              </w:rPr>
            </w:pPr>
            <w:r w:rsidRPr="0058793B">
              <w:rPr>
                <w:b/>
                <w:color w:val="FFFFFF" w:themeColor="background2"/>
                <w:sz w:val="24"/>
                <w:szCs w:val="24"/>
              </w:rPr>
              <w:t>Supervision</w:t>
            </w:r>
          </w:p>
          <w:p w:rsidR="00815AB4" w:rsidRPr="0058793B" w:rsidRDefault="00815AB4" w:rsidP="00274925">
            <w:pPr>
              <w:pStyle w:val="Informations"/>
              <w:rPr>
                <w:b/>
                <w:color w:val="FFFFFF" w:themeColor="background2"/>
                <w:sz w:val="24"/>
                <w:szCs w:val="24"/>
              </w:rPr>
            </w:pPr>
            <w:r w:rsidRPr="0058793B">
              <w:rPr>
                <w:b/>
                <w:color w:val="FFFFFF" w:themeColor="background2"/>
                <w:sz w:val="24"/>
                <w:szCs w:val="24"/>
              </w:rPr>
              <w:t>SkilledMultitasker</w:t>
            </w:r>
          </w:p>
        </w:tc>
        <w:tc>
          <w:tcPr>
            <w:tcW w:w="1024" w:type="dxa"/>
          </w:tcPr>
          <w:p w:rsidR="00647A4B" w:rsidRPr="009439F4" w:rsidRDefault="00647A4B" w:rsidP="00274925"/>
        </w:tc>
        <w:tc>
          <w:tcPr>
            <w:tcW w:w="6105" w:type="dxa"/>
            <w:vMerge/>
          </w:tcPr>
          <w:p w:rsidR="00647A4B" w:rsidRPr="009439F4" w:rsidRDefault="00647A4B" w:rsidP="00274925"/>
        </w:tc>
      </w:tr>
    </w:tbl>
    <w:p w:rsidR="007F5B63" w:rsidRPr="009439F4" w:rsidRDefault="007F5B63" w:rsidP="00CE1E3D">
      <w:pPr>
        <w:pStyle w:val="BodyText"/>
      </w:pPr>
    </w:p>
    <w:sectPr w:rsidR="007F5B63" w:rsidRPr="009439F4" w:rsidSect="00676A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E6" w:rsidRDefault="008037E6" w:rsidP="00590471">
      <w:r>
        <w:separator/>
      </w:r>
    </w:p>
  </w:endnote>
  <w:endnote w:type="continuationSeparator" w:id="1">
    <w:p w:rsidR="008037E6" w:rsidRDefault="008037E6" w:rsidP="0059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F4" w:rsidRDefault="009439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F4" w:rsidRPr="009439F4" w:rsidRDefault="009439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F4" w:rsidRDefault="00943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E6" w:rsidRDefault="008037E6" w:rsidP="00590471">
      <w:r>
        <w:separator/>
      </w:r>
    </w:p>
  </w:footnote>
  <w:footnote w:type="continuationSeparator" w:id="1">
    <w:p w:rsidR="008037E6" w:rsidRDefault="008037E6" w:rsidP="0059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F4" w:rsidRDefault="00943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E0" w:rsidRPr="009439F4" w:rsidRDefault="003D7F13">
    <w:pPr>
      <w:pStyle w:val="Header"/>
    </w:pPr>
    <w:r w:rsidRPr="003D7F13">
      <w:rPr>
        <w:noProof/>
        <w:lang w:eastAsia="fr-FR"/>
      </w:rPr>
      <w:pict>
        <v:group id="Groupe 8" o:spid="_x0000_s4097" alt="éléments décoratif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">
          <v:rect id="Rectangle 604" o:spid="_x0000_s4103" style="position:absolute;width:32639;height:100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UwcUA&#10;AADcAAAADwAAAGRycy9kb3ducmV2LnhtbESPQWvCQBSE7wX/w/IEb3VTD7ZEVwkFUfQgRkGPr9nX&#10;bEj2bciuMf77bqHQ4zAz3zDL9WAb0VPnK8cK3qYJCOLC6YpLBZfz5vUDhA/IGhvHpOBJHtar0csS&#10;U+0efKI+D6WIEPYpKjAhtKmUvjBk0U9dSxy9b9dZDFF2pdQdPiLcNnKWJHNpseK4YLClT0NFnd+t&#10;gt0tC9v9133vrtmpzg/m2Nf1UanJeMgWIAIN4T/8195pBfPkH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NTBxQAAANwAAAAPAAAAAAAAAAAAAAAAAJgCAABkcnMv&#10;ZG93bnJldi54bWxQSwUGAAAAAAQABAD1AAAAigMAAAAA&#10;" fillcolor="#0f3344 [3204]" stroked="f"/>
          <v:group id="Groupe 1" o:spid="_x0000_s4099" style="position:absolute;top:74676;width:32639;height:25908" coordorigin="62,74725" coordsize="32640,2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orme libre 605" o:spid="_x0000_s4102" style="position:absolute;left:62;top:74725;width:32640;height:25910;visibility:visible;mso-wrap-style:square;v-text-anchor:top" coordsize="506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gcMMA&#10;AADaAAAADwAAAGRycy9kb3ducmV2LnhtbESPT2vCQBTE74LfYXlCb/piW6xEN6G0CD2Uin8u3p7Z&#10;ZxLMvg3ZbYzfvlso9DjMzG+YdT7YRvXc+dqJhvksAcVSOFNLqeF42EyXoHwgMdQ4YQ139pBn49Ga&#10;UuNusuN+H0oVIeJT0lCF0KaIvqjYkp+5liV6F9dZClF2JZqObhFuG3xMkgVaqiUuVNTyW8XFdf9t&#10;NXxtBM8HY19Ou+G9vvfP6LafqPXDZHhdgQo8hP/wX/vDaHiC3yvxBmD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YgcMMAAADaAAAADwAAAAAAAAAAAAAAAACYAgAAZHJzL2Rv&#10;d25yZXYueG1sUEsFBgAAAAAEAAQA9QAAAIgD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</v:shape>
            <v:shape id="Forme libre 606" o:spid="_x0000_s4101" style="position:absolute;left:3941;top:78620;width:28761;height:22015;visibility:visible;mso-wrap-style:square;v-text-anchor:top" coordsize="44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tiMQA&#10;AADaAAAADwAAAGRycy9kb3ducmV2LnhtbESP0WrCQBRE34X+w3ILvummImLTbMQqamsfarUfcMne&#10;JqHZuyG7xu3fdwXBx2FmzjDZIphG9NS52rKCp3ECgriwuuZSwfdpM5qDcB5ZY2OZFPyRg0X+MMgw&#10;1fbCX9QffSkihF2KCirv21RKV1Rk0I1tSxy9H9sZ9FF2pdQdXiLcNHKSJDNpsOa4UGFLq4qK3+PZ&#10;KDi87j6m6+1+Mlti2Ibn9/6kD59KDR/D8gWEp+Dv4Vv7TSuYwv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LYjEAAAA2gAAAA8AAAAAAAAAAAAAAAAAmAIAAGRycy9k&#10;b3ducmV2LnhtbFBLBQYAAAAABAAEAPUAAACJAwAAAAA=&#10;" path="m446,28c420,17,420,17,420,17,378,,331,21,316,63v-7,19,-7,19,-7,19c293,125,244,146,202,127v,,,,,c164,110,119,125,100,161,,344,,344,,344v446,,446,,446,l446,28xe" fillcolor="#e5d8ea [3205]" stroked="f">
              <v:path arrowok="t" o:connecttype="custom" o:connectlocs="2876088,179189;2708424,108794;2037766,403176;1992626,524769;1302623,812752;1302623,812752;644863,1030339;0,2201470;2876088,2201470;2876088,179189" o:connectangles="0,0,0,0,0,0,0,0,0,0"/>
            </v:shape>
            <v:shape id="Forme libre 608" o:spid="_x0000_s4100" style="position:absolute;left:62;top:87703;width:28387;height:12932;visibility:visible;mso-wrap-style:square;v-text-anchor:top" coordsize="44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HocQA&#10;AADaAAAADwAAAGRycy9kb3ducmV2LnhtbESPS4sCMRCE74L/IbTgTTMr6OqsUXwguIc9+GBhb+2k&#10;54GTzpBEHf/9ZmHBY1FVX1HzZWtqcSfnK8sK3oYJCOLM6ooLBefTbjAF4QOyxtoyKXiSh+Wi25lj&#10;qu2DD3Q/hkJECPsUFZQhNKmUPivJoB/ahjh6uXUGQ5SukNrhI8JNLUdJMpEGK44LJTa0KSm7Hm9G&#10;Qb56fn5P5TUvRrMvt/25vNN4fVGq32tXHyACteEV/m/vtYIx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R6HEAAAA2gAAAA8AAAAAAAAAAAAAAAAAmAIAAGRycy9k&#10;b3ducmV2LnhtbFBLBQYAAAAABAAEAPUAAACJAw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</v:shape>
          </v:group>
          <v:shape id="Forme libre 5" o:spid="_x0000_s4098" style="position:absolute;width:32725;height:29067;visibility:visible;mso-wrap-style:square;v-text-anchor:top" coordsize="50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FfsQA&#10;AADaAAAADwAAAGRycy9kb3ducmV2LnhtbESPT2vCQBTE7wW/w/KE3upGD2Kjq6hgLfTg34u3Z/aZ&#10;BPPehuxWUz99t1DwOMzMb5jJrOVK3ajxpRMD/V4CiiRztpTcwPGwehuB8gHFYuWEDPyQh9m08zLB&#10;1Lq77Oi2D7mKEPEpGihCqFOtfVYQo++5miR6F9cwhiibXNsG7xHOlR4kyVAzlhIXCqxpWVB23X+z&#10;ASq388N2vbl8nT/WC36c+H2zZGNeu+18DCpQG57h//anNTCEvyvxBu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RX7EAAAA2gAAAA8AAAAAAAAAAAAAAAAAmAIAAGRycy9k&#10;b3ducmV2LnhtbFBLBQYAAAAABAAEAPUAAACJAwAAAAA=&#10;" path="m,412v33,13,33,13,33,13c85,446,143,420,162,368v9,-24,9,-24,9,-24c190,290,252,265,304,288v,,,,,c351,309,406,291,431,246,506,108,506,108,506,108,506,,506,,506,,,,,,,l,412xe" fillcolor="#e5d8ea [3205]" stroked="f">
            <v:path arrowok="t" o:connecttype="custom" o:connectlocs="0,2685171;213430,2769897;1047746,2398405;1105954,2241988;1966140,1877013;1966140,1877013;2787521,1603282;3272589,703880;3272589,0;0,0;0,2685171" o:connectangles="0,0,0,0,0,0,0,0,0,0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F4" w:rsidRDefault="00943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C47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3C4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FA5D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CC02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C63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92C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CF046B"/>
    <w:multiLevelType w:val="multilevel"/>
    <w:tmpl w:val="61F0A32C"/>
    <w:styleLink w:val="Listepuces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1408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2A66A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5004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</w:compat>
  <w:rsids>
    <w:rsidRoot w:val="00F7373C"/>
    <w:rsid w:val="00060042"/>
    <w:rsid w:val="00071E84"/>
    <w:rsid w:val="000A3A86"/>
    <w:rsid w:val="000A546E"/>
    <w:rsid w:val="000E0C62"/>
    <w:rsid w:val="000F7D04"/>
    <w:rsid w:val="00150ABD"/>
    <w:rsid w:val="001932BF"/>
    <w:rsid w:val="001F4C0F"/>
    <w:rsid w:val="001F5586"/>
    <w:rsid w:val="00222466"/>
    <w:rsid w:val="00274925"/>
    <w:rsid w:val="0032292C"/>
    <w:rsid w:val="00395B9A"/>
    <w:rsid w:val="003D7F13"/>
    <w:rsid w:val="00472C27"/>
    <w:rsid w:val="004779CF"/>
    <w:rsid w:val="00491F2E"/>
    <w:rsid w:val="00507E82"/>
    <w:rsid w:val="00525A63"/>
    <w:rsid w:val="00555003"/>
    <w:rsid w:val="0057394C"/>
    <w:rsid w:val="005801E5"/>
    <w:rsid w:val="0058793B"/>
    <w:rsid w:val="00587DBA"/>
    <w:rsid w:val="00590471"/>
    <w:rsid w:val="005D01FA"/>
    <w:rsid w:val="00647A4B"/>
    <w:rsid w:val="0066301F"/>
    <w:rsid w:val="00676A2B"/>
    <w:rsid w:val="006E69CA"/>
    <w:rsid w:val="00716927"/>
    <w:rsid w:val="00735D93"/>
    <w:rsid w:val="007443A0"/>
    <w:rsid w:val="007B4130"/>
    <w:rsid w:val="007F54A0"/>
    <w:rsid w:val="007F5B63"/>
    <w:rsid w:val="008037E6"/>
    <w:rsid w:val="00815AB4"/>
    <w:rsid w:val="00846CB9"/>
    <w:rsid w:val="008472E9"/>
    <w:rsid w:val="008C2CFC"/>
    <w:rsid w:val="008F6E2E"/>
    <w:rsid w:val="009439F4"/>
    <w:rsid w:val="009718C6"/>
    <w:rsid w:val="00997F9B"/>
    <w:rsid w:val="009C2E65"/>
    <w:rsid w:val="00B6466C"/>
    <w:rsid w:val="00BF2E2D"/>
    <w:rsid w:val="00BF4D49"/>
    <w:rsid w:val="00C07A5D"/>
    <w:rsid w:val="00C4452C"/>
    <w:rsid w:val="00CB1C83"/>
    <w:rsid w:val="00CE1E3D"/>
    <w:rsid w:val="00DF2F8A"/>
    <w:rsid w:val="00E90A60"/>
    <w:rsid w:val="00EE7E09"/>
    <w:rsid w:val="00F0223C"/>
    <w:rsid w:val="00F51250"/>
    <w:rsid w:val="00F7373C"/>
    <w:rsid w:val="00F922D2"/>
    <w:rsid w:val="00FA37E0"/>
    <w:rsid w:val="00FC5DBF"/>
    <w:rsid w:val="00FE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DB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9F4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39F4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39F4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9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9F4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9F4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9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9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9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9439F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39F4"/>
    <w:rPr>
      <w:rFonts w:ascii="Calibri" w:hAnsi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39F4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9439F4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9439F4"/>
  </w:style>
  <w:style w:type="character" w:customStyle="1" w:styleId="HeaderChar">
    <w:name w:val="Header Char"/>
    <w:basedOn w:val="DefaultParagraphFont"/>
    <w:link w:val="Header"/>
    <w:uiPriority w:val="99"/>
    <w:semiHidden/>
    <w:rsid w:val="009439F4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9439F4"/>
  </w:style>
  <w:style w:type="character" w:customStyle="1" w:styleId="FooterChar">
    <w:name w:val="Footer Char"/>
    <w:basedOn w:val="DefaultParagraphFont"/>
    <w:link w:val="Footer"/>
    <w:uiPriority w:val="99"/>
    <w:semiHidden/>
    <w:rsid w:val="009439F4"/>
    <w:rPr>
      <w:rFonts w:ascii="Calibri" w:hAnsi="Calibri"/>
    </w:rPr>
  </w:style>
  <w:style w:type="table" w:styleId="TableGrid">
    <w:name w:val="Table Grid"/>
    <w:basedOn w:val="TableNormal"/>
    <w:uiPriority w:val="39"/>
    <w:rsid w:val="0094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439F4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9439F4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Informations">
    <w:name w:val="Informations"/>
    <w:basedOn w:val="Normal"/>
    <w:uiPriority w:val="1"/>
    <w:qFormat/>
    <w:rsid w:val="009439F4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epuces1">
    <w:name w:val="Liste à puces1"/>
    <w:uiPriority w:val="99"/>
    <w:rsid w:val="009439F4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9439F4"/>
    <w:rPr>
      <w:rFonts w:ascii="Calibri" w:hAnsi="Calibri"/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9439F4"/>
    <w:rPr>
      <w:rFonts w:ascii="Calibri" w:hAnsi="Calibri"/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439F4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9439F4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9439F4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9439F4"/>
    <w:rPr>
      <w:rFonts w:ascii="Calibri" w:hAnsi="Calibr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9439F4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rsid w:val="009439F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39F4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39F4"/>
    <w:pPr>
      <w:numPr>
        <w:ilvl w:val="4"/>
        <w:numId w:val="5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9439F4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9439F4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439F4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9F4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9F4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9F4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9F4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9F4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9439F4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9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F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39F4"/>
  </w:style>
  <w:style w:type="paragraph" w:styleId="BlockText">
    <w:name w:val="Block Text"/>
    <w:basedOn w:val="Normal"/>
    <w:uiPriority w:val="99"/>
    <w:semiHidden/>
    <w:unhideWhenUsed/>
    <w:rsid w:val="009439F4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39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39F4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39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39F4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39F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39F4"/>
    <w:rPr>
      <w:rFonts w:ascii="Calibri" w:hAnsi="Calibri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39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39F4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39F4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39F4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9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39F4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39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39F4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9439F4"/>
    <w:rPr>
      <w:rFonts w:ascii="Calibri" w:hAnsi="Calibr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9F4"/>
    <w:pPr>
      <w:spacing w:after="20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39F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39F4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39F4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9F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9F4"/>
    <w:rPr>
      <w:rFonts w:ascii="Calibri" w:hAnsi="Calibri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439F4"/>
  </w:style>
  <w:style w:type="character" w:customStyle="1" w:styleId="DateChar">
    <w:name w:val="Date Char"/>
    <w:basedOn w:val="DefaultParagraphFont"/>
    <w:link w:val="Date"/>
    <w:uiPriority w:val="99"/>
    <w:semiHidden/>
    <w:rsid w:val="009439F4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9F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9F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39F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39F4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rsid w:val="009439F4"/>
    <w:rPr>
      <w:rFonts w:ascii="Calibri" w:hAnsi="Calibr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39F4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39F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39F4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39F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39F4"/>
    <w:pPr>
      <w:spacing w:after="0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9F4"/>
    <w:rPr>
      <w:rFonts w:ascii="Calibri" w:hAnsi="Calibri"/>
      <w:color w:val="FF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39F4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9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9F4"/>
    <w:rPr>
      <w:rFonts w:ascii="Calibri" w:hAnsi="Calibri"/>
      <w:sz w:val="20"/>
      <w:szCs w:val="20"/>
    </w:rPr>
  </w:style>
  <w:style w:type="table" w:customStyle="1" w:styleId="GridTable1Light">
    <w:name w:val="Grid Table 1 Light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439F4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439F4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439F4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439F4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439F4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439F4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439F4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439F4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439F4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439F4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439F4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439F4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9439F4"/>
    <w:rPr>
      <w:rFonts w:ascii="Calibri" w:hAnsi="Calibri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9439F4"/>
    <w:rPr>
      <w:rFonts w:ascii="Calibri" w:hAnsi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39F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39F4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39F4"/>
    <w:rPr>
      <w:rFonts w:ascii="Calibri" w:hAnsi="Calibr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39F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39F4"/>
    <w:rPr>
      <w:rFonts w:ascii="Calibri" w:hAnsi="Calibr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39F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9F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9F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39F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39F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39F4"/>
    <w:rPr>
      <w:rFonts w:ascii="Calibri" w:hAnsi="Calibri"/>
      <w:i/>
      <w:iCs/>
    </w:rPr>
  </w:style>
  <w:style w:type="character" w:styleId="Hyperlink">
    <w:name w:val="Hyperlink"/>
    <w:basedOn w:val="DefaultParagraphFont"/>
    <w:uiPriority w:val="99"/>
    <w:unhideWhenUsed/>
    <w:rsid w:val="009439F4"/>
    <w:rPr>
      <w:rFonts w:ascii="Calibri" w:hAnsi="Calibri"/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39F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39F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39F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39F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39F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39F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39F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39F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39F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39F4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9439F4"/>
    <w:rPr>
      <w:rFonts w:ascii="Calibri" w:hAnsi="Calibri"/>
      <w:i/>
      <w:iCs/>
      <w:color w:val="0F334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439F4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39F4"/>
    <w:rPr>
      <w:rFonts w:ascii="Calibri" w:hAnsi="Calibri"/>
      <w:i/>
      <w:iCs/>
      <w:color w:val="0F3344" w:themeColor="accent1"/>
    </w:rPr>
  </w:style>
  <w:style w:type="character" w:styleId="IntenseReference">
    <w:name w:val="Intense Reference"/>
    <w:basedOn w:val="DefaultParagraphFont"/>
    <w:uiPriority w:val="32"/>
    <w:semiHidden/>
    <w:rsid w:val="009439F4"/>
    <w:rPr>
      <w:rFonts w:ascii="Calibri" w:hAnsi="Calibri"/>
      <w:b/>
      <w:bCs/>
      <w:smallCaps/>
      <w:color w:val="0F334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39F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39F4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8" w:space="0" w:color="0F3344" w:themeColor="accent1"/>
        <w:bottom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39F4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8" w:space="0" w:color="E5D8EA" w:themeColor="accent2"/>
        <w:bottom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39F4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8" w:space="0" w:color="F8C4D7" w:themeColor="accent3"/>
        <w:bottom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39F4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8" w:space="0" w:color="FCEA10" w:themeColor="accent4"/>
        <w:bottom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39F4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39F4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39F4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9439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39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39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39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39F4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39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39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39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39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39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39F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39F4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39F4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39F4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39F4"/>
    <w:pPr>
      <w:numPr>
        <w:numId w:val="17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439F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439F4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Borders>
        <w:top w:val="single" w:sz="4" w:space="0" w:color="0F3344" w:themeColor="accent1"/>
        <w:bottom w:val="single" w:sz="4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439F4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Borders>
        <w:top w:val="single" w:sz="4" w:space="0" w:color="E5D8EA" w:themeColor="accent2"/>
        <w:bottom w:val="single" w:sz="4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439F4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Borders>
        <w:top w:val="single" w:sz="4" w:space="0" w:color="F8C4D7" w:themeColor="accent3"/>
        <w:bottom w:val="single" w:sz="4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439F4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Borders>
        <w:top w:val="single" w:sz="4" w:space="0" w:color="FCEA10" w:themeColor="accent4"/>
        <w:bottom w:val="single" w:sz="4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439F4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/>
        <w:bottom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439F4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/>
        <w:bottom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439F4"/>
    <w:pPr>
      <w:spacing w:after="0"/>
    </w:pPr>
    <w:rPr>
      <w:color w:val="0B263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439F4"/>
    <w:pPr>
      <w:spacing w:after="0"/>
    </w:pPr>
    <w:rPr>
      <w:color w:val="B48EC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439F4"/>
    <w:pPr>
      <w:spacing w:after="0"/>
    </w:pPr>
    <w:rPr>
      <w:color w:val="EC609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439F4"/>
    <w:pPr>
      <w:spacing w:after="0"/>
    </w:pPr>
    <w:rPr>
      <w:color w:val="C6B60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439F4"/>
    <w:pPr>
      <w:spacing w:after="0"/>
    </w:pPr>
    <w:rPr>
      <w:color w:val="BFBFB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439F4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39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39F4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bottom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bottom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bottom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bottom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39F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39F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9439F4"/>
    <w:rPr>
      <w:rFonts w:ascii="Calibri" w:hAnsi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39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39F4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39F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39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39F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39F4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9439F4"/>
    <w:rPr>
      <w:rFonts w:ascii="Calibri" w:hAnsi="Calibri"/>
    </w:rPr>
  </w:style>
  <w:style w:type="table" w:customStyle="1" w:styleId="PlainTable1">
    <w:name w:val="Plain Table 1"/>
    <w:basedOn w:val="TableNormal"/>
    <w:uiPriority w:val="41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439F4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439F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39F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9F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9439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39F4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39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39F4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39F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39F4"/>
    <w:rPr>
      <w:rFonts w:ascii="Calibri" w:hAnsi="Calibri"/>
    </w:rPr>
  </w:style>
  <w:style w:type="character" w:customStyle="1" w:styleId="SmartHyperlink">
    <w:name w:val="Smart Hyperlink"/>
    <w:basedOn w:val="DefaultParagraphFont"/>
    <w:uiPriority w:val="99"/>
    <w:semiHidden/>
    <w:rsid w:val="009439F4"/>
    <w:rPr>
      <w:rFonts w:ascii="Calibri" w:hAnsi="Calibri"/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439F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39F4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439F4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9439F4"/>
    <w:rPr>
      <w:rFonts w:ascii="Calibri" w:hAnsi="Calibr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39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39F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39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39F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39F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39F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39F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39F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39F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39F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39F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39F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39F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39F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39F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39F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39F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439F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39F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39F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39F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39F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39F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39F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39F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439F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439F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39F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39F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39F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39F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39F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39F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39F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39F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39F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39F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39F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39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39F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39F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39F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439F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39F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39F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39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39F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39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39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39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39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39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39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39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39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9F4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rsid w:val="009439F4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yperlink" Target="mailto:Arank-394952@2freemail.co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9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age%20de%20garde%20de%20t&#233;l&#233;copie%20Formes%20organiques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de télécopie Formes organiques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2019-10-26T15:16:00Z</dcterms:created>
  <dcterms:modified xsi:type="dcterms:W3CDTF">2019-10-26T15:16:00Z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