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10" w:type="pct"/>
        <w:tblLayout w:type="fixed"/>
        <w:tblCellMar>
          <w:left w:w="0" w:type="dxa"/>
          <w:right w:w="0" w:type="dxa"/>
        </w:tblCellMar>
        <w:tblLook w:val="04A0"/>
      </w:tblPr>
      <w:tblGrid>
        <w:gridCol w:w="3800"/>
        <w:gridCol w:w="6733"/>
      </w:tblGrid>
      <w:tr w:rsidR="002C2CDD" w:rsidRPr="00906BEE" w:rsidTr="001A6FD0">
        <w:tc>
          <w:tcPr>
            <w:tcW w:w="3800" w:type="dxa"/>
            <w:tcMar>
              <w:top w:w="504" w:type="dxa"/>
              <w:right w:w="720" w:type="dxa"/>
            </w:tcMar>
          </w:tcPr>
          <w:p w:rsidR="00523479" w:rsidRPr="00906BEE" w:rsidRDefault="004B4645" w:rsidP="00523479">
            <w:pPr>
              <w:pStyle w:val="Initials"/>
            </w:pPr>
            <w:r>
              <w:rPr>
                <w:noProof/>
              </w:rPr>
              <w:pict>
                <v:rect id="Rectangle 7" o:spid="_x0000_s1026" style="position:absolute;left:0;text-align:left;margin-left:124.8pt;margin-top:78.6pt;width:383.25pt;height:68.25pt;z-index:251664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" fillcolor="#ea4e4e [3204]" stroked="f" strokeweight="1pt">
                  <v:textbox>
                    <w:txbxContent>
                      <w:p w:rsidR="004379ED" w:rsidRPr="00390841" w:rsidRDefault="004379ED" w:rsidP="004379ED">
                        <w:pPr>
                          <w:rPr>
                            <w:rFonts w:ascii="Arial Nova" w:hAnsi="Arial Nova"/>
                            <w:b/>
                            <w:bCs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390841">
                          <w:rPr>
                            <w:rFonts w:ascii="Arial Nova" w:hAnsi="Arial Nova"/>
                            <w:b/>
                            <w:bCs/>
                            <w:color w:val="000000" w:themeColor="text1"/>
                            <w:sz w:val="20"/>
                            <w:szCs w:val="20"/>
                          </w:rPr>
                          <w:t xml:space="preserve">DATE OF BIRTH: </w:t>
                        </w:r>
                        <w:r w:rsidR="007147B4">
                          <w:rPr>
                            <w:rFonts w:ascii="Arial Nova" w:hAnsi="Arial Nova"/>
                            <w:b/>
                            <w:bCs/>
                            <w:color w:val="000000" w:themeColor="text1"/>
                            <w:sz w:val="20"/>
                            <w:szCs w:val="20"/>
                          </w:rPr>
                          <w:t>6</w:t>
                        </w:r>
                        <w:r w:rsidR="007147B4" w:rsidRPr="007147B4">
                          <w:rPr>
                            <w:rFonts w:ascii="Arial Nova" w:hAnsi="Arial Nova"/>
                            <w:b/>
                            <w:bCs/>
                            <w:color w:val="000000" w:themeColor="text1"/>
                            <w:sz w:val="20"/>
                            <w:szCs w:val="20"/>
                            <w:vertAlign w:val="superscript"/>
                          </w:rPr>
                          <w:t>th</w:t>
                        </w:r>
                        <w:r w:rsidR="007147B4">
                          <w:rPr>
                            <w:rFonts w:ascii="Arial Nova" w:hAnsi="Arial Nova"/>
                            <w:b/>
                            <w:bCs/>
                            <w:color w:val="000000" w:themeColor="text1"/>
                            <w:sz w:val="20"/>
                            <w:szCs w:val="20"/>
                          </w:rPr>
                          <w:t xml:space="preserve"> May, 1983</w:t>
                        </w:r>
                      </w:p>
                      <w:p w:rsidR="004379ED" w:rsidRPr="00390841" w:rsidRDefault="004379ED" w:rsidP="004379ED">
                        <w:pPr>
                          <w:rPr>
                            <w:rFonts w:ascii="Arial Nova" w:hAnsi="Arial Nova"/>
                            <w:b/>
                            <w:bCs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390841">
                          <w:rPr>
                            <w:rFonts w:ascii="Arial Nova" w:hAnsi="Arial Nova"/>
                            <w:b/>
                            <w:bCs/>
                            <w:color w:val="000000" w:themeColor="text1"/>
                            <w:sz w:val="20"/>
                            <w:szCs w:val="20"/>
                          </w:rPr>
                          <w:t xml:space="preserve"> VISA STATUS: VISIT VISA</w:t>
                        </w:r>
                      </w:p>
                      <w:p w:rsidR="004379ED" w:rsidRDefault="004379ED" w:rsidP="004379ED">
                        <w:pPr>
                          <w:rPr>
                            <w:rFonts w:ascii="Arial Nova" w:hAnsi="Arial Nova"/>
                            <w:b/>
                            <w:bCs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390841">
                          <w:rPr>
                            <w:rFonts w:ascii="Arial Nova" w:hAnsi="Arial Nova"/>
                            <w:b/>
                            <w:bCs/>
                            <w:color w:val="000000" w:themeColor="text1"/>
                            <w:sz w:val="20"/>
                            <w:szCs w:val="20"/>
                          </w:rPr>
                          <w:t xml:space="preserve"> MARITAL STATUS: SINGLE</w:t>
                        </w:r>
                      </w:p>
                      <w:p w:rsidR="00041FF4" w:rsidRPr="00390841" w:rsidRDefault="00726C0F" w:rsidP="004379ED">
                        <w:pPr>
                          <w:rPr>
                            <w:rFonts w:ascii="Arial Nova" w:hAnsi="Arial Nova"/>
                            <w:b/>
                            <w:bCs/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ova" w:hAnsi="Arial Nova"/>
                            <w:b/>
                            <w:bCs/>
                            <w:color w:val="000000" w:themeColor="text1"/>
                            <w:sz w:val="20"/>
                            <w:szCs w:val="20"/>
                          </w:rPr>
                          <w:t xml:space="preserve"> Email: </w:t>
                        </w:r>
                        <w:hyperlink r:id="rId11" w:history="1">
                          <w:r w:rsidRPr="00726C0F">
                            <w:rPr>
                              <w:rStyle w:val="Hyperlink"/>
                              <w:rFonts w:ascii="Arial Nova" w:hAnsi="Arial Nova"/>
                              <w:b/>
                              <w:bCs/>
                              <w:color w:val="000000" w:themeColor="text1"/>
                              <w:sz w:val="20"/>
                              <w:szCs w:val="20"/>
                            </w:rPr>
                            <w:t>alex-395614@gulfjobseeker.com</w:t>
                          </w:r>
                        </w:hyperlink>
                        <w:r>
                          <w:rPr>
                            <w:rFonts w:ascii="Arial Nova" w:hAnsi="Arial Nova"/>
                            <w:b/>
                            <w:bCs/>
                            <w:color w:val="000000" w:themeColor="text1"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4379ED" w:rsidRDefault="004379ED" w:rsidP="004379ED">
                        <w:pPr>
                          <w:jc w:val="center"/>
                        </w:pPr>
                      </w:p>
                    </w:txbxContent>
                  </v:textbox>
                </v:rect>
              </w:pict>
            </w:r>
            <w:r w:rsidR="00C54B5B"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294005</wp:posOffset>
                  </wp:positionH>
                  <wp:positionV relativeFrom="paragraph">
                    <wp:posOffset>83185</wp:posOffset>
                  </wp:positionV>
                  <wp:extent cx="1128395" cy="970915"/>
                  <wp:effectExtent l="0" t="0" r="0" b="635"/>
                  <wp:wrapThrough wrapText="bothSides">
                    <wp:wrapPolygon edited="0">
                      <wp:start x="365" y="0"/>
                      <wp:lineTo x="0" y="424"/>
                      <wp:lineTo x="0" y="20767"/>
                      <wp:lineTo x="365" y="21190"/>
                      <wp:lineTo x="20786" y="21190"/>
                      <wp:lineTo x="21150" y="20767"/>
                      <wp:lineTo x="21150" y="424"/>
                      <wp:lineTo x="20786" y="0"/>
                      <wp:lineTo x="365" y="0"/>
                    </wp:wrapPolygon>
                  </wp:wrapThrough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8395" cy="970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softEdge rad="38100"/>
                          </a:effectLst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pict>
                <v:group id="Group 1" o:spid="_x0000_s1035" alt="Title: Header graphics" style="position:absolute;left:0;text-align:left;margin-left:.3pt;margin-top:-9.9pt;width:507.75pt;height:112.5pt;z-index:-251657216;mso-position-horizontal-relative:text;mso-position-vertical-relative:page" coordsize="66659,18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">
                  <v:rect id="Red rectangle" o:spid="_x0000_s1027" style="position:absolute;left:11334;top:4191;width:55325;height:10058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" fillcolor="#ea4e4e [3204]" stroked="f" strokeweight="1pt"/>
                  <v:shapetype id="_x0000_t23" coordsize="21600,21600" o:spt="23" adj="5400" path="m,10800qy10800,,21600,10800,10800,21600,,10800xm@0,10800qy10800@2@1,10800,10800@0@0,10800xe">
                    <v:formulas>
                      <v:f eqn="val #0"/>
                      <v:f eqn="sum width 0 #0"/>
                      <v:f eqn="sum height 0 #0"/>
                      <v:f eqn="prod @0 2929 10000"/>
                      <v:f eqn="sum width 0 @3"/>
                      <v:f eqn="sum height 0 @3"/>
                    </v:formulas>
                    <v:path o:connecttype="custom" o:connectlocs="10800,0;3163,3163;0,10800;3163,18437;10800,21600;18437,18437;21600,10800;18437,3163" textboxrect="3163,3163,18437,18437"/>
                    <v:handles>
                      <v:h position="#0,center" xrange="0,10800"/>
                    </v:handles>
                  </v:shapetype>
                  <v:shape id="Red circle" o:spid="_x0000_s1028" type="#_x0000_t23" style="position:absolute;width:18104;height:18103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" adj="626" fillcolor="#ea4e4e [3204]" stroked="f" strokeweight="1pt">
                    <v:stroke joinstyle="miter"/>
                  </v:shape>
                  <v:oval id="White circle" o:spid="_x0000_s1029" style="position:absolute;left:571;top:571;width:17045;height:17043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" fillcolor="white [3212]" stroked="f" strokeweight="1pt">
                    <v:stroke joinstyle="miter"/>
                  </v:oval>
                  <w10:wrap anchory="page"/>
                  <w10:anchorlock/>
                </v:group>
              </w:pict>
            </w:r>
          </w:p>
          <w:p w:rsidR="00C54B5B" w:rsidRDefault="004B4645" w:rsidP="00C54B5B">
            <w:pPr>
              <w:pStyle w:val="Heading3"/>
            </w:pPr>
            <w:sdt>
              <w:sdtPr>
                <w:alias w:val="Objective:"/>
                <w:tag w:val="Objective:"/>
                <w:id w:val="319159961"/>
                <w:placeholder>
                  <w:docPart w:val="AD4CAB5B876341949EBCB4A08241EE57"/>
                </w:placeholder>
                <w:temporary/>
                <w:showingPlcHdr/>
              </w:sdtPr>
              <w:sdtContent>
                <w:r w:rsidR="00E12C60" w:rsidRPr="00906BEE">
                  <w:t>Objective</w:t>
                </w:r>
              </w:sdtContent>
            </w:sdt>
          </w:p>
          <w:p w:rsidR="00C54B5B" w:rsidRPr="00C54B5B" w:rsidRDefault="00C54B5B" w:rsidP="00C54B5B">
            <w:pPr>
              <w:pStyle w:val="Heading3"/>
              <w:jc w:val="both"/>
            </w:pPr>
            <w:r>
              <w:rPr>
                <w:rFonts w:ascii="Times New Roman" w:hAnsi="Times New Roman" w:cs="Times New Roman"/>
                <w:caps w:val="0"/>
                <w:sz w:val="24"/>
                <w:lang w:val="en-GB"/>
              </w:rPr>
              <w:t>S</w:t>
            </w:r>
            <w:r w:rsidRPr="00C54B5B">
              <w:rPr>
                <w:rFonts w:ascii="Times New Roman" w:hAnsi="Times New Roman" w:cs="Times New Roman"/>
                <w:caps w:val="0"/>
                <w:sz w:val="24"/>
                <w:lang w:val="en-GB"/>
              </w:rPr>
              <w:t>eeking opportunities to use my knowledge, skills, experience, and talents to contribute to the success of teaching and learning in any institution.</w:t>
            </w:r>
          </w:p>
          <w:p w:rsidR="001A6FD0" w:rsidRDefault="001A6FD0" w:rsidP="007569C1">
            <w:pPr>
              <w:pStyle w:val="Heading3"/>
              <w:rPr>
                <w:lang w:val="en-GB"/>
              </w:rPr>
            </w:pPr>
          </w:p>
          <w:p w:rsidR="002C2CDD" w:rsidRPr="00C54B5B" w:rsidRDefault="001A6FD0" w:rsidP="007569C1">
            <w:pPr>
              <w:pStyle w:val="Heading3"/>
              <w:rPr>
                <w:lang w:val="en-GB"/>
              </w:rPr>
            </w:pPr>
            <w:r>
              <w:rPr>
                <w:lang w:val="en-GB"/>
              </w:rPr>
              <w:t>personal profile</w:t>
            </w:r>
          </w:p>
          <w:p w:rsidR="00C54B5B" w:rsidRPr="00C54B5B" w:rsidRDefault="00DD57D1" w:rsidP="00C54B5B">
            <w:pPr>
              <w:jc w:val="both"/>
            </w:pPr>
            <w:r>
              <w:t>A</w:t>
            </w:r>
            <w:r w:rsidR="002F0A77">
              <w:t>n</w:t>
            </w:r>
            <w:r>
              <w:t xml:space="preserve"> ambitious twenty first century</w:t>
            </w:r>
            <w:r w:rsidR="00B119A9">
              <w:t>Chemistry</w:t>
            </w:r>
            <w:r w:rsidR="00C54B5B" w:rsidRPr="00C54B5B">
              <w:t xml:space="preserve">teacher, Lab Technician and administrator with over 10 years of experience in both </w:t>
            </w:r>
            <w:r w:rsidR="00C54B5B" w:rsidRPr="00E610DE">
              <w:rPr>
                <w:b/>
                <w:bCs/>
              </w:rPr>
              <w:t>British</w:t>
            </w:r>
            <w:r w:rsidR="00C54B5B" w:rsidRPr="00C54B5B">
              <w:t xml:space="preserve">, </w:t>
            </w:r>
            <w:r w:rsidR="00C54B5B" w:rsidRPr="00ED2562">
              <w:rPr>
                <w:b/>
                <w:bCs/>
              </w:rPr>
              <w:t>IB</w:t>
            </w:r>
            <w:r w:rsidR="00ED2562" w:rsidRPr="00ED2562">
              <w:rPr>
                <w:b/>
                <w:bCs/>
              </w:rPr>
              <w:t>AS, A2</w:t>
            </w:r>
            <w:r w:rsidR="00E610DE">
              <w:rPr>
                <w:b/>
                <w:bCs/>
              </w:rPr>
              <w:t>,</w:t>
            </w:r>
            <w:r w:rsidR="00ED2562" w:rsidRPr="00ED2562">
              <w:rPr>
                <w:b/>
                <w:bCs/>
              </w:rPr>
              <w:t xml:space="preserve"> GCSE</w:t>
            </w:r>
            <w:r w:rsidR="00E610DE">
              <w:rPr>
                <w:b/>
                <w:bCs/>
              </w:rPr>
              <w:t>,</w:t>
            </w:r>
            <w:r w:rsidR="00C54B5B" w:rsidRPr="00C54B5B">
              <w:t xml:space="preserve">and </w:t>
            </w:r>
            <w:r w:rsidR="00C54B5B" w:rsidRPr="00E610DE">
              <w:rPr>
                <w:b/>
                <w:bCs/>
              </w:rPr>
              <w:t>American</w:t>
            </w:r>
            <w:r w:rsidR="00C54B5B" w:rsidRPr="00C54B5B">
              <w:t xml:space="preserve"> Curricula.Astrong background in providing students with clear instructional lessons on how to make observations to understand and comprehend science. Expert in planning, engaging lab demonstrations</w:t>
            </w:r>
            <w:r w:rsidR="007456CA">
              <w:t>,</w:t>
            </w:r>
            <w:r w:rsidR="00C54B5B" w:rsidRPr="00C54B5B">
              <w:t xml:space="preserve"> and lessons to keep students excited about studying science. Expert in the use of latest ICT skills for Student assessment and delivering of Lessons.</w:t>
            </w:r>
          </w:p>
          <w:p w:rsidR="00741125" w:rsidRPr="00906BEE" w:rsidRDefault="00741125" w:rsidP="00741125"/>
        </w:tc>
        <w:tc>
          <w:tcPr>
            <w:tcW w:w="6732" w:type="dxa"/>
            <w:tcMar>
              <w:top w:w="504" w:type="dxa"/>
              <w:left w:w="0" w:type="dxa"/>
            </w:tcMar>
          </w:tcPr>
          <w:tbl>
            <w:tblPr>
              <w:tblStyle w:val="TableGrid"/>
              <w:tblW w:w="688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bottom w:w="835" w:type="dxa"/>
                <w:right w:w="432" w:type="dxa"/>
              </w:tblCellMar>
              <w:tblLook w:val="04A0"/>
            </w:tblPr>
            <w:tblGrid>
              <w:gridCol w:w="6881"/>
            </w:tblGrid>
            <w:tr w:rsidR="00C612DA" w:rsidRPr="00906BEE" w:rsidTr="00B8187F">
              <w:trPr>
                <w:trHeight w:hRule="exact" w:val="1608"/>
              </w:trPr>
              <w:tc>
                <w:tcPr>
                  <w:tcW w:w="6881" w:type="dxa"/>
                  <w:vAlign w:val="center"/>
                </w:tcPr>
                <w:p w:rsidR="00C612DA" w:rsidRPr="00906BEE" w:rsidRDefault="004B4645" w:rsidP="001A6FD0">
                  <w:pPr>
                    <w:pStyle w:val="Heading1"/>
                    <w:jc w:val="left"/>
                    <w:outlineLvl w:val="0"/>
                  </w:pPr>
                  <w:sdt>
                    <w:sdtPr>
                      <w:alias w:val="Enter your name:"/>
                      <w:tag w:val="Enter your name:"/>
                      <w:id w:val="-296147368"/>
                      <w:placeholder>
                        <w:docPart w:val="CBA63E9E885748669986CD254344BE32"/>
                      </w:placeholder>
                    </w:sdtPr>
                    <w:sdtContent>
                      <w:r w:rsidR="00C54B5B">
                        <w:t xml:space="preserve">ALEX </w:t>
                      </w:r>
                    </w:sdtContent>
                  </w:sdt>
                </w:p>
                <w:p w:rsidR="001A6FD0" w:rsidRPr="00906BEE" w:rsidRDefault="001A6FD0" w:rsidP="00C54B5B">
                  <w:pPr>
                    <w:pStyle w:val="Heading2"/>
                    <w:jc w:val="left"/>
                    <w:outlineLvl w:val="1"/>
                  </w:pPr>
                </w:p>
              </w:tc>
            </w:tr>
          </w:tbl>
          <w:p w:rsidR="002C2CDD" w:rsidRPr="00906BEE" w:rsidRDefault="004B4645" w:rsidP="00B85762">
            <w:pPr>
              <w:pStyle w:val="Heading3"/>
              <w:tabs>
                <w:tab w:val="left" w:pos="5145"/>
              </w:tabs>
            </w:pPr>
            <w:sdt>
              <w:sdtPr>
                <w:alias w:val="Experience:"/>
                <w:tag w:val="Experience:"/>
                <w:id w:val="1217937480"/>
                <w:placeholder>
                  <w:docPart w:val="4221FE31240A4B4481213B6B5E70C7A5"/>
                </w:placeholder>
                <w:temporary/>
                <w:showingPlcHdr/>
              </w:sdtPr>
              <w:sdtContent>
                <w:r w:rsidR="002C2CDD" w:rsidRPr="00906BEE">
                  <w:t>Experience</w:t>
                </w:r>
              </w:sdtContent>
            </w:sdt>
            <w:r w:rsidR="00B85762">
              <w:tab/>
            </w:r>
          </w:p>
          <w:p w:rsidR="0091203A" w:rsidRDefault="00C851F6" w:rsidP="007569C1">
            <w:pPr>
              <w:pStyle w:val="Heading4"/>
            </w:pPr>
            <w:r>
              <w:t xml:space="preserve">chemistry </w:t>
            </w:r>
            <w:r w:rsidR="0091203A">
              <w:t>teacher, dubai</w:t>
            </w:r>
            <w:r w:rsidR="00F20415">
              <w:t>,</w:t>
            </w:r>
            <w:r w:rsidR="000D6C62">
              <w:t>sept</w:t>
            </w:r>
            <w:r w:rsidR="0091203A">
              <w:t>. 2019 to date</w:t>
            </w:r>
          </w:p>
          <w:p w:rsidR="00AC2BE3" w:rsidRPr="00F20415" w:rsidRDefault="00AC2BE3" w:rsidP="00AC2BE3">
            <w:pPr>
              <w:pStyle w:val="Heading4"/>
              <w:numPr>
                <w:ilvl w:val="0"/>
                <w:numId w:val="13"/>
              </w:numPr>
              <w:rPr>
                <w:rFonts w:ascii="Century" w:hAnsi="Century" w:cs="Times New Roman"/>
              </w:rPr>
            </w:pPr>
            <w:r w:rsidRPr="00C12A01">
              <w:rPr>
                <w:rFonts w:ascii="Century" w:hAnsi="Century" w:cs="Times New Roman"/>
                <w:caps w:val="0"/>
              </w:rPr>
              <w:t xml:space="preserve">Taking </w:t>
            </w:r>
            <w:r w:rsidRPr="00F830FD">
              <w:rPr>
                <w:rFonts w:ascii="Century" w:hAnsi="Century" w:cs="Times New Roman"/>
                <w:b/>
                <w:bCs/>
                <w:caps w:val="0"/>
              </w:rPr>
              <w:t>AS, A</w:t>
            </w:r>
            <w:r w:rsidR="0068399B">
              <w:rPr>
                <w:rFonts w:ascii="Century" w:hAnsi="Century" w:cs="Times New Roman"/>
                <w:b/>
                <w:bCs/>
                <w:caps w:val="0"/>
              </w:rPr>
              <w:t>2</w:t>
            </w:r>
            <w:r w:rsidRPr="00C12A01">
              <w:rPr>
                <w:rFonts w:ascii="Century" w:hAnsi="Century" w:cs="Times New Roman"/>
                <w:caps w:val="0"/>
              </w:rPr>
              <w:t xml:space="preserve">, </w:t>
            </w:r>
            <w:r w:rsidR="003753FC" w:rsidRPr="003753FC">
              <w:rPr>
                <w:rFonts w:ascii="Century" w:hAnsi="Century" w:cs="Times New Roman"/>
                <w:b/>
                <w:bCs/>
                <w:caps w:val="0"/>
              </w:rPr>
              <w:t>CBSE</w:t>
            </w:r>
            <w:r w:rsidR="003753FC">
              <w:rPr>
                <w:rFonts w:ascii="Century" w:hAnsi="Century" w:cs="Times New Roman"/>
                <w:caps w:val="0"/>
              </w:rPr>
              <w:t xml:space="preserve">, </w:t>
            </w:r>
            <w:r w:rsidRPr="00C12A01">
              <w:rPr>
                <w:rFonts w:ascii="Century" w:hAnsi="Century" w:cs="Times New Roman"/>
                <w:caps w:val="0"/>
              </w:rPr>
              <w:t xml:space="preserve">and </w:t>
            </w:r>
            <w:r w:rsidRPr="00F830FD">
              <w:rPr>
                <w:rFonts w:ascii="Century" w:hAnsi="Century" w:cs="Times New Roman"/>
                <w:b/>
                <w:bCs/>
                <w:caps w:val="0"/>
              </w:rPr>
              <w:t xml:space="preserve">GCSE </w:t>
            </w:r>
            <w:r w:rsidRPr="00C12A01">
              <w:rPr>
                <w:rFonts w:ascii="Century" w:hAnsi="Century" w:cs="Times New Roman"/>
                <w:caps w:val="0"/>
              </w:rPr>
              <w:t>students through</w:t>
            </w:r>
            <w:r w:rsidR="00BD2B0B">
              <w:rPr>
                <w:rFonts w:ascii="Century" w:hAnsi="Century" w:cs="Times New Roman"/>
                <w:caps w:val="0"/>
              </w:rPr>
              <w:t xml:space="preserve"> Science</w:t>
            </w:r>
            <w:r w:rsidRPr="00C12A01">
              <w:rPr>
                <w:rFonts w:ascii="Century" w:hAnsi="Century" w:cs="Times New Roman"/>
                <w:caps w:val="0"/>
              </w:rPr>
              <w:t xml:space="preserve"> topics that they have challenges with.</w:t>
            </w:r>
          </w:p>
          <w:p w:rsidR="00F20415" w:rsidRPr="00F20415" w:rsidRDefault="00F20415" w:rsidP="00AC2BE3">
            <w:pPr>
              <w:pStyle w:val="Heading4"/>
              <w:numPr>
                <w:ilvl w:val="0"/>
                <w:numId w:val="13"/>
              </w:numPr>
              <w:rPr>
                <w:rFonts w:ascii="Century" w:hAnsi="Century" w:cs="Times New Roman"/>
              </w:rPr>
            </w:pPr>
            <w:r>
              <w:rPr>
                <w:rFonts w:ascii="Century" w:hAnsi="Century" w:cs="Times New Roman"/>
                <w:caps w:val="0"/>
              </w:rPr>
              <w:t>Reporting the progress of students to management</w:t>
            </w:r>
          </w:p>
          <w:p w:rsidR="00F20415" w:rsidRPr="00C12A01" w:rsidRDefault="00F20415" w:rsidP="00AC2BE3">
            <w:pPr>
              <w:pStyle w:val="Heading4"/>
              <w:numPr>
                <w:ilvl w:val="0"/>
                <w:numId w:val="13"/>
              </w:numPr>
              <w:rPr>
                <w:rFonts w:ascii="Century" w:hAnsi="Century" w:cs="Times New Roman"/>
              </w:rPr>
            </w:pPr>
            <w:r>
              <w:rPr>
                <w:rFonts w:ascii="Century" w:hAnsi="Century" w:cs="Times New Roman"/>
                <w:caps w:val="0"/>
              </w:rPr>
              <w:t>Giving quizzes, assignments and grading same</w:t>
            </w:r>
          </w:p>
          <w:p w:rsidR="00436711" w:rsidRDefault="00436711" w:rsidP="007569C1">
            <w:pPr>
              <w:pStyle w:val="Heading4"/>
              <w:numPr>
                <w:ilvl w:val="0"/>
                <w:numId w:val="13"/>
              </w:numPr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caps w:val="0"/>
                <w:sz w:val="24"/>
                <w:szCs w:val="24"/>
              </w:rPr>
              <w:t>H</w:t>
            </w:r>
            <w:r w:rsidRPr="00436711">
              <w:rPr>
                <w:rFonts w:ascii="Century" w:hAnsi="Century"/>
                <w:caps w:val="0"/>
                <w:sz w:val="24"/>
                <w:szCs w:val="24"/>
              </w:rPr>
              <w:t xml:space="preserve">elping </w:t>
            </w:r>
            <w:r>
              <w:rPr>
                <w:rFonts w:ascii="Century" w:hAnsi="Century"/>
                <w:caps w:val="0"/>
                <w:sz w:val="24"/>
                <w:szCs w:val="24"/>
              </w:rPr>
              <w:t>S</w:t>
            </w:r>
            <w:r w:rsidRPr="00436711">
              <w:rPr>
                <w:rFonts w:ascii="Century" w:hAnsi="Century"/>
                <w:caps w:val="0"/>
                <w:sz w:val="24"/>
                <w:szCs w:val="24"/>
              </w:rPr>
              <w:t>tudents with their proj</w:t>
            </w:r>
            <w:r>
              <w:rPr>
                <w:rFonts w:ascii="Century" w:hAnsi="Century"/>
                <w:caps w:val="0"/>
                <w:sz w:val="24"/>
                <w:szCs w:val="24"/>
              </w:rPr>
              <w:t>e</w:t>
            </w:r>
            <w:r w:rsidRPr="00436711">
              <w:rPr>
                <w:rFonts w:ascii="Century" w:hAnsi="Century"/>
                <w:caps w:val="0"/>
                <w:sz w:val="24"/>
                <w:szCs w:val="24"/>
              </w:rPr>
              <w:t>cts &amp; assignments</w:t>
            </w:r>
          </w:p>
          <w:p w:rsidR="00436711" w:rsidRPr="00436711" w:rsidRDefault="00436711" w:rsidP="00436711">
            <w:pPr>
              <w:pStyle w:val="Heading4"/>
              <w:ind w:left="720"/>
              <w:rPr>
                <w:rFonts w:ascii="Century" w:hAnsi="Century"/>
                <w:sz w:val="24"/>
                <w:szCs w:val="24"/>
              </w:rPr>
            </w:pPr>
          </w:p>
          <w:p w:rsidR="002C2CDD" w:rsidRPr="00906BEE" w:rsidRDefault="00C851F6" w:rsidP="007569C1">
            <w:pPr>
              <w:pStyle w:val="Heading4"/>
            </w:pPr>
            <w:r>
              <w:t>chemistry</w:t>
            </w:r>
            <w:r w:rsidR="001A6FD0">
              <w:t>teacher</w:t>
            </w:r>
            <w:r w:rsidR="00C45C1B">
              <w:t xml:space="preserve">, </w:t>
            </w:r>
            <w:r w:rsidR="001A6FD0">
              <w:t>akatsi senior high school</w:t>
            </w:r>
            <w:r w:rsidR="0091203A">
              <w:t xml:space="preserve">, </w:t>
            </w:r>
            <w:r w:rsidR="004C1CB7">
              <w:t>volta regio</w:t>
            </w:r>
            <w:r w:rsidR="00C64C2B">
              <w:t>n</w:t>
            </w:r>
            <w:r w:rsidR="004C1CB7">
              <w:t>,</w:t>
            </w:r>
            <w:r w:rsidR="0091203A">
              <w:t>ghana</w:t>
            </w:r>
            <w:r w:rsidR="00D96041">
              <w:t xml:space="preserve">.  </w:t>
            </w:r>
            <w:r w:rsidR="001A6FD0">
              <w:t xml:space="preserve">december 2009 to </w:t>
            </w:r>
            <w:r w:rsidR="003E5D77">
              <w:t>august, 2019.</w:t>
            </w:r>
          </w:p>
          <w:p w:rsidR="006902D3" w:rsidRDefault="006902D3" w:rsidP="006902D3">
            <w:pPr>
              <w:numPr>
                <w:ilvl w:val="0"/>
                <w:numId w:val="11"/>
              </w:numPr>
            </w:pPr>
            <w:r>
              <w:t>Taught students between the ages of 13 and 20 years, Chemistry and integrated science.</w:t>
            </w:r>
          </w:p>
          <w:p w:rsidR="006902D3" w:rsidRDefault="006902D3" w:rsidP="006902D3">
            <w:pPr>
              <w:numPr>
                <w:ilvl w:val="0"/>
                <w:numId w:val="11"/>
              </w:numPr>
            </w:pPr>
            <w:r>
              <w:t>Assisted students in meeting grade targets.</w:t>
            </w:r>
          </w:p>
          <w:p w:rsidR="006902D3" w:rsidRDefault="006902D3" w:rsidP="006902D3">
            <w:pPr>
              <w:numPr>
                <w:ilvl w:val="0"/>
                <w:numId w:val="11"/>
              </w:numPr>
            </w:pPr>
            <w:r>
              <w:t>Regularly perform</w:t>
            </w:r>
            <w:r w:rsidR="00810430">
              <w:t>ed</w:t>
            </w:r>
            <w:r>
              <w:t xml:space="preserve"> experiments and t</w:t>
            </w:r>
            <w:r w:rsidR="00810430">
              <w:t>aught</w:t>
            </w:r>
            <w:r>
              <w:t xml:space="preserve"> students how to replicate those experiments under safe conditions.</w:t>
            </w:r>
          </w:p>
          <w:p w:rsidR="006902D3" w:rsidRDefault="006902D3" w:rsidP="006902D3">
            <w:pPr>
              <w:numPr>
                <w:ilvl w:val="0"/>
                <w:numId w:val="11"/>
              </w:numPr>
            </w:pPr>
            <w:r>
              <w:t>Set, marked and graded exams.</w:t>
            </w:r>
          </w:p>
          <w:p w:rsidR="006902D3" w:rsidRDefault="006902D3" w:rsidP="006902D3">
            <w:pPr>
              <w:numPr>
                <w:ilvl w:val="0"/>
                <w:numId w:val="11"/>
              </w:numPr>
            </w:pPr>
            <w:r>
              <w:t>Mark</w:t>
            </w:r>
            <w:r w:rsidR="00181BCC">
              <w:t>ed</w:t>
            </w:r>
            <w:r>
              <w:t xml:space="preserve"> home works, tests and quizzes weekly.</w:t>
            </w:r>
          </w:p>
          <w:p w:rsidR="006902D3" w:rsidRDefault="006902D3" w:rsidP="006902D3">
            <w:pPr>
              <w:numPr>
                <w:ilvl w:val="0"/>
                <w:numId w:val="11"/>
              </w:numPr>
            </w:pPr>
            <w:r>
              <w:t>Educat</w:t>
            </w:r>
            <w:r w:rsidR="00181BCC">
              <w:t>ed</w:t>
            </w:r>
            <w:r>
              <w:t xml:space="preserve"> students on health and safety issues in the lab.</w:t>
            </w:r>
          </w:p>
          <w:p w:rsidR="006902D3" w:rsidRDefault="006902D3" w:rsidP="006902D3">
            <w:pPr>
              <w:numPr>
                <w:ilvl w:val="0"/>
                <w:numId w:val="11"/>
              </w:numPr>
            </w:pPr>
            <w:r>
              <w:t>Report</w:t>
            </w:r>
            <w:r w:rsidR="00181BCC">
              <w:t>ed</w:t>
            </w:r>
            <w:r>
              <w:t xml:space="preserve"> to administrators the progress of students in my class.</w:t>
            </w:r>
          </w:p>
          <w:p w:rsidR="002C2CDD" w:rsidRPr="00906BEE" w:rsidRDefault="0091203A" w:rsidP="007569C1">
            <w:pPr>
              <w:pStyle w:val="Heading4"/>
            </w:pPr>
            <w:r>
              <w:t xml:space="preserve">partner chemistry </w:t>
            </w:r>
            <w:r w:rsidR="003A200F">
              <w:t xml:space="preserve">&amp; Env. Science </w:t>
            </w:r>
            <w:r>
              <w:t>teacher</w:t>
            </w:r>
            <w:r w:rsidR="00C45C1B">
              <w:t xml:space="preserve">, </w:t>
            </w:r>
            <w:bookmarkStart w:id="0" w:name="_GoBack"/>
            <w:bookmarkEnd w:id="0"/>
            <w:r>
              <w:t>wilkes high school</w:t>
            </w:r>
            <w:r w:rsidR="00D96041">
              <w:t xml:space="preserve">, </w:t>
            </w:r>
            <w:r w:rsidR="004C1CB7">
              <w:t xml:space="preserve">North carolina, </w:t>
            </w:r>
            <w:r w:rsidR="00D96041">
              <w:t>usa</w:t>
            </w:r>
            <w:r w:rsidR="002C2CDD" w:rsidRPr="00906BEE">
              <w:t xml:space="preserve"> • </w:t>
            </w:r>
            <w:r>
              <w:t>sept 2017</w:t>
            </w:r>
            <w:r w:rsidR="00F47E97" w:rsidRPr="00906BEE">
              <w:t xml:space="preserve"> – </w:t>
            </w:r>
            <w:r>
              <w:t>november, 2017</w:t>
            </w:r>
          </w:p>
          <w:p w:rsidR="0091203A" w:rsidRPr="0091203A" w:rsidRDefault="0091203A" w:rsidP="0091203A">
            <w:pPr>
              <w:numPr>
                <w:ilvl w:val="0"/>
                <w:numId w:val="12"/>
              </w:numPr>
              <w:rPr>
                <w:lang w:val="en-GB"/>
              </w:rPr>
            </w:pPr>
            <w:r w:rsidRPr="0091203A">
              <w:rPr>
                <w:lang w:val="en-GB"/>
              </w:rPr>
              <w:t>T</w:t>
            </w:r>
            <w:r w:rsidR="003F632E">
              <w:rPr>
                <w:lang w:val="en-GB"/>
              </w:rPr>
              <w:t>aught</w:t>
            </w:r>
            <w:r w:rsidRPr="0091203A">
              <w:rPr>
                <w:lang w:val="en-GB"/>
              </w:rPr>
              <w:t xml:space="preserve"> selected topics in chemistry and environmental science. </w:t>
            </w:r>
          </w:p>
          <w:p w:rsidR="0091203A" w:rsidRDefault="0091203A" w:rsidP="0091203A">
            <w:pPr>
              <w:numPr>
                <w:ilvl w:val="0"/>
                <w:numId w:val="12"/>
              </w:numPr>
              <w:rPr>
                <w:lang w:val="en-GB"/>
              </w:rPr>
            </w:pPr>
            <w:r w:rsidRPr="0091203A">
              <w:rPr>
                <w:lang w:val="en-GB"/>
              </w:rPr>
              <w:t>Organi</w:t>
            </w:r>
            <w:r w:rsidR="003F632E">
              <w:rPr>
                <w:lang w:val="en-GB"/>
              </w:rPr>
              <w:t>sed</w:t>
            </w:r>
            <w:r w:rsidRPr="0091203A">
              <w:rPr>
                <w:lang w:val="en-GB"/>
              </w:rPr>
              <w:t xml:space="preserve"> extra tuition for weaker students.</w:t>
            </w:r>
          </w:p>
          <w:p w:rsidR="00B23B94" w:rsidRDefault="004B4645" w:rsidP="0091203A">
            <w:pPr>
              <w:numPr>
                <w:ilvl w:val="0"/>
                <w:numId w:val="12"/>
              </w:numPr>
              <w:rPr>
                <w:lang w:val="en-GB"/>
              </w:rPr>
            </w:pPr>
            <w:r w:rsidRPr="004B4645">
              <w:rPr>
                <w:noProof/>
                <w:lang w:val="en-GB"/>
              </w:rPr>
              <w:pict>
                <v:rect id="Rectangle 8" o:spid="_x0000_s1034" style="position:absolute;left:0;text-align:left;margin-left:-4.45pt;margin-top:16.6pt;width:332.25pt;height:145.5pt;z-index:251665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" fillcolor="white [3201]" stroked="f" strokeweight="1pt">
                  <v:textbox>
                    <w:txbxContent>
                      <w:p w:rsidR="00CE3B90" w:rsidRPr="004C16CA" w:rsidRDefault="009A6AAA" w:rsidP="00CE3B90">
                        <w:pPr>
                          <w:rPr>
                            <w:rFonts w:ascii="Arial Nova" w:hAnsi="Arial Nova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4C16CA">
                          <w:rPr>
                            <w:rFonts w:ascii="Arial Nova" w:hAnsi="Arial Nova"/>
                            <w:b/>
                            <w:bCs/>
                            <w:sz w:val="20"/>
                            <w:szCs w:val="20"/>
                          </w:rPr>
                          <w:t xml:space="preserve">SCIENCE </w:t>
                        </w:r>
                        <w:r w:rsidR="00CE3B90" w:rsidRPr="004C16CA">
                          <w:rPr>
                            <w:rFonts w:ascii="Arial Nova" w:hAnsi="Arial Nova"/>
                            <w:b/>
                            <w:bCs/>
                            <w:sz w:val="20"/>
                            <w:szCs w:val="20"/>
                          </w:rPr>
                          <w:t>LECTURER, CUTTINGTON UNIVERSITY COLLEGE, LIBERIA, JUNE TO DECEMBER, 2009</w:t>
                        </w:r>
                      </w:p>
                      <w:p w:rsidR="00CE3B90" w:rsidRPr="00CE3B90" w:rsidRDefault="00CE3B90" w:rsidP="00CE3B90">
                        <w:pPr>
                          <w:pStyle w:val="ListParagraph"/>
                          <w:numPr>
                            <w:ilvl w:val="0"/>
                            <w:numId w:val="18"/>
                          </w:numPr>
                          <w:rPr>
                            <w:lang w:val="en-GB"/>
                          </w:rPr>
                        </w:pPr>
                        <w:r w:rsidRPr="00CE3B90">
                          <w:rPr>
                            <w:lang w:val="en-GB"/>
                          </w:rPr>
                          <w:t>T</w:t>
                        </w:r>
                        <w:r w:rsidR="00810430">
                          <w:rPr>
                            <w:lang w:val="en-GB"/>
                          </w:rPr>
                          <w:t>aught</w:t>
                        </w:r>
                        <w:r w:rsidRPr="00CE3B90">
                          <w:rPr>
                            <w:lang w:val="en-GB"/>
                          </w:rPr>
                          <w:t xml:space="preserve"> chemistry and other related courses.</w:t>
                        </w:r>
                      </w:p>
                      <w:p w:rsidR="00CE3B90" w:rsidRPr="00CE3B90" w:rsidRDefault="00CE3B90" w:rsidP="00CE3B90">
                        <w:pPr>
                          <w:pStyle w:val="ListParagraph"/>
                          <w:numPr>
                            <w:ilvl w:val="0"/>
                            <w:numId w:val="18"/>
                          </w:numPr>
                          <w:rPr>
                            <w:lang w:val="en-GB"/>
                          </w:rPr>
                        </w:pPr>
                        <w:r w:rsidRPr="00CE3B90">
                          <w:rPr>
                            <w:lang w:val="en-GB"/>
                          </w:rPr>
                          <w:t>Supervi</w:t>
                        </w:r>
                        <w:r w:rsidR="00810430">
                          <w:rPr>
                            <w:lang w:val="en-GB"/>
                          </w:rPr>
                          <w:t>sed</w:t>
                        </w:r>
                        <w:r w:rsidRPr="00CE3B90">
                          <w:rPr>
                            <w:lang w:val="en-GB"/>
                          </w:rPr>
                          <w:t xml:space="preserve"> Students’ project works.</w:t>
                        </w:r>
                      </w:p>
                      <w:p w:rsidR="00CE3B90" w:rsidRPr="00CE3B90" w:rsidRDefault="00CE3B90" w:rsidP="00CE3B90">
                        <w:pPr>
                          <w:pStyle w:val="ListParagraph"/>
                          <w:numPr>
                            <w:ilvl w:val="0"/>
                            <w:numId w:val="18"/>
                          </w:numPr>
                          <w:rPr>
                            <w:lang w:val="en-GB"/>
                          </w:rPr>
                        </w:pPr>
                        <w:r w:rsidRPr="00CE3B90">
                          <w:rPr>
                            <w:lang w:val="en-GB"/>
                          </w:rPr>
                          <w:t>Report writing on the progress of students in my course.</w:t>
                        </w:r>
                      </w:p>
                      <w:p w:rsidR="00CE3B90" w:rsidRPr="00CE3B90" w:rsidRDefault="00CE3B90" w:rsidP="00CE3B90">
                        <w:pPr>
                          <w:pStyle w:val="ListParagraph"/>
                          <w:numPr>
                            <w:ilvl w:val="0"/>
                            <w:numId w:val="18"/>
                          </w:numPr>
                        </w:pPr>
                        <w:r w:rsidRPr="00CE3B90">
                          <w:rPr>
                            <w:lang w:val="en-GB"/>
                          </w:rPr>
                          <w:t>Regularly perform</w:t>
                        </w:r>
                        <w:r w:rsidR="00810430">
                          <w:rPr>
                            <w:lang w:val="en-GB"/>
                          </w:rPr>
                          <w:t>ed</w:t>
                        </w:r>
                        <w:r w:rsidRPr="00CE3B90">
                          <w:rPr>
                            <w:lang w:val="en-GB"/>
                          </w:rPr>
                          <w:t xml:space="preserve"> experiments and </w:t>
                        </w:r>
                        <w:r w:rsidR="00810430">
                          <w:rPr>
                            <w:lang w:val="en-GB"/>
                          </w:rPr>
                          <w:t>taught</w:t>
                        </w:r>
                        <w:r w:rsidRPr="00CE3B90">
                          <w:rPr>
                            <w:lang w:val="en-GB"/>
                          </w:rPr>
                          <w:t xml:space="preserve"> students how to replicate those experiments under safe conditions</w:t>
                        </w:r>
                      </w:p>
                      <w:p w:rsidR="00CE3B90" w:rsidRPr="00CE3B90" w:rsidRDefault="00CE3B90" w:rsidP="00CE3B90">
                        <w:pPr>
                          <w:jc w:val="center"/>
                        </w:pPr>
                      </w:p>
                      <w:p w:rsidR="00CE3B90" w:rsidRDefault="00CE3B90" w:rsidP="00CE3B90">
                        <w:pPr>
                          <w:jc w:val="center"/>
                        </w:pPr>
                      </w:p>
                    </w:txbxContent>
                  </v:textbox>
                </v:rect>
              </w:pict>
            </w:r>
            <w:r w:rsidR="00B23B94">
              <w:rPr>
                <w:lang w:val="en-GB"/>
              </w:rPr>
              <w:t>Made sure destructive Students Pay attention in class.</w:t>
            </w:r>
          </w:p>
          <w:p w:rsidR="00CE3B90" w:rsidRDefault="00CE3B90" w:rsidP="00CE3B90">
            <w:pPr>
              <w:ind w:left="720"/>
              <w:rPr>
                <w:lang w:val="en-GB"/>
              </w:rPr>
            </w:pPr>
          </w:p>
          <w:p w:rsidR="00ED2E64" w:rsidRPr="00574F73" w:rsidRDefault="004B4645" w:rsidP="00076ED7">
            <w:pPr>
              <w:pStyle w:val="Heading4"/>
              <w:rPr>
                <w:color w:val="C00000"/>
                <w:sz w:val="32"/>
                <w:szCs w:val="32"/>
              </w:rPr>
            </w:pPr>
            <w:r>
              <w:rPr>
                <w:noProof/>
                <w:color w:val="C00000"/>
                <w:sz w:val="32"/>
                <w:szCs w:val="32"/>
              </w:rPr>
              <w:lastRenderedPageBreak/>
              <w:pict>
                <v:rect id="Rectangle 6" o:spid="_x0000_s1033" style="position:absolute;margin-left:-184.45pt;margin-top:8.85pt;width:174.75pt;height:555.75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" filled="f" stroked="f" strokeweight="1pt">
                  <v:textbox>
                    <w:txbxContent>
                      <w:p w:rsidR="002C258D" w:rsidRPr="00321774" w:rsidRDefault="002C258D" w:rsidP="002C258D">
                        <w:pPr>
                          <w:jc w:val="center"/>
                          <w:rPr>
                            <w:rFonts w:ascii="Arial Nova" w:hAnsi="Arial Nova" w:cs="Times New Roman"/>
                            <w:b/>
                            <w:bCs/>
                            <w:color w:val="C00000"/>
                            <w:sz w:val="28"/>
                            <w:szCs w:val="28"/>
                          </w:rPr>
                        </w:pPr>
                        <w:r w:rsidRPr="00321774">
                          <w:rPr>
                            <w:rFonts w:ascii="Arial Nova" w:hAnsi="Arial Nova" w:cs="Times New Roman"/>
                            <w:b/>
                            <w:bCs/>
                            <w:color w:val="C00000"/>
                            <w:sz w:val="28"/>
                            <w:szCs w:val="28"/>
                          </w:rPr>
                          <w:t>ACCOM</w:t>
                        </w:r>
                        <w:r w:rsidR="00321774">
                          <w:rPr>
                            <w:rFonts w:ascii="Arial Nova" w:hAnsi="Arial Nova" w:cs="Times New Roman"/>
                            <w:b/>
                            <w:bCs/>
                            <w:color w:val="C00000"/>
                            <w:sz w:val="28"/>
                            <w:szCs w:val="28"/>
                          </w:rPr>
                          <w:t>P</w:t>
                        </w:r>
                        <w:r w:rsidRPr="00321774">
                          <w:rPr>
                            <w:rFonts w:ascii="Arial Nova" w:hAnsi="Arial Nova" w:cs="Times New Roman"/>
                            <w:b/>
                            <w:bCs/>
                            <w:color w:val="C00000"/>
                            <w:sz w:val="28"/>
                            <w:szCs w:val="28"/>
                          </w:rPr>
                          <w:t>LISHMENTS</w:t>
                        </w:r>
                      </w:p>
                      <w:p w:rsidR="002C258D" w:rsidRDefault="002C258D" w:rsidP="002C258D">
                        <w:pPr>
                          <w:numPr>
                            <w:ilvl w:val="0"/>
                            <w:numId w:val="11"/>
                          </w:numPr>
                        </w:pPr>
                        <w:r w:rsidRPr="002C258D">
                          <w:t>Represented Ghana, in 2017, for the prestigious Fulbright Teaching Excellence and achievement Program in Washington D.C., USA for a world-class professional development</w:t>
                        </w:r>
                        <w:r w:rsidR="00CD0DE3">
                          <w:t xml:space="preserve"> Program.</w:t>
                        </w:r>
                      </w:p>
                      <w:p w:rsidR="002C258D" w:rsidRPr="002C258D" w:rsidRDefault="002C258D" w:rsidP="002C258D">
                        <w:pPr>
                          <w:numPr>
                            <w:ilvl w:val="0"/>
                            <w:numId w:val="11"/>
                          </w:numPr>
                        </w:pPr>
                        <w:r>
                          <w:t>Trained hundreds of Science teachers for the Ghana Association of Science Teachers (</w:t>
                        </w:r>
                        <w:r w:rsidRPr="002C258D">
                          <w:rPr>
                            <w:b/>
                            <w:bCs/>
                          </w:rPr>
                          <w:t>GAST)</w:t>
                        </w:r>
                      </w:p>
                      <w:p w:rsidR="002C258D" w:rsidRPr="002C258D" w:rsidRDefault="002C258D" w:rsidP="002C258D">
                        <w:pPr>
                          <w:numPr>
                            <w:ilvl w:val="0"/>
                            <w:numId w:val="11"/>
                          </w:numPr>
                        </w:pPr>
                        <w:r w:rsidRPr="002C258D">
                          <w:t xml:space="preserve">Changed the performance of students in Chemistry, in Akatsi Senior </w:t>
                        </w:r>
                        <w:r w:rsidR="00611E4C" w:rsidRPr="002C258D">
                          <w:t>High School</w:t>
                        </w:r>
                        <w:r w:rsidRPr="002C258D">
                          <w:t xml:space="preserve">, from grade </w:t>
                        </w:r>
                        <w:r w:rsidRPr="002C258D">
                          <w:rPr>
                            <w:b/>
                          </w:rPr>
                          <w:t>C</w:t>
                        </w:r>
                        <w:r w:rsidRPr="002C258D">
                          <w:t xml:space="preserve"> to </w:t>
                        </w:r>
                        <w:r w:rsidRPr="002C258D">
                          <w:rPr>
                            <w:b/>
                          </w:rPr>
                          <w:t>A</w:t>
                        </w:r>
                        <w:r w:rsidRPr="002C258D">
                          <w:t xml:space="preserve"> between 2009 and 2013.</w:t>
                        </w:r>
                      </w:p>
                      <w:p w:rsidR="002C258D" w:rsidRPr="002C258D" w:rsidRDefault="002C258D" w:rsidP="002C258D">
                        <w:pPr>
                          <w:numPr>
                            <w:ilvl w:val="0"/>
                            <w:numId w:val="11"/>
                          </w:numPr>
                        </w:pPr>
                        <w:r w:rsidRPr="002C258D">
                          <w:t>Played a key role in the yearly qualification ofStudents</w:t>
                        </w:r>
                        <w:r w:rsidR="00BB59B6">
                          <w:t xml:space="preserve"> of Akatsi Senior High School</w:t>
                        </w:r>
                        <w:r w:rsidRPr="002C258D">
                          <w:t xml:space="preserve"> for the Ghana National Science and Mathematics Quiz Competitions</w:t>
                        </w:r>
                      </w:p>
                      <w:p w:rsidR="002C258D" w:rsidRPr="002C258D" w:rsidRDefault="00566BE7" w:rsidP="002C258D">
                        <w:pPr>
                          <w:numPr>
                            <w:ilvl w:val="0"/>
                            <w:numId w:val="11"/>
                          </w:numPr>
                        </w:pPr>
                        <w:r>
                          <w:t>O</w:t>
                        </w:r>
                        <w:r w:rsidR="002C258D" w:rsidRPr="002C258D">
                          <w:t xml:space="preserve">rganized Several Academic field trips for the Students in the Science department of </w:t>
                        </w:r>
                        <w:r w:rsidR="00BB59B6">
                          <w:t>Akatsi Senior High School.</w:t>
                        </w:r>
                      </w:p>
                      <w:p w:rsidR="002C258D" w:rsidRPr="002C258D" w:rsidRDefault="002C258D" w:rsidP="002C258D">
                        <w:pPr>
                          <w:rPr>
                            <w:b/>
                          </w:rPr>
                        </w:pPr>
                      </w:p>
                      <w:p w:rsidR="002C258D" w:rsidRDefault="002C258D" w:rsidP="002C258D"/>
                    </w:txbxContent>
                  </v:textbox>
                </v:rect>
              </w:pict>
            </w:r>
            <w:r>
              <w:rPr>
                <w:noProof/>
                <w:color w:val="C00000"/>
                <w:sz w:val="32"/>
                <w:szCs w:val="32"/>
              </w:rPr>
              <w:pict>
                <v:line id="Straight Connector 3" o:spid="_x0000_s1032" style="position:absolute;z-index:251662336;visibility:visible;mso-width-relative:margin;mso-height-relative:margin" from="-2.2pt,30.6pt" to="339.05pt,3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" strokecolor="#ea4e4e [3204]" strokeweight=".5pt">
                  <v:stroke joinstyle="miter"/>
                </v:line>
              </w:pict>
            </w:r>
            <w:r>
              <w:rPr>
                <w:noProof/>
                <w:color w:val="C00000"/>
                <w:sz w:val="32"/>
                <w:szCs w:val="32"/>
              </w:rPr>
              <w:pict>
                <v:roundrect id="Rectangle: Rounded Corners 4" o:spid="_x0000_s1031" style="position:absolute;margin-left:-214.45pt;margin-top:-.9pt;width:207.75pt;height:612pt;z-index:251661312;visibility:hidden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" filled="f" stroked="f" strokeweight="1pt">
                  <v:stroke joinstyle="miter"/>
                  <v:textbox>
                    <w:txbxContent>
                      <w:p w:rsidR="00D14114" w:rsidRPr="00605865" w:rsidRDefault="00D14114" w:rsidP="00D14114">
                        <w:pPr>
                          <w:jc w:val="center"/>
                          <w:rPr>
                            <w:rFonts w:asciiTheme="majorHAnsi" w:hAnsiTheme="majorHAnsi"/>
                            <w:b/>
                            <w:bCs/>
                            <w:color w:val="C00000"/>
                            <w:sz w:val="28"/>
                            <w:szCs w:val="28"/>
                          </w:rPr>
                        </w:pPr>
                        <w:r w:rsidRPr="00605865">
                          <w:rPr>
                            <w:rFonts w:asciiTheme="majorHAnsi" w:hAnsiTheme="majorHAnsi"/>
                            <w:b/>
                            <w:bCs/>
                            <w:color w:val="C00000"/>
                            <w:sz w:val="28"/>
                            <w:szCs w:val="28"/>
                          </w:rPr>
                          <w:t>ACCOMPLISHMENTS</w:t>
                        </w:r>
                      </w:p>
                      <w:p w:rsidR="00D14114" w:rsidRPr="00D14114" w:rsidRDefault="00D14114" w:rsidP="00D14114">
                        <w:pPr>
                          <w:rPr>
                            <w:b/>
                            <w:bCs/>
                            <w:color w:val="C00000"/>
                            <w:sz w:val="32"/>
                            <w:szCs w:val="32"/>
                          </w:rPr>
                        </w:pPr>
                      </w:p>
                      <w:p w:rsidR="00D14114" w:rsidRPr="00D14114" w:rsidRDefault="00D14114" w:rsidP="00D14114">
                        <w:pPr>
                          <w:numPr>
                            <w:ilvl w:val="0"/>
                            <w:numId w:val="11"/>
                          </w:numPr>
                        </w:pPr>
                        <w:r w:rsidRPr="00D14114">
                          <w:t>Represented Ghana, in 2017, for the prestigious Fulbright Teaching Excellence and achievement Program in Washington D.C., USA for a world-class professional development</w:t>
                        </w:r>
                        <w:r w:rsidR="003C78B9">
                          <w:t xml:space="preserve"> Program.</w:t>
                        </w:r>
                      </w:p>
                      <w:p w:rsidR="00D14114" w:rsidRPr="00D14114" w:rsidRDefault="001C6CAA" w:rsidP="00D14114">
                        <w:pPr>
                          <w:numPr>
                            <w:ilvl w:val="0"/>
                            <w:numId w:val="11"/>
                          </w:numPr>
                        </w:pPr>
                        <w:r>
                          <w:t xml:space="preserve">I have trained hundreds of Science Teachers for the Ghana Association of Science Teachers </w:t>
                        </w:r>
                        <w:r w:rsidR="00EC37D9">
                          <w:t>(</w:t>
                        </w:r>
                        <w:r w:rsidR="00EC37D9" w:rsidRPr="00CD3507">
                          <w:rPr>
                            <w:b/>
                            <w:bCs/>
                          </w:rPr>
                          <w:t>GAST</w:t>
                        </w:r>
                        <w:r w:rsidR="00EC37D9">
                          <w:t>)</w:t>
                        </w:r>
                        <w:r>
                          <w:t xml:space="preserve">on Pragmatic ways of teaching </w:t>
                        </w:r>
                        <w:r w:rsidR="009D3E95">
                          <w:t xml:space="preserve">and learning </w:t>
                        </w:r>
                        <w:r>
                          <w:t>Science</w:t>
                        </w:r>
                        <w:r w:rsidR="009D3E95">
                          <w:t>.</w:t>
                        </w:r>
                      </w:p>
                      <w:p w:rsidR="00D14114" w:rsidRPr="00D14114" w:rsidRDefault="00D14114" w:rsidP="00D14114">
                        <w:pPr>
                          <w:numPr>
                            <w:ilvl w:val="0"/>
                            <w:numId w:val="11"/>
                          </w:numPr>
                        </w:pPr>
                        <w:r w:rsidRPr="00D14114">
                          <w:t xml:space="preserve">Changed the performance of students in Chemistry, in Akatsi Senior High Technical School, from grade </w:t>
                        </w:r>
                        <w:r w:rsidRPr="00D14114">
                          <w:rPr>
                            <w:b/>
                          </w:rPr>
                          <w:t>C</w:t>
                        </w:r>
                        <w:r w:rsidRPr="00D14114">
                          <w:t xml:space="preserve"> to </w:t>
                        </w:r>
                        <w:r w:rsidRPr="00D14114">
                          <w:rPr>
                            <w:b/>
                          </w:rPr>
                          <w:t>A</w:t>
                        </w:r>
                        <w:r w:rsidRPr="00D14114">
                          <w:t xml:space="preserve"> between 2009 and 2013.</w:t>
                        </w:r>
                      </w:p>
                      <w:p w:rsidR="00D14114" w:rsidRPr="00D14114" w:rsidRDefault="00D14114" w:rsidP="00D14114">
                        <w:pPr>
                          <w:numPr>
                            <w:ilvl w:val="0"/>
                            <w:numId w:val="11"/>
                          </w:numPr>
                        </w:pPr>
                        <w:r w:rsidRPr="00D14114">
                          <w:t xml:space="preserve">Played a key role in the yearly qualification </w:t>
                        </w:r>
                        <w:r w:rsidR="001C6CAA">
                          <w:t>of</w:t>
                        </w:r>
                        <w:r w:rsidRPr="00D14114">
                          <w:t xml:space="preserve"> Students</w:t>
                        </w:r>
                        <w:r w:rsidR="001C6CAA">
                          <w:t>Akatsi Senior High School</w:t>
                        </w:r>
                        <w:r w:rsidRPr="00D14114">
                          <w:t xml:space="preserve"> for the Ghana National Science and Mathematics Quiz Competitions</w:t>
                        </w:r>
                      </w:p>
                      <w:p w:rsidR="00D14114" w:rsidRPr="00D14114" w:rsidRDefault="00D14114" w:rsidP="00D14114">
                        <w:pPr>
                          <w:numPr>
                            <w:ilvl w:val="0"/>
                            <w:numId w:val="11"/>
                          </w:numPr>
                        </w:pPr>
                        <w:r w:rsidRPr="00D14114">
                          <w:t xml:space="preserve">I organized Several Academic field trips for the Students in the Science department of </w:t>
                        </w:r>
                        <w:r w:rsidR="00003895">
                          <w:t>Akatsi Senior High School.</w:t>
                        </w:r>
                      </w:p>
                      <w:p w:rsidR="00D14114" w:rsidRPr="00D14114" w:rsidRDefault="00D14114" w:rsidP="00D14114">
                        <w:pPr>
                          <w:rPr>
                            <w:b/>
                          </w:rPr>
                        </w:pPr>
                      </w:p>
                      <w:p w:rsidR="00D14114" w:rsidRDefault="00D14114" w:rsidP="00D14114"/>
                    </w:txbxContent>
                  </v:textbox>
                </v:roundrect>
              </w:pict>
            </w:r>
            <w:r w:rsidR="008C6560" w:rsidRPr="00ED2E64">
              <w:rPr>
                <w:color w:val="C00000"/>
                <w:sz w:val="32"/>
                <w:szCs w:val="32"/>
              </w:rPr>
              <w:t>EDUCATION</w:t>
            </w:r>
          </w:p>
          <w:p w:rsidR="002C2CDD" w:rsidRPr="00906BEE" w:rsidRDefault="00F20415" w:rsidP="007569C1">
            <w:pPr>
              <w:pStyle w:val="Heading4"/>
            </w:pPr>
            <w:r>
              <w:t>certificate in teaching and educational leadership</w:t>
            </w:r>
            <w:r w:rsidR="00924A0A">
              <w:t xml:space="preserve">, appalachian state university, </w:t>
            </w:r>
            <w:r w:rsidR="00F541A4">
              <w:t xml:space="preserve">NC, </w:t>
            </w:r>
            <w:r w:rsidR="00924A0A">
              <w:t>usa</w:t>
            </w:r>
            <w:r w:rsidR="00667F62">
              <w:t xml:space="preserve">, </w:t>
            </w:r>
            <w:r w:rsidR="00924A0A">
              <w:t>november, 2017</w:t>
            </w:r>
          </w:p>
          <w:p w:rsidR="00924A0A" w:rsidRPr="00924A0A" w:rsidRDefault="00924A0A" w:rsidP="00924A0A">
            <w:pPr>
              <w:numPr>
                <w:ilvl w:val="0"/>
                <w:numId w:val="14"/>
              </w:numPr>
            </w:pPr>
            <w:r w:rsidRPr="00924A0A">
              <w:t>Science teaching frameworks</w:t>
            </w:r>
          </w:p>
          <w:p w:rsidR="00924A0A" w:rsidRPr="00924A0A" w:rsidRDefault="00924A0A" w:rsidP="00924A0A">
            <w:pPr>
              <w:numPr>
                <w:ilvl w:val="0"/>
                <w:numId w:val="14"/>
              </w:numPr>
            </w:pPr>
            <w:r w:rsidRPr="00924A0A">
              <w:t>Constructive teaching and learning models</w:t>
            </w:r>
          </w:p>
          <w:p w:rsidR="00924A0A" w:rsidRPr="00924A0A" w:rsidRDefault="00924A0A" w:rsidP="00924A0A">
            <w:pPr>
              <w:numPr>
                <w:ilvl w:val="0"/>
                <w:numId w:val="14"/>
              </w:numPr>
            </w:pPr>
            <w:r w:rsidRPr="00924A0A">
              <w:t>Pedagogy in practice</w:t>
            </w:r>
          </w:p>
          <w:p w:rsidR="00924A0A" w:rsidRPr="00924A0A" w:rsidRDefault="00924A0A" w:rsidP="00924A0A">
            <w:pPr>
              <w:numPr>
                <w:ilvl w:val="0"/>
                <w:numId w:val="14"/>
              </w:numPr>
            </w:pPr>
            <w:r w:rsidRPr="00810430">
              <w:rPr>
                <w:b/>
                <w:bCs/>
              </w:rPr>
              <w:t>STEM</w:t>
            </w:r>
            <w:r w:rsidRPr="00924A0A">
              <w:t xml:space="preserve"> leadership</w:t>
            </w:r>
          </w:p>
          <w:p w:rsidR="00924A0A" w:rsidRPr="00924A0A" w:rsidRDefault="00924A0A" w:rsidP="00924A0A">
            <w:pPr>
              <w:numPr>
                <w:ilvl w:val="0"/>
                <w:numId w:val="14"/>
              </w:numPr>
            </w:pPr>
            <w:r w:rsidRPr="00924A0A">
              <w:t xml:space="preserve">Curriculum development </w:t>
            </w:r>
          </w:p>
          <w:p w:rsidR="00924A0A" w:rsidRPr="00924A0A" w:rsidRDefault="00924A0A" w:rsidP="00924A0A">
            <w:pPr>
              <w:numPr>
                <w:ilvl w:val="0"/>
                <w:numId w:val="14"/>
              </w:numPr>
            </w:pPr>
            <w:r w:rsidRPr="00924A0A">
              <w:t>Student-centered learning</w:t>
            </w:r>
          </w:p>
          <w:p w:rsidR="002C2CDD" w:rsidRPr="00906BEE" w:rsidRDefault="00924A0A" w:rsidP="00924A0A">
            <w:pPr>
              <w:pStyle w:val="ListParagraph"/>
              <w:numPr>
                <w:ilvl w:val="0"/>
                <w:numId w:val="14"/>
              </w:numPr>
            </w:pPr>
            <w:r w:rsidRPr="00924A0A">
              <w:t>Assessment techniques and technologies</w:t>
            </w:r>
          </w:p>
          <w:p w:rsidR="002C2CDD" w:rsidRPr="00906BEE" w:rsidRDefault="00924A0A" w:rsidP="007569C1">
            <w:pPr>
              <w:pStyle w:val="Heading4"/>
            </w:pPr>
            <w:r>
              <w:t>bachelor of science in chemistry</w:t>
            </w:r>
            <w:r w:rsidR="00607DCC">
              <w:t xml:space="preserve"> education</w:t>
            </w:r>
            <w:r w:rsidR="007D457A">
              <w:t>,</w:t>
            </w:r>
            <w:r>
              <w:t xml:space="preserve">may, </w:t>
            </w:r>
            <w:r w:rsidR="007B113F">
              <w:t>2009</w:t>
            </w:r>
            <w:r w:rsidR="007B113F" w:rsidRPr="00906BEE">
              <w:t xml:space="preserve"> UNIVERSITY</w:t>
            </w:r>
            <w:r>
              <w:t xml:space="preserve"> of cape coast, ghana</w:t>
            </w:r>
          </w:p>
          <w:p w:rsidR="00924A0A" w:rsidRPr="00924A0A" w:rsidRDefault="00924A0A" w:rsidP="00924A0A">
            <w:pPr>
              <w:numPr>
                <w:ilvl w:val="0"/>
                <w:numId w:val="15"/>
              </w:numPr>
              <w:rPr>
                <w:b/>
              </w:rPr>
            </w:pPr>
            <w:r w:rsidRPr="00924A0A">
              <w:t>Basic general chemistry</w:t>
            </w:r>
          </w:p>
          <w:p w:rsidR="00924A0A" w:rsidRPr="00924A0A" w:rsidRDefault="0045368C" w:rsidP="00924A0A">
            <w:pPr>
              <w:numPr>
                <w:ilvl w:val="0"/>
                <w:numId w:val="15"/>
              </w:numPr>
            </w:pPr>
            <w:r>
              <w:t>O</w:t>
            </w:r>
            <w:r w:rsidR="00924A0A" w:rsidRPr="00924A0A">
              <w:t>rganic chemistry</w:t>
            </w:r>
          </w:p>
          <w:p w:rsidR="00924A0A" w:rsidRPr="00924A0A" w:rsidRDefault="0045368C" w:rsidP="00924A0A">
            <w:pPr>
              <w:numPr>
                <w:ilvl w:val="0"/>
                <w:numId w:val="15"/>
              </w:numPr>
            </w:pPr>
            <w:r>
              <w:t>Ino</w:t>
            </w:r>
            <w:r w:rsidR="00924A0A" w:rsidRPr="00924A0A">
              <w:t>rganic chemistry</w:t>
            </w:r>
          </w:p>
          <w:p w:rsidR="00924A0A" w:rsidRPr="00924A0A" w:rsidRDefault="00924A0A" w:rsidP="00924A0A">
            <w:pPr>
              <w:numPr>
                <w:ilvl w:val="0"/>
                <w:numId w:val="15"/>
              </w:numPr>
            </w:pPr>
            <w:r w:rsidRPr="00924A0A">
              <w:t>Methods of Teaching Chemistry</w:t>
            </w:r>
          </w:p>
          <w:p w:rsidR="00924A0A" w:rsidRPr="00924A0A" w:rsidRDefault="00924A0A" w:rsidP="00924A0A">
            <w:pPr>
              <w:numPr>
                <w:ilvl w:val="0"/>
                <w:numId w:val="15"/>
              </w:numPr>
            </w:pPr>
            <w:r w:rsidRPr="00924A0A">
              <w:t>Practical organic and inorganic chemistry</w:t>
            </w:r>
          </w:p>
          <w:p w:rsidR="00924A0A" w:rsidRPr="00924A0A" w:rsidRDefault="00924A0A" w:rsidP="00924A0A">
            <w:pPr>
              <w:numPr>
                <w:ilvl w:val="0"/>
                <w:numId w:val="15"/>
              </w:numPr>
            </w:pPr>
            <w:r w:rsidRPr="00924A0A">
              <w:t>Natural products</w:t>
            </w:r>
          </w:p>
          <w:p w:rsidR="00924A0A" w:rsidRPr="00924A0A" w:rsidRDefault="00924A0A" w:rsidP="00924A0A">
            <w:pPr>
              <w:numPr>
                <w:ilvl w:val="0"/>
                <w:numId w:val="15"/>
              </w:numPr>
            </w:pPr>
            <w:r w:rsidRPr="00924A0A">
              <w:t>Nuclear and radiochemistry</w:t>
            </w:r>
          </w:p>
          <w:p w:rsidR="002C2CDD" w:rsidRDefault="00924A0A" w:rsidP="00924A0A">
            <w:pPr>
              <w:pStyle w:val="ListParagraph"/>
              <w:numPr>
                <w:ilvl w:val="0"/>
                <w:numId w:val="15"/>
              </w:numPr>
            </w:pPr>
            <w:r w:rsidRPr="00924A0A">
              <w:t>Electrochemistry</w:t>
            </w:r>
          </w:p>
          <w:p w:rsidR="008C6560" w:rsidRDefault="008C6560" w:rsidP="008C6560">
            <w:pPr>
              <w:rPr>
                <w:rFonts w:ascii="Century" w:hAnsi="Century"/>
                <w:b/>
                <w:bCs/>
              </w:rPr>
            </w:pPr>
          </w:p>
          <w:p w:rsidR="008C6560" w:rsidRPr="00765621" w:rsidRDefault="008C6560" w:rsidP="008C6560">
            <w:pPr>
              <w:rPr>
                <w:rFonts w:ascii="Franklin Gothic Book" w:hAnsi="Franklin Gothic Book"/>
                <w:b/>
                <w:bCs/>
              </w:rPr>
            </w:pPr>
            <w:r w:rsidRPr="00765621">
              <w:rPr>
                <w:rFonts w:ascii="Franklin Gothic Book" w:hAnsi="Franklin Gothic Book"/>
                <w:b/>
                <w:bCs/>
              </w:rPr>
              <w:t>MASTER OF SCIENCE IN ENVIRONMENTAL SCIENCE, DECEMBER, 2015. KWAME NKRUMAH UNIVERSITY OF SCIENCE AND TECHNOLOGY</w:t>
            </w:r>
            <w:r w:rsidR="00D638EC" w:rsidRPr="00765621">
              <w:rPr>
                <w:rFonts w:ascii="Franklin Gothic Book" w:hAnsi="Franklin Gothic Book"/>
                <w:b/>
                <w:bCs/>
              </w:rPr>
              <w:t>,GHANA.</w:t>
            </w:r>
          </w:p>
          <w:p w:rsidR="008C6560" w:rsidRPr="008C6560" w:rsidRDefault="009325FD" w:rsidP="008C6560">
            <w:pPr>
              <w:numPr>
                <w:ilvl w:val="0"/>
                <w:numId w:val="16"/>
              </w:num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Environmental Chemistry</w:t>
            </w:r>
          </w:p>
          <w:p w:rsidR="008C6560" w:rsidRPr="008C6560" w:rsidRDefault="008C6560" w:rsidP="008C6560">
            <w:pPr>
              <w:numPr>
                <w:ilvl w:val="0"/>
                <w:numId w:val="16"/>
              </w:numPr>
              <w:rPr>
                <w:rFonts w:ascii="Century" w:hAnsi="Century"/>
              </w:rPr>
            </w:pPr>
            <w:r w:rsidRPr="008C6560">
              <w:rPr>
                <w:rFonts w:ascii="Century" w:hAnsi="Century"/>
              </w:rPr>
              <w:t>Contamination and remediation</w:t>
            </w:r>
          </w:p>
          <w:p w:rsidR="008C6560" w:rsidRPr="008C6560" w:rsidRDefault="008C6560" w:rsidP="008C6560">
            <w:pPr>
              <w:numPr>
                <w:ilvl w:val="0"/>
                <w:numId w:val="16"/>
              </w:numPr>
              <w:rPr>
                <w:rFonts w:ascii="Century" w:hAnsi="Century"/>
              </w:rPr>
            </w:pPr>
            <w:r w:rsidRPr="008C6560">
              <w:rPr>
                <w:rFonts w:ascii="Century" w:hAnsi="Century"/>
              </w:rPr>
              <w:t>Climate change</w:t>
            </w:r>
          </w:p>
          <w:p w:rsidR="008C6560" w:rsidRPr="008C6560" w:rsidRDefault="008C6560" w:rsidP="008C6560">
            <w:pPr>
              <w:numPr>
                <w:ilvl w:val="0"/>
                <w:numId w:val="16"/>
              </w:numPr>
              <w:rPr>
                <w:rFonts w:ascii="Century" w:hAnsi="Century"/>
              </w:rPr>
            </w:pPr>
            <w:r w:rsidRPr="008C6560">
              <w:rPr>
                <w:rFonts w:ascii="Century" w:hAnsi="Century"/>
              </w:rPr>
              <w:t>Sustainable development and environmental management</w:t>
            </w:r>
          </w:p>
          <w:p w:rsidR="008C6560" w:rsidRPr="008C6560" w:rsidRDefault="008C6560" w:rsidP="008C6560">
            <w:pPr>
              <w:numPr>
                <w:ilvl w:val="0"/>
                <w:numId w:val="16"/>
              </w:numPr>
              <w:rPr>
                <w:rFonts w:ascii="Century" w:hAnsi="Century"/>
              </w:rPr>
            </w:pPr>
            <w:r w:rsidRPr="008C6560">
              <w:rPr>
                <w:rFonts w:ascii="Century" w:hAnsi="Century"/>
              </w:rPr>
              <w:t>Waste management</w:t>
            </w:r>
          </w:p>
          <w:p w:rsidR="008C6560" w:rsidRPr="008C6560" w:rsidRDefault="008C6560" w:rsidP="008C6560">
            <w:pPr>
              <w:numPr>
                <w:ilvl w:val="0"/>
                <w:numId w:val="16"/>
              </w:numPr>
              <w:rPr>
                <w:rFonts w:ascii="Century" w:hAnsi="Century"/>
              </w:rPr>
            </w:pPr>
            <w:r w:rsidRPr="008C6560">
              <w:rPr>
                <w:rFonts w:ascii="Century" w:hAnsi="Century"/>
              </w:rPr>
              <w:t>Environmental impact assessment</w:t>
            </w:r>
          </w:p>
          <w:p w:rsidR="002C2CDD" w:rsidRPr="00954B24" w:rsidRDefault="008B2793" w:rsidP="007569C1">
            <w:pPr>
              <w:pStyle w:val="Heading3"/>
              <w:rPr>
                <w:color w:val="000000"/>
              </w:rPr>
            </w:pPr>
            <w:r>
              <w:t xml:space="preserve">Leadership role </w:t>
            </w:r>
          </w:p>
          <w:p w:rsidR="00413FE4" w:rsidRDefault="00413FE4" w:rsidP="00741125">
            <w:r>
              <w:t>Principal</w:t>
            </w:r>
            <w:r w:rsidR="00125482">
              <w:t>,</w:t>
            </w:r>
            <w:r>
              <w:t xml:space="preserve"> Grooming Heights International School Asaba,Nigeria</w:t>
            </w:r>
            <w:r w:rsidR="008B2793">
              <w:t xml:space="preserve">. </w:t>
            </w:r>
          </w:p>
          <w:p w:rsidR="00CC73A4" w:rsidRPr="00906BEE" w:rsidRDefault="00CC73A4" w:rsidP="00741125">
            <w:r w:rsidRPr="008908E2">
              <w:rPr>
                <w:b/>
                <w:bCs/>
              </w:rPr>
              <w:t>STEM</w:t>
            </w:r>
            <w:r>
              <w:t xml:space="preserve"> Coordinator, Akatsi South Education </w:t>
            </w:r>
            <w:r w:rsidR="006D2C02">
              <w:t>Office</w:t>
            </w:r>
            <w:r>
              <w:t>, Ghana.</w:t>
            </w:r>
          </w:p>
        </w:tc>
      </w:tr>
    </w:tbl>
    <w:p w:rsidR="00C62C50" w:rsidRDefault="00C62C50" w:rsidP="007A4D20">
      <w:pPr>
        <w:pStyle w:val="NoSpacing"/>
      </w:pPr>
    </w:p>
    <w:p w:rsidR="00954FD3" w:rsidRDefault="00954FD3" w:rsidP="007A4D20">
      <w:pPr>
        <w:pStyle w:val="NoSpacing"/>
      </w:pPr>
    </w:p>
    <w:sectPr w:rsidR="00954FD3" w:rsidSect="00544525">
      <w:headerReference w:type="default" r:id="rId13"/>
      <w:footerReference w:type="default" r:id="rId14"/>
      <w:footerReference w:type="first" r:id="rId15"/>
      <w:pgSz w:w="12240" w:h="15840"/>
      <w:pgMar w:top="864" w:right="864" w:bottom="2304" w:left="864" w:header="576" w:footer="576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6E1E" w:rsidRDefault="00676E1E" w:rsidP="00713050">
      <w:pPr>
        <w:spacing w:line="240" w:lineRule="auto"/>
      </w:pPr>
      <w:r>
        <w:separator/>
      </w:r>
    </w:p>
  </w:endnote>
  <w:endnote w:type="continuationSeparator" w:id="1">
    <w:p w:rsidR="00676E1E" w:rsidRDefault="00676E1E" w:rsidP="0071305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Nova">
    <w:altName w:val="Arial"/>
    <w:charset w:val="00"/>
    <w:family w:val="swiss"/>
    <w:pitch w:val="variable"/>
    <w:sig w:usb0="00000001" w:usb1="00000002" w:usb2="00000000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ayout w:type="fixed"/>
      <w:tblLook w:val="04A0"/>
    </w:tblPr>
    <w:tblGrid>
      <w:gridCol w:w="2685"/>
      <w:gridCol w:w="2685"/>
      <w:gridCol w:w="2686"/>
      <w:gridCol w:w="2686"/>
    </w:tblGrid>
    <w:tr w:rsidR="00C2098A" w:rsidTr="003C5528"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:rsidR="00C2098A" w:rsidRDefault="00C2098A" w:rsidP="00F37490">
          <w:pPr>
            <w:pStyle w:val="Footer"/>
            <w:jc w:val="left"/>
          </w:pP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:rsidR="00C2098A" w:rsidRDefault="00C2098A" w:rsidP="00684488">
          <w:pPr>
            <w:pStyle w:val="Footer"/>
          </w:pP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:rsidR="00C2098A" w:rsidRDefault="00C2098A" w:rsidP="00684488">
          <w:pPr>
            <w:pStyle w:val="Footer"/>
          </w:pP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:rsidR="00C2098A" w:rsidRDefault="00C2098A" w:rsidP="00684488">
          <w:pPr>
            <w:pStyle w:val="Footer"/>
          </w:pPr>
        </w:p>
      </w:tc>
    </w:tr>
    <w:tr w:rsidR="00684488" w:rsidTr="006D76B1"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p w:rsidR="00684488" w:rsidRPr="00CA3DF1" w:rsidRDefault="00684488" w:rsidP="00811117">
          <w:pPr>
            <w:pStyle w:val="Footer"/>
          </w:pPr>
        </w:p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p w:rsidR="00684488" w:rsidRPr="00C2098A" w:rsidRDefault="00684488" w:rsidP="00811117">
          <w:pPr>
            <w:pStyle w:val="Footer"/>
          </w:pPr>
        </w:p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p w:rsidR="00684488" w:rsidRPr="00C2098A" w:rsidRDefault="00684488" w:rsidP="00811117">
          <w:pPr>
            <w:pStyle w:val="Footer"/>
          </w:pPr>
        </w:p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p w:rsidR="00684488" w:rsidRPr="00C2098A" w:rsidRDefault="00684488" w:rsidP="00811117">
          <w:pPr>
            <w:pStyle w:val="Footer"/>
          </w:pPr>
        </w:p>
      </w:tc>
    </w:tr>
  </w:tbl>
  <w:sdt>
    <w:sdtPr>
      <w:id w:val="-188963538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2098A" w:rsidRDefault="004B4645" w:rsidP="00217980">
        <w:pPr>
          <w:pStyle w:val="Footer"/>
          <w:rPr>
            <w:noProof/>
          </w:rPr>
        </w:pPr>
        <w:r>
          <w:fldChar w:fldCharType="begin"/>
        </w:r>
        <w:r w:rsidR="00217980">
          <w:instrText xml:space="preserve"> PAGE   \* MERGEFORMAT </w:instrText>
        </w:r>
        <w:r>
          <w:fldChar w:fldCharType="separate"/>
        </w:r>
        <w:r w:rsidR="00726C0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677" w:type="pct"/>
      <w:tblLayout w:type="fixed"/>
      <w:tblLook w:val="04A0"/>
    </w:tblPr>
    <w:tblGrid>
      <w:gridCol w:w="2512"/>
      <w:gridCol w:w="2512"/>
      <w:gridCol w:w="2512"/>
      <w:gridCol w:w="2512"/>
    </w:tblGrid>
    <w:tr w:rsidR="00217980" w:rsidTr="008C6560">
      <w:trPr>
        <w:trHeight w:val="233"/>
      </w:trPr>
      <w:tc>
        <w:tcPr>
          <w:tcW w:w="2458" w:type="dxa"/>
          <w:tcMar>
            <w:top w:w="648" w:type="dxa"/>
            <w:left w:w="115" w:type="dxa"/>
            <w:bottom w:w="0" w:type="dxa"/>
            <w:right w:w="115" w:type="dxa"/>
          </w:tcMar>
        </w:tcPr>
        <w:p w:rsidR="00217980" w:rsidRDefault="00217980" w:rsidP="00217980">
          <w:pPr>
            <w:pStyle w:val="Footer"/>
          </w:pPr>
        </w:p>
      </w:tc>
      <w:tc>
        <w:tcPr>
          <w:tcW w:w="2458" w:type="dxa"/>
          <w:tcMar>
            <w:top w:w="648" w:type="dxa"/>
            <w:left w:w="115" w:type="dxa"/>
            <w:bottom w:w="0" w:type="dxa"/>
            <w:right w:w="115" w:type="dxa"/>
          </w:tcMar>
        </w:tcPr>
        <w:p w:rsidR="00217980" w:rsidRDefault="00217980" w:rsidP="00217980">
          <w:pPr>
            <w:pStyle w:val="Footer"/>
          </w:pPr>
        </w:p>
      </w:tc>
      <w:tc>
        <w:tcPr>
          <w:tcW w:w="2458" w:type="dxa"/>
          <w:tcMar>
            <w:top w:w="648" w:type="dxa"/>
            <w:left w:w="115" w:type="dxa"/>
            <w:bottom w:w="0" w:type="dxa"/>
            <w:right w:w="115" w:type="dxa"/>
          </w:tcMar>
        </w:tcPr>
        <w:p w:rsidR="00217980" w:rsidRDefault="00217980" w:rsidP="00217980">
          <w:pPr>
            <w:pStyle w:val="Footer"/>
          </w:pPr>
        </w:p>
      </w:tc>
      <w:tc>
        <w:tcPr>
          <w:tcW w:w="2458" w:type="dxa"/>
          <w:tcMar>
            <w:top w:w="648" w:type="dxa"/>
            <w:left w:w="115" w:type="dxa"/>
            <w:bottom w:w="0" w:type="dxa"/>
            <w:right w:w="115" w:type="dxa"/>
          </w:tcMar>
        </w:tcPr>
        <w:p w:rsidR="00217980" w:rsidRDefault="00217980" w:rsidP="00217980">
          <w:pPr>
            <w:pStyle w:val="Footer"/>
          </w:pPr>
        </w:p>
      </w:tc>
    </w:tr>
    <w:tr w:rsidR="00217980" w:rsidTr="008C6560">
      <w:trPr>
        <w:trHeight w:val="214"/>
      </w:trPr>
      <w:tc>
        <w:tcPr>
          <w:tcW w:w="2458" w:type="dxa"/>
          <w:tcMar>
            <w:top w:w="144" w:type="dxa"/>
            <w:left w:w="115" w:type="dxa"/>
            <w:right w:w="115" w:type="dxa"/>
          </w:tcMar>
        </w:tcPr>
        <w:p w:rsidR="00811117" w:rsidRPr="00CA3DF1" w:rsidRDefault="00811117" w:rsidP="003C5528">
          <w:pPr>
            <w:pStyle w:val="Footer"/>
          </w:pPr>
        </w:p>
      </w:tc>
      <w:tc>
        <w:tcPr>
          <w:tcW w:w="2458" w:type="dxa"/>
          <w:tcMar>
            <w:top w:w="144" w:type="dxa"/>
            <w:left w:w="115" w:type="dxa"/>
            <w:right w:w="115" w:type="dxa"/>
          </w:tcMar>
        </w:tcPr>
        <w:p w:rsidR="00811117" w:rsidRPr="00C2098A" w:rsidRDefault="00811117" w:rsidP="00217980">
          <w:pPr>
            <w:pStyle w:val="Footer"/>
          </w:pPr>
        </w:p>
      </w:tc>
      <w:tc>
        <w:tcPr>
          <w:tcW w:w="2458" w:type="dxa"/>
          <w:tcMar>
            <w:top w:w="144" w:type="dxa"/>
            <w:left w:w="115" w:type="dxa"/>
            <w:right w:w="115" w:type="dxa"/>
          </w:tcMar>
        </w:tcPr>
        <w:p w:rsidR="00811117" w:rsidRPr="00C2098A" w:rsidRDefault="00811117" w:rsidP="00217980">
          <w:pPr>
            <w:pStyle w:val="Footer"/>
          </w:pPr>
        </w:p>
      </w:tc>
      <w:tc>
        <w:tcPr>
          <w:tcW w:w="2458" w:type="dxa"/>
          <w:tcMar>
            <w:top w:w="144" w:type="dxa"/>
            <w:left w:w="115" w:type="dxa"/>
            <w:right w:w="115" w:type="dxa"/>
          </w:tcMar>
        </w:tcPr>
        <w:p w:rsidR="00811117" w:rsidRPr="00C2098A" w:rsidRDefault="00811117" w:rsidP="00217980">
          <w:pPr>
            <w:pStyle w:val="Footer"/>
          </w:pPr>
        </w:p>
      </w:tc>
    </w:tr>
  </w:tbl>
  <w:p w:rsidR="00217980" w:rsidRDefault="00217980" w:rsidP="005E6F83">
    <w:pPr>
      <w:pStyle w:val="Footer"/>
      <w:jc w:val="lef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6E1E" w:rsidRDefault="00676E1E" w:rsidP="00713050">
      <w:pPr>
        <w:spacing w:line="240" w:lineRule="auto"/>
      </w:pPr>
      <w:r>
        <w:separator/>
      </w:r>
    </w:p>
  </w:footnote>
  <w:footnote w:type="continuationSeparator" w:id="1">
    <w:p w:rsidR="00676E1E" w:rsidRDefault="00676E1E" w:rsidP="00713050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2341" w:type="pct"/>
      <w:tblLayout w:type="fixed"/>
      <w:tblCellMar>
        <w:left w:w="0" w:type="dxa"/>
        <w:right w:w="0" w:type="dxa"/>
      </w:tblCellMar>
      <w:tblLook w:val="04A0"/>
    </w:tblPr>
    <w:tblGrid>
      <w:gridCol w:w="1771"/>
      <w:gridCol w:w="3151"/>
    </w:tblGrid>
    <w:tr w:rsidR="001A5CA9" w:rsidRPr="00F207C0" w:rsidTr="008C6560">
      <w:trPr>
        <w:trHeight w:hRule="exact" w:val="285"/>
      </w:trPr>
      <w:tc>
        <w:tcPr>
          <w:tcW w:w="1771" w:type="dxa"/>
          <w:tcMar>
            <w:top w:w="821" w:type="dxa"/>
            <w:right w:w="720" w:type="dxa"/>
          </w:tcMar>
        </w:tcPr>
        <w:p w:rsidR="001A5CA9" w:rsidRPr="00924A0A" w:rsidRDefault="001A5CA9" w:rsidP="008C6560">
          <w:pPr>
            <w:pStyle w:val="Initials"/>
            <w:tabs>
              <w:tab w:val="left" w:pos="765"/>
            </w:tabs>
            <w:ind w:left="0"/>
            <w:jc w:val="left"/>
            <w:rPr>
              <w:sz w:val="24"/>
              <w:szCs w:val="24"/>
            </w:rPr>
          </w:pPr>
        </w:p>
      </w:tc>
      <w:tc>
        <w:tcPr>
          <w:tcW w:w="3150" w:type="dxa"/>
          <w:tcMar>
            <w:top w:w="821" w:type="dxa"/>
            <w:left w:w="0" w:type="dxa"/>
          </w:tcMar>
        </w:tcPr>
        <w:p w:rsidR="001A5CA9" w:rsidRPr="00F207C0" w:rsidRDefault="008C6560" w:rsidP="001A5CA9">
          <w:r>
            <w:t>EEEEEEEEEEEE</w:t>
          </w:r>
        </w:p>
      </w:tc>
    </w:tr>
  </w:tbl>
  <w:p w:rsidR="00217980" w:rsidRPr="001A5CA9" w:rsidRDefault="00217980" w:rsidP="001A5CA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C3AADB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881401A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E960FC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58669A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94062AD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AAEB0E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36AFE5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C54116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34E04A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236C21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775493"/>
    <w:multiLevelType w:val="hybridMultilevel"/>
    <w:tmpl w:val="C88C4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5007D6"/>
    <w:multiLevelType w:val="hybridMultilevel"/>
    <w:tmpl w:val="95B2330A"/>
    <w:lvl w:ilvl="0" w:tplc="04090001">
      <w:start w:val="1"/>
      <w:numFmt w:val="bullet"/>
      <w:lvlText w:val=""/>
      <w:lvlJc w:val="left"/>
      <w:pPr>
        <w:ind w:left="104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2" w:hanging="360"/>
      </w:pPr>
      <w:rPr>
        <w:rFonts w:ascii="Wingdings" w:hAnsi="Wingdings" w:hint="default"/>
      </w:rPr>
    </w:lvl>
  </w:abstractNum>
  <w:abstractNum w:abstractNumId="12">
    <w:nsid w:val="2F8363AB"/>
    <w:multiLevelType w:val="hybridMultilevel"/>
    <w:tmpl w:val="06D43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E63349"/>
    <w:multiLevelType w:val="hybridMultilevel"/>
    <w:tmpl w:val="604A8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D67798"/>
    <w:multiLevelType w:val="hybridMultilevel"/>
    <w:tmpl w:val="8D186A9E"/>
    <w:lvl w:ilvl="0" w:tplc="04090001">
      <w:start w:val="1"/>
      <w:numFmt w:val="bullet"/>
      <w:lvlText w:val=""/>
      <w:lvlJc w:val="left"/>
      <w:pPr>
        <w:ind w:left="11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67" w:hanging="360"/>
      </w:pPr>
      <w:rPr>
        <w:rFonts w:ascii="Wingdings" w:hAnsi="Wingdings" w:hint="default"/>
      </w:rPr>
    </w:lvl>
  </w:abstractNum>
  <w:abstractNum w:abstractNumId="15">
    <w:nsid w:val="538C67A9"/>
    <w:multiLevelType w:val="hybridMultilevel"/>
    <w:tmpl w:val="642AFB38"/>
    <w:lvl w:ilvl="0" w:tplc="04090001">
      <w:start w:val="1"/>
      <w:numFmt w:val="bullet"/>
      <w:lvlText w:val=""/>
      <w:lvlJc w:val="left"/>
      <w:pPr>
        <w:ind w:left="9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6" w:hanging="360"/>
      </w:pPr>
      <w:rPr>
        <w:rFonts w:ascii="Wingdings" w:hAnsi="Wingdings" w:hint="default"/>
      </w:rPr>
    </w:lvl>
  </w:abstractNum>
  <w:abstractNum w:abstractNumId="16">
    <w:nsid w:val="5C706D40"/>
    <w:multiLevelType w:val="hybridMultilevel"/>
    <w:tmpl w:val="DB6A1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ED51EB"/>
    <w:multiLevelType w:val="hybridMultilevel"/>
    <w:tmpl w:val="EADA4BBC"/>
    <w:lvl w:ilvl="0" w:tplc="04090001">
      <w:start w:val="1"/>
      <w:numFmt w:val="bullet"/>
      <w:lvlText w:val=""/>
      <w:lvlJc w:val="left"/>
      <w:pPr>
        <w:ind w:left="11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1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6"/>
  </w:num>
  <w:num w:numId="13">
    <w:abstractNumId w:val="12"/>
  </w:num>
  <w:num w:numId="14">
    <w:abstractNumId w:val="11"/>
  </w:num>
  <w:num w:numId="15">
    <w:abstractNumId w:val="14"/>
  </w:num>
  <w:num w:numId="16">
    <w:abstractNumId w:val="17"/>
  </w:num>
  <w:num w:numId="17">
    <w:abstractNumId w:val="13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attachedTemplate r:id="rId1"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C54B5B"/>
    <w:rsid w:val="00003895"/>
    <w:rsid w:val="000073EA"/>
    <w:rsid w:val="00014DBD"/>
    <w:rsid w:val="0003221B"/>
    <w:rsid w:val="00041FF4"/>
    <w:rsid w:val="00076ED7"/>
    <w:rsid w:val="000772AF"/>
    <w:rsid w:val="000869D6"/>
    <w:rsid w:val="00091382"/>
    <w:rsid w:val="000A07DA"/>
    <w:rsid w:val="000A2BFA"/>
    <w:rsid w:val="000B0619"/>
    <w:rsid w:val="000B61CA"/>
    <w:rsid w:val="000C2239"/>
    <w:rsid w:val="000C2556"/>
    <w:rsid w:val="000C65F8"/>
    <w:rsid w:val="000D0316"/>
    <w:rsid w:val="000D6C62"/>
    <w:rsid w:val="000E15CA"/>
    <w:rsid w:val="000E77CC"/>
    <w:rsid w:val="000F7610"/>
    <w:rsid w:val="00114ED7"/>
    <w:rsid w:val="001158DA"/>
    <w:rsid w:val="0012258A"/>
    <w:rsid w:val="00125482"/>
    <w:rsid w:val="00127BD8"/>
    <w:rsid w:val="001300CA"/>
    <w:rsid w:val="001373F6"/>
    <w:rsid w:val="00140B0E"/>
    <w:rsid w:val="00141096"/>
    <w:rsid w:val="00161480"/>
    <w:rsid w:val="00173860"/>
    <w:rsid w:val="00181BCC"/>
    <w:rsid w:val="00182BEE"/>
    <w:rsid w:val="00197136"/>
    <w:rsid w:val="001A50E2"/>
    <w:rsid w:val="001A5CA9"/>
    <w:rsid w:val="001A6FD0"/>
    <w:rsid w:val="001B2AC1"/>
    <w:rsid w:val="001B403A"/>
    <w:rsid w:val="001C008F"/>
    <w:rsid w:val="001C6CAA"/>
    <w:rsid w:val="001F4583"/>
    <w:rsid w:val="002039B8"/>
    <w:rsid w:val="00211373"/>
    <w:rsid w:val="00217980"/>
    <w:rsid w:val="00231CA9"/>
    <w:rsid w:val="00271662"/>
    <w:rsid w:val="0027404F"/>
    <w:rsid w:val="00275D1F"/>
    <w:rsid w:val="00277D07"/>
    <w:rsid w:val="00290AAA"/>
    <w:rsid w:val="00293B83"/>
    <w:rsid w:val="002A6247"/>
    <w:rsid w:val="002A769E"/>
    <w:rsid w:val="002B091C"/>
    <w:rsid w:val="002C258D"/>
    <w:rsid w:val="002C2CDD"/>
    <w:rsid w:val="002D45C6"/>
    <w:rsid w:val="002D4A68"/>
    <w:rsid w:val="002E744F"/>
    <w:rsid w:val="002E77F5"/>
    <w:rsid w:val="002F03FA"/>
    <w:rsid w:val="002F0A77"/>
    <w:rsid w:val="00304FE5"/>
    <w:rsid w:val="00313E86"/>
    <w:rsid w:val="00315BDA"/>
    <w:rsid w:val="00321774"/>
    <w:rsid w:val="00333CD3"/>
    <w:rsid w:val="00334AB3"/>
    <w:rsid w:val="00340365"/>
    <w:rsid w:val="00342B64"/>
    <w:rsid w:val="00364079"/>
    <w:rsid w:val="003753FC"/>
    <w:rsid w:val="003825E4"/>
    <w:rsid w:val="00390841"/>
    <w:rsid w:val="00390EB4"/>
    <w:rsid w:val="003A200F"/>
    <w:rsid w:val="003A7AF4"/>
    <w:rsid w:val="003C5528"/>
    <w:rsid w:val="003C78B9"/>
    <w:rsid w:val="003C7C6E"/>
    <w:rsid w:val="003D03E5"/>
    <w:rsid w:val="003E2A4C"/>
    <w:rsid w:val="003E5D77"/>
    <w:rsid w:val="003F632E"/>
    <w:rsid w:val="004077FB"/>
    <w:rsid w:val="00413FE4"/>
    <w:rsid w:val="004244FF"/>
    <w:rsid w:val="00424DD9"/>
    <w:rsid w:val="004305E4"/>
    <w:rsid w:val="00436711"/>
    <w:rsid w:val="004379ED"/>
    <w:rsid w:val="00452179"/>
    <w:rsid w:val="0045368C"/>
    <w:rsid w:val="0046104A"/>
    <w:rsid w:val="004717C5"/>
    <w:rsid w:val="00484DA5"/>
    <w:rsid w:val="0049120F"/>
    <w:rsid w:val="004A24CC"/>
    <w:rsid w:val="004B4645"/>
    <w:rsid w:val="004B4EFF"/>
    <w:rsid w:val="004B5676"/>
    <w:rsid w:val="004B7FC8"/>
    <w:rsid w:val="004C16CA"/>
    <w:rsid w:val="004C1CB7"/>
    <w:rsid w:val="004C4310"/>
    <w:rsid w:val="004D558C"/>
    <w:rsid w:val="004F0B78"/>
    <w:rsid w:val="005001F5"/>
    <w:rsid w:val="00512F0E"/>
    <w:rsid w:val="005164AC"/>
    <w:rsid w:val="005205EF"/>
    <w:rsid w:val="00523479"/>
    <w:rsid w:val="00532682"/>
    <w:rsid w:val="00543DB7"/>
    <w:rsid w:val="00544525"/>
    <w:rsid w:val="00566BE7"/>
    <w:rsid w:val="00571C9A"/>
    <w:rsid w:val="005729B0"/>
    <w:rsid w:val="00574F73"/>
    <w:rsid w:val="00583E4F"/>
    <w:rsid w:val="005B1279"/>
    <w:rsid w:val="005B6F49"/>
    <w:rsid w:val="005E16EB"/>
    <w:rsid w:val="005E6F83"/>
    <w:rsid w:val="00605865"/>
    <w:rsid w:val="00607DCC"/>
    <w:rsid w:val="00611E4C"/>
    <w:rsid w:val="006120EB"/>
    <w:rsid w:val="00615907"/>
    <w:rsid w:val="00624A1B"/>
    <w:rsid w:val="00641630"/>
    <w:rsid w:val="00661F0F"/>
    <w:rsid w:val="00664385"/>
    <w:rsid w:val="006653C0"/>
    <w:rsid w:val="00667F62"/>
    <w:rsid w:val="00671BD7"/>
    <w:rsid w:val="00676E1E"/>
    <w:rsid w:val="0068399B"/>
    <w:rsid w:val="00684488"/>
    <w:rsid w:val="006902D3"/>
    <w:rsid w:val="006A3CE7"/>
    <w:rsid w:val="006A5582"/>
    <w:rsid w:val="006A7746"/>
    <w:rsid w:val="006B7F42"/>
    <w:rsid w:val="006C4326"/>
    <w:rsid w:val="006C4C50"/>
    <w:rsid w:val="006D1EA0"/>
    <w:rsid w:val="006D2C02"/>
    <w:rsid w:val="006D76B1"/>
    <w:rsid w:val="006E2E99"/>
    <w:rsid w:val="00702860"/>
    <w:rsid w:val="00713050"/>
    <w:rsid w:val="007147B4"/>
    <w:rsid w:val="00714FF0"/>
    <w:rsid w:val="0072044A"/>
    <w:rsid w:val="00720C98"/>
    <w:rsid w:val="00726C0F"/>
    <w:rsid w:val="00741125"/>
    <w:rsid w:val="007456CA"/>
    <w:rsid w:val="00746F7F"/>
    <w:rsid w:val="007569C1"/>
    <w:rsid w:val="007576A0"/>
    <w:rsid w:val="00763832"/>
    <w:rsid w:val="00765621"/>
    <w:rsid w:val="00772919"/>
    <w:rsid w:val="00776F64"/>
    <w:rsid w:val="00782964"/>
    <w:rsid w:val="00793462"/>
    <w:rsid w:val="007A1621"/>
    <w:rsid w:val="007A4D20"/>
    <w:rsid w:val="007B113F"/>
    <w:rsid w:val="007B678A"/>
    <w:rsid w:val="007D2696"/>
    <w:rsid w:val="007D2FD2"/>
    <w:rsid w:val="007D406E"/>
    <w:rsid w:val="007D457A"/>
    <w:rsid w:val="007D6458"/>
    <w:rsid w:val="007E186A"/>
    <w:rsid w:val="007E5BB6"/>
    <w:rsid w:val="007E7735"/>
    <w:rsid w:val="00806406"/>
    <w:rsid w:val="00810430"/>
    <w:rsid w:val="00811117"/>
    <w:rsid w:val="00823C54"/>
    <w:rsid w:val="00841146"/>
    <w:rsid w:val="008462FD"/>
    <w:rsid w:val="00870A93"/>
    <w:rsid w:val="00874480"/>
    <w:rsid w:val="0088504C"/>
    <w:rsid w:val="008908E2"/>
    <w:rsid w:val="0089382B"/>
    <w:rsid w:val="0089597D"/>
    <w:rsid w:val="00897D5C"/>
    <w:rsid w:val="008A1907"/>
    <w:rsid w:val="008A3605"/>
    <w:rsid w:val="008A48C5"/>
    <w:rsid w:val="008B2793"/>
    <w:rsid w:val="008B607E"/>
    <w:rsid w:val="008C6560"/>
    <w:rsid w:val="008C6BCA"/>
    <w:rsid w:val="008C7B50"/>
    <w:rsid w:val="008E4B30"/>
    <w:rsid w:val="008E7A2D"/>
    <w:rsid w:val="00906BEE"/>
    <w:rsid w:val="0091203A"/>
    <w:rsid w:val="0092295E"/>
    <w:rsid w:val="00922FCF"/>
    <w:rsid w:val="009243E7"/>
    <w:rsid w:val="00924A0A"/>
    <w:rsid w:val="009305D3"/>
    <w:rsid w:val="009325FD"/>
    <w:rsid w:val="00941671"/>
    <w:rsid w:val="00943CE8"/>
    <w:rsid w:val="00954B24"/>
    <w:rsid w:val="00954FD3"/>
    <w:rsid w:val="00956D38"/>
    <w:rsid w:val="00985D58"/>
    <w:rsid w:val="009A6AAA"/>
    <w:rsid w:val="009B1B41"/>
    <w:rsid w:val="009B3C40"/>
    <w:rsid w:val="009D27D8"/>
    <w:rsid w:val="009D3E95"/>
    <w:rsid w:val="009F7AD9"/>
    <w:rsid w:val="00A12A0B"/>
    <w:rsid w:val="00A21656"/>
    <w:rsid w:val="00A27A41"/>
    <w:rsid w:val="00A4092F"/>
    <w:rsid w:val="00A42540"/>
    <w:rsid w:val="00A50939"/>
    <w:rsid w:val="00A65258"/>
    <w:rsid w:val="00A83413"/>
    <w:rsid w:val="00AA16E8"/>
    <w:rsid w:val="00AA6A40"/>
    <w:rsid w:val="00AA75F6"/>
    <w:rsid w:val="00AC161B"/>
    <w:rsid w:val="00AC2BE3"/>
    <w:rsid w:val="00AD00FD"/>
    <w:rsid w:val="00AF0A8E"/>
    <w:rsid w:val="00B119A9"/>
    <w:rsid w:val="00B23B94"/>
    <w:rsid w:val="00B27019"/>
    <w:rsid w:val="00B436BD"/>
    <w:rsid w:val="00B5664D"/>
    <w:rsid w:val="00B577D7"/>
    <w:rsid w:val="00B60EB8"/>
    <w:rsid w:val="00B76A83"/>
    <w:rsid w:val="00B8187F"/>
    <w:rsid w:val="00B85762"/>
    <w:rsid w:val="00BA5B40"/>
    <w:rsid w:val="00BB59B6"/>
    <w:rsid w:val="00BB5B51"/>
    <w:rsid w:val="00BB64B3"/>
    <w:rsid w:val="00BC1C3F"/>
    <w:rsid w:val="00BD0206"/>
    <w:rsid w:val="00BD1A0F"/>
    <w:rsid w:val="00BD2B0B"/>
    <w:rsid w:val="00BD7D01"/>
    <w:rsid w:val="00BE7FB1"/>
    <w:rsid w:val="00BF4F40"/>
    <w:rsid w:val="00C00811"/>
    <w:rsid w:val="00C06455"/>
    <w:rsid w:val="00C12A01"/>
    <w:rsid w:val="00C2098A"/>
    <w:rsid w:val="00C304C9"/>
    <w:rsid w:val="00C45C1B"/>
    <w:rsid w:val="00C5444A"/>
    <w:rsid w:val="00C54B5B"/>
    <w:rsid w:val="00C612DA"/>
    <w:rsid w:val="00C62C02"/>
    <w:rsid w:val="00C62C50"/>
    <w:rsid w:val="00C64C2B"/>
    <w:rsid w:val="00C7741E"/>
    <w:rsid w:val="00C851F6"/>
    <w:rsid w:val="00C875AB"/>
    <w:rsid w:val="00C90169"/>
    <w:rsid w:val="00CA3DF1"/>
    <w:rsid w:val="00CA4581"/>
    <w:rsid w:val="00CC13A0"/>
    <w:rsid w:val="00CC73A4"/>
    <w:rsid w:val="00CD0DE3"/>
    <w:rsid w:val="00CD3507"/>
    <w:rsid w:val="00CD74DD"/>
    <w:rsid w:val="00CE18D5"/>
    <w:rsid w:val="00CE3B90"/>
    <w:rsid w:val="00CF6E83"/>
    <w:rsid w:val="00D04109"/>
    <w:rsid w:val="00D14114"/>
    <w:rsid w:val="00D24F14"/>
    <w:rsid w:val="00D53591"/>
    <w:rsid w:val="00D638EC"/>
    <w:rsid w:val="00D96041"/>
    <w:rsid w:val="00D97A41"/>
    <w:rsid w:val="00DA1EEB"/>
    <w:rsid w:val="00DD3CF6"/>
    <w:rsid w:val="00DD57D1"/>
    <w:rsid w:val="00DD6416"/>
    <w:rsid w:val="00DF4E0A"/>
    <w:rsid w:val="00E02DCD"/>
    <w:rsid w:val="00E12C60"/>
    <w:rsid w:val="00E22E87"/>
    <w:rsid w:val="00E362A8"/>
    <w:rsid w:val="00E57630"/>
    <w:rsid w:val="00E610DE"/>
    <w:rsid w:val="00E6492B"/>
    <w:rsid w:val="00E74022"/>
    <w:rsid w:val="00E8080A"/>
    <w:rsid w:val="00E86C2B"/>
    <w:rsid w:val="00E9158B"/>
    <w:rsid w:val="00EA16D0"/>
    <w:rsid w:val="00EB2D52"/>
    <w:rsid w:val="00EC005C"/>
    <w:rsid w:val="00EC37D9"/>
    <w:rsid w:val="00ED2562"/>
    <w:rsid w:val="00ED2E64"/>
    <w:rsid w:val="00EE7AF9"/>
    <w:rsid w:val="00EF7CC9"/>
    <w:rsid w:val="00F13029"/>
    <w:rsid w:val="00F20415"/>
    <w:rsid w:val="00F207C0"/>
    <w:rsid w:val="00F20AE5"/>
    <w:rsid w:val="00F335C6"/>
    <w:rsid w:val="00F37490"/>
    <w:rsid w:val="00F47E97"/>
    <w:rsid w:val="00F51A73"/>
    <w:rsid w:val="00F541A4"/>
    <w:rsid w:val="00F60461"/>
    <w:rsid w:val="00F645C7"/>
    <w:rsid w:val="00F830FD"/>
    <w:rsid w:val="00FA368C"/>
    <w:rsid w:val="00FA5F4B"/>
    <w:rsid w:val="00FF42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1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BEE"/>
  </w:style>
  <w:style w:type="paragraph" w:styleId="Heading1">
    <w:name w:val="heading 1"/>
    <w:basedOn w:val="Normal"/>
    <w:link w:val="Heading1Char"/>
    <w:uiPriority w:val="9"/>
    <w:qFormat/>
    <w:rsid w:val="008C7B50"/>
    <w:pPr>
      <w:keepNext/>
      <w:keepLines/>
      <w:spacing w:before="60" w:after="4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523479"/>
    <w:pPr>
      <w:keepNext/>
      <w:keepLines/>
      <w:spacing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906BEE"/>
    <w:pPr>
      <w:keepNext/>
      <w:keepLines/>
      <w:pBdr>
        <w:bottom w:val="single" w:sz="48" w:space="1" w:color="EA4E4E" w:themeColor="accent1"/>
      </w:pBdr>
      <w:spacing w:before="600" w:after="16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styleId="Heading4">
    <w:name w:val="heading 4"/>
    <w:basedOn w:val="Normal"/>
    <w:link w:val="Heading4Char"/>
    <w:uiPriority w:val="9"/>
    <w:unhideWhenUsed/>
    <w:qFormat/>
    <w:rsid w:val="00906BEE"/>
    <w:pPr>
      <w:keepNext/>
      <w:keepLines/>
      <w:spacing w:before="200"/>
      <w:contextualSpacing/>
      <w:outlineLvl w:val="3"/>
    </w:pPr>
    <w:rPr>
      <w:rFonts w:asciiTheme="majorHAnsi" w:eastAsiaTheme="majorEastAsia" w:hAnsiTheme="majorHAnsi" w:cstheme="majorBidi"/>
      <w:iCs/>
      <w:cap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A75F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D01818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A75F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8A101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A75F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8A101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D269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D269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23479"/>
    <w:rPr>
      <w:rFonts w:asciiTheme="majorHAnsi" w:eastAsiaTheme="majorEastAsia" w:hAnsiTheme="majorHAnsi" w:cstheme="majorBidi"/>
      <w:caps/>
      <w:color w:val="000000" w:themeColor="text1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06BEE"/>
    <w:rPr>
      <w:rFonts w:asciiTheme="majorHAnsi" w:eastAsiaTheme="majorEastAsia" w:hAnsiTheme="majorHAnsi" w:cstheme="majorBidi"/>
      <w:caps/>
      <w:sz w:val="32"/>
      <w:szCs w:val="24"/>
    </w:rPr>
  </w:style>
  <w:style w:type="table" w:styleId="TableGrid">
    <w:name w:val="Table Grid"/>
    <w:basedOn w:val="TableNormal"/>
    <w:uiPriority w:val="39"/>
    <w:rsid w:val="002C2CD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8"/>
    <w:qFormat/>
    <w:rsid w:val="00E22E87"/>
    <w:pPr>
      <w:spacing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8C7B50"/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character" w:styleId="PlaceholderText">
    <w:name w:val="Placeholder Text"/>
    <w:basedOn w:val="DefaultParagraphFont"/>
    <w:uiPriority w:val="99"/>
    <w:semiHidden/>
    <w:rsid w:val="003D03E5"/>
    <w:rPr>
      <w:color w:val="595959" w:themeColor="text1" w:themeTint="A6"/>
    </w:rPr>
  </w:style>
  <w:style w:type="character" w:customStyle="1" w:styleId="Heading4Char">
    <w:name w:val="Heading 4 Char"/>
    <w:basedOn w:val="DefaultParagraphFont"/>
    <w:link w:val="Heading4"/>
    <w:uiPriority w:val="9"/>
    <w:rsid w:val="00906BEE"/>
    <w:rPr>
      <w:rFonts w:asciiTheme="majorHAnsi" w:eastAsiaTheme="majorEastAsia" w:hAnsiTheme="majorHAnsi" w:cstheme="majorBidi"/>
      <w:iCs/>
      <w:caps/>
    </w:rPr>
  </w:style>
  <w:style w:type="paragraph" w:styleId="Header">
    <w:name w:val="header"/>
    <w:basedOn w:val="Normal"/>
    <w:link w:val="HeaderChar"/>
    <w:uiPriority w:val="99"/>
    <w:unhideWhenUsed/>
    <w:rsid w:val="0088504C"/>
    <w:pPr>
      <w:spacing w:line="240" w:lineRule="auto"/>
    </w:pPr>
  </w:style>
  <w:style w:type="paragraph" w:customStyle="1" w:styleId="Initials">
    <w:name w:val="Initials"/>
    <w:basedOn w:val="Normal"/>
    <w:next w:val="Heading3"/>
    <w:uiPriority w:val="1"/>
    <w:qFormat/>
    <w:rsid w:val="00906BEE"/>
    <w:pPr>
      <w:spacing w:after="1480" w:line="240" w:lineRule="auto"/>
      <w:ind w:left="144" w:right="360"/>
      <w:contextualSpacing/>
      <w:jc w:val="center"/>
    </w:pPr>
    <w:rPr>
      <w:rFonts w:asciiTheme="majorHAnsi" w:hAnsiTheme="majorHAnsi"/>
      <w:caps/>
      <w:color w:val="EA4E4E" w:themeColor="accent1"/>
      <w:sz w:val="110"/>
    </w:rPr>
  </w:style>
  <w:style w:type="character" w:customStyle="1" w:styleId="HeaderChar">
    <w:name w:val="Header Char"/>
    <w:basedOn w:val="DefaultParagraphFont"/>
    <w:link w:val="Header"/>
    <w:uiPriority w:val="99"/>
    <w:rsid w:val="0088504C"/>
  </w:style>
  <w:style w:type="paragraph" w:styleId="Footer">
    <w:name w:val="footer"/>
    <w:basedOn w:val="Normal"/>
    <w:link w:val="FooterChar"/>
    <w:uiPriority w:val="99"/>
    <w:unhideWhenUsed/>
    <w:rsid w:val="0088504C"/>
    <w:pPr>
      <w:spacing w:line="240" w:lineRule="auto"/>
      <w:jc w:val="center"/>
    </w:pPr>
    <w:rPr>
      <w:rFonts w:asciiTheme="majorHAnsi" w:hAnsiTheme="majorHAnsi"/>
      <w:caps/>
    </w:rPr>
  </w:style>
  <w:style w:type="character" w:customStyle="1" w:styleId="FooterChar">
    <w:name w:val="Footer Char"/>
    <w:basedOn w:val="DefaultParagraphFont"/>
    <w:link w:val="Footer"/>
    <w:uiPriority w:val="99"/>
    <w:rsid w:val="0088504C"/>
    <w:rPr>
      <w:rFonts w:asciiTheme="majorHAnsi" w:hAnsiTheme="majorHAnsi"/>
      <w:cap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D2696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D2696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semiHidden/>
    <w:unhideWhenUsed/>
    <w:qFormat/>
    <w:rsid w:val="007D2696"/>
    <w:pPr>
      <w:spacing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7D2696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7D2696"/>
    <w:pPr>
      <w:numPr>
        <w:ilvl w:val="1"/>
      </w:numPr>
      <w:spacing w:after="160"/>
    </w:pPr>
    <w:rPr>
      <w:rFonts w:eastAsiaTheme="minorEastAsia"/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7D2696"/>
    <w:rPr>
      <w:rFonts w:eastAsiaTheme="minorEastAsia"/>
      <w:color w:val="5A5A5A" w:themeColor="text1" w:themeTint="A5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75F6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5F6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AA75F6"/>
  </w:style>
  <w:style w:type="paragraph" w:styleId="BlockText">
    <w:name w:val="Block Text"/>
    <w:basedOn w:val="Normal"/>
    <w:uiPriority w:val="99"/>
    <w:semiHidden/>
    <w:unhideWhenUsed/>
    <w:rsid w:val="003D03E5"/>
    <w:pPr>
      <w:pBdr>
        <w:top w:val="single" w:sz="2" w:space="10" w:color="EA4E4E" w:themeColor="accent1"/>
        <w:left w:val="single" w:sz="2" w:space="10" w:color="EA4E4E" w:themeColor="accent1"/>
        <w:bottom w:val="single" w:sz="2" w:space="10" w:color="EA4E4E" w:themeColor="accent1"/>
        <w:right w:val="single" w:sz="2" w:space="10" w:color="EA4E4E" w:themeColor="accent1"/>
      </w:pBdr>
      <w:ind w:left="1152" w:right="1152"/>
    </w:pPr>
    <w:rPr>
      <w:rFonts w:eastAsiaTheme="minorEastAsia"/>
      <w:i/>
      <w:iCs/>
      <w:color w:val="D01818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AA75F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A75F6"/>
  </w:style>
  <w:style w:type="paragraph" w:styleId="BodyText2">
    <w:name w:val="Body Text 2"/>
    <w:basedOn w:val="Normal"/>
    <w:link w:val="BodyText2Char"/>
    <w:uiPriority w:val="99"/>
    <w:semiHidden/>
    <w:unhideWhenUsed/>
    <w:rsid w:val="00AA75F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A75F6"/>
  </w:style>
  <w:style w:type="paragraph" w:styleId="BodyText3">
    <w:name w:val="Body Text 3"/>
    <w:basedOn w:val="Normal"/>
    <w:link w:val="BodyText3Char"/>
    <w:uiPriority w:val="99"/>
    <w:semiHidden/>
    <w:unhideWhenUsed/>
    <w:rsid w:val="00AA75F6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A75F6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AA75F6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AA75F6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A75F6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A75F6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A75F6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AA75F6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AA75F6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A75F6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AA75F6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A75F6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AA75F6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A75F6"/>
    <w:pPr>
      <w:spacing w:after="200" w:line="240" w:lineRule="auto"/>
    </w:pPr>
    <w:rPr>
      <w:i/>
      <w:iCs/>
      <w:color w:val="44546A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AA75F6"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AA75F6"/>
  </w:style>
  <w:style w:type="table" w:styleId="ColorfulGrid">
    <w:name w:val="Colorful Grid"/>
    <w:basedOn w:val="TableNormal"/>
    <w:uiPriority w:val="73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BDB" w:themeFill="accent1" w:themeFillTint="33"/>
    </w:tcPr>
    <w:tblStylePr w:type="firstRow">
      <w:rPr>
        <w:b/>
        <w:bCs/>
      </w:rPr>
      <w:tblPr/>
      <w:tcPr>
        <w:shd w:val="clear" w:color="auto" w:fill="F6B8B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6B8B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D0181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D01818" w:themeFill="accent1" w:themeFillShade="BF"/>
      </w:tcPr>
    </w:tblStylePr>
    <w:tblStylePr w:type="band1Vert">
      <w:tblPr/>
      <w:tcPr>
        <w:shd w:val="clear" w:color="auto" w:fill="F4A6A6" w:themeFill="accent1" w:themeFillTint="7F"/>
      </w:tcPr>
    </w:tblStylePr>
    <w:tblStylePr w:type="band1Horz">
      <w:tblPr/>
      <w:tcPr>
        <w:shd w:val="clear" w:color="auto" w:fill="F4A6A6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DED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D3D3" w:themeFill="accent1" w:themeFillTint="3F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4" w:space="0" w:color="EA4E4E" w:themeColor="accent1"/>
        <w:bottom w:val="single" w:sz="4" w:space="0" w:color="EA4E4E" w:themeColor="accent1"/>
        <w:right w:val="single" w:sz="4" w:space="0" w:color="EA4E4E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DED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7141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71414" w:themeColor="accent1" w:themeShade="99"/>
          <w:insideV w:val="nil"/>
        </w:tcBorders>
        <w:shd w:val="clear" w:color="auto" w:fill="A7141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71414" w:themeFill="accent1" w:themeFillShade="99"/>
      </w:tcPr>
    </w:tblStylePr>
    <w:tblStylePr w:type="band1Vert">
      <w:tblPr/>
      <w:tcPr>
        <w:shd w:val="clear" w:color="auto" w:fill="F6B8B8" w:themeFill="accent1" w:themeFillTint="66"/>
      </w:tcPr>
    </w:tblStylePr>
    <w:tblStylePr w:type="band1Horz">
      <w:tblPr/>
      <w:tcPr>
        <w:shd w:val="clear" w:color="auto" w:fill="F4A6A6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AA75F6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75F6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75F6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75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75F6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4E4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A101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0181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0181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181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1818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AA75F6"/>
  </w:style>
  <w:style w:type="character" w:customStyle="1" w:styleId="DateChar">
    <w:name w:val="Date Char"/>
    <w:basedOn w:val="DefaultParagraphFont"/>
    <w:link w:val="Date"/>
    <w:uiPriority w:val="99"/>
    <w:semiHidden/>
    <w:rsid w:val="00AA75F6"/>
  </w:style>
  <w:style w:type="paragraph" w:styleId="DocumentMap">
    <w:name w:val="Document Map"/>
    <w:basedOn w:val="Normal"/>
    <w:link w:val="DocumentMapChar"/>
    <w:uiPriority w:val="99"/>
    <w:semiHidden/>
    <w:unhideWhenUsed/>
    <w:rsid w:val="00AA75F6"/>
    <w:pPr>
      <w:spacing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A75F6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AA75F6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AA75F6"/>
  </w:style>
  <w:style w:type="character" w:styleId="Emphasis">
    <w:name w:val="Emphasis"/>
    <w:basedOn w:val="DefaultParagraphFont"/>
    <w:uiPriority w:val="10"/>
    <w:semiHidden/>
    <w:unhideWhenUsed/>
    <w:rsid w:val="00AA75F6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AA75F6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A75F6"/>
    <w:pPr>
      <w:spacing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A75F6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AA75F6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A75F6"/>
    <w:rPr>
      <w:color w:val="954F72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AA75F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A75F6"/>
    <w:pPr>
      <w:spacing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75F6"/>
    <w:rPr>
      <w:szCs w:val="20"/>
    </w:rPr>
  </w:style>
  <w:style w:type="table" w:customStyle="1" w:styleId="GridTable1Light">
    <w:name w:val="Grid Table 1 Light"/>
    <w:basedOn w:val="TableNormal"/>
    <w:uiPriority w:val="46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6B8B8" w:themeColor="accent1" w:themeTint="66"/>
        <w:left w:val="single" w:sz="4" w:space="0" w:color="F6B8B8" w:themeColor="accent1" w:themeTint="66"/>
        <w:bottom w:val="single" w:sz="4" w:space="0" w:color="F6B8B8" w:themeColor="accent1" w:themeTint="66"/>
        <w:right w:val="single" w:sz="4" w:space="0" w:color="F6B8B8" w:themeColor="accent1" w:themeTint="66"/>
        <w:insideH w:val="single" w:sz="4" w:space="0" w:color="F6B8B8" w:themeColor="accent1" w:themeTint="66"/>
        <w:insideV w:val="single" w:sz="4" w:space="0" w:color="F6B8B8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2949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2949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2" w:space="0" w:color="F29494" w:themeColor="accent1" w:themeTint="99"/>
        <w:bottom w:val="single" w:sz="2" w:space="0" w:color="F29494" w:themeColor="accent1" w:themeTint="99"/>
        <w:insideH w:val="single" w:sz="2" w:space="0" w:color="F29494" w:themeColor="accent1" w:themeTint="99"/>
        <w:insideV w:val="single" w:sz="2" w:space="0" w:color="F29494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2949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2949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29494" w:themeColor="accent1" w:themeTint="99"/>
        <w:left w:val="single" w:sz="4" w:space="0" w:color="F29494" w:themeColor="accent1" w:themeTint="99"/>
        <w:bottom w:val="single" w:sz="4" w:space="0" w:color="F29494" w:themeColor="accent1" w:themeTint="99"/>
        <w:right w:val="single" w:sz="4" w:space="0" w:color="F29494" w:themeColor="accent1" w:themeTint="99"/>
        <w:insideH w:val="single" w:sz="4" w:space="0" w:color="F29494" w:themeColor="accent1" w:themeTint="99"/>
        <w:insideV w:val="single" w:sz="4" w:space="0" w:color="F29494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  <w:tblStylePr w:type="neCell">
      <w:tblPr/>
      <w:tcPr>
        <w:tcBorders>
          <w:bottom w:val="single" w:sz="4" w:space="0" w:color="F29494" w:themeColor="accent1" w:themeTint="99"/>
        </w:tcBorders>
      </w:tcPr>
    </w:tblStylePr>
    <w:tblStylePr w:type="nwCell">
      <w:tblPr/>
      <w:tcPr>
        <w:tcBorders>
          <w:bottom w:val="single" w:sz="4" w:space="0" w:color="F29494" w:themeColor="accent1" w:themeTint="99"/>
        </w:tcBorders>
      </w:tcPr>
    </w:tblStylePr>
    <w:tblStylePr w:type="seCell">
      <w:tblPr/>
      <w:tcPr>
        <w:tcBorders>
          <w:top w:val="single" w:sz="4" w:space="0" w:color="F29494" w:themeColor="accent1" w:themeTint="99"/>
        </w:tcBorders>
      </w:tcPr>
    </w:tblStylePr>
    <w:tblStylePr w:type="swCell">
      <w:tblPr/>
      <w:tcPr>
        <w:tcBorders>
          <w:top w:val="single" w:sz="4" w:space="0" w:color="F29494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29494" w:themeColor="accent1" w:themeTint="99"/>
        <w:left w:val="single" w:sz="4" w:space="0" w:color="F29494" w:themeColor="accent1" w:themeTint="99"/>
        <w:bottom w:val="single" w:sz="4" w:space="0" w:color="F29494" w:themeColor="accent1" w:themeTint="99"/>
        <w:right w:val="single" w:sz="4" w:space="0" w:color="F29494" w:themeColor="accent1" w:themeTint="99"/>
        <w:insideH w:val="single" w:sz="4" w:space="0" w:color="F29494" w:themeColor="accent1" w:themeTint="99"/>
        <w:insideV w:val="single" w:sz="4" w:space="0" w:color="F29494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A4E4E" w:themeColor="accent1"/>
          <w:left w:val="single" w:sz="4" w:space="0" w:color="EA4E4E" w:themeColor="accent1"/>
          <w:bottom w:val="single" w:sz="4" w:space="0" w:color="EA4E4E" w:themeColor="accent1"/>
          <w:right w:val="single" w:sz="4" w:space="0" w:color="EA4E4E" w:themeColor="accent1"/>
          <w:insideH w:val="nil"/>
          <w:insideV w:val="nil"/>
        </w:tcBorders>
        <w:shd w:val="clear" w:color="auto" w:fill="EA4E4E" w:themeFill="accent1"/>
      </w:tcPr>
    </w:tblStylePr>
    <w:tblStylePr w:type="lastRow">
      <w:rPr>
        <w:b/>
        <w:bCs/>
      </w:rPr>
      <w:tblPr/>
      <w:tcPr>
        <w:tcBorders>
          <w:top w:val="double" w:sz="4" w:space="0" w:color="EA4E4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BD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A4E4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A4E4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A4E4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A4E4E" w:themeFill="accent1"/>
      </w:tcPr>
    </w:tblStylePr>
    <w:tblStylePr w:type="band1Vert">
      <w:tblPr/>
      <w:tcPr>
        <w:shd w:val="clear" w:color="auto" w:fill="F6B8B8" w:themeFill="accent1" w:themeFillTint="66"/>
      </w:tcPr>
    </w:tblStylePr>
    <w:tblStylePr w:type="band1Horz">
      <w:tblPr/>
      <w:tcPr>
        <w:shd w:val="clear" w:color="auto" w:fill="F6B8B8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AA75F6"/>
    <w:pPr>
      <w:spacing w:line="240" w:lineRule="auto"/>
    </w:pPr>
    <w:rPr>
      <w:color w:val="D01818" w:themeColor="accent1" w:themeShade="BF"/>
    </w:rPr>
    <w:tblPr>
      <w:tblStyleRowBandSize w:val="1"/>
      <w:tblStyleColBandSize w:val="1"/>
      <w:tblInd w:w="0" w:type="dxa"/>
      <w:tblBorders>
        <w:top w:val="single" w:sz="4" w:space="0" w:color="F29494" w:themeColor="accent1" w:themeTint="99"/>
        <w:left w:val="single" w:sz="4" w:space="0" w:color="F29494" w:themeColor="accent1" w:themeTint="99"/>
        <w:bottom w:val="single" w:sz="4" w:space="0" w:color="F29494" w:themeColor="accent1" w:themeTint="99"/>
        <w:right w:val="single" w:sz="4" w:space="0" w:color="F29494" w:themeColor="accent1" w:themeTint="99"/>
        <w:insideH w:val="single" w:sz="4" w:space="0" w:color="F29494" w:themeColor="accent1" w:themeTint="99"/>
        <w:insideV w:val="single" w:sz="4" w:space="0" w:color="F29494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2949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2949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AA75F6"/>
    <w:pPr>
      <w:spacing w:line="240" w:lineRule="auto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AA75F6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AA75F6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AA75F6"/>
    <w:pPr>
      <w:spacing w:line="240" w:lineRule="auto"/>
    </w:pPr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AA75F6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AA75F6"/>
    <w:pPr>
      <w:spacing w:line="240" w:lineRule="auto"/>
    </w:pPr>
    <w:rPr>
      <w:color w:val="D01818" w:themeColor="accent1" w:themeShade="BF"/>
    </w:rPr>
    <w:tblPr>
      <w:tblStyleRowBandSize w:val="1"/>
      <w:tblStyleColBandSize w:val="1"/>
      <w:tblInd w:w="0" w:type="dxa"/>
      <w:tblBorders>
        <w:top w:val="single" w:sz="4" w:space="0" w:color="F29494" w:themeColor="accent1" w:themeTint="99"/>
        <w:left w:val="single" w:sz="4" w:space="0" w:color="F29494" w:themeColor="accent1" w:themeTint="99"/>
        <w:bottom w:val="single" w:sz="4" w:space="0" w:color="F29494" w:themeColor="accent1" w:themeTint="99"/>
        <w:right w:val="single" w:sz="4" w:space="0" w:color="F29494" w:themeColor="accent1" w:themeTint="99"/>
        <w:insideH w:val="single" w:sz="4" w:space="0" w:color="F29494" w:themeColor="accent1" w:themeTint="99"/>
        <w:insideV w:val="single" w:sz="4" w:space="0" w:color="F29494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  <w:tblStylePr w:type="neCell">
      <w:tblPr/>
      <w:tcPr>
        <w:tcBorders>
          <w:bottom w:val="single" w:sz="4" w:space="0" w:color="F29494" w:themeColor="accent1" w:themeTint="99"/>
        </w:tcBorders>
      </w:tcPr>
    </w:tblStylePr>
    <w:tblStylePr w:type="nwCell">
      <w:tblPr/>
      <w:tcPr>
        <w:tcBorders>
          <w:bottom w:val="single" w:sz="4" w:space="0" w:color="F29494" w:themeColor="accent1" w:themeTint="99"/>
        </w:tcBorders>
      </w:tcPr>
    </w:tblStylePr>
    <w:tblStylePr w:type="seCell">
      <w:tblPr/>
      <w:tcPr>
        <w:tcBorders>
          <w:top w:val="single" w:sz="4" w:space="0" w:color="F29494" w:themeColor="accent1" w:themeTint="99"/>
        </w:tcBorders>
      </w:tcPr>
    </w:tblStylePr>
    <w:tblStylePr w:type="swCell">
      <w:tblPr/>
      <w:tcPr>
        <w:tcBorders>
          <w:top w:val="single" w:sz="4" w:space="0" w:color="F29494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AA75F6"/>
    <w:pPr>
      <w:spacing w:line="240" w:lineRule="auto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AA75F6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AA75F6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AA75F6"/>
    <w:pPr>
      <w:spacing w:line="240" w:lineRule="auto"/>
    </w:pPr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AA75F6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9"/>
    <w:semiHidden/>
    <w:rsid w:val="00AA75F6"/>
    <w:rPr>
      <w:rFonts w:asciiTheme="majorHAnsi" w:eastAsiaTheme="majorEastAsia" w:hAnsiTheme="majorHAnsi" w:cstheme="majorBidi"/>
      <w:color w:val="D01818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A75F6"/>
    <w:rPr>
      <w:rFonts w:asciiTheme="majorHAnsi" w:eastAsiaTheme="majorEastAsia" w:hAnsiTheme="majorHAnsi" w:cstheme="majorBidi"/>
      <w:color w:val="8A101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A75F6"/>
    <w:rPr>
      <w:rFonts w:asciiTheme="majorHAnsi" w:eastAsiaTheme="majorEastAsia" w:hAnsiTheme="majorHAnsi" w:cstheme="majorBidi"/>
      <w:i/>
      <w:iCs/>
      <w:color w:val="8A1010" w:themeColor="accent1" w:themeShade="7F"/>
    </w:rPr>
  </w:style>
  <w:style w:type="character" w:styleId="HTMLAcronym">
    <w:name w:val="HTML Acronym"/>
    <w:basedOn w:val="DefaultParagraphFont"/>
    <w:uiPriority w:val="99"/>
    <w:semiHidden/>
    <w:unhideWhenUsed/>
    <w:rsid w:val="00AA75F6"/>
  </w:style>
  <w:style w:type="paragraph" w:styleId="HTMLAddress">
    <w:name w:val="HTML Address"/>
    <w:basedOn w:val="Normal"/>
    <w:link w:val="HTMLAddressChar"/>
    <w:uiPriority w:val="99"/>
    <w:semiHidden/>
    <w:unhideWhenUsed/>
    <w:rsid w:val="00AA75F6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AA75F6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AA75F6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AA75F6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AA75F6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AA75F6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A75F6"/>
    <w:pPr>
      <w:spacing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A75F6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AA75F6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AA75F6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AA75F6"/>
    <w:rPr>
      <w:i/>
      <w:iCs/>
    </w:rPr>
  </w:style>
  <w:style w:type="character" w:styleId="Hyperlink">
    <w:name w:val="Hyperlink"/>
    <w:basedOn w:val="DefaultParagraphFont"/>
    <w:uiPriority w:val="99"/>
    <w:unhideWhenUsed/>
    <w:rsid w:val="00AA75F6"/>
    <w:rPr>
      <w:color w:val="0563C1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AA75F6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AA75F6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AA75F6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AA75F6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AA75F6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AA75F6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AA75F6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AA75F6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AA75F6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AA75F6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3D03E5"/>
    <w:rPr>
      <w:i/>
      <w:iCs/>
      <w:color w:val="D01818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3D03E5"/>
    <w:pPr>
      <w:pBdr>
        <w:top w:val="single" w:sz="4" w:space="10" w:color="EA4E4E" w:themeColor="accent1"/>
        <w:bottom w:val="single" w:sz="4" w:space="10" w:color="EA4E4E" w:themeColor="accent1"/>
      </w:pBdr>
      <w:spacing w:before="360" w:after="360"/>
      <w:ind w:left="864" w:right="864"/>
      <w:jc w:val="center"/>
    </w:pPr>
    <w:rPr>
      <w:i/>
      <w:iCs/>
      <w:color w:val="D01818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3D03E5"/>
    <w:rPr>
      <w:i/>
      <w:iCs/>
      <w:color w:val="D01818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3D03E5"/>
    <w:rPr>
      <w:b/>
      <w:bCs/>
      <w:caps w:val="0"/>
      <w:smallCaps/>
      <w:color w:val="D01818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EA4E4E" w:themeColor="accent1"/>
        <w:left w:val="single" w:sz="8" w:space="0" w:color="EA4E4E" w:themeColor="accent1"/>
        <w:bottom w:val="single" w:sz="8" w:space="0" w:color="EA4E4E" w:themeColor="accent1"/>
        <w:right w:val="single" w:sz="8" w:space="0" w:color="EA4E4E" w:themeColor="accent1"/>
        <w:insideH w:val="single" w:sz="8" w:space="0" w:color="EA4E4E" w:themeColor="accent1"/>
        <w:insideV w:val="single" w:sz="8" w:space="0" w:color="EA4E4E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18" w:space="0" w:color="EA4E4E" w:themeColor="accent1"/>
          <w:right w:val="single" w:sz="8" w:space="0" w:color="EA4E4E" w:themeColor="accent1"/>
          <w:insideH w:val="nil"/>
          <w:insideV w:val="single" w:sz="8" w:space="0" w:color="EA4E4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  <w:insideH w:val="nil"/>
          <w:insideV w:val="single" w:sz="8" w:space="0" w:color="EA4E4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</w:tcBorders>
      </w:tcPr>
    </w:tblStylePr>
    <w:tblStylePr w:type="band1Vert"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</w:tcBorders>
        <w:shd w:val="clear" w:color="auto" w:fill="F9D3D3" w:themeFill="accent1" w:themeFillTint="3F"/>
      </w:tcPr>
    </w:tblStylePr>
    <w:tblStylePr w:type="band1Horz"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  <w:insideV w:val="single" w:sz="8" w:space="0" w:color="EA4E4E" w:themeColor="accent1"/>
        </w:tcBorders>
        <w:shd w:val="clear" w:color="auto" w:fill="F9D3D3" w:themeFill="accent1" w:themeFillTint="3F"/>
      </w:tcPr>
    </w:tblStylePr>
    <w:tblStylePr w:type="band2Horz"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  <w:insideV w:val="single" w:sz="8" w:space="0" w:color="EA4E4E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EA4E4E" w:themeColor="accent1"/>
        <w:left w:val="single" w:sz="8" w:space="0" w:color="EA4E4E" w:themeColor="accent1"/>
        <w:bottom w:val="single" w:sz="8" w:space="0" w:color="EA4E4E" w:themeColor="accent1"/>
        <w:right w:val="single" w:sz="8" w:space="0" w:color="EA4E4E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A4E4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</w:tcBorders>
      </w:tcPr>
    </w:tblStylePr>
    <w:tblStylePr w:type="band1Horz"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AA75F6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AA75F6"/>
    <w:pPr>
      <w:spacing w:line="240" w:lineRule="auto"/>
    </w:pPr>
    <w:rPr>
      <w:color w:val="D01818" w:themeColor="accent1" w:themeShade="BF"/>
    </w:rPr>
    <w:tblPr>
      <w:tblStyleRowBandSize w:val="1"/>
      <w:tblStyleColBandSize w:val="1"/>
      <w:tblInd w:w="0" w:type="dxa"/>
      <w:tblBorders>
        <w:top w:val="single" w:sz="8" w:space="0" w:color="EA4E4E" w:themeColor="accent1"/>
        <w:bottom w:val="single" w:sz="8" w:space="0" w:color="EA4E4E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A4E4E" w:themeColor="accent1"/>
          <w:left w:val="nil"/>
          <w:bottom w:val="single" w:sz="8" w:space="0" w:color="EA4E4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A4E4E" w:themeColor="accent1"/>
          <w:left w:val="nil"/>
          <w:bottom w:val="single" w:sz="8" w:space="0" w:color="EA4E4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3D3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D3D3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AA75F6"/>
    <w:pPr>
      <w:spacing w:line="240" w:lineRule="auto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8" w:space="0" w:color="ED7D31" w:themeColor="accent2"/>
        <w:bottom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AA75F6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8" w:space="0" w:color="A5A5A5" w:themeColor="accent3"/>
        <w:bottom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AA75F6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8" w:space="0" w:color="FFC000" w:themeColor="accent4"/>
        <w:bottom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AA75F6"/>
    <w:pPr>
      <w:spacing w:line="240" w:lineRule="auto"/>
    </w:pPr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8" w:space="0" w:color="4472C4" w:themeColor="accent5"/>
        <w:bottom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AA75F6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8" w:space="0" w:color="70AD47" w:themeColor="accent6"/>
        <w:bottom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AA75F6"/>
  </w:style>
  <w:style w:type="paragraph" w:styleId="List">
    <w:name w:val="List"/>
    <w:basedOn w:val="Normal"/>
    <w:uiPriority w:val="99"/>
    <w:semiHidden/>
    <w:unhideWhenUsed/>
    <w:rsid w:val="00AA75F6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AA75F6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AA75F6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AA75F6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AA75F6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AA75F6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AA75F6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AA75F6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AA75F6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AA75F6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AA75F6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AA75F6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AA75F6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AA75F6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AA75F6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AA75F6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AA75F6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AA75F6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AA75F6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AA75F6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AA75F6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AA75F6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AA75F6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2949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2949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AA75F6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AA75F6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AA75F6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AA75F6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AA75F6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29494" w:themeColor="accent1" w:themeTint="99"/>
        <w:bottom w:val="single" w:sz="4" w:space="0" w:color="F29494" w:themeColor="accent1" w:themeTint="99"/>
        <w:insideH w:val="single" w:sz="4" w:space="0" w:color="F29494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EA4E4E" w:themeColor="accent1"/>
        <w:left w:val="single" w:sz="4" w:space="0" w:color="EA4E4E" w:themeColor="accent1"/>
        <w:bottom w:val="single" w:sz="4" w:space="0" w:color="EA4E4E" w:themeColor="accent1"/>
        <w:right w:val="single" w:sz="4" w:space="0" w:color="EA4E4E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EA4E4E" w:themeFill="accent1"/>
      </w:tcPr>
    </w:tblStylePr>
    <w:tblStylePr w:type="lastRow">
      <w:rPr>
        <w:b/>
        <w:bCs/>
      </w:rPr>
      <w:tblPr/>
      <w:tcPr>
        <w:tcBorders>
          <w:top w:val="double" w:sz="4" w:space="0" w:color="EA4E4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A4E4E" w:themeColor="accent1"/>
          <w:right w:val="single" w:sz="4" w:space="0" w:color="EA4E4E" w:themeColor="accent1"/>
        </w:tcBorders>
      </w:tcPr>
    </w:tblStylePr>
    <w:tblStylePr w:type="band1Horz">
      <w:tblPr/>
      <w:tcPr>
        <w:tcBorders>
          <w:top w:val="single" w:sz="4" w:space="0" w:color="EA4E4E" w:themeColor="accent1"/>
          <w:bottom w:val="single" w:sz="4" w:space="0" w:color="EA4E4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A4E4E" w:themeColor="accent1"/>
          <w:left w:val="nil"/>
        </w:tcBorders>
      </w:tcPr>
    </w:tblStylePr>
    <w:tblStylePr w:type="swCell">
      <w:tblPr/>
      <w:tcPr>
        <w:tcBorders>
          <w:top w:val="double" w:sz="4" w:space="0" w:color="EA4E4E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29494" w:themeColor="accent1" w:themeTint="99"/>
        <w:left w:val="single" w:sz="4" w:space="0" w:color="F29494" w:themeColor="accent1" w:themeTint="99"/>
        <w:bottom w:val="single" w:sz="4" w:space="0" w:color="F29494" w:themeColor="accent1" w:themeTint="99"/>
        <w:right w:val="single" w:sz="4" w:space="0" w:color="F29494" w:themeColor="accent1" w:themeTint="99"/>
        <w:insideH w:val="single" w:sz="4" w:space="0" w:color="F29494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A4E4E" w:themeColor="accent1"/>
          <w:left w:val="single" w:sz="4" w:space="0" w:color="EA4E4E" w:themeColor="accent1"/>
          <w:bottom w:val="single" w:sz="4" w:space="0" w:color="EA4E4E" w:themeColor="accent1"/>
          <w:right w:val="single" w:sz="4" w:space="0" w:color="EA4E4E" w:themeColor="accent1"/>
          <w:insideH w:val="nil"/>
        </w:tcBorders>
        <w:shd w:val="clear" w:color="auto" w:fill="EA4E4E" w:themeFill="accent1"/>
      </w:tcPr>
    </w:tblStylePr>
    <w:tblStylePr w:type="lastRow">
      <w:rPr>
        <w:b/>
        <w:bCs/>
      </w:rPr>
      <w:tblPr/>
      <w:tcPr>
        <w:tcBorders>
          <w:top w:val="double" w:sz="4" w:space="0" w:color="F2949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EA4E4E" w:themeColor="accent1"/>
        <w:left w:val="single" w:sz="24" w:space="0" w:color="EA4E4E" w:themeColor="accent1"/>
        <w:bottom w:val="single" w:sz="24" w:space="0" w:color="EA4E4E" w:themeColor="accent1"/>
        <w:right w:val="single" w:sz="24" w:space="0" w:color="EA4E4E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4E4E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AA75F6"/>
    <w:pPr>
      <w:spacing w:line="240" w:lineRule="auto"/>
    </w:pPr>
    <w:rPr>
      <w:color w:val="D01818" w:themeColor="accent1" w:themeShade="BF"/>
    </w:rPr>
    <w:tblPr>
      <w:tblStyleRowBandSize w:val="1"/>
      <w:tblStyleColBandSize w:val="1"/>
      <w:tblInd w:w="0" w:type="dxa"/>
      <w:tblBorders>
        <w:top w:val="single" w:sz="4" w:space="0" w:color="EA4E4E" w:themeColor="accent1"/>
        <w:bottom w:val="single" w:sz="4" w:space="0" w:color="EA4E4E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A4E4E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EA4E4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AA75F6"/>
    <w:pPr>
      <w:spacing w:line="240" w:lineRule="auto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4" w:space="0" w:color="ED7D31" w:themeColor="accent2"/>
        <w:bottom w:val="single" w:sz="4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AA75F6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4" w:space="0" w:color="A5A5A5" w:themeColor="accent3"/>
        <w:bottom w:val="single" w:sz="4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AA75F6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C000" w:themeColor="accent4"/>
        <w:bottom w:val="single" w:sz="4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AA75F6"/>
    <w:pPr>
      <w:spacing w:line="240" w:lineRule="auto"/>
    </w:pPr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4" w:space="0" w:color="4472C4" w:themeColor="accent5"/>
        <w:bottom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AA75F6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70AD47" w:themeColor="accent6"/>
        <w:bottom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AA75F6"/>
    <w:pPr>
      <w:spacing w:line="240" w:lineRule="auto"/>
    </w:pPr>
    <w:rPr>
      <w:color w:val="D01818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A4E4E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A4E4E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A4E4E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A4E4E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AA75F6"/>
    <w:pPr>
      <w:spacing w:line="240" w:lineRule="auto"/>
    </w:pPr>
    <w:rPr>
      <w:color w:val="C45911" w:themeColor="accent2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AA75F6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AA75F6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AA75F6"/>
    <w:pPr>
      <w:spacing w:line="240" w:lineRule="auto"/>
    </w:pPr>
    <w:rPr>
      <w:color w:val="2F5496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AA75F6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AA75F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AA75F6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EF7A7A" w:themeColor="accent1" w:themeTint="BF"/>
        <w:left w:val="single" w:sz="8" w:space="0" w:color="EF7A7A" w:themeColor="accent1" w:themeTint="BF"/>
        <w:bottom w:val="single" w:sz="8" w:space="0" w:color="EF7A7A" w:themeColor="accent1" w:themeTint="BF"/>
        <w:right w:val="single" w:sz="8" w:space="0" w:color="EF7A7A" w:themeColor="accent1" w:themeTint="BF"/>
        <w:insideH w:val="single" w:sz="8" w:space="0" w:color="EF7A7A" w:themeColor="accent1" w:themeTint="BF"/>
        <w:insideV w:val="single" w:sz="8" w:space="0" w:color="EF7A7A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9D3D3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F7A7A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A6A6" w:themeFill="accent1" w:themeFillTint="7F"/>
      </w:tcPr>
    </w:tblStylePr>
    <w:tblStylePr w:type="band1Horz">
      <w:tblPr/>
      <w:tcPr>
        <w:shd w:val="clear" w:color="auto" w:fill="F4A6A6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A4E4E" w:themeColor="accent1"/>
        <w:left w:val="single" w:sz="8" w:space="0" w:color="EA4E4E" w:themeColor="accent1"/>
        <w:bottom w:val="single" w:sz="8" w:space="0" w:color="EA4E4E" w:themeColor="accent1"/>
        <w:right w:val="single" w:sz="8" w:space="0" w:color="EA4E4E" w:themeColor="accent1"/>
        <w:insideH w:val="single" w:sz="8" w:space="0" w:color="EA4E4E" w:themeColor="accent1"/>
        <w:insideV w:val="single" w:sz="8" w:space="0" w:color="EA4E4E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9D3D3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DEDED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BDB" w:themeFill="accent1" w:themeFillTint="33"/>
      </w:tcPr>
    </w:tblStylePr>
    <w:tblStylePr w:type="band1Vert">
      <w:tblPr/>
      <w:tcPr>
        <w:shd w:val="clear" w:color="auto" w:fill="F4A6A6" w:themeFill="accent1" w:themeFillTint="7F"/>
      </w:tcPr>
    </w:tblStylePr>
    <w:tblStylePr w:type="band1Horz">
      <w:tblPr/>
      <w:tcPr>
        <w:tcBorders>
          <w:insideH w:val="single" w:sz="6" w:space="0" w:color="EA4E4E" w:themeColor="accent1"/>
          <w:insideV w:val="single" w:sz="6" w:space="0" w:color="EA4E4E" w:themeColor="accent1"/>
        </w:tcBorders>
        <w:shd w:val="clear" w:color="auto" w:fill="F4A6A6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9D3D3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A4E4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A4E4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A4E4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A4E4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4A6A6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4A6A6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A4E4E" w:themeColor="accent1"/>
        <w:bottom w:val="single" w:sz="8" w:space="0" w:color="EA4E4E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A4E4E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A4E4E" w:themeColor="accent1"/>
          <w:bottom w:val="single" w:sz="8" w:space="0" w:color="EA4E4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A4E4E" w:themeColor="accent1"/>
          <w:bottom w:val="single" w:sz="8" w:space="0" w:color="EA4E4E" w:themeColor="accent1"/>
        </w:tcBorders>
      </w:tcPr>
    </w:tblStylePr>
    <w:tblStylePr w:type="band1Vert">
      <w:tblPr/>
      <w:tcPr>
        <w:shd w:val="clear" w:color="auto" w:fill="F9D3D3" w:themeFill="accent1" w:themeFillTint="3F"/>
      </w:tcPr>
    </w:tblStylePr>
    <w:tblStylePr w:type="band1Horz">
      <w:tblPr/>
      <w:tcPr>
        <w:shd w:val="clear" w:color="auto" w:fill="F9D3D3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D7D31" w:themeColor="accent2"/>
        <w:bottom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A5A5" w:themeColor="accent3"/>
        <w:bottom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C000" w:themeColor="accent4"/>
        <w:bottom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472C4" w:themeColor="accent5"/>
        <w:bottom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0AD47" w:themeColor="accent6"/>
        <w:bottom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A4E4E" w:themeColor="accent1"/>
        <w:left w:val="single" w:sz="8" w:space="0" w:color="EA4E4E" w:themeColor="accent1"/>
        <w:bottom w:val="single" w:sz="8" w:space="0" w:color="EA4E4E" w:themeColor="accent1"/>
        <w:right w:val="single" w:sz="8" w:space="0" w:color="EA4E4E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A4E4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A4E4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A4E4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3D3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D3D3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EF7A7A" w:themeColor="accent1" w:themeTint="BF"/>
        <w:left w:val="single" w:sz="8" w:space="0" w:color="EF7A7A" w:themeColor="accent1" w:themeTint="BF"/>
        <w:bottom w:val="single" w:sz="8" w:space="0" w:color="EF7A7A" w:themeColor="accent1" w:themeTint="BF"/>
        <w:right w:val="single" w:sz="8" w:space="0" w:color="EF7A7A" w:themeColor="accent1" w:themeTint="BF"/>
        <w:insideH w:val="single" w:sz="8" w:space="0" w:color="EF7A7A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F7A7A" w:themeColor="accent1" w:themeTint="BF"/>
          <w:left w:val="single" w:sz="8" w:space="0" w:color="EF7A7A" w:themeColor="accent1" w:themeTint="BF"/>
          <w:bottom w:val="single" w:sz="8" w:space="0" w:color="EF7A7A" w:themeColor="accent1" w:themeTint="BF"/>
          <w:right w:val="single" w:sz="8" w:space="0" w:color="EF7A7A" w:themeColor="accent1" w:themeTint="BF"/>
          <w:insideH w:val="nil"/>
          <w:insideV w:val="nil"/>
        </w:tcBorders>
        <w:shd w:val="clear" w:color="auto" w:fill="EA4E4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F7A7A" w:themeColor="accent1" w:themeTint="BF"/>
          <w:left w:val="single" w:sz="8" w:space="0" w:color="EF7A7A" w:themeColor="accent1" w:themeTint="BF"/>
          <w:bottom w:val="single" w:sz="8" w:space="0" w:color="EF7A7A" w:themeColor="accent1" w:themeTint="BF"/>
          <w:right w:val="single" w:sz="8" w:space="0" w:color="EF7A7A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A4E4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4E4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A4E4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AA75F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AA75F6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AA75F6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AA75F6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AA75F6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AA75F6"/>
  </w:style>
  <w:style w:type="character" w:styleId="PageNumber">
    <w:name w:val="page number"/>
    <w:basedOn w:val="DefaultParagraphFont"/>
    <w:uiPriority w:val="99"/>
    <w:semiHidden/>
    <w:unhideWhenUsed/>
    <w:rsid w:val="00AA75F6"/>
  </w:style>
  <w:style w:type="table" w:customStyle="1" w:styleId="PlainTable1">
    <w:name w:val="Plain Table 1"/>
    <w:basedOn w:val="TableNormal"/>
    <w:uiPriority w:val="41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AA75F6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AA75F6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AA75F6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AA75F6"/>
    <w:pPr>
      <w:spacing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A75F6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AA75F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AA75F6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AA75F6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AA75F6"/>
  </w:style>
  <w:style w:type="paragraph" w:styleId="Signature">
    <w:name w:val="Signature"/>
    <w:basedOn w:val="Normal"/>
    <w:link w:val="SignatureChar"/>
    <w:uiPriority w:val="99"/>
    <w:semiHidden/>
    <w:unhideWhenUsed/>
    <w:rsid w:val="00AA75F6"/>
    <w:pPr>
      <w:spacing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AA75F6"/>
  </w:style>
  <w:style w:type="character" w:styleId="Strong">
    <w:name w:val="Strong"/>
    <w:basedOn w:val="DefaultParagraphFont"/>
    <w:uiPriority w:val="22"/>
    <w:semiHidden/>
    <w:unhideWhenUsed/>
    <w:qFormat/>
    <w:rsid w:val="00AA75F6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AA75F6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AA75F6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AA75F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AA75F6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AA75F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AA75F6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AA75F6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AA75F6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AA75F6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AA75F6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AA75F6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AA75F6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AA75F6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AA75F6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AA75F6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AA75F6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AA75F6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AA75F6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AA75F6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AA75F6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AA75F6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AA75F6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AA75F6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AA75F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AA75F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AA75F6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AA75F6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TableNormal"/>
    <w:uiPriority w:val="40"/>
    <w:rsid w:val="00AA75F6"/>
    <w:pPr>
      <w:spacing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List1">
    <w:name w:val="Table List 1"/>
    <w:basedOn w:val="TableNormal"/>
    <w:uiPriority w:val="99"/>
    <w:semiHidden/>
    <w:unhideWhenUsed/>
    <w:rsid w:val="00AA75F6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AA75F6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AA75F6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AA75F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AA75F6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AA75F6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AA75F6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AA75F6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AA75F6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AA75F6"/>
  </w:style>
  <w:style w:type="table" w:styleId="TableProfessional">
    <w:name w:val="Table Professional"/>
    <w:basedOn w:val="TableNormal"/>
    <w:uiPriority w:val="99"/>
    <w:semiHidden/>
    <w:unhideWhenUsed/>
    <w:rsid w:val="00AA75F6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AA75F6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AA75F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AA75F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AA75F6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AA75F6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AA75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uiPriority w:val="99"/>
    <w:semiHidden/>
    <w:unhideWhenUsed/>
    <w:rsid w:val="00AA75F6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AA75F6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AA75F6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AA75F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AA75F6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AA75F6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AA75F6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AA75F6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AA75F6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AA75F6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AA75F6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AA75F6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AA75F6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A75F6"/>
    <w:pPr>
      <w:spacing w:before="240" w:after="0" w:line="259" w:lineRule="auto"/>
      <w:contextualSpacing w:val="0"/>
      <w:jc w:val="left"/>
      <w:outlineLvl w:val="9"/>
    </w:pPr>
    <w:rPr>
      <w:caps w:val="0"/>
      <w:color w:val="D01818" w:themeColor="accent1" w:themeShade="BF"/>
      <w:sz w:val="32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304C9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56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lex-395614@gulfjobseeker.com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Polished%20resume,%20designed%20by%20MO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D4CAB5B876341949EBCB4A08241EE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9D9699-08A5-4E31-B53B-CEB1CEB5CACB}"/>
      </w:docPartPr>
      <w:docPartBody>
        <w:p w:rsidR="00A25EB7" w:rsidRDefault="00EF2FDB">
          <w:pPr>
            <w:pStyle w:val="AD4CAB5B876341949EBCB4A08241EE57"/>
          </w:pPr>
          <w:r w:rsidRPr="00906BEE">
            <w:t>Objective</w:t>
          </w:r>
        </w:p>
      </w:docPartBody>
    </w:docPart>
    <w:docPart>
      <w:docPartPr>
        <w:name w:val="CBA63E9E885748669986CD254344BE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839C29-840B-4CA6-A504-C115C617D72B}"/>
      </w:docPartPr>
      <w:docPartBody>
        <w:p w:rsidR="00A25EB7" w:rsidRDefault="00EF2FDB">
          <w:pPr>
            <w:pStyle w:val="CBA63E9E885748669986CD254344BE32"/>
          </w:pPr>
          <w:r>
            <w:t>Your name</w:t>
          </w:r>
        </w:p>
      </w:docPartBody>
    </w:docPart>
    <w:docPart>
      <w:docPartPr>
        <w:name w:val="4221FE31240A4B4481213B6B5E70C7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E399BB-0357-4653-9C92-3BBE66C010F5}"/>
      </w:docPartPr>
      <w:docPartBody>
        <w:p w:rsidR="00A25EB7" w:rsidRDefault="00EF2FDB">
          <w:pPr>
            <w:pStyle w:val="4221FE31240A4B4481213B6B5E70C7A5"/>
          </w:pPr>
          <w:r w:rsidRPr="00906BEE">
            <w:t>Experience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Nova">
    <w:altName w:val="Arial"/>
    <w:charset w:val="00"/>
    <w:family w:val="swiss"/>
    <w:pitch w:val="variable"/>
    <w:sig w:usb0="00000001" w:usb1="00000002" w:usb2="00000000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EF2FDB"/>
    <w:rsid w:val="00007C95"/>
    <w:rsid w:val="0005167F"/>
    <w:rsid w:val="00060CD9"/>
    <w:rsid w:val="000673E5"/>
    <w:rsid w:val="0009382D"/>
    <w:rsid w:val="00142E69"/>
    <w:rsid w:val="001512D9"/>
    <w:rsid w:val="00207628"/>
    <w:rsid w:val="00223B11"/>
    <w:rsid w:val="00285088"/>
    <w:rsid w:val="0029495F"/>
    <w:rsid w:val="002D1BBF"/>
    <w:rsid w:val="002E40D5"/>
    <w:rsid w:val="002F58C7"/>
    <w:rsid w:val="003A7FA9"/>
    <w:rsid w:val="003B38A2"/>
    <w:rsid w:val="004818BB"/>
    <w:rsid w:val="004A504A"/>
    <w:rsid w:val="00593AAD"/>
    <w:rsid w:val="005E5139"/>
    <w:rsid w:val="005F7289"/>
    <w:rsid w:val="00642FE1"/>
    <w:rsid w:val="006A38E6"/>
    <w:rsid w:val="006C6C12"/>
    <w:rsid w:val="00720362"/>
    <w:rsid w:val="0072228C"/>
    <w:rsid w:val="00734A6D"/>
    <w:rsid w:val="00744655"/>
    <w:rsid w:val="00770F71"/>
    <w:rsid w:val="007718FB"/>
    <w:rsid w:val="008711EE"/>
    <w:rsid w:val="0087762F"/>
    <w:rsid w:val="008F2613"/>
    <w:rsid w:val="00961D13"/>
    <w:rsid w:val="009641B9"/>
    <w:rsid w:val="009C73B1"/>
    <w:rsid w:val="00A23078"/>
    <w:rsid w:val="00A25EB7"/>
    <w:rsid w:val="00A85F71"/>
    <w:rsid w:val="00A96C28"/>
    <w:rsid w:val="00AA5840"/>
    <w:rsid w:val="00AE6A42"/>
    <w:rsid w:val="00C07E74"/>
    <w:rsid w:val="00C705A7"/>
    <w:rsid w:val="00C74B4A"/>
    <w:rsid w:val="00C76BD1"/>
    <w:rsid w:val="00C96C5E"/>
    <w:rsid w:val="00D7249C"/>
    <w:rsid w:val="00DD0363"/>
    <w:rsid w:val="00E34EE0"/>
    <w:rsid w:val="00EF2FDB"/>
    <w:rsid w:val="00FA3CB6"/>
    <w:rsid w:val="00FB0C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3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594B6D978034B6A98A36F483CFDB213">
    <w:name w:val="C594B6D978034B6A98A36F483CFDB213"/>
    <w:rsid w:val="000673E5"/>
  </w:style>
  <w:style w:type="paragraph" w:customStyle="1" w:styleId="AD4CAB5B876341949EBCB4A08241EE57">
    <w:name w:val="AD4CAB5B876341949EBCB4A08241EE57"/>
    <w:rsid w:val="000673E5"/>
  </w:style>
  <w:style w:type="paragraph" w:customStyle="1" w:styleId="79D2AEDB96B24354B585DF934076D6E8">
    <w:name w:val="79D2AEDB96B24354B585DF934076D6E8"/>
    <w:rsid w:val="000673E5"/>
  </w:style>
  <w:style w:type="paragraph" w:customStyle="1" w:styleId="881291AECEA4495687E67C98C6998EB4">
    <w:name w:val="881291AECEA4495687E67C98C6998EB4"/>
    <w:rsid w:val="000673E5"/>
  </w:style>
  <w:style w:type="paragraph" w:customStyle="1" w:styleId="F8A3C1C1A2E747CA8830F33776E92F48">
    <w:name w:val="F8A3C1C1A2E747CA8830F33776E92F48"/>
    <w:rsid w:val="000673E5"/>
  </w:style>
  <w:style w:type="paragraph" w:customStyle="1" w:styleId="CBA63E9E885748669986CD254344BE32">
    <w:name w:val="CBA63E9E885748669986CD254344BE32"/>
    <w:rsid w:val="000673E5"/>
  </w:style>
  <w:style w:type="paragraph" w:customStyle="1" w:styleId="0833DE5B95A04C9F802AB86CBCA2693A">
    <w:name w:val="0833DE5B95A04C9F802AB86CBCA2693A"/>
    <w:rsid w:val="000673E5"/>
  </w:style>
  <w:style w:type="paragraph" w:customStyle="1" w:styleId="EA30B9ACC0B742F2BADF152E066F6C0F">
    <w:name w:val="EA30B9ACC0B742F2BADF152E066F6C0F"/>
    <w:rsid w:val="000673E5"/>
  </w:style>
  <w:style w:type="paragraph" w:customStyle="1" w:styleId="4221FE31240A4B4481213B6B5E70C7A5">
    <w:name w:val="4221FE31240A4B4481213B6B5E70C7A5"/>
    <w:rsid w:val="000673E5"/>
  </w:style>
  <w:style w:type="paragraph" w:customStyle="1" w:styleId="38233EB9DF0F48F6B95441505B698D54">
    <w:name w:val="38233EB9DF0F48F6B95441505B698D54"/>
    <w:rsid w:val="000673E5"/>
  </w:style>
  <w:style w:type="paragraph" w:customStyle="1" w:styleId="155A7A07705749E6A2E157DB502376B2">
    <w:name w:val="155A7A07705749E6A2E157DB502376B2"/>
    <w:rsid w:val="000673E5"/>
  </w:style>
  <w:style w:type="paragraph" w:customStyle="1" w:styleId="4BB2D6406E7740D79C9B496C56CF61A7">
    <w:name w:val="4BB2D6406E7740D79C9B496C56CF61A7"/>
    <w:rsid w:val="000673E5"/>
  </w:style>
  <w:style w:type="paragraph" w:customStyle="1" w:styleId="10992A4A3D944C4D9236D7F87ECE856B">
    <w:name w:val="10992A4A3D944C4D9236D7F87ECE856B"/>
    <w:rsid w:val="000673E5"/>
  </w:style>
  <w:style w:type="paragraph" w:customStyle="1" w:styleId="95C089146F1B4661BA7930C0684E781B">
    <w:name w:val="95C089146F1B4661BA7930C0684E781B"/>
    <w:rsid w:val="000673E5"/>
  </w:style>
  <w:style w:type="paragraph" w:customStyle="1" w:styleId="1F22058928BC43C6B0534F3A8EB95087">
    <w:name w:val="1F22058928BC43C6B0534F3A8EB95087"/>
    <w:rsid w:val="000673E5"/>
  </w:style>
  <w:style w:type="paragraph" w:customStyle="1" w:styleId="6FAF72629F1E404FAC6B88D37328DF01">
    <w:name w:val="6FAF72629F1E404FAC6B88D37328DF01"/>
    <w:rsid w:val="000673E5"/>
  </w:style>
  <w:style w:type="paragraph" w:customStyle="1" w:styleId="B9B50AF33DDF46B289FD02B26BB365B4">
    <w:name w:val="B9B50AF33DDF46B289FD02B26BB365B4"/>
    <w:rsid w:val="000673E5"/>
  </w:style>
  <w:style w:type="paragraph" w:customStyle="1" w:styleId="09CF7363F9664E46B0113C5B5B07FDF0">
    <w:name w:val="09CF7363F9664E46B0113C5B5B07FDF0"/>
    <w:rsid w:val="000673E5"/>
  </w:style>
  <w:style w:type="paragraph" w:customStyle="1" w:styleId="1262B212127042FEB660FE6044BEEA0D">
    <w:name w:val="1262B212127042FEB660FE6044BEEA0D"/>
    <w:rsid w:val="000673E5"/>
  </w:style>
  <w:style w:type="paragraph" w:customStyle="1" w:styleId="CF53BA12A35B4B84ACADD627221AE3B8">
    <w:name w:val="CF53BA12A35B4B84ACADD627221AE3B8"/>
    <w:rsid w:val="000673E5"/>
  </w:style>
  <w:style w:type="paragraph" w:customStyle="1" w:styleId="E4BCA168928840D1A268582155BD2C03">
    <w:name w:val="E4BCA168928840D1A268582155BD2C03"/>
    <w:rsid w:val="000673E5"/>
  </w:style>
  <w:style w:type="paragraph" w:customStyle="1" w:styleId="CE2AA0FDCBDC49EDBC57DDC16A87E982">
    <w:name w:val="CE2AA0FDCBDC49EDBC57DDC16A87E982"/>
    <w:rsid w:val="000673E5"/>
  </w:style>
  <w:style w:type="paragraph" w:customStyle="1" w:styleId="6D0029D504FA407DACF034AC468971CC">
    <w:name w:val="6D0029D504FA407DACF034AC468971CC"/>
    <w:rsid w:val="000673E5"/>
  </w:style>
  <w:style w:type="paragraph" w:customStyle="1" w:styleId="2504A6DCD6B043BB9C52FBB658D7361E">
    <w:name w:val="2504A6DCD6B043BB9C52FBB658D7361E"/>
    <w:rsid w:val="000673E5"/>
  </w:style>
  <w:style w:type="paragraph" w:customStyle="1" w:styleId="64CB369921074D9D9E359A9128C55A02">
    <w:name w:val="64CB369921074D9D9E359A9128C55A02"/>
    <w:rsid w:val="000673E5"/>
  </w:style>
  <w:style w:type="paragraph" w:customStyle="1" w:styleId="DD01FD9512A74703ACB60553AAF88146">
    <w:name w:val="DD01FD9512A74703ACB60553AAF88146"/>
    <w:rsid w:val="000673E5"/>
  </w:style>
  <w:style w:type="paragraph" w:customStyle="1" w:styleId="FBE0855B63EB4F2EA2BBF67A91A75340">
    <w:name w:val="FBE0855B63EB4F2EA2BBF67A91A75340"/>
    <w:rsid w:val="000673E5"/>
  </w:style>
  <w:style w:type="paragraph" w:customStyle="1" w:styleId="35DB7C61EB0F4A8FAF19CD7FB51AEE25">
    <w:name w:val="35DB7C61EB0F4A8FAF19CD7FB51AEE25"/>
    <w:rsid w:val="000673E5"/>
  </w:style>
  <w:style w:type="paragraph" w:customStyle="1" w:styleId="731DC0E1BFCA4CE5856AF51738A462CF">
    <w:name w:val="731DC0E1BFCA4CE5856AF51738A462CF"/>
    <w:rsid w:val="000673E5"/>
  </w:style>
  <w:style w:type="paragraph" w:customStyle="1" w:styleId="2C274D07CD5547059CF45BCA6DAD356E">
    <w:name w:val="2C274D07CD5547059CF45BCA6DAD356E"/>
    <w:rsid w:val="000673E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15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EA4E4E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4">
      <a:majorFont>
        <a:latin typeface="Franklin Gothic Demi"/>
        <a:ea typeface=""/>
        <a:cs typeface=""/>
      </a:majorFont>
      <a:minorFont>
        <a:latin typeface="Rockwel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85D5BD-05B7-40A6-9CC5-2EF39466DF93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62BE1CE4-58D7-4CBF-940A-979F223710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438B1A1-8E3E-4ECB-AF6A-9696112F2FE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3AC15B7-8AA9-4021-A0B4-F8F65BA53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Polished resume, designed by MOO</Template>
  <TotalTime>0</TotalTime>
  <Pages>2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2019-12-03T12:27:00Z</dcterms:created>
  <dcterms:modified xsi:type="dcterms:W3CDTF">2019-12-03T12:27:00Z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