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545"/>
        <w:gridCol w:w="6401"/>
        <w:gridCol w:w="851"/>
        <w:gridCol w:w="141"/>
        <w:gridCol w:w="2835"/>
      </w:tblGrid>
      <w:tr w:rsidR="005D7997" w:rsidRPr="00C776E4" w:rsidTr="0076364D">
        <w:trPr>
          <w:trHeight w:val="51"/>
        </w:trPr>
        <w:tc>
          <w:tcPr>
            <w:tcW w:w="10773" w:type="dxa"/>
            <w:gridSpan w:val="5"/>
            <w:vAlign w:val="bottom"/>
          </w:tcPr>
          <w:sdt>
            <w:sdtPr>
              <w:rPr>
                <w:lang w:val="en-GB"/>
              </w:rPr>
              <w:alias w:val="Title"/>
              <w:tag w:val=""/>
              <w:id w:val="-1132780281"/>
              <w:placeholder>
                <w:docPart w:val="049EE7F29B3C487DB54F7F53252C07E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:rsidR="005D7997" w:rsidRPr="00C776E4" w:rsidRDefault="00F15FE0" w:rsidP="00F15FE0">
                <w:pPr>
                  <w:pStyle w:val="YourName"/>
                  <w:rPr>
                    <w:lang w:val="en-GB"/>
                  </w:rPr>
                </w:pPr>
                <w:r>
                  <w:t>Juma</w:t>
                </w:r>
              </w:p>
            </w:sdtContent>
          </w:sdt>
        </w:tc>
      </w:tr>
      <w:tr w:rsidR="00FA4CD3" w:rsidRPr="00C776E4" w:rsidTr="00FA4CD3">
        <w:trPr>
          <w:trHeight w:val="413"/>
        </w:trPr>
        <w:tc>
          <w:tcPr>
            <w:tcW w:w="545" w:type="dxa"/>
            <w:tcBorders>
              <w:bottom w:val="single" w:sz="12" w:space="0" w:color="595959" w:themeColor="text1" w:themeTint="A6"/>
            </w:tcBorders>
            <w:vAlign w:val="center"/>
          </w:tcPr>
          <w:p w:rsidR="00FA4CD3" w:rsidRPr="00C776E4" w:rsidRDefault="00FA4CD3" w:rsidP="00502A08">
            <w:pPr>
              <w:pStyle w:val="PersonalInformation"/>
            </w:pPr>
          </w:p>
        </w:tc>
        <w:tc>
          <w:tcPr>
            <w:tcW w:w="6401" w:type="dxa"/>
            <w:tcBorders>
              <w:bottom w:val="single" w:sz="12" w:space="0" w:color="595959" w:themeColor="text1" w:themeTint="A6"/>
            </w:tcBorders>
            <w:vAlign w:val="center"/>
          </w:tcPr>
          <w:p w:rsidR="00FA4CD3" w:rsidRPr="00C776E4" w:rsidRDefault="00FA4CD3" w:rsidP="00502A08">
            <w:pPr>
              <w:pStyle w:val="PersonalInformation"/>
            </w:pPr>
          </w:p>
        </w:tc>
        <w:tc>
          <w:tcPr>
            <w:tcW w:w="851" w:type="dxa"/>
            <w:tcBorders>
              <w:bottom w:val="single" w:sz="12" w:space="0" w:color="595959" w:themeColor="text1" w:themeTint="A6"/>
            </w:tcBorders>
            <w:vAlign w:val="center"/>
          </w:tcPr>
          <w:p w:rsidR="00FA4CD3" w:rsidRPr="00C776E4" w:rsidRDefault="008950AA" w:rsidP="00502A08">
            <w:pPr>
              <w:pStyle w:val="PersonalInformation"/>
            </w:pPr>
            <w:r w:rsidRPr="00C776E4">
              <w:rPr>
                <w:noProof/>
                <w:lang w:val="en-US"/>
              </w:rPr>
              <w:drawing>
                <wp:inline distT="0" distB="0" distL="0" distR="0">
                  <wp:extent cx="271961" cy="27196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roba_freepik_white.png"/>
                          <pic:cNvPicPr/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20" cy="28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  <w:tcBorders>
              <w:bottom w:val="single" w:sz="12" w:space="0" w:color="595959" w:themeColor="text1" w:themeTint="A6"/>
            </w:tcBorders>
            <w:vAlign w:val="center"/>
          </w:tcPr>
          <w:p w:rsidR="00FA4CD3" w:rsidRPr="00C776E4" w:rsidRDefault="00F15FE0" w:rsidP="00502A08">
            <w:pPr>
              <w:pStyle w:val="PersonalInformation"/>
            </w:pPr>
            <w:hyperlink r:id="rId10" w:history="1">
              <w:r w:rsidRPr="00CA5CF4">
                <w:rPr>
                  <w:rStyle w:val="Hyperlink"/>
                </w:rPr>
                <w:t>Juma-395624@gulfjobseeker.com</w:t>
              </w:r>
            </w:hyperlink>
            <w:r>
              <w:t xml:space="preserve"> </w:t>
            </w:r>
          </w:p>
        </w:tc>
      </w:tr>
      <w:tr w:rsidR="004F076A" w:rsidRPr="00C776E4" w:rsidTr="0076364D">
        <w:tc>
          <w:tcPr>
            <w:tcW w:w="10773" w:type="dxa"/>
            <w:gridSpan w:val="5"/>
            <w:tcBorders>
              <w:top w:val="single" w:sz="12" w:space="0" w:color="595959" w:themeColor="text1" w:themeTint="A6"/>
            </w:tcBorders>
            <w:vAlign w:val="center"/>
          </w:tcPr>
          <w:p w:rsidR="004F076A" w:rsidRPr="00C776E4" w:rsidRDefault="0096254F" w:rsidP="00FE1AA9">
            <w:pPr>
              <w:pStyle w:val="SectionHeading"/>
            </w:pPr>
            <w:r w:rsidRPr="00C776E4">
              <w:t>EXECUTIVE SUMMARY</w:t>
            </w:r>
          </w:p>
        </w:tc>
      </w:tr>
      <w:tr w:rsidR="004A0C5F" w:rsidRPr="00C776E4" w:rsidTr="0076364D">
        <w:tc>
          <w:tcPr>
            <w:tcW w:w="10773" w:type="dxa"/>
            <w:gridSpan w:val="5"/>
            <w:tcBorders>
              <w:bottom w:val="single" w:sz="12" w:space="0" w:color="595959" w:themeColor="text1" w:themeTint="A6"/>
            </w:tcBorders>
            <w:vAlign w:val="center"/>
          </w:tcPr>
          <w:p w:rsidR="004A0C5F" w:rsidRPr="008629F4" w:rsidRDefault="004A0C5F" w:rsidP="00B33437">
            <w:pPr>
              <w:pStyle w:val="Summary"/>
              <w:jc w:val="left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96254F" w:rsidRPr="00C776E4" w:rsidTr="0076364D">
        <w:tc>
          <w:tcPr>
            <w:tcW w:w="10773" w:type="dxa"/>
            <w:gridSpan w:val="5"/>
            <w:tcBorders>
              <w:top w:val="single" w:sz="12" w:space="0" w:color="595959" w:themeColor="text1" w:themeTint="A6"/>
            </w:tcBorders>
            <w:vAlign w:val="center"/>
          </w:tcPr>
          <w:p w:rsidR="0096254F" w:rsidRPr="00C776E4" w:rsidRDefault="0096254F" w:rsidP="00FE1AA9">
            <w:pPr>
              <w:pStyle w:val="SectionHeading"/>
            </w:pPr>
            <w:r w:rsidRPr="00C776E4">
              <w:t>Employment History</w:t>
            </w:r>
          </w:p>
        </w:tc>
      </w:tr>
      <w:tr w:rsidR="005F79ED" w:rsidRPr="00C776E4" w:rsidTr="0076364D">
        <w:tc>
          <w:tcPr>
            <w:tcW w:w="7938" w:type="dxa"/>
            <w:gridSpan w:val="4"/>
          </w:tcPr>
          <w:p w:rsidR="0070390A" w:rsidRDefault="002603FA" w:rsidP="009D7E7D">
            <w:pPr>
              <w:pStyle w:val="CoName"/>
            </w:pPr>
            <w:r w:rsidRPr="002603FA">
              <w:t xml:space="preserve">Human Resources Assistant </w:t>
            </w:r>
          </w:p>
          <w:p w:rsidR="0070390A" w:rsidRDefault="002603FA" w:rsidP="009D7E7D">
            <w:pPr>
              <w:pStyle w:val="CoName"/>
            </w:pPr>
            <w:r w:rsidRPr="002603FA">
              <w:t>Salaries Administrator</w:t>
            </w:r>
          </w:p>
          <w:p w:rsidR="004A0C5F" w:rsidRPr="00C776E4" w:rsidRDefault="002603FA" w:rsidP="00F15FE0">
            <w:pPr>
              <w:pStyle w:val="CoName"/>
            </w:pPr>
            <w:r w:rsidRPr="002603FA">
              <w:t xml:space="preserve">Acting P/A to the Managing Director </w:t>
            </w:r>
            <w:r w:rsidR="00FA4CD3" w:rsidRPr="00C776E4">
              <w:sym w:font="Wingdings 2" w:char="F098"/>
            </w:r>
          </w:p>
        </w:tc>
        <w:tc>
          <w:tcPr>
            <w:tcW w:w="2835" w:type="dxa"/>
          </w:tcPr>
          <w:p w:rsidR="004A0C5F" w:rsidRPr="00C776E4" w:rsidRDefault="00500230" w:rsidP="009D7E7D">
            <w:pPr>
              <w:pStyle w:val="Dates"/>
            </w:pPr>
            <w:r>
              <w:t>2008</w:t>
            </w:r>
            <w:r w:rsidR="00FA4CD3" w:rsidRPr="00C776E4">
              <w:t>–</w:t>
            </w:r>
            <w:r>
              <w:t>Aug 2016</w:t>
            </w:r>
          </w:p>
        </w:tc>
      </w:tr>
      <w:tr w:rsidR="004A0C5F" w:rsidRPr="00C776E4" w:rsidTr="0076364D">
        <w:tc>
          <w:tcPr>
            <w:tcW w:w="10773" w:type="dxa"/>
            <w:gridSpan w:val="5"/>
            <w:vAlign w:val="center"/>
          </w:tcPr>
          <w:p w:rsidR="004A0C5F" w:rsidRPr="00C776E4" w:rsidRDefault="008950AA" w:rsidP="008950AA">
            <w:pPr>
              <w:pStyle w:val="Copy"/>
            </w:pPr>
            <w:r w:rsidRPr="00C776E4">
              <w:t>Responsibilities</w:t>
            </w:r>
            <w:r w:rsidR="00C04F31" w:rsidRPr="00C776E4">
              <w:t>:</w:t>
            </w:r>
          </w:p>
          <w:p w:rsidR="0064334E" w:rsidRPr="0064334E" w:rsidRDefault="0064334E" w:rsidP="0064334E">
            <w:pPr>
              <w:pStyle w:val="ListBullet"/>
              <w:rPr>
                <w:lang w:val="en-GB"/>
              </w:rPr>
            </w:pPr>
            <w:r w:rsidRPr="0064334E">
              <w:rPr>
                <w:lang w:val="en-GB"/>
              </w:rPr>
              <w:t xml:space="preserve">Preparation of monthly salaries for the whole group </w:t>
            </w:r>
          </w:p>
          <w:p w:rsidR="0064334E" w:rsidRPr="0064334E" w:rsidRDefault="0064334E" w:rsidP="0064334E">
            <w:pPr>
              <w:pStyle w:val="ListBullet"/>
              <w:rPr>
                <w:lang w:val="en-GB"/>
              </w:rPr>
            </w:pPr>
            <w:r w:rsidRPr="0064334E">
              <w:rPr>
                <w:lang w:val="en-GB"/>
              </w:rPr>
              <w:t>Preparation of monthly statutory returns</w:t>
            </w:r>
          </w:p>
          <w:p w:rsidR="0064334E" w:rsidRPr="0064334E" w:rsidRDefault="0064334E" w:rsidP="0064334E">
            <w:pPr>
              <w:pStyle w:val="ListBullet"/>
              <w:rPr>
                <w:lang w:val="en-GB"/>
              </w:rPr>
            </w:pPr>
            <w:r w:rsidRPr="0064334E">
              <w:rPr>
                <w:lang w:val="en-GB"/>
              </w:rPr>
              <w:t>Leave administration</w:t>
            </w:r>
          </w:p>
          <w:p w:rsidR="0064334E" w:rsidRPr="0064334E" w:rsidRDefault="0064334E" w:rsidP="0064334E">
            <w:pPr>
              <w:pStyle w:val="ListBullet"/>
              <w:rPr>
                <w:lang w:val="en-GB"/>
              </w:rPr>
            </w:pPr>
            <w:r w:rsidRPr="0064334E">
              <w:rPr>
                <w:lang w:val="en-GB"/>
              </w:rPr>
              <w:t>Recruitment and selection</w:t>
            </w:r>
          </w:p>
          <w:p w:rsidR="0064334E" w:rsidRPr="0064334E" w:rsidRDefault="0064334E" w:rsidP="0064334E">
            <w:pPr>
              <w:pStyle w:val="ListBullet"/>
              <w:rPr>
                <w:lang w:val="en-GB"/>
              </w:rPr>
            </w:pPr>
            <w:r w:rsidRPr="0064334E">
              <w:rPr>
                <w:lang w:val="en-GB"/>
              </w:rPr>
              <w:t>Maintaining employees personnel files</w:t>
            </w:r>
          </w:p>
          <w:p w:rsidR="0064334E" w:rsidRPr="0064334E" w:rsidRDefault="0064334E" w:rsidP="0064334E">
            <w:pPr>
              <w:pStyle w:val="ListBullet"/>
              <w:rPr>
                <w:lang w:val="en-GB"/>
              </w:rPr>
            </w:pPr>
            <w:r w:rsidRPr="0064334E">
              <w:rPr>
                <w:lang w:val="en-GB"/>
              </w:rPr>
              <w:t>Training and human resources development</w:t>
            </w:r>
          </w:p>
          <w:p w:rsidR="0064334E" w:rsidRPr="0064334E" w:rsidRDefault="0064334E" w:rsidP="0064334E">
            <w:pPr>
              <w:pStyle w:val="ListBullet"/>
              <w:rPr>
                <w:lang w:val="en-GB"/>
              </w:rPr>
            </w:pPr>
            <w:r w:rsidRPr="0064334E">
              <w:rPr>
                <w:lang w:val="en-GB"/>
              </w:rPr>
              <w:t>Staff welfare and motivation</w:t>
            </w:r>
          </w:p>
          <w:p w:rsidR="0064334E" w:rsidRPr="0064334E" w:rsidRDefault="0064334E" w:rsidP="0064334E">
            <w:pPr>
              <w:pStyle w:val="ListBullet"/>
              <w:rPr>
                <w:lang w:val="en-GB"/>
              </w:rPr>
            </w:pPr>
            <w:r w:rsidRPr="0064334E">
              <w:rPr>
                <w:lang w:val="en-GB"/>
              </w:rPr>
              <w:t>Combining monthly reports</w:t>
            </w:r>
          </w:p>
          <w:p w:rsidR="0064334E" w:rsidRPr="0064334E" w:rsidRDefault="0064334E" w:rsidP="0064334E">
            <w:pPr>
              <w:pStyle w:val="ListBullet"/>
              <w:rPr>
                <w:lang w:val="en-GB"/>
              </w:rPr>
            </w:pPr>
            <w:r w:rsidRPr="0064334E">
              <w:rPr>
                <w:lang w:val="en-GB"/>
              </w:rPr>
              <w:t>Answering the telephone.</w:t>
            </w:r>
          </w:p>
          <w:p w:rsidR="008950AA" w:rsidRPr="00C776E4" w:rsidRDefault="0064334E" w:rsidP="0064334E">
            <w:pPr>
              <w:pStyle w:val="ListBullet"/>
              <w:rPr>
                <w:lang w:val="en-GB"/>
              </w:rPr>
            </w:pPr>
            <w:r w:rsidRPr="0064334E">
              <w:rPr>
                <w:lang w:val="en-GB"/>
              </w:rPr>
              <w:t>Managing the Managing Director’s diary</w:t>
            </w:r>
          </w:p>
        </w:tc>
      </w:tr>
      <w:tr w:rsidR="00FA4CD3" w:rsidRPr="00C776E4" w:rsidTr="00164921">
        <w:tc>
          <w:tcPr>
            <w:tcW w:w="7938" w:type="dxa"/>
            <w:gridSpan w:val="4"/>
          </w:tcPr>
          <w:p w:rsidR="00FA4CD3" w:rsidRPr="00C776E4" w:rsidRDefault="0064334E" w:rsidP="00F15FE0">
            <w:pPr>
              <w:pStyle w:val="CoName"/>
            </w:pPr>
            <w:r w:rsidRPr="0064334E">
              <w:t xml:space="preserve">P/A to the </w:t>
            </w:r>
            <w:r w:rsidR="008708A8">
              <w:t>S</w:t>
            </w:r>
            <w:r w:rsidRPr="0064334E">
              <w:t xml:space="preserve">ecurity </w:t>
            </w:r>
            <w:r w:rsidR="008708A8">
              <w:t>M</w:t>
            </w:r>
            <w:r w:rsidRPr="0064334E">
              <w:t xml:space="preserve">anager </w:t>
            </w:r>
            <w:r w:rsidR="00FA4CD3" w:rsidRPr="00C776E4">
              <w:sym w:font="Wingdings 2" w:char="F098"/>
            </w:r>
          </w:p>
        </w:tc>
        <w:tc>
          <w:tcPr>
            <w:tcW w:w="2835" w:type="dxa"/>
          </w:tcPr>
          <w:p w:rsidR="00FA4CD3" w:rsidRPr="00C776E4" w:rsidRDefault="00011544" w:rsidP="00164921">
            <w:pPr>
              <w:pStyle w:val="Dates"/>
            </w:pPr>
            <w:r>
              <w:t>Ju</w:t>
            </w:r>
            <w:r w:rsidR="0070390A">
              <w:t>n 2007 - Dec 2007</w:t>
            </w:r>
          </w:p>
        </w:tc>
      </w:tr>
      <w:tr w:rsidR="00FA4CD3" w:rsidRPr="00C776E4" w:rsidTr="00164921">
        <w:tc>
          <w:tcPr>
            <w:tcW w:w="10773" w:type="dxa"/>
            <w:gridSpan w:val="5"/>
            <w:vAlign w:val="center"/>
          </w:tcPr>
          <w:p w:rsidR="0070390A" w:rsidRPr="0070390A" w:rsidRDefault="0070390A" w:rsidP="0070390A">
            <w:pPr>
              <w:pStyle w:val="ListBullet"/>
              <w:rPr>
                <w:lang w:val="en-GB"/>
              </w:rPr>
            </w:pPr>
            <w:r w:rsidRPr="0070390A">
              <w:rPr>
                <w:lang w:val="en-GB"/>
              </w:rPr>
              <w:t>Answering the telephone</w:t>
            </w:r>
          </w:p>
          <w:p w:rsidR="0070390A" w:rsidRPr="0070390A" w:rsidRDefault="0070390A" w:rsidP="0070390A">
            <w:pPr>
              <w:pStyle w:val="ListBullet"/>
              <w:rPr>
                <w:lang w:val="en-GB"/>
              </w:rPr>
            </w:pPr>
            <w:r w:rsidRPr="0070390A">
              <w:rPr>
                <w:lang w:val="en-GB"/>
              </w:rPr>
              <w:t>Receiving visitors</w:t>
            </w:r>
          </w:p>
          <w:p w:rsidR="0070390A" w:rsidRPr="0070390A" w:rsidRDefault="0070390A" w:rsidP="0070390A">
            <w:pPr>
              <w:pStyle w:val="ListBullet"/>
              <w:rPr>
                <w:lang w:val="en-GB"/>
              </w:rPr>
            </w:pPr>
            <w:r w:rsidRPr="0070390A">
              <w:rPr>
                <w:lang w:val="en-GB"/>
              </w:rPr>
              <w:t>Receiving and dispatching incoming and outgoing mail</w:t>
            </w:r>
          </w:p>
          <w:p w:rsidR="0070390A" w:rsidRPr="0070390A" w:rsidRDefault="0070390A" w:rsidP="0070390A">
            <w:pPr>
              <w:pStyle w:val="ListBullet"/>
              <w:rPr>
                <w:lang w:val="en-GB"/>
              </w:rPr>
            </w:pPr>
            <w:r w:rsidRPr="0070390A">
              <w:rPr>
                <w:lang w:val="en-GB"/>
              </w:rPr>
              <w:t>Faxing documents</w:t>
            </w:r>
          </w:p>
          <w:p w:rsidR="0070390A" w:rsidRPr="0070390A" w:rsidRDefault="0070390A" w:rsidP="0070390A">
            <w:pPr>
              <w:pStyle w:val="ListBullet"/>
              <w:rPr>
                <w:lang w:val="en-GB"/>
              </w:rPr>
            </w:pPr>
            <w:r w:rsidRPr="0070390A">
              <w:rPr>
                <w:lang w:val="en-GB"/>
              </w:rPr>
              <w:t>Typing</w:t>
            </w:r>
          </w:p>
          <w:p w:rsidR="0070390A" w:rsidRPr="0070390A" w:rsidRDefault="0070390A" w:rsidP="0070390A">
            <w:pPr>
              <w:pStyle w:val="ListBullet"/>
              <w:rPr>
                <w:lang w:val="en-GB"/>
              </w:rPr>
            </w:pPr>
            <w:r w:rsidRPr="0070390A">
              <w:rPr>
                <w:lang w:val="en-GB"/>
              </w:rPr>
              <w:t>Keeping the managers diary</w:t>
            </w:r>
          </w:p>
          <w:p w:rsidR="0070390A" w:rsidRPr="0070390A" w:rsidRDefault="0070390A" w:rsidP="0070390A">
            <w:pPr>
              <w:pStyle w:val="ListBullet"/>
              <w:rPr>
                <w:lang w:val="en-GB"/>
              </w:rPr>
            </w:pPr>
            <w:r w:rsidRPr="0070390A">
              <w:rPr>
                <w:lang w:val="en-GB"/>
              </w:rPr>
              <w:t>Ensuring that customers, suppliers and employees see and feel a good image of the organization.</w:t>
            </w:r>
          </w:p>
          <w:p w:rsidR="0070390A" w:rsidRPr="0070390A" w:rsidRDefault="0070390A" w:rsidP="0070390A">
            <w:pPr>
              <w:pStyle w:val="ListBullet"/>
              <w:rPr>
                <w:lang w:val="en-GB"/>
              </w:rPr>
            </w:pPr>
            <w:r w:rsidRPr="0070390A">
              <w:rPr>
                <w:lang w:val="en-GB"/>
              </w:rPr>
              <w:t>COMSEC payroll</w:t>
            </w:r>
          </w:p>
          <w:p w:rsidR="00C776E4" w:rsidRPr="002D3B40" w:rsidRDefault="0070390A" w:rsidP="0070390A">
            <w:pPr>
              <w:pStyle w:val="ListBullet"/>
              <w:rPr>
                <w:lang w:val="en-GB"/>
              </w:rPr>
            </w:pPr>
            <w:r w:rsidRPr="0070390A">
              <w:rPr>
                <w:lang w:val="en-GB"/>
              </w:rPr>
              <w:t>All the HR work for COMSEC</w:t>
            </w:r>
          </w:p>
        </w:tc>
      </w:tr>
      <w:tr w:rsidR="001650E6" w:rsidRPr="00C776E4" w:rsidTr="00502A08">
        <w:tc>
          <w:tcPr>
            <w:tcW w:w="10773" w:type="dxa"/>
            <w:gridSpan w:val="5"/>
            <w:tcBorders>
              <w:top w:val="single" w:sz="12" w:space="0" w:color="595959" w:themeColor="text1" w:themeTint="A6"/>
            </w:tcBorders>
            <w:vAlign w:val="center"/>
          </w:tcPr>
          <w:p w:rsidR="001650E6" w:rsidRPr="00C776E4" w:rsidRDefault="001650E6" w:rsidP="001650E6">
            <w:pPr>
              <w:pStyle w:val="SectionHeading"/>
            </w:pPr>
            <w:r w:rsidRPr="00C776E4">
              <w:t>EDUCATION AND CERTIFICATION</w:t>
            </w:r>
          </w:p>
        </w:tc>
      </w:tr>
      <w:tr w:rsidR="001650E6" w:rsidRPr="00C776E4" w:rsidTr="00502A08">
        <w:tc>
          <w:tcPr>
            <w:tcW w:w="10773" w:type="dxa"/>
            <w:gridSpan w:val="5"/>
            <w:tcBorders>
              <w:bottom w:val="single" w:sz="12" w:space="0" w:color="595959" w:themeColor="text1" w:themeTint="A6"/>
            </w:tcBorders>
            <w:vAlign w:val="center"/>
          </w:tcPr>
          <w:p w:rsidR="00534067" w:rsidRDefault="006A08CC" w:rsidP="00534067">
            <w:pPr>
              <w:pStyle w:val="Italics"/>
              <w:rPr>
                <w:rStyle w:val="RoleTitleChar"/>
                <w:i w:val="0"/>
              </w:rPr>
            </w:pPr>
            <w:r w:rsidRPr="006A08CC">
              <w:rPr>
                <w:rStyle w:val="RoleTitleChar"/>
                <w:i w:val="0"/>
              </w:rPr>
              <w:t xml:space="preserve">BSc Honors in Sociology Gender and Development studies </w:t>
            </w:r>
            <w:r w:rsidR="000705A5">
              <w:rPr>
                <w:rStyle w:val="RoleTitleChar"/>
                <w:i w:val="0"/>
              </w:rPr>
              <w:t>-</w:t>
            </w:r>
            <w:r w:rsidR="00C0725D">
              <w:rPr>
                <w:rStyle w:val="RoleTitleChar"/>
                <w:i w:val="0"/>
              </w:rPr>
              <w:t>Women’s</w:t>
            </w:r>
            <w:r w:rsidR="00534067" w:rsidRPr="00534067">
              <w:rPr>
                <w:rStyle w:val="RoleTitleChar"/>
                <w:i w:val="0"/>
              </w:rPr>
              <w:t xml:space="preserve"> University</w:t>
            </w:r>
            <w:r w:rsidR="000705A5">
              <w:rPr>
                <w:rStyle w:val="RoleTitleChar"/>
                <w:i w:val="0"/>
              </w:rPr>
              <w:t xml:space="preserve"> in Africa</w:t>
            </w:r>
            <w:r w:rsidR="00700E66">
              <w:rPr>
                <w:rStyle w:val="RoleTitleChar"/>
                <w:i w:val="0"/>
              </w:rPr>
              <w:t>–</w:t>
            </w:r>
            <w:r w:rsidR="00534067" w:rsidRPr="00534067">
              <w:rPr>
                <w:rStyle w:val="RoleTitleChar"/>
                <w:i w:val="0"/>
              </w:rPr>
              <w:t>201</w:t>
            </w:r>
            <w:r w:rsidR="00C0725D">
              <w:rPr>
                <w:rStyle w:val="RoleTitleChar"/>
                <w:i w:val="0"/>
              </w:rPr>
              <w:t>6</w:t>
            </w:r>
          </w:p>
          <w:p w:rsidR="00700E66" w:rsidRDefault="00700E66" w:rsidP="00534067">
            <w:pPr>
              <w:pStyle w:val="Italics"/>
              <w:rPr>
                <w:rStyle w:val="RoleTitleChar"/>
                <w:i w:val="0"/>
              </w:rPr>
            </w:pPr>
            <w:r>
              <w:rPr>
                <w:rStyle w:val="RoleTitleChar"/>
                <w:i w:val="0"/>
              </w:rPr>
              <w:t>Diploma in Personnel Management-Institute of Personnel Management in Zimbabwe (IPMZ)-2010</w:t>
            </w:r>
          </w:p>
          <w:p w:rsidR="00935753" w:rsidRPr="00534067" w:rsidRDefault="00935753" w:rsidP="00935753">
            <w:pPr>
              <w:pStyle w:val="Italics"/>
              <w:rPr>
                <w:rStyle w:val="RoleTitleChar"/>
                <w:i w:val="0"/>
              </w:rPr>
            </w:pPr>
            <w:r w:rsidRPr="00C0725D">
              <w:rPr>
                <w:rStyle w:val="RoleTitleChar"/>
                <w:i w:val="0"/>
              </w:rPr>
              <w:t>Receptionist Certificate</w:t>
            </w:r>
            <w:r w:rsidR="000705A5">
              <w:rPr>
                <w:rStyle w:val="RoleTitleChar"/>
                <w:i w:val="0"/>
              </w:rPr>
              <w:t xml:space="preserve"> -</w:t>
            </w:r>
            <w:r w:rsidRPr="00C0725D">
              <w:rPr>
                <w:rStyle w:val="RoleTitleChar"/>
                <w:i w:val="0"/>
              </w:rPr>
              <w:t>Speciss College</w:t>
            </w:r>
            <w:r>
              <w:rPr>
                <w:rStyle w:val="RoleTitleChar"/>
                <w:i w:val="0"/>
              </w:rPr>
              <w:t xml:space="preserve">, Zimbabwe - </w:t>
            </w:r>
            <w:r w:rsidRPr="00C0725D">
              <w:rPr>
                <w:rStyle w:val="RoleTitleChar"/>
                <w:i w:val="0"/>
              </w:rPr>
              <w:t>2005</w:t>
            </w:r>
          </w:p>
          <w:p w:rsidR="00935753" w:rsidRDefault="00935753" w:rsidP="00534067">
            <w:pPr>
              <w:pStyle w:val="Italics"/>
              <w:rPr>
                <w:rStyle w:val="RoleTitleChar"/>
                <w:i w:val="0"/>
              </w:rPr>
            </w:pPr>
            <w:r w:rsidRPr="00C0725D">
              <w:rPr>
                <w:rStyle w:val="RoleTitleChar"/>
                <w:i w:val="0"/>
              </w:rPr>
              <w:t>Certificate  Business Administration</w:t>
            </w:r>
            <w:r w:rsidR="000705A5">
              <w:rPr>
                <w:rStyle w:val="RoleTitleChar"/>
                <w:i w:val="0"/>
              </w:rPr>
              <w:t>-</w:t>
            </w:r>
            <w:r w:rsidRPr="00C0725D">
              <w:rPr>
                <w:rStyle w:val="RoleTitleChar"/>
                <w:i w:val="0"/>
              </w:rPr>
              <w:t>Reco College</w:t>
            </w:r>
            <w:r>
              <w:rPr>
                <w:rStyle w:val="RoleTitleChar"/>
                <w:i w:val="0"/>
              </w:rPr>
              <w:t>. Zimbabwe</w:t>
            </w:r>
            <w:r w:rsidR="008708A8">
              <w:rPr>
                <w:rStyle w:val="RoleTitleChar"/>
                <w:i w:val="0"/>
              </w:rPr>
              <w:t xml:space="preserve"> - </w:t>
            </w:r>
            <w:r w:rsidRPr="00C0725D">
              <w:rPr>
                <w:rStyle w:val="RoleTitleChar"/>
                <w:i w:val="0"/>
              </w:rPr>
              <w:t>2004</w:t>
            </w:r>
          </w:p>
          <w:p w:rsidR="00C0725D" w:rsidRPr="00C0725D" w:rsidRDefault="00422437" w:rsidP="00C0725D">
            <w:pPr>
              <w:pStyle w:val="Italics"/>
              <w:rPr>
                <w:rStyle w:val="RoleTitleChar"/>
                <w:i w:val="0"/>
              </w:rPr>
            </w:pPr>
            <w:r w:rsidRPr="00422437">
              <w:rPr>
                <w:rStyle w:val="RoleTitleChar"/>
                <w:i w:val="0"/>
              </w:rPr>
              <w:t xml:space="preserve">Certificate  Grooming </w:t>
            </w:r>
            <w:r w:rsidR="00261C66" w:rsidRPr="00422437">
              <w:rPr>
                <w:rStyle w:val="RoleTitleChar"/>
                <w:i w:val="0"/>
              </w:rPr>
              <w:t>and</w:t>
            </w:r>
            <w:r w:rsidRPr="00422437">
              <w:rPr>
                <w:rStyle w:val="RoleTitleChar"/>
                <w:i w:val="0"/>
              </w:rPr>
              <w:t xml:space="preserve"> Deportment</w:t>
            </w:r>
            <w:r w:rsidR="000705A5">
              <w:rPr>
                <w:rStyle w:val="RoleTitleChar"/>
                <w:i w:val="0"/>
              </w:rPr>
              <w:t xml:space="preserve"> -</w:t>
            </w:r>
            <w:r w:rsidRPr="00422437">
              <w:rPr>
                <w:rStyle w:val="RoleTitleChar"/>
                <w:i w:val="0"/>
              </w:rPr>
              <w:t>Milbum Academ</w:t>
            </w:r>
            <w:r>
              <w:rPr>
                <w:rStyle w:val="RoleTitleChar"/>
                <w:i w:val="0"/>
              </w:rPr>
              <w:t>y, Zimbabwe - 2003</w:t>
            </w:r>
          </w:p>
          <w:p w:rsidR="001650E6" w:rsidRPr="0010018E" w:rsidRDefault="00C0725D" w:rsidP="0061311D">
            <w:pPr>
              <w:pStyle w:val="Italics"/>
              <w:rPr>
                <w:rFonts w:ascii="Arial" w:hAnsi="Arial" w:cs="Arial"/>
                <w:i w:val="0"/>
                <w:color w:val="40618B" w:themeColor="accent1" w:themeShade="BF"/>
                <w:lang w:val="en-GB"/>
              </w:rPr>
            </w:pPr>
            <w:r w:rsidRPr="00C0725D">
              <w:rPr>
                <w:rStyle w:val="RoleTitleChar"/>
                <w:i w:val="0"/>
              </w:rPr>
              <w:t>Certificate Payroll Administration</w:t>
            </w:r>
            <w:r w:rsidR="000705A5">
              <w:rPr>
                <w:rStyle w:val="RoleTitleChar"/>
                <w:i w:val="0"/>
              </w:rPr>
              <w:t>-</w:t>
            </w:r>
            <w:r w:rsidRPr="00C0725D">
              <w:rPr>
                <w:rStyle w:val="RoleTitleChar"/>
                <w:i w:val="0"/>
              </w:rPr>
              <w:t>(PROsoft)</w:t>
            </w:r>
          </w:p>
        </w:tc>
      </w:tr>
      <w:tr w:rsidR="001650E6" w:rsidRPr="00C776E4" w:rsidTr="00502A08">
        <w:tc>
          <w:tcPr>
            <w:tcW w:w="10773" w:type="dxa"/>
            <w:gridSpan w:val="5"/>
            <w:tcBorders>
              <w:top w:val="single" w:sz="12" w:space="0" w:color="595959" w:themeColor="text1" w:themeTint="A6"/>
            </w:tcBorders>
          </w:tcPr>
          <w:p w:rsidR="001650E6" w:rsidRPr="00C776E4" w:rsidRDefault="001650E6" w:rsidP="001650E6">
            <w:pPr>
              <w:pStyle w:val="SectionHeading"/>
            </w:pPr>
            <w:r w:rsidRPr="00C776E4">
              <w:t>SKILLS and Experience</w:t>
            </w:r>
          </w:p>
        </w:tc>
      </w:tr>
      <w:tr w:rsidR="001650E6" w:rsidRPr="00C776E4" w:rsidTr="00502A08">
        <w:tc>
          <w:tcPr>
            <w:tcW w:w="10773" w:type="dxa"/>
            <w:gridSpan w:val="5"/>
            <w:tcBorders>
              <w:bottom w:val="single" w:sz="12" w:space="0" w:color="595959" w:themeColor="text1" w:themeTint="A6"/>
            </w:tcBorders>
            <w:vAlign w:val="center"/>
          </w:tcPr>
          <w:p w:rsidR="0061311D" w:rsidRDefault="0061311D" w:rsidP="0061311D">
            <w:pPr>
              <w:pStyle w:val="Copy"/>
              <w:numPr>
                <w:ilvl w:val="0"/>
                <w:numId w:val="36"/>
              </w:numPr>
            </w:pPr>
            <w:r>
              <w:lastRenderedPageBreak/>
              <w:t xml:space="preserve">Exceptional organizational skills; these include highly effective time management skills. </w:t>
            </w:r>
          </w:p>
          <w:p w:rsidR="0061311D" w:rsidRDefault="0061311D" w:rsidP="0061311D">
            <w:pPr>
              <w:pStyle w:val="Copy"/>
              <w:numPr>
                <w:ilvl w:val="0"/>
                <w:numId w:val="36"/>
              </w:numPr>
            </w:pPr>
            <w:r>
              <w:t xml:space="preserve">Confident and sociable; work effectively as an individual or as part of a team making use of the skills of negotiation, compromise and effective problem solving. </w:t>
            </w:r>
          </w:p>
          <w:p w:rsidR="0061311D" w:rsidRDefault="0061311D" w:rsidP="0061311D">
            <w:pPr>
              <w:pStyle w:val="Copy"/>
              <w:numPr>
                <w:ilvl w:val="0"/>
                <w:numId w:val="36"/>
              </w:numPr>
            </w:pPr>
            <w:r>
              <w:t xml:space="preserve">Strong inter-personal skills and communication skills developed through liaising with colleagues, students and professionals. </w:t>
            </w:r>
          </w:p>
          <w:p w:rsidR="001650E6" w:rsidRPr="00C776E4" w:rsidRDefault="0061311D" w:rsidP="0061311D">
            <w:pPr>
              <w:pStyle w:val="Copy"/>
              <w:numPr>
                <w:ilvl w:val="0"/>
                <w:numId w:val="36"/>
              </w:numPr>
            </w:pPr>
            <w:r>
              <w:t>Computer literacy (MS Office)</w:t>
            </w:r>
          </w:p>
        </w:tc>
      </w:tr>
      <w:tr w:rsidR="001650E6" w:rsidRPr="00C776E4" w:rsidTr="00502A08">
        <w:tc>
          <w:tcPr>
            <w:tcW w:w="10773" w:type="dxa"/>
            <w:gridSpan w:val="5"/>
            <w:tcBorders>
              <w:top w:val="single" w:sz="12" w:space="0" w:color="595959" w:themeColor="text1" w:themeTint="A6"/>
            </w:tcBorders>
            <w:vAlign w:val="center"/>
          </w:tcPr>
          <w:p w:rsidR="001650E6" w:rsidRPr="00C776E4" w:rsidRDefault="001650E6" w:rsidP="001650E6">
            <w:pPr>
              <w:pStyle w:val="SectionHeading"/>
            </w:pPr>
            <w:r w:rsidRPr="00C776E4">
              <w:t>PERSONAL INFORMATION</w:t>
            </w:r>
          </w:p>
        </w:tc>
      </w:tr>
      <w:tr w:rsidR="001650E6" w:rsidRPr="00C776E4" w:rsidTr="00502A08">
        <w:trPr>
          <w:trHeight w:val="413"/>
        </w:trPr>
        <w:tc>
          <w:tcPr>
            <w:tcW w:w="10773" w:type="dxa"/>
            <w:gridSpan w:val="5"/>
            <w:vAlign w:val="center"/>
          </w:tcPr>
          <w:p w:rsidR="001650E6" w:rsidRDefault="001650E6" w:rsidP="001650E6">
            <w:pPr>
              <w:pStyle w:val="Copy"/>
              <w:tabs>
                <w:tab w:val="left" w:pos="1701"/>
              </w:tabs>
            </w:pPr>
            <w:r w:rsidRPr="00C776E4">
              <w:t xml:space="preserve">Citizenship: </w:t>
            </w:r>
            <w:r w:rsidRPr="00C776E4">
              <w:tab/>
            </w:r>
            <w:r w:rsidR="00C47C50">
              <w:t>Zimbabwean</w:t>
            </w:r>
          </w:p>
          <w:p w:rsidR="001650E6" w:rsidRDefault="00C47C50" w:rsidP="001650E6">
            <w:pPr>
              <w:pStyle w:val="Copy"/>
              <w:tabs>
                <w:tab w:val="left" w:pos="1701"/>
              </w:tabs>
            </w:pPr>
            <w:r>
              <w:t>Visa Status</w:t>
            </w:r>
            <w:r w:rsidR="001650E6" w:rsidRPr="00C776E4">
              <w:t>:</w:t>
            </w:r>
            <w:r w:rsidR="001650E6">
              <w:tab/>
            </w:r>
            <w:r>
              <w:t>Husband Visa</w:t>
            </w:r>
          </w:p>
          <w:p w:rsidR="005D6255" w:rsidRDefault="005D6255" w:rsidP="001650E6">
            <w:pPr>
              <w:pStyle w:val="Copy"/>
              <w:tabs>
                <w:tab w:val="left" w:pos="1701"/>
              </w:tabs>
            </w:pPr>
          </w:p>
          <w:p w:rsidR="005D6255" w:rsidRPr="00C776E4" w:rsidRDefault="005D6255" w:rsidP="001650E6">
            <w:pPr>
              <w:pStyle w:val="Copy"/>
              <w:tabs>
                <w:tab w:val="left" w:pos="1701"/>
              </w:tabs>
            </w:pPr>
          </w:p>
        </w:tc>
      </w:tr>
    </w:tbl>
    <w:p w:rsidR="005D7997" w:rsidRPr="00C776E4" w:rsidRDefault="005D7997">
      <w:pPr>
        <w:rPr>
          <w:lang w:val="en-GB"/>
        </w:rPr>
      </w:pPr>
    </w:p>
    <w:sectPr w:rsidR="005D7997" w:rsidRPr="00C776E4" w:rsidSect="005F113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964" w:right="794" w:bottom="851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A6" w:rsidRDefault="008E02A6" w:rsidP="00CA40E2">
      <w:pPr>
        <w:spacing w:line="240" w:lineRule="auto"/>
      </w:pPr>
      <w:r>
        <w:separator/>
      </w:r>
    </w:p>
  </w:endnote>
  <w:endnote w:type="continuationSeparator" w:id="1">
    <w:p w:rsidR="008E02A6" w:rsidRDefault="008E02A6" w:rsidP="00CA4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P Simplified">
    <w:altName w:val="Arial"/>
    <w:charset w:val="00"/>
    <w:family w:val="swiss"/>
    <w:pitch w:val="variable"/>
    <w:sig w:usb0="A00002FF" w:usb1="500020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73548"/>
      <w:docPartObj>
        <w:docPartGallery w:val="Page Numbers (Bottom of Page)"/>
        <w:docPartUnique/>
      </w:docPartObj>
    </w:sdtPr>
    <w:sdtContent>
      <w:p w:rsidR="00A76E69" w:rsidRDefault="004A065F" w:rsidP="00A76E69">
        <w:pPr>
          <w:pStyle w:val="Footer"/>
        </w:pPr>
        <w:r w:rsidRPr="00A76E69">
          <w:fldChar w:fldCharType="begin"/>
        </w:r>
        <w:r w:rsidR="00A76E69" w:rsidRPr="00A76E69">
          <w:instrText xml:space="preserve"> PAGE   \* MERGEFORMAT </w:instrText>
        </w:r>
        <w:r w:rsidRPr="00A76E69">
          <w:fldChar w:fldCharType="separate"/>
        </w:r>
        <w:r w:rsidR="00F15FE0">
          <w:rPr>
            <w:noProof/>
          </w:rPr>
          <w:t>2</w:t>
        </w:r>
        <w:r w:rsidRPr="00A76E69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A6" w:rsidRDefault="008E02A6" w:rsidP="00CA40E2">
      <w:pPr>
        <w:spacing w:line="240" w:lineRule="auto"/>
      </w:pPr>
      <w:r>
        <w:separator/>
      </w:r>
    </w:p>
  </w:footnote>
  <w:footnote w:type="continuationSeparator" w:id="1">
    <w:p w:rsidR="008E02A6" w:rsidRDefault="008E02A6" w:rsidP="00CA40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D3" w:rsidRDefault="00FA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tag w:val=""/>
      <w:id w:val="435252902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A76E69" w:rsidRDefault="00F15FE0" w:rsidP="00A76E69">
        <w:pPr>
          <w:pStyle w:val="Header"/>
        </w:pPr>
        <w:r>
          <w:rPr>
            <w:lang w:val="en-US"/>
          </w:rPr>
          <w:t>Juma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D3" w:rsidRDefault="00FA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826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6E2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F4CF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87C6B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34199A"/>
    <w:multiLevelType w:val="hybridMultilevel"/>
    <w:tmpl w:val="024EB51E"/>
    <w:lvl w:ilvl="0" w:tplc="FFFFFFFF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6587CAD"/>
    <w:multiLevelType w:val="hybridMultilevel"/>
    <w:tmpl w:val="9EE43F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D764A7"/>
    <w:multiLevelType w:val="hybridMultilevel"/>
    <w:tmpl w:val="2AF8D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A256F7"/>
    <w:multiLevelType w:val="hybridMultilevel"/>
    <w:tmpl w:val="1818CB40"/>
    <w:lvl w:ilvl="0" w:tplc="D5829698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80CB9"/>
    <w:multiLevelType w:val="hybridMultilevel"/>
    <w:tmpl w:val="AD3C6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1622A"/>
    <w:multiLevelType w:val="hybridMultilevel"/>
    <w:tmpl w:val="F0C2F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64525"/>
    <w:multiLevelType w:val="hybridMultilevel"/>
    <w:tmpl w:val="E1D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077C2"/>
    <w:multiLevelType w:val="hybridMultilevel"/>
    <w:tmpl w:val="4FFE3EBE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C270F"/>
    <w:multiLevelType w:val="hybridMultilevel"/>
    <w:tmpl w:val="6986D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7B5BC6"/>
    <w:multiLevelType w:val="hybridMultilevel"/>
    <w:tmpl w:val="893AE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E4FAD"/>
    <w:multiLevelType w:val="hybridMultilevel"/>
    <w:tmpl w:val="BCA831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60DFA"/>
    <w:multiLevelType w:val="hybridMultilevel"/>
    <w:tmpl w:val="CA940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AB886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C4779"/>
    <w:multiLevelType w:val="hybridMultilevel"/>
    <w:tmpl w:val="7774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F7945"/>
    <w:multiLevelType w:val="hybridMultilevel"/>
    <w:tmpl w:val="60C28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7EE44C0B"/>
    <w:multiLevelType w:val="hybridMultilevel"/>
    <w:tmpl w:val="F1001D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9"/>
  </w:num>
  <w:num w:numId="4">
    <w:abstractNumId w:val="8"/>
  </w:num>
  <w:num w:numId="5">
    <w:abstractNumId w:val="30"/>
  </w:num>
  <w:num w:numId="6">
    <w:abstractNumId w:val="23"/>
  </w:num>
  <w:num w:numId="7">
    <w:abstractNumId w:val="32"/>
  </w:num>
  <w:num w:numId="8">
    <w:abstractNumId w:val="16"/>
  </w:num>
  <w:num w:numId="9">
    <w:abstractNumId w:val="24"/>
  </w:num>
  <w:num w:numId="10">
    <w:abstractNumId w:val="11"/>
  </w:num>
  <w:num w:numId="11">
    <w:abstractNumId w:val="33"/>
  </w:num>
  <w:num w:numId="12">
    <w:abstractNumId w:val="13"/>
  </w:num>
  <w:num w:numId="13">
    <w:abstractNumId w:val="19"/>
  </w:num>
  <w:num w:numId="14">
    <w:abstractNumId w:val="14"/>
  </w:num>
  <w:num w:numId="15">
    <w:abstractNumId w:val="12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7"/>
  </w:num>
  <w:num w:numId="22">
    <w:abstractNumId w:val="29"/>
  </w:num>
  <w:num w:numId="23">
    <w:abstractNumId w:val="27"/>
  </w:num>
  <w:num w:numId="24">
    <w:abstractNumId w:val="34"/>
  </w:num>
  <w:num w:numId="25">
    <w:abstractNumId w:val="10"/>
  </w:num>
  <w:num w:numId="26">
    <w:abstractNumId w:val="6"/>
  </w:num>
  <w:num w:numId="27">
    <w:abstractNumId w:val="15"/>
  </w:num>
  <w:num w:numId="28">
    <w:abstractNumId w:val="18"/>
  </w:num>
  <w:num w:numId="29">
    <w:abstractNumId w:val="5"/>
  </w:num>
  <w:num w:numId="30">
    <w:abstractNumId w:val="4"/>
  </w:num>
  <w:num w:numId="31">
    <w:abstractNumId w:val="28"/>
  </w:num>
  <w:num w:numId="32">
    <w:abstractNumId w:val="21"/>
  </w:num>
  <w:num w:numId="33">
    <w:abstractNumId w:val="3"/>
  </w:num>
  <w:num w:numId="34">
    <w:abstractNumId w:val="17"/>
  </w:num>
  <w:num w:numId="35">
    <w:abstractNumId w:val="3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1024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4877"/>
    <w:rsid w:val="00011544"/>
    <w:rsid w:val="000145D2"/>
    <w:rsid w:val="00041447"/>
    <w:rsid w:val="00050A17"/>
    <w:rsid w:val="0006130A"/>
    <w:rsid w:val="000705A5"/>
    <w:rsid w:val="000A2B77"/>
    <w:rsid w:val="000D619C"/>
    <w:rsid w:val="000E58C4"/>
    <w:rsid w:val="000E7599"/>
    <w:rsid w:val="000F3B19"/>
    <w:rsid w:val="0010018E"/>
    <w:rsid w:val="00133507"/>
    <w:rsid w:val="001545A3"/>
    <w:rsid w:val="001650E6"/>
    <w:rsid w:val="00167DF6"/>
    <w:rsid w:val="001A6E94"/>
    <w:rsid w:val="001B7405"/>
    <w:rsid w:val="001E109D"/>
    <w:rsid w:val="001E44FD"/>
    <w:rsid w:val="00222154"/>
    <w:rsid w:val="002603FA"/>
    <w:rsid w:val="00261C66"/>
    <w:rsid w:val="0027547E"/>
    <w:rsid w:val="00285EDE"/>
    <w:rsid w:val="00295FB6"/>
    <w:rsid w:val="002B5B2C"/>
    <w:rsid w:val="002D3B40"/>
    <w:rsid w:val="002E788C"/>
    <w:rsid w:val="0031394C"/>
    <w:rsid w:val="00323D57"/>
    <w:rsid w:val="00362B35"/>
    <w:rsid w:val="00367039"/>
    <w:rsid w:val="003A0ACA"/>
    <w:rsid w:val="003F455F"/>
    <w:rsid w:val="003F62C3"/>
    <w:rsid w:val="00406B86"/>
    <w:rsid w:val="00422437"/>
    <w:rsid w:val="00456E1A"/>
    <w:rsid w:val="004602F1"/>
    <w:rsid w:val="004776CE"/>
    <w:rsid w:val="00483DAB"/>
    <w:rsid w:val="004A065F"/>
    <w:rsid w:val="004A0C5F"/>
    <w:rsid w:val="004B65B8"/>
    <w:rsid w:val="004E0A7E"/>
    <w:rsid w:val="004E51FF"/>
    <w:rsid w:val="004F076A"/>
    <w:rsid w:val="00500230"/>
    <w:rsid w:val="00502A08"/>
    <w:rsid w:val="00503982"/>
    <w:rsid w:val="00506D9B"/>
    <w:rsid w:val="00512616"/>
    <w:rsid w:val="00514BBF"/>
    <w:rsid w:val="00527331"/>
    <w:rsid w:val="00532101"/>
    <w:rsid w:val="00534067"/>
    <w:rsid w:val="005863F5"/>
    <w:rsid w:val="00586FF9"/>
    <w:rsid w:val="005914F2"/>
    <w:rsid w:val="005A5F44"/>
    <w:rsid w:val="005D0903"/>
    <w:rsid w:val="005D6255"/>
    <w:rsid w:val="005D7997"/>
    <w:rsid w:val="005F0CFE"/>
    <w:rsid w:val="005F113C"/>
    <w:rsid w:val="005F79ED"/>
    <w:rsid w:val="0061221E"/>
    <w:rsid w:val="0061311D"/>
    <w:rsid w:val="00615072"/>
    <w:rsid w:val="0064334E"/>
    <w:rsid w:val="00644FDE"/>
    <w:rsid w:val="006554BE"/>
    <w:rsid w:val="00686E0E"/>
    <w:rsid w:val="006A08CC"/>
    <w:rsid w:val="006A73FD"/>
    <w:rsid w:val="006D7864"/>
    <w:rsid w:val="006F031A"/>
    <w:rsid w:val="00700E66"/>
    <w:rsid w:val="0070390A"/>
    <w:rsid w:val="00727042"/>
    <w:rsid w:val="00736B05"/>
    <w:rsid w:val="0075632D"/>
    <w:rsid w:val="0076364D"/>
    <w:rsid w:val="00776706"/>
    <w:rsid w:val="0078367D"/>
    <w:rsid w:val="007935A1"/>
    <w:rsid w:val="007A4F98"/>
    <w:rsid w:val="007B6659"/>
    <w:rsid w:val="00806C3D"/>
    <w:rsid w:val="00827A6F"/>
    <w:rsid w:val="00846D52"/>
    <w:rsid w:val="00852C8B"/>
    <w:rsid w:val="008557D9"/>
    <w:rsid w:val="008629F4"/>
    <w:rsid w:val="008708A8"/>
    <w:rsid w:val="0087541E"/>
    <w:rsid w:val="00885F8A"/>
    <w:rsid w:val="00894CA4"/>
    <w:rsid w:val="008950AA"/>
    <w:rsid w:val="008A1830"/>
    <w:rsid w:val="008B268C"/>
    <w:rsid w:val="008B5E81"/>
    <w:rsid w:val="008C5881"/>
    <w:rsid w:val="008E02A6"/>
    <w:rsid w:val="008F433C"/>
    <w:rsid w:val="008F4EC6"/>
    <w:rsid w:val="00910DEB"/>
    <w:rsid w:val="0091183D"/>
    <w:rsid w:val="00935753"/>
    <w:rsid w:val="0096254F"/>
    <w:rsid w:val="0099197E"/>
    <w:rsid w:val="009940BF"/>
    <w:rsid w:val="009D7E7D"/>
    <w:rsid w:val="009E45AA"/>
    <w:rsid w:val="00A40FE7"/>
    <w:rsid w:val="00A640C8"/>
    <w:rsid w:val="00A70772"/>
    <w:rsid w:val="00A76E69"/>
    <w:rsid w:val="00AA7872"/>
    <w:rsid w:val="00AA7CA3"/>
    <w:rsid w:val="00AF52DF"/>
    <w:rsid w:val="00B032A9"/>
    <w:rsid w:val="00B22F05"/>
    <w:rsid w:val="00B33437"/>
    <w:rsid w:val="00BA1123"/>
    <w:rsid w:val="00BB3D84"/>
    <w:rsid w:val="00BF1977"/>
    <w:rsid w:val="00BF6E6D"/>
    <w:rsid w:val="00C04E22"/>
    <w:rsid w:val="00C04F31"/>
    <w:rsid w:val="00C0725D"/>
    <w:rsid w:val="00C12245"/>
    <w:rsid w:val="00C1523A"/>
    <w:rsid w:val="00C47C50"/>
    <w:rsid w:val="00C53E52"/>
    <w:rsid w:val="00C776E4"/>
    <w:rsid w:val="00C90BE0"/>
    <w:rsid w:val="00C93800"/>
    <w:rsid w:val="00C96501"/>
    <w:rsid w:val="00CA40E2"/>
    <w:rsid w:val="00CF3BC7"/>
    <w:rsid w:val="00D40089"/>
    <w:rsid w:val="00D464FE"/>
    <w:rsid w:val="00D6250B"/>
    <w:rsid w:val="00D6277C"/>
    <w:rsid w:val="00D679DC"/>
    <w:rsid w:val="00D81BF3"/>
    <w:rsid w:val="00DB311A"/>
    <w:rsid w:val="00DB4877"/>
    <w:rsid w:val="00DB4D37"/>
    <w:rsid w:val="00DC72B6"/>
    <w:rsid w:val="00DE5FE2"/>
    <w:rsid w:val="00DF55B1"/>
    <w:rsid w:val="00E005A6"/>
    <w:rsid w:val="00E26B24"/>
    <w:rsid w:val="00E30F8E"/>
    <w:rsid w:val="00E71839"/>
    <w:rsid w:val="00E76A0E"/>
    <w:rsid w:val="00E84042"/>
    <w:rsid w:val="00E949E1"/>
    <w:rsid w:val="00EB55F5"/>
    <w:rsid w:val="00EC65C0"/>
    <w:rsid w:val="00EE7B66"/>
    <w:rsid w:val="00F1550B"/>
    <w:rsid w:val="00F15FE0"/>
    <w:rsid w:val="00F21F52"/>
    <w:rsid w:val="00F56C96"/>
    <w:rsid w:val="00F95196"/>
    <w:rsid w:val="00FA4CD3"/>
    <w:rsid w:val="00FB1B95"/>
    <w:rsid w:val="00FE1AA9"/>
    <w:rsid w:val="00FF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head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76E69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4A065F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4A065F"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A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A06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4A065F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4A065F"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sid w:val="00502A08"/>
    <w:rPr>
      <w:rFonts w:ascii="Arial" w:hAnsi="Arial" w:cs="Arial"/>
      <w:color w:val="595959" w:themeColor="text1" w:themeTint="A6"/>
      <w:spacing w:val="10"/>
      <w:sz w:val="1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4A065F"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sid w:val="00CF3BC7"/>
    <w:rPr>
      <w:rFonts w:ascii="Century Gothic" w:hAnsi="Century Gothic"/>
      <w:b/>
      <w:spacing w:val="10"/>
      <w:sz w:val="20"/>
      <w:szCs w:val="20"/>
    </w:rPr>
  </w:style>
  <w:style w:type="paragraph" w:customStyle="1" w:styleId="Dates">
    <w:name w:val="Dates"/>
    <w:basedOn w:val="Normal"/>
    <w:qFormat/>
    <w:rsid w:val="009D7E7D"/>
    <w:pPr>
      <w:spacing w:before="80" w:after="80"/>
      <w:jc w:val="right"/>
    </w:pPr>
    <w:rPr>
      <w:rFonts w:ascii="Arial" w:hAnsi="Arial" w:cs="Arial"/>
      <w:b/>
      <w:sz w:val="22"/>
      <w:lang w:val="en-GB"/>
    </w:rPr>
  </w:style>
  <w:style w:type="paragraph" w:customStyle="1" w:styleId="Italics">
    <w:name w:val="Italics"/>
    <w:basedOn w:val="Normal"/>
    <w:qFormat/>
    <w:rsid w:val="00502A08"/>
    <w:pPr>
      <w:spacing w:before="80" w:after="80"/>
    </w:pPr>
    <w:rPr>
      <w:rFonts w:ascii="Calibri Light" w:hAnsi="Calibri Light" w:cs="Calibri Light"/>
      <w:i/>
      <w:color w:val="404040" w:themeColor="text1" w:themeTint="BF"/>
      <w:sz w:val="22"/>
      <w:szCs w:val="20"/>
    </w:rPr>
  </w:style>
  <w:style w:type="paragraph" w:styleId="ListParagraph">
    <w:name w:val="List Paragraph"/>
    <w:basedOn w:val="Normal"/>
    <w:uiPriority w:val="34"/>
    <w:qFormat/>
    <w:rsid w:val="004A065F"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rsid w:val="008950AA"/>
    <w:pPr>
      <w:spacing w:before="80" w:after="80"/>
      <w:jc w:val="both"/>
    </w:pPr>
    <w:rPr>
      <w:rFonts w:ascii="Arial" w:hAnsi="Arial" w:cs="Arial"/>
      <w:sz w:val="20"/>
      <w:lang w:val="en-GB"/>
    </w:rPr>
  </w:style>
  <w:style w:type="paragraph" w:customStyle="1" w:styleId="PlaceholderAutotext10">
    <w:name w:val="PlaceholderAutotext_10"/>
    <w:rsid w:val="004A065F"/>
    <w:rPr>
      <w:rFonts w:eastAsiaTheme="minorEastAsia"/>
    </w:rPr>
  </w:style>
  <w:style w:type="paragraph" w:customStyle="1" w:styleId="YourName">
    <w:name w:val="Your Name"/>
    <w:basedOn w:val="Normal"/>
    <w:qFormat/>
    <w:rsid w:val="00586FF9"/>
    <w:pPr>
      <w:jc w:val="center"/>
    </w:pPr>
    <w:rPr>
      <w:rFonts w:ascii="HP Simplified" w:hAnsi="HP Simplified" w:cs="Calibri Light"/>
      <w:caps/>
      <w:color w:val="000000" w:themeColor="text1"/>
      <w:spacing w:val="40"/>
      <w:sz w:val="40"/>
    </w:rPr>
  </w:style>
  <w:style w:type="paragraph" w:customStyle="1" w:styleId="SectionHeading">
    <w:name w:val="Section Heading"/>
    <w:basedOn w:val="Normal"/>
    <w:qFormat/>
    <w:rsid w:val="00FE1AA9"/>
    <w:pPr>
      <w:spacing w:before="160" w:after="120"/>
    </w:pPr>
    <w:rPr>
      <w:rFonts w:ascii="Arial" w:hAnsi="Arial" w:cs="Arial"/>
      <w:b/>
      <w:caps/>
      <w:color w:val="404040" w:themeColor="text1" w:themeTint="BF"/>
      <w:spacing w:val="2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E0A7E"/>
    <w:rPr>
      <w:color w:val="0000FF" w:themeColor="hyperlink"/>
      <w:u w:val="single"/>
    </w:rPr>
  </w:style>
  <w:style w:type="paragraph" w:styleId="ListBullet2">
    <w:name w:val="List Bullet 2"/>
    <w:basedOn w:val="ListParagraph"/>
    <w:uiPriority w:val="10"/>
    <w:qFormat/>
    <w:rsid w:val="00502A08"/>
    <w:pPr>
      <w:numPr>
        <w:numId w:val="21"/>
      </w:numPr>
      <w:ind w:left="714" w:hanging="357"/>
      <w:contextualSpacing/>
    </w:pPr>
    <w:rPr>
      <w:rFonts w:ascii="Calibri" w:hAnsi="Calibri" w:cs="Calibri"/>
      <w:sz w:val="20"/>
      <w:szCs w:val="20"/>
      <w:lang w:val="en-GB"/>
    </w:rPr>
  </w:style>
  <w:style w:type="paragraph" w:styleId="ListBullet">
    <w:name w:val="List Bullet"/>
    <w:basedOn w:val="Normal"/>
    <w:uiPriority w:val="9"/>
    <w:qFormat/>
    <w:rsid w:val="009D7E7D"/>
    <w:pPr>
      <w:numPr>
        <w:numId w:val="16"/>
      </w:numPr>
      <w:contextualSpacing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semiHidden/>
    <w:rsid w:val="00A76E69"/>
    <w:pPr>
      <w:tabs>
        <w:tab w:val="center" w:pos="4153"/>
        <w:tab w:val="right" w:pos="8306"/>
      </w:tabs>
      <w:suppressAutoHyphens/>
      <w:spacing w:line="240" w:lineRule="auto"/>
      <w:jc w:val="right"/>
    </w:pPr>
    <w:rPr>
      <w:rFonts w:ascii="HP Simplified" w:eastAsia="Times New Roman" w:hAnsi="HP Simplified" w:cs="Times New Roman"/>
      <w:color w:val="7F7F7F" w:themeColor="text1" w:themeTint="80"/>
      <w:sz w:val="18"/>
      <w:szCs w:val="20"/>
      <w:lang w:val="en-ZA" w:eastAsia="ar-SA"/>
    </w:rPr>
  </w:style>
  <w:style w:type="character" w:customStyle="1" w:styleId="HeaderChar">
    <w:name w:val="Header Char"/>
    <w:basedOn w:val="DefaultParagraphFont"/>
    <w:link w:val="Header"/>
    <w:semiHidden/>
    <w:rsid w:val="00A76E69"/>
    <w:rPr>
      <w:rFonts w:ascii="HP Simplified" w:eastAsia="Times New Roman" w:hAnsi="HP Simplified" w:cs="Times New Roman"/>
      <w:color w:val="7F7F7F" w:themeColor="text1" w:themeTint="80"/>
      <w:sz w:val="18"/>
      <w:szCs w:val="20"/>
      <w:lang w:val="en-ZA" w:eastAsia="ar-SA"/>
    </w:rPr>
  </w:style>
  <w:style w:type="paragraph" w:styleId="Footer">
    <w:name w:val="footer"/>
    <w:basedOn w:val="Normal"/>
    <w:link w:val="FooterChar"/>
    <w:uiPriority w:val="99"/>
    <w:unhideWhenUsed/>
    <w:rsid w:val="00A76E69"/>
    <w:pPr>
      <w:tabs>
        <w:tab w:val="center" w:pos="4513"/>
        <w:tab w:val="right" w:pos="9026"/>
      </w:tabs>
      <w:spacing w:line="240" w:lineRule="auto"/>
      <w:jc w:val="right"/>
    </w:pPr>
    <w:rPr>
      <w:rFonts w:ascii="HP Simplified" w:hAnsi="HP Simplified"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A76E69"/>
    <w:rPr>
      <w:rFonts w:ascii="HP Simplified" w:hAnsi="HP Simplified"/>
      <w:color w:val="7F7F7F" w:themeColor="text1" w:themeTint="80"/>
      <w:sz w:val="16"/>
    </w:rPr>
  </w:style>
  <w:style w:type="paragraph" w:customStyle="1" w:styleId="Summary">
    <w:name w:val="Summary"/>
    <w:basedOn w:val="Italics"/>
    <w:next w:val="Normal"/>
    <w:qFormat/>
    <w:rsid w:val="00C1523A"/>
    <w:pPr>
      <w:spacing w:before="120"/>
      <w:jc w:val="center"/>
    </w:pPr>
    <w:rPr>
      <w:rFonts w:ascii="Calibri" w:hAnsi="Calibri"/>
      <w:sz w:val="24"/>
      <w:lang w:val="en-GB"/>
    </w:rPr>
  </w:style>
  <w:style w:type="paragraph" w:customStyle="1" w:styleId="CoName">
    <w:name w:val="CoName"/>
    <w:basedOn w:val="Bold"/>
    <w:next w:val="RoleTitle"/>
    <w:qFormat/>
    <w:rsid w:val="009D7E7D"/>
    <w:pPr>
      <w:spacing w:before="80" w:after="80"/>
    </w:pPr>
    <w:rPr>
      <w:rFonts w:ascii="Arial" w:hAnsi="Arial" w:cs="Arial"/>
      <w:sz w:val="22"/>
      <w:lang w:val="en-GB"/>
    </w:rPr>
  </w:style>
  <w:style w:type="paragraph" w:customStyle="1" w:styleId="RoleTitle">
    <w:name w:val="RoleTitle"/>
    <w:basedOn w:val="Normal"/>
    <w:link w:val="RoleTitleChar"/>
    <w:qFormat/>
    <w:rsid w:val="009D7E7D"/>
    <w:pPr>
      <w:jc w:val="both"/>
    </w:pPr>
    <w:rPr>
      <w:rFonts w:ascii="Arial" w:hAnsi="Arial" w:cs="Arial"/>
      <w:color w:val="40618B" w:themeColor="accent1" w:themeShade="BF"/>
      <w:sz w:val="22"/>
      <w:lang w:val="en-GB"/>
    </w:rPr>
  </w:style>
  <w:style w:type="paragraph" w:customStyle="1" w:styleId="RoleDate">
    <w:name w:val="RoleDate"/>
    <w:basedOn w:val="RoleTitle"/>
    <w:link w:val="RoleDateChar"/>
    <w:qFormat/>
    <w:rsid w:val="009D7E7D"/>
    <w:pPr>
      <w:jc w:val="right"/>
    </w:pPr>
    <w:rPr>
      <w:szCs w:val="26"/>
    </w:rPr>
  </w:style>
  <w:style w:type="character" w:customStyle="1" w:styleId="RoleTitleChar">
    <w:name w:val="RoleTitle Char"/>
    <w:basedOn w:val="DefaultParagraphFont"/>
    <w:link w:val="RoleTitle"/>
    <w:rsid w:val="009D7E7D"/>
    <w:rPr>
      <w:rFonts w:ascii="Arial" w:hAnsi="Arial" w:cs="Arial"/>
      <w:color w:val="40618B" w:themeColor="accent1" w:themeShade="BF"/>
      <w:lang w:val="en-GB"/>
    </w:rPr>
  </w:style>
  <w:style w:type="character" w:customStyle="1" w:styleId="RoleDateChar">
    <w:name w:val="RoleDate Char"/>
    <w:basedOn w:val="RoleTitleChar"/>
    <w:link w:val="RoleDate"/>
    <w:rsid w:val="009D7E7D"/>
    <w:rPr>
      <w:rFonts w:ascii="Arial" w:hAnsi="Arial" w:cs="Arial"/>
      <w:color w:val="40618B" w:themeColor="accent1" w:themeShade="BF"/>
      <w:szCs w:val="26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1AA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uma-395624@gulfjobseek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ri\Dropbox\CLE%20words%20work\Client%20Work\ExecuLinked\Recruitment\Green%20Sun\Green%20Sun_Chris_Bailey_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9EE7F29B3C487DB54F7F53252C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5AE0A-681D-41CB-9B58-22F1B65BB307}"/>
      </w:docPartPr>
      <w:docPartBody>
        <w:p w:rsidR="00C92C0A" w:rsidRDefault="00A9779A">
          <w:pPr>
            <w:pStyle w:val="049EE7F29B3C487DB54F7F53252C07EE"/>
          </w:pPr>
          <w:r w:rsidRPr="006A7D1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P Simplified">
    <w:altName w:val="Arial"/>
    <w:charset w:val="00"/>
    <w:family w:val="swiss"/>
    <w:pitch w:val="variable"/>
    <w:sig w:usb0="A00002FF" w:usb1="500020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A9779A"/>
    <w:rsid w:val="001008DE"/>
    <w:rsid w:val="003272AA"/>
    <w:rsid w:val="003924BC"/>
    <w:rsid w:val="00392C11"/>
    <w:rsid w:val="006402D8"/>
    <w:rsid w:val="00722C8F"/>
    <w:rsid w:val="009638F9"/>
    <w:rsid w:val="00A9779A"/>
    <w:rsid w:val="00C92C0A"/>
    <w:rsid w:val="00EC5EA5"/>
    <w:rsid w:val="00FB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8DE"/>
    <w:rPr>
      <w:color w:val="808080"/>
    </w:rPr>
  </w:style>
  <w:style w:type="paragraph" w:customStyle="1" w:styleId="049EE7F29B3C487DB54F7F53252C07EE">
    <w:name w:val="049EE7F29B3C487DB54F7F53252C07EE"/>
    <w:rsid w:val="001008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62FB727-99AD-4A9D-8FE1-A71F228839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26A1B-11AC-4436-9823-0F93C6E08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Sun_Chris_Bailey_CV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BERNARD (SEAN) LURIE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Juma</dc:title>
  <dc:creator>Corrina Everitt</dc:creator>
  <cp:lastModifiedBy>Visitor1</cp:lastModifiedBy>
  <cp:revision>2</cp:revision>
  <cp:lastPrinted>2017-01-22T14:25:00Z</cp:lastPrinted>
  <dcterms:created xsi:type="dcterms:W3CDTF">2019-12-04T08:07:00Z</dcterms:created>
  <dcterms:modified xsi:type="dcterms:W3CDTF">2019-12-04T08:07:00Z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