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A31E6E" w:rsidP="00913946">
            <w:pPr>
              <w:pStyle w:val="Title"/>
            </w:pPr>
            <w:r>
              <w:t>daniel</w:t>
            </w:r>
          </w:p>
          <w:p w:rsidR="00692703" w:rsidRDefault="005319F0" w:rsidP="005319F0">
            <w:pPr>
              <w:pStyle w:val="ContactInfoEmphasis"/>
              <w:contextualSpacing w:val="0"/>
            </w:pPr>
            <w:r>
              <w:t xml:space="preserve">Email: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"mailto:Daniel-396785@gulfjobseeker.com" </w:instrText>
            </w:r>
            <w:r>
              <w:fldChar w:fldCharType="separate"/>
            </w:r>
            <w:r w:rsidRPr="00001559">
              <w:rPr>
                <w:rStyle w:val="Hyperlink"/>
              </w:rPr>
              <w:t>Daniel-396785@gulfjobseeker.com</w:t>
            </w:r>
            <w:r>
              <w:fldChar w:fldCharType="end"/>
            </w:r>
            <w:r>
              <w:t xml:space="preserve"> </w:t>
            </w:r>
          </w:p>
          <w:p w:rsidR="005319F0" w:rsidRPr="00CF1A49" w:rsidRDefault="005319F0" w:rsidP="005319F0">
            <w:pPr>
              <w:pStyle w:val="ContactInfoEmphasis"/>
              <w:contextualSpacing w:val="0"/>
            </w:pP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A31E6E" w:rsidP="00913946">
            <w:pPr>
              <w:contextualSpacing w:val="0"/>
            </w:pPr>
            <w:r w:rsidRPr="004D65CA">
              <w:rPr>
                <w:color w:val="333333"/>
                <w:sz w:val="20"/>
                <w:szCs w:val="20"/>
              </w:rPr>
              <w:t xml:space="preserve">Proficient, patient </w:t>
            </w:r>
            <w:r w:rsidR="007D2701" w:rsidRPr="004D65CA">
              <w:rPr>
                <w:color w:val="333333"/>
                <w:sz w:val="20"/>
                <w:szCs w:val="20"/>
              </w:rPr>
              <w:t>centered</w:t>
            </w:r>
            <w:r w:rsidRPr="004D65CA">
              <w:rPr>
                <w:color w:val="333333"/>
                <w:sz w:val="20"/>
                <w:szCs w:val="20"/>
              </w:rPr>
              <w:t xml:space="preserve"> and task oriented anaesthetist, holding a bachelor’s of science degree in anaesthesia with experience in anaesthesia and nursing practice, </w:t>
            </w:r>
            <w:r w:rsidRPr="004D65CA">
              <w:rPr>
                <w:sz w:val="20"/>
                <w:szCs w:val="20"/>
                <w:lang w:val="en-GB"/>
              </w:rPr>
              <w:t>adept at correctly and safely administering general and regional anaesthesia, CPR, Basic/Advanced airway and pain management. Looking to work with any reputable health facility or company.</w:t>
            </w:r>
          </w:p>
        </w:tc>
      </w:tr>
    </w:tbl>
    <w:p w:rsidR="004E01EB" w:rsidRPr="00CF1A49" w:rsidRDefault="00E2385C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6791C51D3FAB4B02B57A562A81BE7273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0241A3" w:rsidP="001D0BF1">
            <w:pPr>
              <w:pStyle w:val="Heading3"/>
              <w:contextualSpacing w:val="0"/>
              <w:outlineLvl w:val="2"/>
            </w:pPr>
            <w:r>
              <w:t>january, 2018</w:t>
            </w:r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828F23C0714745258F9886F9713B0A0C"/>
                </w:placeholder>
                <w:temporary/>
                <w:showingPlcHdr/>
              </w:sdtPr>
              <w:sdtContent>
                <w:r w:rsidR="001D0BF1" w:rsidRPr="00CF1A49">
                  <w:t>To</w:t>
                </w:r>
              </w:sdtContent>
            </w:sdt>
            <w:r>
              <w:t xml:space="preserve"> Present</w:t>
            </w:r>
          </w:p>
          <w:p w:rsidR="001E3120" w:rsidRDefault="00186649" w:rsidP="00DA24B4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registered nurse anaesthetist</w:t>
            </w:r>
          </w:p>
          <w:p w:rsidR="00DA24B4" w:rsidRPr="00DA24B4" w:rsidRDefault="00DA24B4" w:rsidP="00DA24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Perform anaesthetic and physical assessment on all patients booked for surgery.</w:t>
            </w:r>
          </w:p>
          <w:p w:rsidR="00DA24B4" w:rsidRPr="004D65CA" w:rsidRDefault="00DA24B4" w:rsidP="00DA24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Develop and implement an anaesthetic plan in collaboration with attending surgeon and the patient, and obtain informed consent for each patient undergoing an anaesthetic technique.</w:t>
            </w:r>
          </w:p>
          <w:p w:rsidR="000241A3" w:rsidRPr="004D65CA" w:rsidRDefault="000241A3" w:rsidP="000241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Gives General anaesthesia, Regional anaesthesia, Local or Sedation if case demands.</w:t>
            </w:r>
          </w:p>
          <w:p w:rsidR="000241A3" w:rsidRPr="004D65CA" w:rsidRDefault="000241A3" w:rsidP="000241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Assist with emergency care management at the emergency and maternity units of the hospital.</w:t>
            </w:r>
          </w:p>
          <w:p w:rsidR="000241A3" w:rsidRPr="004D65CA" w:rsidRDefault="000241A3" w:rsidP="000241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 xml:space="preserve"> Critical Care team leader.</w:t>
            </w:r>
          </w:p>
          <w:p w:rsidR="000241A3" w:rsidRPr="004D65CA" w:rsidRDefault="000241A3" w:rsidP="000241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 xml:space="preserve">Assist with difficult </w:t>
            </w:r>
            <w:r w:rsidR="007D2701" w:rsidRPr="004D65CA">
              <w:rPr>
                <w:sz w:val="20"/>
                <w:szCs w:val="20"/>
              </w:rPr>
              <w:t>venipunctures</w:t>
            </w:r>
            <w:r w:rsidRPr="004D65CA">
              <w:rPr>
                <w:sz w:val="20"/>
                <w:szCs w:val="20"/>
              </w:rPr>
              <w:t>.</w:t>
            </w:r>
          </w:p>
          <w:p w:rsidR="00DA24B4" w:rsidRPr="000241A3" w:rsidRDefault="00DA24B4" w:rsidP="000241A3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186649" w:rsidP="00F61DF9">
            <w:pPr>
              <w:pStyle w:val="Heading3"/>
              <w:contextualSpacing w:val="0"/>
              <w:outlineLvl w:val="2"/>
            </w:pPr>
            <w:r>
              <w:t>may, 2012</w:t>
            </w:r>
            <w:r w:rsidR="00F61DF9" w:rsidRPr="00CF1A49">
              <w:t xml:space="preserve"> – </w:t>
            </w:r>
            <w:r>
              <w:t>july, 2015</w:t>
            </w:r>
          </w:p>
          <w:p w:rsidR="00F61DF9" w:rsidRPr="00CF1A49" w:rsidRDefault="00186649" w:rsidP="00F61DF9">
            <w:pPr>
              <w:pStyle w:val="Heading2"/>
              <w:contextualSpacing w:val="0"/>
              <w:outlineLvl w:val="1"/>
            </w:pPr>
            <w:r>
              <w:t>staff nurse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the kings medical center</w:t>
            </w:r>
            <w:r w:rsidR="004A7E7C">
              <w:rPr>
                <w:rStyle w:val="SubtleReference"/>
              </w:rPr>
              <w:t xml:space="preserve"> TamALE GHANA </w:t>
            </w:r>
          </w:p>
          <w:p w:rsidR="00186649" w:rsidRPr="004D65CA" w:rsidRDefault="00186649" w:rsidP="00186649">
            <w:pPr>
              <w:pStyle w:val="Bullet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D65CA">
              <w:rPr>
                <w:rFonts w:ascii="Times New Roman" w:hAnsi="Times New Roman" w:cs="Times New Roman"/>
                <w:lang w:val="en-GB"/>
              </w:rPr>
              <w:t>Monitored the vital signs of all patients under my care.</w:t>
            </w:r>
          </w:p>
          <w:p w:rsidR="00186649" w:rsidRPr="004D65CA" w:rsidRDefault="00186649" w:rsidP="00186649">
            <w:pPr>
              <w:pStyle w:val="Bullet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D65CA">
              <w:rPr>
                <w:rFonts w:ascii="Times New Roman" w:hAnsi="Times New Roman" w:cs="Times New Roman"/>
                <w:lang w:val="en-GB"/>
              </w:rPr>
              <w:t>Managed patients recovering from anaesthesia.</w:t>
            </w:r>
          </w:p>
          <w:p w:rsidR="00186649" w:rsidRPr="004D65CA" w:rsidRDefault="00186649" w:rsidP="00186649">
            <w:pPr>
              <w:pStyle w:val="Bullet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D65CA">
              <w:rPr>
                <w:rFonts w:ascii="Times New Roman" w:hAnsi="Times New Roman" w:cs="Times New Roman"/>
                <w:lang w:val="en-GB"/>
              </w:rPr>
              <w:t>Administered treatments to patients as prescribed by the physician.</w:t>
            </w:r>
          </w:p>
          <w:p w:rsidR="00186649" w:rsidRPr="004D65CA" w:rsidRDefault="00186649" w:rsidP="00186649">
            <w:pPr>
              <w:pStyle w:val="Bullet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D65CA">
              <w:rPr>
                <w:rFonts w:ascii="Times New Roman" w:hAnsi="Times New Roman" w:cs="Times New Roman"/>
                <w:lang w:val="en-GB"/>
              </w:rPr>
              <w:t>Coordinates with other health care team members to plan, implement, and evaluate patient care plans.</w:t>
            </w:r>
          </w:p>
          <w:p w:rsidR="00186649" w:rsidRPr="004D65CA" w:rsidRDefault="00186649" w:rsidP="00186649">
            <w:pPr>
              <w:pStyle w:val="Bullet1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Wro</w:t>
            </w:r>
            <w:r w:rsidRPr="004D65CA">
              <w:rPr>
                <w:rFonts w:ascii="Times New Roman" w:hAnsi="Times New Roman" w:cs="Times New Roman"/>
                <w:lang w:val="en-GB"/>
              </w:rPr>
              <w:t>te daily report on all patients under my care.</w:t>
            </w:r>
          </w:p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A2977CC24DCC4DC59F66C3420C697040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10"/>
        <w:tblW w:w="11227" w:type="dxa"/>
        <w:tblInd w:w="-635" w:type="dxa"/>
        <w:tblLook w:val="04A0"/>
      </w:tblPr>
      <w:tblGrid>
        <w:gridCol w:w="2752"/>
        <w:gridCol w:w="1781"/>
        <w:gridCol w:w="2173"/>
        <w:gridCol w:w="4521"/>
      </w:tblGrid>
      <w:tr w:rsidR="00F23ADD" w:rsidRPr="004D65CA" w:rsidTr="00542E5F">
        <w:trPr>
          <w:trHeight w:val="514"/>
        </w:trPr>
        <w:tc>
          <w:tcPr>
            <w:tcW w:w="2752" w:type="dxa"/>
            <w:shd w:val="clear" w:color="auto" w:fill="0070C0"/>
          </w:tcPr>
          <w:p w:rsidR="00F23ADD" w:rsidRPr="004D65CA" w:rsidRDefault="00F23ADD" w:rsidP="00542E5F">
            <w:pPr>
              <w:rPr>
                <w:b/>
                <w:lang w:val="en-GB"/>
              </w:rPr>
            </w:pPr>
            <w:r w:rsidRPr="004D65CA">
              <w:rPr>
                <w:b/>
                <w:color w:val="FFFFFF" w:themeColor="background1"/>
                <w:lang w:val="en-GB"/>
              </w:rPr>
              <w:t>TRAINING INSTITUTION</w:t>
            </w:r>
          </w:p>
        </w:tc>
        <w:tc>
          <w:tcPr>
            <w:tcW w:w="1781" w:type="dxa"/>
            <w:shd w:val="clear" w:color="auto" w:fill="0070C0"/>
          </w:tcPr>
          <w:p w:rsidR="00F23ADD" w:rsidRPr="004D65CA" w:rsidRDefault="00F23ADD" w:rsidP="00542E5F">
            <w:pPr>
              <w:rPr>
                <w:b/>
                <w:lang w:val="en-GB"/>
              </w:rPr>
            </w:pPr>
            <w:r w:rsidRPr="004D65CA">
              <w:rPr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173" w:type="dxa"/>
            <w:shd w:val="clear" w:color="auto" w:fill="0070C0"/>
          </w:tcPr>
          <w:p w:rsidR="00F23ADD" w:rsidRPr="004D65CA" w:rsidRDefault="00F23ADD" w:rsidP="00542E5F">
            <w:pPr>
              <w:rPr>
                <w:b/>
                <w:lang w:val="en-GB"/>
              </w:rPr>
            </w:pPr>
            <w:r w:rsidRPr="004D65CA">
              <w:rPr>
                <w:b/>
                <w:color w:val="FFFFFF" w:themeColor="background1"/>
                <w:lang w:val="en-GB"/>
              </w:rPr>
              <w:t>CERTIFICATE AWARDED</w:t>
            </w:r>
          </w:p>
        </w:tc>
        <w:tc>
          <w:tcPr>
            <w:tcW w:w="4521" w:type="dxa"/>
            <w:shd w:val="clear" w:color="auto" w:fill="0070C0"/>
          </w:tcPr>
          <w:p w:rsidR="00F23ADD" w:rsidRPr="004D65CA" w:rsidRDefault="00F23ADD" w:rsidP="00542E5F">
            <w:pPr>
              <w:rPr>
                <w:b/>
                <w:lang w:val="en-GB"/>
              </w:rPr>
            </w:pPr>
            <w:r w:rsidRPr="004D65CA">
              <w:rPr>
                <w:b/>
                <w:color w:val="FFFFFF" w:themeColor="background1"/>
                <w:lang w:val="en-GB"/>
              </w:rPr>
              <w:t>PROFESSIONAL CERTIFICATION/REGISTRATION</w:t>
            </w:r>
          </w:p>
        </w:tc>
      </w:tr>
      <w:tr w:rsidR="00F23ADD" w:rsidRPr="004D65CA" w:rsidTr="00542E5F">
        <w:trPr>
          <w:trHeight w:val="763"/>
        </w:trPr>
        <w:tc>
          <w:tcPr>
            <w:tcW w:w="2752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School of Anaesthesia, Kumasi, Ghana</w:t>
            </w:r>
          </w:p>
        </w:tc>
        <w:tc>
          <w:tcPr>
            <w:tcW w:w="1781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August 2015 to June 2017</w:t>
            </w:r>
          </w:p>
        </w:tc>
        <w:tc>
          <w:tcPr>
            <w:tcW w:w="2173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Bachelors of Science in Anaesthesia</w:t>
            </w:r>
            <w:r>
              <w:rPr>
                <w:lang w:val="en-GB"/>
              </w:rPr>
              <w:t>, GPA 3.0 with second class upper</w:t>
            </w:r>
          </w:p>
        </w:tc>
        <w:tc>
          <w:tcPr>
            <w:tcW w:w="4521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Certified Registered Anaesthetist</w:t>
            </w:r>
          </w:p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(</w:t>
            </w:r>
            <w:r w:rsidRPr="004D65CA">
              <w:rPr>
                <w:i/>
                <w:lang w:val="en-GB"/>
              </w:rPr>
              <w:t>Medical and Dental Council of Ghana</w:t>
            </w:r>
            <w:r w:rsidRPr="004D65CA">
              <w:rPr>
                <w:lang w:val="en-GB"/>
              </w:rPr>
              <w:t>) December 2017.</w:t>
            </w:r>
          </w:p>
          <w:p w:rsidR="00F23ADD" w:rsidRPr="004D65CA" w:rsidRDefault="004F0411" w:rsidP="00542E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MDC/</w:t>
            </w:r>
            <w:r w:rsidR="006456F1">
              <w:rPr>
                <w:b/>
                <w:lang w:val="en-GB"/>
              </w:rPr>
              <w:t>PA/NR/</w:t>
            </w:r>
            <w:r w:rsidR="00C10222">
              <w:rPr>
                <w:b/>
                <w:lang w:val="en-GB"/>
              </w:rPr>
              <w:t>4281</w:t>
            </w:r>
          </w:p>
        </w:tc>
      </w:tr>
      <w:tr w:rsidR="00F23ADD" w:rsidRPr="004D65CA" w:rsidTr="00542E5F">
        <w:trPr>
          <w:trHeight w:val="1021"/>
        </w:trPr>
        <w:tc>
          <w:tcPr>
            <w:tcW w:w="2752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Nurses and Midwives Training College, Tamale, Ghana</w:t>
            </w:r>
          </w:p>
        </w:tc>
        <w:tc>
          <w:tcPr>
            <w:tcW w:w="1781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October 2007 to May 2010</w:t>
            </w:r>
          </w:p>
        </w:tc>
        <w:tc>
          <w:tcPr>
            <w:tcW w:w="2173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Diploma in General Nursing</w:t>
            </w:r>
          </w:p>
        </w:tc>
        <w:tc>
          <w:tcPr>
            <w:tcW w:w="4521" w:type="dxa"/>
          </w:tcPr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Registered General Nurse</w:t>
            </w:r>
          </w:p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(</w:t>
            </w:r>
            <w:r w:rsidRPr="004D65CA">
              <w:rPr>
                <w:i/>
                <w:lang w:val="en-GB"/>
              </w:rPr>
              <w:t>Nurses and Midwives Council of Ghana</w:t>
            </w:r>
            <w:r w:rsidRPr="004D65CA">
              <w:rPr>
                <w:lang w:val="en-GB"/>
              </w:rPr>
              <w:t>)</w:t>
            </w:r>
          </w:p>
          <w:p w:rsidR="00F23ADD" w:rsidRPr="004D65CA" w:rsidRDefault="00F23ADD" w:rsidP="00542E5F">
            <w:pPr>
              <w:rPr>
                <w:lang w:val="en-GB"/>
              </w:rPr>
            </w:pPr>
            <w:r w:rsidRPr="004D65CA">
              <w:rPr>
                <w:lang w:val="en-GB"/>
              </w:rPr>
              <w:t>August 2012.</w:t>
            </w:r>
          </w:p>
          <w:p w:rsidR="00F23ADD" w:rsidRPr="004D65CA" w:rsidRDefault="00F23ADD" w:rsidP="00542E5F">
            <w:pPr>
              <w:rPr>
                <w:b/>
                <w:lang w:val="en-GB"/>
              </w:rPr>
            </w:pPr>
            <w:r w:rsidRPr="004D65CA">
              <w:rPr>
                <w:b/>
                <w:lang w:val="en-GB"/>
              </w:rPr>
              <w:t>RGN12054</w:t>
            </w:r>
          </w:p>
        </w:tc>
      </w:tr>
    </w:tbl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F23ADD">
        <w:tc>
          <w:tcPr>
            <w:tcW w:w="9290" w:type="dxa"/>
          </w:tcPr>
          <w:p w:rsidR="00186649" w:rsidRPr="00CF1A49" w:rsidRDefault="00186649" w:rsidP="00186649">
            <w:pPr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65E67FD56CA54752ADFD3A6C5D55C3E8"/>
        </w:placeholder>
        <w:temporary/>
        <w:showingPlcHdr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CC35EE" w:rsidRPr="00066925" w:rsidRDefault="00CC35EE" w:rsidP="0006692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Ability to identify triage</w:t>
            </w:r>
            <w:r w:rsidR="007D2701">
              <w:rPr>
                <w:sz w:val="20"/>
                <w:szCs w:val="20"/>
              </w:rPr>
              <w:t xml:space="preserve"> and manage emergency cases</w:t>
            </w:r>
          </w:p>
          <w:p w:rsidR="00CC35EE" w:rsidRPr="004D65CA" w:rsidRDefault="00CC35EE" w:rsidP="00CC35EE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Ability to make quick decisions</w:t>
            </w:r>
          </w:p>
          <w:p w:rsidR="00CC35EE" w:rsidRPr="007D2701" w:rsidRDefault="00CC35EE" w:rsidP="007D270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Ability to work under pressure</w:t>
            </w:r>
          </w:p>
          <w:p w:rsidR="00CC35EE" w:rsidRPr="004D65CA" w:rsidRDefault="00CC35EE" w:rsidP="00CC35EE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Self-motivated and self-reliant</w:t>
            </w:r>
          </w:p>
          <w:p w:rsidR="001F4E6D" w:rsidRPr="00CC35EE" w:rsidRDefault="00CC35EE" w:rsidP="00CC35EE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D65CA">
              <w:rPr>
                <w:sz w:val="20"/>
                <w:szCs w:val="20"/>
              </w:rPr>
              <w:t>Always learning to stay updated</w:t>
            </w:r>
          </w:p>
        </w:tc>
        <w:tc>
          <w:tcPr>
            <w:tcW w:w="4675" w:type="dxa"/>
            <w:tcMar>
              <w:left w:w="360" w:type="dxa"/>
            </w:tcMar>
          </w:tcPr>
          <w:p w:rsidR="007D2701" w:rsidRPr="007D2701" w:rsidRDefault="007D2701" w:rsidP="007D2701">
            <w:pPr>
              <w:pStyle w:val="ListBullet"/>
            </w:pPr>
            <w:r w:rsidRPr="007D2701">
              <w:t>Ability to work long hours and on tight schedules</w:t>
            </w:r>
          </w:p>
          <w:p w:rsidR="003A0632" w:rsidRPr="006E1507" w:rsidRDefault="007D2701" w:rsidP="007D2701">
            <w:pPr>
              <w:pStyle w:val="ListBullet"/>
            </w:pPr>
            <w:r w:rsidRPr="007D2701">
              <w:t>Good at intravenous access</w:t>
            </w:r>
          </w:p>
          <w:p w:rsidR="001E3120" w:rsidRPr="006E1507" w:rsidRDefault="007D2701" w:rsidP="007D2701">
            <w:pPr>
              <w:pStyle w:val="ListBullet"/>
              <w:contextualSpacing w:val="0"/>
            </w:pPr>
            <w:r w:rsidRPr="007D2701">
              <w:t>Ability to work in a team effectively</w:t>
            </w:r>
          </w:p>
          <w:p w:rsidR="001E3120" w:rsidRPr="006E1507" w:rsidRDefault="00CC35EE" w:rsidP="006E1507">
            <w:pPr>
              <w:pStyle w:val="ListBullet"/>
              <w:contextualSpacing w:val="0"/>
            </w:pPr>
            <w:r w:rsidRPr="004D65CA">
              <w:rPr>
                <w:rFonts w:ascii="Times New Roman" w:hAnsi="Times New Roman" w:cs="Times New Roman"/>
                <w:sz w:val="20"/>
                <w:szCs w:val="20"/>
              </w:rPr>
              <w:t>Easily adopts to new environments and changing situations</w:t>
            </w:r>
          </w:p>
        </w:tc>
      </w:tr>
    </w:tbl>
    <w:p w:rsidR="00D22466" w:rsidRDefault="00D22466" w:rsidP="00054EC3">
      <w:pPr>
        <w:pStyle w:val="Heading1"/>
      </w:pPr>
      <w:r>
        <w:t>objective</w:t>
      </w:r>
    </w:p>
    <w:p w:rsidR="00D22466" w:rsidRPr="00D22466" w:rsidRDefault="00D22466" w:rsidP="00D22466">
      <w:r>
        <w:t>Compassionate, self-motivated young man, seeking to serve in any capacity in any reputable company to showcase my skill in service to humanity</w:t>
      </w:r>
    </w:p>
    <w:sectPr w:rsidR="00D22466" w:rsidRPr="00D22466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51" w:rsidRDefault="00211751" w:rsidP="0068194B">
      <w:r>
        <w:separator/>
      </w:r>
    </w:p>
    <w:p w:rsidR="00211751" w:rsidRDefault="00211751"/>
    <w:p w:rsidR="00211751" w:rsidRDefault="00211751"/>
  </w:endnote>
  <w:endnote w:type="continuationSeparator" w:id="1">
    <w:p w:rsidR="00211751" w:rsidRDefault="00211751" w:rsidP="0068194B">
      <w:r>
        <w:continuationSeparator/>
      </w:r>
    </w:p>
    <w:p w:rsidR="00211751" w:rsidRDefault="00211751"/>
    <w:p w:rsidR="00211751" w:rsidRDefault="002117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E5F" w:rsidRDefault="00E2385C">
        <w:pPr>
          <w:pStyle w:val="Footer"/>
        </w:pPr>
        <w:r>
          <w:fldChar w:fldCharType="begin"/>
        </w:r>
        <w:r w:rsidR="00542E5F">
          <w:instrText xml:space="preserve"> PAGE   \* MERGEFORMAT </w:instrText>
        </w:r>
        <w:r>
          <w:fldChar w:fldCharType="separate"/>
        </w:r>
        <w:r w:rsidR="00531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51" w:rsidRDefault="00211751" w:rsidP="0068194B">
      <w:r>
        <w:separator/>
      </w:r>
    </w:p>
    <w:p w:rsidR="00211751" w:rsidRDefault="00211751"/>
    <w:p w:rsidR="00211751" w:rsidRDefault="00211751"/>
  </w:footnote>
  <w:footnote w:type="continuationSeparator" w:id="1">
    <w:p w:rsidR="00211751" w:rsidRDefault="00211751" w:rsidP="0068194B">
      <w:r>
        <w:continuationSeparator/>
      </w:r>
    </w:p>
    <w:p w:rsidR="00211751" w:rsidRDefault="00211751"/>
    <w:p w:rsidR="00211751" w:rsidRDefault="002117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5F" w:rsidRPr="004E01EB" w:rsidRDefault="00E2385C" w:rsidP="005A1B10">
    <w:pPr>
      <w:pStyle w:val="Header"/>
    </w:pPr>
    <w:r>
      <w:rPr>
        <w:noProof/>
      </w:rPr>
      <w:pict>
        <v:line id="Straight Connector 5" o:spid="_x0000_s6145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3420EEB"/>
    <w:multiLevelType w:val="hybridMultilevel"/>
    <w:tmpl w:val="90522B84"/>
    <w:lvl w:ilvl="0" w:tplc="A566C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04049F5"/>
    <w:multiLevelType w:val="hybridMultilevel"/>
    <w:tmpl w:val="8BC8E6E6"/>
    <w:lvl w:ilvl="0" w:tplc="95A2F044">
      <w:start w:val="1"/>
      <w:numFmt w:val="bullet"/>
      <w:pStyle w:val="Bullet1"/>
      <w:lvlText w:val=""/>
      <w:lvlJc w:val="left"/>
      <w:pPr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184140"/>
    <w:multiLevelType w:val="hybridMultilevel"/>
    <w:tmpl w:val="B582E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11790"/>
    <w:multiLevelType w:val="hybridMultilevel"/>
    <w:tmpl w:val="2032A65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31E6E"/>
    <w:rsid w:val="000001EF"/>
    <w:rsid w:val="00007322"/>
    <w:rsid w:val="00007728"/>
    <w:rsid w:val="000241A3"/>
    <w:rsid w:val="00024584"/>
    <w:rsid w:val="00024730"/>
    <w:rsid w:val="00034B66"/>
    <w:rsid w:val="00054EC3"/>
    <w:rsid w:val="00055E95"/>
    <w:rsid w:val="00066925"/>
    <w:rsid w:val="0007021F"/>
    <w:rsid w:val="00081049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649"/>
    <w:rsid w:val="00192008"/>
    <w:rsid w:val="001B654B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1751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6367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377B"/>
    <w:rsid w:val="004726BC"/>
    <w:rsid w:val="00474105"/>
    <w:rsid w:val="00480E6E"/>
    <w:rsid w:val="00486277"/>
    <w:rsid w:val="00494CF6"/>
    <w:rsid w:val="00495F8D"/>
    <w:rsid w:val="004A1FAE"/>
    <w:rsid w:val="004A32FF"/>
    <w:rsid w:val="004A7E7C"/>
    <w:rsid w:val="004B06EB"/>
    <w:rsid w:val="004B6AD0"/>
    <w:rsid w:val="004C2D5D"/>
    <w:rsid w:val="004C33E1"/>
    <w:rsid w:val="004E01EB"/>
    <w:rsid w:val="004E2794"/>
    <w:rsid w:val="004F0411"/>
    <w:rsid w:val="00510348"/>
    <w:rsid w:val="00510392"/>
    <w:rsid w:val="00513E2A"/>
    <w:rsid w:val="005319F0"/>
    <w:rsid w:val="00542E5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56F1"/>
    <w:rsid w:val="006618E9"/>
    <w:rsid w:val="0068194B"/>
    <w:rsid w:val="00692703"/>
    <w:rsid w:val="006A1962"/>
    <w:rsid w:val="006B5D48"/>
    <w:rsid w:val="006B7D7B"/>
    <w:rsid w:val="006C1A5E"/>
    <w:rsid w:val="006D6F23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963EA"/>
    <w:rsid w:val="007C0566"/>
    <w:rsid w:val="007C606B"/>
    <w:rsid w:val="007D2701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E6E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6A57"/>
    <w:rsid w:val="00C10222"/>
    <w:rsid w:val="00C47FA6"/>
    <w:rsid w:val="00C53513"/>
    <w:rsid w:val="00C57FC6"/>
    <w:rsid w:val="00C66A7D"/>
    <w:rsid w:val="00C779DA"/>
    <w:rsid w:val="00C814F7"/>
    <w:rsid w:val="00CA4B4D"/>
    <w:rsid w:val="00CB35C3"/>
    <w:rsid w:val="00CC35EE"/>
    <w:rsid w:val="00CD323D"/>
    <w:rsid w:val="00CE4030"/>
    <w:rsid w:val="00CE64B3"/>
    <w:rsid w:val="00CF1A49"/>
    <w:rsid w:val="00D0630C"/>
    <w:rsid w:val="00D22466"/>
    <w:rsid w:val="00D243A9"/>
    <w:rsid w:val="00D305E5"/>
    <w:rsid w:val="00D37CD3"/>
    <w:rsid w:val="00D66A52"/>
    <w:rsid w:val="00D66EFA"/>
    <w:rsid w:val="00D72A2D"/>
    <w:rsid w:val="00D9521A"/>
    <w:rsid w:val="00DA24B4"/>
    <w:rsid w:val="00DA3914"/>
    <w:rsid w:val="00DA59AA"/>
    <w:rsid w:val="00DB6915"/>
    <w:rsid w:val="00DB7E1E"/>
    <w:rsid w:val="00DC1B78"/>
    <w:rsid w:val="00DC2A2F"/>
    <w:rsid w:val="00DC600B"/>
    <w:rsid w:val="00DD4EAB"/>
    <w:rsid w:val="00DE0FAA"/>
    <w:rsid w:val="00DE136D"/>
    <w:rsid w:val="00DE6534"/>
    <w:rsid w:val="00DF4D6C"/>
    <w:rsid w:val="00E01923"/>
    <w:rsid w:val="00E14498"/>
    <w:rsid w:val="00E2385C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3A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Bullet1">
    <w:name w:val="Bullet 1"/>
    <w:basedOn w:val="Normal"/>
    <w:uiPriority w:val="99"/>
    <w:rsid w:val="00186649"/>
    <w:pPr>
      <w:numPr>
        <w:numId w:val="15"/>
      </w:numPr>
      <w:spacing w:before="60"/>
      <w:jc w:val="both"/>
    </w:pPr>
    <w:rPr>
      <w:rFonts w:ascii="Arial" w:eastAsia="Times New Roman" w:hAnsi="Arial" w:cs="Arial"/>
      <w:color w:val="auto"/>
      <w:sz w:val="20"/>
      <w:szCs w:val="20"/>
      <w:lang w:val="en-AU"/>
    </w:rPr>
  </w:style>
  <w:style w:type="paragraph" w:customStyle="1" w:styleId="Bullet2">
    <w:name w:val="Bullet 2"/>
    <w:basedOn w:val="Normal"/>
    <w:uiPriority w:val="99"/>
    <w:rsid w:val="00CC35EE"/>
    <w:pPr>
      <w:tabs>
        <w:tab w:val="left" w:pos="426"/>
      </w:tabs>
      <w:spacing w:before="60"/>
      <w:jc w:val="both"/>
    </w:pPr>
    <w:rPr>
      <w:rFonts w:ascii="Arial" w:eastAsia="Times New Roman" w:hAnsi="Arial" w:cs="Arial"/>
      <w:color w:val="auto"/>
      <w:sz w:val="20"/>
      <w:szCs w:val="20"/>
      <w:lang w:val="en-AU"/>
    </w:rPr>
  </w:style>
  <w:style w:type="table" w:customStyle="1" w:styleId="TableGrid10">
    <w:name w:val="Table Grid1"/>
    <w:basedOn w:val="TableNormal"/>
    <w:next w:val="TableGrid"/>
    <w:uiPriority w:val="59"/>
    <w:rsid w:val="00F23ADD"/>
    <w:rPr>
      <w:rFonts w:ascii="Calibri" w:eastAsia="Times New Roman" w:hAnsi="Calibri" w:cs="Calibri"/>
      <w:color w:val="auto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91C51D3FAB4B02B57A562A81BE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61FF-32E6-416B-8794-C72B9CB4ED4A}"/>
      </w:docPartPr>
      <w:docPartBody>
        <w:p w:rsidR="002363F1" w:rsidRDefault="00EC677D">
          <w:pPr>
            <w:pStyle w:val="6791C51D3FAB4B02B57A562A81BE7273"/>
          </w:pPr>
          <w:r w:rsidRPr="00CF1A49">
            <w:t>Experience</w:t>
          </w:r>
        </w:p>
      </w:docPartBody>
    </w:docPart>
    <w:docPart>
      <w:docPartPr>
        <w:name w:val="828F23C0714745258F9886F9713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9FB0-5AB8-4441-BC43-0E701E40C7FA}"/>
      </w:docPartPr>
      <w:docPartBody>
        <w:p w:rsidR="002363F1" w:rsidRDefault="00EC677D">
          <w:pPr>
            <w:pStyle w:val="828F23C0714745258F9886F9713B0A0C"/>
          </w:pPr>
          <w:r w:rsidRPr="00CF1A49">
            <w:t>To</w:t>
          </w:r>
        </w:p>
      </w:docPartBody>
    </w:docPart>
    <w:docPart>
      <w:docPartPr>
        <w:name w:val="A2977CC24DCC4DC59F66C3420C69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F7B-FDA8-45C8-831A-058548605755}"/>
      </w:docPartPr>
      <w:docPartBody>
        <w:p w:rsidR="002363F1" w:rsidRDefault="00EC677D">
          <w:pPr>
            <w:pStyle w:val="A2977CC24DCC4DC59F66C3420C697040"/>
          </w:pPr>
          <w:r w:rsidRPr="00CF1A49">
            <w:t>Education</w:t>
          </w:r>
        </w:p>
      </w:docPartBody>
    </w:docPart>
    <w:docPart>
      <w:docPartPr>
        <w:name w:val="65E67FD56CA54752ADFD3A6C5D55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DB80-E0AA-460F-961D-304FE73BD629}"/>
      </w:docPartPr>
      <w:docPartBody>
        <w:p w:rsidR="002363F1" w:rsidRDefault="00EC677D">
          <w:pPr>
            <w:pStyle w:val="65E67FD56CA54752ADFD3A6C5D55C3E8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677D"/>
    <w:rsid w:val="002363F1"/>
    <w:rsid w:val="00982D5C"/>
    <w:rsid w:val="00EA3857"/>
    <w:rsid w:val="00EC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BC1DA90B4DE9BAF89DCBAFA9FC9A">
    <w:name w:val="9DA9BC1DA90B4DE9BAF89DCBAFA9FC9A"/>
    <w:rsid w:val="00EA3857"/>
  </w:style>
  <w:style w:type="character" w:styleId="IntenseEmphasis">
    <w:name w:val="Intense Emphasis"/>
    <w:basedOn w:val="DefaultParagraphFont"/>
    <w:uiPriority w:val="2"/>
    <w:rsid w:val="00EA3857"/>
    <w:rPr>
      <w:b/>
      <w:iCs/>
      <w:color w:val="262626" w:themeColor="text1" w:themeTint="D9"/>
    </w:rPr>
  </w:style>
  <w:style w:type="paragraph" w:customStyle="1" w:styleId="6E5E580588D74CC0AEEFCEB5C976D828">
    <w:name w:val="6E5E580588D74CC0AEEFCEB5C976D828"/>
    <w:rsid w:val="00EA3857"/>
  </w:style>
  <w:style w:type="paragraph" w:customStyle="1" w:styleId="295644A09B6147F6BFD51356FF9BF9E6">
    <w:name w:val="295644A09B6147F6BFD51356FF9BF9E6"/>
    <w:rsid w:val="00EA3857"/>
  </w:style>
  <w:style w:type="paragraph" w:customStyle="1" w:styleId="DF18E131B259487F9DCC5511D9FCCC73">
    <w:name w:val="DF18E131B259487F9DCC5511D9FCCC73"/>
    <w:rsid w:val="00EA3857"/>
  </w:style>
  <w:style w:type="paragraph" w:customStyle="1" w:styleId="FA706292EF0C4B6498309DF94CEE751D">
    <w:name w:val="FA706292EF0C4B6498309DF94CEE751D"/>
    <w:rsid w:val="00EA3857"/>
  </w:style>
  <w:style w:type="paragraph" w:customStyle="1" w:styleId="53354AA970A04D84BA9C394C1870FAE6">
    <w:name w:val="53354AA970A04D84BA9C394C1870FAE6"/>
    <w:rsid w:val="00EA3857"/>
  </w:style>
  <w:style w:type="paragraph" w:customStyle="1" w:styleId="A37EE5D0D2314DBFBE8E6DAC916A45E4">
    <w:name w:val="A37EE5D0D2314DBFBE8E6DAC916A45E4"/>
    <w:rsid w:val="00EA3857"/>
  </w:style>
  <w:style w:type="paragraph" w:customStyle="1" w:styleId="5C898E9B88FD43CBB09C31224BB88B19">
    <w:name w:val="5C898E9B88FD43CBB09C31224BB88B19"/>
    <w:rsid w:val="00EA3857"/>
  </w:style>
  <w:style w:type="paragraph" w:customStyle="1" w:styleId="B890D91D834445198BB25880401DB65E">
    <w:name w:val="B890D91D834445198BB25880401DB65E"/>
    <w:rsid w:val="00EA3857"/>
  </w:style>
  <w:style w:type="paragraph" w:customStyle="1" w:styleId="FCF0396D5F5B488AB85B307E59440392">
    <w:name w:val="FCF0396D5F5B488AB85B307E59440392"/>
    <w:rsid w:val="00EA3857"/>
  </w:style>
  <w:style w:type="paragraph" w:customStyle="1" w:styleId="6FAE43B1EDE64F328CB273D5BC80F1E6">
    <w:name w:val="6FAE43B1EDE64F328CB273D5BC80F1E6"/>
    <w:rsid w:val="00EA3857"/>
  </w:style>
  <w:style w:type="paragraph" w:customStyle="1" w:styleId="6791C51D3FAB4B02B57A562A81BE7273">
    <w:name w:val="6791C51D3FAB4B02B57A562A81BE7273"/>
    <w:rsid w:val="00EA3857"/>
  </w:style>
  <w:style w:type="paragraph" w:customStyle="1" w:styleId="D2341A71B35044B1A9FEE191EF6F014B">
    <w:name w:val="D2341A71B35044B1A9FEE191EF6F014B"/>
    <w:rsid w:val="00EA3857"/>
  </w:style>
  <w:style w:type="paragraph" w:customStyle="1" w:styleId="828F23C0714745258F9886F9713B0A0C">
    <w:name w:val="828F23C0714745258F9886F9713B0A0C"/>
    <w:rsid w:val="00EA3857"/>
  </w:style>
  <w:style w:type="paragraph" w:customStyle="1" w:styleId="DE2004611833418197A70E95569C42C7">
    <w:name w:val="DE2004611833418197A70E95569C42C7"/>
    <w:rsid w:val="00EA3857"/>
  </w:style>
  <w:style w:type="character" w:styleId="SubtleReference">
    <w:name w:val="Subtle Reference"/>
    <w:basedOn w:val="DefaultParagraphFont"/>
    <w:uiPriority w:val="10"/>
    <w:qFormat/>
    <w:rsid w:val="00EA3857"/>
    <w:rPr>
      <w:b/>
      <w:caps w:val="0"/>
      <w:smallCaps/>
      <w:color w:val="595959" w:themeColor="text1" w:themeTint="A6"/>
    </w:rPr>
  </w:style>
  <w:style w:type="paragraph" w:customStyle="1" w:styleId="E01CDEF33D1944448B67C3A3C717D521">
    <w:name w:val="E01CDEF33D1944448B67C3A3C717D521"/>
    <w:rsid w:val="00EA3857"/>
  </w:style>
  <w:style w:type="paragraph" w:customStyle="1" w:styleId="591249262F494BF88EF969E6F58CD5EF">
    <w:name w:val="591249262F494BF88EF969E6F58CD5EF"/>
    <w:rsid w:val="00EA3857"/>
  </w:style>
  <w:style w:type="paragraph" w:customStyle="1" w:styleId="E6BA299B33584BDC902881D000A0FC40">
    <w:name w:val="E6BA299B33584BDC902881D000A0FC40"/>
    <w:rsid w:val="00EA3857"/>
  </w:style>
  <w:style w:type="paragraph" w:customStyle="1" w:styleId="B21CD41C6E7E49C3A2BF7A12D44A6380">
    <w:name w:val="B21CD41C6E7E49C3A2BF7A12D44A6380"/>
    <w:rsid w:val="00EA3857"/>
  </w:style>
  <w:style w:type="paragraph" w:customStyle="1" w:styleId="32D4480955CC42DCA0AC864E0282C62A">
    <w:name w:val="32D4480955CC42DCA0AC864E0282C62A"/>
    <w:rsid w:val="00EA3857"/>
  </w:style>
  <w:style w:type="paragraph" w:customStyle="1" w:styleId="4A7235C270174067B5BDA9D96A2219E3">
    <w:name w:val="4A7235C270174067B5BDA9D96A2219E3"/>
    <w:rsid w:val="00EA3857"/>
  </w:style>
  <w:style w:type="paragraph" w:customStyle="1" w:styleId="DDD9E84205834F2FBDD93A7DE0806395">
    <w:name w:val="DDD9E84205834F2FBDD93A7DE0806395"/>
    <w:rsid w:val="00EA3857"/>
  </w:style>
  <w:style w:type="paragraph" w:customStyle="1" w:styleId="A2977CC24DCC4DC59F66C3420C697040">
    <w:name w:val="A2977CC24DCC4DC59F66C3420C697040"/>
    <w:rsid w:val="00EA3857"/>
  </w:style>
  <w:style w:type="paragraph" w:customStyle="1" w:styleId="D0117E0BCD4F43B381B3C67FEE6AE575">
    <w:name w:val="D0117E0BCD4F43B381B3C67FEE6AE575"/>
    <w:rsid w:val="00EA3857"/>
  </w:style>
  <w:style w:type="paragraph" w:customStyle="1" w:styleId="2DCF7B3D063F40858E8AF3F617B942C4">
    <w:name w:val="2DCF7B3D063F40858E8AF3F617B942C4"/>
    <w:rsid w:val="00EA3857"/>
  </w:style>
  <w:style w:type="paragraph" w:customStyle="1" w:styleId="2821570199DE44E6B551CAC4D864022E">
    <w:name w:val="2821570199DE44E6B551CAC4D864022E"/>
    <w:rsid w:val="00EA3857"/>
  </w:style>
  <w:style w:type="paragraph" w:customStyle="1" w:styleId="65FF63CA619E4D798AF8A012931BB461">
    <w:name w:val="65FF63CA619E4D798AF8A012931BB461"/>
    <w:rsid w:val="00EA3857"/>
  </w:style>
  <w:style w:type="paragraph" w:customStyle="1" w:styleId="CA03A2CBEC78474CAF4345A632D6CA82">
    <w:name w:val="CA03A2CBEC78474CAF4345A632D6CA82"/>
    <w:rsid w:val="00EA3857"/>
  </w:style>
  <w:style w:type="paragraph" w:customStyle="1" w:styleId="3955CF0FB5AF4F548B830F11468BED55">
    <w:name w:val="3955CF0FB5AF4F548B830F11468BED55"/>
    <w:rsid w:val="00EA3857"/>
  </w:style>
  <w:style w:type="paragraph" w:customStyle="1" w:styleId="4C64C78D1B4545F4B2A1EC7767DFA2BE">
    <w:name w:val="4C64C78D1B4545F4B2A1EC7767DFA2BE"/>
    <w:rsid w:val="00EA3857"/>
  </w:style>
  <w:style w:type="paragraph" w:customStyle="1" w:styleId="7C7054866B5D4D8AAD7EB677BC84CB04">
    <w:name w:val="7C7054866B5D4D8AAD7EB677BC84CB04"/>
    <w:rsid w:val="00EA3857"/>
  </w:style>
  <w:style w:type="paragraph" w:customStyle="1" w:styleId="75D11BD30CF84F5FAE8E221D4631C451">
    <w:name w:val="75D11BD30CF84F5FAE8E221D4631C451"/>
    <w:rsid w:val="00EA3857"/>
  </w:style>
  <w:style w:type="paragraph" w:customStyle="1" w:styleId="F88E5663BB9A4999869256D319B25A09">
    <w:name w:val="F88E5663BB9A4999869256D319B25A09"/>
    <w:rsid w:val="00EA3857"/>
  </w:style>
  <w:style w:type="paragraph" w:customStyle="1" w:styleId="65E67FD56CA54752ADFD3A6C5D55C3E8">
    <w:name w:val="65E67FD56CA54752ADFD3A6C5D55C3E8"/>
    <w:rsid w:val="00EA3857"/>
  </w:style>
  <w:style w:type="paragraph" w:customStyle="1" w:styleId="83E828D3684E43F8B7F8E195A5CAEA57">
    <w:name w:val="83E828D3684E43F8B7F8E195A5CAEA57"/>
    <w:rsid w:val="00EA3857"/>
  </w:style>
  <w:style w:type="paragraph" w:customStyle="1" w:styleId="64CB28BFE77846B8BBC3790FDA0DFB63">
    <w:name w:val="64CB28BFE77846B8BBC3790FDA0DFB63"/>
    <w:rsid w:val="00EA3857"/>
  </w:style>
  <w:style w:type="paragraph" w:customStyle="1" w:styleId="567F751D4CEA43CEBE16DED172BE4A12">
    <w:name w:val="567F751D4CEA43CEBE16DED172BE4A12"/>
    <w:rsid w:val="00EA3857"/>
  </w:style>
  <w:style w:type="paragraph" w:customStyle="1" w:styleId="5348B1AED13E4FAC80F7D89F3A517C86">
    <w:name w:val="5348B1AED13E4FAC80F7D89F3A517C86"/>
    <w:rsid w:val="00EA3857"/>
  </w:style>
  <w:style w:type="paragraph" w:customStyle="1" w:styleId="71E252C4841F416787B9179E6619CE1F">
    <w:name w:val="71E252C4841F416787B9179E6619CE1F"/>
    <w:rsid w:val="00EA3857"/>
  </w:style>
  <w:style w:type="paragraph" w:customStyle="1" w:styleId="0D97E8B448114DD5B3E4F544E72D4739">
    <w:name w:val="0D97E8B448114DD5B3E4F544E72D4739"/>
    <w:rsid w:val="00EA3857"/>
  </w:style>
  <w:style w:type="paragraph" w:customStyle="1" w:styleId="8126320C608A4AA0ACC6674C7FA8E231">
    <w:name w:val="8126320C608A4AA0ACC6674C7FA8E231"/>
    <w:rsid w:val="00EA3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2019-11-03T08:05:00Z</cp:lastPrinted>
  <dcterms:created xsi:type="dcterms:W3CDTF">2020-06-11T08:59:00Z</dcterms:created>
  <dcterms:modified xsi:type="dcterms:W3CDTF">2020-06-11T08:59:00Z</dcterms:modified>
</cp:coreProperties>
</file>