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0B0F0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" o:spid="_x0000_s1026" alt="Title: Professional Headshot of Man" style="width:167.15pt;height:167.15pt;visibility:visible;mso-position-horizontal-relative:char;mso-position-vertical-relative:lin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HoDASIAAhEBAxEB/90ABAAI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H2AAAAAFJnaHRsb25nAAABg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I4QklNBAwAAAAADxIAAAABAAAAegAAAKAA&#10;AAFwAADmAAAADvYAGAAB/9j/4AAQSkZJRgABAgAASABIAAD/7QAMQWRvYmVfQ00AAf/uAA5BZG9i&#10;ZQBkgAAAAAH/2wCEAAwICAgJCAwJCQwRCwoLERUPDAwPFRgTExUTExgRDAwMDAwMEQwMDAwMDAwM&#10;DAwMDAwMDAwMDAwMDAwMDAwMDAwBDQsLDQ4NEA4OEBQODg4UFA4ODg4UEQwMDAwMEREMDAwMDAwR&#10;DAwMDAwMDAwMDAwMDAwMDAwMDAwMDAwMDAwMDP/AABEIAKAAeg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g0RThEMDA1MEUyQkM5MkVGRjUy&#10;MzEyMjVGQTI3NkJEIiBleGlmOlBpeGVsWERpbWVuc2lvbj0iMzg0IiBleGlmOlBpeGVsWURpbWVu&#10;c2lvbj0iNTAyIiBleGlmOkNvbG9yU3BhY2U9Ij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Q0VCNDY4NkFGOTBDMjVGQ0RENUIyNDk2&#10;MkQzMUY4MUEiPiA8eGFwTU06RGVyaXZlZEZyb20gc3RSZWY6aW5zdGFuY2VJRD0idXVpZDowMjND&#10;MUUwOEE1NDFFQTExOTkwM0U3ODIyRjZGMzVBMyIgc3RSZWY6ZG9jdW1lbnRJRD0idXVpZDowMjND&#10;MUUwOEE1NDFFQTExOTkwM0U3ODIyRjZGMzVBMy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B9gGAAwERAAIRAQMR&#10;Af/dAAQAM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" strokecolor="#94b6d2 [3204]" strokeweight="5pt">
                  <v:fill r:id="rId11" o:title="" recolor="t" rotate="t" type="frame"/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665FFA" w:rsidRDefault="008218B9" w:rsidP="001B2ABD">
            <w:pPr>
              <w:pStyle w:val="Title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J</w:t>
            </w:r>
            <w:r w:rsidR="00F04A2E">
              <w:rPr>
                <w:b/>
                <w:bCs/>
                <w:sz w:val="72"/>
                <w:szCs w:val="72"/>
              </w:rPr>
              <w:t>ayababu</w:t>
            </w:r>
          </w:p>
          <w:p w:rsidR="001B2ABD" w:rsidRPr="00665FFA" w:rsidRDefault="00934501" w:rsidP="001B2ABD">
            <w:pPr>
              <w:pStyle w:val="Subtitle"/>
              <w:rPr>
                <w:sz w:val="72"/>
                <w:szCs w:val="72"/>
              </w:rPr>
            </w:pPr>
            <w:r w:rsidRPr="00311C29">
              <w:rPr>
                <w:spacing w:val="15"/>
                <w:w w:val="25"/>
                <w:sz w:val="72"/>
                <w:szCs w:val="72"/>
              </w:rPr>
              <w:t>Smart Phone Technicia</w:t>
            </w:r>
            <w:r w:rsidRPr="00311C29">
              <w:rPr>
                <w:spacing w:val="45"/>
                <w:w w:val="25"/>
                <w:sz w:val="72"/>
                <w:szCs w:val="72"/>
              </w:rPr>
              <w:t>n</w:t>
            </w:r>
          </w:p>
        </w:tc>
      </w:tr>
      <w:tr w:rsidR="001B2ABD" w:rsidTr="001B2ABD">
        <w:tc>
          <w:tcPr>
            <w:tcW w:w="3600" w:type="dxa"/>
          </w:tcPr>
          <w:p w:rsidR="001B2ABD" w:rsidRPr="00934501" w:rsidRDefault="00934501" w:rsidP="00036450">
            <w:pPr>
              <w:pStyle w:val="Heading3"/>
              <w:rPr>
                <w:color w:val="C00000"/>
              </w:rPr>
            </w:pPr>
            <w:r w:rsidRPr="00934501">
              <w:rPr>
                <w:color w:val="C00000"/>
              </w:rPr>
              <w:t>Personal Information</w:t>
            </w:r>
          </w:p>
          <w:p w:rsidR="00934501" w:rsidRDefault="00934501" w:rsidP="002A5D12">
            <w:pPr>
              <w:rPr>
                <w:b/>
                <w:bCs/>
              </w:rPr>
            </w:pPr>
            <w:r w:rsidRPr="00934501">
              <w:rPr>
                <w:b/>
                <w:bCs/>
              </w:rPr>
              <w:t>Born on 19</w:t>
            </w:r>
            <w:r>
              <w:rPr>
                <w:b/>
                <w:bCs/>
              </w:rPr>
              <w:t>86</w:t>
            </w:r>
            <w:r w:rsidRPr="0093450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5</w:t>
            </w:r>
            <w:r w:rsidRPr="00934501">
              <w:rPr>
                <w:b/>
                <w:bCs/>
              </w:rPr>
              <w:t xml:space="preserve">th of </w:t>
            </w:r>
            <w:r>
              <w:rPr>
                <w:b/>
                <w:bCs/>
              </w:rPr>
              <w:t xml:space="preserve">July </w:t>
            </w:r>
            <w:r w:rsidRPr="00934501">
              <w:rPr>
                <w:b/>
                <w:bCs/>
              </w:rPr>
              <w:t xml:space="preserve">in </w:t>
            </w:r>
            <w:r>
              <w:rPr>
                <w:b/>
                <w:bCs/>
              </w:rPr>
              <w:t>Tamilnadu, India</w:t>
            </w:r>
            <w:r w:rsidRPr="0093450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Basic </w:t>
            </w:r>
            <w:r w:rsidRPr="00934501">
              <w:rPr>
                <w:b/>
                <w:bCs/>
              </w:rPr>
              <w:t xml:space="preserve">English language. Computer literate, competent with windows along with minimal applications. </w:t>
            </w:r>
          </w:p>
          <w:p w:rsidR="00036450" w:rsidRDefault="00934501" w:rsidP="00036450">
            <w:r w:rsidRPr="00934501">
              <w:rPr>
                <w:b/>
                <w:bCs/>
              </w:rPr>
              <w:t>Motivated, focused, creative, can work independently with minimal supervision. Fast Leaner, Team Player and Proactive leader.</w:t>
            </w:r>
          </w:p>
          <w:sdt>
            <w:sdtPr>
              <w:id w:val="-1954003311"/>
              <w:placeholder>
                <w:docPart w:val="1ADD4D21CCBF42EEB7460F4625834C39"/>
              </w:placeholder>
              <w:temporary/>
              <w:showingPlcHdr/>
            </w:sdtPr>
            <w:sdtContent>
              <w:p w:rsidR="00036450" w:rsidRPr="00CB0055" w:rsidRDefault="00CB0055" w:rsidP="00CB0055">
                <w:pPr>
                  <w:pStyle w:val="Heading3"/>
                </w:pPr>
                <w:r w:rsidRPr="0062400B">
                  <w:rPr>
                    <w:color w:val="C00000"/>
                  </w:rPr>
                  <w:t>Contact</w:t>
                </w:r>
              </w:p>
            </w:sdtContent>
          </w:sdt>
          <w:sdt>
            <w:sdtPr>
              <w:id w:val="-240260293"/>
              <w:placeholder>
                <w:docPart w:val="14FD591776014D68AEF2D930DD4EE1DC"/>
              </w:placeholder>
              <w:temporary/>
              <w:showingPlcHdr/>
            </w:sdtPr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7E49E0" w:rsidRDefault="00F04A2E" w:rsidP="004D3011">
            <w:pPr>
              <w:rPr>
                <w:rStyle w:val="Hyperlink"/>
                <w:b/>
                <w:bCs/>
                <w:sz w:val="20"/>
                <w:szCs w:val="24"/>
              </w:rPr>
            </w:pPr>
            <w:hyperlink r:id="rId12" w:history="1">
              <w:r w:rsidRPr="002C4305">
                <w:rPr>
                  <w:rStyle w:val="Hyperlink"/>
                  <w:b/>
                  <w:bCs/>
                  <w:sz w:val="20"/>
                  <w:szCs w:val="24"/>
                </w:rPr>
                <w:t>Jayababu-397303@gulfjobseeker.com</w:t>
              </w:r>
            </w:hyperlink>
            <w:r>
              <w:rPr>
                <w:b/>
                <w:bCs/>
                <w:sz w:val="20"/>
                <w:szCs w:val="24"/>
              </w:rPr>
              <w:t xml:space="preserve"> </w:t>
            </w:r>
          </w:p>
          <w:p w:rsidR="00F04A2E" w:rsidRDefault="00F04A2E" w:rsidP="00CB0055">
            <w:pPr>
              <w:pStyle w:val="Heading3"/>
              <w:rPr>
                <w:color w:val="C00000"/>
              </w:rPr>
            </w:pPr>
          </w:p>
          <w:p w:rsidR="004D3011" w:rsidRPr="0062400B" w:rsidRDefault="002A5D12" w:rsidP="00CB0055">
            <w:pPr>
              <w:pStyle w:val="Heading3"/>
              <w:rPr>
                <w:color w:val="C00000"/>
              </w:rPr>
            </w:pPr>
            <w:r w:rsidRPr="0062400B">
              <w:rPr>
                <w:color w:val="C00000"/>
              </w:rPr>
              <w:t>Education</w:t>
            </w:r>
          </w:p>
          <w:p w:rsidR="004D3011" w:rsidRPr="008218B9" w:rsidRDefault="002A5D12" w:rsidP="008218B9">
            <w:pPr>
              <w:rPr>
                <w:b/>
                <w:bCs/>
              </w:rPr>
            </w:pPr>
            <w:r w:rsidRPr="008218B9">
              <w:rPr>
                <w:b/>
                <w:bCs/>
              </w:rPr>
              <w:t>HSC – 2012-13</w:t>
            </w:r>
            <w:r w:rsidR="0062400B">
              <w:rPr>
                <w:b/>
                <w:bCs/>
              </w:rPr>
              <w:t>, Tamilnadu</w:t>
            </w:r>
          </w:p>
          <w:p w:rsidR="004D3011" w:rsidRDefault="002A5D12" w:rsidP="004D3011">
            <w:r w:rsidRPr="008218B9">
              <w:rPr>
                <w:b/>
                <w:bCs/>
              </w:rPr>
              <w:t>Diploma in Mobile Phone software and Hardwar</w:t>
            </w:r>
            <w:r w:rsidR="00E42703">
              <w:rPr>
                <w:b/>
                <w:bCs/>
              </w:rPr>
              <w:t>e 2011-12</w:t>
            </w:r>
            <w:bookmarkStart w:id="0" w:name="_GoBack"/>
            <w:bookmarkEnd w:id="0"/>
          </w:p>
          <w:p w:rsidR="004D3011" w:rsidRPr="0062400B" w:rsidRDefault="008218B9" w:rsidP="008218B9">
            <w:pPr>
              <w:pStyle w:val="Heading3"/>
              <w:rPr>
                <w:color w:val="C00000"/>
              </w:rPr>
            </w:pPr>
            <w:r w:rsidRPr="0062400B">
              <w:rPr>
                <w:color w:val="C00000"/>
              </w:rPr>
              <w:t>CErtification</w:t>
            </w:r>
          </w:p>
          <w:p w:rsidR="008218B9" w:rsidRPr="008218B9" w:rsidRDefault="008218B9" w:rsidP="008218B9">
            <w:pPr>
              <w:rPr>
                <w:b/>
                <w:bCs/>
              </w:rPr>
            </w:pPr>
            <w:r w:rsidRPr="008218B9">
              <w:rPr>
                <w:b/>
                <w:bCs/>
              </w:rPr>
              <w:t>Life member of Tamilnadu Artist Association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665FFA" w:rsidP="00036450">
            <w:pPr>
              <w:pStyle w:val="Heading2"/>
            </w:pPr>
            <w:r>
              <w:t>Objective</w:t>
            </w:r>
          </w:p>
          <w:p w:rsidR="00036450" w:rsidRDefault="00E42703" w:rsidP="00B359E4">
            <w:pPr>
              <w:pStyle w:val="Heading4"/>
            </w:pPr>
            <w:r w:rsidRPr="00E42703">
              <w:t>A technical person seeking a job as a Cell Phone Technician in a shop to handle all cell phones repairs required by clients and provide high quality of services</w:t>
            </w:r>
            <w:r>
              <w:t>.</w:t>
            </w:r>
          </w:p>
          <w:p w:rsidR="00D35747" w:rsidRPr="00D35747" w:rsidRDefault="00D35747" w:rsidP="00D35747"/>
          <w:sdt>
            <w:sdtPr>
              <w:id w:val="1001553383"/>
              <w:placeholder>
                <w:docPart w:val="5F3EA4556EC9452AAF4AFE0AEBD4DF85"/>
              </w:placeholder>
              <w:temporary/>
              <w:showingPlcHdr/>
            </w:sdtPr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F04A2E" w:rsidP="00B359E4">
            <w:pPr>
              <w:pStyle w:val="Heading4"/>
              <w:rPr>
                <w:bCs/>
              </w:rPr>
            </w:pPr>
            <w:r>
              <w:t>Self-employed</w:t>
            </w:r>
            <w:r w:rsidR="00934501">
              <w:t>-</w:t>
            </w:r>
            <w:r w:rsidR="00E42703">
              <w:t>Mobile Technician</w:t>
            </w:r>
          </w:p>
          <w:p w:rsidR="00036450" w:rsidRDefault="00D27EE9" w:rsidP="00B359E4">
            <w:pPr>
              <w:pStyle w:val="Date"/>
              <w:rPr>
                <w:b/>
                <w:bCs/>
              </w:rPr>
            </w:pPr>
            <w:r w:rsidRPr="002A5D12">
              <w:rPr>
                <w:b/>
                <w:bCs/>
              </w:rPr>
              <w:t>20</w:t>
            </w:r>
            <w:r w:rsidR="00E42703">
              <w:rPr>
                <w:b/>
                <w:bCs/>
              </w:rPr>
              <w:t>1</w:t>
            </w:r>
            <w:r w:rsidRPr="002A5D12">
              <w:rPr>
                <w:b/>
                <w:bCs/>
              </w:rPr>
              <w:t>2</w:t>
            </w:r>
            <w:r w:rsidR="00036450" w:rsidRPr="002A5D12">
              <w:rPr>
                <w:b/>
                <w:bCs/>
              </w:rPr>
              <w:t>–</w:t>
            </w:r>
            <w:r w:rsidRPr="002A5D12">
              <w:rPr>
                <w:b/>
                <w:bCs/>
              </w:rPr>
              <w:t>20</w:t>
            </w:r>
            <w:r w:rsidR="00E42703">
              <w:rPr>
                <w:b/>
                <w:bCs/>
              </w:rPr>
              <w:t>20</w:t>
            </w:r>
          </w:p>
          <w:p w:rsidR="008218B9" w:rsidRPr="008218B9" w:rsidRDefault="008218B9" w:rsidP="008218B9"/>
          <w:p w:rsidR="00265C5A" w:rsidRDefault="00265C5A" w:rsidP="00E42703">
            <w:pPr>
              <w:pStyle w:val="ListParagraph"/>
              <w:numPr>
                <w:ilvl w:val="0"/>
                <w:numId w:val="2"/>
              </w:numPr>
            </w:pPr>
            <w:r w:rsidRPr="00265C5A">
              <w:t xml:space="preserve">To perform diagnosis, troubleshooting, fault finding, </w:t>
            </w:r>
            <w:r w:rsidRPr="00934501">
              <w:rPr>
                <w:b/>
                <w:bCs/>
              </w:rPr>
              <w:t>L1, L2 &amp; L3</w:t>
            </w:r>
            <w:r w:rsidRPr="00265C5A">
              <w:t xml:space="preserve"> Repair for telecommunication handsets base on the standard given by </w:t>
            </w:r>
            <w:r w:rsidR="00934501" w:rsidRPr="00934501">
              <w:rPr>
                <w:b/>
                <w:bCs/>
              </w:rPr>
              <w:t xml:space="preserve">Apple, Samsung, </w:t>
            </w:r>
            <w:r w:rsidRPr="00934501">
              <w:rPr>
                <w:b/>
                <w:bCs/>
              </w:rPr>
              <w:t xml:space="preserve">Nokia Corporation, </w:t>
            </w:r>
            <w:r w:rsidR="00934501" w:rsidRPr="00934501">
              <w:rPr>
                <w:b/>
                <w:bCs/>
              </w:rPr>
              <w:t xml:space="preserve">and all Chinese mobiles and </w:t>
            </w:r>
            <w:r w:rsidRPr="00934501">
              <w:rPr>
                <w:b/>
                <w:bCs/>
              </w:rPr>
              <w:t>GSM phones.</w:t>
            </w:r>
          </w:p>
          <w:p w:rsidR="00E42703" w:rsidRDefault="00E42703" w:rsidP="00E42703">
            <w:pPr>
              <w:pStyle w:val="ListParagraph"/>
              <w:numPr>
                <w:ilvl w:val="0"/>
                <w:numId w:val="2"/>
              </w:numPr>
            </w:pPr>
            <w:r>
              <w:t>Conducted repairs on cell phones brought in by customers to the shop.</w:t>
            </w:r>
          </w:p>
          <w:p w:rsidR="00E42703" w:rsidRDefault="00E42703" w:rsidP="00E42703">
            <w:pPr>
              <w:pStyle w:val="ListParagraph"/>
              <w:numPr>
                <w:ilvl w:val="0"/>
                <w:numId w:val="2"/>
              </w:numPr>
            </w:pPr>
            <w:r>
              <w:t>Trained newly hired technicians for repairing cell phone units.</w:t>
            </w:r>
          </w:p>
          <w:p w:rsidR="00E42703" w:rsidRDefault="00E42703" w:rsidP="00E42703">
            <w:pPr>
              <w:pStyle w:val="ListParagraph"/>
              <w:numPr>
                <w:ilvl w:val="0"/>
                <w:numId w:val="2"/>
              </w:numPr>
            </w:pPr>
            <w:r>
              <w:t>Referred to cell phone manuals to ensure the repairs done to the units are accurate.</w:t>
            </w:r>
          </w:p>
          <w:p w:rsidR="00E42703" w:rsidRDefault="00E42703" w:rsidP="00E42703">
            <w:pPr>
              <w:pStyle w:val="ListParagraph"/>
              <w:numPr>
                <w:ilvl w:val="0"/>
                <w:numId w:val="2"/>
              </w:numPr>
            </w:pPr>
            <w:r>
              <w:t>Informed customers on the warranty provided for the cell phone units repaired.</w:t>
            </w:r>
          </w:p>
          <w:p w:rsidR="004D3011" w:rsidRDefault="00E42703" w:rsidP="00E42703">
            <w:pPr>
              <w:numPr>
                <w:ilvl w:val="0"/>
                <w:numId w:val="2"/>
              </w:numPr>
            </w:pPr>
            <w:r>
              <w:t>Analyzed the problems of the cell phone units before proceeding with the repairs</w:t>
            </w:r>
          </w:p>
          <w:sdt>
            <w:sdtPr>
              <w:id w:val="1669594239"/>
              <w:placeholder>
                <w:docPart w:val="A8625FBEF04041A8A6EF26E02B26B762"/>
              </w:placeholder>
              <w:temporary/>
              <w:showingPlcHdr/>
            </w:sdtPr>
            <w:sdtContent>
              <w:p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Pr="008218B9" w:rsidRDefault="004460B8" w:rsidP="008218B9">
            <w:pPr>
              <w:pStyle w:val="ListParagraph"/>
              <w:numPr>
                <w:ilvl w:val="0"/>
                <w:numId w:val="4"/>
              </w:numPr>
              <w:rPr>
                <w:noProof/>
                <w:color w:val="000000" w:themeColor="text1"/>
              </w:rPr>
            </w:pPr>
            <w:r w:rsidRPr="008218B9">
              <w:rPr>
                <w:noProof/>
                <w:color w:val="000000" w:themeColor="text1"/>
              </w:rPr>
              <w:t>Extensive experience in painting both interior and exterior</w:t>
            </w:r>
          </w:p>
          <w:p w:rsidR="004460B8" w:rsidRPr="008218B9" w:rsidRDefault="004460B8" w:rsidP="008218B9">
            <w:pPr>
              <w:pStyle w:val="ListParagraph"/>
              <w:numPr>
                <w:ilvl w:val="0"/>
                <w:numId w:val="4"/>
              </w:numPr>
              <w:rPr>
                <w:noProof/>
                <w:color w:val="000000" w:themeColor="text1"/>
              </w:rPr>
            </w:pPr>
            <w:r w:rsidRPr="008218B9">
              <w:rPr>
                <w:noProof/>
                <w:color w:val="000000" w:themeColor="text1"/>
              </w:rPr>
              <w:t>Experience with commercial, residential and interior projects</w:t>
            </w:r>
          </w:p>
          <w:p w:rsidR="004460B8" w:rsidRPr="008218B9" w:rsidRDefault="004460B8" w:rsidP="008218B9">
            <w:pPr>
              <w:pStyle w:val="ListParagraph"/>
              <w:numPr>
                <w:ilvl w:val="0"/>
                <w:numId w:val="4"/>
              </w:numPr>
              <w:rPr>
                <w:noProof/>
                <w:color w:val="000000" w:themeColor="text1"/>
              </w:rPr>
            </w:pPr>
            <w:r w:rsidRPr="008218B9">
              <w:rPr>
                <w:noProof/>
                <w:color w:val="000000" w:themeColor="text1"/>
              </w:rPr>
              <w:t>Exper colour mixing, masking, taping, priming and finishing</w:t>
            </w:r>
          </w:p>
          <w:p w:rsidR="004460B8" w:rsidRPr="008218B9" w:rsidRDefault="004460B8" w:rsidP="008218B9">
            <w:pPr>
              <w:pStyle w:val="ListParagraph"/>
              <w:numPr>
                <w:ilvl w:val="0"/>
                <w:numId w:val="4"/>
              </w:numPr>
              <w:rPr>
                <w:noProof/>
                <w:color w:val="000000" w:themeColor="text1"/>
              </w:rPr>
            </w:pPr>
            <w:r w:rsidRPr="008218B9">
              <w:rPr>
                <w:noProof/>
                <w:color w:val="000000" w:themeColor="text1"/>
              </w:rPr>
              <w:t>An outgoing and dynamic personality</w:t>
            </w:r>
          </w:p>
          <w:p w:rsidR="008218B9" w:rsidRDefault="00D27EE9" w:rsidP="008218B9">
            <w:pPr>
              <w:pStyle w:val="ListParagraph"/>
              <w:numPr>
                <w:ilvl w:val="0"/>
                <w:numId w:val="4"/>
              </w:numPr>
              <w:rPr>
                <w:noProof/>
                <w:color w:val="000000" w:themeColor="text1"/>
              </w:rPr>
            </w:pPr>
            <w:r w:rsidRPr="008218B9">
              <w:rPr>
                <w:noProof/>
                <w:color w:val="000000" w:themeColor="text1"/>
              </w:rPr>
              <w:t>Expert in artistic techniques oil painting, water colour, Photography</w:t>
            </w:r>
          </w:p>
          <w:p w:rsidR="00D27EE9" w:rsidRPr="008218B9" w:rsidRDefault="00D27EE9" w:rsidP="008218B9">
            <w:pPr>
              <w:pStyle w:val="ListParagraph"/>
              <w:numPr>
                <w:ilvl w:val="0"/>
                <w:numId w:val="4"/>
              </w:numPr>
              <w:rPr>
                <w:noProof/>
                <w:color w:val="000000" w:themeColor="text1"/>
              </w:rPr>
            </w:pPr>
            <w:r w:rsidRPr="008218B9">
              <w:rPr>
                <w:noProof/>
                <w:color w:val="000000" w:themeColor="text1"/>
              </w:rPr>
              <w:t>Ability to work in team environment</w:t>
            </w:r>
          </w:p>
        </w:tc>
      </w:tr>
    </w:tbl>
    <w:p w:rsidR="004460B8" w:rsidRDefault="00265C5A" w:rsidP="00265C5A">
      <w:pPr>
        <w:pStyle w:val="Heading2"/>
        <w:pBdr>
          <w:bottom w:val="single" w:sz="8" w:space="0" w:color="94B6D2" w:themeColor="accent1"/>
        </w:pBdr>
        <w:ind w:left="4320"/>
      </w:pPr>
      <w:r>
        <w:t>Summary of qualfication</w:t>
      </w:r>
      <w:r>
        <w:tab/>
      </w:r>
      <w:r>
        <w:tab/>
      </w:r>
      <w:r>
        <w:tab/>
      </w:r>
      <w:r>
        <w:tab/>
      </w:r>
      <w:r>
        <w:tab/>
      </w:r>
    </w:p>
    <w:p w:rsidR="00265C5A" w:rsidRPr="00265C5A" w:rsidRDefault="00265C5A" w:rsidP="00265C5A">
      <w:pPr>
        <w:pStyle w:val="ListParagraph"/>
        <w:numPr>
          <w:ilvl w:val="6"/>
          <w:numId w:val="4"/>
        </w:numPr>
        <w:rPr>
          <w:noProof/>
          <w:color w:val="000000" w:themeColor="text1"/>
        </w:rPr>
      </w:pPr>
      <w:r w:rsidRPr="00265C5A">
        <w:rPr>
          <w:noProof/>
          <w:color w:val="000000" w:themeColor="text1"/>
        </w:rPr>
        <w:t>Hands-on experience in mobile repairing</w:t>
      </w:r>
    </w:p>
    <w:p w:rsidR="00265C5A" w:rsidRPr="00265C5A" w:rsidRDefault="00265C5A" w:rsidP="00265C5A">
      <w:pPr>
        <w:pStyle w:val="ListParagraph"/>
        <w:numPr>
          <w:ilvl w:val="6"/>
          <w:numId w:val="4"/>
        </w:numPr>
        <w:rPr>
          <w:noProof/>
          <w:color w:val="000000" w:themeColor="text1"/>
        </w:rPr>
      </w:pPr>
      <w:r w:rsidRPr="00265C5A">
        <w:rPr>
          <w:noProof/>
          <w:color w:val="000000" w:themeColor="text1"/>
        </w:rPr>
        <w:t>Profound knowledge and experience of various brands of cell phones</w:t>
      </w:r>
    </w:p>
    <w:p w:rsidR="00265C5A" w:rsidRPr="00265C5A" w:rsidRDefault="00265C5A" w:rsidP="00265C5A">
      <w:pPr>
        <w:pStyle w:val="ListParagraph"/>
        <w:numPr>
          <w:ilvl w:val="6"/>
          <w:numId w:val="4"/>
        </w:numPr>
        <w:rPr>
          <w:noProof/>
          <w:color w:val="000000" w:themeColor="text1"/>
        </w:rPr>
      </w:pPr>
      <w:r w:rsidRPr="00265C5A">
        <w:rPr>
          <w:noProof/>
          <w:color w:val="000000" w:themeColor="text1"/>
        </w:rPr>
        <w:t>Ability to document and provide references</w:t>
      </w:r>
    </w:p>
    <w:p w:rsidR="00265C5A" w:rsidRPr="00265C5A" w:rsidRDefault="00265C5A" w:rsidP="00265C5A">
      <w:pPr>
        <w:pStyle w:val="ListParagraph"/>
        <w:numPr>
          <w:ilvl w:val="6"/>
          <w:numId w:val="4"/>
        </w:numPr>
        <w:rPr>
          <w:noProof/>
          <w:color w:val="000000" w:themeColor="text1"/>
        </w:rPr>
      </w:pPr>
      <w:r w:rsidRPr="00265C5A">
        <w:rPr>
          <w:noProof/>
          <w:color w:val="000000" w:themeColor="text1"/>
        </w:rPr>
        <w:t>Ability to work without much supervision</w:t>
      </w:r>
    </w:p>
    <w:sectPr w:rsidR="00265C5A" w:rsidRPr="00265C5A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29" w:rsidRDefault="00311C29" w:rsidP="000C45FF">
      <w:r>
        <w:separator/>
      </w:r>
    </w:p>
  </w:endnote>
  <w:endnote w:type="continuationSeparator" w:id="1">
    <w:p w:rsidR="00311C29" w:rsidRDefault="00311C29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29" w:rsidRDefault="00311C29" w:rsidP="000C45FF">
      <w:r>
        <w:separator/>
      </w:r>
    </w:p>
  </w:footnote>
  <w:footnote w:type="continuationSeparator" w:id="1">
    <w:p w:rsidR="00311C29" w:rsidRDefault="00311C29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B8" w:rsidRDefault="004460B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8F2"/>
    <w:multiLevelType w:val="hybridMultilevel"/>
    <w:tmpl w:val="11A4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277C"/>
    <w:multiLevelType w:val="hybridMultilevel"/>
    <w:tmpl w:val="ECF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4A39"/>
    <w:multiLevelType w:val="hybridMultilevel"/>
    <w:tmpl w:val="6B80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31133"/>
    <w:multiLevelType w:val="hybridMultilevel"/>
    <w:tmpl w:val="FCBE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426A"/>
    <w:multiLevelType w:val="hybridMultilevel"/>
    <w:tmpl w:val="281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E763E"/>
    <w:multiLevelType w:val="hybridMultilevel"/>
    <w:tmpl w:val="CFDC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5FFA"/>
    <w:rsid w:val="00036450"/>
    <w:rsid w:val="00094499"/>
    <w:rsid w:val="000B0F04"/>
    <w:rsid w:val="000B2D17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02A75"/>
    <w:rsid w:val="002400EB"/>
    <w:rsid w:val="00256CF7"/>
    <w:rsid w:val="00265C5A"/>
    <w:rsid w:val="00281FD5"/>
    <w:rsid w:val="002A5D12"/>
    <w:rsid w:val="0030481B"/>
    <w:rsid w:val="00311C29"/>
    <w:rsid w:val="003156FC"/>
    <w:rsid w:val="003254B5"/>
    <w:rsid w:val="0037121F"/>
    <w:rsid w:val="003A6B7D"/>
    <w:rsid w:val="003B06CA"/>
    <w:rsid w:val="004071FC"/>
    <w:rsid w:val="00445947"/>
    <w:rsid w:val="004460B8"/>
    <w:rsid w:val="004813B3"/>
    <w:rsid w:val="00496591"/>
    <w:rsid w:val="004C63E4"/>
    <w:rsid w:val="004D3011"/>
    <w:rsid w:val="005262AC"/>
    <w:rsid w:val="005644D8"/>
    <w:rsid w:val="005E39D5"/>
    <w:rsid w:val="00600670"/>
    <w:rsid w:val="0062123A"/>
    <w:rsid w:val="0062400B"/>
    <w:rsid w:val="00646E75"/>
    <w:rsid w:val="00665FFA"/>
    <w:rsid w:val="006771D0"/>
    <w:rsid w:val="00715FCB"/>
    <w:rsid w:val="00743101"/>
    <w:rsid w:val="007775E1"/>
    <w:rsid w:val="007867A0"/>
    <w:rsid w:val="007927F5"/>
    <w:rsid w:val="007E49E0"/>
    <w:rsid w:val="00802CA0"/>
    <w:rsid w:val="008218B9"/>
    <w:rsid w:val="009260CD"/>
    <w:rsid w:val="00934501"/>
    <w:rsid w:val="00952C25"/>
    <w:rsid w:val="00A06990"/>
    <w:rsid w:val="00A2118D"/>
    <w:rsid w:val="00A30158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51D0C"/>
    <w:rsid w:val="00C72BED"/>
    <w:rsid w:val="00C9578B"/>
    <w:rsid w:val="00CB0055"/>
    <w:rsid w:val="00D2522B"/>
    <w:rsid w:val="00D27EE9"/>
    <w:rsid w:val="00D35747"/>
    <w:rsid w:val="00D422DE"/>
    <w:rsid w:val="00D5459D"/>
    <w:rsid w:val="00DA1F4D"/>
    <w:rsid w:val="00DD172A"/>
    <w:rsid w:val="00E25A26"/>
    <w:rsid w:val="00E42703"/>
    <w:rsid w:val="00E4381A"/>
    <w:rsid w:val="00E55D74"/>
    <w:rsid w:val="00F04A2E"/>
    <w:rsid w:val="00F60274"/>
    <w:rsid w:val="00F77FB9"/>
    <w:rsid w:val="00FB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2A5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yababu-397303@gulfjobseek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u\AppData\Local\Microsoft\Office\16.0\DTS\en-US%7b5C41AA7C-89BE-4C74-BDE9-01BCF9E60AD7%7d\%7b8FF3423B-1A2C-4021-8E2E-EED66A888754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DD4D21CCBF42EEB7460F46258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0D19-6615-485C-890A-4650DA730D41}"/>
      </w:docPartPr>
      <w:docPartBody>
        <w:p w:rsidR="0026589D" w:rsidRDefault="0026589D">
          <w:pPr>
            <w:pStyle w:val="1ADD4D21CCBF42EEB7460F4625834C39"/>
          </w:pPr>
          <w:r w:rsidRPr="00CB0055">
            <w:t>Contact</w:t>
          </w:r>
        </w:p>
      </w:docPartBody>
    </w:docPart>
    <w:docPart>
      <w:docPartPr>
        <w:name w:val="14FD591776014D68AEF2D930DD4E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3876-64FE-413F-8E6C-D36DBE2C367D}"/>
      </w:docPartPr>
      <w:docPartBody>
        <w:p w:rsidR="0026589D" w:rsidRDefault="0026589D">
          <w:pPr>
            <w:pStyle w:val="14FD591776014D68AEF2D930DD4EE1DC"/>
          </w:pPr>
          <w:r w:rsidRPr="004D3011">
            <w:t>EMAIL:</w:t>
          </w:r>
        </w:p>
      </w:docPartBody>
    </w:docPart>
    <w:docPart>
      <w:docPartPr>
        <w:name w:val="5F3EA4556EC9452AAF4AFE0AEBD4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E39C-FBF9-4FA8-B540-F76814D8A763}"/>
      </w:docPartPr>
      <w:docPartBody>
        <w:p w:rsidR="0026589D" w:rsidRDefault="0026589D">
          <w:pPr>
            <w:pStyle w:val="5F3EA4556EC9452AAF4AFE0AEBD4DF85"/>
          </w:pPr>
          <w:r w:rsidRPr="00036450">
            <w:t>WORK EXPERIENCE</w:t>
          </w:r>
        </w:p>
      </w:docPartBody>
    </w:docPart>
    <w:docPart>
      <w:docPartPr>
        <w:name w:val="A8625FBEF04041A8A6EF26E02B26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7CD1-C7AA-469C-A3F1-369EA597A6D2}"/>
      </w:docPartPr>
      <w:docPartBody>
        <w:p w:rsidR="0026589D" w:rsidRDefault="0026589D">
          <w:pPr>
            <w:pStyle w:val="A8625FBEF04041A8A6EF26E02B26B762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6589D"/>
    <w:rsid w:val="0026589D"/>
    <w:rsid w:val="003E08FF"/>
    <w:rsid w:val="00484DB7"/>
    <w:rsid w:val="0077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B7"/>
  </w:style>
  <w:style w:type="paragraph" w:styleId="Heading2">
    <w:name w:val="heading 2"/>
    <w:basedOn w:val="Normal"/>
    <w:next w:val="Normal"/>
    <w:link w:val="Heading2Char"/>
    <w:uiPriority w:val="9"/>
    <w:qFormat/>
    <w:rsid w:val="00484DB7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E844AD43A4F3AB5D55E3FE6FC7B09">
    <w:name w:val="517E844AD43A4F3AB5D55E3FE6FC7B09"/>
    <w:rsid w:val="00484DB7"/>
  </w:style>
  <w:style w:type="paragraph" w:customStyle="1" w:styleId="C91DC757FD43487A83E11FFFBB5B265E">
    <w:name w:val="C91DC757FD43487A83E11FFFBB5B265E"/>
    <w:rsid w:val="00484DB7"/>
  </w:style>
  <w:style w:type="paragraph" w:customStyle="1" w:styleId="94C861C17A284A99A4128AAFE13F2258">
    <w:name w:val="94C861C17A284A99A4128AAFE13F2258"/>
    <w:rsid w:val="00484DB7"/>
  </w:style>
  <w:style w:type="paragraph" w:customStyle="1" w:styleId="279A998020CF474CA62B20EA5B84D2C0">
    <w:name w:val="279A998020CF474CA62B20EA5B84D2C0"/>
    <w:rsid w:val="00484DB7"/>
  </w:style>
  <w:style w:type="paragraph" w:customStyle="1" w:styleId="1ADD4D21CCBF42EEB7460F4625834C39">
    <w:name w:val="1ADD4D21CCBF42EEB7460F4625834C39"/>
    <w:rsid w:val="00484DB7"/>
  </w:style>
  <w:style w:type="paragraph" w:customStyle="1" w:styleId="80003E47422D41C3AF36BC765324EF81">
    <w:name w:val="80003E47422D41C3AF36BC765324EF81"/>
    <w:rsid w:val="00484DB7"/>
  </w:style>
  <w:style w:type="paragraph" w:customStyle="1" w:styleId="47A50851435F465BB780FE390D53EB6A">
    <w:name w:val="47A50851435F465BB780FE390D53EB6A"/>
    <w:rsid w:val="00484DB7"/>
  </w:style>
  <w:style w:type="paragraph" w:customStyle="1" w:styleId="1FE46F8C3EAD4935A80D900238A529E9">
    <w:name w:val="1FE46F8C3EAD4935A80D900238A529E9"/>
    <w:rsid w:val="00484DB7"/>
  </w:style>
  <w:style w:type="paragraph" w:customStyle="1" w:styleId="78B61542C62C4760B03DCD0B80805DD6">
    <w:name w:val="78B61542C62C4760B03DCD0B80805DD6"/>
    <w:rsid w:val="00484DB7"/>
  </w:style>
  <w:style w:type="paragraph" w:customStyle="1" w:styleId="14FD591776014D68AEF2D930DD4EE1DC">
    <w:name w:val="14FD591776014D68AEF2D930DD4EE1DC"/>
    <w:rsid w:val="00484DB7"/>
  </w:style>
  <w:style w:type="character" w:styleId="Hyperlink">
    <w:name w:val="Hyperlink"/>
    <w:basedOn w:val="DefaultParagraphFont"/>
    <w:uiPriority w:val="99"/>
    <w:unhideWhenUsed/>
    <w:rsid w:val="00484DB7"/>
    <w:rPr>
      <w:color w:val="943634" w:themeColor="accent2" w:themeShade="BF"/>
      <w:u w:val="single"/>
    </w:rPr>
  </w:style>
  <w:style w:type="paragraph" w:customStyle="1" w:styleId="79560038959245B7B8A66DC6235864B6">
    <w:name w:val="79560038959245B7B8A66DC6235864B6"/>
    <w:rsid w:val="00484DB7"/>
  </w:style>
  <w:style w:type="paragraph" w:customStyle="1" w:styleId="4856ED687C184FD6B7BACDEB0A253041">
    <w:name w:val="4856ED687C184FD6B7BACDEB0A253041"/>
    <w:rsid w:val="00484DB7"/>
  </w:style>
  <w:style w:type="paragraph" w:customStyle="1" w:styleId="23BF30B608A3418EB31C95864E936A89">
    <w:name w:val="23BF30B608A3418EB31C95864E936A89"/>
    <w:rsid w:val="00484DB7"/>
  </w:style>
  <w:style w:type="paragraph" w:customStyle="1" w:styleId="7DC603599F2A49ADAA999C28781F8F5F">
    <w:name w:val="7DC603599F2A49ADAA999C28781F8F5F"/>
    <w:rsid w:val="00484DB7"/>
  </w:style>
  <w:style w:type="paragraph" w:customStyle="1" w:styleId="5E3AB28421EC4DBF97457858529F4BE5">
    <w:name w:val="5E3AB28421EC4DBF97457858529F4BE5"/>
    <w:rsid w:val="00484DB7"/>
  </w:style>
  <w:style w:type="paragraph" w:customStyle="1" w:styleId="7F3A19A4A9A54F56BEDD3FDA32E51D98">
    <w:name w:val="7F3A19A4A9A54F56BEDD3FDA32E51D98"/>
    <w:rsid w:val="00484DB7"/>
  </w:style>
  <w:style w:type="paragraph" w:customStyle="1" w:styleId="866E03EE60CA47B683EC0CCB99EB3910">
    <w:name w:val="866E03EE60CA47B683EC0CCB99EB3910"/>
    <w:rsid w:val="00484DB7"/>
  </w:style>
  <w:style w:type="paragraph" w:customStyle="1" w:styleId="CD726283948A45428728E6AAEC3D3553">
    <w:name w:val="CD726283948A45428728E6AAEC3D3553"/>
    <w:rsid w:val="00484DB7"/>
  </w:style>
  <w:style w:type="paragraph" w:customStyle="1" w:styleId="050BC70B57AB4AEC8A9C77DC4F1774B5">
    <w:name w:val="050BC70B57AB4AEC8A9C77DC4F1774B5"/>
    <w:rsid w:val="00484DB7"/>
  </w:style>
  <w:style w:type="paragraph" w:customStyle="1" w:styleId="8DBDCD2C485E419283538666E4834EC4">
    <w:name w:val="8DBDCD2C485E419283538666E4834EC4"/>
    <w:rsid w:val="00484DB7"/>
  </w:style>
  <w:style w:type="paragraph" w:customStyle="1" w:styleId="1636C88DB26C4BDB82031DCB780676D4">
    <w:name w:val="1636C88DB26C4BDB82031DCB780676D4"/>
    <w:rsid w:val="00484DB7"/>
  </w:style>
  <w:style w:type="paragraph" w:customStyle="1" w:styleId="9418F1C25B9E4B86B00D862817B4B5DA">
    <w:name w:val="9418F1C25B9E4B86B00D862817B4B5DA"/>
    <w:rsid w:val="00484DB7"/>
  </w:style>
  <w:style w:type="paragraph" w:customStyle="1" w:styleId="EF1891339DD145A2AFA69AFBB5805198">
    <w:name w:val="EF1891339DD145A2AFA69AFBB5805198"/>
    <w:rsid w:val="00484DB7"/>
  </w:style>
  <w:style w:type="paragraph" w:customStyle="1" w:styleId="0D120C09C9274F7C97F467C32495C2F1">
    <w:name w:val="0D120C09C9274F7C97F467C32495C2F1"/>
    <w:rsid w:val="00484DB7"/>
  </w:style>
  <w:style w:type="paragraph" w:customStyle="1" w:styleId="5F3EA4556EC9452AAF4AFE0AEBD4DF85">
    <w:name w:val="5F3EA4556EC9452AAF4AFE0AEBD4DF85"/>
    <w:rsid w:val="00484DB7"/>
  </w:style>
  <w:style w:type="paragraph" w:customStyle="1" w:styleId="D5742DF8A74842BBA9B5BEFF1D481D61">
    <w:name w:val="D5742DF8A74842BBA9B5BEFF1D481D61"/>
    <w:rsid w:val="00484DB7"/>
  </w:style>
  <w:style w:type="paragraph" w:customStyle="1" w:styleId="F6D9DAAFB2BB4DF3B26BD37BC194D5CE">
    <w:name w:val="F6D9DAAFB2BB4DF3B26BD37BC194D5CE"/>
    <w:rsid w:val="00484DB7"/>
  </w:style>
  <w:style w:type="paragraph" w:customStyle="1" w:styleId="C088540528024A1BBDCDC55A31B968B6">
    <w:name w:val="C088540528024A1BBDCDC55A31B968B6"/>
    <w:rsid w:val="00484DB7"/>
  </w:style>
  <w:style w:type="paragraph" w:customStyle="1" w:styleId="0A281A65CCBB4283B66670BEDBE9275F">
    <w:name w:val="0A281A65CCBB4283B66670BEDBE9275F"/>
    <w:rsid w:val="00484DB7"/>
  </w:style>
  <w:style w:type="paragraph" w:customStyle="1" w:styleId="B16A0C41057F4670BDB8589820F91948">
    <w:name w:val="B16A0C41057F4670BDB8589820F91948"/>
    <w:rsid w:val="00484DB7"/>
  </w:style>
  <w:style w:type="paragraph" w:customStyle="1" w:styleId="7F728D2B480D42AF8F100E74F25A99ED">
    <w:name w:val="7F728D2B480D42AF8F100E74F25A99ED"/>
    <w:rsid w:val="00484DB7"/>
  </w:style>
  <w:style w:type="paragraph" w:customStyle="1" w:styleId="F102BAAE6BF74A4AA5AA026638EB57BA">
    <w:name w:val="F102BAAE6BF74A4AA5AA026638EB57BA"/>
    <w:rsid w:val="00484DB7"/>
  </w:style>
  <w:style w:type="paragraph" w:customStyle="1" w:styleId="76670E64C1A04ADD9A57A6EBA45C184F">
    <w:name w:val="76670E64C1A04ADD9A57A6EBA45C184F"/>
    <w:rsid w:val="00484DB7"/>
  </w:style>
  <w:style w:type="paragraph" w:customStyle="1" w:styleId="E032E7213145455981BA9A0EF8B0ADEB">
    <w:name w:val="E032E7213145455981BA9A0EF8B0ADEB"/>
    <w:rsid w:val="00484DB7"/>
  </w:style>
  <w:style w:type="paragraph" w:customStyle="1" w:styleId="6C9FB5AA70AD46A2959B0AF355BF0805">
    <w:name w:val="6C9FB5AA70AD46A2959B0AF355BF0805"/>
    <w:rsid w:val="00484DB7"/>
  </w:style>
  <w:style w:type="paragraph" w:customStyle="1" w:styleId="56C7274FF51945EA8E7D76257E39B018">
    <w:name w:val="56C7274FF51945EA8E7D76257E39B018"/>
    <w:rsid w:val="00484DB7"/>
  </w:style>
  <w:style w:type="paragraph" w:customStyle="1" w:styleId="FF3E6481CC114D3687DDB6551F1C45C5">
    <w:name w:val="FF3E6481CC114D3687DDB6551F1C45C5"/>
    <w:rsid w:val="00484DB7"/>
  </w:style>
  <w:style w:type="paragraph" w:customStyle="1" w:styleId="C56142079B39457D8F4BB94E0B2CC9FD">
    <w:name w:val="C56142079B39457D8F4BB94E0B2CC9FD"/>
    <w:rsid w:val="00484DB7"/>
  </w:style>
  <w:style w:type="paragraph" w:customStyle="1" w:styleId="45A11C0B5A434789964D7B0B9542C646">
    <w:name w:val="45A11C0B5A434789964D7B0B9542C646"/>
    <w:rsid w:val="00484DB7"/>
  </w:style>
  <w:style w:type="paragraph" w:customStyle="1" w:styleId="720FF025E8124B1591ED06702CB0CCEE">
    <w:name w:val="720FF025E8124B1591ED06702CB0CCEE"/>
    <w:rsid w:val="00484DB7"/>
  </w:style>
  <w:style w:type="character" w:customStyle="1" w:styleId="Heading2Char">
    <w:name w:val="Heading 2 Char"/>
    <w:basedOn w:val="DefaultParagraphFont"/>
    <w:link w:val="Heading2"/>
    <w:uiPriority w:val="9"/>
    <w:rsid w:val="00484DB7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8625FBEF04041A8A6EF26E02B26B762">
    <w:name w:val="A8625FBEF04041A8A6EF26E02B26B762"/>
    <w:rsid w:val="00484D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FF1E7B1-3AA4-40AC-8EE7-F9A28C66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{8FF3423B-1A2C-4021-8E2E-EED66A888754}tf00546271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2020-06-04T14:13:00Z</dcterms:created>
  <dcterms:modified xsi:type="dcterms:W3CDTF">2020-06-04T14:13:00Z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