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2" w:rsidRDefault="00F945FC">
      <w:pPr>
        <w:spacing w:line="240" w:lineRule="auto"/>
        <w:jc w:val="center"/>
      </w:pPr>
      <w:r>
        <w:rPr>
          <w:rFonts w:eastAsia="Arial" w:cs="Calibri"/>
          <w:b/>
          <w:sz w:val="24"/>
          <w:szCs w:val="24"/>
          <w:shd w:val="clear" w:color="auto" w:fill="00FFFF"/>
        </w:rPr>
        <w:t>CURRICULUM VITAE</w:t>
      </w:r>
    </w:p>
    <w:p w:rsidR="00DC69C2" w:rsidRDefault="00293120">
      <w:pPr>
        <w:spacing w:after="120" w:line="240" w:lineRule="auto"/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55880</wp:posOffset>
            </wp:positionV>
            <wp:extent cx="1751330" cy="1995805"/>
            <wp:effectExtent l="19050" t="0" r="1270" b="0"/>
            <wp:wrapNone/>
            <wp:docPr id="2" name="Picture 1" descr="F:\blink\AJMAN GU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ink\AJMAN GU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5FC">
        <w:rPr>
          <w:rFonts w:cs="Calibri"/>
          <w:sz w:val="24"/>
          <w:szCs w:val="24"/>
        </w:rPr>
        <w:t>Name</w:t>
      </w:r>
      <w:r w:rsidR="00A823F1">
        <w:rPr>
          <w:rFonts w:cs="Calibri"/>
          <w:b/>
          <w:sz w:val="24"/>
          <w:szCs w:val="24"/>
        </w:rPr>
        <w:t xml:space="preserve">: Scott </w:t>
      </w:r>
    </w:p>
    <w:p w:rsidR="00DC69C2" w:rsidRDefault="00F945FC">
      <w:pPr>
        <w:pStyle w:val="HTMLPreformatted"/>
        <w:shd w:val="clear" w:color="auto" w:fill="FFFFFF"/>
      </w:pPr>
      <w:r>
        <w:rPr>
          <w:rFonts w:ascii="Calibri" w:eastAsia="Calibri" w:hAnsi="Calibri" w:cs="Calibri"/>
          <w:sz w:val="24"/>
          <w:szCs w:val="24"/>
        </w:rPr>
        <w:t xml:space="preserve">Nationality: </w:t>
      </w:r>
      <w:r>
        <w:rPr>
          <w:rFonts w:ascii="Calibri" w:hAnsi="Calibri" w:cs="Calibri"/>
          <w:color w:val="212121"/>
          <w:sz w:val="24"/>
          <w:szCs w:val="24"/>
        </w:rPr>
        <w:t>Cameroonian</w:t>
      </w:r>
    </w:p>
    <w:p w:rsidR="00DC69C2" w:rsidRDefault="00F945FC">
      <w:pPr>
        <w:spacing w:after="120" w:line="240" w:lineRule="auto"/>
      </w:pPr>
      <w:r>
        <w:rPr>
          <w:rFonts w:cs="Calibri"/>
          <w:sz w:val="24"/>
          <w:szCs w:val="24"/>
        </w:rPr>
        <w:t>Marital Status: Single</w:t>
      </w:r>
    </w:p>
    <w:p w:rsidR="00DC69C2" w:rsidRDefault="00F945FC">
      <w:pPr>
        <w:spacing w:after="120" w:line="240" w:lineRule="auto"/>
      </w:pPr>
      <w:r>
        <w:rPr>
          <w:rFonts w:cs="Calibri"/>
          <w:sz w:val="24"/>
          <w:szCs w:val="24"/>
        </w:rPr>
        <w:t>Sex: Male</w:t>
      </w:r>
    </w:p>
    <w:p w:rsidR="00DC69C2" w:rsidRPr="00A823F1" w:rsidRDefault="0036264A">
      <w:pPr>
        <w:tabs>
          <w:tab w:val="left" w:pos="2130"/>
        </w:tabs>
        <w:spacing w:after="0" w:line="240" w:lineRule="auto"/>
        <w:rPr>
          <w:rFonts w:eastAsia="Comic Sans MS" w:cs="Calibri"/>
          <w:sz w:val="24"/>
          <w:szCs w:val="24"/>
        </w:rPr>
      </w:pPr>
      <w:r>
        <w:rPr>
          <w:rFonts w:eastAsia="Comic Sans MS" w:cs="Calibri"/>
          <w:sz w:val="24"/>
          <w:szCs w:val="24"/>
        </w:rPr>
        <w:t>Visa Status: Cancelled visa</w:t>
      </w:r>
    </w:p>
    <w:p w:rsidR="00DC69C2" w:rsidRDefault="00A823F1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 in UAE: Ajman</w:t>
      </w:r>
    </w:p>
    <w:p w:rsidR="00DC69C2" w:rsidRDefault="00F945FC">
      <w:r>
        <w:t xml:space="preserve">Email: </w:t>
      </w:r>
      <w:hyperlink r:id="rId8" w:history="1">
        <w:r w:rsidR="007410AD" w:rsidRPr="007E1CFF">
          <w:rPr>
            <w:rStyle w:val="Hyperlink"/>
          </w:rPr>
          <w:t>scott-397393@gulfjobseeker.com</w:t>
        </w:r>
      </w:hyperlink>
      <w:r w:rsidR="007410AD">
        <w:t xml:space="preserve"> </w:t>
      </w:r>
    </w:p>
    <w:p w:rsidR="00DC69C2" w:rsidRDefault="0036264A">
      <w:pPr>
        <w:spacing w:after="120"/>
        <w:jc w:val="center"/>
      </w:pPr>
      <w:r>
        <w:rPr>
          <w:rFonts w:ascii="Times" w:hAnsi="Times" w:cs="Times"/>
          <w:b/>
          <w:sz w:val="24"/>
          <w:shd w:val="clear" w:color="auto" w:fill="00FFFF"/>
        </w:rPr>
        <w:t>ELECTRICIAN</w:t>
      </w:r>
    </w:p>
    <w:p w:rsidR="00DC69C2" w:rsidRDefault="00DC69C2">
      <w:pPr>
        <w:spacing w:after="120"/>
        <w:jc w:val="center"/>
      </w:pPr>
    </w:p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PERSONAL SUMMARY</w:t>
      </w:r>
    </w:p>
    <w:p w:rsidR="00DC69C2" w:rsidRDefault="00F945FC">
      <w:pPr>
        <w:jc w:val="both"/>
      </w:pPr>
      <w:r>
        <w:rPr>
          <w:sz w:val="24"/>
          <w:szCs w:val="24"/>
        </w:rPr>
        <w:t>Seeking a challeng</w:t>
      </w:r>
      <w:r w:rsidR="0036264A">
        <w:rPr>
          <w:sz w:val="24"/>
          <w:szCs w:val="24"/>
        </w:rPr>
        <w:t>ing position as an electrician</w:t>
      </w:r>
      <w:r>
        <w:rPr>
          <w:sz w:val="24"/>
          <w:szCs w:val="24"/>
        </w:rPr>
        <w:t xml:space="preserve"> to work in an environment, contributing enthusiasm, dedication, responsibility, and good work ethic, combined with</w:t>
      </w:r>
      <w:r w:rsidR="0036264A">
        <w:rPr>
          <w:sz w:val="24"/>
          <w:szCs w:val="24"/>
        </w:rPr>
        <w:t xml:space="preserve"> a desire to utilize my electrical </w:t>
      </w:r>
      <w:r>
        <w:rPr>
          <w:sz w:val="24"/>
          <w:szCs w:val="24"/>
        </w:rPr>
        <w:t>skills obtained through e</w:t>
      </w:r>
      <w:r w:rsidR="0036264A">
        <w:rPr>
          <w:sz w:val="24"/>
          <w:szCs w:val="24"/>
        </w:rPr>
        <w:t>xperience as an electrician</w:t>
      </w:r>
      <w:r w:rsidR="00A823F1">
        <w:rPr>
          <w:sz w:val="24"/>
          <w:szCs w:val="24"/>
        </w:rPr>
        <w:t xml:space="preserve"> for 4years.</w:t>
      </w:r>
    </w:p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CAREER HISTORY</w:t>
      </w:r>
    </w:p>
    <w:p w:rsidR="007410AD" w:rsidRDefault="0036264A" w:rsidP="00DF55F9">
      <w:pPr>
        <w:rPr>
          <w:rFonts w:ascii="Times" w:hAnsi="Times" w:cs="Times"/>
          <w:b/>
          <w:sz w:val="24"/>
          <w:highlight w:val="cyan"/>
        </w:rPr>
      </w:pPr>
      <w:r>
        <w:rPr>
          <w:rFonts w:ascii="Times" w:hAnsi="Times" w:cs="Times"/>
          <w:sz w:val="24"/>
        </w:rPr>
        <w:t>ELECTRICIAN</w:t>
      </w:r>
      <w:r w:rsidR="00A823F1">
        <w:rPr>
          <w:rFonts w:ascii="Times" w:hAnsi="Times" w:cs="Times"/>
          <w:sz w:val="24"/>
        </w:rPr>
        <w:t xml:space="preserve"> – February 2014-January</w:t>
      </w:r>
      <w:r w:rsidR="00B32C2A">
        <w:rPr>
          <w:rFonts w:ascii="Times" w:hAnsi="Times" w:cs="Times"/>
          <w:sz w:val="24"/>
        </w:rPr>
        <w:t xml:space="preserve"> 2017</w:t>
      </w:r>
      <w:r w:rsidR="00F945FC">
        <w:rPr>
          <w:rFonts w:ascii="Times" w:hAnsi="Times" w:cs="Times"/>
          <w:sz w:val="24"/>
        </w:rPr>
        <w:br/>
      </w:r>
    </w:p>
    <w:p w:rsidR="0017023B" w:rsidRPr="0017023B" w:rsidRDefault="0017023B" w:rsidP="00DF55F9">
      <w:pPr>
        <w:rPr>
          <w:rFonts w:ascii="Times" w:hAnsi="Times" w:cs="Times"/>
          <w:b/>
          <w:sz w:val="24"/>
        </w:rPr>
      </w:pPr>
      <w:r w:rsidRPr="0017023B">
        <w:rPr>
          <w:rFonts w:ascii="Times" w:hAnsi="Times" w:cs="Times"/>
          <w:b/>
          <w:sz w:val="24"/>
          <w:highlight w:val="cyan"/>
        </w:rPr>
        <w:t>JOB DESCRIPTION</w:t>
      </w:r>
      <w:bookmarkStart w:id="0" w:name="_GoBack"/>
      <w:bookmarkEnd w:id="0"/>
    </w:p>
    <w:p w:rsidR="00DF4147" w:rsidRDefault="00DF4147" w:rsidP="00DF4147">
      <w:pPr>
        <w:pStyle w:val="NormalWeb"/>
        <w:numPr>
          <w:ilvl w:val="0"/>
          <w:numId w:val="9"/>
        </w:numPr>
      </w:pPr>
      <w:r>
        <w:t>Test solid-state circuitry to determine defective components in analog and digital equi</w:t>
      </w:r>
      <w:r>
        <w:t>p</w:t>
      </w:r>
      <w:r>
        <w:t>ment along with defective parts replacement.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Install improvements and major upgrades to electrical plant and subsystems.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Conduct infrared analysis and field equipment examination using specialized thermo graphic imaging and digital cameras.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Design and modify motor power control apparatus circuits.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Read and interpret blueprints, schematics and wiring diagrams.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Prepare schedules and coordinate activities with varied electrical divisions and sections.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Plan and prepare work orders or instructions utilizing blueprints, sketches and drawings.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Ensure accurate and apt completion of all protective maintenance duties.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Fabricate and test all electrical harnesses for space flight or non-flight applications and EGSE.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Ensure to populate printed circuit boards.</w:t>
      </w:r>
    </w:p>
    <w:p w:rsidR="00DF4147" w:rsidRDefault="00DF4147" w:rsidP="00DF4147">
      <w:pPr>
        <w:pStyle w:val="NormalWeb"/>
        <w:numPr>
          <w:ilvl w:val="0"/>
          <w:numId w:val="9"/>
        </w:numPr>
      </w:pPr>
      <w:r>
        <w:t>Integrate and test EGSE and space flight or non-flight applications for electronic board assemblies.</w:t>
      </w:r>
    </w:p>
    <w:p w:rsidR="00DF55F9" w:rsidRDefault="00DF4147" w:rsidP="00DF55F9">
      <w:pPr>
        <w:pStyle w:val="NormalWeb"/>
        <w:numPr>
          <w:ilvl w:val="0"/>
          <w:numId w:val="9"/>
        </w:numPr>
      </w:pPr>
      <w:r>
        <w:t>Evaluate electrical as well as operational problems.</w:t>
      </w:r>
    </w:p>
    <w:p w:rsidR="00DF4147" w:rsidRPr="00DF4147" w:rsidRDefault="00DF4147" w:rsidP="00DF4147">
      <w:pPr>
        <w:pStyle w:val="NormalWeb"/>
        <w:ind w:left="720"/>
      </w:pPr>
    </w:p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Personal:</w:t>
      </w:r>
    </w:p>
    <w:p w:rsidR="00DC69C2" w:rsidRDefault="00F945FC">
      <w:pPr>
        <w:pStyle w:val="ListParagraph"/>
        <w:numPr>
          <w:ilvl w:val="0"/>
          <w:numId w:val="5"/>
        </w:numPr>
      </w:pPr>
      <w:r>
        <w:rPr>
          <w:rFonts w:ascii="Times" w:hAnsi="Times" w:cs="Times"/>
          <w:sz w:val="24"/>
        </w:rPr>
        <w:t>Ability to function effectively in stressful situations. </w:t>
      </w:r>
    </w:p>
    <w:p w:rsidR="00DC69C2" w:rsidRDefault="00F945FC">
      <w:pPr>
        <w:pStyle w:val="ListParagraph"/>
        <w:numPr>
          <w:ilvl w:val="0"/>
          <w:numId w:val="5"/>
        </w:numPr>
      </w:pPr>
      <w:r>
        <w:rPr>
          <w:rFonts w:ascii="Times" w:hAnsi="Times" w:cs="Times"/>
          <w:sz w:val="24"/>
        </w:rPr>
        <w:t>Can work well in a team-oriented environment. </w:t>
      </w:r>
    </w:p>
    <w:p w:rsidR="00DC69C2" w:rsidRDefault="00F945FC">
      <w:pPr>
        <w:pStyle w:val="ListParagraph"/>
        <w:numPr>
          <w:ilvl w:val="0"/>
          <w:numId w:val="5"/>
        </w:numPr>
      </w:pPr>
      <w:r>
        <w:rPr>
          <w:rFonts w:ascii="Times" w:hAnsi="Times" w:cs="Times"/>
          <w:sz w:val="24"/>
        </w:rPr>
        <w:t>Ability to interact effectively at various social levels and across diverse cultures. </w:t>
      </w:r>
    </w:p>
    <w:p w:rsidR="00DC69C2" w:rsidRDefault="00F945FC">
      <w:pPr>
        <w:pStyle w:val="ListParagraph"/>
        <w:numPr>
          <w:ilvl w:val="0"/>
          <w:numId w:val="5"/>
        </w:numPr>
      </w:pPr>
      <w:r>
        <w:rPr>
          <w:rFonts w:ascii="Times" w:hAnsi="Times" w:cs="Times"/>
          <w:sz w:val="24"/>
        </w:rPr>
        <w:t>Able to add, subtract, multiply, and divide in various units of measure.</w:t>
      </w:r>
    </w:p>
    <w:p w:rsidR="00DC69C2" w:rsidRDefault="00F945FC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</w:rPr>
        <w:t>Willing to work shifts, morning, nights etc.</w:t>
      </w:r>
    </w:p>
    <w:p w:rsidR="00DC69C2" w:rsidRDefault="00F945FC" w:rsidP="00E120F3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</w:rPr>
        <w:t>Possessing a friendly, approachable personality.</w:t>
      </w:r>
      <w:r>
        <w:rPr>
          <w:rFonts w:ascii="Times" w:hAnsi="Times" w:cs="Times"/>
          <w:sz w:val="24"/>
        </w:rPr>
        <w:t> </w:t>
      </w:r>
    </w:p>
    <w:p w:rsidR="00DC69C2" w:rsidRDefault="00DC69C2"/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Languages:</w:t>
      </w:r>
    </w:p>
    <w:p w:rsidR="00DC69C2" w:rsidRDefault="00F945FC">
      <w:r>
        <w:rPr>
          <w:rFonts w:ascii="Times" w:hAnsi="Times" w:cs="Times"/>
          <w:sz w:val="24"/>
        </w:rPr>
        <w:t xml:space="preserve">English (Fluently) </w:t>
      </w:r>
    </w:p>
    <w:p w:rsidR="00DC69C2" w:rsidRDefault="00B32C2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French (Good</w:t>
      </w:r>
      <w:r w:rsidR="00F945FC">
        <w:rPr>
          <w:rFonts w:ascii="Times" w:hAnsi="Times" w:cs="Times"/>
          <w:sz w:val="24"/>
        </w:rPr>
        <w:t>)</w:t>
      </w:r>
    </w:p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ACADEMIC QUALIFICATIONS:</w:t>
      </w:r>
    </w:p>
    <w:p w:rsidR="00DC69C2" w:rsidRDefault="00B32C2A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Government High school Advanced Level certificate (muyuka, Cameroon</w:t>
      </w:r>
      <w:r w:rsidR="001A2A79">
        <w:rPr>
          <w:rFonts w:ascii="Times" w:hAnsi="Times" w:cs="Times"/>
          <w:sz w:val="24"/>
        </w:rPr>
        <w:t>)</w:t>
      </w:r>
    </w:p>
    <w:p w:rsidR="00DC69C2" w:rsidRDefault="00F945FC">
      <w:r>
        <w:rPr>
          <w:rFonts w:ascii="Times" w:hAnsi="Times" w:cs="Times"/>
          <w:b/>
          <w:sz w:val="24"/>
          <w:shd w:val="clear" w:color="auto" w:fill="00FFFF"/>
        </w:rPr>
        <w:t>REFERENCES:</w:t>
      </w:r>
    </w:p>
    <w:p w:rsidR="00DC69C2" w:rsidRDefault="00F945FC">
      <w:pPr>
        <w:rPr>
          <w:rFonts w:ascii="Arial" w:hAnsi="Arial"/>
          <w:color w:val="414141"/>
          <w:sz w:val="21"/>
          <w:szCs w:val="21"/>
          <w:shd w:val="clear" w:color="auto" w:fill="FFFFFF"/>
        </w:rPr>
      </w:pPr>
      <w:r>
        <w:rPr>
          <w:rFonts w:ascii="Arial" w:hAnsi="Arial"/>
          <w:color w:val="414141"/>
          <w:sz w:val="21"/>
          <w:szCs w:val="21"/>
          <w:shd w:val="clear" w:color="auto" w:fill="FFFFFF"/>
        </w:rPr>
        <w:t xml:space="preserve">Up on request </w:t>
      </w:r>
    </w:p>
    <w:p w:rsidR="00DC69C2" w:rsidRDefault="00DC69C2"/>
    <w:sectPr w:rsidR="00DC69C2" w:rsidSect="00DC69C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AD" w:rsidRDefault="00423EAD" w:rsidP="00DC69C2">
      <w:pPr>
        <w:spacing w:after="0" w:line="240" w:lineRule="auto"/>
      </w:pPr>
      <w:r>
        <w:separator/>
      </w:r>
    </w:p>
  </w:endnote>
  <w:endnote w:type="continuationSeparator" w:id="1">
    <w:p w:rsidR="00423EAD" w:rsidRDefault="00423EAD" w:rsidP="00DC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AD" w:rsidRDefault="00423EAD" w:rsidP="00DC69C2">
      <w:pPr>
        <w:spacing w:after="0" w:line="240" w:lineRule="auto"/>
      </w:pPr>
      <w:r w:rsidRPr="00DC69C2">
        <w:rPr>
          <w:color w:val="000000"/>
        </w:rPr>
        <w:separator/>
      </w:r>
    </w:p>
  </w:footnote>
  <w:footnote w:type="continuationSeparator" w:id="1">
    <w:p w:rsidR="00423EAD" w:rsidRDefault="00423EAD" w:rsidP="00DC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BE"/>
    <w:multiLevelType w:val="multilevel"/>
    <w:tmpl w:val="C22A4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3A79DB"/>
    <w:multiLevelType w:val="multilevel"/>
    <w:tmpl w:val="18524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1E1CCD"/>
    <w:multiLevelType w:val="hybridMultilevel"/>
    <w:tmpl w:val="36885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2BD"/>
    <w:multiLevelType w:val="multilevel"/>
    <w:tmpl w:val="C7B4D2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E90CF1"/>
    <w:multiLevelType w:val="multilevel"/>
    <w:tmpl w:val="66404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B4968EE"/>
    <w:multiLevelType w:val="hybridMultilevel"/>
    <w:tmpl w:val="6BDC3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B14E7"/>
    <w:multiLevelType w:val="multilevel"/>
    <w:tmpl w:val="0D980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5920AE"/>
    <w:multiLevelType w:val="multilevel"/>
    <w:tmpl w:val="EF8424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D45304"/>
    <w:multiLevelType w:val="hybridMultilevel"/>
    <w:tmpl w:val="670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FC"/>
    <w:rsid w:val="000E35B8"/>
    <w:rsid w:val="0017023B"/>
    <w:rsid w:val="001A2A79"/>
    <w:rsid w:val="00293120"/>
    <w:rsid w:val="0036264A"/>
    <w:rsid w:val="00423EAD"/>
    <w:rsid w:val="006B5FED"/>
    <w:rsid w:val="007410AD"/>
    <w:rsid w:val="00775785"/>
    <w:rsid w:val="0086751C"/>
    <w:rsid w:val="008D022C"/>
    <w:rsid w:val="00933A99"/>
    <w:rsid w:val="00A823F1"/>
    <w:rsid w:val="00B32C2A"/>
    <w:rsid w:val="00BE65F5"/>
    <w:rsid w:val="00DC69C2"/>
    <w:rsid w:val="00DF4147"/>
    <w:rsid w:val="00DF55F9"/>
    <w:rsid w:val="00E120F3"/>
    <w:rsid w:val="00F9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9C2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C6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sid w:val="00DC69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DC69C2"/>
    <w:rPr>
      <w:color w:val="0000FF"/>
      <w:u w:val="single"/>
    </w:rPr>
  </w:style>
  <w:style w:type="paragraph" w:styleId="ListParagraph">
    <w:name w:val="List Paragraph"/>
    <w:basedOn w:val="Normal"/>
    <w:rsid w:val="00DC69C2"/>
    <w:pPr>
      <w:ind w:left="720"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DF41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9C2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C6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sid w:val="00DC69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DC69C2"/>
    <w:rPr>
      <w:color w:val="0000FF"/>
      <w:u w:val="single"/>
    </w:rPr>
  </w:style>
  <w:style w:type="paragraph" w:styleId="ListParagraph">
    <w:name w:val="List Paragraph"/>
    <w:basedOn w:val="Normal"/>
    <w:rsid w:val="00DC69C2"/>
    <w:pPr>
      <w:ind w:left="720"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DF41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-397393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lord\Desktop\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lord</dc:creator>
  <cp:lastModifiedBy>Visitor1</cp:lastModifiedBy>
  <cp:revision>2</cp:revision>
  <cp:lastPrinted>2018-10-22T11:55:00Z</cp:lastPrinted>
  <dcterms:created xsi:type="dcterms:W3CDTF">2020-06-06T10:28:00Z</dcterms:created>
  <dcterms:modified xsi:type="dcterms:W3CDTF">2020-06-06T10:28:00Z</dcterms:modified>
</cp:coreProperties>
</file>