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547"/>
        <w:gridCol w:w="5273"/>
        <w:gridCol w:w="4387"/>
      </w:tblGrid>
      <w:tr w:rsidR="00AA1F0F" w:rsidRPr="00F7727F" w:rsidTr="00D814F2">
        <w:trPr>
          <w:jc w:val="center"/>
        </w:trPr>
        <w:tc>
          <w:tcPr>
            <w:tcW w:w="5000" w:type="pct"/>
            <w:gridSpan w:val="3"/>
            <w:shd w:val="clear" w:color="auto" w:fill="F9F9F9"/>
          </w:tcPr>
          <w:p w:rsidR="00AA1F0F" w:rsidRPr="00F7727F" w:rsidRDefault="00CE4389" w:rsidP="00F7727F">
            <w:pPr>
              <w:pStyle w:val="SectionHeading"/>
              <w:spacing w:before="120" w:after="1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444144"/>
                <w:placeholder>
                  <w:docPart w:val="714598B47E334D4180F5E855BED0FD6B"/>
                </w:placeholder>
                <w:showingPlcHdr/>
              </w:sdtPr>
              <w:sdtContent>
                <w:r w:rsidR="00AA1F0F" w:rsidRPr="00F7727F">
                  <w:rPr>
                    <w:rFonts w:ascii="Calibri" w:hAnsi="Calibri"/>
                  </w:rPr>
                  <w:t>References:</w:t>
                </w:r>
              </w:sdtContent>
            </w:sdt>
          </w:p>
        </w:tc>
      </w:tr>
      <w:tr w:rsidR="00AA1F0F" w:rsidRPr="00F7727F" w:rsidTr="00E4699E">
        <w:trPr>
          <w:jc w:val="center"/>
        </w:trPr>
        <w:tc>
          <w:tcPr>
            <w:tcW w:w="268" w:type="pct"/>
            <w:shd w:val="clear" w:color="auto" w:fill="auto"/>
          </w:tcPr>
          <w:p w:rsidR="00AA1F0F" w:rsidRPr="00E4699E" w:rsidRDefault="00CE4389" w:rsidP="00F7727F">
            <w:pPr>
              <w:pStyle w:val="Sectionbodytext"/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448862"/>
                <w:placeholder>
                  <w:docPart w:val="462A150DD4ED4C008621C5EAF797BAB1"/>
                </w:placeholder>
                <w:showingPlcHdr/>
              </w:sdtPr>
              <w:sdtContent>
                <w:r w:rsidR="00AA1F0F" w:rsidRPr="00E4699E">
                  <w:rPr>
                    <w:rFonts w:ascii="Arial" w:hAnsi="Arial" w:cs="Arial"/>
                    <w:sz w:val="24"/>
                    <w:szCs w:val="24"/>
                  </w:rPr>
                  <w:t>1.</w:t>
                </w:r>
              </w:sdtContent>
            </w:sdt>
          </w:p>
        </w:tc>
        <w:tc>
          <w:tcPr>
            <w:tcW w:w="2583" w:type="pct"/>
            <w:tcMar>
              <w:top w:w="86" w:type="dxa"/>
              <w:bottom w:w="86" w:type="dxa"/>
            </w:tcMar>
          </w:tcPr>
          <w:sdt>
            <w:sdtPr>
              <w:rPr>
                <w:rStyle w:val="SectionbodytextboldChar"/>
                <w:rFonts w:ascii="Arial" w:hAnsi="Arial" w:cs="Arial"/>
                <w:sz w:val="24"/>
                <w:szCs w:val="24"/>
              </w:rPr>
              <w:id w:val="5444190"/>
              <w:placeholder>
                <w:docPart w:val="F8E22FFE5E7F43C59410CF5CD29F6D82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p w:rsidR="00BC28B1" w:rsidRPr="00E4699E" w:rsidRDefault="00BC28B1" w:rsidP="00F7727F">
                <w:pPr>
                  <w:tabs>
                    <w:tab w:val="left" w:pos="3090"/>
                  </w:tabs>
                  <w:spacing w:before="120" w:after="120"/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</w:pPr>
                <w:r w:rsidRPr="00E4699E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 xml:space="preserve">Personal information </w:t>
                </w:r>
              </w:p>
              <w:p w:rsidR="00AA1F0F" w:rsidRPr="00E4699E" w:rsidRDefault="00CE4389" w:rsidP="00F7727F">
                <w:pPr>
                  <w:pStyle w:val="Sectionbodytext"/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:rsidR="00A31A15" w:rsidRPr="00E4699E" w:rsidRDefault="00A31A15" w:rsidP="00F7727F">
            <w:pPr>
              <w:tabs>
                <w:tab w:val="left" w:pos="3090"/>
              </w:tabs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E4699E">
              <w:rPr>
                <w:rFonts w:ascii="Arial" w:eastAsia="Arial Unicode MS" w:hAnsi="Arial" w:cs="Arial"/>
                <w:b/>
                <w:sz w:val="24"/>
                <w:szCs w:val="24"/>
              </w:rPr>
              <w:t>Place of Birth:</w:t>
            </w:r>
            <w:r w:rsidRPr="00E4699E">
              <w:rPr>
                <w:rFonts w:ascii="Arial" w:eastAsia="Arial Unicode MS" w:hAnsi="Arial" w:cs="Arial"/>
                <w:sz w:val="24"/>
                <w:szCs w:val="24"/>
              </w:rPr>
              <w:t xml:space="preserve"> Nelspruit</w:t>
            </w:r>
          </w:p>
          <w:p w:rsidR="00A31A15" w:rsidRPr="00E4699E" w:rsidRDefault="00A31A15" w:rsidP="00F7727F">
            <w:pPr>
              <w:tabs>
                <w:tab w:val="left" w:pos="3090"/>
              </w:tabs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E4699E">
              <w:rPr>
                <w:rFonts w:ascii="Arial" w:eastAsia="Arial Unicode MS" w:hAnsi="Arial" w:cs="Arial"/>
                <w:b/>
                <w:sz w:val="24"/>
                <w:szCs w:val="24"/>
              </w:rPr>
              <w:t>Gender:</w:t>
            </w:r>
            <w:r w:rsidRPr="00E4699E">
              <w:rPr>
                <w:rFonts w:ascii="Arial" w:eastAsia="Arial Unicode MS" w:hAnsi="Arial" w:cs="Arial"/>
                <w:sz w:val="24"/>
                <w:szCs w:val="24"/>
              </w:rPr>
              <w:t xml:space="preserve"> Female</w:t>
            </w:r>
          </w:p>
          <w:p w:rsidR="00A31A15" w:rsidRPr="00E4699E" w:rsidRDefault="00A31A15" w:rsidP="00F7727F">
            <w:pPr>
              <w:tabs>
                <w:tab w:val="left" w:pos="3090"/>
              </w:tabs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E4699E">
              <w:rPr>
                <w:rFonts w:ascii="Arial" w:eastAsia="Arial Unicode MS" w:hAnsi="Arial" w:cs="Arial"/>
                <w:b/>
                <w:sz w:val="24"/>
                <w:szCs w:val="24"/>
              </w:rPr>
              <w:t>Drivers’ License:</w:t>
            </w:r>
            <w:r w:rsidR="005E5423" w:rsidRPr="00E4699E">
              <w:rPr>
                <w:rFonts w:ascii="Arial" w:eastAsia="Arial Unicode MS" w:hAnsi="Arial" w:cs="Arial"/>
                <w:sz w:val="24"/>
                <w:szCs w:val="24"/>
              </w:rPr>
              <w:t>Yes</w:t>
            </w:r>
          </w:p>
          <w:p w:rsidR="00A31A15" w:rsidRPr="00E4699E" w:rsidRDefault="00A31A15" w:rsidP="00F7727F">
            <w:pPr>
              <w:tabs>
                <w:tab w:val="left" w:pos="3090"/>
              </w:tabs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E4699E">
              <w:rPr>
                <w:rFonts w:ascii="Arial" w:eastAsia="Arial Unicode MS" w:hAnsi="Arial" w:cs="Arial"/>
                <w:b/>
                <w:sz w:val="24"/>
                <w:szCs w:val="24"/>
              </w:rPr>
              <w:t>Marital Status:</w:t>
            </w:r>
            <w:r w:rsidRPr="00E4699E">
              <w:rPr>
                <w:rFonts w:ascii="Arial" w:eastAsia="Arial Unicode MS" w:hAnsi="Arial" w:cs="Arial"/>
                <w:sz w:val="24"/>
                <w:szCs w:val="24"/>
              </w:rPr>
              <w:t xml:space="preserve"> Single</w:t>
            </w:r>
          </w:p>
          <w:p w:rsidR="00A31A15" w:rsidRPr="00E4699E" w:rsidRDefault="00A31A15" w:rsidP="00F7727F">
            <w:pPr>
              <w:tabs>
                <w:tab w:val="left" w:pos="3090"/>
              </w:tabs>
              <w:spacing w:before="120" w:after="120"/>
              <w:rPr>
                <w:rFonts w:ascii="Arial" w:eastAsia="Arial Unicode MS" w:hAnsi="Arial" w:cs="Arial"/>
                <w:sz w:val="24"/>
                <w:szCs w:val="24"/>
              </w:rPr>
            </w:pPr>
            <w:r w:rsidRPr="00E4699E">
              <w:rPr>
                <w:rFonts w:ascii="Arial" w:eastAsia="Arial Unicode MS" w:hAnsi="Arial" w:cs="Arial"/>
                <w:b/>
                <w:sz w:val="24"/>
                <w:szCs w:val="24"/>
              </w:rPr>
              <w:t>Languages:</w:t>
            </w:r>
            <w:r w:rsidRPr="00E4699E">
              <w:rPr>
                <w:rFonts w:ascii="Arial" w:eastAsia="Arial Unicode MS" w:hAnsi="Arial" w:cs="Arial"/>
                <w:sz w:val="24"/>
                <w:szCs w:val="24"/>
              </w:rPr>
              <w:t xml:space="preserve"> English and Afrikaans</w:t>
            </w:r>
          </w:p>
          <w:p w:rsidR="00AA1F0F" w:rsidRPr="00E4699E" w:rsidRDefault="00AA1F0F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pct"/>
          </w:tcPr>
          <w:p w:rsidR="00AA1F0F" w:rsidRPr="00F7727F" w:rsidRDefault="00AA1F0F" w:rsidP="00F7727F">
            <w:pPr>
              <w:tabs>
                <w:tab w:val="left" w:pos="3090"/>
              </w:tabs>
              <w:spacing w:before="120" w:after="120"/>
              <w:rPr>
                <w:rFonts w:ascii="Calibri" w:hAnsi="Calibri"/>
              </w:rPr>
            </w:pPr>
          </w:p>
        </w:tc>
      </w:tr>
      <w:tr w:rsidR="00A31A15" w:rsidRPr="00F7727F" w:rsidTr="00E4699E">
        <w:trPr>
          <w:jc w:val="center"/>
        </w:trPr>
        <w:tc>
          <w:tcPr>
            <w:tcW w:w="268" w:type="pct"/>
            <w:shd w:val="clear" w:color="auto" w:fill="auto"/>
          </w:tcPr>
          <w:p w:rsidR="00A31A15" w:rsidRPr="00E4699E" w:rsidRDefault="00CE4389" w:rsidP="00F7727F">
            <w:pPr>
              <w:pStyle w:val="Sectionbodytext"/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448889"/>
                <w:placeholder>
                  <w:docPart w:val="65C32DA81ED7496AA2E69E41060E8691"/>
                </w:placeholder>
                <w:showingPlcHdr/>
              </w:sdtPr>
              <w:sdtContent>
                <w:r w:rsidR="00A31A15" w:rsidRPr="00E4699E">
                  <w:rPr>
                    <w:rFonts w:ascii="Arial" w:hAnsi="Arial" w:cs="Arial"/>
                    <w:sz w:val="24"/>
                    <w:szCs w:val="24"/>
                  </w:rPr>
                  <w:t>2.</w:t>
                </w:r>
              </w:sdtContent>
            </w:sdt>
          </w:p>
        </w:tc>
        <w:tc>
          <w:tcPr>
            <w:tcW w:w="2583" w:type="pct"/>
            <w:shd w:val="clear" w:color="auto" w:fill="auto"/>
            <w:tcMar>
              <w:top w:w="86" w:type="dxa"/>
              <w:bottom w:w="86" w:type="dxa"/>
            </w:tcMar>
          </w:tcPr>
          <w:sdt>
            <w:sdtPr>
              <w:rPr>
                <w:rStyle w:val="SectionbodytextboldChar"/>
                <w:rFonts w:ascii="Arial" w:hAnsi="Arial" w:cs="Arial"/>
                <w:sz w:val="24"/>
                <w:szCs w:val="24"/>
              </w:rPr>
              <w:id w:val="25448890"/>
              <w:placeholder>
                <w:docPart w:val="35A55E01958F484CB52E1101EA5749CF"/>
              </w:placeholder>
            </w:sdtPr>
            <w:sdtEndPr>
              <w:rPr>
                <w:rStyle w:val="DefaultParagraphFont"/>
                <w:b w:val="0"/>
                <w:color w:val="auto"/>
              </w:rPr>
            </w:sdtEndPr>
            <w:sdtContent>
              <w:p w:rsidR="00A31A15" w:rsidRPr="00E4699E" w:rsidRDefault="00A31A15" w:rsidP="00F7727F">
                <w:pPr>
                  <w:tabs>
                    <w:tab w:val="left" w:pos="3090"/>
                  </w:tabs>
                  <w:spacing w:before="120" w:after="120"/>
                  <w:rPr>
                    <w:rFonts w:ascii="Arial" w:eastAsia="Arial Unicode MS" w:hAnsi="Arial" w:cs="Arial"/>
                    <w:sz w:val="24"/>
                    <w:szCs w:val="24"/>
                  </w:rPr>
                </w:pPr>
                <w:r w:rsidRPr="00E4699E">
                  <w:rPr>
                    <w:rFonts w:ascii="Arial" w:eastAsia="Arial Unicode MS" w:hAnsi="Arial" w:cs="Arial"/>
                    <w:b/>
                    <w:sz w:val="24"/>
                    <w:szCs w:val="24"/>
                  </w:rPr>
                  <w:t>High School:</w:t>
                </w:r>
                <w:r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 xml:space="preserve"> Lowveld High School (2009-2013)</w:t>
                </w:r>
              </w:p>
              <w:p w:rsidR="00A31A15" w:rsidRPr="00E4699E" w:rsidRDefault="00CE4389" w:rsidP="00F7727F">
                <w:pPr>
                  <w:tabs>
                    <w:tab w:val="left" w:pos="3090"/>
                  </w:tabs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Style w:val="SectionbodytextChar"/>
                <w:rFonts w:ascii="Arial" w:hAnsi="Arial" w:cs="Arial"/>
                <w:sz w:val="24"/>
                <w:szCs w:val="24"/>
              </w:rPr>
              <w:id w:val="25448891"/>
              <w:placeholder>
                <w:docPart w:val="B73E563E32AC4B6C87B467D071BE93E7"/>
              </w:placeholder>
            </w:sdtPr>
            <w:sdtContent>
              <w:p w:rsidR="00A31A15" w:rsidRPr="00E4699E" w:rsidRDefault="002C17A2" w:rsidP="00F7727F">
                <w:pPr>
                  <w:spacing w:before="120" w:after="120"/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</w:rPr>
                </w:pPr>
                <w:r w:rsidRPr="00E4699E"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</w:rPr>
                  <w:t>MATRIC</w:t>
                </w:r>
                <w:r w:rsidR="00A31A15" w:rsidRPr="00E4699E"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</w:rPr>
                  <w:t>SUBJECTS:</w:t>
                </w:r>
              </w:p>
              <w:p w:rsidR="00A31A15" w:rsidRPr="00E4699E" w:rsidRDefault="00A31A15" w:rsidP="00F7727F">
                <w:pPr>
                  <w:tabs>
                    <w:tab w:val="left" w:pos="2268"/>
                  </w:tabs>
                  <w:spacing w:before="120" w:after="120"/>
                  <w:rPr>
                    <w:rFonts w:ascii="Arial" w:eastAsia="Arial Unicode MS" w:hAnsi="Arial" w:cs="Arial"/>
                    <w:sz w:val="24"/>
                    <w:szCs w:val="24"/>
                  </w:rPr>
                </w:pPr>
                <w:r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>English</w:t>
                </w:r>
              </w:p>
              <w:p w:rsidR="00A31A15" w:rsidRPr="00E4699E" w:rsidRDefault="00A31A15" w:rsidP="00F7727F">
                <w:pPr>
                  <w:tabs>
                    <w:tab w:val="left" w:pos="2268"/>
                  </w:tabs>
                  <w:spacing w:before="120" w:after="120"/>
                  <w:rPr>
                    <w:rFonts w:ascii="Arial" w:eastAsia="Arial Unicode MS" w:hAnsi="Arial" w:cs="Arial"/>
                    <w:sz w:val="24"/>
                    <w:szCs w:val="24"/>
                  </w:rPr>
                </w:pPr>
                <w:r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>Afrikaans (First Additional)</w:t>
                </w:r>
              </w:p>
              <w:p w:rsidR="00A31A15" w:rsidRPr="00E4699E" w:rsidRDefault="00A31A15" w:rsidP="00F7727F">
                <w:pPr>
                  <w:tabs>
                    <w:tab w:val="left" w:pos="2268"/>
                  </w:tabs>
                  <w:spacing w:before="120" w:after="120"/>
                  <w:rPr>
                    <w:rFonts w:ascii="Arial" w:eastAsia="Arial Unicode MS" w:hAnsi="Arial" w:cs="Arial"/>
                    <w:sz w:val="24"/>
                    <w:szCs w:val="24"/>
                  </w:rPr>
                </w:pPr>
                <w:r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>Life Science</w:t>
                </w:r>
              </w:p>
              <w:p w:rsidR="00A31A15" w:rsidRPr="00E4699E" w:rsidRDefault="00A31A15" w:rsidP="00F7727F">
                <w:pPr>
                  <w:tabs>
                    <w:tab w:val="left" w:pos="2268"/>
                  </w:tabs>
                  <w:spacing w:before="120" w:after="120"/>
                  <w:rPr>
                    <w:rFonts w:ascii="Arial" w:eastAsia="Arial Unicode MS" w:hAnsi="Arial" w:cs="Arial"/>
                    <w:sz w:val="24"/>
                    <w:szCs w:val="24"/>
                  </w:rPr>
                </w:pPr>
                <w:r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>Computer Applications Technology</w:t>
                </w:r>
              </w:p>
              <w:p w:rsidR="00A31A15" w:rsidRPr="00E4699E" w:rsidRDefault="00A31A15" w:rsidP="00F7727F">
                <w:pPr>
                  <w:tabs>
                    <w:tab w:val="left" w:pos="2268"/>
                  </w:tabs>
                  <w:spacing w:before="120" w:after="120"/>
                  <w:rPr>
                    <w:rFonts w:ascii="Arial" w:eastAsia="Arial Unicode MS" w:hAnsi="Arial" w:cs="Arial"/>
                    <w:sz w:val="24"/>
                    <w:szCs w:val="24"/>
                  </w:rPr>
                </w:pPr>
                <w:r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>History</w:t>
                </w:r>
              </w:p>
              <w:p w:rsidR="00A31A15" w:rsidRPr="00E4699E" w:rsidRDefault="00A31A15" w:rsidP="00F7727F">
                <w:pPr>
                  <w:tabs>
                    <w:tab w:val="left" w:pos="2268"/>
                  </w:tabs>
                  <w:spacing w:before="120" w:after="120"/>
                  <w:rPr>
                    <w:rFonts w:ascii="Arial" w:eastAsia="Arial Unicode MS" w:hAnsi="Arial" w:cs="Arial"/>
                    <w:sz w:val="24"/>
                    <w:szCs w:val="24"/>
                  </w:rPr>
                </w:pPr>
                <w:r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>Math</w:t>
                </w:r>
                <w:r w:rsidR="004257A7"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>ematic</w:t>
                </w:r>
                <w:r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 xml:space="preserve">s Literacy  </w:t>
                </w:r>
              </w:p>
              <w:p w:rsidR="00A31A15" w:rsidRPr="00E4699E" w:rsidRDefault="00CE4389" w:rsidP="00F7727F">
                <w:pPr>
                  <w:tabs>
                    <w:tab w:val="left" w:pos="2268"/>
                  </w:tabs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Style w:val="SectionbodytextChar"/>
                <w:rFonts w:ascii="Arial" w:hAnsi="Arial" w:cs="Arial"/>
                <w:sz w:val="24"/>
                <w:szCs w:val="24"/>
              </w:rPr>
              <w:id w:val="-2048754219"/>
              <w:placeholder>
                <w:docPart w:val="80A4FFC677E7413886AC2B3F9E19425C"/>
              </w:placeholder>
            </w:sdtPr>
            <w:sdtContent>
              <w:p w:rsidR="00A31A15" w:rsidRPr="00E4699E" w:rsidRDefault="00A31A15" w:rsidP="00F7727F">
                <w:pPr>
                  <w:spacing w:before="120" w:after="120"/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</w:rPr>
                </w:pPr>
                <w:r w:rsidRPr="00E4699E"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</w:rPr>
                  <w:t>YEAR OF COMPLETION:</w:t>
                </w:r>
              </w:p>
              <w:p w:rsidR="00A31A15" w:rsidRPr="00E4699E" w:rsidRDefault="00A31A15" w:rsidP="00F7727F">
                <w:pPr>
                  <w:tabs>
                    <w:tab w:val="left" w:pos="2268"/>
                  </w:tabs>
                  <w:spacing w:before="120" w:after="120"/>
                  <w:rPr>
                    <w:rStyle w:val="SectionbodytextChar"/>
                    <w:rFonts w:ascii="Arial" w:hAnsi="Arial" w:cs="Arial"/>
                    <w:sz w:val="24"/>
                    <w:szCs w:val="24"/>
                  </w:rPr>
                </w:pPr>
                <w:r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 xml:space="preserve">2013  </w:t>
                </w:r>
              </w:p>
            </w:sdtContent>
          </w:sdt>
          <w:sdt>
            <w:sdtPr>
              <w:rPr>
                <w:rStyle w:val="SectionbodytextChar"/>
                <w:rFonts w:ascii="Arial" w:hAnsi="Arial" w:cs="Arial"/>
                <w:sz w:val="24"/>
                <w:szCs w:val="24"/>
              </w:rPr>
              <w:id w:val="-1473508204"/>
              <w:placeholder>
                <w:docPart w:val="30130B983C314EC695B9DACD6EA56860"/>
              </w:placeholder>
            </w:sdtPr>
            <w:sdtContent>
              <w:p w:rsidR="00A31A15" w:rsidRPr="00E4699E" w:rsidRDefault="00A31A15" w:rsidP="00F7727F">
                <w:pPr>
                  <w:spacing w:before="120" w:after="120"/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</w:rPr>
                </w:pPr>
                <w:r w:rsidRPr="00E4699E"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</w:rPr>
                  <w:t>PASS TYPE:</w:t>
                </w:r>
              </w:p>
              <w:p w:rsidR="001A582A" w:rsidRPr="00E4699E" w:rsidRDefault="00A31A15" w:rsidP="001A582A">
                <w:pPr>
                  <w:tabs>
                    <w:tab w:val="left" w:pos="2268"/>
                  </w:tabs>
                  <w:spacing w:before="120" w:after="120"/>
                  <w:rPr>
                    <w:rStyle w:val="SectionbodytextChar"/>
                    <w:rFonts w:ascii="Arial" w:hAnsi="Arial" w:cs="Arial"/>
                    <w:sz w:val="24"/>
                    <w:szCs w:val="24"/>
                  </w:rPr>
                </w:pPr>
                <w:r w:rsidRPr="00E4699E">
                  <w:rPr>
                    <w:rFonts w:ascii="Arial" w:eastAsia="Arial Unicode MS" w:hAnsi="Arial" w:cs="Arial"/>
                    <w:sz w:val="24"/>
                    <w:szCs w:val="24"/>
                  </w:rPr>
                  <w:t>Admission for Bachelor Degree</w:t>
                </w:r>
              </w:p>
              <w:p w:rsidR="001A582A" w:rsidRPr="00E4699E" w:rsidRDefault="001A582A" w:rsidP="001A582A">
                <w:pPr>
                  <w:tabs>
                    <w:tab w:val="left" w:pos="2268"/>
                  </w:tabs>
                  <w:spacing w:before="120" w:after="120"/>
                  <w:rPr>
                    <w:rStyle w:val="SectionbodytextChar"/>
                    <w:rFonts w:ascii="Arial" w:hAnsi="Arial" w:cs="Arial"/>
                    <w:sz w:val="24"/>
                    <w:szCs w:val="24"/>
                  </w:rPr>
                </w:pPr>
              </w:p>
              <w:p w:rsidR="00B212A8" w:rsidRPr="00E4699E" w:rsidRDefault="00CE4389" w:rsidP="001A582A">
                <w:pPr>
                  <w:tabs>
                    <w:tab w:val="left" w:pos="2268"/>
                  </w:tabs>
                  <w:spacing w:before="120" w:after="12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:rsidR="00B212A8" w:rsidRPr="00E4699E" w:rsidRDefault="00B212A8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Default="001A582A" w:rsidP="001A582A">
            <w:pPr>
              <w:tabs>
                <w:tab w:val="left" w:pos="2268"/>
              </w:tabs>
              <w:spacing w:before="120" w:after="120"/>
              <w:rPr>
                <w:rStyle w:val="SectionbodytextChar"/>
                <w:rFonts w:ascii="Arial" w:hAnsi="Arial" w:cs="Arial"/>
                <w:sz w:val="24"/>
                <w:szCs w:val="24"/>
              </w:rPr>
            </w:pPr>
            <w:r w:rsidRPr="00E4699E">
              <w:rPr>
                <w:rStyle w:val="SectionbodytextChar"/>
                <w:rFonts w:ascii="Arial" w:hAnsi="Arial" w:cs="Arial"/>
                <w:b/>
                <w:sz w:val="24"/>
                <w:szCs w:val="24"/>
              </w:rPr>
              <w:t>University Attended :</w:t>
            </w:r>
          </w:p>
          <w:p w:rsidR="001A582A" w:rsidRDefault="001A582A" w:rsidP="001A582A">
            <w:pPr>
              <w:tabs>
                <w:tab w:val="left" w:pos="2268"/>
              </w:tabs>
              <w:spacing w:before="120" w:after="120"/>
              <w:rPr>
                <w:rStyle w:val="SectionbodytextChar"/>
                <w:rFonts w:ascii="Arial" w:hAnsi="Arial" w:cs="Arial"/>
                <w:sz w:val="24"/>
                <w:szCs w:val="24"/>
              </w:rPr>
            </w:pPr>
            <w:r w:rsidRPr="00E4699E">
              <w:rPr>
                <w:rStyle w:val="SectionbodytextChar"/>
                <w:rFonts w:ascii="Arial" w:hAnsi="Arial" w:cs="Arial"/>
                <w:sz w:val="24"/>
                <w:szCs w:val="24"/>
              </w:rPr>
              <w:t xml:space="preserve">University of Johannesburg (UJ) </w:t>
            </w:r>
          </w:p>
          <w:p w:rsidR="00E4699E" w:rsidRPr="00E4699E" w:rsidRDefault="00E4699E" w:rsidP="001A582A">
            <w:pPr>
              <w:tabs>
                <w:tab w:val="left" w:pos="2268"/>
              </w:tabs>
              <w:spacing w:before="120" w:after="120"/>
              <w:rPr>
                <w:rStyle w:val="SectionbodytextChar"/>
                <w:rFonts w:ascii="Arial" w:hAnsi="Arial" w:cs="Arial"/>
                <w:sz w:val="24"/>
                <w:szCs w:val="24"/>
              </w:rPr>
            </w:pPr>
          </w:p>
          <w:p w:rsidR="00593CF7" w:rsidRPr="00E4699E" w:rsidRDefault="00593CF7" w:rsidP="001A582A">
            <w:pPr>
              <w:tabs>
                <w:tab w:val="left" w:pos="2268"/>
              </w:tabs>
              <w:spacing w:before="120" w:after="120"/>
              <w:rPr>
                <w:rStyle w:val="SectionbodytextChar"/>
                <w:rFonts w:ascii="Arial" w:hAnsi="Arial" w:cs="Arial"/>
                <w:sz w:val="24"/>
                <w:szCs w:val="24"/>
              </w:rPr>
            </w:pPr>
            <w:r w:rsidRPr="00E4699E">
              <w:rPr>
                <w:rStyle w:val="SectionbodytextChar"/>
                <w:rFonts w:ascii="Arial" w:hAnsi="Arial" w:cs="Arial"/>
                <w:b/>
                <w:sz w:val="24"/>
                <w:szCs w:val="24"/>
              </w:rPr>
              <w:lastRenderedPageBreak/>
              <w:t>Duration of Studies:</w:t>
            </w:r>
            <w:r w:rsidRPr="00E4699E">
              <w:rPr>
                <w:rStyle w:val="SectionbodytextChar"/>
                <w:rFonts w:ascii="Arial" w:hAnsi="Arial" w:cs="Arial"/>
                <w:sz w:val="24"/>
                <w:szCs w:val="24"/>
              </w:rPr>
              <w:t xml:space="preserve"> 2015 - 2018</w:t>
            </w:r>
          </w:p>
          <w:p w:rsidR="001A582A" w:rsidRPr="00E4699E" w:rsidRDefault="001A582A" w:rsidP="001A582A">
            <w:pPr>
              <w:tabs>
                <w:tab w:val="left" w:pos="2268"/>
              </w:tabs>
              <w:spacing w:before="120" w:after="120"/>
              <w:rPr>
                <w:rStyle w:val="SectionbodytextChar"/>
                <w:rFonts w:ascii="Arial" w:hAnsi="Arial" w:cs="Arial"/>
                <w:sz w:val="24"/>
                <w:szCs w:val="24"/>
              </w:rPr>
            </w:pPr>
            <w:r w:rsidRPr="00E4699E">
              <w:rPr>
                <w:rStyle w:val="SectionbodytextChar"/>
                <w:rFonts w:ascii="Arial" w:hAnsi="Arial" w:cs="Arial"/>
                <w:b/>
                <w:sz w:val="24"/>
                <w:szCs w:val="24"/>
              </w:rPr>
              <w:t>Qualification:</w:t>
            </w:r>
            <w:r w:rsidRPr="00E4699E">
              <w:rPr>
                <w:rStyle w:val="SectionbodytextChar"/>
                <w:rFonts w:ascii="Arial" w:hAnsi="Arial" w:cs="Arial"/>
                <w:sz w:val="24"/>
                <w:szCs w:val="24"/>
              </w:rPr>
              <w:t xml:space="preserve">NDip Radiography </w:t>
            </w:r>
          </w:p>
          <w:p w:rsidR="001A582A" w:rsidRPr="00E4699E" w:rsidRDefault="001A582A" w:rsidP="001A582A">
            <w:pPr>
              <w:tabs>
                <w:tab w:val="left" w:pos="2268"/>
              </w:tabs>
              <w:spacing w:before="120" w:after="120"/>
              <w:rPr>
                <w:rStyle w:val="SectionbodytextChar"/>
                <w:rFonts w:ascii="Arial" w:hAnsi="Arial" w:cs="Arial"/>
                <w:sz w:val="24"/>
                <w:szCs w:val="24"/>
              </w:rPr>
            </w:pPr>
            <w:r w:rsidRPr="00E4699E">
              <w:rPr>
                <w:rStyle w:val="SectionbodytextChar"/>
                <w:rFonts w:ascii="Arial" w:hAnsi="Arial" w:cs="Arial"/>
                <w:b/>
                <w:sz w:val="24"/>
                <w:szCs w:val="24"/>
              </w:rPr>
              <w:t>Additional training:</w:t>
            </w:r>
            <w:r w:rsidRPr="00E4699E">
              <w:rPr>
                <w:rStyle w:val="SectionbodytextChar"/>
                <w:rFonts w:ascii="Arial" w:hAnsi="Arial" w:cs="Arial"/>
                <w:sz w:val="24"/>
                <w:szCs w:val="24"/>
              </w:rPr>
              <w:t xml:space="preserve"> First Aid </w:t>
            </w:r>
          </w:p>
          <w:p w:rsidR="001A582A" w:rsidRPr="00E4699E" w:rsidRDefault="001A582A" w:rsidP="001A582A">
            <w:pPr>
              <w:tabs>
                <w:tab w:val="left" w:pos="2268"/>
              </w:tabs>
              <w:spacing w:before="120" w:after="120"/>
              <w:rPr>
                <w:rStyle w:val="SectionbodytextChar"/>
                <w:rFonts w:ascii="Arial" w:hAnsi="Arial" w:cs="Arial"/>
                <w:sz w:val="24"/>
                <w:szCs w:val="24"/>
              </w:rPr>
            </w:pPr>
            <w:r w:rsidRPr="00E4699E">
              <w:rPr>
                <w:rStyle w:val="SectionbodytextChar"/>
                <w:rFonts w:ascii="Arial" w:hAnsi="Arial" w:cs="Arial"/>
                <w:sz w:val="24"/>
                <w:szCs w:val="24"/>
              </w:rPr>
              <w:t xml:space="preserve">Basic Life Support </w:t>
            </w:r>
          </w:p>
          <w:p w:rsidR="00E4699E" w:rsidRDefault="00E4699E" w:rsidP="001A582A">
            <w:pPr>
              <w:tabs>
                <w:tab w:val="left" w:pos="2268"/>
              </w:tabs>
              <w:spacing w:before="120" w:after="120"/>
              <w:rPr>
                <w:rStyle w:val="SectionbodytextChar"/>
                <w:rFonts w:ascii="Arial" w:hAnsi="Arial" w:cs="Arial"/>
                <w:sz w:val="24"/>
                <w:szCs w:val="24"/>
              </w:rPr>
            </w:pPr>
          </w:p>
          <w:p w:rsidR="00E4699E" w:rsidRDefault="00E4699E" w:rsidP="001A582A">
            <w:pPr>
              <w:tabs>
                <w:tab w:val="left" w:pos="2268"/>
              </w:tabs>
              <w:spacing w:before="120" w:after="120"/>
              <w:rPr>
                <w:rStyle w:val="SectionbodytextChar"/>
                <w:rFonts w:ascii="Arial" w:hAnsi="Arial" w:cs="Arial"/>
                <w:sz w:val="24"/>
                <w:szCs w:val="24"/>
              </w:rPr>
            </w:pPr>
          </w:p>
          <w:p w:rsidR="00E4699E" w:rsidRDefault="00E4699E" w:rsidP="001A582A">
            <w:pPr>
              <w:tabs>
                <w:tab w:val="left" w:pos="2268"/>
              </w:tabs>
              <w:spacing w:before="120" w:after="120"/>
              <w:rPr>
                <w:rStyle w:val="SectionbodytextChar"/>
                <w:rFonts w:ascii="Arial" w:hAnsi="Arial" w:cs="Arial"/>
                <w:sz w:val="24"/>
                <w:szCs w:val="24"/>
              </w:rPr>
            </w:pPr>
          </w:p>
          <w:p w:rsidR="00E4699E" w:rsidRPr="00E4699E" w:rsidRDefault="00E4699E" w:rsidP="00E4699E">
            <w:pPr>
              <w:tabs>
                <w:tab w:val="left" w:pos="2268"/>
              </w:tabs>
              <w:spacing w:before="120" w:after="120"/>
              <w:jc w:val="right"/>
              <w:rPr>
                <w:rStyle w:val="SectionbodytextChar"/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Style w:val="SectionbodytextChar"/>
                <w:rFonts w:ascii="Arial" w:hAnsi="Arial" w:cs="Arial"/>
                <w:b/>
                <w:sz w:val="40"/>
                <w:szCs w:val="40"/>
                <w:u w:val="single"/>
              </w:rPr>
              <w:t>PREVIOUS WORK</w:t>
            </w:r>
          </w:p>
          <w:p w:rsidR="001A582A" w:rsidRDefault="001A582A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Default="00E4699E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Pr="00E4699E" w:rsidRDefault="00E4699E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A31A15" w:rsidRPr="00E4699E" w:rsidRDefault="00A31A15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15" w:rsidRPr="00F7727F" w:rsidTr="00E4699E">
        <w:trPr>
          <w:jc w:val="center"/>
        </w:trPr>
        <w:tc>
          <w:tcPr>
            <w:tcW w:w="268" w:type="pct"/>
            <w:shd w:val="clear" w:color="auto" w:fill="auto"/>
          </w:tcPr>
          <w:p w:rsidR="00A31A15" w:rsidRPr="00F7727F" w:rsidRDefault="00CE4389" w:rsidP="00F7727F">
            <w:pPr>
              <w:pStyle w:val="Sectionbodytext"/>
              <w:spacing w:before="120" w:after="120"/>
              <w:jc w:val="right"/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</w:rPr>
                <w:id w:val="25448900"/>
                <w:placeholder>
                  <w:docPart w:val="8B777B8AD1BC46F0AA260E0F652188DE"/>
                </w:placeholder>
                <w:showingPlcHdr/>
              </w:sdtPr>
              <w:sdtContent>
                <w:r w:rsidR="00A31A15" w:rsidRPr="00F7727F">
                  <w:rPr>
                    <w:rFonts w:ascii="Calibri" w:hAnsi="Calibri"/>
                  </w:rPr>
                  <w:t>3</w:t>
                </w:r>
                <w:r w:rsidR="00A31A15" w:rsidRPr="00F7727F">
                  <w:rPr>
                    <w:rFonts w:ascii="Calibri" w:hAnsi="Calibri"/>
                    <w:szCs w:val="20"/>
                  </w:rPr>
                  <w:t>.</w:t>
                </w:r>
              </w:sdtContent>
            </w:sdt>
          </w:p>
        </w:tc>
        <w:tc>
          <w:tcPr>
            <w:tcW w:w="2583" w:type="pct"/>
            <w:shd w:val="clear" w:color="auto" w:fill="auto"/>
            <w:tcMar>
              <w:top w:w="86" w:type="dxa"/>
              <w:bottom w:w="86" w:type="dxa"/>
            </w:tcMar>
          </w:tcPr>
          <w:sdt>
            <w:sdtPr>
              <w:rPr>
                <w:rStyle w:val="SectionbodytextChar"/>
                <w:rFonts w:ascii="Arial" w:hAnsi="Arial" w:cs="Arial"/>
                <w:sz w:val="24"/>
                <w:szCs w:val="24"/>
              </w:rPr>
              <w:id w:val="25448903"/>
              <w:placeholder>
                <w:docPart w:val="4BF05C83C41D42AF93F66AB3AD6B86FC"/>
              </w:placeholder>
            </w:sdtPr>
            <w:sdtContent>
              <w:p w:rsidR="00303277" w:rsidRPr="00E4699E" w:rsidRDefault="00D3292E" w:rsidP="00F7727F">
                <w:pPr>
                  <w:spacing w:before="120" w:after="120"/>
                  <w:rPr>
                    <w:rStyle w:val="SectionbodytextChar"/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E4699E"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  <w:u w:val="single"/>
                  </w:rPr>
                  <w:t>Parkville DVD Store</w:t>
                </w:r>
                <w:r w:rsidR="004257A7" w:rsidRPr="00E4699E"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  <w:u w:val="single"/>
                  </w:rPr>
                  <w:t>:</w:t>
                </w:r>
              </w:p>
              <w:p w:rsidR="00A31A15" w:rsidRPr="00E4699E" w:rsidRDefault="004257A7" w:rsidP="00F7727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E4699E">
                  <w:rPr>
                    <w:rStyle w:val="SectionbodytextChar"/>
                    <w:rFonts w:ascii="Arial" w:hAnsi="Arial" w:cs="Arial"/>
                    <w:sz w:val="24"/>
                    <w:szCs w:val="24"/>
                  </w:rPr>
                  <w:t>2012-2013</w:t>
                </w:r>
              </w:p>
            </w:sdtContent>
          </w:sdt>
          <w:p w:rsidR="00A31A15" w:rsidRPr="00E4699E" w:rsidRDefault="00CE4389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ectionbodytextChar"/>
                  <w:rFonts w:ascii="Arial" w:hAnsi="Arial" w:cs="Arial"/>
                  <w:sz w:val="24"/>
                  <w:szCs w:val="24"/>
                </w:rPr>
                <w:id w:val="25448904"/>
                <w:placeholder>
                  <w:docPart w:val="92AC4D292EFF4CE3AB23DFED3CD72016"/>
                </w:placeholder>
              </w:sdtPr>
              <w:sdtContent>
                <w:r w:rsidR="00D3292E" w:rsidRPr="00E4699E">
                  <w:rPr>
                    <w:rStyle w:val="SectionbodytextChar"/>
                    <w:rFonts w:ascii="Arial" w:hAnsi="Arial" w:cs="Arial"/>
                    <w:sz w:val="24"/>
                    <w:szCs w:val="24"/>
                  </w:rPr>
                  <w:t>Parkville Shopping Centre</w:t>
                </w:r>
              </w:sdtContent>
            </w:sdt>
          </w:p>
          <w:p w:rsidR="00A31A15" w:rsidRPr="00E4699E" w:rsidRDefault="00CE4389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ectionbodytextChar"/>
                  <w:rFonts w:ascii="Arial" w:hAnsi="Arial" w:cs="Arial"/>
                  <w:sz w:val="24"/>
                  <w:szCs w:val="24"/>
                </w:rPr>
                <w:id w:val="25448905"/>
                <w:placeholder>
                  <w:docPart w:val="05B2C69F7F6941C19D61108BF1499E11"/>
                </w:placeholder>
              </w:sdtPr>
              <w:sdtContent>
                <w:r w:rsidR="00D3292E" w:rsidRPr="00E4699E">
                  <w:rPr>
                    <w:rStyle w:val="SectionbodytextChar"/>
                    <w:rFonts w:ascii="Arial" w:hAnsi="Arial" w:cs="Arial"/>
                    <w:sz w:val="24"/>
                    <w:szCs w:val="24"/>
                  </w:rPr>
                  <w:t>White River</w:t>
                </w:r>
              </w:sdtContent>
            </w:sdt>
          </w:p>
          <w:p w:rsidR="00A31A15" w:rsidRPr="00E4699E" w:rsidRDefault="00A31A15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Default="00E4699E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Default="00E4699E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Default="00E4699E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Default="00E4699E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Pr="00E4699E" w:rsidRDefault="00E4699E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A31A15" w:rsidRPr="00E4699E" w:rsidRDefault="004257A7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 xml:space="preserve">My first job. </w:t>
            </w:r>
            <w:r w:rsidR="00D3292E" w:rsidRPr="00E4699E">
              <w:rPr>
                <w:rFonts w:ascii="Arial" w:hAnsi="Arial" w:cs="Arial"/>
                <w:sz w:val="24"/>
                <w:szCs w:val="24"/>
              </w:rPr>
              <w:t>Worked week e</w:t>
            </w:r>
            <w:r w:rsidRPr="00E4699E">
              <w:rPr>
                <w:rFonts w:ascii="Arial" w:hAnsi="Arial" w:cs="Arial"/>
                <w:sz w:val="24"/>
                <w:szCs w:val="24"/>
              </w:rPr>
              <w:t>nds, and during school holidays, and performed the following:</w:t>
            </w:r>
          </w:p>
          <w:p w:rsidR="004257A7" w:rsidRPr="00E4699E" w:rsidRDefault="004257A7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>Booking rental dvd’s in and out.</w:t>
            </w:r>
          </w:p>
          <w:p w:rsidR="004257A7" w:rsidRPr="00E4699E" w:rsidRDefault="004257A7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>Advising customers on relevant movies as per their mood.</w:t>
            </w:r>
          </w:p>
          <w:p w:rsidR="004257A7" w:rsidRPr="00E4699E" w:rsidRDefault="004257A7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>Performing basic cash up, rental income management and administration.</w:t>
            </w:r>
          </w:p>
        </w:tc>
      </w:tr>
      <w:tr w:rsidR="00A31A15" w:rsidRPr="00F7727F" w:rsidTr="00E4699E">
        <w:trPr>
          <w:jc w:val="center"/>
        </w:trPr>
        <w:tc>
          <w:tcPr>
            <w:tcW w:w="268" w:type="pct"/>
            <w:shd w:val="clear" w:color="auto" w:fill="auto"/>
          </w:tcPr>
          <w:p w:rsidR="00A31A15" w:rsidRPr="00F7727F" w:rsidRDefault="00CE4389" w:rsidP="00F7727F">
            <w:pPr>
              <w:pStyle w:val="Sectionbodytext"/>
              <w:spacing w:before="120" w:after="120"/>
              <w:jc w:val="right"/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</w:rPr>
                <w:id w:val="25448911"/>
                <w:placeholder>
                  <w:docPart w:val="D4D1867156484AE898FB93E54762CCA5"/>
                </w:placeholder>
                <w:showingPlcHdr/>
              </w:sdtPr>
              <w:sdtContent>
                <w:r w:rsidR="00A31A15" w:rsidRPr="00F7727F">
                  <w:rPr>
                    <w:rFonts w:ascii="Calibri" w:hAnsi="Calibri"/>
                    <w:szCs w:val="20"/>
                  </w:rPr>
                  <w:t>4.</w:t>
                </w:r>
              </w:sdtContent>
            </w:sdt>
          </w:p>
        </w:tc>
        <w:tc>
          <w:tcPr>
            <w:tcW w:w="2583" w:type="pct"/>
            <w:shd w:val="clear" w:color="auto" w:fill="auto"/>
            <w:tcMar>
              <w:top w:w="86" w:type="dxa"/>
              <w:bottom w:w="86" w:type="dxa"/>
            </w:tcMar>
          </w:tcPr>
          <w:sdt>
            <w:sdtPr>
              <w:rPr>
                <w:rStyle w:val="SectionbodytextChar"/>
                <w:rFonts w:ascii="Arial" w:hAnsi="Arial" w:cs="Arial"/>
                <w:sz w:val="24"/>
                <w:szCs w:val="24"/>
              </w:rPr>
              <w:id w:val="-976526923"/>
              <w:placeholder>
                <w:docPart w:val="66D138C7E5044164BD6936B67B1BDD76"/>
              </w:placeholder>
            </w:sdtPr>
            <w:sdtContent>
              <w:p w:rsidR="00303277" w:rsidRPr="00E4699E" w:rsidRDefault="00D3292E" w:rsidP="00F7727F">
                <w:pPr>
                  <w:spacing w:before="120" w:after="120"/>
                  <w:rPr>
                    <w:rStyle w:val="SectionbodytextChar"/>
                    <w:rFonts w:ascii="Arial" w:hAnsi="Arial" w:cs="Arial"/>
                    <w:sz w:val="24"/>
                    <w:szCs w:val="24"/>
                    <w:u w:val="single"/>
                  </w:rPr>
                </w:pPr>
                <w:r w:rsidRPr="00E4699E"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  <w:u w:val="single"/>
                  </w:rPr>
                  <w:t>Gerald Wells Hair Hardware</w:t>
                </w:r>
                <w:r w:rsidR="004257A7" w:rsidRPr="00E4699E">
                  <w:rPr>
                    <w:rStyle w:val="SectionbodytextChar"/>
                    <w:rFonts w:ascii="Arial" w:hAnsi="Arial" w:cs="Arial"/>
                    <w:b/>
                    <w:sz w:val="24"/>
                    <w:szCs w:val="24"/>
                    <w:u w:val="single"/>
                  </w:rPr>
                  <w:t xml:space="preserve">: </w:t>
                </w:r>
              </w:p>
              <w:p w:rsidR="00D3292E" w:rsidRPr="00E4699E" w:rsidRDefault="004257A7" w:rsidP="00F7727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E4699E">
                  <w:rPr>
                    <w:rStyle w:val="SectionbodytextChar"/>
                    <w:rFonts w:ascii="Arial" w:hAnsi="Arial" w:cs="Arial"/>
                    <w:sz w:val="24"/>
                    <w:szCs w:val="24"/>
                  </w:rPr>
                  <w:t>2012-2013</w:t>
                </w:r>
              </w:p>
            </w:sdtContent>
          </w:sdt>
          <w:p w:rsidR="00D3292E" w:rsidRPr="00E4699E" w:rsidRDefault="00CE4389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ectionbodytextChar"/>
                  <w:rFonts w:ascii="Arial" w:hAnsi="Arial" w:cs="Arial"/>
                  <w:sz w:val="24"/>
                  <w:szCs w:val="24"/>
                </w:rPr>
                <w:id w:val="-944764504"/>
                <w:placeholder>
                  <w:docPart w:val="9CC769CA0F084DDDAD81DDD5875EC11C"/>
                </w:placeholder>
              </w:sdtPr>
              <w:sdtContent>
                <w:r w:rsidR="00D3292E" w:rsidRPr="00E4699E">
                  <w:rPr>
                    <w:rStyle w:val="SectionbodytextChar"/>
                    <w:rFonts w:ascii="Arial" w:hAnsi="Arial" w:cs="Arial"/>
                    <w:sz w:val="24"/>
                    <w:szCs w:val="24"/>
                  </w:rPr>
                  <w:t>Riverside Mall</w:t>
                </w:r>
              </w:sdtContent>
            </w:sdt>
          </w:p>
          <w:sdt>
            <w:sdtPr>
              <w:rPr>
                <w:rStyle w:val="SectionbodytextChar"/>
                <w:rFonts w:ascii="Arial" w:hAnsi="Arial" w:cs="Arial"/>
                <w:sz w:val="24"/>
                <w:szCs w:val="24"/>
              </w:rPr>
              <w:id w:val="-951858247"/>
              <w:placeholder>
                <w:docPart w:val="25ED3F2C41854795BE88D2A2524E4DBA"/>
              </w:placeholder>
            </w:sdtPr>
            <w:sdtContent>
              <w:p w:rsidR="00D3292E" w:rsidRPr="00E4699E" w:rsidRDefault="00D3292E" w:rsidP="00F7727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E4699E">
                  <w:rPr>
                    <w:rStyle w:val="SectionbodytextChar"/>
                    <w:rFonts w:ascii="Arial" w:hAnsi="Arial" w:cs="Arial"/>
                    <w:sz w:val="24"/>
                    <w:szCs w:val="24"/>
                  </w:rPr>
                  <w:t>Nelspruit</w:t>
                </w:r>
              </w:p>
            </w:sdtContent>
          </w:sdt>
          <w:p w:rsidR="00675DF8" w:rsidRPr="00E4699E" w:rsidRDefault="00675DF8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Pr="00E4699E" w:rsidRDefault="00E4699E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Pr="00E4699E" w:rsidRDefault="00E4699E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A31A15" w:rsidRPr="00E4699E" w:rsidRDefault="00D3292E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>Worked during school Holidays in order to garner sales experience and learn how to interact in a meaningful way with the public and facing the day to day challenges of work and targets</w:t>
            </w:r>
          </w:p>
        </w:tc>
      </w:tr>
      <w:tr w:rsidR="00A31A15" w:rsidRPr="00F7727F" w:rsidTr="00E4699E">
        <w:trPr>
          <w:jc w:val="center"/>
        </w:trPr>
        <w:tc>
          <w:tcPr>
            <w:tcW w:w="268" w:type="pct"/>
            <w:shd w:val="clear" w:color="auto" w:fill="auto"/>
          </w:tcPr>
          <w:p w:rsidR="002C17A2" w:rsidRDefault="00CE4389" w:rsidP="00F7727F">
            <w:pPr>
              <w:pStyle w:val="Sectionbodytext"/>
              <w:spacing w:before="120" w:after="120"/>
              <w:jc w:val="right"/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</w:rPr>
                <w:id w:val="25448922"/>
                <w:placeholder>
                  <w:docPart w:val="02B33232CCFE42D9B6073203C34EB31E"/>
                </w:placeholder>
                <w:showingPlcHdr/>
              </w:sdtPr>
              <w:sdtContent>
                <w:r w:rsidR="002C17A2">
                  <w:rPr>
                    <w:szCs w:val="20"/>
                  </w:rPr>
                  <w:t>5.</w:t>
                </w:r>
              </w:sdtContent>
            </w:sdt>
          </w:p>
          <w:p w:rsidR="002C17A2" w:rsidRPr="002C17A2" w:rsidRDefault="002C17A2" w:rsidP="002C17A2"/>
          <w:p w:rsidR="002C17A2" w:rsidRPr="002C17A2" w:rsidRDefault="002C17A2" w:rsidP="002C17A2"/>
          <w:p w:rsidR="002C17A2" w:rsidRPr="002C17A2" w:rsidRDefault="002C17A2" w:rsidP="002C17A2"/>
          <w:p w:rsidR="002C17A2" w:rsidRDefault="002C17A2" w:rsidP="002C17A2"/>
          <w:p w:rsidR="002C17A2" w:rsidRPr="002C17A2" w:rsidRDefault="002C17A2" w:rsidP="002C17A2"/>
          <w:p w:rsidR="002C17A2" w:rsidRDefault="002C17A2" w:rsidP="002C17A2"/>
          <w:p w:rsidR="002C17A2" w:rsidRDefault="002C17A2" w:rsidP="002C17A2"/>
          <w:p w:rsidR="002C17A2" w:rsidRDefault="002C17A2" w:rsidP="002C17A2"/>
          <w:p w:rsidR="00A31A15" w:rsidRPr="002C17A2" w:rsidRDefault="00A31A15" w:rsidP="002C17A2"/>
        </w:tc>
        <w:tc>
          <w:tcPr>
            <w:tcW w:w="2583" w:type="pct"/>
            <w:shd w:val="clear" w:color="auto" w:fill="auto"/>
            <w:tcMar>
              <w:top w:w="86" w:type="dxa"/>
              <w:bottom w:w="86" w:type="dxa"/>
            </w:tcMar>
          </w:tcPr>
          <w:p w:rsidR="004257A7" w:rsidRPr="00E4699E" w:rsidRDefault="00675DF8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4699E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SecuTec SA</w:t>
            </w:r>
            <w:r w:rsidR="004257A7" w:rsidRPr="00E4699E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A31A15" w:rsidRPr="00E4699E" w:rsidRDefault="00B212A8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lastRenderedPageBreak/>
              <w:t>December</w:t>
            </w:r>
            <w:r w:rsidR="00F7727F" w:rsidRPr="00E4699E">
              <w:rPr>
                <w:rFonts w:ascii="Arial" w:hAnsi="Arial" w:cs="Arial"/>
                <w:sz w:val="24"/>
                <w:szCs w:val="24"/>
              </w:rPr>
              <w:t>2013</w:t>
            </w:r>
            <w:r w:rsidR="001A337A" w:rsidRPr="00E4699E">
              <w:rPr>
                <w:rFonts w:ascii="Arial" w:hAnsi="Arial" w:cs="Arial"/>
                <w:sz w:val="24"/>
                <w:szCs w:val="24"/>
              </w:rPr>
              <w:t xml:space="preserve"> – December 2015</w:t>
            </w:r>
          </w:p>
          <w:p w:rsidR="001A337A" w:rsidRPr="00E4699E" w:rsidRDefault="001A337A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4699E" w:rsidRDefault="00E4699E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99E" w:rsidRDefault="00E4699E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6D" w:rsidRDefault="003F1E6D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6D" w:rsidRDefault="003F1E6D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6D" w:rsidRDefault="003F1E6D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99E" w:rsidRDefault="00E4699E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F49" w:rsidRPr="00E4699E" w:rsidRDefault="00B31C62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4699E">
              <w:rPr>
                <w:rFonts w:ascii="Arial" w:hAnsi="Arial" w:cs="Arial"/>
                <w:b/>
                <w:sz w:val="24"/>
                <w:szCs w:val="24"/>
                <w:u w:val="single"/>
              </w:rPr>
              <w:t>iStore Nelspruit</w:t>
            </w:r>
          </w:p>
          <w:p w:rsidR="00B31C62" w:rsidRPr="00E4699E" w:rsidRDefault="00B31C62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>October 2015 – November 29 2015</w:t>
            </w:r>
          </w:p>
          <w:p w:rsidR="00B31C62" w:rsidRPr="00E4699E" w:rsidRDefault="00B31C62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 xml:space="preserve">Ilanga Mall </w:t>
            </w:r>
          </w:p>
          <w:p w:rsidR="00B31C62" w:rsidRPr="00E4699E" w:rsidRDefault="00B31C62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>Nelspruit</w:t>
            </w:r>
          </w:p>
          <w:p w:rsidR="00F40876" w:rsidRPr="00E4699E" w:rsidRDefault="00F40876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31C62" w:rsidRPr="00E4699E" w:rsidRDefault="00B31C62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C17A2" w:rsidRDefault="002C17A2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6D" w:rsidRDefault="003F1E6D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6D" w:rsidRDefault="003F1E6D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6D" w:rsidRDefault="003F1E6D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C62" w:rsidRPr="00E4699E" w:rsidRDefault="00B31C62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337A" w:rsidRDefault="001A337A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4699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Vereeniging Medi-clinic: </w:t>
            </w:r>
          </w:p>
          <w:p w:rsidR="001A337A" w:rsidRPr="00E4699E" w:rsidRDefault="001A337A" w:rsidP="001A337A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>January 5</w:t>
            </w:r>
            <w:r w:rsidRPr="00E469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E6C68" w:rsidRPr="00E4699E">
              <w:rPr>
                <w:rFonts w:ascii="Arial" w:hAnsi="Arial" w:cs="Arial"/>
                <w:sz w:val="24"/>
                <w:szCs w:val="24"/>
              </w:rPr>
              <w:t xml:space="preserve"> 2015 – November 23</w:t>
            </w:r>
            <w:r w:rsidR="008E6C68" w:rsidRPr="00E4699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8E6C68" w:rsidRPr="00E4699E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  <w:p w:rsidR="002C17A2" w:rsidRPr="00E4699E" w:rsidRDefault="002C17A2" w:rsidP="001A337A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 xml:space="preserve">Vereeniging </w:t>
            </w:r>
          </w:p>
          <w:p w:rsidR="001A337A" w:rsidRPr="00E4699E" w:rsidRDefault="001A337A" w:rsidP="003F1E6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A31A15" w:rsidRPr="00E4699E" w:rsidRDefault="00675DF8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lastRenderedPageBreak/>
              <w:t xml:space="preserve">Entered full time employment as </w:t>
            </w:r>
            <w:r w:rsidRPr="00E4699E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4257A7" w:rsidRPr="00E4699E">
              <w:rPr>
                <w:rFonts w:ascii="Arial" w:hAnsi="Arial" w:cs="Arial"/>
                <w:sz w:val="24"/>
                <w:szCs w:val="24"/>
              </w:rPr>
              <w:t>nAssistant Office Manager, &amp;</w:t>
            </w:r>
            <w:r w:rsidR="000A0E00" w:rsidRPr="00E4699E">
              <w:rPr>
                <w:rFonts w:ascii="Arial" w:hAnsi="Arial" w:cs="Arial"/>
                <w:sz w:val="24"/>
                <w:szCs w:val="24"/>
              </w:rPr>
              <w:t>Assistant to the company MD.</w:t>
            </w:r>
          </w:p>
          <w:p w:rsidR="000A0E00" w:rsidRPr="00E4699E" w:rsidRDefault="000A0E00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 xml:space="preserve">Learning skills </w:t>
            </w:r>
            <w:r w:rsidR="004257A7" w:rsidRPr="00E4699E">
              <w:rPr>
                <w:rFonts w:ascii="Arial" w:hAnsi="Arial" w:cs="Arial"/>
                <w:sz w:val="24"/>
                <w:szCs w:val="24"/>
              </w:rPr>
              <w:t>ranging</w:t>
            </w:r>
            <w:r w:rsidRPr="00E4699E">
              <w:rPr>
                <w:rFonts w:ascii="Arial" w:hAnsi="Arial" w:cs="Arial"/>
                <w:sz w:val="24"/>
                <w:szCs w:val="24"/>
              </w:rPr>
              <w:t xml:space="preserve"> from Staff Management, Sales &amp; Marketing, to Bookkeeping and Customer Relationship Development</w:t>
            </w:r>
            <w:r w:rsidR="004257A7" w:rsidRPr="00E469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337A" w:rsidRPr="00E4699E" w:rsidRDefault="00CC4391" w:rsidP="001A337A">
            <w:pPr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 xml:space="preserve">Attending various meetings taking minutes. </w:t>
            </w: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37A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 xml:space="preserve">Worked as a sales person promoting sales and advising customers on devices that would suit their needs. </w:t>
            </w: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 xml:space="preserve">Performed cash ups and took part in promotions for the company. </w:t>
            </w: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>Worked at iStore part time on weekends only.</w:t>
            </w:r>
          </w:p>
          <w:p w:rsidR="001A337A" w:rsidRPr="00E4699E" w:rsidRDefault="001A337A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C62" w:rsidRPr="00E4699E" w:rsidRDefault="00B31C62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37A" w:rsidRPr="00E4699E" w:rsidRDefault="001A337A" w:rsidP="001A337A">
            <w:pPr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 xml:space="preserve">Student radiographer at Vereeniging medi-clinic. </w:t>
            </w:r>
          </w:p>
          <w:p w:rsidR="001A337A" w:rsidRPr="00E4699E" w:rsidRDefault="001A337A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37A" w:rsidRPr="00E4699E" w:rsidRDefault="001A337A" w:rsidP="001A337A">
            <w:pPr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 xml:space="preserve">Interacting with patients, taking down patient history and performing the optimum radiograph related to their injury or need. </w:t>
            </w:r>
          </w:p>
          <w:p w:rsidR="001A337A" w:rsidRPr="00E4699E" w:rsidRDefault="001A337A" w:rsidP="001A337A">
            <w:pPr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 xml:space="preserve">Seeing to </w:t>
            </w:r>
            <w:r w:rsidR="00E4699E" w:rsidRPr="00E4699E">
              <w:rPr>
                <w:rFonts w:ascii="Arial" w:hAnsi="Arial" w:cs="Arial"/>
                <w:sz w:val="24"/>
                <w:szCs w:val="24"/>
              </w:rPr>
              <w:t>patients’</w:t>
            </w:r>
            <w:r w:rsidRPr="00E4699E">
              <w:rPr>
                <w:rFonts w:ascii="Arial" w:hAnsi="Arial" w:cs="Arial"/>
                <w:sz w:val="24"/>
                <w:szCs w:val="24"/>
              </w:rPr>
              <w:t xml:space="preserve"> needs and requirements, it is important for me to have sound knowledge of the anatomy of the patient and the equipment I am working with</w:t>
            </w:r>
            <w:r w:rsidR="002C17A2" w:rsidRPr="00E4699E">
              <w:rPr>
                <w:rFonts w:ascii="Arial" w:hAnsi="Arial" w:cs="Arial"/>
                <w:sz w:val="24"/>
                <w:szCs w:val="24"/>
              </w:rPr>
              <w:t xml:space="preserve"> so as to correctly take the radiograph. </w:t>
            </w:r>
          </w:p>
          <w:p w:rsidR="00BF3FA0" w:rsidRPr="00E4699E" w:rsidRDefault="00BF3FA0" w:rsidP="001A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FA0" w:rsidRPr="00E4699E" w:rsidRDefault="00BF3FA0" w:rsidP="001A33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37A" w:rsidRPr="00F7727F" w:rsidTr="00E4699E">
        <w:trPr>
          <w:jc w:val="center"/>
        </w:trPr>
        <w:tc>
          <w:tcPr>
            <w:tcW w:w="268" w:type="pct"/>
            <w:shd w:val="clear" w:color="auto" w:fill="auto"/>
          </w:tcPr>
          <w:p w:rsidR="001A337A" w:rsidRDefault="001A337A" w:rsidP="00F7727F">
            <w:pPr>
              <w:pStyle w:val="Sectionbodytext"/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2583" w:type="pct"/>
            <w:shd w:val="clear" w:color="auto" w:fill="auto"/>
            <w:tcMar>
              <w:top w:w="86" w:type="dxa"/>
              <w:bottom w:w="86" w:type="dxa"/>
            </w:tcMar>
          </w:tcPr>
          <w:p w:rsidR="001A337A" w:rsidRDefault="001A337A" w:rsidP="00F7727F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  <w:p w:rsidR="003F1E6D" w:rsidRDefault="003F1E6D" w:rsidP="00F7727F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  <w:p w:rsidR="003F1E6D" w:rsidRDefault="003F1E6D" w:rsidP="00F7727F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  <w:p w:rsidR="003F1E6D" w:rsidRPr="00BF3FA0" w:rsidRDefault="003F1E6D" w:rsidP="00F7727F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  <w:p w:rsidR="00BF3FA0" w:rsidRDefault="00BF3FA0" w:rsidP="00F77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4699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Mpumalanga Department of Health Rob Ferreira Hospital </w:t>
            </w:r>
          </w:p>
          <w:p w:rsidR="00901F49" w:rsidRPr="00901F49" w:rsidRDefault="00901F49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01F49">
              <w:rPr>
                <w:rFonts w:ascii="Arial" w:hAnsi="Arial" w:cs="Arial"/>
                <w:sz w:val="24"/>
                <w:szCs w:val="24"/>
              </w:rPr>
              <w:t>2 January 2019 – 27 December 2019</w:t>
            </w:r>
          </w:p>
          <w:p w:rsidR="00901F49" w:rsidRPr="00901F49" w:rsidRDefault="00901F49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01F49">
              <w:rPr>
                <w:rFonts w:ascii="Arial" w:hAnsi="Arial" w:cs="Arial"/>
                <w:sz w:val="24"/>
                <w:szCs w:val="24"/>
              </w:rPr>
              <w:t>Nelspruit</w:t>
            </w:r>
          </w:p>
          <w:p w:rsidR="00901F49" w:rsidRDefault="00901F49" w:rsidP="00F772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01F49" w:rsidRDefault="00901F49" w:rsidP="00F772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01F49" w:rsidRDefault="00901F49" w:rsidP="00F772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01F49" w:rsidRDefault="00901F49" w:rsidP="00F772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01F49" w:rsidRDefault="00901F49" w:rsidP="00F772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01F49" w:rsidRDefault="00901F49" w:rsidP="00F772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308DD" w:rsidRDefault="008308DD" w:rsidP="00F772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73372" w:rsidRPr="00E4699E" w:rsidRDefault="00073372" w:rsidP="00F772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4699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Current Employer: </w:t>
            </w:r>
          </w:p>
          <w:p w:rsidR="00901F49" w:rsidRDefault="007B3B01" w:rsidP="00F772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99E">
              <w:rPr>
                <w:rFonts w:ascii="Arial" w:hAnsi="Arial" w:cs="Arial"/>
                <w:b/>
                <w:bCs/>
                <w:sz w:val="24"/>
                <w:szCs w:val="24"/>
              </w:rPr>
              <w:t>Start date:</w:t>
            </w:r>
          </w:p>
          <w:p w:rsidR="00474885" w:rsidRPr="00E4699E" w:rsidRDefault="007B3B01" w:rsidP="00F772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699E">
              <w:rPr>
                <w:rFonts w:ascii="Arial" w:hAnsi="Arial" w:cs="Arial"/>
                <w:sz w:val="24"/>
                <w:szCs w:val="24"/>
              </w:rPr>
              <w:t>6 January 2020</w:t>
            </w:r>
            <w:r w:rsidR="00A55AE7" w:rsidRPr="00E4699E">
              <w:rPr>
                <w:rFonts w:ascii="Arial" w:hAnsi="Arial" w:cs="Arial"/>
                <w:sz w:val="24"/>
                <w:szCs w:val="24"/>
              </w:rPr>
              <w:t xml:space="preserve"> till current.</w:t>
            </w:r>
          </w:p>
          <w:p w:rsidR="00BF3FA0" w:rsidRPr="00BF3FA0" w:rsidRDefault="00BF3FA0" w:rsidP="003F1E6D">
            <w:pPr>
              <w:spacing w:before="120" w:after="120"/>
              <w:rPr>
                <w:rFonts w:ascii="Calibri" w:hAnsi="Calibri"/>
                <w:szCs w:val="20"/>
              </w:rPr>
            </w:pPr>
          </w:p>
        </w:tc>
        <w:tc>
          <w:tcPr>
            <w:tcW w:w="2149" w:type="pct"/>
            <w:shd w:val="clear" w:color="auto" w:fill="auto"/>
          </w:tcPr>
          <w:p w:rsidR="001A337A" w:rsidRPr="00F7727F" w:rsidRDefault="001A337A" w:rsidP="00F7727F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0B3188" w:rsidRPr="001A337A" w:rsidRDefault="000B3188" w:rsidP="001A337A">
      <w:pPr>
        <w:spacing w:before="120" w:after="120"/>
        <w:rPr>
          <w:rFonts w:ascii="Calibri" w:hAnsi="Calibri"/>
        </w:rPr>
      </w:pPr>
    </w:p>
    <w:p w:rsidR="00BF3FA0" w:rsidRDefault="00BF3FA0" w:rsidP="00F7727F">
      <w:pPr>
        <w:spacing w:before="120" w:after="120"/>
        <w:rPr>
          <w:rFonts w:ascii="Calibri" w:hAnsi="Calibri"/>
          <w:b/>
        </w:rPr>
      </w:pPr>
    </w:p>
    <w:p w:rsidR="00BF3FA0" w:rsidRDefault="00BF3FA0" w:rsidP="00F7727F">
      <w:pPr>
        <w:spacing w:before="120" w:after="120"/>
        <w:rPr>
          <w:rFonts w:ascii="Calibri" w:hAnsi="Calibri"/>
          <w:b/>
        </w:rPr>
      </w:pPr>
    </w:p>
    <w:p w:rsidR="004257A7" w:rsidRDefault="004257A7" w:rsidP="00F7727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8308DD" w:rsidRDefault="008308DD" w:rsidP="00F7727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8308DD" w:rsidRDefault="008308DD" w:rsidP="00F7727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8308DD" w:rsidRDefault="008308DD" w:rsidP="00F7727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8308DD" w:rsidRDefault="008308DD" w:rsidP="00F7727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F7727F">
      <w:pPr>
        <w:spacing w:before="120" w:after="120"/>
        <w:rPr>
          <w:rFonts w:ascii="Calibri" w:hAnsi="Calibri"/>
        </w:rPr>
      </w:pPr>
    </w:p>
    <w:p w:rsidR="008308DD" w:rsidRDefault="008308DD" w:rsidP="008308DD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8308DD" w:rsidRDefault="008308DD" w:rsidP="008308DD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8308DD" w:rsidRPr="008308DD" w:rsidRDefault="008308DD" w:rsidP="008308DD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8308DD">
        <w:rPr>
          <w:rFonts w:ascii="Arial" w:hAnsi="Arial" w:cs="Arial"/>
          <w:b/>
          <w:sz w:val="40"/>
          <w:szCs w:val="40"/>
        </w:rPr>
        <w:t>MOTIVATIONAL LETTER</w:t>
      </w:r>
    </w:p>
    <w:p w:rsidR="008308DD" w:rsidRDefault="008308DD" w:rsidP="008308DD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8308DD" w:rsidRDefault="008308DD" w:rsidP="008308DD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decided to study radiography at a young age. As I progressed through my student years and entered a professional working environment, it is evident to me that I have made the correct choice. I have always been intrigued by the medical field and have a sound understanding of the patience, skill and level of professionalism that goes into a career pertaining to the medical field. </w:t>
      </w:r>
    </w:p>
    <w:p w:rsidR="008308DD" w:rsidRDefault="008308DD" w:rsidP="008308DD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always been reared to make my own decisions and have used this throughout my life. I am confident in the work that I produce and carry myself with a high level of professionalism and confidence. I understand within the medical field it is imperative to study further and I have always prided myself in showing potential and initiative in studying further. I hope to one day specialize in MRI and hopefully be involved in research studies involving cognitive brain function. </w:t>
      </w:r>
    </w:p>
    <w:p w:rsidR="008308DD" w:rsidRDefault="008308DD" w:rsidP="008308DD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 clear understanding of my strengths and weaknesses and have learned how to excel in my career despite my downfalls. It is important to me to excel and grow with a company. I am keen on expanding my level of skill within my field of study and hope that I can grow with a company and allow myself and the company to reach new heights. </w:t>
      </w:r>
    </w:p>
    <w:p w:rsidR="008308DD" w:rsidRDefault="008308DD" w:rsidP="008308DD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work well on my own as well as in a team. I am a focused individual that understands the requirements and skill needed to run a successful radiology department. I have a knack for organizational and managerial skill that will assist in running a smooth and functional radiology department with excellent skill and a high level of professionalism, integrity and confidence. </w:t>
      </w:r>
      <w:bookmarkStart w:id="0" w:name="_GoBack"/>
      <w:bookmarkEnd w:id="0"/>
    </w:p>
    <w:p w:rsidR="003F1E6D" w:rsidRDefault="003F1E6D" w:rsidP="008308DD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3F1E6D" w:rsidRDefault="003F1E6D" w:rsidP="008308DD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CONTACT:</w:t>
      </w:r>
    </w:p>
    <w:p w:rsidR="003F1E6D" w:rsidRPr="003F1E6D" w:rsidRDefault="003F1E6D" w:rsidP="003F1E6D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3F1E6D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805CDE">
          <w:rPr>
            <w:rStyle w:val="Hyperlink"/>
            <w:rFonts w:ascii="Arial" w:hAnsi="Arial" w:cs="Arial"/>
            <w:sz w:val="24"/>
            <w:szCs w:val="24"/>
          </w:rPr>
          <w:t>yaasmeen-398269@gulfjobseeker.com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F1E6D" w:rsidRPr="003F1E6D" w:rsidRDefault="003F1E6D" w:rsidP="003F1E6D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3F1E6D">
        <w:rPr>
          <w:rFonts w:ascii="Arial" w:hAnsi="Arial" w:cs="Arial"/>
          <w:sz w:val="24"/>
          <w:szCs w:val="24"/>
        </w:rPr>
        <w:t xml:space="preserve">I am available for an interview online through this Zoom Link </w:t>
      </w:r>
      <w:hyperlink r:id="rId10" w:history="1">
        <w:r w:rsidRPr="003F1E6D">
          <w:rPr>
            <w:rStyle w:val="Hyperlink"/>
            <w:rFonts w:ascii="Arial" w:hAnsi="Arial" w:cs="Arial"/>
            <w:sz w:val="24"/>
            <w:szCs w:val="24"/>
          </w:rPr>
          <w:t>https://zoom.us/j/4532401292?pwd=SUlYVEdSeEpGaWN6ZndUaGEzK0FjUT09</w:t>
        </w:r>
      </w:hyperlink>
      <w:r w:rsidRPr="003F1E6D">
        <w:rPr>
          <w:rFonts w:ascii="Arial" w:hAnsi="Arial" w:cs="Arial"/>
          <w:sz w:val="24"/>
          <w:szCs w:val="24"/>
        </w:rPr>
        <w:t xml:space="preserve"> </w:t>
      </w:r>
    </w:p>
    <w:sectPr w:rsidR="003F1E6D" w:rsidRPr="003F1E6D" w:rsidSect="008308DD">
      <w:headerReference w:type="default" r:id="rId11"/>
      <w:footerReference w:type="even" r:id="rId12"/>
      <w:footerReference w:type="default" r:id="rId13"/>
      <w:pgSz w:w="12240" w:h="15840" w:code="1"/>
      <w:pgMar w:top="1440" w:right="1080" w:bottom="1440" w:left="108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5C" w:rsidRDefault="00B3085C">
      <w:pPr>
        <w:spacing w:after="0" w:line="240" w:lineRule="auto"/>
      </w:pPr>
      <w:r>
        <w:separator/>
      </w:r>
    </w:p>
    <w:p w:rsidR="00B3085C" w:rsidRDefault="00B3085C"/>
  </w:endnote>
  <w:endnote w:type="continuationSeparator" w:id="1">
    <w:p w:rsidR="00B3085C" w:rsidRDefault="00B3085C">
      <w:pPr>
        <w:spacing w:after="0" w:line="240" w:lineRule="auto"/>
      </w:pPr>
      <w:r>
        <w:continuationSeparator/>
      </w:r>
    </w:p>
    <w:p w:rsidR="00B3085C" w:rsidRDefault="00B308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678"/>
      <w:docPartObj>
        <w:docPartGallery w:val="Page Numbers (Bottom of Page)"/>
        <w:docPartUnique/>
      </w:docPartObj>
    </w:sdtPr>
    <w:sdtContent>
      <w:p w:rsidR="000B3188" w:rsidRDefault="00CE4389" w:rsidP="00985323">
        <w:pPr>
          <w:pStyle w:val="Footer"/>
          <w:jc w:val="center"/>
        </w:pPr>
        <w:r>
          <w:fldChar w:fldCharType="begin"/>
        </w:r>
        <w:r w:rsidR="005735F1"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55" w:rsidRPr="007D4B79" w:rsidRDefault="00DF1355" w:rsidP="0098532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5C" w:rsidRDefault="00B3085C">
      <w:pPr>
        <w:spacing w:after="0" w:line="240" w:lineRule="auto"/>
      </w:pPr>
      <w:r>
        <w:separator/>
      </w:r>
    </w:p>
    <w:p w:rsidR="00B3085C" w:rsidRDefault="00B3085C"/>
  </w:footnote>
  <w:footnote w:type="continuationSeparator" w:id="1">
    <w:p w:rsidR="00B3085C" w:rsidRDefault="00B3085C">
      <w:pPr>
        <w:spacing w:after="0" w:line="240" w:lineRule="auto"/>
      </w:pPr>
      <w:r>
        <w:continuationSeparator/>
      </w:r>
    </w:p>
    <w:p w:rsidR="00B3085C" w:rsidRDefault="00B308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88" w:rsidRDefault="00CE4389" w:rsidP="007D4B79">
    <w:pPr>
      <w:pStyle w:val="YourName"/>
    </w:pPr>
    <w:r w:rsidRPr="00CE4389">
      <w:rPr>
        <w:noProof/>
        <w:lang w:val="en-ZA" w:eastAsia="en-ZA"/>
      </w:rPr>
      <w:pict>
        <v:shape id="Freeform 2" o:spid="_x0000_s10242" style="position:absolute;left:0;text-align:left;margin-left:-4.3pt;margin-top:101.9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<v:fill opacity="41943f" color2="#fabf8f [1945]" rotate="t" angle="45" focus="100%" type="gradient"/>
          <v:path arrowok="t" o:connecttype="custom" o:connectlocs="0,156118;0,153610;625,143578;5003,123515;11881,100944;20011,83388;26264,70849;34393,58936;43148,48277;53153,38246;65660,29468;78792,20690;93174,14421;108807,8151;126942,5643;141325,5016;145702,5016;6939915,30722;145702,40754;136947,40754;122565,42635;108807,45769;97552,50158;85670,55801;76290,63325;66910,70849;59406,78999;53153,88404;42522,106586;35018,124769;30641,141070;29391,153610;29391,156118;31892,7990840" o:connectangles="0,0,0,0,0,0,0,0,0,0,0,0,0,0,0,0,0,0,0,0,0,0,0,0,0,0,0,0,0,0,0,0,0,0"/>
          <w10:wrap anchorx="margin"/>
        </v:shape>
      </w:pict>
    </w:r>
    <w:r w:rsidRPr="00CE4389">
      <w:rPr>
        <w:noProof/>
        <w:lang w:val="en-ZA" w:eastAsia="en-ZA"/>
      </w:rPr>
      <w:pict>
        <v:shape id="Freeform 1" o:spid="_x0000_s10241" style="position:absolute;left:0;text-align:left;margin-left:0;margin-top:-13.15pt;width:564.75pt;height:96.9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295,235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" path="m11295,c11295,,5647,,,,,,18,2131,,2356,1066,2300,660,788,2131,523,3631,330,7300,853,8827,766,10354,679,10781,160,11295,xe" fillcolor="#ccc0d9 [1303]" stroked="f">
          <v:fill opacity="28179f" color2="#ccc0d9 [1303]" o:opacity2="11795f" rotate="t" focus="100%" type="gradient"/>
          <v:path arrowok="t" o:connecttype="custom" o:connectlocs="7172325,0;0,0;0,1231265;1353185,273324;5605145,400318;7172325,0" o:connectangles="0,0,0,0,0,0"/>
          <w10:wrap anchorx="margin"/>
        </v:shape>
      </w:pict>
    </w:r>
    <w:sdt>
      <w:sdtPr>
        <w:alias w:val="Author"/>
        <w:tag w:val="Author"/>
        <w:id w:val="3644617"/>
        <w:placeholder>
          <w:docPart w:val="4534369E78DA4908A898220B0D5525AA"/>
        </w:placeholder>
      </w:sdtPr>
      <w:sdtContent>
        <w:r w:rsidR="003F1E6D">
          <w:t>yAASMEEN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02C"/>
    <w:multiLevelType w:val="hybridMultilevel"/>
    <w:tmpl w:val="3F5E7564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380634"/>
    <w:multiLevelType w:val="hybridMultilevel"/>
    <w:tmpl w:val="593E23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C28B1"/>
    <w:rsid w:val="00073372"/>
    <w:rsid w:val="000A0E00"/>
    <w:rsid w:val="000B3188"/>
    <w:rsid w:val="00114144"/>
    <w:rsid w:val="001A337A"/>
    <w:rsid w:val="001A582A"/>
    <w:rsid w:val="002317E5"/>
    <w:rsid w:val="0025589B"/>
    <w:rsid w:val="002C17A2"/>
    <w:rsid w:val="002D13DB"/>
    <w:rsid w:val="00303277"/>
    <w:rsid w:val="00304755"/>
    <w:rsid w:val="003066E6"/>
    <w:rsid w:val="003D14F0"/>
    <w:rsid w:val="003F1E6D"/>
    <w:rsid w:val="004257A7"/>
    <w:rsid w:val="00474885"/>
    <w:rsid w:val="004A0B8A"/>
    <w:rsid w:val="004E127E"/>
    <w:rsid w:val="004F5314"/>
    <w:rsid w:val="0054132B"/>
    <w:rsid w:val="005735F1"/>
    <w:rsid w:val="00593CF7"/>
    <w:rsid w:val="005E5423"/>
    <w:rsid w:val="0065542A"/>
    <w:rsid w:val="006711D7"/>
    <w:rsid w:val="00675DF8"/>
    <w:rsid w:val="00716D5B"/>
    <w:rsid w:val="00723DC8"/>
    <w:rsid w:val="0074283B"/>
    <w:rsid w:val="007B3B01"/>
    <w:rsid w:val="007D4B79"/>
    <w:rsid w:val="008308DD"/>
    <w:rsid w:val="008E6C68"/>
    <w:rsid w:val="00901F49"/>
    <w:rsid w:val="00904713"/>
    <w:rsid w:val="00927F8A"/>
    <w:rsid w:val="00985323"/>
    <w:rsid w:val="009F49BC"/>
    <w:rsid w:val="00A31A15"/>
    <w:rsid w:val="00A55AE7"/>
    <w:rsid w:val="00AA1F0F"/>
    <w:rsid w:val="00AB05E9"/>
    <w:rsid w:val="00B212A8"/>
    <w:rsid w:val="00B25111"/>
    <w:rsid w:val="00B3085C"/>
    <w:rsid w:val="00B31C62"/>
    <w:rsid w:val="00B608FE"/>
    <w:rsid w:val="00BB4845"/>
    <w:rsid w:val="00BC28B1"/>
    <w:rsid w:val="00BF3FA0"/>
    <w:rsid w:val="00C27EE1"/>
    <w:rsid w:val="00C30F01"/>
    <w:rsid w:val="00CC4391"/>
    <w:rsid w:val="00CD3FA2"/>
    <w:rsid w:val="00CE4389"/>
    <w:rsid w:val="00D14FA6"/>
    <w:rsid w:val="00D3292E"/>
    <w:rsid w:val="00D814F2"/>
    <w:rsid w:val="00DF1355"/>
    <w:rsid w:val="00E4699E"/>
    <w:rsid w:val="00E6541E"/>
    <w:rsid w:val="00E811C1"/>
    <w:rsid w:val="00F40876"/>
    <w:rsid w:val="00F45E50"/>
    <w:rsid w:val="00F7727F"/>
    <w:rsid w:val="00FA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A1F0F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  <w:sz w:val="22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ContactInfoChar">
    <w:name w:val="Contact Info Char"/>
    <w:basedOn w:val="DefaultParagraphFont"/>
    <w:link w:val="ContactInfo"/>
    <w:rsid w:val="00AA1F0F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paragraph" w:customStyle="1" w:styleId="SectionHeading">
    <w:name w:val="Section Heading"/>
    <w:basedOn w:val="Normal"/>
    <w:link w:val="SectionHeadingChar"/>
    <w:qFormat/>
    <w:rsid w:val="00AA1F0F"/>
    <w:pPr>
      <w:spacing w:after="0" w:line="240" w:lineRule="auto"/>
    </w:pPr>
    <w:rPr>
      <w:b/>
      <w:caps/>
      <w:color w:val="595959" w:themeColor="text1" w:themeTint="A6"/>
    </w:rPr>
  </w:style>
  <w:style w:type="character" w:customStyle="1" w:styleId="SectionHeadingChar">
    <w:name w:val="Section Heading Char"/>
    <w:basedOn w:val="DefaultParagraphFont"/>
    <w:link w:val="SectionHeading"/>
    <w:rsid w:val="00AA1F0F"/>
    <w:rPr>
      <w:b/>
      <w:caps/>
      <w:color w:val="595959" w:themeColor="text1" w:themeTint="A6"/>
      <w:sz w:val="20"/>
    </w:rPr>
  </w:style>
  <w:style w:type="paragraph" w:styleId="ListParagraph">
    <w:name w:val="List Paragraph"/>
    <w:basedOn w:val="Normal"/>
    <w:uiPriority w:val="34"/>
    <w:qFormat/>
    <w:rsid w:val="00D3292E"/>
    <w:pPr>
      <w:ind w:left="720"/>
      <w:contextualSpacing/>
    </w:pPr>
    <w:rPr>
      <w:sz w:val="22"/>
      <w:lang w:val="en-ZA"/>
    </w:rPr>
  </w:style>
  <w:style w:type="character" w:styleId="Hyperlink">
    <w:name w:val="Hyperlink"/>
    <w:basedOn w:val="DefaultParagraphFont"/>
    <w:uiPriority w:val="99"/>
    <w:unhideWhenUsed/>
    <w:rsid w:val="00E46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styles" Target="styles.xml"/><Relationship Id="rId9" Type="http://schemas.openxmlformats.org/officeDocument/2006/relationships/hyperlink" Target="mailto:yaasmeen-398269@gulfjobseeker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References_EntryLevel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4598B47E334D4180F5E855BED0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730B-549B-4272-AABE-0AAAD70A6BDE}"/>
      </w:docPartPr>
      <w:docPartBody>
        <w:p w:rsidR="00D653E0" w:rsidRDefault="00A46FEF">
          <w:pPr>
            <w:pStyle w:val="714598B47E334D4180F5E855BED0FD6B"/>
          </w:pPr>
          <w:r w:rsidRPr="00A979D2">
            <w:t>References:</w:t>
          </w:r>
        </w:p>
      </w:docPartBody>
    </w:docPart>
    <w:docPart>
      <w:docPartPr>
        <w:name w:val="462A150DD4ED4C008621C5EAF797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82AF-3964-41B4-8D90-D9FE6DC159AC}"/>
      </w:docPartPr>
      <w:docPartBody>
        <w:p w:rsidR="00D653E0" w:rsidRDefault="00A46FEF">
          <w:pPr>
            <w:pStyle w:val="462A150DD4ED4C008621C5EAF797BAB1"/>
          </w:pPr>
          <w:r>
            <w:rPr>
              <w:szCs w:val="20"/>
            </w:rPr>
            <w:t>1.</w:t>
          </w:r>
        </w:p>
      </w:docPartBody>
    </w:docPart>
    <w:docPart>
      <w:docPartPr>
        <w:name w:val="F8E22FFE5E7F43C59410CF5CD29F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ECA8-E270-434A-A11A-52B320A045B1}"/>
      </w:docPartPr>
      <w:docPartBody>
        <w:p w:rsidR="00D653E0" w:rsidRDefault="00A46FEF">
          <w:pPr>
            <w:pStyle w:val="F8E22FFE5E7F43C59410CF5CD29F6D82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4534369E78DA4908A898220B0D55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C05B-3F32-44C0-B65F-A9C526408210}"/>
      </w:docPartPr>
      <w:docPartBody>
        <w:p w:rsidR="00D653E0" w:rsidRDefault="00C31CCE" w:rsidP="00C31CCE">
          <w:pPr>
            <w:pStyle w:val="4534369E78DA4908A898220B0D5525AA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65C32DA81ED7496AA2E69E41060E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55A8-39A3-4486-93B4-743174C38766}"/>
      </w:docPartPr>
      <w:docPartBody>
        <w:p w:rsidR="00D653E0" w:rsidRDefault="00C31CCE" w:rsidP="00C31CCE">
          <w:pPr>
            <w:pStyle w:val="65C32DA81ED7496AA2E69E41060E8691"/>
          </w:pPr>
          <w:r>
            <w:rPr>
              <w:szCs w:val="20"/>
            </w:rPr>
            <w:t>2.</w:t>
          </w:r>
        </w:p>
      </w:docPartBody>
    </w:docPart>
    <w:docPart>
      <w:docPartPr>
        <w:name w:val="35A55E01958F484CB52E1101EA57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E28C-AF46-4C3D-B2BF-6DA7AB6C0258}"/>
      </w:docPartPr>
      <w:docPartBody>
        <w:p w:rsidR="00D653E0" w:rsidRDefault="00C31CCE" w:rsidP="00C31CCE">
          <w:pPr>
            <w:pStyle w:val="35A55E01958F484CB52E1101EA5749CF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B73E563E32AC4B6C87B467D071BE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8CF2-CF97-42EA-BF22-2CA9C0F0D0CE}"/>
      </w:docPartPr>
      <w:docPartBody>
        <w:p w:rsidR="00D653E0" w:rsidRDefault="00C31CCE" w:rsidP="00C31CCE">
          <w:pPr>
            <w:pStyle w:val="B73E563E32AC4B6C87B467D071BE93E7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8B777B8AD1BC46F0AA260E0F6521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4DDE-B116-497A-B578-52111A6C3816}"/>
      </w:docPartPr>
      <w:docPartBody>
        <w:p w:rsidR="00D653E0" w:rsidRDefault="00C31CCE" w:rsidP="00C31CCE">
          <w:pPr>
            <w:pStyle w:val="8B777B8AD1BC46F0AA260E0F652188DE"/>
          </w:pPr>
          <w:r>
            <w:t>3</w:t>
          </w:r>
          <w:r>
            <w:rPr>
              <w:szCs w:val="20"/>
            </w:rPr>
            <w:t>.</w:t>
          </w:r>
        </w:p>
      </w:docPartBody>
    </w:docPart>
    <w:docPart>
      <w:docPartPr>
        <w:name w:val="4BF05C83C41D42AF93F66AB3AD6B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566A-BDB0-49E6-8858-9FC95D026BD9}"/>
      </w:docPartPr>
      <w:docPartBody>
        <w:p w:rsidR="00D653E0" w:rsidRDefault="00C31CCE" w:rsidP="00C31CCE">
          <w:pPr>
            <w:pStyle w:val="4BF05C83C41D42AF93F66AB3AD6B86FC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92AC4D292EFF4CE3AB23DFED3CD7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3172-DA25-40F4-B3A6-DF1D94E88AC2}"/>
      </w:docPartPr>
      <w:docPartBody>
        <w:p w:rsidR="00D653E0" w:rsidRDefault="00C31CCE" w:rsidP="00C31CCE">
          <w:pPr>
            <w:pStyle w:val="92AC4D292EFF4CE3AB23DFED3CD72016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05B2C69F7F6941C19D61108BF149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FA96-815F-4783-ADEF-32AE7790F946}"/>
      </w:docPartPr>
      <w:docPartBody>
        <w:p w:rsidR="00D653E0" w:rsidRDefault="00C31CCE" w:rsidP="00C31CCE">
          <w:pPr>
            <w:pStyle w:val="05B2C69F7F6941C19D61108BF1499E11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D4D1867156484AE898FB93E54762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8963-4A89-4427-99C6-5CFB18BEDD2D}"/>
      </w:docPartPr>
      <w:docPartBody>
        <w:p w:rsidR="00D653E0" w:rsidRDefault="00C31CCE" w:rsidP="00C31CCE">
          <w:pPr>
            <w:pStyle w:val="D4D1867156484AE898FB93E54762CCA5"/>
          </w:pPr>
          <w:r>
            <w:rPr>
              <w:szCs w:val="20"/>
            </w:rPr>
            <w:t>4.</w:t>
          </w:r>
        </w:p>
      </w:docPartBody>
    </w:docPart>
    <w:docPart>
      <w:docPartPr>
        <w:name w:val="02B33232CCFE42D9B6073203C34E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09E2-C530-4203-A922-861234384383}"/>
      </w:docPartPr>
      <w:docPartBody>
        <w:p w:rsidR="00D653E0" w:rsidRDefault="00C31CCE" w:rsidP="00C31CCE">
          <w:pPr>
            <w:pStyle w:val="02B33232CCFE42D9B6073203C34EB31E"/>
          </w:pPr>
          <w:r>
            <w:rPr>
              <w:szCs w:val="20"/>
            </w:rPr>
            <w:t>5.</w:t>
          </w:r>
        </w:p>
      </w:docPartBody>
    </w:docPart>
    <w:docPart>
      <w:docPartPr>
        <w:name w:val="80A4FFC677E7413886AC2B3F9E19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9AA3-9BC2-4B10-B0A0-C35544966BDD}"/>
      </w:docPartPr>
      <w:docPartBody>
        <w:p w:rsidR="00D653E0" w:rsidRDefault="00C31CCE" w:rsidP="00C31CCE">
          <w:pPr>
            <w:pStyle w:val="80A4FFC677E7413886AC2B3F9E19425C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30130B983C314EC695B9DACD6EA5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3DBE-4F08-4E04-91D9-8211EFF2CF95}"/>
      </w:docPartPr>
      <w:docPartBody>
        <w:p w:rsidR="00D653E0" w:rsidRDefault="00C31CCE" w:rsidP="00C31CCE">
          <w:pPr>
            <w:pStyle w:val="30130B983C314EC695B9DACD6EA56860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66D138C7E5044164BD6936B67B1B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0E28-97E9-40BF-BB50-5B558C0E8FC5}"/>
      </w:docPartPr>
      <w:docPartBody>
        <w:p w:rsidR="00D653E0" w:rsidRDefault="00C31CCE" w:rsidP="00C31CCE">
          <w:pPr>
            <w:pStyle w:val="66D138C7E5044164BD6936B67B1BDD76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9CC769CA0F084DDDAD81DDD5875E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EFC1-5F0C-4967-8324-522957BD6E6A}"/>
      </w:docPartPr>
      <w:docPartBody>
        <w:p w:rsidR="00D653E0" w:rsidRDefault="00C31CCE" w:rsidP="00C31CCE">
          <w:pPr>
            <w:pStyle w:val="9CC769CA0F084DDDAD81DDD5875EC11C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25ED3F2C41854795BE88D2A2524E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200A-3119-42B0-B3B3-B0CD16D4EC7A}"/>
      </w:docPartPr>
      <w:docPartBody>
        <w:p w:rsidR="00D653E0" w:rsidRDefault="00C31CCE" w:rsidP="00C31CCE">
          <w:pPr>
            <w:pStyle w:val="25ED3F2C41854795BE88D2A2524E4DBA"/>
          </w:pPr>
          <w:r>
            <w:rPr>
              <w:sz w:val="20"/>
              <w:szCs w:val="20"/>
            </w:rPr>
            <w:t>[City, ST  ZIP Code]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1CCE"/>
    <w:rsid w:val="001D133C"/>
    <w:rsid w:val="001F3836"/>
    <w:rsid w:val="0024532D"/>
    <w:rsid w:val="00442090"/>
    <w:rsid w:val="006C58CA"/>
    <w:rsid w:val="00A46FEF"/>
    <w:rsid w:val="00C31CCE"/>
    <w:rsid w:val="00D653E0"/>
    <w:rsid w:val="00DB7C61"/>
    <w:rsid w:val="00E54F9B"/>
    <w:rsid w:val="00EA22FE"/>
    <w:rsid w:val="00FC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598B47E334D4180F5E855BED0FD6B">
    <w:name w:val="714598B47E334D4180F5E855BED0FD6B"/>
    <w:rsid w:val="00DB7C61"/>
  </w:style>
  <w:style w:type="paragraph" w:customStyle="1" w:styleId="462A150DD4ED4C008621C5EAF797BAB1">
    <w:name w:val="462A150DD4ED4C008621C5EAF797BAB1"/>
    <w:rsid w:val="00DB7C61"/>
  </w:style>
  <w:style w:type="paragraph" w:customStyle="1" w:styleId="Sectionbodytextbold">
    <w:name w:val="Section body text bold"/>
    <w:basedOn w:val="Normal"/>
    <w:link w:val="SectionbodytextboldChar"/>
    <w:qFormat/>
    <w:rsid w:val="00C31CCE"/>
    <w:pPr>
      <w:spacing w:after="240" w:line="360" w:lineRule="auto"/>
    </w:pPr>
    <w:rPr>
      <w:rFonts w:eastAsiaTheme="minorHAnsi"/>
      <w:b/>
      <w:color w:val="000000" w:themeColor="text1"/>
      <w:sz w:val="20"/>
      <w:lang w:val="en-US" w:eastAsia="en-US"/>
    </w:rPr>
  </w:style>
  <w:style w:type="character" w:customStyle="1" w:styleId="SectionbodytextboldChar">
    <w:name w:val="Section body text bold Char"/>
    <w:basedOn w:val="DefaultParagraphFont"/>
    <w:link w:val="Sectionbodytextbold"/>
    <w:rsid w:val="00C31CCE"/>
    <w:rPr>
      <w:rFonts w:eastAsiaTheme="minorHAnsi"/>
      <w:b/>
      <w:color w:val="000000" w:themeColor="text1"/>
      <w:sz w:val="20"/>
      <w:lang w:val="en-US" w:eastAsia="en-US"/>
    </w:rPr>
  </w:style>
  <w:style w:type="paragraph" w:customStyle="1" w:styleId="F8E22FFE5E7F43C59410CF5CD29F6D82">
    <w:name w:val="F8E22FFE5E7F43C59410CF5CD29F6D82"/>
    <w:rsid w:val="00DB7C61"/>
  </w:style>
  <w:style w:type="paragraph" w:customStyle="1" w:styleId="B6CCB62DB42D411AA46213B2EF87DE59">
    <w:name w:val="B6CCB62DB42D411AA46213B2EF87DE59"/>
    <w:rsid w:val="00DB7C61"/>
  </w:style>
  <w:style w:type="paragraph" w:customStyle="1" w:styleId="D895A6560BDB4CEB975946196598CC2F">
    <w:name w:val="D895A6560BDB4CEB975946196598CC2F"/>
    <w:rsid w:val="00DB7C61"/>
  </w:style>
  <w:style w:type="paragraph" w:customStyle="1" w:styleId="CBE49768828B49EA8792091DEBD4E158">
    <w:name w:val="CBE49768828B49EA8792091DEBD4E158"/>
    <w:rsid w:val="00DB7C61"/>
  </w:style>
  <w:style w:type="paragraph" w:customStyle="1" w:styleId="2E43977249C541FB8C74F95BB4BEA6D3">
    <w:name w:val="2E43977249C541FB8C74F95BB4BEA6D3"/>
    <w:rsid w:val="00DB7C61"/>
  </w:style>
  <w:style w:type="paragraph" w:customStyle="1" w:styleId="D22E944B662E4870AF7D253EA3267CE9">
    <w:name w:val="D22E944B662E4870AF7D253EA3267CE9"/>
    <w:rsid w:val="00DB7C61"/>
  </w:style>
  <w:style w:type="paragraph" w:customStyle="1" w:styleId="015AA4E9C2A946E88EB79BA2BC4474F3">
    <w:name w:val="015AA4E9C2A946E88EB79BA2BC4474F3"/>
    <w:rsid w:val="00DB7C61"/>
  </w:style>
  <w:style w:type="paragraph" w:customStyle="1" w:styleId="29A1517A8C434E2989B7D9976B06ECF6">
    <w:name w:val="29A1517A8C434E2989B7D9976B06ECF6"/>
    <w:rsid w:val="00DB7C61"/>
  </w:style>
  <w:style w:type="paragraph" w:customStyle="1" w:styleId="D2C0BD2C373041368D992F262D0BD5D4">
    <w:name w:val="D2C0BD2C373041368D992F262D0BD5D4"/>
    <w:rsid w:val="00DB7C61"/>
  </w:style>
  <w:style w:type="paragraph" w:customStyle="1" w:styleId="D3D70A3F32634605916E489943FA2EDF">
    <w:name w:val="D3D70A3F32634605916E489943FA2EDF"/>
    <w:rsid w:val="00DB7C61"/>
  </w:style>
  <w:style w:type="paragraph" w:customStyle="1" w:styleId="397235EA744F4546A0C43F5333F55BE4">
    <w:name w:val="397235EA744F4546A0C43F5333F55BE4"/>
    <w:rsid w:val="00DB7C61"/>
  </w:style>
  <w:style w:type="paragraph" w:customStyle="1" w:styleId="A4CEED46E1584066975BFA7EE42EC291">
    <w:name w:val="A4CEED46E1584066975BFA7EE42EC291"/>
    <w:rsid w:val="00DB7C61"/>
  </w:style>
  <w:style w:type="paragraph" w:customStyle="1" w:styleId="87678FC130674C5DB681685C6EE095C4">
    <w:name w:val="87678FC130674C5DB681685C6EE095C4"/>
    <w:rsid w:val="00DB7C61"/>
  </w:style>
  <w:style w:type="paragraph" w:customStyle="1" w:styleId="19ADC6343785406993E6E36F93C5B2E2">
    <w:name w:val="19ADC6343785406993E6E36F93C5B2E2"/>
    <w:rsid w:val="00DB7C61"/>
  </w:style>
  <w:style w:type="paragraph" w:customStyle="1" w:styleId="A6ED14D99C814AD693E6B4CA1A71D371">
    <w:name w:val="A6ED14D99C814AD693E6B4CA1A71D371"/>
    <w:rsid w:val="00DB7C61"/>
  </w:style>
  <w:style w:type="paragraph" w:customStyle="1" w:styleId="6E5D42F7C0D744DAA7DC6941D1011579">
    <w:name w:val="6E5D42F7C0D744DAA7DC6941D1011579"/>
    <w:rsid w:val="00DB7C61"/>
  </w:style>
  <w:style w:type="paragraph" w:customStyle="1" w:styleId="D9BE7996A68F4456B0C2209EC34039CD">
    <w:name w:val="D9BE7996A68F4456B0C2209EC34039CD"/>
    <w:rsid w:val="00DB7C61"/>
  </w:style>
  <w:style w:type="paragraph" w:customStyle="1" w:styleId="A5986723660A45A49ADB32495448A4CC">
    <w:name w:val="A5986723660A45A49ADB32495448A4CC"/>
    <w:rsid w:val="00DB7C61"/>
  </w:style>
  <w:style w:type="paragraph" w:customStyle="1" w:styleId="29A92C5BF4EE40F799F53F0A03DAD4F9">
    <w:name w:val="29A92C5BF4EE40F799F53F0A03DAD4F9"/>
    <w:rsid w:val="00DB7C61"/>
  </w:style>
  <w:style w:type="paragraph" w:customStyle="1" w:styleId="5D19E7F97903435B8A238DA6ACE44BF9">
    <w:name w:val="5D19E7F97903435B8A238DA6ACE44BF9"/>
    <w:rsid w:val="00DB7C61"/>
  </w:style>
  <w:style w:type="paragraph" w:customStyle="1" w:styleId="6B61B7DE33B843FA8ABBC6FAFCECE58E">
    <w:name w:val="6B61B7DE33B843FA8ABBC6FAFCECE58E"/>
    <w:rsid w:val="00DB7C61"/>
  </w:style>
  <w:style w:type="paragraph" w:customStyle="1" w:styleId="3A8221F10E854A4DAA2D15C6BA1E9E23">
    <w:name w:val="3A8221F10E854A4DAA2D15C6BA1E9E23"/>
    <w:rsid w:val="00DB7C61"/>
  </w:style>
  <w:style w:type="paragraph" w:customStyle="1" w:styleId="5A2A7E2DD7E54B5A88730371914DF161">
    <w:name w:val="5A2A7E2DD7E54B5A88730371914DF161"/>
    <w:rsid w:val="00DB7C61"/>
  </w:style>
  <w:style w:type="paragraph" w:customStyle="1" w:styleId="1EFD5268A88E46359579500A3F4993D1">
    <w:name w:val="1EFD5268A88E46359579500A3F4993D1"/>
    <w:rsid w:val="00DB7C61"/>
  </w:style>
  <w:style w:type="paragraph" w:customStyle="1" w:styleId="0A6F74C33511491F847A998C2B7E2097">
    <w:name w:val="0A6F74C33511491F847A998C2B7E2097"/>
    <w:rsid w:val="00DB7C61"/>
  </w:style>
  <w:style w:type="paragraph" w:customStyle="1" w:styleId="2E1C8BB9E4E44B16B93CC6D1EAE276E6">
    <w:name w:val="2E1C8BB9E4E44B16B93CC6D1EAE276E6"/>
    <w:rsid w:val="00DB7C61"/>
  </w:style>
  <w:style w:type="paragraph" w:customStyle="1" w:styleId="A04BE9A3CA7D4AD49FAE5E1CDF4DE75F">
    <w:name w:val="A04BE9A3CA7D4AD49FAE5E1CDF4DE75F"/>
    <w:rsid w:val="00DB7C61"/>
  </w:style>
  <w:style w:type="paragraph" w:customStyle="1" w:styleId="20E0888B723348E2BB0304AE6EC86E81">
    <w:name w:val="20E0888B723348E2BB0304AE6EC86E81"/>
    <w:rsid w:val="00DB7C61"/>
  </w:style>
  <w:style w:type="paragraph" w:customStyle="1" w:styleId="DCFF8616E8534C449738D3413131AD0D">
    <w:name w:val="DCFF8616E8534C449738D3413131AD0D"/>
    <w:rsid w:val="00DB7C61"/>
  </w:style>
  <w:style w:type="paragraph" w:customStyle="1" w:styleId="9D8A4705319D45B3923AD976C6880A90">
    <w:name w:val="9D8A4705319D45B3923AD976C6880A90"/>
    <w:rsid w:val="00DB7C61"/>
  </w:style>
  <w:style w:type="paragraph" w:customStyle="1" w:styleId="46D8C82DBABA4C24A3B46DE05E75DCB1">
    <w:name w:val="46D8C82DBABA4C24A3B46DE05E75DCB1"/>
    <w:rsid w:val="00DB7C61"/>
  </w:style>
  <w:style w:type="paragraph" w:customStyle="1" w:styleId="6B73C5FE71344F2C862E7F90BB3C7069">
    <w:name w:val="6B73C5FE71344F2C862E7F90BB3C7069"/>
    <w:rsid w:val="00DB7C61"/>
  </w:style>
  <w:style w:type="paragraph" w:customStyle="1" w:styleId="D063B7E0DD8C4BDDA61E4D8997762553">
    <w:name w:val="D063B7E0DD8C4BDDA61E4D8997762553"/>
    <w:rsid w:val="00DB7C61"/>
  </w:style>
  <w:style w:type="paragraph" w:customStyle="1" w:styleId="5D5CE54641374FBCA17471D7D0740F80">
    <w:name w:val="5D5CE54641374FBCA17471D7D0740F80"/>
    <w:rsid w:val="00DB7C61"/>
  </w:style>
  <w:style w:type="paragraph" w:customStyle="1" w:styleId="F8A241C01A6B494DA5EF848540C57A7A">
    <w:name w:val="F8A241C01A6B494DA5EF848540C57A7A"/>
    <w:rsid w:val="00DB7C61"/>
  </w:style>
  <w:style w:type="paragraph" w:customStyle="1" w:styleId="62D3821A14314014A0AFE46856C607CB">
    <w:name w:val="62D3821A14314014A0AFE46856C607CB"/>
    <w:rsid w:val="00DB7C61"/>
  </w:style>
  <w:style w:type="paragraph" w:customStyle="1" w:styleId="122FCE6859F84B68A4C51C9453B434B8">
    <w:name w:val="122FCE6859F84B68A4C51C9453B434B8"/>
    <w:rsid w:val="00DB7C61"/>
  </w:style>
  <w:style w:type="paragraph" w:customStyle="1" w:styleId="42FD455BF6284FC5A7CFFF4166DAECF7">
    <w:name w:val="42FD455BF6284FC5A7CFFF4166DAECF7"/>
    <w:rsid w:val="00DB7C61"/>
  </w:style>
  <w:style w:type="paragraph" w:customStyle="1" w:styleId="821A9E9F2B7A4190B524DB961986EE5A">
    <w:name w:val="821A9E9F2B7A4190B524DB961986EE5A"/>
    <w:rsid w:val="00DB7C61"/>
  </w:style>
  <w:style w:type="paragraph" w:customStyle="1" w:styleId="B42035B1E017429DB4C5DFFD4387EA56">
    <w:name w:val="B42035B1E017429DB4C5DFFD4387EA56"/>
    <w:rsid w:val="00DB7C61"/>
  </w:style>
  <w:style w:type="paragraph" w:customStyle="1" w:styleId="7439A728686D4AFAA2A8E99BB945E3F2">
    <w:name w:val="7439A728686D4AFAA2A8E99BB945E3F2"/>
    <w:rsid w:val="00DB7C61"/>
  </w:style>
  <w:style w:type="paragraph" w:customStyle="1" w:styleId="E84BBA46A5F24BAA8BB77A37721F6474">
    <w:name w:val="E84BBA46A5F24BAA8BB77A37721F6474"/>
    <w:rsid w:val="00DB7C61"/>
  </w:style>
  <w:style w:type="paragraph" w:customStyle="1" w:styleId="7E671167133843E98F6BF4EAF196483B">
    <w:name w:val="7E671167133843E98F6BF4EAF196483B"/>
    <w:rsid w:val="00DB7C61"/>
  </w:style>
  <w:style w:type="paragraph" w:customStyle="1" w:styleId="A52448BB5D9746BE82EB6F352FF5CEED">
    <w:name w:val="A52448BB5D9746BE82EB6F352FF5CEED"/>
    <w:rsid w:val="00DB7C61"/>
  </w:style>
  <w:style w:type="paragraph" w:customStyle="1" w:styleId="18648357DCD94403A115FE401FA4DAA3">
    <w:name w:val="18648357DCD94403A115FE401FA4DAA3"/>
    <w:rsid w:val="00DB7C61"/>
  </w:style>
  <w:style w:type="paragraph" w:customStyle="1" w:styleId="EF8474984C6B4428A9AD9EF85BB033CF">
    <w:name w:val="EF8474984C6B4428A9AD9EF85BB033CF"/>
    <w:rsid w:val="00DB7C61"/>
  </w:style>
  <w:style w:type="paragraph" w:customStyle="1" w:styleId="4946EDC9F49240E9BADBB6FA0E05B1B4">
    <w:name w:val="4946EDC9F49240E9BADBB6FA0E05B1B4"/>
    <w:rsid w:val="00DB7C61"/>
  </w:style>
  <w:style w:type="paragraph" w:customStyle="1" w:styleId="37E05076D17B4864B8F65590C262433F">
    <w:name w:val="37E05076D17B4864B8F65590C262433F"/>
    <w:rsid w:val="00DB7C61"/>
  </w:style>
  <w:style w:type="paragraph" w:customStyle="1" w:styleId="4FA02580384A4882812834486F1C0C16">
    <w:name w:val="4FA02580384A4882812834486F1C0C16"/>
    <w:rsid w:val="00DB7C61"/>
  </w:style>
  <w:style w:type="paragraph" w:customStyle="1" w:styleId="63B68CC8C82E455B8EAB83CEDE248A28">
    <w:name w:val="63B68CC8C82E455B8EAB83CEDE248A28"/>
    <w:rsid w:val="00DB7C61"/>
  </w:style>
  <w:style w:type="paragraph" w:customStyle="1" w:styleId="CD3736C6669A4E60B0FECD30BFF3BB12">
    <w:name w:val="CD3736C6669A4E60B0FECD30BFF3BB12"/>
    <w:rsid w:val="00DB7C61"/>
  </w:style>
  <w:style w:type="paragraph" w:customStyle="1" w:styleId="13CB771A18144F05AC11B2383530DFFE">
    <w:name w:val="13CB771A18144F05AC11B2383530DFFE"/>
    <w:rsid w:val="00DB7C61"/>
  </w:style>
  <w:style w:type="paragraph" w:customStyle="1" w:styleId="5E900BF662A64F9E8F22B3BB580033C5">
    <w:name w:val="5E900BF662A64F9E8F22B3BB580033C5"/>
    <w:rsid w:val="00DB7C61"/>
  </w:style>
  <w:style w:type="paragraph" w:customStyle="1" w:styleId="ACEADA9258BE40DA82EAD8BA273B2BCF">
    <w:name w:val="ACEADA9258BE40DA82EAD8BA273B2BCF"/>
    <w:rsid w:val="00DB7C61"/>
  </w:style>
  <w:style w:type="paragraph" w:customStyle="1" w:styleId="4534369E78DA4908A898220B0D5525AA">
    <w:name w:val="4534369E78DA4908A898220B0D5525AA"/>
    <w:rsid w:val="00C31CCE"/>
  </w:style>
  <w:style w:type="paragraph" w:customStyle="1" w:styleId="65C32DA81ED7496AA2E69E41060E8691">
    <w:name w:val="65C32DA81ED7496AA2E69E41060E8691"/>
    <w:rsid w:val="00C31CCE"/>
  </w:style>
  <w:style w:type="paragraph" w:customStyle="1" w:styleId="35A55E01958F484CB52E1101EA5749CF">
    <w:name w:val="35A55E01958F484CB52E1101EA5749CF"/>
    <w:rsid w:val="00C31CCE"/>
  </w:style>
  <w:style w:type="paragraph" w:customStyle="1" w:styleId="B73E563E32AC4B6C87B467D071BE93E7">
    <w:name w:val="B73E563E32AC4B6C87B467D071BE93E7"/>
    <w:rsid w:val="00C31CCE"/>
  </w:style>
  <w:style w:type="paragraph" w:customStyle="1" w:styleId="ACA0D51EF8824E959FC74B227C313A12">
    <w:name w:val="ACA0D51EF8824E959FC74B227C313A12"/>
    <w:rsid w:val="00C31CCE"/>
  </w:style>
  <w:style w:type="paragraph" w:customStyle="1" w:styleId="768066196C5D464FA5DC860567D52CCD">
    <w:name w:val="768066196C5D464FA5DC860567D52CCD"/>
    <w:rsid w:val="00C31CCE"/>
  </w:style>
  <w:style w:type="paragraph" w:customStyle="1" w:styleId="8B777B8AD1BC46F0AA260E0F652188DE">
    <w:name w:val="8B777B8AD1BC46F0AA260E0F652188DE"/>
    <w:rsid w:val="00C31CCE"/>
  </w:style>
  <w:style w:type="paragraph" w:customStyle="1" w:styleId="0273B743942F40B395D20714C5EB315A">
    <w:name w:val="0273B743942F40B395D20714C5EB315A"/>
    <w:rsid w:val="00C31CCE"/>
  </w:style>
  <w:style w:type="paragraph" w:customStyle="1" w:styleId="839A57ADCE63484CBE5DACCC2569D3F6">
    <w:name w:val="839A57ADCE63484CBE5DACCC2569D3F6"/>
    <w:rsid w:val="00C31CCE"/>
  </w:style>
  <w:style w:type="paragraph" w:customStyle="1" w:styleId="4BF05C83C41D42AF93F66AB3AD6B86FC">
    <w:name w:val="4BF05C83C41D42AF93F66AB3AD6B86FC"/>
    <w:rsid w:val="00C31CCE"/>
  </w:style>
  <w:style w:type="paragraph" w:customStyle="1" w:styleId="92AC4D292EFF4CE3AB23DFED3CD72016">
    <w:name w:val="92AC4D292EFF4CE3AB23DFED3CD72016"/>
    <w:rsid w:val="00C31CCE"/>
  </w:style>
  <w:style w:type="paragraph" w:customStyle="1" w:styleId="05B2C69F7F6941C19D61108BF1499E11">
    <w:name w:val="05B2C69F7F6941C19D61108BF1499E11"/>
    <w:rsid w:val="00C31CCE"/>
  </w:style>
  <w:style w:type="paragraph" w:customStyle="1" w:styleId="462BA734F2AE4D50AF7973CCE0517B70">
    <w:name w:val="462BA734F2AE4D50AF7973CCE0517B70"/>
    <w:rsid w:val="00C31CCE"/>
  </w:style>
  <w:style w:type="paragraph" w:customStyle="1" w:styleId="66ED47EF629341E5A755BB0294C252CE">
    <w:name w:val="66ED47EF629341E5A755BB0294C252CE"/>
    <w:rsid w:val="00C31CCE"/>
  </w:style>
  <w:style w:type="paragraph" w:customStyle="1" w:styleId="5A745E3BAA504A7DB7A51DB39A0058C0">
    <w:name w:val="5A745E3BAA504A7DB7A51DB39A0058C0"/>
    <w:rsid w:val="00C31CCE"/>
  </w:style>
  <w:style w:type="paragraph" w:customStyle="1" w:styleId="4D8B0DD7D6EC45AA8F0B5245B89364B9">
    <w:name w:val="4D8B0DD7D6EC45AA8F0B5245B89364B9"/>
    <w:rsid w:val="00C31CCE"/>
  </w:style>
  <w:style w:type="paragraph" w:customStyle="1" w:styleId="CF39584675A64D2A9C8E194A27739DF7">
    <w:name w:val="CF39584675A64D2A9C8E194A27739DF7"/>
    <w:rsid w:val="00C31CCE"/>
  </w:style>
  <w:style w:type="paragraph" w:customStyle="1" w:styleId="D4D1867156484AE898FB93E54762CCA5">
    <w:name w:val="D4D1867156484AE898FB93E54762CCA5"/>
    <w:rsid w:val="00C31CCE"/>
  </w:style>
  <w:style w:type="paragraph" w:customStyle="1" w:styleId="921715B2318A4FD48FF9C0277ECB3B60">
    <w:name w:val="921715B2318A4FD48FF9C0277ECB3B60"/>
    <w:rsid w:val="00C31CCE"/>
  </w:style>
  <w:style w:type="paragraph" w:customStyle="1" w:styleId="4197D3E4E3A943C5A22367545CDCE077">
    <w:name w:val="4197D3E4E3A943C5A22367545CDCE077"/>
    <w:rsid w:val="00C31CCE"/>
  </w:style>
  <w:style w:type="paragraph" w:customStyle="1" w:styleId="2A3DC59CCE4C449487EDF62E0BB7C91B">
    <w:name w:val="2A3DC59CCE4C449487EDF62E0BB7C91B"/>
    <w:rsid w:val="00C31CCE"/>
  </w:style>
  <w:style w:type="paragraph" w:customStyle="1" w:styleId="F4213DA8DF684CE3B7D1EF4D824FAAAD">
    <w:name w:val="F4213DA8DF684CE3B7D1EF4D824FAAAD"/>
    <w:rsid w:val="00C31CCE"/>
  </w:style>
  <w:style w:type="paragraph" w:customStyle="1" w:styleId="902CB2A611D74CEE9B26944226F7423C">
    <w:name w:val="902CB2A611D74CEE9B26944226F7423C"/>
    <w:rsid w:val="00C31CCE"/>
  </w:style>
  <w:style w:type="paragraph" w:customStyle="1" w:styleId="2F71EE845CDD417B82988A314E45C2EB">
    <w:name w:val="2F71EE845CDD417B82988A314E45C2EB"/>
    <w:rsid w:val="00C31CCE"/>
  </w:style>
  <w:style w:type="paragraph" w:customStyle="1" w:styleId="F450366CCC2340CCA2D61DE72652A4EA">
    <w:name w:val="F450366CCC2340CCA2D61DE72652A4EA"/>
    <w:rsid w:val="00C31CCE"/>
  </w:style>
  <w:style w:type="paragraph" w:customStyle="1" w:styleId="E05D2F08DD4B4C3D826F27C94E5CCFA1">
    <w:name w:val="E05D2F08DD4B4C3D826F27C94E5CCFA1"/>
    <w:rsid w:val="00C31CCE"/>
  </w:style>
  <w:style w:type="paragraph" w:customStyle="1" w:styleId="348AB35594A1467B9D220680BCDC80AD">
    <w:name w:val="348AB35594A1467B9D220680BCDC80AD"/>
    <w:rsid w:val="00C31CCE"/>
  </w:style>
  <w:style w:type="paragraph" w:customStyle="1" w:styleId="EBF791B125C74405ACA79A194F75F9DA">
    <w:name w:val="EBF791B125C74405ACA79A194F75F9DA"/>
    <w:rsid w:val="00C31CCE"/>
  </w:style>
  <w:style w:type="paragraph" w:customStyle="1" w:styleId="02B33232CCFE42D9B6073203C34EB31E">
    <w:name w:val="02B33232CCFE42D9B6073203C34EB31E"/>
    <w:rsid w:val="00C31CCE"/>
  </w:style>
  <w:style w:type="paragraph" w:customStyle="1" w:styleId="25811D1587A348A694B4F88996A50742">
    <w:name w:val="25811D1587A348A694B4F88996A50742"/>
    <w:rsid w:val="00C31CCE"/>
  </w:style>
  <w:style w:type="paragraph" w:customStyle="1" w:styleId="6338D7A60CFC427B82E1D0BE36E2FE85">
    <w:name w:val="6338D7A60CFC427B82E1D0BE36E2FE85"/>
    <w:rsid w:val="00C31CCE"/>
  </w:style>
  <w:style w:type="paragraph" w:customStyle="1" w:styleId="65836B51E15A44469E8261F21A67F9DA">
    <w:name w:val="65836B51E15A44469E8261F21A67F9DA"/>
    <w:rsid w:val="00C31CCE"/>
  </w:style>
  <w:style w:type="paragraph" w:customStyle="1" w:styleId="B0B140DCF14041A7A24DB0215C150CDB">
    <w:name w:val="B0B140DCF14041A7A24DB0215C150CDB"/>
    <w:rsid w:val="00C31CCE"/>
  </w:style>
  <w:style w:type="paragraph" w:customStyle="1" w:styleId="4D89BDB61AA44047BCA727A7FE10170D">
    <w:name w:val="4D89BDB61AA44047BCA727A7FE10170D"/>
    <w:rsid w:val="00C31CCE"/>
  </w:style>
  <w:style w:type="paragraph" w:customStyle="1" w:styleId="B2E336CF3D3842BEBFFD24C89C6821B7">
    <w:name w:val="B2E336CF3D3842BEBFFD24C89C6821B7"/>
    <w:rsid w:val="00C31CCE"/>
  </w:style>
  <w:style w:type="paragraph" w:customStyle="1" w:styleId="30319248C2124BDBB10EFA4ED5DD70BD">
    <w:name w:val="30319248C2124BDBB10EFA4ED5DD70BD"/>
    <w:rsid w:val="00C31CCE"/>
  </w:style>
  <w:style w:type="paragraph" w:customStyle="1" w:styleId="16DBD5973A3C4017A584B27F9CF996DC">
    <w:name w:val="16DBD5973A3C4017A584B27F9CF996DC"/>
    <w:rsid w:val="00C31CCE"/>
  </w:style>
  <w:style w:type="paragraph" w:customStyle="1" w:styleId="BE4B13FCF3904F01BC9446A54862F529">
    <w:name w:val="BE4B13FCF3904F01BC9446A54862F529"/>
    <w:rsid w:val="00C31CCE"/>
  </w:style>
  <w:style w:type="paragraph" w:customStyle="1" w:styleId="50FDF24EA6E44F569BFB9B11F9A28B6D">
    <w:name w:val="50FDF24EA6E44F569BFB9B11F9A28B6D"/>
    <w:rsid w:val="00C31CCE"/>
  </w:style>
  <w:style w:type="paragraph" w:customStyle="1" w:styleId="358B864E9D6C4E74995A95A8AF383DC3">
    <w:name w:val="358B864E9D6C4E74995A95A8AF383DC3"/>
    <w:rsid w:val="00C31CCE"/>
  </w:style>
  <w:style w:type="paragraph" w:customStyle="1" w:styleId="D1227DE359CA4EA0ABCF18616BD833FF">
    <w:name w:val="D1227DE359CA4EA0ABCF18616BD833FF"/>
    <w:rsid w:val="00C31CCE"/>
  </w:style>
  <w:style w:type="paragraph" w:customStyle="1" w:styleId="80A4FFC677E7413886AC2B3F9E19425C">
    <w:name w:val="80A4FFC677E7413886AC2B3F9E19425C"/>
    <w:rsid w:val="00C31CCE"/>
  </w:style>
  <w:style w:type="paragraph" w:customStyle="1" w:styleId="30130B983C314EC695B9DACD6EA56860">
    <w:name w:val="30130B983C314EC695B9DACD6EA56860"/>
    <w:rsid w:val="00C31CCE"/>
  </w:style>
  <w:style w:type="paragraph" w:customStyle="1" w:styleId="66D138C7E5044164BD6936B67B1BDD76">
    <w:name w:val="66D138C7E5044164BD6936B67B1BDD76"/>
    <w:rsid w:val="00C31CCE"/>
  </w:style>
  <w:style w:type="paragraph" w:customStyle="1" w:styleId="9CC769CA0F084DDDAD81DDD5875EC11C">
    <w:name w:val="9CC769CA0F084DDDAD81DDD5875EC11C"/>
    <w:rsid w:val="00C31CCE"/>
  </w:style>
  <w:style w:type="paragraph" w:customStyle="1" w:styleId="25ED3F2C41854795BE88D2A2524E4DBA">
    <w:name w:val="25ED3F2C41854795BE88D2A2524E4DBA"/>
    <w:rsid w:val="00C31CCE"/>
  </w:style>
  <w:style w:type="paragraph" w:customStyle="1" w:styleId="27A54A81643B445BAFCC31DE4669368E">
    <w:name w:val="27A54A81643B445BAFCC31DE4669368E"/>
    <w:rsid w:val="00DB7C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ADCEB6-D15A-47D3-9F0A-4F420DAB6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95498-9744-47FF-B01D-C55367E2A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References_EntryLevelRes</Template>
  <TotalTime>0</TotalTime>
  <Pages>6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 reference sheet</vt:lpstr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 reference sheet</dc:title>
  <dc:creator>Bill</dc:creator>
  <cp:lastModifiedBy>Reception</cp:lastModifiedBy>
  <cp:revision>2</cp:revision>
  <cp:lastPrinted>2014-05-22T07:26:00Z</cp:lastPrinted>
  <dcterms:created xsi:type="dcterms:W3CDTF">2020-07-02T04:39:00Z</dcterms:created>
  <dcterms:modified xsi:type="dcterms:W3CDTF">2020-07-02T04:39:00Z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TC103782939990</vt:lpwstr>
  </property>
</Properties>
</file>