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DBD7" w:themeColor="accent5" w:themeTint="66"/>
  <w:body>
    <w:tbl>
      <w:tblPr>
        <w:tblpPr w:leftFromText="180" w:rightFromText="180" w:horzAnchor="margin" w:tblpY="-645"/>
        <w:tblW w:w="114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50"/>
        <w:gridCol w:w="270"/>
        <w:gridCol w:w="270"/>
        <w:gridCol w:w="270"/>
        <w:gridCol w:w="6570"/>
      </w:tblGrid>
      <w:tr w:rsidR="00CD2F92" w:rsidRPr="00B923C8" w:rsidTr="00203290">
        <w:trPr>
          <w:trHeight w:val="2115"/>
        </w:trPr>
        <w:tc>
          <w:tcPr>
            <w:tcW w:w="4050" w:type="dxa"/>
            <w:vAlign w:val="bottom"/>
          </w:tcPr>
          <w:p w:rsidR="00CD2F92" w:rsidRPr="00B923C8" w:rsidRDefault="00CD2F92" w:rsidP="009D53DF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>
                  <wp:extent cx="1132169" cy="1457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PicsArt_12-16-12.34.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69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6570" w:type="dxa"/>
            <w:vAlign w:val="bottom"/>
          </w:tcPr>
          <w:p w:rsidR="00914ECE" w:rsidRDefault="00914ECE" w:rsidP="00F8308B">
            <w:pPr>
              <w:pStyle w:val="Title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49083600"/>
          </w:p>
          <w:p w:rsidR="00CD2F92" w:rsidRPr="00314B32" w:rsidRDefault="00CD2F92" w:rsidP="00F8308B">
            <w:pPr>
              <w:pStyle w:val="Title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vimi </w:t>
            </w:r>
          </w:p>
          <w:bookmarkEnd w:id="0"/>
          <w:p w:rsidR="00CD2F92" w:rsidRDefault="00CD2F92" w:rsidP="00F8308B">
            <w:pPr>
              <w:spacing w:line="360" w:lineRule="auto"/>
            </w:pPr>
          </w:p>
          <w:p w:rsidR="00CD2F92" w:rsidRPr="009D53DF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bookmarkStart w:id="1" w:name="_Hlk49085618"/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CAREER OBJECTIVE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Pr="00AC12E8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AC12E8">
              <w:rPr>
                <w:rFonts w:asciiTheme="majorBidi" w:hAnsiTheme="majorBidi" w:cstheme="majorBidi"/>
                <w:sz w:val="22"/>
                <w:szCs w:val="28"/>
              </w:rPr>
              <w:t>To become associated with a company where I can utilize my skills and</w:t>
            </w:r>
          </w:p>
          <w:p w:rsidR="00CD2F92" w:rsidRDefault="00CD2F92" w:rsidP="00F8308B">
            <w:pPr>
              <w:spacing w:line="360" w:lineRule="auto"/>
            </w:pPr>
            <w:r w:rsidRPr="00AC12E8">
              <w:rPr>
                <w:rFonts w:asciiTheme="majorBidi" w:hAnsiTheme="majorBidi" w:cstheme="majorBidi"/>
                <w:sz w:val="22"/>
                <w:szCs w:val="28"/>
              </w:rPr>
              <w:t xml:space="preserve"> knowledge and to further develop these skills in a practical and fast paced environment while enhancing the company's productivity and reputation</w:t>
            </w:r>
            <w:r>
              <w:rPr>
                <w:rFonts w:asciiTheme="majorBidi" w:hAnsiTheme="majorBidi" w:cstheme="majorBidi"/>
                <w:sz w:val="22"/>
                <w:szCs w:val="28"/>
              </w:rPr>
              <w:t>.</w:t>
            </w:r>
          </w:p>
          <w:bookmarkEnd w:id="1"/>
          <w:p w:rsidR="00CD2F92" w:rsidRPr="00AC12E8" w:rsidRDefault="00CD2F92" w:rsidP="00F8308B">
            <w:pPr>
              <w:spacing w:line="360" w:lineRule="auto"/>
            </w:pPr>
          </w:p>
        </w:tc>
      </w:tr>
      <w:tr w:rsidR="00CD2F92" w:rsidRPr="00B923C8" w:rsidTr="00203290">
        <w:tc>
          <w:tcPr>
            <w:tcW w:w="4050" w:type="dxa"/>
          </w:tcPr>
          <w:p w:rsidR="00CD2F92" w:rsidRDefault="00CD2F92" w:rsidP="00B923C8">
            <w:pPr>
              <w:pStyle w:val="Heading3"/>
              <w:rPr>
                <w:rFonts w:asciiTheme="majorBidi" w:hAnsiTheme="majorBidi"/>
                <w:color w:val="auto"/>
              </w:rPr>
            </w:pPr>
          </w:p>
          <w:p w:rsidR="00CD2F92" w:rsidRPr="009D53DF" w:rsidRDefault="00CD2F92" w:rsidP="0044142F">
            <w:pPr>
              <w:pStyle w:val="Heading3"/>
              <w:spacing w:line="600" w:lineRule="auto"/>
              <w:rPr>
                <w:rFonts w:asciiTheme="majorBidi" w:hAnsiTheme="majorBidi"/>
                <w:color w:val="auto"/>
                <w:u w:val="single"/>
              </w:rPr>
            </w:pPr>
            <w:r w:rsidRPr="009D53DF">
              <w:rPr>
                <w:rFonts w:asciiTheme="majorBidi" w:hAnsiTheme="majorBidi"/>
                <w:color w:val="auto"/>
                <w:u w:val="single"/>
              </w:rPr>
              <w:t>cONTACT</w:t>
            </w:r>
          </w:p>
          <w:p w:rsidR="00CD2F92" w:rsidRPr="0092658F" w:rsidRDefault="00CD2F92" w:rsidP="0044142F">
            <w:pPr>
              <w:spacing w:line="600" w:lineRule="auto"/>
              <w:rPr>
                <w:rFonts w:asciiTheme="majorBidi" w:hAnsiTheme="majorBidi" w:cstheme="majorBidi"/>
                <w:b/>
                <w:sz w:val="22"/>
                <w:szCs w:val="28"/>
              </w:rPr>
            </w:pPr>
            <w:bookmarkStart w:id="2" w:name="_Hlk49085560"/>
            <w:r>
              <w:rPr>
                <w:rFonts w:asciiTheme="majorBidi" w:hAnsiTheme="majorBidi" w:cstheme="majorBidi"/>
                <w:sz w:val="22"/>
                <w:szCs w:val="28"/>
              </w:rPr>
              <w:t xml:space="preserve">PHONE: </w:t>
            </w:r>
            <w:r>
              <w:rPr>
                <w:rFonts w:asciiTheme="majorBidi" w:hAnsiTheme="majorBidi" w:cstheme="majorBidi"/>
                <w:b/>
                <w:sz w:val="22"/>
                <w:szCs w:val="28"/>
              </w:rPr>
              <w:t>+</w:t>
            </w:r>
            <w:r w:rsidR="00B35FCF">
              <w:rPr>
                <w:rFonts w:asciiTheme="majorBidi" w:hAnsiTheme="majorBidi" w:cstheme="majorBidi"/>
                <w:b/>
                <w:sz w:val="22"/>
                <w:szCs w:val="28"/>
              </w:rPr>
              <w:t>971504753686</w:t>
            </w:r>
          </w:p>
          <w:p w:rsidR="00CD2F92" w:rsidRPr="0092658F" w:rsidRDefault="00CD2F92" w:rsidP="00203290">
            <w:pPr>
              <w:spacing w:line="600" w:lineRule="auto"/>
              <w:rPr>
                <w:rFonts w:asciiTheme="majorBidi" w:hAnsiTheme="majorBidi" w:cstheme="majorBidi"/>
                <w:b/>
                <w:sz w:val="22"/>
                <w:szCs w:val="28"/>
              </w:rPr>
            </w:pPr>
            <w:r w:rsidRPr="005F0B23">
              <w:rPr>
                <w:rFonts w:asciiTheme="majorBidi" w:hAnsiTheme="majorBidi" w:cstheme="majorBidi"/>
                <w:sz w:val="22"/>
                <w:szCs w:val="28"/>
              </w:rPr>
              <w:t xml:space="preserve">EMAIL: </w:t>
            </w:r>
            <w:hyperlink r:id="rId11" w:history="1">
              <w:r w:rsidR="00B35FCF" w:rsidRPr="00200B19">
                <w:rPr>
                  <w:rStyle w:val="Hyperlink"/>
                  <w:rFonts w:asciiTheme="majorBidi" w:hAnsiTheme="majorBidi" w:cstheme="majorBidi"/>
                  <w:b/>
                  <w:sz w:val="22"/>
                  <w:szCs w:val="28"/>
                </w:rPr>
                <w:t>vimi-399595@2freemail.com</w:t>
              </w:r>
            </w:hyperlink>
            <w:bookmarkEnd w:id="2"/>
            <w:r w:rsidR="00B35FCF">
              <w:t xml:space="preserve"> </w:t>
            </w:r>
          </w:p>
          <w:p w:rsidR="00D01614" w:rsidRPr="00D01614" w:rsidRDefault="00D01614" w:rsidP="0044142F">
            <w:pPr>
              <w:spacing w:line="600" w:lineRule="auto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Visa status :           Visit visa</w:t>
            </w:r>
          </w:p>
          <w:p w:rsidR="00CD2F92" w:rsidRPr="00203290" w:rsidRDefault="00CD2F92" w:rsidP="00203290">
            <w:pPr>
              <w:spacing w:line="60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AREA OF INTEREST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Human Resource Management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Client Relationship Management</w:t>
            </w:r>
          </w:p>
          <w:p w:rsidR="00CD2F92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Business Development</w:t>
            </w:r>
          </w:p>
          <w:p w:rsidR="00310AB4" w:rsidRDefault="00310AB4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Marketing &amp; Advertising</w:t>
            </w:r>
          </w:p>
          <w:p w:rsidR="00CD2F92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Supply Chain Management</w:t>
            </w:r>
          </w:p>
          <w:p w:rsidR="00310AB4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Logistic management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44142F">
            <w:pPr>
              <w:spacing w:line="60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PERSONAL SKILLS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lastRenderedPageBreak/>
              <w:t>Communication &amp; Interpersonal skills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Positive Team player and a Self Starter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Ability to multi task and meet deadlines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Critical Thinking &amp; Analytical Skills</w:t>
            </w:r>
          </w:p>
          <w:p w:rsidR="00CD2F92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Time Management</w:t>
            </w:r>
          </w:p>
          <w:p w:rsidR="00CD2F92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 xml:space="preserve">Sound decision making </w:t>
            </w:r>
          </w:p>
          <w:p w:rsidR="00CF1ACD" w:rsidRDefault="00CF1ACD" w:rsidP="0044142F">
            <w:pPr>
              <w:spacing w:line="60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Pr="009D53DF" w:rsidRDefault="00CD2F92" w:rsidP="0044142F">
            <w:pPr>
              <w:spacing w:line="60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LANGUAGES</w:t>
            </w:r>
          </w:p>
          <w:p w:rsidR="00CD2F92" w:rsidRDefault="00CD2F92" w:rsidP="0044142F">
            <w:pPr>
              <w:spacing w:line="60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English</w:t>
            </w:r>
            <w:r>
              <w:rPr>
                <w:rFonts w:asciiTheme="majorBidi" w:hAnsiTheme="majorBidi" w:cstheme="majorBidi"/>
                <w:sz w:val="22"/>
                <w:szCs w:val="28"/>
              </w:rPr>
              <w:t>, Malayalam, Tamil, Hindi</w:t>
            </w:r>
          </w:p>
          <w:p w:rsidR="00CD2F92" w:rsidRDefault="00CD2F92" w:rsidP="0044142F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44142F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44142F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Pr="009D53DF" w:rsidRDefault="00CD2F92" w:rsidP="0044142F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  <w:u w:val="single"/>
              </w:rPr>
            </w:pPr>
          </w:p>
          <w:p w:rsidR="0044142F" w:rsidRDefault="0044142F" w:rsidP="0044142F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</w:p>
          <w:p w:rsidR="00310AB4" w:rsidRDefault="00310AB4" w:rsidP="00203290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</w:p>
          <w:p w:rsidR="00310AB4" w:rsidRDefault="00310AB4" w:rsidP="00203290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</w:p>
          <w:p w:rsidR="00310AB4" w:rsidRDefault="00310AB4" w:rsidP="00203290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</w:p>
          <w:p w:rsidR="00CD2F92" w:rsidRPr="009D53DF" w:rsidRDefault="00CD2F92" w:rsidP="00203290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TECHNICAL SKILLS</w:t>
            </w:r>
          </w:p>
          <w:p w:rsidR="00CD2F92" w:rsidRPr="009E757F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MS Office Package</w:t>
            </w:r>
          </w:p>
          <w:p w:rsidR="00CD2F92" w:rsidRDefault="00CD2F92" w:rsidP="00203290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lastRenderedPageBreak/>
              <w:t>Social Media</w:t>
            </w:r>
            <w:r>
              <w:rPr>
                <w:rFonts w:asciiTheme="majorBidi" w:hAnsiTheme="majorBidi" w:cstheme="majorBidi"/>
                <w:sz w:val="22"/>
                <w:szCs w:val="28"/>
              </w:rPr>
              <w:t xml:space="preserve">&amp; browsing </w:t>
            </w:r>
          </w:p>
          <w:p w:rsidR="00E10B88" w:rsidRPr="009D53DF" w:rsidRDefault="00E10B88" w:rsidP="00E10B88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</w:pPr>
            <w:r w:rsidRPr="009D53DF">
              <w:rPr>
                <w:rFonts w:asciiTheme="majorBidi" w:hAnsiTheme="majorBidi" w:cstheme="majorBidi"/>
                <w:b/>
                <w:bCs/>
                <w:sz w:val="22"/>
                <w:szCs w:val="28"/>
                <w:u w:val="single"/>
              </w:rPr>
              <w:t>PERSONAL FACTS</w:t>
            </w:r>
          </w:p>
          <w:p w:rsidR="00E10B88" w:rsidRDefault="00E10B88" w:rsidP="00E10B88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 w:rsidRPr="009E757F">
              <w:rPr>
                <w:rFonts w:asciiTheme="majorBidi" w:hAnsiTheme="majorBidi" w:cstheme="majorBidi"/>
                <w:sz w:val="22"/>
                <w:szCs w:val="28"/>
              </w:rPr>
              <w:t>DOB</w:t>
            </w:r>
            <w:r>
              <w:rPr>
                <w:rFonts w:asciiTheme="majorBidi" w:hAnsiTheme="majorBidi" w:cstheme="majorBidi"/>
                <w:sz w:val="22"/>
                <w:szCs w:val="28"/>
              </w:rPr>
              <w:t>:                 June 25, 1993</w:t>
            </w:r>
          </w:p>
          <w:p w:rsidR="00E10B88" w:rsidRDefault="00E10B88" w:rsidP="00E10B88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Marital Status:   Single</w:t>
            </w:r>
          </w:p>
          <w:p w:rsidR="00E10B88" w:rsidRDefault="00E10B88" w:rsidP="00E10B88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Nationality:        Indian</w:t>
            </w:r>
          </w:p>
          <w:p w:rsidR="00E10B88" w:rsidRDefault="00E10B88" w:rsidP="00E10B88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Hobbies:            Travelling, Reading, Craft</w:t>
            </w:r>
          </w:p>
          <w:p w:rsidR="00CD2F92" w:rsidRPr="00E10B88" w:rsidRDefault="00CD2F92" w:rsidP="00E10B88">
            <w:pPr>
              <w:spacing w:line="72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70" w:type="dxa"/>
          </w:tcPr>
          <w:p w:rsidR="00CD2F92" w:rsidRPr="00B923C8" w:rsidRDefault="00CD2F92" w:rsidP="00B923C8">
            <w:pPr>
              <w:tabs>
                <w:tab w:val="left" w:pos="99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6570" w:type="dxa"/>
          </w:tcPr>
          <w:p w:rsidR="00CD2F92" w:rsidRPr="00F8308B" w:rsidRDefault="00CD2F92" w:rsidP="00F8308B">
            <w:pPr>
              <w:pStyle w:val="Heading2"/>
              <w:spacing w:line="360" w:lineRule="auto"/>
              <w:rPr>
                <w:rFonts w:asciiTheme="majorBidi" w:hAnsiTheme="majorBidi"/>
                <w:sz w:val="28"/>
                <w:szCs w:val="28"/>
                <w:u w:val="single"/>
              </w:rPr>
            </w:pPr>
            <w:r w:rsidRPr="00F8308B">
              <w:rPr>
                <w:rFonts w:asciiTheme="majorBidi" w:hAnsiTheme="majorBidi"/>
                <w:sz w:val="28"/>
                <w:szCs w:val="28"/>
                <w:u w:val="single"/>
              </w:rPr>
              <w:t>experince</w:t>
            </w:r>
          </w:p>
          <w:p w:rsidR="00CD2F92" w:rsidRPr="00203290" w:rsidRDefault="00E10B88" w:rsidP="00F830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3" w:name="_Hlk49085747"/>
            <w:r>
              <w:rPr>
                <w:rFonts w:ascii="Times New Roman" w:hAnsi="Times New Roman" w:cs="Times New Roman"/>
                <w:b/>
                <w:bCs/>
                <w:sz w:val="22"/>
              </w:rPr>
              <w:t>Currently working as HR EXECUTIVE</w:t>
            </w:r>
            <w:r w:rsidR="00401DB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B35FCF">
              <w:rPr>
                <w:rFonts w:ascii="Times New Roman" w:hAnsi="Times New Roman" w:cs="Times New Roman"/>
                <w:b/>
                <w:bCs/>
                <w:sz w:val="22"/>
              </w:rPr>
              <w:t xml:space="preserve">in </w:t>
            </w:r>
            <w:r w:rsidR="00D72036">
              <w:rPr>
                <w:rFonts w:ascii="Times New Roman" w:hAnsi="Times New Roman" w:cs="Times New Roman"/>
                <w:b/>
                <w:bCs/>
                <w:sz w:val="22"/>
              </w:rPr>
              <w:t>KERALA</w:t>
            </w:r>
          </w:p>
          <w:p w:rsidR="00CD2F92" w:rsidRPr="00935D46" w:rsidRDefault="00CD2F92" w:rsidP="00F830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Designing hiring plan for Company of seasonal needs</w:t>
            </w:r>
          </w:p>
          <w:p w:rsidR="00CD2F92" w:rsidRPr="00401DB8" w:rsidRDefault="00CD2F92" w:rsidP="00401DB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72380E">
              <w:rPr>
                <w:rFonts w:asciiTheme="majorBidi" w:hAnsiTheme="majorBidi" w:cstheme="majorBidi"/>
                <w:sz w:val="22"/>
                <w:szCs w:val="28"/>
              </w:rPr>
              <w:t>Mai</w:t>
            </w:r>
            <w:r w:rsidR="00401DB8">
              <w:rPr>
                <w:rFonts w:asciiTheme="majorBidi" w:hAnsiTheme="majorBidi" w:cstheme="majorBidi"/>
                <w:sz w:val="22"/>
                <w:szCs w:val="28"/>
              </w:rPr>
              <w:t xml:space="preserve">ntain training attendance </w:t>
            </w:r>
            <w:r w:rsidR="005265BC">
              <w:rPr>
                <w:rFonts w:asciiTheme="majorBidi" w:hAnsiTheme="majorBidi" w:cstheme="majorBidi"/>
                <w:sz w:val="22"/>
                <w:szCs w:val="28"/>
              </w:rPr>
              <w:t>records</w:t>
            </w:r>
          </w:p>
          <w:p w:rsidR="00CD2F92" w:rsidRPr="00401DB8" w:rsidRDefault="00CD2F92" w:rsidP="00401DB8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asciiTheme="majorBidi" w:hAnsiTheme="majorBidi" w:cstheme="majorBidi"/>
                <w:sz w:val="22"/>
                <w:szCs w:val="28"/>
              </w:rPr>
            </w:pPr>
            <w:r w:rsidRPr="0072380E">
              <w:rPr>
                <w:rFonts w:asciiTheme="majorBidi" w:hAnsiTheme="majorBidi" w:cstheme="majorBidi"/>
                <w:sz w:val="22"/>
                <w:szCs w:val="28"/>
              </w:rPr>
              <w:t>Maintain confidentiality and security of employee records, files a</w:t>
            </w:r>
            <w:r w:rsidR="00401DB8">
              <w:rPr>
                <w:rFonts w:asciiTheme="majorBidi" w:hAnsiTheme="majorBidi" w:cstheme="majorBidi"/>
                <w:sz w:val="22"/>
                <w:szCs w:val="28"/>
              </w:rPr>
              <w:t>nd information.</w:t>
            </w:r>
          </w:p>
          <w:p w:rsidR="00CD2F92" w:rsidRDefault="00CD2F92" w:rsidP="00F8308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CD2F92" w:rsidRPr="00203290" w:rsidRDefault="00CD2F92" w:rsidP="00F830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03290">
              <w:rPr>
                <w:rFonts w:ascii="Times New Roman" w:hAnsi="Times New Roman" w:cs="Times New Roman"/>
                <w:b/>
                <w:bCs/>
                <w:sz w:val="22"/>
              </w:rPr>
              <w:t>3 Mon</w:t>
            </w:r>
            <w:r w:rsidR="00D317C7">
              <w:rPr>
                <w:rFonts w:ascii="Times New Roman" w:hAnsi="Times New Roman" w:cs="Times New Roman"/>
                <w:b/>
                <w:bCs/>
                <w:sz w:val="22"/>
              </w:rPr>
              <w:t>ths Experience as</w:t>
            </w:r>
            <w:r w:rsidR="00D00628">
              <w:rPr>
                <w:rFonts w:ascii="Times New Roman" w:hAnsi="Times New Roman" w:cs="Times New Roman"/>
                <w:b/>
                <w:bCs/>
                <w:sz w:val="22"/>
              </w:rPr>
              <w:t xml:space="preserve"> COORDINATOR</w:t>
            </w:r>
            <w:r w:rsidR="00D317C7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03290">
              <w:rPr>
                <w:rFonts w:ascii="Times New Roman" w:hAnsi="Times New Roman" w:cs="Times New Roman"/>
                <w:b/>
                <w:bCs/>
                <w:sz w:val="22"/>
              </w:rPr>
              <w:t>at Asto</w:t>
            </w:r>
            <w:r w:rsidR="00D72036">
              <w:rPr>
                <w:rFonts w:ascii="Times New Roman" w:hAnsi="Times New Roman" w:cs="Times New Roman"/>
                <w:b/>
                <w:bCs/>
                <w:sz w:val="22"/>
              </w:rPr>
              <w:t>ra international LLC MUSCAT OMAN</w:t>
            </w:r>
          </w:p>
          <w:p w:rsidR="00CD2F92" w:rsidRPr="0072380E" w:rsidRDefault="00CD2F92" w:rsidP="00F8308B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842C29">
              <w:rPr>
                <w:rFonts w:ascii="Times New Roman" w:hAnsi="Times New Roman" w:cs="Times New Roman"/>
                <w:sz w:val="22"/>
              </w:rPr>
              <w:t>Assisting in the recruitment and interview process</w:t>
            </w:r>
          </w:p>
          <w:p w:rsidR="00CD2F92" w:rsidRPr="0072380E" w:rsidRDefault="00CD2F92" w:rsidP="00F8308B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2380E">
              <w:rPr>
                <w:rFonts w:ascii="Times New Roman" w:hAnsi="Times New Roman" w:cs="Times New Roman"/>
                <w:sz w:val="22"/>
              </w:rPr>
              <w:t>Rearrange the working schedule of employees</w:t>
            </w:r>
          </w:p>
          <w:p w:rsidR="00CD2F92" w:rsidRPr="0072380E" w:rsidRDefault="00CD2F92" w:rsidP="00F8308B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2380E">
              <w:rPr>
                <w:rFonts w:ascii="Times New Roman" w:hAnsi="Times New Roman" w:cs="Times New Roman"/>
                <w:sz w:val="22"/>
              </w:rPr>
              <w:t>Mail Corresponding</w:t>
            </w:r>
          </w:p>
          <w:p w:rsidR="00CD2F92" w:rsidRPr="0072380E" w:rsidRDefault="00CD2F92" w:rsidP="00F8308B">
            <w:pPr>
              <w:numPr>
                <w:ilvl w:val="0"/>
                <w:numId w:val="8"/>
              </w:numPr>
              <w:spacing w:line="360" w:lineRule="auto"/>
              <w:contextualSpacing/>
            </w:pPr>
            <w:r w:rsidRPr="0072380E">
              <w:rPr>
                <w:rFonts w:ascii="Times New Roman" w:hAnsi="Times New Roman" w:cs="Times New Roman"/>
                <w:sz w:val="22"/>
              </w:rPr>
              <w:t>Manage employee database and document</w:t>
            </w:r>
          </w:p>
          <w:p w:rsidR="00CD2F92" w:rsidRPr="0072380E" w:rsidRDefault="00CD2F92" w:rsidP="00F8308B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CD2F92" w:rsidRPr="00203290" w:rsidRDefault="00203290" w:rsidP="00F830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03290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="008E5140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03290">
              <w:rPr>
                <w:rFonts w:ascii="Times New Roman" w:hAnsi="Times New Roman" w:cs="Times New Roman"/>
                <w:b/>
                <w:bCs/>
                <w:sz w:val="22"/>
              </w:rPr>
              <w:t>Year</w:t>
            </w:r>
            <w:r w:rsidR="00CD2F92" w:rsidRPr="00203290">
              <w:rPr>
                <w:rFonts w:ascii="Times New Roman" w:hAnsi="Times New Roman" w:cs="Times New Roman"/>
                <w:b/>
                <w:bCs/>
                <w:sz w:val="22"/>
              </w:rPr>
              <w:t xml:space="preserve"> experience as </w:t>
            </w:r>
            <w:r w:rsidR="00082F6D">
              <w:rPr>
                <w:rFonts w:ascii="Times New Roman" w:hAnsi="Times New Roman" w:cs="Times New Roman"/>
                <w:b/>
                <w:bCs/>
                <w:sz w:val="22"/>
              </w:rPr>
              <w:t xml:space="preserve">HR &amp; </w:t>
            </w:r>
            <w:r w:rsidR="00CD2F92" w:rsidRPr="00203290">
              <w:rPr>
                <w:rFonts w:ascii="Times New Roman" w:hAnsi="Times New Roman" w:cs="Times New Roman"/>
                <w:b/>
                <w:bCs/>
                <w:sz w:val="22"/>
              </w:rPr>
              <w:t>ADMINTRATOR at Kart plus Ecom LLP</w:t>
            </w:r>
            <w:r w:rsidR="00D72036">
              <w:rPr>
                <w:rFonts w:ascii="Times New Roman" w:hAnsi="Times New Roman" w:cs="Times New Roman"/>
                <w:b/>
                <w:bCs/>
                <w:sz w:val="22"/>
              </w:rPr>
              <w:t xml:space="preserve"> KERALA</w:t>
            </w:r>
          </w:p>
          <w:p w:rsidR="00CD2F92" w:rsidRPr="0072380E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Customer relationship</w:t>
            </w:r>
          </w:p>
          <w:p w:rsidR="00CD2F92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Organizing, arranging, and coordinating meetings</w:t>
            </w:r>
          </w:p>
          <w:p w:rsidR="00CD2F92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Mail Corresponding</w:t>
            </w:r>
          </w:p>
          <w:p w:rsidR="00CD2F92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Maintaining a clean and enjoyable working environment</w:t>
            </w:r>
          </w:p>
          <w:p w:rsidR="00CD2F92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Handling external and internal communication</w:t>
            </w:r>
          </w:p>
          <w:p w:rsidR="00CD2F92" w:rsidRDefault="00CD2F92" w:rsidP="00F8308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 xml:space="preserve">Upload files to the Social </w:t>
            </w:r>
            <w:r w:rsidR="00F8308B">
              <w:rPr>
                <w:rFonts w:asciiTheme="majorBidi" w:hAnsiTheme="majorBidi" w:cstheme="majorBidi"/>
                <w:sz w:val="22"/>
                <w:szCs w:val="28"/>
              </w:rPr>
              <w:t>network’s</w:t>
            </w:r>
            <w:r>
              <w:rPr>
                <w:rFonts w:asciiTheme="majorBidi" w:hAnsiTheme="majorBidi" w:cstheme="majorBidi"/>
                <w:sz w:val="22"/>
                <w:szCs w:val="28"/>
              </w:rPr>
              <w:t xml:space="preserve"> sites such as Amazon, </w:t>
            </w:r>
            <w:r w:rsidR="00F8308B">
              <w:rPr>
                <w:rFonts w:asciiTheme="majorBidi" w:hAnsiTheme="majorBidi" w:cstheme="majorBidi"/>
                <w:sz w:val="22"/>
                <w:szCs w:val="28"/>
              </w:rPr>
              <w:t>Myntra, Flipkart, Indiamart</w:t>
            </w:r>
          </w:p>
          <w:p w:rsidR="00203290" w:rsidRDefault="00203290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bookmarkEnd w:id="3"/>
          <w:p w:rsidR="00CD2F92" w:rsidRPr="00F8308B" w:rsidRDefault="00082F6D" w:rsidP="00F8308B">
            <w:pPr>
              <w:pStyle w:val="Heading2"/>
              <w:spacing w:line="360" w:lineRule="auto"/>
              <w:rPr>
                <w:rFonts w:asciiTheme="majorBidi" w:hAnsiTheme="majorBidi"/>
                <w:u w:val="single"/>
              </w:rPr>
            </w:pPr>
            <w:r>
              <w:rPr>
                <w:rFonts w:asciiTheme="majorBidi" w:hAnsiTheme="majorBidi"/>
                <w:u w:val="single"/>
              </w:rPr>
              <w:lastRenderedPageBreak/>
              <w:t>E</w:t>
            </w:r>
            <w:r w:rsidR="00CD2F92" w:rsidRPr="00F8308B">
              <w:rPr>
                <w:rFonts w:asciiTheme="majorBidi" w:hAnsiTheme="majorBidi"/>
                <w:u w:val="single"/>
              </w:rPr>
              <w:t>DUCATION</w:t>
            </w:r>
          </w:p>
          <w:p w:rsidR="00CD2F92" w:rsidRPr="004C4C78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8"/>
              </w:rPr>
            </w:pPr>
            <w:r w:rsidRPr="004C4C78">
              <w:rPr>
                <w:rFonts w:asciiTheme="majorBidi" w:hAnsiTheme="majorBidi" w:cstheme="majorBidi"/>
                <w:b/>
                <w:bCs/>
                <w:sz w:val="22"/>
                <w:szCs w:val="28"/>
              </w:rPr>
              <w:t>MBA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8"/>
              </w:rPr>
              <w:t xml:space="preserve"> (HUMAN RESOURCE AND OPERATIONS)</w:t>
            </w:r>
          </w:p>
          <w:p w:rsidR="00CD2F92" w:rsidRPr="00127EF5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HAPPY VALLEY BUSINESS SCHOOL</w:t>
            </w:r>
            <w:r w:rsidRPr="00127EF5">
              <w:rPr>
                <w:rFonts w:asciiTheme="majorBidi" w:hAnsiTheme="majorBidi" w:cstheme="majorBidi"/>
                <w:sz w:val="22"/>
                <w:szCs w:val="28"/>
              </w:rPr>
              <w:t>, Coimbatore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ANNA University, 2017-2019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69%</w:t>
            </w:r>
          </w:p>
          <w:p w:rsidR="00E10B88" w:rsidRPr="00F8308B" w:rsidRDefault="00E10B88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8"/>
              </w:rPr>
              <w:t xml:space="preserve">BA </w:t>
            </w:r>
          </w:p>
          <w:p w:rsidR="00CD2F92" w:rsidRPr="00134129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8"/>
              </w:rPr>
              <w:t>FUNCTIONAL ENGLISH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Sreekrishna College Guruvayoor, Thrissur, Kerala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CALICUT University, 2014-2017</w:t>
            </w:r>
          </w:p>
          <w:p w:rsidR="00CD2F92" w:rsidRPr="00134129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70</w:t>
            </w:r>
            <w:r w:rsidRPr="00134129">
              <w:rPr>
                <w:rFonts w:asciiTheme="majorBidi" w:hAnsiTheme="majorBidi" w:cstheme="majorBidi"/>
                <w:sz w:val="22"/>
                <w:szCs w:val="28"/>
              </w:rPr>
              <w:t>%</w:t>
            </w:r>
          </w:p>
          <w:p w:rsidR="00CD2F92" w:rsidRDefault="00CD2F92" w:rsidP="00F8308B">
            <w:pPr>
              <w:pStyle w:val="Heading4"/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Pr="00F32B37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</w:rPr>
            </w:pPr>
            <w:r w:rsidRPr="00F32B37">
              <w:rPr>
                <w:rFonts w:asciiTheme="majorBidi" w:hAnsiTheme="majorBidi" w:cstheme="majorBidi"/>
                <w:b/>
                <w:sz w:val="22"/>
                <w:u w:val="single"/>
              </w:rPr>
              <w:t xml:space="preserve">PROJECT </w:t>
            </w:r>
            <w:r w:rsidRPr="00F32B37">
              <w:rPr>
                <w:rFonts w:asciiTheme="majorBidi" w:hAnsiTheme="majorBidi" w:cstheme="majorBidi"/>
                <w:b/>
                <w:sz w:val="22"/>
              </w:rPr>
              <w:t>2018 to 2019</w:t>
            </w:r>
          </w:p>
          <w:p w:rsidR="00CD2F92" w:rsidRPr="00F32B37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</w:rPr>
            </w:pPr>
          </w:p>
          <w:p w:rsidR="00CD2F92" w:rsidRPr="007166B9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  <w:u w:val="single"/>
              </w:rPr>
            </w:pPr>
            <w:r w:rsidRPr="007166B9">
              <w:rPr>
                <w:rFonts w:asciiTheme="majorBidi" w:hAnsiTheme="majorBidi" w:cstheme="majorBidi"/>
                <w:sz w:val="22"/>
                <w:szCs w:val="28"/>
                <w:u w:val="single"/>
              </w:rPr>
              <w:t>MBA Operations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 xml:space="preserve">Topic: A Study </w:t>
            </w:r>
            <w:r w:rsidR="00203290">
              <w:rPr>
                <w:rFonts w:asciiTheme="majorBidi" w:hAnsiTheme="majorBidi" w:cstheme="majorBidi"/>
                <w:sz w:val="22"/>
                <w:szCs w:val="28"/>
              </w:rPr>
              <w:t>on</w:t>
            </w:r>
            <w:r>
              <w:rPr>
                <w:rFonts w:asciiTheme="majorBidi" w:hAnsiTheme="majorBidi" w:cstheme="majorBidi"/>
                <w:sz w:val="22"/>
                <w:szCs w:val="28"/>
              </w:rPr>
              <w:t xml:space="preserve"> The Performance Analysis </w:t>
            </w:r>
            <w:r w:rsidR="00203290">
              <w:rPr>
                <w:rFonts w:asciiTheme="majorBidi" w:hAnsiTheme="majorBidi" w:cstheme="majorBidi"/>
                <w:sz w:val="22"/>
                <w:szCs w:val="28"/>
              </w:rPr>
              <w:t>of</w:t>
            </w:r>
            <w:r>
              <w:rPr>
                <w:rFonts w:asciiTheme="majorBidi" w:hAnsiTheme="majorBidi" w:cstheme="majorBidi"/>
                <w:sz w:val="22"/>
                <w:szCs w:val="28"/>
              </w:rPr>
              <w:t xml:space="preserve"> </w:t>
            </w:r>
            <w:r w:rsidR="00203290">
              <w:rPr>
                <w:rFonts w:asciiTheme="majorBidi" w:hAnsiTheme="majorBidi" w:cstheme="majorBidi"/>
                <w:sz w:val="22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2"/>
                <w:szCs w:val="28"/>
              </w:rPr>
              <w:t xml:space="preserve"> Logistic Firm GLOBEWAYS LOGISTICS Pvt.ltd, Cochin</w:t>
            </w:r>
          </w:p>
          <w:p w:rsidR="00CD2F92" w:rsidRPr="00E10B88" w:rsidRDefault="00CD2F92" w:rsidP="00E10B88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  <w:szCs w:val="28"/>
                <w:u w:val="single"/>
              </w:rPr>
            </w:pPr>
            <w:r w:rsidRPr="00F32B37">
              <w:rPr>
                <w:rFonts w:asciiTheme="majorBidi" w:hAnsiTheme="majorBidi" w:cstheme="majorBidi"/>
                <w:b/>
                <w:sz w:val="22"/>
                <w:szCs w:val="28"/>
                <w:u w:val="single"/>
              </w:rPr>
              <w:t>SUMMER INTERNSHIP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  <w:u w:val="single"/>
              </w:rPr>
            </w:pPr>
            <w:r w:rsidRPr="00F32B37">
              <w:rPr>
                <w:rFonts w:asciiTheme="majorBidi" w:hAnsiTheme="majorBidi" w:cstheme="majorBidi"/>
                <w:sz w:val="22"/>
                <w:szCs w:val="28"/>
                <w:u w:val="single"/>
              </w:rPr>
              <w:t>MBA Human Resources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Topic: An Organizational Study at HOTEL POORAM INTERNATIONAL Thrissur, Kerala</w:t>
            </w:r>
          </w:p>
          <w:p w:rsidR="00E10B88" w:rsidRDefault="00E10B88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</w:p>
          <w:p w:rsidR="00CD2F92" w:rsidRPr="00203290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  <w:szCs w:val="28"/>
                <w:u w:val="single"/>
              </w:rPr>
            </w:pPr>
            <w:r w:rsidRPr="00203290">
              <w:rPr>
                <w:rFonts w:asciiTheme="majorBidi" w:hAnsiTheme="majorBidi" w:cstheme="majorBidi"/>
                <w:b/>
                <w:sz w:val="22"/>
                <w:szCs w:val="28"/>
                <w:u w:val="single"/>
              </w:rPr>
              <w:t>PROJECT 2017 Feb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  <w:szCs w:val="28"/>
              </w:rPr>
            </w:pPr>
          </w:p>
          <w:p w:rsidR="00CD2F92" w:rsidRPr="00F32B37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  <w:szCs w:val="28"/>
              </w:rPr>
            </w:pPr>
            <w:r>
              <w:rPr>
                <w:rFonts w:asciiTheme="majorBidi" w:hAnsiTheme="majorBidi" w:cstheme="majorBidi"/>
                <w:b/>
                <w:sz w:val="22"/>
                <w:szCs w:val="28"/>
              </w:rPr>
              <w:t>B A FUNCTIONAL ENGLISH</w:t>
            </w:r>
          </w:p>
          <w:p w:rsidR="00CD2F92" w:rsidRPr="00F32B37" w:rsidRDefault="00CD2F92" w:rsidP="00F8308B">
            <w:pPr>
              <w:spacing w:line="360" w:lineRule="auto"/>
              <w:rPr>
                <w:rFonts w:asciiTheme="majorBidi" w:hAnsiTheme="majorBidi" w:cstheme="majorBidi"/>
                <w:sz w:val="22"/>
                <w:szCs w:val="28"/>
              </w:rPr>
            </w:pPr>
            <w:r>
              <w:rPr>
                <w:rFonts w:asciiTheme="majorBidi" w:hAnsiTheme="majorBidi" w:cstheme="majorBidi"/>
                <w:sz w:val="22"/>
                <w:szCs w:val="28"/>
              </w:rPr>
              <w:t>Topic: Translation Studies of a book called “KALPANDHAM” by M.T VASUDEVAN NAIR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sz w:val="22"/>
                <w:szCs w:val="28"/>
              </w:rPr>
            </w:pPr>
          </w:p>
          <w:p w:rsidR="00CD2F92" w:rsidRPr="00203290" w:rsidRDefault="00CD2F92" w:rsidP="00F8308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203290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ACHIEVEMENTS &amp; AWARDS</w:t>
            </w:r>
          </w:p>
          <w:p w:rsidR="00CD2F92" w:rsidRPr="0064708B" w:rsidRDefault="00CD2F92" w:rsidP="00F8308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CD2F92" w:rsidRPr="0078411B" w:rsidRDefault="00CD2F92" w:rsidP="00F830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Certificate for best coordinator of CSR Activity [College level]</w:t>
            </w:r>
          </w:p>
          <w:p w:rsidR="00CD2F92" w:rsidRPr="00407A85" w:rsidRDefault="00CD2F92" w:rsidP="00F8308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Certificate for 1</w:t>
            </w:r>
            <w:r w:rsidRPr="00407A85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</w:rPr>
              <w:t xml:space="preserve"> price in western Music [college level]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310AB4" w:rsidRDefault="00310AB4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32"/>
                <w:u w:val="single"/>
              </w:rPr>
            </w:pPr>
          </w:p>
          <w:p w:rsidR="00310AB4" w:rsidRDefault="00310AB4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32"/>
                <w:u w:val="single"/>
              </w:rPr>
            </w:pPr>
          </w:p>
          <w:p w:rsidR="00CD2F92" w:rsidRPr="00203290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32"/>
                <w:u w:val="single"/>
              </w:rPr>
            </w:pPr>
            <w:r w:rsidRPr="00203290">
              <w:rPr>
                <w:rFonts w:asciiTheme="majorBidi" w:hAnsiTheme="majorBidi" w:cstheme="majorBidi"/>
                <w:b/>
                <w:bCs/>
                <w:sz w:val="24"/>
                <w:szCs w:val="32"/>
                <w:u w:val="single"/>
              </w:rPr>
              <w:t>ACTIVITIES</w:t>
            </w:r>
          </w:p>
          <w:p w:rsidR="00CD2F92" w:rsidRPr="0078411B" w:rsidRDefault="00CD2F92" w:rsidP="00F830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8411B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ttended Industrial Visit Malaysia for 6</w:t>
            </w:r>
            <w:r w:rsidRPr="0078411B">
              <w:rPr>
                <w:rFonts w:ascii="Times New Roman" w:hAnsi="Times New Roman" w:cs="Times New Roman"/>
                <w:sz w:val="22"/>
              </w:rPr>
              <w:t xml:space="preserve"> days as Part of Management Study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CD2F92" w:rsidRPr="0078411B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8"/>
              </w:rPr>
            </w:pPr>
          </w:p>
          <w:p w:rsidR="00CD2F92" w:rsidRDefault="00CD2F92" w:rsidP="00F8308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8411B">
              <w:rPr>
                <w:rFonts w:ascii="Times New Roman" w:hAnsi="Times New Roman" w:cs="Times New Roman"/>
                <w:sz w:val="22"/>
              </w:rPr>
              <w:t>Apprecia</w:t>
            </w:r>
            <w:r>
              <w:rPr>
                <w:rFonts w:ascii="Times New Roman" w:hAnsi="Times New Roman" w:cs="Times New Roman"/>
                <w:sz w:val="22"/>
              </w:rPr>
              <w:t>tion for Volunteering “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Dzone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8411B">
              <w:rPr>
                <w:rFonts w:ascii="Times New Roman" w:hAnsi="Times New Roman" w:cs="Times New Roman"/>
                <w:sz w:val="22"/>
              </w:rPr>
              <w:t>2K</w:t>
            </w: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78411B">
              <w:rPr>
                <w:rFonts w:ascii="Times New Roman" w:hAnsi="Times New Roman" w:cs="Times New Roman"/>
                <w:sz w:val="22"/>
              </w:rPr>
              <w:t>”</w:t>
            </w:r>
            <w:r w:rsidRPr="0078411B">
              <w:rPr>
                <w:rFonts w:asciiTheme="majorBidi" w:hAnsiTheme="majorBidi" w:cstheme="majorBidi"/>
                <w:b/>
                <w:bCs/>
                <w:sz w:val="22"/>
                <w:szCs w:val="28"/>
              </w:rPr>
              <w:t xml:space="preserve"> </w:t>
            </w:r>
            <w:r w:rsidRPr="0078411B">
              <w:rPr>
                <w:rFonts w:ascii="Times New Roman" w:hAnsi="Times New Roman" w:cs="Times New Roman"/>
                <w:sz w:val="22"/>
              </w:rPr>
              <w:t>National level intercollegiate f</w:t>
            </w:r>
            <w:r>
              <w:rPr>
                <w:rFonts w:ascii="Times New Roman" w:hAnsi="Times New Roman" w:cs="Times New Roman"/>
                <w:sz w:val="22"/>
              </w:rPr>
              <w:t>est conducted by Sreekrishna college Guruvayoor</w:t>
            </w:r>
          </w:p>
          <w:p w:rsidR="00CD2F92" w:rsidRDefault="00CD2F92" w:rsidP="00F8308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32"/>
              </w:rPr>
            </w:pPr>
          </w:p>
          <w:p w:rsidR="00CD2F92" w:rsidRDefault="00CD2F92" w:rsidP="00F8308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CD2F92" w:rsidRDefault="00CD2F92" w:rsidP="00F8308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  <w:p w:rsidR="00CD2F92" w:rsidRPr="00B923C8" w:rsidRDefault="00CD2F92" w:rsidP="00F8308B">
            <w:pPr>
              <w:spacing w:line="360" w:lineRule="auto"/>
              <w:rPr>
                <w:rFonts w:asciiTheme="majorBidi" w:hAnsiTheme="majorBidi" w:cstheme="majorBidi"/>
                <w:color w:val="FFFFFF" w:themeColor="background1"/>
              </w:rPr>
            </w:pPr>
          </w:p>
        </w:tc>
      </w:tr>
    </w:tbl>
    <w:p w:rsidR="00203290" w:rsidRPr="00203290" w:rsidRDefault="00203290" w:rsidP="00203290">
      <w:pPr>
        <w:rPr>
          <w:rFonts w:asciiTheme="majorBidi" w:hAnsiTheme="majorBidi" w:cstheme="majorBidi"/>
        </w:rPr>
      </w:pPr>
    </w:p>
    <w:sectPr w:rsidR="00203290" w:rsidRPr="00203290" w:rsidSect="0020329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DA" w:rsidRDefault="000F03DA" w:rsidP="000C45FF">
      <w:r>
        <w:separator/>
      </w:r>
    </w:p>
  </w:endnote>
  <w:endnote w:type="continuationSeparator" w:id="0">
    <w:p w:rsidR="000F03DA" w:rsidRDefault="000F03DA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DA" w:rsidRDefault="000F03DA" w:rsidP="000C45FF">
      <w:r>
        <w:separator/>
      </w:r>
    </w:p>
  </w:footnote>
  <w:footnote w:type="continuationSeparator" w:id="0">
    <w:p w:rsidR="000F03DA" w:rsidRDefault="000F03DA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BCF"/>
    <w:multiLevelType w:val="hybridMultilevel"/>
    <w:tmpl w:val="6E20447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15102"/>
    <w:multiLevelType w:val="hybridMultilevel"/>
    <w:tmpl w:val="2D2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6590"/>
    <w:multiLevelType w:val="hybridMultilevel"/>
    <w:tmpl w:val="299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09"/>
    <w:multiLevelType w:val="hybridMultilevel"/>
    <w:tmpl w:val="8E7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3639"/>
    <w:multiLevelType w:val="hybridMultilevel"/>
    <w:tmpl w:val="747C5B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2BD16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64FB"/>
    <w:multiLevelType w:val="hybridMultilevel"/>
    <w:tmpl w:val="9AAA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771E4"/>
    <w:multiLevelType w:val="hybridMultilevel"/>
    <w:tmpl w:val="1CF2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82EBD"/>
    <w:multiLevelType w:val="hybridMultilevel"/>
    <w:tmpl w:val="0B6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C70C6"/>
    <w:multiLevelType w:val="hybridMultilevel"/>
    <w:tmpl w:val="755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B3F2F"/>
    <w:multiLevelType w:val="hybridMultilevel"/>
    <w:tmpl w:val="928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4428"/>
    <w:multiLevelType w:val="hybridMultilevel"/>
    <w:tmpl w:val="0F26A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72C9F"/>
    <w:multiLevelType w:val="hybridMultilevel"/>
    <w:tmpl w:val="2350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isplayBackgroundShap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8FF"/>
    <w:rsid w:val="00010E3F"/>
    <w:rsid w:val="00036450"/>
    <w:rsid w:val="000549F7"/>
    <w:rsid w:val="000728DD"/>
    <w:rsid w:val="00082F6D"/>
    <w:rsid w:val="00086665"/>
    <w:rsid w:val="00094499"/>
    <w:rsid w:val="000C45FF"/>
    <w:rsid w:val="000C4A41"/>
    <w:rsid w:val="000E3FD1"/>
    <w:rsid w:val="000F03DA"/>
    <w:rsid w:val="000F252C"/>
    <w:rsid w:val="00112054"/>
    <w:rsid w:val="00116E74"/>
    <w:rsid w:val="001216F6"/>
    <w:rsid w:val="00127EF5"/>
    <w:rsid w:val="001310B5"/>
    <w:rsid w:val="00133B84"/>
    <w:rsid w:val="00134129"/>
    <w:rsid w:val="00145487"/>
    <w:rsid w:val="001525E1"/>
    <w:rsid w:val="001622CE"/>
    <w:rsid w:val="0016660A"/>
    <w:rsid w:val="00170128"/>
    <w:rsid w:val="00180329"/>
    <w:rsid w:val="0019001F"/>
    <w:rsid w:val="00194E69"/>
    <w:rsid w:val="001A74A5"/>
    <w:rsid w:val="001B2ABD"/>
    <w:rsid w:val="001D0606"/>
    <w:rsid w:val="001E0391"/>
    <w:rsid w:val="001E1759"/>
    <w:rsid w:val="001F1ECC"/>
    <w:rsid w:val="00201125"/>
    <w:rsid w:val="00203290"/>
    <w:rsid w:val="002400EB"/>
    <w:rsid w:val="00256CF7"/>
    <w:rsid w:val="00260952"/>
    <w:rsid w:val="0027215F"/>
    <w:rsid w:val="00277AD4"/>
    <w:rsid w:val="00281FD5"/>
    <w:rsid w:val="002D5E70"/>
    <w:rsid w:val="002F3F2E"/>
    <w:rsid w:val="0030481B"/>
    <w:rsid w:val="00310AB4"/>
    <w:rsid w:val="00314B32"/>
    <w:rsid w:val="003156FC"/>
    <w:rsid w:val="003254B5"/>
    <w:rsid w:val="00335E46"/>
    <w:rsid w:val="0033613A"/>
    <w:rsid w:val="00342E91"/>
    <w:rsid w:val="0037121F"/>
    <w:rsid w:val="003716EA"/>
    <w:rsid w:val="00385662"/>
    <w:rsid w:val="003948F1"/>
    <w:rsid w:val="003A6B7D"/>
    <w:rsid w:val="003B06CA"/>
    <w:rsid w:val="003D1C4D"/>
    <w:rsid w:val="003F0AAE"/>
    <w:rsid w:val="003F5B8C"/>
    <w:rsid w:val="00401DB8"/>
    <w:rsid w:val="00404339"/>
    <w:rsid w:val="004067A3"/>
    <w:rsid w:val="004071FC"/>
    <w:rsid w:val="00407A85"/>
    <w:rsid w:val="00434209"/>
    <w:rsid w:val="0044142F"/>
    <w:rsid w:val="00445947"/>
    <w:rsid w:val="004813B3"/>
    <w:rsid w:val="004913D3"/>
    <w:rsid w:val="00496591"/>
    <w:rsid w:val="004B577F"/>
    <w:rsid w:val="004C4264"/>
    <w:rsid w:val="004C4C78"/>
    <w:rsid w:val="004C63E4"/>
    <w:rsid w:val="004D3011"/>
    <w:rsid w:val="004F7E3F"/>
    <w:rsid w:val="005262AC"/>
    <w:rsid w:val="005265BC"/>
    <w:rsid w:val="005818FF"/>
    <w:rsid w:val="005D5D91"/>
    <w:rsid w:val="005E39D5"/>
    <w:rsid w:val="005F0B23"/>
    <w:rsid w:val="00600670"/>
    <w:rsid w:val="0062123A"/>
    <w:rsid w:val="00646E75"/>
    <w:rsid w:val="0064708B"/>
    <w:rsid w:val="00647F86"/>
    <w:rsid w:val="00665026"/>
    <w:rsid w:val="006771D0"/>
    <w:rsid w:val="00692BA8"/>
    <w:rsid w:val="006935DE"/>
    <w:rsid w:val="00697BA3"/>
    <w:rsid w:val="006C50E3"/>
    <w:rsid w:val="006E4764"/>
    <w:rsid w:val="006F5608"/>
    <w:rsid w:val="00715FCB"/>
    <w:rsid w:val="007166B9"/>
    <w:rsid w:val="0072380E"/>
    <w:rsid w:val="00730687"/>
    <w:rsid w:val="00743101"/>
    <w:rsid w:val="0075529E"/>
    <w:rsid w:val="007775E1"/>
    <w:rsid w:val="0078411B"/>
    <w:rsid w:val="007867A0"/>
    <w:rsid w:val="00792730"/>
    <w:rsid w:val="007927F5"/>
    <w:rsid w:val="008028A6"/>
    <w:rsid w:val="00802CA0"/>
    <w:rsid w:val="008372C7"/>
    <w:rsid w:val="00842C29"/>
    <w:rsid w:val="008960BE"/>
    <w:rsid w:val="008A4140"/>
    <w:rsid w:val="008B18FB"/>
    <w:rsid w:val="008E5140"/>
    <w:rsid w:val="00914ECE"/>
    <w:rsid w:val="009260CD"/>
    <w:rsid w:val="0092658F"/>
    <w:rsid w:val="00935D46"/>
    <w:rsid w:val="00952C25"/>
    <w:rsid w:val="009D53DF"/>
    <w:rsid w:val="009D6BCB"/>
    <w:rsid w:val="009E06C8"/>
    <w:rsid w:val="009E757F"/>
    <w:rsid w:val="00A00A55"/>
    <w:rsid w:val="00A2118D"/>
    <w:rsid w:val="00A22513"/>
    <w:rsid w:val="00A638E7"/>
    <w:rsid w:val="00A97073"/>
    <w:rsid w:val="00AA3568"/>
    <w:rsid w:val="00AC12E8"/>
    <w:rsid w:val="00AD76E2"/>
    <w:rsid w:val="00AF1CC6"/>
    <w:rsid w:val="00B053C8"/>
    <w:rsid w:val="00B20152"/>
    <w:rsid w:val="00B26497"/>
    <w:rsid w:val="00B359E4"/>
    <w:rsid w:val="00B35FCF"/>
    <w:rsid w:val="00B57D98"/>
    <w:rsid w:val="00B70850"/>
    <w:rsid w:val="00B923C8"/>
    <w:rsid w:val="00BE5549"/>
    <w:rsid w:val="00BF56BC"/>
    <w:rsid w:val="00BF6A47"/>
    <w:rsid w:val="00C012CA"/>
    <w:rsid w:val="00C066B6"/>
    <w:rsid w:val="00C142DE"/>
    <w:rsid w:val="00C37BA1"/>
    <w:rsid w:val="00C4674C"/>
    <w:rsid w:val="00C506CF"/>
    <w:rsid w:val="00C67146"/>
    <w:rsid w:val="00C72BED"/>
    <w:rsid w:val="00C9578B"/>
    <w:rsid w:val="00CB0055"/>
    <w:rsid w:val="00CC0B2A"/>
    <w:rsid w:val="00CD2F92"/>
    <w:rsid w:val="00CE759C"/>
    <w:rsid w:val="00CF1ACD"/>
    <w:rsid w:val="00D00628"/>
    <w:rsid w:val="00D01614"/>
    <w:rsid w:val="00D2522B"/>
    <w:rsid w:val="00D317C7"/>
    <w:rsid w:val="00D422DE"/>
    <w:rsid w:val="00D5459D"/>
    <w:rsid w:val="00D72036"/>
    <w:rsid w:val="00D824F9"/>
    <w:rsid w:val="00DA1F4D"/>
    <w:rsid w:val="00DD172A"/>
    <w:rsid w:val="00DD2CBE"/>
    <w:rsid w:val="00DF6AC7"/>
    <w:rsid w:val="00E10B88"/>
    <w:rsid w:val="00E25A26"/>
    <w:rsid w:val="00E4381A"/>
    <w:rsid w:val="00E50CF8"/>
    <w:rsid w:val="00E55D74"/>
    <w:rsid w:val="00E7331D"/>
    <w:rsid w:val="00EA6333"/>
    <w:rsid w:val="00F32B37"/>
    <w:rsid w:val="00F60274"/>
    <w:rsid w:val="00F71400"/>
    <w:rsid w:val="00F77FB9"/>
    <w:rsid w:val="00F8308B"/>
    <w:rsid w:val="00FB068F"/>
    <w:rsid w:val="00FC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C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3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mi-399595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coat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2020-10-27T14:18:00Z</dcterms:created>
  <dcterms:modified xsi:type="dcterms:W3CDTF">2020-10-27T14:18:00Z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