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47" w:rsidRPr="006D7652" w:rsidRDefault="006620E7" w:rsidP="00804B8C">
      <w:pPr>
        <w:pStyle w:val="Title"/>
        <w:tabs>
          <w:tab w:val="center" w:pos="180"/>
          <w:tab w:val="left" w:pos="8100"/>
          <w:tab w:val="left" w:pos="8190"/>
        </w:tabs>
        <w:rPr>
          <w:rFonts w:ascii="Times New Roman" w:hAnsi="Times New Roman" w:cs="Times New Roman"/>
          <w:szCs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0</wp:posOffset>
            </wp:positionV>
            <wp:extent cx="1162050" cy="1428115"/>
            <wp:effectExtent l="0" t="0" r="0" b="0"/>
            <wp:wrapNone/>
            <wp:docPr id="3" name="Picture 2" descr="muntaz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taz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A47" w:rsidRPr="006D7652">
        <w:rPr>
          <w:rFonts w:ascii="Times New Roman" w:hAnsi="Times New Roman" w:cs="Times New Roman"/>
          <w:szCs w:val="32"/>
        </w:rPr>
        <w:t>CURRICULUM VITAE</w:t>
      </w:r>
    </w:p>
    <w:p w:rsidR="002D7813" w:rsidRPr="0082676C" w:rsidRDefault="00D83AB8" w:rsidP="0082676C">
      <w:pPr>
        <w:tabs>
          <w:tab w:val="center" w:pos="180"/>
          <w:tab w:val="left" w:pos="2565"/>
          <w:tab w:val="right" w:pos="9270"/>
        </w:tabs>
        <w:ind w:firstLine="90"/>
        <w:rPr>
          <w:rFonts w:ascii="Calibri" w:hAnsi="Calibri"/>
        </w:rPr>
      </w:pPr>
      <w:r w:rsidRPr="00953EAD">
        <w:rPr>
          <w:rFonts w:ascii="Calibri" w:hAnsi="Calibri"/>
        </w:rPr>
        <w:tab/>
      </w:r>
      <w:r w:rsidRPr="00953EAD">
        <w:rPr>
          <w:rFonts w:ascii="Calibri" w:hAnsi="Calibri"/>
        </w:rPr>
        <w:tab/>
      </w:r>
      <w:r w:rsidR="0082676C">
        <w:rPr>
          <w:rFonts w:ascii="Calibri" w:hAnsi="Calibri"/>
        </w:rPr>
        <w:tab/>
        <w:t xml:space="preserve">  </w:t>
      </w:r>
    </w:p>
    <w:p w:rsidR="00212BC4" w:rsidRPr="00400563" w:rsidRDefault="00A30570" w:rsidP="00400563">
      <w:pPr>
        <w:tabs>
          <w:tab w:val="center" w:pos="180"/>
        </w:tabs>
        <w:ind w:firstLine="90"/>
        <w:rPr>
          <w:rFonts w:ascii="Cambria" w:hAnsi="Cambria"/>
          <w:b/>
          <w:bCs/>
        </w:rPr>
      </w:pPr>
      <w:proofErr w:type="spellStart"/>
      <w:r>
        <w:rPr>
          <w:rStyle w:val="Strong"/>
          <w:rFonts w:ascii="Cambria" w:hAnsi="Cambria"/>
        </w:rPr>
        <w:t>Muntaz</w:t>
      </w:r>
      <w:proofErr w:type="spellEnd"/>
      <w:r w:rsidR="00C31AFC">
        <w:rPr>
          <w:rStyle w:val="Strong"/>
          <w:rFonts w:ascii="Cambria" w:hAnsi="Cambria"/>
        </w:rPr>
        <w:t xml:space="preserve"> </w:t>
      </w:r>
    </w:p>
    <w:p w:rsidR="00F02A47" w:rsidRDefault="00A30570" w:rsidP="00D60EDE">
      <w:pPr>
        <w:tabs>
          <w:tab w:val="center" w:pos="180"/>
        </w:tabs>
        <w:ind w:firstLine="90"/>
        <w:rPr>
          <w:b/>
          <w:i/>
        </w:rPr>
      </w:pPr>
      <w:r>
        <w:rPr>
          <w:rFonts w:ascii="Cambria" w:hAnsi="Cambria" w:cs="Arial"/>
          <w:b/>
        </w:rPr>
        <w:t xml:space="preserve">Mobile No: </w:t>
      </w:r>
      <w:r w:rsidR="00D60EDE">
        <w:rPr>
          <w:rFonts w:ascii="Cambria" w:hAnsi="Cambria" w:cs="Arial"/>
          <w:b/>
        </w:rPr>
        <w:t>+</w:t>
      </w:r>
      <w:r w:rsidR="000C6E14">
        <w:rPr>
          <w:b/>
          <w:i/>
        </w:rPr>
        <w:t>971-</w:t>
      </w:r>
      <w:r w:rsidR="00694140">
        <w:rPr>
          <w:b/>
          <w:i/>
        </w:rPr>
        <w:t>504753686</w:t>
      </w:r>
    </w:p>
    <w:p w:rsidR="005214E8" w:rsidRPr="006D7652" w:rsidRDefault="00C31AFC" w:rsidP="00A30570">
      <w:pPr>
        <w:pBdr>
          <w:bottom w:val="single" w:sz="12" w:space="3" w:color="auto"/>
        </w:pBdr>
        <w:tabs>
          <w:tab w:val="center" w:pos="180"/>
          <w:tab w:val="left" w:pos="3810"/>
        </w:tabs>
        <w:ind w:right="-450" w:firstLine="90"/>
        <w:rPr>
          <w:rFonts w:asciiTheme="minorHAnsi" w:hAnsiTheme="minorHAnsi" w:cs="Arial"/>
          <w:b/>
        </w:rPr>
      </w:pPr>
      <w:r w:rsidRPr="00A30570">
        <w:rPr>
          <w:rFonts w:asciiTheme="majorHAnsi" w:hAnsiTheme="majorHAnsi" w:cs="Arial"/>
          <w:b/>
        </w:rPr>
        <w:t>Email Addres</w:t>
      </w:r>
      <w:r w:rsidR="00694140">
        <w:rPr>
          <w:rFonts w:asciiTheme="majorHAnsi" w:hAnsiTheme="majorHAnsi" w:cs="Arial"/>
          <w:b/>
        </w:rPr>
        <w:t xml:space="preserve">s: </w:t>
      </w:r>
      <w:hyperlink r:id="rId9" w:history="1">
        <w:r w:rsidR="00694140" w:rsidRPr="00200B19">
          <w:rPr>
            <w:rStyle w:val="Hyperlink"/>
            <w:rFonts w:asciiTheme="majorHAnsi" w:hAnsiTheme="majorHAnsi" w:cs="Arial"/>
            <w:b/>
          </w:rPr>
          <w:t>muntaz-399605@2freemail.com</w:t>
        </w:r>
      </w:hyperlink>
      <w:r w:rsidR="00694140">
        <w:rPr>
          <w:rFonts w:asciiTheme="majorHAnsi" w:hAnsiTheme="majorHAnsi" w:cs="Arial"/>
          <w:b/>
        </w:rPr>
        <w:t xml:space="preserve"> </w:t>
      </w:r>
      <w:r w:rsidR="00694140">
        <w:t xml:space="preserve">  </w:t>
      </w:r>
    </w:p>
    <w:p w:rsidR="00B30A84" w:rsidRPr="00C33073" w:rsidRDefault="00EB0B12" w:rsidP="00A30570">
      <w:pPr>
        <w:pBdr>
          <w:bottom w:val="single" w:sz="12" w:space="3" w:color="auto"/>
        </w:pBdr>
        <w:tabs>
          <w:tab w:val="center" w:pos="180"/>
          <w:tab w:val="left" w:pos="3810"/>
        </w:tabs>
        <w:ind w:right="-450"/>
        <w:rPr>
          <w:b/>
          <w:u w:val="single"/>
        </w:rPr>
      </w:pPr>
      <w:r>
        <w:rPr>
          <w:rFonts w:ascii="Book Antiqua" w:hAnsi="Book Antiqua"/>
          <w:b/>
          <w:bCs/>
          <w:color w:val="500050"/>
          <w:shd w:val="clear" w:color="auto" w:fill="FFFFFF"/>
        </w:rPr>
        <w:t xml:space="preserve"> </w:t>
      </w:r>
      <w:r w:rsidR="00CF77AC" w:rsidRPr="00C33073">
        <w:rPr>
          <w:b/>
          <w:u w:val="single"/>
        </w:rPr>
        <w:t xml:space="preserve">Position Applied for </w:t>
      </w:r>
      <w:r w:rsidR="00CA5EA9" w:rsidRPr="00C33073">
        <w:rPr>
          <w:b/>
          <w:u w:val="single"/>
        </w:rPr>
        <w:t xml:space="preserve">Document </w:t>
      </w:r>
      <w:r w:rsidR="002D0A11" w:rsidRPr="00C33073">
        <w:rPr>
          <w:b/>
          <w:u w:val="single"/>
        </w:rPr>
        <w:t>Controller</w:t>
      </w:r>
      <w:r w:rsidR="00B30A84" w:rsidRPr="00C33073">
        <w:rPr>
          <w:b/>
          <w:u w:val="single"/>
        </w:rPr>
        <w:t xml:space="preserve"> cum</w:t>
      </w:r>
    </w:p>
    <w:p w:rsidR="00C348EF" w:rsidRPr="00C33073" w:rsidRDefault="00EB0B12" w:rsidP="00A30570">
      <w:pPr>
        <w:pBdr>
          <w:bottom w:val="single" w:sz="12" w:space="3" w:color="auto"/>
        </w:pBdr>
        <w:tabs>
          <w:tab w:val="center" w:pos="180"/>
          <w:tab w:val="left" w:pos="3810"/>
        </w:tabs>
        <w:ind w:right="-450"/>
        <w:rPr>
          <w:b/>
          <w:u w:val="single"/>
        </w:rPr>
      </w:pPr>
      <w:r w:rsidRPr="00C33073">
        <w:rPr>
          <w:b/>
          <w:u w:val="single"/>
        </w:rPr>
        <w:t xml:space="preserve"> </w:t>
      </w:r>
      <w:r w:rsidR="00B30A84" w:rsidRPr="00C33073">
        <w:rPr>
          <w:b/>
          <w:u w:val="single"/>
        </w:rPr>
        <w:t>Accounts Assistant</w:t>
      </w:r>
      <w:r w:rsidR="001D6BCB">
        <w:rPr>
          <w:b/>
          <w:u w:val="single"/>
        </w:rPr>
        <w:t xml:space="preserve">     Dubai – U.A.E</w:t>
      </w:r>
    </w:p>
    <w:p w:rsidR="00B41459" w:rsidRDefault="00B41459" w:rsidP="00A30570">
      <w:pPr>
        <w:pBdr>
          <w:bottom w:val="single" w:sz="12" w:space="3" w:color="auto"/>
        </w:pBdr>
        <w:tabs>
          <w:tab w:val="center" w:pos="180"/>
          <w:tab w:val="left" w:pos="3810"/>
        </w:tabs>
        <w:ind w:right="-450"/>
        <w:rPr>
          <w:b/>
        </w:rPr>
      </w:pPr>
      <w:r>
        <w:rPr>
          <w:b/>
        </w:rPr>
        <w:t>Visa Status: Cancelled</w:t>
      </w:r>
    </w:p>
    <w:p w:rsidR="0063296A" w:rsidRDefault="00ED7FD2" w:rsidP="00A30570">
      <w:pPr>
        <w:pBdr>
          <w:bottom w:val="single" w:sz="12" w:space="3" w:color="auto"/>
        </w:pBdr>
        <w:tabs>
          <w:tab w:val="center" w:pos="180"/>
          <w:tab w:val="left" w:pos="3810"/>
        </w:tabs>
        <w:ind w:right="-450"/>
        <w:rPr>
          <w:b/>
          <w:i/>
          <w:color w:val="0070C0"/>
        </w:rPr>
      </w:pPr>
      <w:r>
        <w:rPr>
          <w:b/>
          <w:i/>
          <w:noProof/>
          <w:color w:val="0070C0"/>
        </w:rPr>
        <w:pict>
          <v:line id="Line 2" o:spid="_x0000_s1026" style="position:absolute;z-index:251660800;visibility:visible" from="-27.35pt,10pt" to="521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" strokeweight="4.5pt">
            <v:stroke linestyle="thinThick"/>
          </v:line>
        </w:pict>
      </w:r>
    </w:p>
    <w:p w:rsidR="003D6C3C" w:rsidRDefault="003D6C3C" w:rsidP="00A30570">
      <w:pPr>
        <w:tabs>
          <w:tab w:val="center" w:pos="180"/>
          <w:tab w:val="left" w:pos="3810"/>
        </w:tabs>
        <w:ind w:right="-450"/>
        <w:rPr>
          <w:b/>
          <w:i/>
          <w:color w:val="0070C0"/>
          <w:u w:val="single"/>
        </w:rPr>
      </w:pPr>
    </w:p>
    <w:p w:rsidR="003D6C3C" w:rsidRDefault="003D6C3C" w:rsidP="00A30570">
      <w:pPr>
        <w:tabs>
          <w:tab w:val="center" w:pos="180"/>
          <w:tab w:val="left" w:pos="3810"/>
        </w:tabs>
        <w:ind w:right="-450"/>
        <w:rPr>
          <w:b/>
          <w:i/>
          <w:color w:val="0070C0"/>
          <w:u w:val="single"/>
        </w:rPr>
      </w:pPr>
    </w:p>
    <w:p w:rsidR="00A30570" w:rsidRPr="003D6C3C" w:rsidRDefault="00AC79F3" w:rsidP="00A30570">
      <w:pPr>
        <w:tabs>
          <w:tab w:val="center" w:pos="180"/>
          <w:tab w:val="left" w:pos="3810"/>
        </w:tabs>
        <w:ind w:right="-450"/>
        <w:rPr>
          <w:rFonts w:ascii="Calibri" w:hAnsi="Calibri"/>
          <w:b/>
          <w:u w:val="single"/>
        </w:rPr>
      </w:pPr>
      <w:r w:rsidRPr="003D6C3C">
        <w:rPr>
          <w:b/>
          <w:i/>
          <w:color w:val="0070C0"/>
          <w:u w:val="single"/>
        </w:rPr>
        <w:t>CAREER OBJECTIVE</w:t>
      </w:r>
      <w:r w:rsidR="00F02A47" w:rsidRPr="003D6C3C">
        <w:rPr>
          <w:b/>
          <w:i/>
          <w:color w:val="0070C0"/>
          <w:u w:val="single"/>
        </w:rPr>
        <w:t>:</w:t>
      </w:r>
      <w:r w:rsidR="00A30570" w:rsidRPr="003D6C3C">
        <w:rPr>
          <w:rFonts w:ascii="Calibri" w:hAnsi="Calibri"/>
          <w:b/>
          <w:u w:val="single"/>
        </w:rPr>
        <w:t xml:space="preserve"> </w:t>
      </w:r>
    </w:p>
    <w:p w:rsidR="00A30570" w:rsidRDefault="00A30570" w:rsidP="00A30570">
      <w:pPr>
        <w:tabs>
          <w:tab w:val="center" w:pos="180"/>
          <w:tab w:val="left" w:pos="9270"/>
        </w:tabs>
        <w:jc w:val="both"/>
        <w:rPr>
          <w:rFonts w:ascii="Calibri" w:hAnsi="Calibri"/>
          <w:b/>
          <w:u w:val="single"/>
        </w:rPr>
      </w:pPr>
    </w:p>
    <w:p w:rsidR="007C1C45" w:rsidRPr="00AB5ED5" w:rsidRDefault="00F43327" w:rsidP="00A30570">
      <w:pPr>
        <w:tabs>
          <w:tab w:val="center" w:pos="180"/>
          <w:tab w:val="left" w:pos="9270"/>
        </w:tabs>
        <w:jc w:val="both"/>
        <w:rPr>
          <w:szCs w:val="22"/>
        </w:rPr>
      </w:pPr>
      <w:proofErr w:type="gramStart"/>
      <w:r w:rsidRPr="00AB5ED5">
        <w:rPr>
          <w:szCs w:val="22"/>
        </w:rPr>
        <w:t xml:space="preserve">A </w:t>
      </w:r>
      <w:r w:rsidR="00C348EF" w:rsidRPr="00AB5ED5">
        <w:rPr>
          <w:szCs w:val="22"/>
        </w:rPr>
        <w:t>motivated hardworking</w:t>
      </w:r>
      <w:r w:rsidR="00D06D92" w:rsidRPr="00AB5ED5">
        <w:rPr>
          <w:szCs w:val="22"/>
        </w:rPr>
        <w:t xml:space="preserve">, </w:t>
      </w:r>
      <w:r w:rsidR="009F7B38" w:rsidRPr="00AB5ED5">
        <w:rPr>
          <w:szCs w:val="22"/>
        </w:rPr>
        <w:t>detail-oriented</w:t>
      </w:r>
      <w:r w:rsidR="00D06D92" w:rsidRPr="00AB5ED5">
        <w:rPr>
          <w:szCs w:val="22"/>
        </w:rPr>
        <w:t xml:space="preserve"> professional seeking the best opportunity as a Docume</w:t>
      </w:r>
      <w:r w:rsidR="004D52D9" w:rsidRPr="00AB5ED5">
        <w:rPr>
          <w:szCs w:val="22"/>
        </w:rPr>
        <w:t xml:space="preserve">nt </w:t>
      </w:r>
      <w:bookmarkStart w:id="0" w:name="_GoBack"/>
      <w:bookmarkEnd w:id="0"/>
      <w:r w:rsidR="004D52D9" w:rsidRPr="00AB5ED5">
        <w:rPr>
          <w:szCs w:val="22"/>
        </w:rPr>
        <w:t>Controller /</w:t>
      </w:r>
      <w:r w:rsidR="00D77B91" w:rsidRPr="00AB5ED5">
        <w:rPr>
          <w:szCs w:val="22"/>
        </w:rPr>
        <w:t xml:space="preserve"> </w:t>
      </w:r>
      <w:r w:rsidR="00CE6953" w:rsidRPr="00AB5ED5">
        <w:rPr>
          <w:szCs w:val="22"/>
        </w:rPr>
        <w:t>Office Coordination.</w:t>
      </w:r>
      <w:proofErr w:type="gramEnd"/>
      <w:r w:rsidR="00CE6953" w:rsidRPr="00AB5ED5">
        <w:rPr>
          <w:szCs w:val="22"/>
        </w:rPr>
        <w:t xml:space="preserve"> </w:t>
      </w:r>
      <w:r w:rsidR="004D52D9" w:rsidRPr="00AB5ED5">
        <w:rPr>
          <w:szCs w:val="22"/>
        </w:rPr>
        <w:t>Effectively</w:t>
      </w:r>
      <w:r w:rsidR="0048120C" w:rsidRPr="00AB5ED5">
        <w:rPr>
          <w:szCs w:val="22"/>
        </w:rPr>
        <w:t xml:space="preserve"> </w:t>
      </w:r>
      <w:r w:rsidR="00C71D4C" w:rsidRPr="00AB5ED5">
        <w:rPr>
          <w:szCs w:val="22"/>
        </w:rPr>
        <w:t>handle</w:t>
      </w:r>
      <w:r w:rsidR="0052697C" w:rsidRPr="00AB5ED5">
        <w:rPr>
          <w:szCs w:val="22"/>
        </w:rPr>
        <w:t xml:space="preserve">, </w:t>
      </w:r>
      <w:r w:rsidR="0048120C" w:rsidRPr="00AB5ED5">
        <w:rPr>
          <w:szCs w:val="22"/>
        </w:rPr>
        <w:t>organize and coordin</w:t>
      </w:r>
      <w:r w:rsidR="00A430D8" w:rsidRPr="00AB5ED5">
        <w:rPr>
          <w:szCs w:val="22"/>
        </w:rPr>
        <w:t xml:space="preserve">ate </w:t>
      </w:r>
      <w:r w:rsidR="00C348EF" w:rsidRPr="00AB5ED5">
        <w:rPr>
          <w:szCs w:val="22"/>
        </w:rPr>
        <w:t xml:space="preserve">all Construction </w:t>
      </w:r>
      <w:r w:rsidR="007436CC" w:rsidRPr="00AB5ED5">
        <w:rPr>
          <w:szCs w:val="22"/>
        </w:rPr>
        <w:t>and office</w:t>
      </w:r>
      <w:r w:rsidR="007C1C45" w:rsidRPr="00AB5ED5">
        <w:rPr>
          <w:szCs w:val="22"/>
        </w:rPr>
        <w:t xml:space="preserve"> operation.</w:t>
      </w:r>
      <w:r w:rsidR="00DB0B26" w:rsidRPr="00AB5ED5">
        <w:rPr>
          <w:szCs w:val="22"/>
        </w:rPr>
        <w:t xml:space="preserve"> </w:t>
      </w:r>
      <w:proofErr w:type="gramStart"/>
      <w:r w:rsidR="00457A6E">
        <w:rPr>
          <w:szCs w:val="22"/>
        </w:rPr>
        <w:t>to</w:t>
      </w:r>
      <w:proofErr w:type="gramEnd"/>
      <w:r w:rsidR="007C1C45" w:rsidRPr="00AB5ED5">
        <w:rPr>
          <w:szCs w:val="22"/>
        </w:rPr>
        <w:t xml:space="preserve"> work with a progressive organization where my technical and interpersonal skills can contribute to the growth and success of the company while provid</w:t>
      </w:r>
      <w:r w:rsidR="00314ADA" w:rsidRPr="00AB5ED5">
        <w:rPr>
          <w:szCs w:val="22"/>
        </w:rPr>
        <w:t xml:space="preserve">ing me career challenges </w:t>
      </w:r>
      <w:r w:rsidR="0063296A" w:rsidRPr="00AB5ED5">
        <w:rPr>
          <w:szCs w:val="22"/>
        </w:rPr>
        <w:t>and opportunities</w:t>
      </w:r>
      <w:r w:rsidR="007C1C45" w:rsidRPr="00AB5ED5">
        <w:rPr>
          <w:szCs w:val="22"/>
        </w:rPr>
        <w:t>, and always accepting new challenging works and responsibilities.</w:t>
      </w:r>
    </w:p>
    <w:p w:rsidR="00314ADA" w:rsidRPr="00C348EF" w:rsidRDefault="00314ADA" w:rsidP="00314ADA">
      <w:pPr>
        <w:pStyle w:val="Heading3"/>
        <w:tabs>
          <w:tab w:val="center" w:pos="180"/>
        </w:tabs>
        <w:jc w:val="both"/>
        <w:rPr>
          <w:rFonts w:ascii="Times New Roman" w:hAnsi="Times New Roman"/>
          <w:i/>
          <w:u w:val="none"/>
        </w:rPr>
      </w:pPr>
    </w:p>
    <w:p w:rsidR="009F49C2" w:rsidRPr="00E94EE7" w:rsidRDefault="00D16189" w:rsidP="002A44F8">
      <w:pPr>
        <w:tabs>
          <w:tab w:val="center" w:pos="180"/>
          <w:tab w:val="left" w:pos="3810"/>
        </w:tabs>
        <w:ind w:right="-450"/>
        <w:rPr>
          <w:b/>
          <w:i/>
          <w:color w:val="0070C0"/>
          <w:u w:val="single"/>
        </w:rPr>
      </w:pPr>
      <w:r w:rsidRPr="00E94EE7">
        <w:rPr>
          <w:b/>
          <w:i/>
          <w:color w:val="0070C0"/>
          <w:u w:val="single"/>
        </w:rPr>
        <w:t>CAREER SUMMARY</w:t>
      </w:r>
      <w:r w:rsidR="00F82354" w:rsidRPr="00E94EE7">
        <w:rPr>
          <w:b/>
          <w:i/>
          <w:color w:val="0070C0"/>
          <w:u w:val="single"/>
        </w:rPr>
        <w:t>:</w:t>
      </w:r>
    </w:p>
    <w:p w:rsidR="00CD13B3" w:rsidRPr="002A44F8" w:rsidRDefault="00CD13B3" w:rsidP="002A44F8">
      <w:pPr>
        <w:tabs>
          <w:tab w:val="center" w:pos="180"/>
          <w:tab w:val="left" w:pos="3810"/>
        </w:tabs>
        <w:ind w:right="-450"/>
        <w:rPr>
          <w:b/>
          <w:i/>
          <w:color w:val="0070C0"/>
          <w:u w:val="single"/>
        </w:rPr>
      </w:pPr>
    </w:p>
    <w:p w:rsidR="00F21DA4" w:rsidRPr="00F666AF" w:rsidRDefault="00D10CC6" w:rsidP="00CD13B3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Possessed 7+</w:t>
      </w:r>
      <w:r w:rsidR="003848D1">
        <w:rPr>
          <w:rFonts w:ascii="Times New Roman" w:hAnsi="Times New Roman"/>
          <w:sz w:val="24"/>
        </w:rPr>
        <w:t xml:space="preserve"> </w:t>
      </w:r>
      <w:r w:rsidR="00CD13B3" w:rsidRPr="00F666AF">
        <w:rPr>
          <w:rFonts w:ascii="Times New Roman" w:hAnsi="Times New Roman"/>
          <w:sz w:val="24"/>
        </w:rPr>
        <w:t xml:space="preserve">years of </w:t>
      </w:r>
      <w:r w:rsidR="005F224E" w:rsidRPr="00F666AF">
        <w:rPr>
          <w:rFonts w:ascii="Times New Roman" w:hAnsi="Times New Roman"/>
          <w:sz w:val="24"/>
        </w:rPr>
        <w:t>UAE experi</w:t>
      </w:r>
      <w:r w:rsidR="00CD13B3" w:rsidRPr="00F666AF">
        <w:rPr>
          <w:rFonts w:ascii="Times New Roman" w:hAnsi="Times New Roman"/>
          <w:sz w:val="24"/>
        </w:rPr>
        <w:t>ence in</w:t>
      </w:r>
      <w:r w:rsidR="005F224E" w:rsidRPr="00F666AF">
        <w:rPr>
          <w:rFonts w:ascii="Times New Roman" w:hAnsi="Times New Roman"/>
          <w:sz w:val="24"/>
        </w:rPr>
        <w:t xml:space="preserve"> the field of </w:t>
      </w:r>
      <w:r w:rsidR="009033E5" w:rsidRPr="00F666AF">
        <w:rPr>
          <w:rFonts w:ascii="Times New Roman" w:hAnsi="Times New Roman"/>
          <w:sz w:val="24"/>
        </w:rPr>
        <w:t xml:space="preserve">Construction, </w:t>
      </w:r>
    </w:p>
    <w:p w:rsidR="001E5489" w:rsidRPr="00F666AF" w:rsidRDefault="001E5489" w:rsidP="005F224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F666AF">
        <w:rPr>
          <w:rFonts w:ascii="Times New Roman" w:hAnsi="Times New Roman"/>
          <w:sz w:val="24"/>
        </w:rPr>
        <w:t xml:space="preserve">Ensure the Effective running </w:t>
      </w:r>
      <w:r w:rsidR="000532A1" w:rsidRPr="00F666AF">
        <w:rPr>
          <w:rFonts w:ascii="Times New Roman" w:hAnsi="Times New Roman"/>
          <w:sz w:val="24"/>
        </w:rPr>
        <w:t xml:space="preserve">of day to </w:t>
      </w:r>
      <w:r w:rsidRPr="00F666AF">
        <w:rPr>
          <w:rFonts w:ascii="Times New Roman" w:hAnsi="Times New Roman"/>
          <w:sz w:val="24"/>
        </w:rPr>
        <w:t>day activities.</w:t>
      </w:r>
    </w:p>
    <w:p w:rsidR="001E5489" w:rsidRPr="00F666AF" w:rsidRDefault="001E5489" w:rsidP="005F224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F666AF">
        <w:rPr>
          <w:rFonts w:ascii="Times New Roman" w:hAnsi="Times New Roman"/>
          <w:sz w:val="24"/>
        </w:rPr>
        <w:t>Excellent problem solving skills and analytical skills.</w:t>
      </w:r>
    </w:p>
    <w:p w:rsidR="000642D8" w:rsidRPr="00F666AF" w:rsidRDefault="000642D8" w:rsidP="005F224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F666AF">
        <w:rPr>
          <w:rFonts w:ascii="Times New Roman" w:hAnsi="Times New Roman"/>
          <w:sz w:val="24"/>
        </w:rPr>
        <w:t>Ability to identify potential and succession planning.</w:t>
      </w:r>
    </w:p>
    <w:p w:rsidR="000642D8" w:rsidRPr="00F666AF" w:rsidRDefault="000642D8" w:rsidP="005F224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F666AF">
        <w:rPr>
          <w:rFonts w:ascii="Times New Roman" w:hAnsi="Times New Roman"/>
          <w:sz w:val="24"/>
        </w:rPr>
        <w:t>Experience in setting up the reporting system to deal effectively with the team.</w:t>
      </w:r>
    </w:p>
    <w:p w:rsidR="00BB4BD2" w:rsidRDefault="00BB4BD2" w:rsidP="00547297">
      <w:pPr>
        <w:rPr>
          <w:b/>
          <w:color w:val="0070C0"/>
          <w:u w:val="single"/>
        </w:rPr>
      </w:pPr>
    </w:p>
    <w:p w:rsidR="001214D4" w:rsidRDefault="00343F9F" w:rsidP="00547297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WORK EXPERIENCE</w:t>
      </w:r>
    </w:p>
    <w:p w:rsidR="00E079DA" w:rsidRPr="00E079DA" w:rsidRDefault="00E079DA" w:rsidP="00547297">
      <w:pPr>
        <w:rPr>
          <w:b/>
          <w:color w:val="0070C0"/>
          <w:u w:val="single"/>
        </w:rPr>
      </w:pPr>
    </w:p>
    <w:p w:rsidR="001E2CF4" w:rsidRDefault="001E2CF4" w:rsidP="001E2CF4">
      <w:pPr>
        <w:rPr>
          <w:b/>
          <w:sz w:val="28"/>
        </w:rPr>
      </w:pPr>
      <w:r w:rsidRPr="00E94EE7">
        <w:rPr>
          <w:b/>
          <w:sz w:val="28"/>
        </w:rPr>
        <w:t>Document Controller</w:t>
      </w:r>
      <w:r w:rsidR="00480F97" w:rsidRPr="00E94EE7">
        <w:rPr>
          <w:b/>
          <w:sz w:val="28"/>
        </w:rPr>
        <w:t xml:space="preserve"> </w:t>
      </w:r>
    </w:p>
    <w:p w:rsidR="00FC64D6" w:rsidRDefault="00FC64D6" w:rsidP="00FC64D6">
      <w:pPr>
        <w:rPr>
          <w:b/>
        </w:rPr>
      </w:pPr>
      <w:proofErr w:type="gramStart"/>
      <w:r>
        <w:rPr>
          <w:b/>
        </w:rPr>
        <w:t xml:space="preserve">Worked </w:t>
      </w:r>
      <w:r w:rsidRPr="00A8506B">
        <w:rPr>
          <w:b/>
        </w:rPr>
        <w:t xml:space="preserve">From </w:t>
      </w:r>
      <w:r>
        <w:rPr>
          <w:b/>
        </w:rPr>
        <w:t xml:space="preserve">June 2018 To </w:t>
      </w:r>
      <w:r w:rsidRPr="00A8506B">
        <w:rPr>
          <w:b/>
        </w:rPr>
        <w:t>September</w:t>
      </w:r>
      <w:r>
        <w:rPr>
          <w:b/>
        </w:rPr>
        <w:t xml:space="preserve"> 2020.</w:t>
      </w:r>
      <w:proofErr w:type="gramEnd"/>
    </w:p>
    <w:p w:rsidR="00996EEB" w:rsidRPr="00A8506B" w:rsidRDefault="00996EEB" w:rsidP="00FC64D6">
      <w:pPr>
        <w:rPr>
          <w:b/>
        </w:rPr>
      </w:pPr>
    </w:p>
    <w:p w:rsidR="00FC64D6" w:rsidRDefault="00FC64D6" w:rsidP="000205CF">
      <w:pPr>
        <w:rPr>
          <w:b/>
          <w:sz w:val="28"/>
        </w:rPr>
      </w:pPr>
    </w:p>
    <w:p w:rsidR="00E94EE7" w:rsidRDefault="004E51E5" w:rsidP="000205CF">
      <w:pPr>
        <w:rPr>
          <w:b/>
          <w:noProof/>
        </w:rPr>
      </w:pPr>
      <w:r w:rsidRPr="00021C82">
        <w:rPr>
          <w:b/>
          <w:noProof/>
          <w:sz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4299083</wp:posOffset>
            </wp:positionH>
            <wp:positionV relativeFrom="paragraph">
              <wp:posOffset>177756</wp:posOffset>
            </wp:positionV>
            <wp:extent cx="1860698" cy="1416064"/>
            <wp:effectExtent l="0" t="0" r="0" b="0"/>
            <wp:wrapNone/>
            <wp:docPr id="2" name="Picture 2" descr="C:\Users\MUNNA\Desktop\pic sanj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NA\Desktop\pic sanjo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0550" cy="141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E9D">
        <w:rPr>
          <w:b/>
        </w:rPr>
        <w:t>Company:</w:t>
      </w:r>
      <w:r w:rsidR="00D44F21">
        <w:rPr>
          <w:b/>
        </w:rPr>
        <w:t xml:space="preserve"> </w:t>
      </w:r>
      <w:r w:rsidR="00694140">
        <w:rPr>
          <w:b/>
        </w:rPr>
        <w:t xml:space="preserve"> </w:t>
      </w:r>
      <w:r w:rsidR="001628AB" w:rsidRPr="00E94EE7">
        <w:rPr>
          <w:b/>
          <w:i/>
          <w:color w:val="0070C0"/>
          <w:sz w:val="32"/>
        </w:rPr>
        <w:t>Contracting Company</w:t>
      </w:r>
      <w:r w:rsidR="00337EA1">
        <w:rPr>
          <w:b/>
          <w:noProof/>
        </w:rPr>
        <w:tab/>
      </w:r>
    </w:p>
    <w:p w:rsidR="009874D8" w:rsidRDefault="008A5F87" w:rsidP="000E6FA5">
      <w:pPr>
        <w:rPr>
          <w:b/>
        </w:rPr>
      </w:pPr>
      <w:r>
        <w:rPr>
          <w:b/>
          <w:noProof/>
        </w:rPr>
        <w:t xml:space="preserve"> </w:t>
      </w:r>
      <w:r w:rsidR="008E4E41">
        <w:rPr>
          <w:b/>
          <w:sz w:val="22"/>
        </w:rPr>
        <w:t>PROJECT</w:t>
      </w:r>
      <w:r w:rsidR="00C04068" w:rsidRPr="008E4E41">
        <w:rPr>
          <w:b/>
          <w:sz w:val="22"/>
        </w:rPr>
        <w:t>:</w:t>
      </w:r>
      <w:r w:rsidR="00C04068">
        <w:rPr>
          <w:b/>
        </w:rPr>
        <w:t xml:space="preserve"> </w:t>
      </w:r>
      <w:r>
        <w:rPr>
          <w:b/>
        </w:rPr>
        <w:t xml:space="preserve">FAMILY HOTEL </w:t>
      </w:r>
    </w:p>
    <w:p w:rsidR="008A5F87" w:rsidRDefault="009874D8" w:rsidP="000E6FA5">
      <w:pPr>
        <w:rPr>
          <w:b/>
        </w:rPr>
      </w:pPr>
      <w:r>
        <w:rPr>
          <w:b/>
        </w:rPr>
        <w:t xml:space="preserve"> </w:t>
      </w:r>
      <w:r w:rsidR="00021C82" w:rsidRPr="00021C82">
        <w:rPr>
          <w:b/>
        </w:rPr>
        <w:t>HILTON</w:t>
      </w:r>
      <w:r w:rsidR="00B10F82" w:rsidRPr="00B10F82">
        <w:rPr>
          <w:b/>
        </w:rPr>
        <w:t xml:space="preserve"> 5 STAR HOTEL</w:t>
      </w:r>
    </w:p>
    <w:p w:rsidR="008A5F87" w:rsidRDefault="008A5F87" w:rsidP="000E6FA5">
      <w:pPr>
        <w:rPr>
          <w:b/>
          <w:sz w:val="32"/>
        </w:rPr>
      </w:pPr>
      <w:r>
        <w:rPr>
          <w:b/>
        </w:rPr>
        <w:t>ADDRESS -</w:t>
      </w:r>
      <w:r w:rsidR="00B10F82" w:rsidRPr="00021C82">
        <w:rPr>
          <w:b/>
          <w:sz w:val="22"/>
        </w:rPr>
        <w:t>RESORT AND LEISURE AREAS</w:t>
      </w:r>
      <w:r w:rsidR="00D44F21">
        <w:rPr>
          <w:b/>
          <w:sz w:val="22"/>
        </w:rPr>
        <w:tab/>
      </w:r>
    </w:p>
    <w:p w:rsidR="000205CF" w:rsidRDefault="008A5F87" w:rsidP="000E6FA5">
      <w:pPr>
        <w:rPr>
          <w:b/>
          <w:sz w:val="22"/>
        </w:rPr>
      </w:pPr>
      <w:r>
        <w:rPr>
          <w:b/>
          <w:sz w:val="22"/>
        </w:rPr>
        <w:t xml:space="preserve"> </w:t>
      </w:r>
      <w:r w:rsidR="00B10F82" w:rsidRPr="00D44F21">
        <w:rPr>
          <w:b/>
          <w:sz w:val="22"/>
        </w:rPr>
        <w:t xml:space="preserve">AT YAS </w:t>
      </w:r>
      <w:r w:rsidR="002E5E9D">
        <w:rPr>
          <w:b/>
          <w:sz w:val="22"/>
        </w:rPr>
        <w:t xml:space="preserve"> </w:t>
      </w:r>
      <w:r w:rsidR="00C55D9A" w:rsidRPr="00D44F21">
        <w:rPr>
          <w:b/>
          <w:sz w:val="22"/>
        </w:rPr>
        <w:t xml:space="preserve"> </w:t>
      </w:r>
      <w:r w:rsidR="00B10F82" w:rsidRPr="00D44F21">
        <w:rPr>
          <w:b/>
          <w:sz w:val="22"/>
        </w:rPr>
        <w:t>ISLAND, ADU DHABI</w:t>
      </w:r>
    </w:p>
    <w:p w:rsidR="00433FCA" w:rsidRDefault="00433FCA" w:rsidP="008A5F87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8E4E41" w:rsidRPr="00433FCA" w:rsidRDefault="008A5F87" w:rsidP="008A5F87">
      <w:pPr>
        <w:rPr>
          <w:b/>
          <w:sz w:val="32"/>
        </w:rPr>
      </w:pPr>
      <w:r w:rsidRPr="008A5F87">
        <w:rPr>
          <w:b/>
        </w:rPr>
        <w:t>CONSULTANT:</w:t>
      </w:r>
      <w:r w:rsidR="000205CF" w:rsidRPr="008A5F87">
        <w:rPr>
          <w:b/>
        </w:rPr>
        <w:t xml:space="preserve"> WSP</w:t>
      </w:r>
    </w:p>
    <w:p w:rsidR="00F966C0" w:rsidRDefault="00EC1ED4" w:rsidP="008A5F87">
      <w:pPr>
        <w:rPr>
          <w:b/>
        </w:rPr>
      </w:pPr>
      <w:r>
        <w:rPr>
          <w:b/>
        </w:rPr>
        <w:t>PROJECT MANAGER</w:t>
      </w:r>
      <w:r w:rsidR="000205CF" w:rsidRPr="000205CF">
        <w:rPr>
          <w:b/>
        </w:rPr>
        <w:t xml:space="preserve">: </w:t>
      </w:r>
      <w:r>
        <w:rPr>
          <w:b/>
        </w:rPr>
        <w:t>FAITHFUL GOULD</w:t>
      </w:r>
    </w:p>
    <w:p w:rsidR="000205CF" w:rsidRDefault="008578B3" w:rsidP="008A5F87">
      <w:pPr>
        <w:rPr>
          <w:b/>
        </w:rPr>
      </w:pPr>
      <w:r>
        <w:rPr>
          <w:b/>
        </w:rPr>
        <w:t>CLIENT: MIRAL</w:t>
      </w:r>
    </w:p>
    <w:p w:rsidR="00A8506B" w:rsidRPr="00A8506B" w:rsidRDefault="00A8506B" w:rsidP="00FC64D6">
      <w:pPr>
        <w:ind w:left="720"/>
        <w:rPr>
          <w:b/>
        </w:rPr>
      </w:pPr>
    </w:p>
    <w:p w:rsidR="00EB0969" w:rsidRPr="00C50102" w:rsidRDefault="00EB0969" w:rsidP="00C50102">
      <w:pPr>
        <w:rPr>
          <w:b/>
          <w:noProof/>
        </w:rPr>
      </w:pPr>
    </w:p>
    <w:p w:rsidR="00082B47" w:rsidRDefault="00EB0969" w:rsidP="00082B47">
      <w:pPr>
        <w:rPr>
          <w:b/>
          <w:bCs/>
        </w:rPr>
      </w:pPr>
      <w:r>
        <w:rPr>
          <w:b/>
          <w:bCs/>
        </w:rPr>
        <w:t xml:space="preserve"> </w:t>
      </w:r>
    </w:p>
    <w:p w:rsidR="001E2212" w:rsidRDefault="00DD18C3" w:rsidP="00F7569A">
      <w:pPr>
        <w:tabs>
          <w:tab w:val="left" w:pos="3282"/>
        </w:tabs>
        <w:rPr>
          <w:b/>
          <w:bCs/>
        </w:rPr>
      </w:pPr>
      <w:r>
        <w:rPr>
          <w:b/>
          <w:bCs/>
        </w:rPr>
        <w:t xml:space="preserve">ACONEX </w:t>
      </w:r>
      <w:r w:rsidR="00EB0969">
        <w:rPr>
          <w:b/>
          <w:bCs/>
        </w:rPr>
        <w:t>EXPERINCE:</w:t>
      </w:r>
      <w:r w:rsidR="00F7569A">
        <w:rPr>
          <w:b/>
          <w:bCs/>
        </w:rPr>
        <w:tab/>
      </w:r>
    </w:p>
    <w:p w:rsidR="00F7569A" w:rsidRDefault="00F7569A" w:rsidP="00F7569A">
      <w:pPr>
        <w:tabs>
          <w:tab w:val="left" w:pos="3282"/>
        </w:tabs>
        <w:rPr>
          <w:b/>
          <w:bCs/>
        </w:rPr>
      </w:pPr>
    </w:p>
    <w:p w:rsidR="00F7569A" w:rsidRDefault="00F7569A" w:rsidP="00F7569A">
      <w:pPr>
        <w:rPr>
          <w:b/>
          <w:bCs/>
          <w:sz w:val="28"/>
        </w:rPr>
      </w:pPr>
      <w:r w:rsidRPr="00C50102">
        <w:rPr>
          <w:b/>
          <w:bCs/>
          <w:sz w:val="28"/>
        </w:rPr>
        <w:t>Job Responsibilities:</w:t>
      </w:r>
    </w:p>
    <w:p w:rsidR="00EB0969" w:rsidRDefault="00EB0969" w:rsidP="00717528">
      <w:pPr>
        <w:jc w:val="both"/>
        <w:rPr>
          <w:b/>
          <w:bCs/>
        </w:rPr>
      </w:pPr>
      <w:r>
        <w:rPr>
          <w:b/>
          <w:bCs/>
        </w:rPr>
        <w:t xml:space="preserve">Aconex Submissions: </w:t>
      </w:r>
      <w:r w:rsidR="003E1E45">
        <w:rPr>
          <w:b/>
          <w:bCs/>
        </w:rPr>
        <w:t>Civil &amp; MEP Drawings</w:t>
      </w:r>
      <w:r>
        <w:rPr>
          <w:b/>
          <w:bCs/>
        </w:rPr>
        <w:t>,</w:t>
      </w:r>
      <w:r w:rsidR="003C6521">
        <w:rPr>
          <w:b/>
          <w:bCs/>
        </w:rPr>
        <w:t xml:space="preserve"> As Built Drawings, </w:t>
      </w:r>
      <w:r w:rsidR="003E1E45">
        <w:rPr>
          <w:b/>
          <w:bCs/>
        </w:rPr>
        <w:t xml:space="preserve"> </w:t>
      </w:r>
      <w:r>
        <w:rPr>
          <w:b/>
          <w:bCs/>
        </w:rPr>
        <w:t>Material submission,</w:t>
      </w:r>
      <w:r w:rsidR="00DE7FC3">
        <w:rPr>
          <w:b/>
          <w:bCs/>
        </w:rPr>
        <w:t xml:space="preserve"> Material Sample,</w:t>
      </w:r>
      <w:r w:rsidR="0059027A">
        <w:rPr>
          <w:b/>
          <w:bCs/>
        </w:rPr>
        <w:t xml:space="preserve"> Pre-</w:t>
      </w:r>
      <w:proofErr w:type="spellStart"/>
      <w:r w:rsidR="0059027A">
        <w:rPr>
          <w:b/>
          <w:bCs/>
        </w:rPr>
        <w:t>Qualificaiton,</w:t>
      </w:r>
      <w:r w:rsidR="003E1E45">
        <w:rPr>
          <w:b/>
          <w:bCs/>
        </w:rPr>
        <w:t>Technical</w:t>
      </w:r>
      <w:proofErr w:type="spellEnd"/>
      <w:r w:rsidR="003E1E45">
        <w:rPr>
          <w:b/>
          <w:bCs/>
        </w:rPr>
        <w:t xml:space="preserve"> submission, </w:t>
      </w:r>
      <w:r w:rsidR="00DE7FC3">
        <w:rPr>
          <w:b/>
          <w:bCs/>
        </w:rPr>
        <w:t xml:space="preserve">Methods Statements, Design </w:t>
      </w:r>
      <w:r w:rsidR="00717528">
        <w:rPr>
          <w:b/>
          <w:bCs/>
        </w:rPr>
        <w:t>Calculation</w:t>
      </w:r>
      <w:r w:rsidR="00DE7FC3">
        <w:rPr>
          <w:b/>
          <w:bCs/>
        </w:rPr>
        <w:t xml:space="preserve">, </w:t>
      </w:r>
      <w:r w:rsidR="003E1E45">
        <w:rPr>
          <w:b/>
          <w:bCs/>
        </w:rPr>
        <w:t>RFI, Work Inspection Request, Contract Inspection Request Week</w:t>
      </w:r>
      <w:r w:rsidR="000E6FA5">
        <w:rPr>
          <w:b/>
          <w:bCs/>
        </w:rPr>
        <w:t>ly</w:t>
      </w:r>
      <w:r w:rsidR="003E1E45">
        <w:rPr>
          <w:b/>
          <w:bCs/>
        </w:rPr>
        <w:t xml:space="preserve"> </w:t>
      </w:r>
      <w:r w:rsidR="003D6C3C">
        <w:rPr>
          <w:b/>
          <w:bCs/>
        </w:rPr>
        <w:t xml:space="preserve"> </w:t>
      </w:r>
      <w:r w:rsidR="003E1E45">
        <w:rPr>
          <w:b/>
          <w:bCs/>
        </w:rPr>
        <w:t xml:space="preserve">Monthly Report, </w:t>
      </w:r>
      <w:r w:rsidR="000E6FA5">
        <w:rPr>
          <w:b/>
          <w:bCs/>
        </w:rPr>
        <w:t>Daily Report ,</w:t>
      </w:r>
      <w:r w:rsidR="002E459A">
        <w:rPr>
          <w:b/>
          <w:bCs/>
        </w:rPr>
        <w:t>NCR,</w:t>
      </w:r>
      <w:r w:rsidR="00FB3BDF">
        <w:rPr>
          <w:b/>
          <w:bCs/>
        </w:rPr>
        <w:t xml:space="preserve"> </w:t>
      </w:r>
      <w:r w:rsidR="00DE7FC3">
        <w:rPr>
          <w:b/>
          <w:bCs/>
        </w:rPr>
        <w:t xml:space="preserve">Material </w:t>
      </w:r>
      <w:r w:rsidR="003C6521">
        <w:rPr>
          <w:b/>
          <w:bCs/>
        </w:rPr>
        <w:t>Inspection</w:t>
      </w:r>
      <w:r w:rsidR="00DE7FC3">
        <w:rPr>
          <w:b/>
          <w:bCs/>
        </w:rPr>
        <w:t xml:space="preserve"> Request, </w:t>
      </w:r>
      <w:r w:rsidR="000C0B80">
        <w:rPr>
          <w:b/>
          <w:bCs/>
        </w:rPr>
        <w:t xml:space="preserve">Procedure, </w:t>
      </w:r>
      <w:r w:rsidR="00FB3BDF">
        <w:rPr>
          <w:b/>
          <w:bCs/>
        </w:rPr>
        <w:t>Transmittal</w:t>
      </w:r>
      <w:r w:rsidR="001736D9">
        <w:rPr>
          <w:b/>
          <w:bCs/>
        </w:rPr>
        <w:t xml:space="preserve"> Note, </w:t>
      </w:r>
      <w:r w:rsidR="003C6521">
        <w:rPr>
          <w:b/>
          <w:bCs/>
        </w:rPr>
        <w:t>Autho</w:t>
      </w:r>
      <w:r w:rsidR="00D50F38">
        <w:rPr>
          <w:b/>
          <w:bCs/>
        </w:rPr>
        <w:t xml:space="preserve">rity Approval </w:t>
      </w:r>
      <w:proofErr w:type="spellStart"/>
      <w:r w:rsidR="00D50F38">
        <w:rPr>
          <w:b/>
          <w:bCs/>
        </w:rPr>
        <w:t>Permit,Addendum,M</w:t>
      </w:r>
      <w:r w:rsidR="00DB47C3">
        <w:rPr>
          <w:b/>
          <w:bCs/>
        </w:rPr>
        <w:t>aterial</w:t>
      </w:r>
      <w:proofErr w:type="spellEnd"/>
      <w:r w:rsidR="00DB47C3">
        <w:rPr>
          <w:b/>
          <w:bCs/>
        </w:rPr>
        <w:t xml:space="preserve"> &amp; Transmittal.</w:t>
      </w:r>
    </w:p>
    <w:p w:rsidR="00125BDA" w:rsidRDefault="00125BDA" w:rsidP="005758A5">
      <w:pPr>
        <w:jc w:val="both"/>
        <w:rPr>
          <w:b/>
          <w:bCs/>
        </w:rPr>
      </w:pPr>
    </w:p>
    <w:p w:rsidR="003E5412" w:rsidRDefault="003E5412" w:rsidP="005758A5">
      <w:pPr>
        <w:jc w:val="both"/>
        <w:rPr>
          <w:b/>
          <w:bCs/>
        </w:rPr>
      </w:pPr>
    </w:p>
    <w:p w:rsidR="00647D38" w:rsidRPr="00433FCA" w:rsidRDefault="003E5412" w:rsidP="00647D3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 w:rsidRPr="00647D38">
        <w:rPr>
          <w:rFonts w:ascii="Times New Roman" w:hAnsi="Times New Roman"/>
          <w:sz w:val="24"/>
        </w:rPr>
        <w:t xml:space="preserve">Receive, track, and monitor documents using standard document management programs to </w:t>
      </w:r>
      <w:r w:rsidR="00647D38" w:rsidRPr="00647D38">
        <w:rPr>
          <w:rFonts w:ascii="Times New Roman" w:hAnsi="Times New Roman"/>
          <w:sz w:val="24"/>
        </w:rPr>
        <w:t xml:space="preserve">     </w:t>
      </w:r>
      <w:r w:rsidRPr="00647D38">
        <w:rPr>
          <w:rFonts w:ascii="Times New Roman" w:hAnsi="Times New Roman"/>
          <w:sz w:val="24"/>
        </w:rPr>
        <w:t>register documents, maintain databases, and produce logs, transmittals, and other reports as required.</w:t>
      </w:r>
    </w:p>
    <w:p w:rsidR="00433FCA" w:rsidRPr="00433FCA" w:rsidRDefault="00647D38" w:rsidP="00433FCA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 w:rsidRPr="00433FCA">
        <w:rPr>
          <w:rFonts w:ascii="Times New Roman" w:hAnsi="Times New Roman"/>
          <w:sz w:val="24"/>
        </w:rPr>
        <w:t>Maintain an established data distribution system and schedule for the assigned project based upon client, project, department, and supplier requirements</w:t>
      </w:r>
      <w:r w:rsidR="00433FCA">
        <w:rPr>
          <w:rFonts w:ascii="Times New Roman" w:hAnsi="Times New Roman"/>
          <w:sz w:val="24"/>
        </w:rPr>
        <w:t>.</w:t>
      </w:r>
    </w:p>
    <w:p w:rsidR="00AE334B" w:rsidRPr="00AE334B" w:rsidRDefault="008B638C" w:rsidP="00AE334B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 w:rsidRPr="008B638C">
        <w:rPr>
          <w:rFonts w:ascii="Times New Roman" w:hAnsi="Times New Roman"/>
          <w:sz w:val="24"/>
        </w:rPr>
        <w:t>Responsibilities will include maintaining and updating electronic information on samples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B638C">
        <w:rPr>
          <w:rFonts w:ascii="Times New Roman" w:hAnsi="Times New Roman"/>
          <w:sz w:val="24"/>
        </w:rPr>
        <w:t>cataloguespre</w:t>
      </w:r>
      <w:proofErr w:type="spellEnd"/>
      <w:r w:rsidRPr="008B638C">
        <w:rPr>
          <w:rFonts w:ascii="Times New Roman" w:hAnsi="Times New Roman"/>
          <w:sz w:val="24"/>
        </w:rPr>
        <w:t xml:space="preserve"> qualifications library File do</w:t>
      </w:r>
      <w:r w:rsidR="00433FCA">
        <w:rPr>
          <w:rFonts w:ascii="Times New Roman" w:hAnsi="Times New Roman"/>
          <w:sz w:val="24"/>
        </w:rPr>
        <w:t>cuments in physical and digital.</w:t>
      </w:r>
    </w:p>
    <w:p w:rsidR="004E7E18" w:rsidRPr="004E7E18" w:rsidRDefault="00F945B5" w:rsidP="001E2CF4">
      <w:pPr>
        <w:pStyle w:val="ListParagraph"/>
        <w:numPr>
          <w:ilvl w:val="0"/>
          <w:numId w:val="40"/>
        </w:numPr>
        <w:jc w:val="both"/>
        <w:rPr>
          <w:b/>
        </w:rPr>
      </w:pPr>
      <w:r>
        <w:rPr>
          <w:rFonts w:ascii="Times New Roman" w:hAnsi="Times New Roman"/>
          <w:sz w:val="24"/>
        </w:rPr>
        <w:t>Invoice</w:t>
      </w:r>
      <w:r w:rsidR="004E7E18">
        <w:rPr>
          <w:rFonts w:ascii="Times New Roman" w:hAnsi="Times New Roman"/>
          <w:sz w:val="24"/>
        </w:rPr>
        <w:t>s from sub-contractors received and submission to Accounts Team.</w:t>
      </w:r>
    </w:p>
    <w:p w:rsidR="004E7E18" w:rsidRDefault="004E7E18" w:rsidP="004E7E18">
      <w:pPr>
        <w:ind w:left="594"/>
        <w:jc w:val="both"/>
        <w:rPr>
          <w:b/>
        </w:rPr>
      </w:pPr>
    </w:p>
    <w:p w:rsidR="00D32BDF" w:rsidRDefault="00D32BDF" w:rsidP="00D32BDF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WORK EXPERIENCE</w:t>
      </w:r>
    </w:p>
    <w:p w:rsidR="00D32BDF" w:rsidRDefault="00D32BDF" w:rsidP="00D32BDF">
      <w:pPr>
        <w:rPr>
          <w:b/>
          <w:color w:val="0070C0"/>
          <w:u w:val="single"/>
        </w:rPr>
      </w:pPr>
    </w:p>
    <w:p w:rsidR="00D32BDF" w:rsidRDefault="00D32BDF" w:rsidP="00D32BDF">
      <w:pPr>
        <w:rPr>
          <w:b/>
          <w:sz w:val="28"/>
        </w:rPr>
      </w:pPr>
      <w:r w:rsidRPr="00E94EE7">
        <w:rPr>
          <w:b/>
          <w:sz w:val="28"/>
        </w:rPr>
        <w:t xml:space="preserve">Document Controller </w:t>
      </w:r>
    </w:p>
    <w:p w:rsidR="00D32BDF" w:rsidRDefault="00D32BDF" w:rsidP="00D32BDF">
      <w:pPr>
        <w:rPr>
          <w:b/>
        </w:rPr>
      </w:pPr>
      <w:r>
        <w:rPr>
          <w:b/>
        </w:rPr>
        <w:t xml:space="preserve">Worked </w:t>
      </w:r>
      <w:r w:rsidRPr="00A8506B">
        <w:rPr>
          <w:b/>
        </w:rPr>
        <w:t xml:space="preserve">From </w:t>
      </w:r>
      <w:r>
        <w:rPr>
          <w:b/>
        </w:rPr>
        <w:t xml:space="preserve">September 2014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January 2017</w:t>
      </w:r>
    </w:p>
    <w:p w:rsidR="00D32BDF" w:rsidRDefault="00D32BDF" w:rsidP="00D32BDF">
      <w:pPr>
        <w:jc w:val="both"/>
        <w:rPr>
          <w:b/>
          <w:sz w:val="28"/>
        </w:rPr>
      </w:pPr>
    </w:p>
    <w:p w:rsidR="0038741F" w:rsidRPr="00D32BDF" w:rsidRDefault="003D6C3C" w:rsidP="00D32BDF">
      <w:pPr>
        <w:jc w:val="both"/>
        <w:rPr>
          <w:b/>
        </w:rPr>
      </w:pPr>
      <w:r w:rsidRPr="00D32BDF">
        <w:rPr>
          <w:b/>
        </w:rPr>
        <w:t>C</w:t>
      </w:r>
      <w:r w:rsidR="00D32BDF">
        <w:rPr>
          <w:b/>
        </w:rPr>
        <w:t>OMPANY</w:t>
      </w:r>
      <w:r w:rsidR="001628AB" w:rsidRPr="00D32BDF">
        <w:rPr>
          <w:b/>
        </w:rPr>
        <w:t xml:space="preserve">: </w:t>
      </w:r>
      <w:r w:rsidR="0038741F" w:rsidRPr="00D32BDF">
        <w:rPr>
          <w:b/>
        </w:rPr>
        <w:t>Delta Emirates Contracting Company.</w:t>
      </w:r>
      <w:r w:rsidR="000E6FA5" w:rsidRPr="00D32BDF">
        <w:rPr>
          <w:b/>
        </w:rPr>
        <w:t xml:space="preserve"> (DUBAI)</w:t>
      </w:r>
    </w:p>
    <w:p w:rsidR="001E2CF4" w:rsidRDefault="00AE63DB" w:rsidP="00934A21">
      <w:pPr>
        <w:rPr>
          <w:b/>
        </w:rPr>
      </w:pPr>
      <w:r>
        <w:rPr>
          <w:b/>
        </w:rPr>
        <w:t xml:space="preserve">PROJECT: </w:t>
      </w:r>
      <w:r w:rsidR="001E2CF4">
        <w:rPr>
          <w:b/>
        </w:rPr>
        <w:t xml:space="preserve">Olgana </w:t>
      </w:r>
      <w:proofErr w:type="gramStart"/>
      <w:r w:rsidR="001E2CF4">
        <w:rPr>
          <w:b/>
        </w:rPr>
        <w:t xml:space="preserve">Tower </w:t>
      </w:r>
      <w:r w:rsidR="00934A21">
        <w:rPr>
          <w:b/>
        </w:rPr>
        <w:t xml:space="preserve"> (</w:t>
      </w:r>
      <w:proofErr w:type="gramEnd"/>
      <w:r w:rsidR="00934A21">
        <w:rPr>
          <w:b/>
        </w:rPr>
        <w:t xml:space="preserve">2B+G+3P+38+Roof (41Level </w:t>
      </w:r>
      <w:r w:rsidR="001E2CF4">
        <w:rPr>
          <w:b/>
        </w:rPr>
        <w:t>Residential Building</w:t>
      </w:r>
      <w:r w:rsidR="00934A21">
        <w:rPr>
          <w:b/>
        </w:rPr>
        <w:t>)</w:t>
      </w:r>
    </w:p>
    <w:p w:rsidR="00934A21" w:rsidRPr="000D5521" w:rsidRDefault="00934A21" w:rsidP="00934A21">
      <w:pPr>
        <w:ind w:left="720"/>
        <w:rPr>
          <w:b/>
        </w:rPr>
      </w:pPr>
    </w:p>
    <w:p w:rsidR="001E2CF4" w:rsidRDefault="00934A21" w:rsidP="001E2CF4">
      <w:pPr>
        <w:numPr>
          <w:ilvl w:val="0"/>
          <w:numId w:val="28"/>
        </w:numPr>
        <w:rPr>
          <w:b/>
        </w:rPr>
      </w:pPr>
      <w:r w:rsidRPr="00735873">
        <w:rPr>
          <w:noProof/>
          <w:sz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29210</wp:posOffset>
            </wp:positionV>
            <wp:extent cx="1540510" cy="1190625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CF4">
        <w:rPr>
          <w:b/>
        </w:rPr>
        <w:t>Client – Al Bayar Real Estate Development</w:t>
      </w:r>
    </w:p>
    <w:p w:rsidR="001E2CF4" w:rsidRDefault="001E2CF4" w:rsidP="001E2CF4">
      <w:pPr>
        <w:numPr>
          <w:ilvl w:val="0"/>
          <w:numId w:val="28"/>
        </w:numPr>
        <w:rPr>
          <w:b/>
        </w:rPr>
      </w:pPr>
      <w:r w:rsidRPr="008510E4">
        <w:rPr>
          <w:b/>
        </w:rPr>
        <w:t xml:space="preserve">Consultant </w:t>
      </w:r>
      <w:r>
        <w:rPr>
          <w:b/>
        </w:rPr>
        <w:t xml:space="preserve"> – Al Turath Engineering Consultant</w:t>
      </w:r>
    </w:p>
    <w:p w:rsidR="001E2CF4" w:rsidRDefault="001E2CF4" w:rsidP="00D32BDF">
      <w:pPr>
        <w:ind w:left="360"/>
        <w:rPr>
          <w:b/>
        </w:rPr>
      </w:pPr>
    </w:p>
    <w:p w:rsidR="00C67926" w:rsidRDefault="00D32BDF" w:rsidP="00D32BDF">
      <w:pPr>
        <w:tabs>
          <w:tab w:val="left" w:pos="1273"/>
        </w:tabs>
        <w:ind w:left="360"/>
        <w:rPr>
          <w:b/>
        </w:rPr>
      </w:pPr>
      <w:r>
        <w:rPr>
          <w:b/>
        </w:rPr>
        <w:tab/>
      </w:r>
    </w:p>
    <w:p w:rsidR="00C67926" w:rsidRPr="00443239" w:rsidRDefault="00C67926" w:rsidP="00D32BDF">
      <w:pPr>
        <w:rPr>
          <w:b/>
        </w:rPr>
      </w:pPr>
    </w:p>
    <w:p w:rsidR="001C2986" w:rsidRPr="001C2986" w:rsidRDefault="001C2986" w:rsidP="00F426A1">
      <w:pPr>
        <w:rPr>
          <w:b/>
          <w:sz w:val="22"/>
        </w:rPr>
      </w:pPr>
    </w:p>
    <w:p w:rsidR="00D32BDF" w:rsidRDefault="00D32BDF" w:rsidP="001C2986">
      <w:pPr>
        <w:rPr>
          <w:b/>
          <w:bCs/>
        </w:rPr>
      </w:pPr>
    </w:p>
    <w:p w:rsidR="00D32BDF" w:rsidRDefault="00D32BDF" w:rsidP="00D32BDF">
      <w:pPr>
        <w:rPr>
          <w:b/>
          <w:bCs/>
          <w:sz w:val="28"/>
        </w:rPr>
      </w:pPr>
      <w:r w:rsidRPr="00D32BDF">
        <w:rPr>
          <w:b/>
          <w:bCs/>
          <w:sz w:val="28"/>
        </w:rPr>
        <w:t>Job Responsibilities:</w:t>
      </w:r>
    </w:p>
    <w:p w:rsidR="00884C38" w:rsidRPr="00D32BDF" w:rsidRDefault="00884C38" w:rsidP="00D32BDF">
      <w:pPr>
        <w:rPr>
          <w:b/>
          <w:bCs/>
          <w:sz w:val="28"/>
        </w:rPr>
      </w:pPr>
    </w:p>
    <w:p w:rsidR="00593D18" w:rsidRPr="00FC26A0" w:rsidRDefault="00294230" w:rsidP="00DC3284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FC26A0">
        <w:rPr>
          <w:rFonts w:ascii="Times New Roman" w:hAnsi="Times New Roman"/>
          <w:sz w:val="24"/>
        </w:rPr>
        <w:t xml:space="preserve">Coordination the activities of </w:t>
      </w:r>
      <w:r w:rsidR="00593D18" w:rsidRPr="00FC26A0">
        <w:rPr>
          <w:rFonts w:ascii="Times New Roman" w:hAnsi="Times New Roman"/>
          <w:sz w:val="24"/>
        </w:rPr>
        <w:t>Document Control, including distribution of documents.</w:t>
      </w:r>
    </w:p>
    <w:p w:rsidR="00261006" w:rsidRPr="00261006" w:rsidRDefault="00D73215" w:rsidP="00261006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Approval Documents</w:t>
      </w:r>
      <w:r w:rsidR="00E37BA5" w:rsidRPr="00261006">
        <w:rPr>
          <w:rFonts w:ascii="Times New Roman" w:hAnsi="Times New Roman"/>
          <w:sz w:val="24"/>
        </w:rPr>
        <w:t xml:space="preserve"> </w:t>
      </w:r>
      <w:r w:rsidR="00261006" w:rsidRPr="00261006">
        <w:rPr>
          <w:rFonts w:ascii="Times New Roman" w:hAnsi="Times New Roman"/>
          <w:sz w:val="24"/>
        </w:rPr>
        <w:t xml:space="preserve">review </w:t>
      </w:r>
      <w:r w:rsidR="00E37BA5" w:rsidRPr="00261006">
        <w:rPr>
          <w:rFonts w:ascii="Times New Roman" w:hAnsi="Times New Roman"/>
          <w:sz w:val="24"/>
        </w:rPr>
        <w:t>stamp</w:t>
      </w:r>
      <w:r w:rsidR="00FE2EC6" w:rsidRPr="00261006">
        <w:rPr>
          <w:rFonts w:ascii="Times New Roman" w:hAnsi="Times New Roman"/>
          <w:sz w:val="24"/>
        </w:rPr>
        <w:t xml:space="preserve"> </w:t>
      </w:r>
      <w:r w:rsidR="00342BCA" w:rsidRPr="00261006">
        <w:rPr>
          <w:rFonts w:ascii="Times New Roman" w:hAnsi="Times New Roman"/>
          <w:sz w:val="24"/>
        </w:rPr>
        <w:t>update</w:t>
      </w:r>
      <w:r w:rsidR="00FE2EC6" w:rsidRPr="00261006">
        <w:rPr>
          <w:rFonts w:ascii="Times New Roman" w:hAnsi="Times New Roman"/>
          <w:sz w:val="24"/>
        </w:rPr>
        <w:t xml:space="preserve"> in Log</w:t>
      </w:r>
      <w:r w:rsidR="00261006" w:rsidRPr="00261006">
        <w:rPr>
          <w:rFonts w:ascii="Times New Roman" w:hAnsi="Times New Roman"/>
          <w:sz w:val="24"/>
        </w:rPr>
        <w:t>,</w:t>
      </w:r>
      <w:r w:rsidR="00783A48" w:rsidRPr="00261006">
        <w:rPr>
          <w:rFonts w:ascii="Times New Roman" w:hAnsi="Times New Roman"/>
          <w:sz w:val="24"/>
        </w:rPr>
        <w:t xml:space="preserve"> </w:t>
      </w:r>
      <w:r w:rsidR="00294230" w:rsidRPr="00261006">
        <w:rPr>
          <w:rFonts w:ascii="Times New Roman" w:hAnsi="Times New Roman"/>
          <w:sz w:val="24"/>
        </w:rPr>
        <w:t xml:space="preserve">scan </w:t>
      </w:r>
      <w:r w:rsidR="00E37BA5" w:rsidRPr="00261006">
        <w:rPr>
          <w:rFonts w:ascii="Times New Roman" w:hAnsi="Times New Roman"/>
          <w:sz w:val="24"/>
        </w:rPr>
        <w:t>upload</w:t>
      </w:r>
      <w:r w:rsidR="00261006">
        <w:rPr>
          <w:rFonts w:ascii="Times New Roman" w:hAnsi="Times New Roman"/>
          <w:sz w:val="24"/>
        </w:rPr>
        <w:t xml:space="preserve"> in Company System.</w:t>
      </w:r>
    </w:p>
    <w:p w:rsidR="00E37BA5" w:rsidRDefault="00E37BA5" w:rsidP="000F53A9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261006">
        <w:rPr>
          <w:rFonts w:ascii="Times New Roman" w:hAnsi="Times New Roman"/>
          <w:sz w:val="24"/>
        </w:rPr>
        <w:t xml:space="preserve"> </w:t>
      </w:r>
      <w:r w:rsidR="00070DF3">
        <w:rPr>
          <w:rFonts w:ascii="Times New Roman" w:hAnsi="Times New Roman"/>
          <w:sz w:val="24"/>
        </w:rPr>
        <w:t xml:space="preserve">All Commented Documents forward to </w:t>
      </w:r>
      <w:r w:rsidRPr="00261006">
        <w:rPr>
          <w:rFonts w:ascii="Times New Roman" w:hAnsi="Times New Roman"/>
          <w:sz w:val="24"/>
        </w:rPr>
        <w:t xml:space="preserve">Project Manager for </w:t>
      </w:r>
      <w:r w:rsidR="00070DF3">
        <w:rPr>
          <w:rFonts w:ascii="Times New Roman" w:hAnsi="Times New Roman"/>
          <w:sz w:val="24"/>
        </w:rPr>
        <w:t xml:space="preserve">review &amp; </w:t>
      </w:r>
      <w:r w:rsidR="00997235">
        <w:rPr>
          <w:rFonts w:ascii="Times New Roman" w:hAnsi="Times New Roman"/>
          <w:sz w:val="24"/>
        </w:rPr>
        <w:t>action.</w:t>
      </w:r>
    </w:p>
    <w:p w:rsidR="00997235" w:rsidRDefault="00951A45" w:rsidP="003F59F7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Transmittal </w:t>
      </w:r>
      <w:r w:rsidR="009F62AE">
        <w:rPr>
          <w:rFonts w:ascii="Times New Roman" w:hAnsi="Times New Roman"/>
          <w:sz w:val="24"/>
        </w:rPr>
        <w:t>Submission, Shop</w:t>
      </w:r>
      <w:r>
        <w:rPr>
          <w:rFonts w:ascii="Times New Roman" w:hAnsi="Times New Roman"/>
          <w:sz w:val="24"/>
        </w:rPr>
        <w:t xml:space="preserve"> </w:t>
      </w:r>
      <w:r w:rsidR="009F62AE">
        <w:rPr>
          <w:rFonts w:ascii="Times New Roman" w:hAnsi="Times New Roman"/>
          <w:sz w:val="24"/>
        </w:rPr>
        <w:t>Drawing</w:t>
      </w:r>
      <w:r w:rsidR="00D86753">
        <w:rPr>
          <w:rFonts w:ascii="Times New Roman" w:hAnsi="Times New Roman"/>
          <w:sz w:val="24"/>
        </w:rPr>
        <w:t>, Material, Pre</w:t>
      </w:r>
      <w:r>
        <w:rPr>
          <w:rFonts w:ascii="Times New Roman" w:hAnsi="Times New Roman"/>
          <w:sz w:val="24"/>
        </w:rPr>
        <w:t xml:space="preserve">-Qualification, </w:t>
      </w:r>
      <w:r w:rsidR="00997235">
        <w:rPr>
          <w:rFonts w:ascii="Times New Roman" w:hAnsi="Times New Roman"/>
          <w:sz w:val="24"/>
        </w:rPr>
        <w:t>Technical Subm</w:t>
      </w:r>
      <w:r w:rsidR="00A07A6D">
        <w:rPr>
          <w:rFonts w:ascii="Times New Roman" w:hAnsi="Times New Roman"/>
          <w:sz w:val="24"/>
        </w:rPr>
        <w:t>ission, Work Inspection Request</w:t>
      </w:r>
      <w:r w:rsidR="00D86753">
        <w:rPr>
          <w:rFonts w:ascii="Times New Roman" w:hAnsi="Times New Roman"/>
          <w:sz w:val="24"/>
        </w:rPr>
        <w:t>,</w:t>
      </w:r>
      <w:r w:rsidR="00A07A6D">
        <w:rPr>
          <w:rFonts w:ascii="Times New Roman" w:hAnsi="Times New Roman"/>
          <w:sz w:val="24"/>
        </w:rPr>
        <w:t xml:space="preserve"> Material Inspection Request, NCR, Weekly, Monthly Reports</w:t>
      </w:r>
      <w:proofErr w:type="gramStart"/>
      <w:r w:rsidR="00A07A6D">
        <w:rPr>
          <w:rFonts w:ascii="Times New Roman" w:hAnsi="Times New Roman"/>
          <w:sz w:val="24"/>
        </w:rPr>
        <w:t>,</w:t>
      </w:r>
      <w:r w:rsidR="00A07A6D" w:rsidRPr="003F59F7">
        <w:rPr>
          <w:rFonts w:ascii="Times New Roman" w:hAnsi="Times New Roman"/>
          <w:sz w:val="24"/>
        </w:rPr>
        <w:t>.</w:t>
      </w:r>
      <w:proofErr w:type="gramEnd"/>
      <w:r w:rsidR="0056061A" w:rsidRPr="003F59F7">
        <w:rPr>
          <w:rFonts w:ascii="Times New Roman" w:hAnsi="Times New Roman"/>
          <w:sz w:val="24"/>
        </w:rPr>
        <w:t xml:space="preserve"> RFI, CIR</w:t>
      </w:r>
      <w:r w:rsidR="0084700C" w:rsidRPr="003F59F7">
        <w:rPr>
          <w:rFonts w:ascii="Times New Roman" w:hAnsi="Times New Roman"/>
          <w:sz w:val="24"/>
        </w:rPr>
        <w:t>.</w:t>
      </w:r>
      <w:r w:rsidR="003F59F7">
        <w:rPr>
          <w:rFonts w:ascii="Times New Roman" w:hAnsi="Times New Roman"/>
          <w:sz w:val="24"/>
        </w:rPr>
        <w:t xml:space="preserve"> &amp;</w:t>
      </w:r>
      <w:r w:rsidR="003F59F7" w:rsidRPr="003F59F7">
        <w:rPr>
          <w:rFonts w:ascii="Times New Roman" w:hAnsi="Times New Roman"/>
          <w:sz w:val="24"/>
        </w:rPr>
        <w:t xml:space="preserve"> </w:t>
      </w:r>
      <w:r w:rsidR="003F59F7">
        <w:rPr>
          <w:rFonts w:ascii="Times New Roman" w:hAnsi="Times New Roman"/>
          <w:sz w:val="24"/>
        </w:rPr>
        <w:t>Method Statement</w:t>
      </w:r>
      <w:r w:rsidR="00D86753">
        <w:rPr>
          <w:rFonts w:ascii="Times New Roman" w:hAnsi="Times New Roman"/>
          <w:sz w:val="24"/>
        </w:rPr>
        <w:t>.</w:t>
      </w:r>
    </w:p>
    <w:p w:rsidR="003008AA" w:rsidRPr="00FD682D" w:rsidRDefault="003008AA" w:rsidP="003008AA">
      <w:pPr>
        <w:pStyle w:val="ListParagraph"/>
        <w:numPr>
          <w:ilvl w:val="0"/>
          <w:numId w:val="38"/>
        </w:numPr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Ensure all D</w:t>
      </w:r>
      <w:r w:rsidR="00D86753" w:rsidRPr="003008AA">
        <w:rPr>
          <w:rFonts w:ascii="Times New Roman" w:hAnsi="Times New Roman"/>
          <w:sz w:val="24"/>
          <w:szCs w:val="24"/>
          <w:shd w:val="clear" w:color="auto" w:fill="FFFFFF"/>
        </w:rPr>
        <w:t>ocumentation is controlled in accordance with the company's procedures for document control.</w:t>
      </w:r>
      <w:r w:rsidRPr="003008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Responsible for internal D</w:t>
      </w:r>
      <w:r w:rsidRPr="00FD682D">
        <w:rPr>
          <w:rFonts w:ascii="Times New Roman" w:hAnsi="Times New Roman"/>
          <w:sz w:val="24"/>
        </w:rPr>
        <w:t>istribution of all quality; handling, monitoring and distribution letters and tele-faxes.</w:t>
      </w:r>
    </w:p>
    <w:p w:rsidR="003008AA" w:rsidRPr="00FD682D" w:rsidRDefault="003008AA" w:rsidP="003008AA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 xml:space="preserve">Responsible for the orderly documentation status, organizing submittals and distributing and maintaining documents. </w:t>
      </w:r>
    </w:p>
    <w:p w:rsidR="00E45CD1" w:rsidRPr="00FD682D" w:rsidRDefault="00E45CD1" w:rsidP="00E45CD1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Information/ documents collection and filing both in soft and hard copies related to disputes and litigation.</w:t>
      </w:r>
    </w:p>
    <w:p w:rsidR="0091224A" w:rsidRPr="00FD682D" w:rsidRDefault="0091224A" w:rsidP="0091224A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Analyzing, Preparing and updating Document Control Procedures in line with the Company’s Document Management System.</w:t>
      </w:r>
    </w:p>
    <w:p w:rsidR="00D86753" w:rsidRPr="002A07AE" w:rsidRDefault="002A07AE" w:rsidP="002A07AE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Maintains updated records of all approved documents and drawings and their distribution clearly.</w:t>
      </w:r>
    </w:p>
    <w:p w:rsidR="00211337" w:rsidRPr="00FD682D" w:rsidRDefault="001C2986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</w:rPr>
        <w:t>Implement all the documents protocols and procedures com</w:t>
      </w:r>
      <w:r w:rsidR="00294230" w:rsidRPr="00FD682D">
        <w:rPr>
          <w:rFonts w:ascii="Times New Roman" w:hAnsi="Times New Roman"/>
          <w:sz w:val="24"/>
        </w:rPr>
        <w:t>ply with the company’s protocol.</w:t>
      </w:r>
    </w:p>
    <w:p w:rsidR="00FD682D" w:rsidRPr="00FD682D" w:rsidRDefault="001C2986" w:rsidP="001C655C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</w:rPr>
        <w:t>Manage all the process of archiving in electronic and hard paper format</w:t>
      </w:r>
      <w:r w:rsidR="00314ADA" w:rsidRPr="00FD682D">
        <w:rPr>
          <w:rFonts w:ascii="Times New Roman" w:hAnsi="Times New Roman"/>
          <w:sz w:val="24"/>
        </w:rPr>
        <w:t>.</w:t>
      </w:r>
    </w:p>
    <w:p w:rsidR="00211337" w:rsidRPr="00FD682D" w:rsidRDefault="001C2986" w:rsidP="00386963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</w:rPr>
        <w:t>Controlling all type of file documents</w:t>
      </w:r>
      <w:r w:rsidR="00314ADA" w:rsidRPr="00FD682D">
        <w:rPr>
          <w:rFonts w:ascii="Times New Roman" w:hAnsi="Times New Roman"/>
          <w:sz w:val="24"/>
        </w:rPr>
        <w:t>.</w:t>
      </w:r>
    </w:p>
    <w:p w:rsidR="00C974AD" w:rsidRPr="004E016B" w:rsidRDefault="00C974AD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  <w:shd w:val="clear" w:color="auto" w:fill="FFFFFF"/>
        </w:rPr>
        <w:t>Ensure proper flow, archival &amp; retrieval of all documents in time.</w:t>
      </w:r>
    </w:p>
    <w:p w:rsidR="004E016B" w:rsidRPr="00FD682D" w:rsidRDefault="004E016B" w:rsidP="00207342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Responsible for the orderly recording and keeping of Physical and Electronic Documents.</w:t>
      </w:r>
    </w:p>
    <w:p w:rsidR="00C974AD" w:rsidRPr="00FD682D" w:rsidRDefault="00C974AD" w:rsidP="00FD682D">
      <w:pPr>
        <w:pStyle w:val="ListParagraph"/>
        <w:numPr>
          <w:ilvl w:val="0"/>
          <w:numId w:val="38"/>
        </w:numPr>
        <w:jc w:val="both"/>
        <w:rPr>
          <w:rStyle w:val="apple-converted-space"/>
        </w:rPr>
      </w:pPr>
      <w:r w:rsidRPr="00FD682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Generate the various document control reports as required.</w:t>
      </w:r>
      <w:r w:rsidRPr="00FD682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C2986" w:rsidRPr="00FD682D" w:rsidRDefault="001C2986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</w:rPr>
        <w:t>Updating the Daily Report</w:t>
      </w:r>
      <w:r w:rsidR="00314ADA" w:rsidRPr="00FD682D">
        <w:rPr>
          <w:rFonts w:ascii="Times New Roman" w:hAnsi="Times New Roman"/>
          <w:sz w:val="24"/>
        </w:rPr>
        <w:t>.</w:t>
      </w:r>
    </w:p>
    <w:p w:rsidR="001C2986" w:rsidRPr="00FD682D" w:rsidRDefault="00E558CA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</w:rPr>
        <w:t>Assigned in Commissioning Report, Electrical and Mechanical (Formatting and Encoding)</w:t>
      </w:r>
    </w:p>
    <w:p w:rsidR="000E7DE4" w:rsidRPr="00FD682D" w:rsidRDefault="00F675D0" w:rsidP="004C3DF7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Ensure that  Project Information is Properly Controlled</w:t>
      </w:r>
    </w:p>
    <w:p w:rsidR="000E7DE4" w:rsidRPr="00FD682D" w:rsidRDefault="00F00C89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  <w:shd w:val="clear" w:color="auto" w:fill="FFFFFF"/>
        </w:rPr>
        <w:t>Responsible for filing all incoming and outgoing documents</w:t>
      </w:r>
      <w:r w:rsidR="00AB6A08" w:rsidRPr="00FD682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E7DE4" w:rsidRPr="00FD682D" w:rsidRDefault="00593D18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  <w:shd w:val="clear" w:color="auto" w:fill="FFFFFF"/>
        </w:rPr>
        <w:t>Tracking and reporti</w:t>
      </w:r>
      <w:r w:rsidR="00CA6973" w:rsidRPr="00FD682D">
        <w:rPr>
          <w:rFonts w:ascii="Times New Roman" w:hAnsi="Times New Roman"/>
          <w:sz w:val="24"/>
          <w:szCs w:val="24"/>
          <w:shd w:val="clear" w:color="auto" w:fill="FFFFFF"/>
        </w:rPr>
        <w:t>ng on document review progress w</w:t>
      </w:r>
      <w:r w:rsidRPr="00FD682D">
        <w:rPr>
          <w:rFonts w:ascii="Times New Roman" w:hAnsi="Times New Roman"/>
          <w:sz w:val="24"/>
          <w:szCs w:val="24"/>
          <w:shd w:val="clear" w:color="auto" w:fill="FFFFFF"/>
        </w:rPr>
        <w:t>ork independently to</w:t>
      </w:r>
      <w:r w:rsidR="00CA6973" w:rsidRPr="00FD682D">
        <w:rPr>
          <w:rFonts w:ascii="Times New Roman" w:hAnsi="Times New Roman"/>
          <w:sz w:val="24"/>
          <w:szCs w:val="24"/>
        </w:rPr>
        <w:t xml:space="preserve"> facilities g</w:t>
      </w:r>
      <w:r w:rsidRPr="00FD682D">
        <w:rPr>
          <w:rFonts w:ascii="Times New Roman" w:hAnsi="Times New Roman"/>
          <w:sz w:val="24"/>
          <w:szCs w:val="24"/>
        </w:rPr>
        <w:t>roup activities.</w:t>
      </w:r>
    </w:p>
    <w:p w:rsidR="000E7DE4" w:rsidRPr="00FD682D" w:rsidRDefault="00593D18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  <w:shd w:val="clear" w:color="auto" w:fill="FFFFFF"/>
        </w:rPr>
        <w:t>Set up and ensure the maintenance of data registers.</w:t>
      </w:r>
    </w:p>
    <w:p w:rsidR="000E7DE4" w:rsidRPr="00FD682D" w:rsidRDefault="00593D18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  <w:shd w:val="clear" w:color="auto" w:fill="FFFFFF"/>
        </w:rPr>
        <w:t>Conducting in-depth Analysis and providing the accurate data that helps in successful decision making for management.</w:t>
      </w:r>
    </w:p>
    <w:p w:rsidR="000E7DE4" w:rsidRPr="00FD682D" w:rsidRDefault="00593D18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Handled Major Customer records maintenance successful.</w:t>
      </w:r>
    </w:p>
    <w:p w:rsidR="000E7DE4" w:rsidRPr="00FD682D" w:rsidRDefault="00593D18" w:rsidP="004336FC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Preparing and updating the pre-qualifications of the company.</w:t>
      </w:r>
    </w:p>
    <w:p w:rsidR="000E7DE4" w:rsidRPr="00FD682D" w:rsidRDefault="00593D18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  <w:shd w:val="clear" w:color="auto" w:fill="FFFFFF"/>
        </w:rPr>
        <w:t>Control Procedures as regards Suppliers' data to meet specific project requirements.</w:t>
      </w:r>
    </w:p>
    <w:p w:rsidR="00E75514" w:rsidRPr="00E75514" w:rsidRDefault="00593D18" w:rsidP="00E75514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 xml:space="preserve">Ensuring smooth and </w:t>
      </w:r>
      <w:r w:rsidRPr="00E75514">
        <w:rPr>
          <w:rFonts w:ascii="Times New Roman" w:hAnsi="Times New Roman"/>
          <w:sz w:val="24"/>
          <w:szCs w:val="24"/>
          <w:shd w:val="clear" w:color="auto" w:fill="FFFFFF"/>
        </w:rPr>
        <w:t xml:space="preserve">proper running of Company’s </w:t>
      </w:r>
      <w:r w:rsidR="0099307E" w:rsidRPr="00E75514">
        <w:rPr>
          <w:rFonts w:ascii="Times New Roman" w:hAnsi="Times New Roman"/>
          <w:sz w:val="24"/>
          <w:szCs w:val="24"/>
          <w:shd w:val="clear" w:color="auto" w:fill="FFFFFF"/>
        </w:rPr>
        <w:t>database. Lead</w:t>
      </w:r>
      <w:r w:rsidRPr="00E75514">
        <w:rPr>
          <w:rFonts w:ascii="Times New Roman" w:hAnsi="Times New Roman"/>
          <w:sz w:val="24"/>
          <w:szCs w:val="24"/>
          <w:shd w:val="clear" w:color="auto" w:fill="FFFFFF"/>
        </w:rPr>
        <w:t xml:space="preserve"> a team of Supervisor and reported</w:t>
      </w:r>
      <w:r w:rsidRPr="00FD682D">
        <w:rPr>
          <w:rFonts w:ascii="Times New Roman" w:hAnsi="Times New Roman"/>
          <w:sz w:val="24"/>
          <w:szCs w:val="24"/>
        </w:rPr>
        <w:t xml:space="preserve"> to the Manager.</w:t>
      </w:r>
    </w:p>
    <w:p w:rsidR="005A1B81" w:rsidRPr="00E75514" w:rsidRDefault="00C67663" w:rsidP="00B57776">
      <w:pPr>
        <w:pStyle w:val="ListParagraph"/>
        <w:numPr>
          <w:ilvl w:val="0"/>
          <w:numId w:val="38"/>
        </w:numPr>
      </w:pPr>
      <w:r w:rsidRPr="00E75514">
        <w:rPr>
          <w:rFonts w:ascii="Times New Roman" w:hAnsi="Times New Roman"/>
          <w:sz w:val="24"/>
          <w:szCs w:val="24"/>
        </w:rPr>
        <w:t xml:space="preserve">Analysis </w:t>
      </w:r>
      <w:r w:rsidR="00B57776">
        <w:rPr>
          <w:rFonts w:ascii="Times New Roman" w:hAnsi="Times New Roman"/>
          <w:sz w:val="24"/>
          <w:szCs w:val="24"/>
        </w:rPr>
        <w:t xml:space="preserve">of information </w:t>
      </w:r>
      <w:r w:rsidR="00E75514" w:rsidRPr="00E75514">
        <w:rPr>
          <w:rFonts w:ascii="Times New Roman" w:hAnsi="Times New Roman"/>
          <w:sz w:val="24"/>
          <w:szCs w:val="24"/>
        </w:rPr>
        <w:t xml:space="preserve">using various </w:t>
      </w:r>
      <w:r w:rsidR="00593D18" w:rsidRPr="00E75514">
        <w:rPr>
          <w:rFonts w:ascii="Times New Roman" w:hAnsi="Times New Roman"/>
          <w:sz w:val="24"/>
          <w:szCs w:val="24"/>
        </w:rPr>
        <w:t xml:space="preserve">analytical methods for the development of </w:t>
      </w:r>
      <w:r w:rsidR="005C294B" w:rsidRPr="00E75514">
        <w:rPr>
          <w:rFonts w:ascii="Times New Roman" w:hAnsi="Times New Roman"/>
          <w:sz w:val="24"/>
          <w:szCs w:val="24"/>
        </w:rPr>
        <w:t>Organizational</w:t>
      </w:r>
      <w:r w:rsidR="00593D18" w:rsidRPr="00E75514">
        <w:rPr>
          <w:rFonts w:ascii="Times New Roman" w:hAnsi="Times New Roman"/>
          <w:sz w:val="24"/>
          <w:szCs w:val="24"/>
        </w:rPr>
        <w:t xml:space="preserve"> Performance.</w:t>
      </w:r>
    </w:p>
    <w:p w:rsidR="00DF1B8F" w:rsidRPr="00FD682D" w:rsidRDefault="00593D18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  <w:shd w:val="clear" w:color="auto" w:fill="FFFFFF"/>
        </w:rPr>
        <w:t>Provide support in sorting an</w:t>
      </w:r>
      <w:r w:rsidR="00DF1B8F" w:rsidRPr="00FD682D">
        <w:rPr>
          <w:rFonts w:ascii="Times New Roman" w:hAnsi="Times New Roman"/>
          <w:sz w:val="24"/>
          <w:szCs w:val="24"/>
          <w:shd w:val="clear" w:color="auto" w:fill="FFFFFF"/>
        </w:rPr>
        <w:t>d organizing invoices as needed.</w:t>
      </w:r>
    </w:p>
    <w:p w:rsidR="00A8506B" w:rsidRPr="00FD682D" w:rsidRDefault="007830B6" w:rsidP="00E75514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Responsible for controlling the receipt, issue, distribution, amending, transmission, filing (hard copy &amp; soft copy), and archiving of all documentation (letters, drawings, instructions etc.) generated during the project life span.</w:t>
      </w:r>
    </w:p>
    <w:p w:rsidR="00F01201" w:rsidRPr="00FD682D" w:rsidRDefault="00F01201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Maintains and manages all-important documents either for a particular projector whole organization and assures that it is easily accessible and stored.</w:t>
      </w:r>
    </w:p>
    <w:p w:rsidR="00F01201" w:rsidRPr="00FD682D" w:rsidRDefault="00F01201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>Performed general office duties and administration works.</w:t>
      </w:r>
    </w:p>
    <w:p w:rsidR="00F01201" w:rsidRPr="00FD682D" w:rsidRDefault="00F01201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 xml:space="preserve">Ensuring proper document classification, sorting, filing and proper archiving. </w:t>
      </w:r>
    </w:p>
    <w:p w:rsidR="00F01201" w:rsidRPr="00FD682D" w:rsidRDefault="00F01201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 xml:space="preserve">Set-up and control of paper copy archive files and folders. </w:t>
      </w:r>
    </w:p>
    <w:p w:rsidR="00F01201" w:rsidRPr="00FD682D" w:rsidRDefault="00F01201" w:rsidP="00FD682D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 xml:space="preserve">Assist with implementation, management and administration of department electronic document management system. </w:t>
      </w:r>
    </w:p>
    <w:p w:rsidR="00DC3284" w:rsidRPr="00480F97" w:rsidRDefault="00F01201" w:rsidP="00647E44">
      <w:pPr>
        <w:pStyle w:val="ListParagraph"/>
        <w:numPr>
          <w:ilvl w:val="0"/>
          <w:numId w:val="38"/>
        </w:numPr>
        <w:jc w:val="both"/>
      </w:pPr>
      <w:r w:rsidRPr="00FD682D">
        <w:rPr>
          <w:rFonts w:ascii="Times New Roman" w:hAnsi="Times New Roman"/>
          <w:sz w:val="24"/>
          <w:szCs w:val="24"/>
        </w:rPr>
        <w:t xml:space="preserve">Compiles and maintain control records to verify completeness and accuracy of data. </w:t>
      </w:r>
      <w:r w:rsidR="00DC3284" w:rsidRPr="00647E44">
        <w:rPr>
          <w:rFonts w:ascii="Times New Roman" w:hAnsi="Times New Roman"/>
          <w:sz w:val="24"/>
        </w:rPr>
        <w:t>.</w:t>
      </w:r>
    </w:p>
    <w:p w:rsidR="00563D9E" w:rsidRPr="002A07AE" w:rsidRDefault="00480F97" w:rsidP="00563D9E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480F97">
        <w:rPr>
          <w:rFonts w:ascii="Times New Roman" w:hAnsi="Times New Roman"/>
          <w:sz w:val="24"/>
        </w:rPr>
        <w:t>nsure adequate record keeping and manage all documentation to confirm proper stock levels and maintain inventory control</w:t>
      </w:r>
      <w:r w:rsidR="00563D9E">
        <w:t>.</w:t>
      </w:r>
    </w:p>
    <w:p w:rsidR="002A07AE" w:rsidRPr="00C17742" w:rsidRDefault="008E4876" w:rsidP="002A07AE">
      <w:pPr>
        <w:pStyle w:val="ListParagraph"/>
        <w:numPr>
          <w:ilvl w:val="0"/>
          <w:numId w:val="38"/>
        </w:numPr>
        <w:jc w:val="both"/>
      </w:pPr>
      <w:r>
        <w:rPr>
          <w:rFonts w:ascii="Times New Roman" w:hAnsi="Times New Roman"/>
          <w:sz w:val="24"/>
        </w:rPr>
        <w:t xml:space="preserve">Maintain Site Petty Cash, </w:t>
      </w:r>
      <w:r w:rsidR="00C17742">
        <w:rPr>
          <w:rFonts w:ascii="Times New Roman" w:hAnsi="Times New Roman"/>
          <w:sz w:val="24"/>
        </w:rPr>
        <w:t>Invoice Record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detail </w:t>
      </w:r>
      <w:r w:rsidR="00C17742">
        <w:rPr>
          <w:rFonts w:ascii="Times New Roman" w:hAnsi="Times New Roman"/>
          <w:sz w:val="24"/>
        </w:rPr>
        <w:t>.</w:t>
      </w:r>
      <w:proofErr w:type="gramEnd"/>
    </w:p>
    <w:p w:rsidR="00C17742" w:rsidRPr="00C17742" w:rsidRDefault="00C17742" w:rsidP="002A07AE">
      <w:pPr>
        <w:pStyle w:val="ListParagraph"/>
        <w:numPr>
          <w:ilvl w:val="0"/>
          <w:numId w:val="38"/>
        </w:numPr>
        <w:jc w:val="both"/>
      </w:pPr>
      <w:r>
        <w:rPr>
          <w:rFonts w:ascii="Times New Roman" w:hAnsi="Times New Roman"/>
          <w:sz w:val="24"/>
        </w:rPr>
        <w:t xml:space="preserve">Knowledge of raise Accounting Invoices. Debit, Credit &amp; </w:t>
      </w:r>
      <w:proofErr w:type="spellStart"/>
      <w:r>
        <w:rPr>
          <w:rFonts w:ascii="Times New Roman" w:hAnsi="Times New Roman"/>
          <w:sz w:val="24"/>
        </w:rPr>
        <w:t>Cheque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C17742" w:rsidRPr="00FD682D" w:rsidRDefault="00C17742" w:rsidP="00861819">
      <w:pPr>
        <w:pStyle w:val="ListParagraph"/>
        <w:jc w:val="both"/>
      </w:pPr>
      <w:r>
        <w:rPr>
          <w:rFonts w:ascii="Times New Roman" w:hAnsi="Times New Roman"/>
          <w:sz w:val="24"/>
        </w:rPr>
        <w:t xml:space="preserve">. </w:t>
      </w:r>
    </w:p>
    <w:p w:rsidR="002A07AE" w:rsidRPr="00563D9E" w:rsidRDefault="002A07AE" w:rsidP="002A07AE">
      <w:pPr>
        <w:pStyle w:val="ListParagraph"/>
        <w:jc w:val="both"/>
        <w:rPr>
          <w:rFonts w:ascii="Times New Roman" w:hAnsi="Times New Roman"/>
          <w:sz w:val="24"/>
        </w:rPr>
      </w:pPr>
    </w:p>
    <w:p w:rsidR="004D51B0" w:rsidRDefault="00E079DA" w:rsidP="00285B35">
      <w:pPr>
        <w:rPr>
          <w:b/>
        </w:rPr>
      </w:pPr>
      <w:r w:rsidRPr="006E461D">
        <w:rPr>
          <w:b/>
        </w:rPr>
        <w:t>Document Controller</w:t>
      </w:r>
    </w:p>
    <w:p w:rsidR="005B2D4F" w:rsidRPr="00F453A3" w:rsidRDefault="005B2D4F" w:rsidP="005B2D4F">
      <w:pPr>
        <w:rPr>
          <w:b/>
          <w:color w:val="0070C0"/>
        </w:rPr>
      </w:pPr>
      <w:r w:rsidRPr="00F453A3">
        <w:rPr>
          <w:b/>
          <w:color w:val="0070C0"/>
        </w:rPr>
        <w:t>Projects:</w:t>
      </w:r>
    </w:p>
    <w:p w:rsidR="005B2D4F" w:rsidRDefault="005B2D4F" w:rsidP="005B2D4F">
      <w:pPr>
        <w:numPr>
          <w:ilvl w:val="0"/>
          <w:numId w:val="34"/>
        </w:numPr>
        <w:rPr>
          <w:b/>
        </w:rPr>
      </w:pPr>
      <w:r>
        <w:rPr>
          <w:b/>
        </w:rPr>
        <w:t xml:space="preserve">Al Shabhat Plaza Development (J053), Al Ain </w:t>
      </w:r>
    </w:p>
    <w:p w:rsidR="005B2D4F" w:rsidRDefault="005B2D4F" w:rsidP="005B2D4F">
      <w:pPr>
        <w:numPr>
          <w:ilvl w:val="0"/>
          <w:numId w:val="34"/>
        </w:numPr>
        <w:rPr>
          <w:b/>
        </w:rPr>
      </w:pPr>
      <w:r>
        <w:rPr>
          <w:b/>
        </w:rPr>
        <w:t>Client – ALDAR Properties</w:t>
      </w:r>
    </w:p>
    <w:p w:rsidR="005B2D4F" w:rsidRDefault="005B2D4F" w:rsidP="005B2D4F">
      <w:pPr>
        <w:numPr>
          <w:ilvl w:val="0"/>
          <w:numId w:val="34"/>
        </w:numPr>
        <w:rPr>
          <w:b/>
        </w:rPr>
      </w:pPr>
      <w:r>
        <w:rPr>
          <w:b/>
        </w:rPr>
        <w:t>Consultant – Prime Engineering Consultant</w:t>
      </w:r>
    </w:p>
    <w:p w:rsidR="005B2D4F" w:rsidRDefault="005B2D4F" w:rsidP="005B2D4F">
      <w:pPr>
        <w:numPr>
          <w:ilvl w:val="0"/>
          <w:numId w:val="34"/>
        </w:numPr>
      </w:pPr>
      <w:r>
        <w:rPr>
          <w:b/>
        </w:rPr>
        <w:t xml:space="preserve">Period – </w:t>
      </w:r>
      <w:r w:rsidR="00F276C2">
        <w:rPr>
          <w:b/>
          <w:bCs/>
        </w:rPr>
        <w:t xml:space="preserve">January </w:t>
      </w:r>
      <w:r w:rsidR="00E079DA">
        <w:rPr>
          <w:b/>
        </w:rPr>
        <w:t xml:space="preserve">2012 </w:t>
      </w:r>
      <w:r w:rsidR="00E079DA" w:rsidRPr="00391064">
        <w:rPr>
          <w:b/>
        </w:rPr>
        <w:t xml:space="preserve"> to </w:t>
      </w:r>
      <w:r w:rsidR="00E079DA">
        <w:rPr>
          <w:b/>
        </w:rPr>
        <w:t xml:space="preserve">June 2013   </w:t>
      </w:r>
    </w:p>
    <w:p w:rsidR="005B2D4F" w:rsidRPr="002378E6" w:rsidRDefault="005B2D4F" w:rsidP="005B2D4F">
      <w:pPr>
        <w:rPr>
          <w:b/>
        </w:rPr>
      </w:pPr>
      <w:r w:rsidRPr="007C5F0D">
        <w:t xml:space="preserve">Job Description: </w:t>
      </w:r>
    </w:p>
    <w:p w:rsidR="005B2D4F" w:rsidRDefault="005B2D4F" w:rsidP="005B2D4F">
      <w:pPr>
        <w:numPr>
          <w:ilvl w:val="0"/>
          <w:numId w:val="34"/>
        </w:numPr>
      </w:pPr>
      <w:r>
        <w:t>Receiving incoming and outgoing calls</w:t>
      </w:r>
    </w:p>
    <w:p w:rsidR="005B2D4F" w:rsidRDefault="005B2D4F" w:rsidP="005B2D4F">
      <w:pPr>
        <w:numPr>
          <w:ilvl w:val="0"/>
          <w:numId w:val="34"/>
        </w:numPr>
      </w:pPr>
      <w:r>
        <w:t>Updating the Daily Report</w:t>
      </w:r>
    </w:p>
    <w:p w:rsidR="005B2D4F" w:rsidRDefault="005B2D4F" w:rsidP="005B2D4F">
      <w:pPr>
        <w:numPr>
          <w:ilvl w:val="0"/>
          <w:numId w:val="34"/>
        </w:numPr>
      </w:pPr>
      <w:r>
        <w:t>Receiving and updating correspondence documents</w:t>
      </w:r>
    </w:p>
    <w:p w:rsidR="005B2D4F" w:rsidRDefault="005B2D4F" w:rsidP="001367EB">
      <w:pPr>
        <w:numPr>
          <w:ilvl w:val="0"/>
          <w:numId w:val="34"/>
        </w:numPr>
      </w:pPr>
      <w:r>
        <w:t>Assigned in Commissioning Report, Electrical and Mechanical (Formatting and Encoding)</w:t>
      </w:r>
    </w:p>
    <w:p w:rsidR="005B2D4F" w:rsidRDefault="005B2D4F" w:rsidP="005B2D4F">
      <w:pPr>
        <w:numPr>
          <w:ilvl w:val="0"/>
          <w:numId w:val="34"/>
        </w:numPr>
      </w:pPr>
      <w:r>
        <w:t>Responsible for internal distribution of all quality ; handling, monitoring and distribution letters and tele-faxes</w:t>
      </w:r>
    </w:p>
    <w:p w:rsidR="00E079DA" w:rsidRPr="00D77B91" w:rsidRDefault="00E079DA" w:rsidP="00E079DA">
      <w:pPr>
        <w:rPr>
          <w:b/>
        </w:rPr>
      </w:pPr>
      <w:r w:rsidRPr="00D77B91">
        <w:rPr>
          <w:b/>
        </w:rPr>
        <w:t>Document Controller</w:t>
      </w:r>
    </w:p>
    <w:p w:rsidR="00C34839" w:rsidRPr="00F453A3" w:rsidRDefault="00C34839" w:rsidP="00C34839">
      <w:pPr>
        <w:rPr>
          <w:b/>
          <w:color w:val="0070C0"/>
        </w:rPr>
      </w:pPr>
      <w:r w:rsidRPr="00F453A3">
        <w:rPr>
          <w:b/>
          <w:color w:val="0070C0"/>
        </w:rPr>
        <w:lastRenderedPageBreak/>
        <w:t>Projects:</w:t>
      </w:r>
    </w:p>
    <w:p w:rsidR="00C34839" w:rsidRDefault="00C34839" w:rsidP="00C34839">
      <w:pPr>
        <w:numPr>
          <w:ilvl w:val="0"/>
          <w:numId w:val="34"/>
        </w:numPr>
        <w:rPr>
          <w:b/>
        </w:rPr>
      </w:pPr>
      <w:r>
        <w:rPr>
          <w:b/>
        </w:rPr>
        <w:t>Investigation &amp; Drugs Building (J056) Al Ain</w:t>
      </w:r>
    </w:p>
    <w:p w:rsidR="00C34839" w:rsidRDefault="00C34839" w:rsidP="00C34839">
      <w:pPr>
        <w:numPr>
          <w:ilvl w:val="0"/>
          <w:numId w:val="34"/>
        </w:numPr>
        <w:rPr>
          <w:b/>
        </w:rPr>
      </w:pPr>
      <w:r>
        <w:rPr>
          <w:b/>
        </w:rPr>
        <w:t>Client – Project Manager</w:t>
      </w:r>
    </w:p>
    <w:p w:rsidR="00C34839" w:rsidRDefault="00C34839" w:rsidP="00C34839">
      <w:pPr>
        <w:numPr>
          <w:ilvl w:val="0"/>
          <w:numId w:val="34"/>
        </w:numPr>
        <w:rPr>
          <w:b/>
        </w:rPr>
      </w:pPr>
      <w:r>
        <w:rPr>
          <w:b/>
        </w:rPr>
        <w:t>Consultant – BD&amp;S Middles</w:t>
      </w:r>
    </w:p>
    <w:p w:rsidR="00E079DA" w:rsidRDefault="00C34839" w:rsidP="00E079DA">
      <w:pPr>
        <w:numPr>
          <w:ilvl w:val="0"/>
          <w:numId w:val="34"/>
        </w:numPr>
      </w:pPr>
      <w:r w:rsidRPr="00E079DA">
        <w:rPr>
          <w:b/>
        </w:rPr>
        <w:t xml:space="preserve">Period – </w:t>
      </w:r>
      <w:r w:rsidR="007449C6" w:rsidRPr="00E079DA">
        <w:rPr>
          <w:b/>
          <w:bCs/>
        </w:rPr>
        <w:t>February</w:t>
      </w:r>
      <w:r w:rsidR="00F276C2" w:rsidRPr="00E079DA">
        <w:rPr>
          <w:b/>
          <w:bCs/>
        </w:rPr>
        <w:t xml:space="preserve"> </w:t>
      </w:r>
      <w:r w:rsidR="00E079DA">
        <w:rPr>
          <w:b/>
          <w:bCs/>
        </w:rPr>
        <w:t xml:space="preserve">2007 </w:t>
      </w:r>
      <w:r w:rsidR="00D35C46">
        <w:rPr>
          <w:b/>
          <w:bCs/>
        </w:rPr>
        <w:t>to March 2008</w:t>
      </w:r>
    </w:p>
    <w:p w:rsidR="00C34839" w:rsidRDefault="00C34839" w:rsidP="00C34839">
      <w:pPr>
        <w:numPr>
          <w:ilvl w:val="0"/>
          <w:numId w:val="34"/>
        </w:numPr>
      </w:pPr>
    </w:p>
    <w:p w:rsidR="00C34839" w:rsidRPr="002E417A" w:rsidRDefault="00C34839" w:rsidP="002E417A">
      <w:pPr>
        <w:rPr>
          <w:b/>
        </w:rPr>
      </w:pPr>
      <w:r w:rsidRPr="007C5F0D">
        <w:t xml:space="preserve">Job Description: </w:t>
      </w:r>
    </w:p>
    <w:p w:rsidR="00C34839" w:rsidRDefault="00C34839" w:rsidP="00C34839">
      <w:pPr>
        <w:numPr>
          <w:ilvl w:val="0"/>
          <w:numId w:val="34"/>
        </w:numPr>
      </w:pPr>
      <w:r>
        <w:t>Updating the Daily Report</w:t>
      </w:r>
    </w:p>
    <w:p w:rsidR="00C34839" w:rsidRDefault="00C34839" w:rsidP="00C34839">
      <w:pPr>
        <w:numPr>
          <w:ilvl w:val="0"/>
          <w:numId w:val="34"/>
        </w:numPr>
      </w:pPr>
      <w:r>
        <w:t>Receiving and updating correspondence documents</w:t>
      </w:r>
    </w:p>
    <w:p w:rsidR="00C34839" w:rsidRDefault="00C34839" w:rsidP="002E417A">
      <w:pPr>
        <w:numPr>
          <w:ilvl w:val="0"/>
          <w:numId w:val="34"/>
        </w:numPr>
      </w:pPr>
      <w:r>
        <w:t>Responsible for the proper handling and security of files</w:t>
      </w:r>
    </w:p>
    <w:p w:rsidR="002A6D3F" w:rsidRDefault="00C34839" w:rsidP="002A6D3F">
      <w:pPr>
        <w:numPr>
          <w:ilvl w:val="0"/>
          <w:numId w:val="34"/>
        </w:numPr>
      </w:pPr>
      <w:r>
        <w:t>Assigned in Commissioning Report, Electrical and Mechanical (Formatting and Encoding)</w:t>
      </w:r>
    </w:p>
    <w:p w:rsidR="00D77B91" w:rsidRDefault="00D77B91" w:rsidP="00D77B91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769FF">
        <w:rPr>
          <w:rFonts w:ascii="Times New Roman" w:hAnsi="Times New Roman"/>
          <w:sz w:val="24"/>
          <w:szCs w:val="24"/>
        </w:rPr>
        <w:t xml:space="preserve">Encoding all the correspondence letters and submittals using </w:t>
      </w:r>
      <w:r w:rsidRPr="00547297">
        <w:rPr>
          <w:rFonts w:ascii="Times New Roman" w:hAnsi="Times New Roman"/>
          <w:b/>
          <w:sz w:val="24"/>
          <w:szCs w:val="24"/>
        </w:rPr>
        <w:t>PROLIANCE</w:t>
      </w:r>
      <w:r>
        <w:rPr>
          <w:rFonts w:ascii="Times New Roman" w:hAnsi="Times New Roman"/>
          <w:sz w:val="24"/>
          <w:szCs w:val="24"/>
        </w:rPr>
        <w:t xml:space="preserve"> (Data Base/Software.</w:t>
      </w:r>
    </w:p>
    <w:p w:rsidR="003D7980" w:rsidRDefault="003D7980" w:rsidP="009E3CB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D7980">
        <w:rPr>
          <w:rFonts w:ascii="Times New Roman" w:hAnsi="Times New Roman"/>
          <w:sz w:val="24"/>
          <w:szCs w:val="24"/>
        </w:rPr>
        <w:t>Research discrepancies in purchase orders and duplicate orders.</w:t>
      </w:r>
    </w:p>
    <w:p w:rsidR="003D7980" w:rsidRDefault="003D7980" w:rsidP="009E3CB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D7980">
        <w:rPr>
          <w:rFonts w:ascii="Times New Roman" w:hAnsi="Times New Roman"/>
          <w:sz w:val="24"/>
          <w:szCs w:val="24"/>
        </w:rPr>
        <w:t>Identify vendors and obtain quotes of prices for goods to be purchased; research new parts, substitute products and pricing.</w:t>
      </w:r>
    </w:p>
    <w:p w:rsidR="003D7980" w:rsidRDefault="003D7980" w:rsidP="009E3CB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E3CB8">
        <w:rPr>
          <w:rFonts w:ascii="Times New Roman" w:hAnsi="Times New Roman"/>
          <w:sz w:val="24"/>
          <w:szCs w:val="24"/>
        </w:rPr>
        <w:t xml:space="preserve">  Issue materials, supplies, tools, parts and equipment, obtaining proper records and requisitions.</w:t>
      </w:r>
    </w:p>
    <w:p w:rsidR="003D7980" w:rsidRDefault="003D7980" w:rsidP="009E3CB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D7980">
        <w:rPr>
          <w:rFonts w:ascii="Times New Roman" w:hAnsi="Times New Roman"/>
          <w:sz w:val="24"/>
          <w:szCs w:val="24"/>
        </w:rPr>
        <w:t xml:space="preserve">  Enter and retrieve data from a computerized inventory control system.</w:t>
      </w:r>
    </w:p>
    <w:p w:rsidR="003D7980" w:rsidRPr="00386963" w:rsidRDefault="003D7980" w:rsidP="00386963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D7980">
        <w:rPr>
          <w:rFonts w:ascii="Times New Roman" w:hAnsi="Times New Roman"/>
          <w:sz w:val="24"/>
          <w:szCs w:val="24"/>
        </w:rPr>
        <w:t xml:space="preserve">  Track material usage and establish reorder points</w:t>
      </w:r>
      <w:proofErr w:type="gramStart"/>
      <w:r w:rsidRPr="003D7980">
        <w:rPr>
          <w:rFonts w:ascii="Times New Roman" w:hAnsi="Times New Roman"/>
          <w:sz w:val="24"/>
          <w:szCs w:val="24"/>
        </w:rPr>
        <w:t>.</w:t>
      </w:r>
      <w:r w:rsidRPr="00386963">
        <w:rPr>
          <w:rFonts w:ascii="Times New Roman" w:hAnsi="Times New Roman"/>
          <w:sz w:val="24"/>
          <w:szCs w:val="24"/>
        </w:rPr>
        <w:t>.</w:t>
      </w:r>
      <w:proofErr w:type="gramEnd"/>
    </w:p>
    <w:p w:rsidR="003D7980" w:rsidRDefault="003D7980" w:rsidP="009E3CB8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E3CB8">
        <w:rPr>
          <w:rFonts w:ascii="Times New Roman" w:hAnsi="Times New Roman"/>
          <w:sz w:val="24"/>
          <w:szCs w:val="24"/>
        </w:rPr>
        <w:t>Perform weekly cycle counts, quarterly inventory, mid -year inventory, year-end inventory and physical inventory and prepare year-end inventory reports.</w:t>
      </w:r>
    </w:p>
    <w:p w:rsidR="003D7980" w:rsidRPr="009E3CB8" w:rsidRDefault="003D7980" w:rsidP="00E079DA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t xml:space="preserve"> </w:t>
      </w:r>
      <w:r w:rsidRPr="009E3CB8">
        <w:rPr>
          <w:rFonts w:ascii="Times New Roman" w:hAnsi="Times New Roman"/>
          <w:sz w:val="24"/>
          <w:szCs w:val="24"/>
        </w:rPr>
        <w:t>Build and maintain positive working relationships with co-staff, other agency employees and the public using principles of good customer service.</w:t>
      </w:r>
    </w:p>
    <w:p w:rsidR="004D51B0" w:rsidRPr="007E5D44" w:rsidRDefault="004D51B0" w:rsidP="005B2D4F">
      <w:pPr>
        <w:ind w:left="720"/>
      </w:pPr>
    </w:p>
    <w:p w:rsidR="00482A71" w:rsidRPr="003C6AFA" w:rsidRDefault="00482A71" w:rsidP="003C6AFA">
      <w:pPr>
        <w:tabs>
          <w:tab w:val="center" w:pos="180"/>
        </w:tabs>
        <w:ind w:firstLine="90"/>
        <w:jc w:val="both"/>
        <w:rPr>
          <w:b/>
          <w:color w:val="0070C0"/>
          <w:u w:val="single"/>
        </w:rPr>
      </w:pPr>
      <w:r w:rsidRPr="003C6AFA">
        <w:rPr>
          <w:b/>
          <w:color w:val="0070C0"/>
          <w:u w:val="single"/>
        </w:rPr>
        <w:t>EDUCATIONAL ACADEMICS:</w:t>
      </w:r>
    </w:p>
    <w:tbl>
      <w:tblPr>
        <w:tblW w:w="9465" w:type="dxa"/>
        <w:tblInd w:w="28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2738"/>
        <w:gridCol w:w="2172"/>
        <w:gridCol w:w="1519"/>
        <w:gridCol w:w="3036"/>
      </w:tblGrid>
      <w:tr w:rsidR="00482A71" w:rsidRPr="00735873" w:rsidTr="00252371">
        <w:trPr>
          <w:trHeight w:val="202"/>
        </w:trPr>
        <w:tc>
          <w:tcPr>
            <w:tcW w:w="2738" w:type="dxa"/>
            <w:shd w:val="solid" w:color="000080" w:fill="FFFFFF"/>
          </w:tcPr>
          <w:p w:rsidR="00482A71" w:rsidRPr="00735873" w:rsidRDefault="00482A71" w:rsidP="00B77EE4">
            <w:pPr>
              <w:tabs>
                <w:tab w:val="center" w:pos="180"/>
              </w:tabs>
              <w:ind w:firstLine="90"/>
              <w:rPr>
                <w:rFonts w:ascii="Calibri" w:hAnsi="Calibri"/>
                <w:b/>
                <w:color w:val="FFFFFF"/>
                <w:sz w:val="22"/>
              </w:rPr>
            </w:pPr>
            <w:r w:rsidRPr="00735873">
              <w:rPr>
                <w:rFonts w:ascii="Calibri" w:hAnsi="Calibri"/>
                <w:b/>
                <w:color w:val="FFFFFF"/>
                <w:sz w:val="22"/>
              </w:rPr>
              <w:t>APPLICATIONS</w:t>
            </w:r>
          </w:p>
        </w:tc>
        <w:tc>
          <w:tcPr>
            <w:tcW w:w="2172" w:type="dxa"/>
            <w:tcBorders>
              <w:bottom w:val="single" w:sz="2" w:space="0" w:color="auto"/>
              <w:right w:val="single" w:sz="2" w:space="0" w:color="auto"/>
            </w:tcBorders>
            <w:shd w:val="solid" w:color="000080" w:fill="FFFFFF"/>
          </w:tcPr>
          <w:p w:rsidR="00482A71" w:rsidRPr="00735873" w:rsidRDefault="00482A71" w:rsidP="00B77EE4">
            <w:pPr>
              <w:tabs>
                <w:tab w:val="center" w:pos="180"/>
              </w:tabs>
              <w:ind w:firstLine="90"/>
              <w:rPr>
                <w:rFonts w:ascii="Calibri" w:hAnsi="Calibri"/>
                <w:b/>
                <w:bCs/>
                <w:color w:val="FFFFFF"/>
                <w:sz w:val="22"/>
              </w:rPr>
            </w:pPr>
          </w:p>
        </w:tc>
        <w:tc>
          <w:tcPr>
            <w:tcW w:w="1519" w:type="dxa"/>
            <w:tcBorders>
              <w:left w:val="single" w:sz="2" w:space="0" w:color="auto"/>
              <w:right w:val="single" w:sz="4" w:space="0" w:color="auto"/>
            </w:tcBorders>
            <w:shd w:val="solid" w:color="000080" w:fill="FFFFFF"/>
          </w:tcPr>
          <w:p w:rsidR="00482A71" w:rsidRPr="00735873" w:rsidRDefault="00482A71" w:rsidP="00B77EE4">
            <w:pPr>
              <w:tabs>
                <w:tab w:val="center" w:pos="180"/>
              </w:tabs>
              <w:ind w:firstLine="90"/>
              <w:rPr>
                <w:rFonts w:ascii="Calibri" w:hAnsi="Calibri"/>
                <w:b/>
                <w:bCs/>
                <w:color w:val="FFFFFF"/>
                <w:sz w:val="22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shd w:val="solid" w:color="000080" w:fill="FFFFFF"/>
          </w:tcPr>
          <w:p w:rsidR="00482A71" w:rsidRPr="00735873" w:rsidRDefault="00482A71" w:rsidP="00B77EE4">
            <w:pPr>
              <w:tabs>
                <w:tab w:val="center" w:pos="180"/>
              </w:tabs>
              <w:ind w:firstLine="90"/>
              <w:jc w:val="center"/>
              <w:rPr>
                <w:rFonts w:ascii="Calibri" w:hAnsi="Calibri"/>
                <w:b/>
                <w:bCs/>
                <w:color w:val="FFFFFF"/>
                <w:sz w:val="22"/>
              </w:rPr>
            </w:pPr>
          </w:p>
        </w:tc>
      </w:tr>
      <w:tr w:rsidR="00482A71" w:rsidRPr="00735873" w:rsidTr="007E6C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trHeight w:val="1048"/>
        </w:trPr>
        <w:tc>
          <w:tcPr>
            <w:tcW w:w="4910" w:type="dxa"/>
            <w:gridSpan w:val="2"/>
          </w:tcPr>
          <w:p w:rsidR="00482A71" w:rsidRPr="007E6C2D" w:rsidRDefault="007E6C2D" w:rsidP="007E6C2D">
            <w:pPr>
              <w:tabs>
                <w:tab w:val="center" w:pos="180"/>
              </w:tabs>
              <w:ind w:hanging="18"/>
              <w:rPr>
                <w:rFonts w:ascii="Calibri" w:hAnsi="Calibri"/>
                <w:b/>
                <w:sz w:val="22"/>
              </w:rPr>
            </w:pPr>
            <w:r w:rsidRPr="007E6C2D">
              <w:rPr>
                <w:rFonts w:ascii="Calibri" w:hAnsi="Calibri"/>
                <w:b/>
                <w:sz w:val="22"/>
              </w:rPr>
              <w:t>UNIVERISTY GRADUATE IN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482A71" w:rsidRPr="007E6C2D">
              <w:rPr>
                <w:rFonts w:ascii="Calibri" w:hAnsi="Calibri"/>
                <w:b/>
                <w:sz w:val="22"/>
              </w:rPr>
              <w:t xml:space="preserve">BACHLOR OF </w:t>
            </w:r>
            <w:r w:rsidR="00B56082" w:rsidRPr="007E6C2D">
              <w:rPr>
                <w:rFonts w:ascii="Calibri" w:hAnsi="Calibri"/>
                <w:b/>
                <w:sz w:val="22"/>
              </w:rPr>
              <w:t>“Economics”.</w:t>
            </w:r>
          </w:p>
          <w:p w:rsidR="00482A71" w:rsidRPr="00735873" w:rsidRDefault="00482A71" w:rsidP="00B77EE4">
            <w:pPr>
              <w:tabs>
                <w:tab w:val="center" w:pos="180"/>
              </w:tabs>
              <w:rPr>
                <w:rFonts w:ascii="Calibri" w:hAnsi="Calibri"/>
                <w:sz w:val="22"/>
              </w:rPr>
            </w:pPr>
            <w:r w:rsidRPr="00735873">
              <w:rPr>
                <w:rFonts w:ascii="Calibri" w:hAnsi="Calibri"/>
                <w:sz w:val="22"/>
              </w:rPr>
              <w:t>(</w:t>
            </w:r>
            <w:r w:rsidRPr="003C6AFA">
              <w:rPr>
                <w:rFonts w:ascii="Calibri" w:hAnsi="Calibri"/>
                <w:b/>
                <w:sz w:val="22"/>
                <w:szCs w:val="22"/>
              </w:rPr>
              <w:t>Certificates</w:t>
            </w:r>
            <w:r w:rsidRPr="003C6AFA">
              <w:rPr>
                <w:rFonts w:ascii="Calibri" w:hAnsi="Calibri"/>
                <w:b/>
                <w:sz w:val="22"/>
              </w:rPr>
              <w:t xml:space="preserve"> Attested from UAE Embassy Delhi, India)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482A71" w:rsidRPr="00735873" w:rsidRDefault="00482A71" w:rsidP="00B77EE4">
            <w:pPr>
              <w:tabs>
                <w:tab w:val="center" w:pos="180"/>
              </w:tabs>
              <w:ind w:firstLine="90"/>
              <w:jc w:val="center"/>
              <w:rPr>
                <w:rFonts w:ascii="Calibri" w:hAnsi="Calibri"/>
                <w:sz w:val="22"/>
              </w:rPr>
            </w:pPr>
            <w:r w:rsidRPr="00735873">
              <w:rPr>
                <w:rFonts w:ascii="Calibri" w:hAnsi="Calibri"/>
                <w:sz w:val="22"/>
              </w:rPr>
              <w:t>APR 2000 -    MAR 2003</w:t>
            </w:r>
          </w:p>
        </w:tc>
        <w:tc>
          <w:tcPr>
            <w:tcW w:w="3036" w:type="dxa"/>
            <w:tcBorders>
              <w:left w:val="single" w:sz="4" w:space="0" w:color="auto"/>
            </w:tcBorders>
          </w:tcPr>
          <w:p w:rsidR="00482A71" w:rsidRPr="003C6AFA" w:rsidRDefault="00482A71" w:rsidP="00B77EE4">
            <w:pPr>
              <w:tabs>
                <w:tab w:val="center" w:pos="180"/>
              </w:tabs>
              <w:ind w:left="162"/>
              <w:rPr>
                <w:rFonts w:ascii="Calibri" w:hAnsi="Calibri"/>
                <w:b/>
                <w:sz w:val="22"/>
              </w:rPr>
            </w:pPr>
            <w:r w:rsidRPr="003C6AFA">
              <w:rPr>
                <w:rFonts w:ascii="Calibri" w:hAnsi="Calibri"/>
                <w:b/>
                <w:sz w:val="22"/>
              </w:rPr>
              <w:t>KAKATIYA UNIVERSITY, INDIA</w:t>
            </w:r>
          </w:p>
        </w:tc>
      </w:tr>
    </w:tbl>
    <w:p w:rsidR="004D51B0" w:rsidRDefault="004D51B0" w:rsidP="00CC1B9D">
      <w:pPr>
        <w:tabs>
          <w:tab w:val="center" w:pos="180"/>
        </w:tabs>
        <w:ind w:firstLine="90"/>
        <w:jc w:val="both"/>
        <w:rPr>
          <w:b/>
          <w:color w:val="0070C0"/>
          <w:u w:val="single"/>
        </w:rPr>
      </w:pPr>
    </w:p>
    <w:p w:rsidR="00C34504" w:rsidRDefault="00C34504" w:rsidP="00CC1B9D">
      <w:pPr>
        <w:tabs>
          <w:tab w:val="center" w:pos="180"/>
        </w:tabs>
        <w:ind w:firstLine="90"/>
        <w:jc w:val="both"/>
        <w:rPr>
          <w:b/>
          <w:color w:val="0070C0"/>
          <w:u w:val="single"/>
        </w:rPr>
      </w:pPr>
      <w:r w:rsidRPr="00CC1B9D">
        <w:rPr>
          <w:b/>
          <w:color w:val="0070C0"/>
          <w:u w:val="single"/>
        </w:rPr>
        <w:t>COMPUTER LITERACY:</w:t>
      </w:r>
    </w:p>
    <w:p w:rsidR="004D51B0" w:rsidRPr="000E6FA5" w:rsidRDefault="004D51B0" w:rsidP="00A62F88">
      <w:pPr>
        <w:pStyle w:val="Heading5"/>
        <w:rPr>
          <w:rFonts w:ascii="Calibri" w:hAnsi="Calibri"/>
          <w:b/>
          <w:sz w:val="22"/>
          <w:szCs w:val="24"/>
        </w:rPr>
      </w:pPr>
    </w:p>
    <w:p w:rsidR="00C34504" w:rsidRPr="000E6FA5" w:rsidRDefault="00FF5D3A" w:rsidP="00A62F88">
      <w:pPr>
        <w:pStyle w:val="Heading5"/>
        <w:rPr>
          <w:rFonts w:ascii="Calibri" w:hAnsi="Calibri"/>
          <w:b/>
          <w:sz w:val="22"/>
          <w:szCs w:val="24"/>
        </w:rPr>
      </w:pPr>
      <w:r w:rsidRPr="000E6FA5">
        <w:rPr>
          <w:rFonts w:ascii="Calibri" w:hAnsi="Calibri"/>
          <w:b/>
          <w:sz w:val="22"/>
          <w:szCs w:val="24"/>
        </w:rPr>
        <w:t>Good Hands in Ms-Office (Sound knowledge in Excel) and Internet Applications</w:t>
      </w:r>
    </w:p>
    <w:p w:rsidR="00FC2725" w:rsidRPr="00FC2725" w:rsidRDefault="00C34504" w:rsidP="007B4D20">
      <w:pPr>
        <w:rPr>
          <w:b/>
        </w:rPr>
      </w:pPr>
      <w:r w:rsidRPr="000E6FA5">
        <w:rPr>
          <w:rFonts w:ascii="Calibri" w:hAnsi="Calibri"/>
          <w:b/>
        </w:rPr>
        <w:t xml:space="preserve">Good Practical Exposure </w:t>
      </w:r>
      <w:r w:rsidR="00CE64B2" w:rsidRPr="000E6FA5">
        <w:rPr>
          <w:rFonts w:ascii="Calibri" w:hAnsi="Calibri"/>
          <w:b/>
        </w:rPr>
        <w:t>in ACONEX Application</w:t>
      </w:r>
      <w:r w:rsidR="001C48B9" w:rsidRPr="000E6FA5">
        <w:rPr>
          <w:rFonts w:ascii="Calibri" w:hAnsi="Calibri"/>
          <w:b/>
        </w:rPr>
        <w:t xml:space="preserve"> &amp; </w:t>
      </w:r>
      <w:r w:rsidR="00CC1B9D" w:rsidRPr="000E6FA5">
        <w:rPr>
          <w:b/>
        </w:rPr>
        <w:t>VICI DOCS</w:t>
      </w:r>
      <w:r w:rsidR="007E6C2D" w:rsidRPr="000E6FA5">
        <w:rPr>
          <w:b/>
        </w:rPr>
        <w:t xml:space="preserve"> </w:t>
      </w:r>
      <w:r w:rsidR="008B56D3" w:rsidRPr="000E6FA5">
        <w:rPr>
          <w:b/>
        </w:rPr>
        <w:t xml:space="preserve">Documentation </w:t>
      </w:r>
      <w:r w:rsidR="006850BD" w:rsidRPr="000E6FA5">
        <w:rPr>
          <w:b/>
        </w:rPr>
        <w:t>Application.</w:t>
      </w:r>
      <w:r w:rsidR="00A70F0D" w:rsidRPr="000E6FA5">
        <w:rPr>
          <w:b/>
        </w:rPr>
        <w:t xml:space="preserve"> </w:t>
      </w:r>
      <w:proofErr w:type="gramStart"/>
      <w:r w:rsidR="008A075A" w:rsidRPr="000E6FA5">
        <w:rPr>
          <w:b/>
        </w:rPr>
        <w:t>PROLIANCE (</w:t>
      </w:r>
      <w:r w:rsidR="006A2DC1" w:rsidRPr="000E6FA5">
        <w:rPr>
          <w:b/>
        </w:rPr>
        <w:t>Data Base/</w:t>
      </w:r>
      <w:r w:rsidR="00B31822" w:rsidRPr="000E6FA5">
        <w:rPr>
          <w:b/>
        </w:rPr>
        <w:t>Software.</w:t>
      </w:r>
      <w:proofErr w:type="gramEnd"/>
      <w:r w:rsidR="00B31822" w:rsidRPr="000E6FA5">
        <w:rPr>
          <w:b/>
        </w:rPr>
        <w:t xml:space="preserve"> </w:t>
      </w:r>
      <w:proofErr w:type="gramStart"/>
      <w:r w:rsidR="000E6FA5" w:rsidRPr="000E6FA5">
        <w:rPr>
          <w:b/>
        </w:rPr>
        <w:t>CAD Foundation</w:t>
      </w:r>
      <w:r w:rsidR="009B30DE" w:rsidRPr="000E6FA5">
        <w:rPr>
          <w:b/>
        </w:rPr>
        <w:t xml:space="preserve"> &amp;</w:t>
      </w:r>
      <w:r w:rsidR="00FE7BDF" w:rsidRPr="000E6FA5">
        <w:rPr>
          <w:b/>
        </w:rPr>
        <w:t xml:space="preserve"> </w:t>
      </w:r>
      <w:r w:rsidR="006A2DC1" w:rsidRPr="000E6FA5">
        <w:rPr>
          <w:rFonts w:ascii="Calibri" w:hAnsi="Calibri"/>
          <w:b/>
        </w:rPr>
        <w:t xml:space="preserve">ERP </w:t>
      </w:r>
      <w:r w:rsidR="000E6FA5" w:rsidRPr="000E6FA5">
        <w:rPr>
          <w:rFonts w:ascii="Calibri" w:hAnsi="Calibri"/>
          <w:b/>
        </w:rPr>
        <w:t>System.</w:t>
      </w:r>
      <w:proofErr w:type="gramEnd"/>
      <w:r w:rsidR="000E6FA5" w:rsidRPr="000E6FA5">
        <w:rPr>
          <w:rFonts w:ascii="Calibri" w:hAnsi="Calibri"/>
          <w:b/>
          <w:sz w:val="22"/>
        </w:rPr>
        <w:t xml:space="preserve"> High</w:t>
      </w:r>
      <w:r w:rsidR="00B20114" w:rsidRPr="000E6FA5">
        <w:rPr>
          <w:rFonts w:ascii="Calibri" w:hAnsi="Calibri"/>
          <w:b/>
          <w:sz w:val="22"/>
        </w:rPr>
        <w:t xml:space="preserve"> Speed in Type Writing </w:t>
      </w:r>
      <w:r w:rsidR="00760F2A">
        <w:rPr>
          <w:rFonts w:ascii="Calibri" w:hAnsi="Calibri"/>
          <w:b/>
          <w:sz w:val="22"/>
        </w:rPr>
        <w:t>(High</w:t>
      </w:r>
      <w:r w:rsidR="00BF645A">
        <w:rPr>
          <w:rFonts w:ascii="Calibri" w:hAnsi="Calibri"/>
          <w:b/>
          <w:sz w:val="22"/>
        </w:rPr>
        <w:t>er Certificate of Government of Hyderabad India</w:t>
      </w:r>
      <w:r w:rsidR="00760F2A">
        <w:rPr>
          <w:rFonts w:ascii="Calibri" w:hAnsi="Calibri"/>
          <w:b/>
          <w:sz w:val="22"/>
        </w:rPr>
        <w:t>)</w:t>
      </w:r>
      <w:r w:rsidR="00FC2725">
        <w:rPr>
          <w:rFonts w:ascii="Calibri" w:hAnsi="Calibri"/>
          <w:b/>
          <w:sz w:val="22"/>
        </w:rPr>
        <w:t xml:space="preserve"> </w:t>
      </w:r>
      <w:r w:rsidR="00FC2725" w:rsidRPr="00FC2725">
        <w:rPr>
          <w:rFonts w:ascii="Calibri" w:hAnsi="Calibri"/>
          <w:b/>
        </w:rPr>
        <w:t>Comprehensive Knowledge in ERP system related to Data Entry &amp;Documentation and Accounting Assistant Assessments</w:t>
      </w:r>
      <w:r w:rsidR="006116ED">
        <w:rPr>
          <w:rFonts w:ascii="Calibri" w:hAnsi="Calibri"/>
          <w:b/>
        </w:rPr>
        <w:t xml:space="preserve"> INVOICE,DEBIT&amp; CREIT NOTE, PETTY CASH.</w:t>
      </w:r>
    </w:p>
    <w:p w:rsidR="007B4D20" w:rsidRDefault="007B4D20" w:rsidP="007B4D20">
      <w:pPr>
        <w:rPr>
          <w:b/>
          <w:color w:val="0070C0"/>
          <w:u w:val="single"/>
        </w:rPr>
      </w:pPr>
      <w:r w:rsidRPr="00BD3B60">
        <w:rPr>
          <w:b/>
          <w:color w:val="0070C0"/>
          <w:u w:val="single"/>
        </w:rPr>
        <w:t>PERSONAL INFORMATION:-</w:t>
      </w:r>
    </w:p>
    <w:p w:rsidR="007B4D20" w:rsidRDefault="007B4D20" w:rsidP="007B4D20">
      <w:pPr>
        <w:rPr>
          <w:b/>
          <w:color w:val="0070C0"/>
          <w:u w:val="single"/>
        </w:rPr>
      </w:pPr>
    </w:p>
    <w:p w:rsidR="007B4D20" w:rsidRDefault="007B4D20" w:rsidP="007B4D20">
      <w:pPr>
        <w:rPr>
          <w:b/>
        </w:rPr>
      </w:pPr>
      <w:r>
        <w:rPr>
          <w:b/>
          <w:caps/>
        </w:rPr>
        <w:t>Languages known</w:t>
      </w:r>
      <w:r w:rsidRPr="007F4F89">
        <w:rPr>
          <w:b/>
          <w:caps/>
        </w:rPr>
        <w:t>: -</w:t>
      </w:r>
      <w:r>
        <w:t xml:space="preserve">   </w:t>
      </w:r>
      <w:r>
        <w:tab/>
      </w:r>
      <w:r w:rsidRPr="007F4F89">
        <w:t xml:space="preserve">English, </w:t>
      </w:r>
      <w:r w:rsidR="00E22C23">
        <w:t xml:space="preserve">Hindi, </w:t>
      </w:r>
      <w:proofErr w:type="gramStart"/>
      <w:r w:rsidR="00E22C23">
        <w:t>Urdu ,</w:t>
      </w:r>
      <w:proofErr w:type="gramEnd"/>
      <w:r w:rsidR="00E22C23">
        <w:t xml:space="preserve"> Telugu &amp;</w:t>
      </w:r>
      <w:r>
        <w:t xml:space="preserve"> Arabic</w:t>
      </w:r>
    </w:p>
    <w:p w:rsidR="007B4D20" w:rsidRPr="007F4F89" w:rsidRDefault="007B4D20" w:rsidP="007B4D20">
      <w:pPr>
        <w:rPr>
          <w:b/>
        </w:rPr>
      </w:pPr>
      <w:r w:rsidRPr="007F4F89">
        <w:rPr>
          <w:b/>
        </w:rPr>
        <w:t>DATE OF BIRTH: -</w:t>
      </w:r>
      <w:r>
        <w:t xml:space="preserve"> </w:t>
      </w:r>
      <w:r>
        <w:tab/>
        <w:t xml:space="preserve">            January 17, 1978</w:t>
      </w:r>
    </w:p>
    <w:p w:rsidR="007B4D20" w:rsidRDefault="007B4D20" w:rsidP="007B4D20">
      <w:r w:rsidRPr="007F4F89">
        <w:rPr>
          <w:b/>
        </w:rPr>
        <w:t>MARITAL STATUS</w:t>
      </w:r>
      <w:r>
        <w:t xml:space="preserve">         : -   </w:t>
      </w:r>
      <w:r>
        <w:tab/>
        <w:t>Married</w:t>
      </w:r>
      <w:r w:rsidR="007E6C2D">
        <w:t xml:space="preserve"> </w:t>
      </w:r>
    </w:p>
    <w:p w:rsidR="007B4D20" w:rsidRDefault="007B4D20" w:rsidP="007B4D20">
      <w:r w:rsidRPr="00C80B24">
        <w:rPr>
          <w:b/>
        </w:rPr>
        <w:t>EXPIRATION DATE</w:t>
      </w:r>
      <w:r w:rsidR="003E4C81" w:rsidRPr="00C80B24">
        <w:rPr>
          <w:b/>
        </w:rPr>
        <w:t>: -</w:t>
      </w:r>
      <w:r>
        <w:tab/>
      </w:r>
      <w:r>
        <w:tab/>
      </w:r>
      <w:r w:rsidR="007F475D">
        <w:t>March 18</w:t>
      </w:r>
      <w:proofErr w:type="gramStart"/>
      <w:r w:rsidR="007F475D">
        <w:t>,2029</w:t>
      </w:r>
      <w:proofErr w:type="gramEnd"/>
    </w:p>
    <w:p w:rsidR="007B4D20" w:rsidRPr="003E4B6F" w:rsidRDefault="007B4D20" w:rsidP="007B4D20">
      <w:r w:rsidRPr="001B5CB4">
        <w:rPr>
          <w:b/>
        </w:rPr>
        <w:t>NATIONALITY</w:t>
      </w:r>
      <w:r w:rsidR="003E4C81" w:rsidRPr="001B5CB4">
        <w:rPr>
          <w:b/>
        </w:rPr>
        <w:t>: -</w:t>
      </w:r>
      <w:r w:rsidR="00E14EA4">
        <w:t xml:space="preserve">         </w:t>
      </w:r>
      <w:r>
        <w:t xml:space="preserve">                   Indian</w:t>
      </w:r>
    </w:p>
    <w:p w:rsidR="007220D8" w:rsidRPr="007B4D20" w:rsidRDefault="007B4D20" w:rsidP="007B4D20">
      <w:r w:rsidRPr="001B5CB4">
        <w:rPr>
          <w:b/>
        </w:rPr>
        <w:t>RELIGION</w:t>
      </w:r>
      <w:r w:rsidR="003E4C81" w:rsidRPr="001B5CB4">
        <w:rPr>
          <w:b/>
        </w:rPr>
        <w:t>: -</w:t>
      </w:r>
      <w:r w:rsidRPr="001B5CB4">
        <w:rPr>
          <w:b/>
        </w:rPr>
        <w:t xml:space="preserve">   </w:t>
      </w:r>
      <w:r>
        <w:t xml:space="preserve">                                  Islam</w:t>
      </w:r>
    </w:p>
    <w:sectPr w:rsidR="007220D8" w:rsidRPr="007B4D20" w:rsidSect="000D5ACE">
      <w:pgSz w:w="11907" w:h="16840" w:code="9"/>
      <w:pgMar w:top="720" w:right="835" w:bottom="533" w:left="12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7E" w:rsidRDefault="00E44A7E" w:rsidP="00482A71">
      <w:r>
        <w:separator/>
      </w:r>
    </w:p>
  </w:endnote>
  <w:endnote w:type="continuationSeparator" w:id="0">
    <w:p w:rsidR="00E44A7E" w:rsidRDefault="00E44A7E" w:rsidP="0048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7E" w:rsidRDefault="00E44A7E" w:rsidP="00482A71">
      <w:r>
        <w:separator/>
      </w:r>
    </w:p>
  </w:footnote>
  <w:footnote w:type="continuationSeparator" w:id="0">
    <w:p w:rsidR="00E44A7E" w:rsidRDefault="00E44A7E" w:rsidP="0048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74"/>
    <w:multiLevelType w:val="hybridMultilevel"/>
    <w:tmpl w:val="C458095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074176CA"/>
    <w:multiLevelType w:val="hybridMultilevel"/>
    <w:tmpl w:val="FEA4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1FC"/>
    <w:multiLevelType w:val="hybridMultilevel"/>
    <w:tmpl w:val="CCEA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6770"/>
    <w:multiLevelType w:val="hybridMultilevel"/>
    <w:tmpl w:val="F2FE9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77F2C"/>
    <w:multiLevelType w:val="hybridMultilevel"/>
    <w:tmpl w:val="03C03248"/>
    <w:lvl w:ilvl="0" w:tplc="0C4C2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24603"/>
    <w:multiLevelType w:val="hybridMultilevel"/>
    <w:tmpl w:val="0DF4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331E7"/>
    <w:multiLevelType w:val="hybridMultilevel"/>
    <w:tmpl w:val="45622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07F51"/>
    <w:multiLevelType w:val="hybridMultilevel"/>
    <w:tmpl w:val="064E2418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20CB49CB"/>
    <w:multiLevelType w:val="hybridMultilevel"/>
    <w:tmpl w:val="0206F6F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14C16FA"/>
    <w:multiLevelType w:val="hybridMultilevel"/>
    <w:tmpl w:val="40AA4E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5835791"/>
    <w:multiLevelType w:val="hybridMultilevel"/>
    <w:tmpl w:val="EACC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A798A"/>
    <w:multiLevelType w:val="hybridMultilevel"/>
    <w:tmpl w:val="500A0D28"/>
    <w:lvl w:ilvl="0" w:tplc="323EC3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7B213C8"/>
    <w:multiLevelType w:val="hybridMultilevel"/>
    <w:tmpl w:val="0AD4C0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7239ED"/>
    <w:multiLevelType w:val="hybridMultilevel"/>
    <w:tmpl w:val="FE6C3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E62CD"/>
    <w:multiLevelType w:val="hybridMultilevel"/>
    <w:tmpl w:val="2F647B3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32576E20"/>
    <w:multiLevelType w:val="hybridMultilevel"/>
    <w:tmpl w:val="2998065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42473F9"/>
    <w:multiLevelType w:val="hybridMultilevel"/>
    <w:tmpl w:val="030AD81C"/>
    <w:lvl w:ilvl="0" w:tplc="39422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835"/>
    <w:multiLevelType w:val="hybridMultilevel"/>
    <w:tmpl w:val="128849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05B38"/>
    <w:multiLevelType w:val="multilevel"/>
    <w:tmpl w:val="FBEA0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FF5B52"/>
    <w:multiLevelType w:val="hybridMultilevel"/>
    <w:tmpl w:val="1EA86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F12F5"/>
    <w:multiLevelType w:val="hybridMultilevel"/>
    <w:tmpl w:val="3AA669C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F72C6"/>
    <w:multiLevelType w:val="hybridMultilevel"/>
    <w:tmpl w:val="DC94A5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AE7AD2"/>
    <w:multiLevelType w:val="hybridMultilevel"/>
    <w:tmpl w:val="C5B08A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CD192B"/>
    <w:multiLevelType w:val="hybridMultilevel"/>
    <w:tmpl w:val="38686FDC"/>
    <w:lvl w:ilvl="0" w:tplc="44E164A9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lang w:val="en-US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406B"/>
    <w:multiLevelType w:val="hybridMultilevel"/>
    <w:tmpl w:val="2BF25D44"/>
    <w:lvl w:ilvl="0" w:tplc="2060656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151E21"/>
    <w:multiLevelType w:val="hybridMultilevel"/>
    <w:tmpl w:val="563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6E0"/>
    <w:multiLevelType w:val="hybridMultilevel"/>
    <w:tmpl w:val="72B625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B50B4A"/>
    <w:multiLevelType w:val="hybridMultilevel"/>
    <w:tmpl w:val="85BCFA7C"/>
    <w:lvl w:ilvl="0" w:tplc="DAF0CCE2">
      <w:start w:val="5"/>
      <w:numFmt w:val="bullet"/>
      <w:lvlText w:val="-"/>
      <w:lvlJc w:val="left"/>
      <w:pPr>
        <w:ind w:left="4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69DB3DBC"/>
    <w:multiLevelType w:val="hybridMultilevel"/>
    <w:tmpl w:val="1F9881E4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B1F4FCF"/>
    <w:multiLevelType w:val="multilevel"/>
    <w:tmpl w:val="F894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C44D9"/>
    <w:multiLevelType w:val="hybridMultilevel"/>
    <w:tmpl w:val="FE800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2543A"/>
    <w:multiLevelType w:val="hybridMultilevel"/>
    <w:tmpl w:val="8FC62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C2935"/>
    <w:multiLevelType w:val="hybridMultilevel"/>
    <w:tmpl w:val="22B61716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3">
    <w:nsid w:val="7795502C"/>
    <w:multiLevelType w:val="hybridMultilevel"/>
    <w:tmpl w:val="C374B6A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7A013A30"/>
    <w:multiLevelType w:val="hybridMultilevel"/>
    <w:tmpl w:val="E0F4A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BD15B69"/>
    <w:multiLevelType w:val="hybridMultilevel"/>
    <w:tmpl w:val="9362B0E2"/>
    <w:lvl w:ilvl="0" w:tplc="040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6">
    <w:nsid w:val="7DC5408B"/>
    <w:multiLevelType w:val="hybridMultilevel"/>
    <w:tmpl w:val="AF8E509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2"/>
  </w:num>
  <w:num w:numId="4">
    <w:abstractNumId w:val="7"/>
  </w:num>
  <w:num w:numId="5">
    <w:abstractNumId w:val="17"/>
  </w:num>
  <w:num w:numId="6">
    <w:abstractNumId w:val="23"/>
  </w:num>
  <w:num w:numId="7">
    <w:abstractNumId w:val="20"/>
  </w:num>
  <w:num w:numId="8">
    <w:abstractNumId w:val="12"/>
  </w:num>
  <w:num w:numId="9">
    <w:abstractNumId w:val="18"/>
  </w:num>
  <w:num w:numId="10">
    <w:abstractNumId w:val="30"/>
  </w:num>
  <w:num w:numId="11">
    <w:abstractNumId w:val="2"/>
  </w:num>
  <w:num w:numId="12">
    <w:abstractNumId w:val="16"/>
  </w:num>
  <w:num w:numId="13">
    <w:abstractNumId w:val="11"/>
  </w:num>
  <w:num w:numId="14">
    <w:abstractNumId w:val="15"/>
  </w:num>
  <w:num w:numId="15">
    <w:abstractNumId w:val="29"/>
  </w:num>
  <w:num w:numId="16">
    <w:abstractNumId w:val="10"/>
  </w:num>
  <w:num w:numId="17">
    <w:abstractNumId w:val="24"/>
  </w:num>
  <w:num w:numId="18">
    <w:abstractNumId w:val="36"/>
  </w:num>
  <w:num w:numId="19">
    <w:abstractNumId w:val="7"/>
  </w:num>
  <w:num w:numId="20">
    <w:abstractNumId w:val="9"/>
  </w:num>
  <w:num w:numId="21">
    <w:abstractNumId w:val="8"/>
  </w:num>
  <w:num w:numId="22">
    <w:abstractNumId w:val="34"/>
  </w:num>
  <w:num w:numId="23">
    <w:abstractNumId w:val="14"/>
  </w:num>
  <w:num w:numId="24">
    <w:abstractNumId w:val="0"/>
  </w:num>
  <w:num w:numId="25">
    <w:abstractNumId w:val="8"/>
  </w:num>
  <w:num w:numId="26">
    <w:abstractNumId w:val="33"/>
  </w:num>
  <w:num w:numId="27">
    <w:abstractNumId w:val="27"/>
  </w:num>
  <w:num w:numId="28">
    <w:abstractNumId w:val="6"/>
  </w:num>
  <w:num w:numId="29">
    <w:abstractNumId w:val="25"/>
  </w:num>
  <w:num w:numId="30">
    <w:abstractNumId w:val="19"/>
  </w:num>
  <w:num w:numId="31">
    <w:abstractNumId w:val="21"/>
  </w:num>
  <w:num w:numId="32">
    <w:abstractNumId w:val="22"/>
  </w:num>
  <w:num w:numId="33">
    <w:abstractNumId w:val="13"/>
  </w:num>
  <w:num w:numId="34">
    <w:abstractNumId w:val="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31"/>
  </w:num>
  <w:num w:numId="39">
    <w:abstractNumId w:val="3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450D"/>
    <w:rsid w:val="000016BC"/>
    <w:rsid w:val="00002C8D"/>
    <w:rsid w:val="00003E8E"/>
    <w:rsid w:val="00010B94"/>
    <w:rsid w:val="00011E3D"/>
    <w:rsid w:val="000137A3"/>
    <w:rsid w:val="00014354"/>
    <w:rsid w:val="000205CF"/>
    <w:rsid w:val="00021C82"/>
    <w:rsid w:val="00023E1A"/>
    <w:rsid w:val="00024224"/>
    <w:rsid w:val="00024481"/>
    <w:rsid w:val="00024FB4"/>
    <w:rsid w:val="00026A78"/>
    <w:rsid w:val="000273FE"/>
    <w:rsid w:val="0002773C"/>
    <w:rsid w:val="00030EAB"/>
    <w:rsid w:val="00031C9C"/>
    <w:rsid w:val="00033474"/>
    <w:rsid w:val="000377A0"/>
    <w:rsid w:val="000431C0"/>
    <w:rsid w:val="00043990"/>
    <w:rsid w:val="00043A20"/>
    <w:rsid w:val="0004462F"/>
    <w:rsid w:val="00047D86"/>
    <w:rsid w:val="000532A1"/>
    <w:rsid w:val="00053ACA"/>
    <w:rsid w:val="000575D0"/>
    <w:rsid w:val="00057C03"/>
    <w:rsid w:val="0006118B"/>
    <w:rsid w:val="000642D8"/>
    <w:rsid w:val="00064B59"/>
    <w:rsid w:val="00064FEE"/>
    <w:rsid w:val="000657CD"/>
    <w:rsid w:val="00066C7A"/>
    <w:rsid w:val="000704DF"/>
    <w:rsid w:val="000708EA"/>
    <w:rsid w:val="000709D1"/>
    <w:rsid w:val="00070DF3"/>
    <w:rsid w:val="00071B57"/>
    <w:rsid w:val="00073A80"/>
    <w:rsid w:val="0007421A"/>
    <w:rsid w:val="000749AF"/>
    <w:rsid w:val="00075FE5"/>
    <w:rsid w:val="00077AC4"/>
    <w:rsid w:val="000829A1"/>
    <w:rsid w:val="00082B47"/>
    <w:rsid w:val="000850C2"/>
    <w:rsid w:val="000860D9"/>
    <w:rsid w:val="00087C10"/>
    <w:rsid w:val="000927C3"/>
    <w:rsid w:val="000940B4"/>
    <w:rsid w:val="0009420B"/>
    <w:rsid w:val="00094A44"/>
    <w:rsid w:val="00097751"/>
    <w:rsid w:val="000A432C"/>
    <w:rsid w:val="000A535C"/>
    <w:rsid w:val="000B2651"/>
    <w:rsid w:val="000B5A14"/>
    <w:rsid w:val="000B78A6"/>
    <w:rsid w:val="000C0B80"/>
    <w:rsid w:val="000C0D45"/>
    <w:rsid w:val="000C6E14"/>
    <w:rsid w:val="000C7EAA"/>
    <w:rsid w:val="000D10B4"/>
    <w:rsid w:val="000D2CF9"/>
    <w:rsid w:val="000D3B0A"/>
    <w:rsid w:val="000D4761"/>
    <w:rsid w:val="000D5ACE"/>
    <w:rsid w:val="000D5FE0"/>
    <w:rsid w:val="000D73EE"/>
    <w:rsid w:val="000D7459"/>
    <w:rsid w:val="000D7CA9"/>
    <w:rsid w:val="000D7DA8"/>
    <w:rsid w:val="000E07F4"/>
    <w:rsid w:val="000E2000"/>
    <w:rsid w:val="000E2510"/>
    <w:rsid w:val="000E5FE7"/>
    <w:rsid w:val="000E6C9C"/>
    <w:rsid w:val="000E6FA5"/>
    <w:rsid w:val="000E7DE4"/>
    <w:rsid w:val="000F339A"/>
    <w:rsid w:val="000F53A9"/>
    <w:rsid w:val="000F56C3"/>
    <w:rsid w:val="000F64B5"/>
    <w:rsid w:val="00103323"/>
    <w:rsid w:val="00104CC5"/>
    <w:rsid w:val="001054F3"/>
    <w:rsid w:val="001057AB"/>
    <w:rsid w:val="0010635C"/>
    <w:rsid w:val="00110B31"/>
    <w:rsid w:val="00113DAF"/>
    <w:rsid w:val="00114102"/>
    <w:rsid w:val="00114E01"/>
    <w:rsid w:val="001162E5"/>
    <w:rsid w:val="00117B7B"/>
    <w:rsid w:val="001214D4"/>
    <w:rsid w:val="00123209"/>
    <w:rsid w:val="00123830"/>
    <w:rsid w:val="00125BDA"/>
    <w:rsid w:val="001263B1"/>
    <w:rsid w:val="0013267E"/>
    <w:rsid w:val="00133259"/>
    <w:rsid w:val="001332D8"/>
    <w:rsid w:val="001367EB"/>
    <w:rsid w:val="0014224F"/>
    <w:rsid w:val="001422E2"/>
    <w:rsid w:val="00143542"/>
    <w:rsid w:val="00143573"/>
    <w:rsid w:val="0014657D"/>
    <w:rsid w:val="00146D9B"/>
    <w:rsid w:val="00152559"/>
    <w:rsid w:val="00154EC7"/>
    <w:rsid w:val="0016146D"/>
    <w:rsid w:val="001628AB"/>
    <w:rsid w:val="00162A2E"/>
    <w:rsid w:val="00162E3C"/>
    <w:rsid w:val="00167249"/>
    <w:rsid w:val="001736D9"/>
    <w:rsid w:val="001742F7"/>
    <w:rsid w:val="0017715A"/>
    <w:rsid w:val="00185F07"/>
    <w:rsid w:val="00186F45"/>
    <w:rsid w:val="00190E42"/>
    <w:rsid w:val="001914D7"/>
    <w:rsid w:val="001921BE"/>
    <w:rsid w:val="00192644"/>
    <w:rsid w:val="00192960"/>
    <w:rsid w:val="00194AD2"/>
    <w:rsid w:val="00195399"/>
    <w:rsid w:val="001A0373"/>
    <w:rsid w:val="001A0536"/>
    <w:rsid w:val="001A3349"/>
    <w:rsid w:val="001A3C90"/>
    <w:rsid w:val="001A4BDC"/>
    <w:rsid w:val="001A7ED7"/>
    <w:rsid w:val="001B1622"/>
    <w:rsid w:val="001B5FE0"/>
    <w:rsid w:val="001B61B4"/>
    <w:rsid w:val="001C1CF9"/>
    <w:rsid w:val="001C1F75"/>
    <w:rsid w:val="001C2986"/>
    <w:rsid w:val="001C4812"/>
    <w:rsid w:val="001C48B9"/>
    <w:rsid w:val="001C655C"/>
    <w:rsid w:val="001C656D"/>
    <w:rsid w:val="001D2049"/>
    <w:rsid w:val="001D4AEF"/>
    <w:rsid w:val="001D5665"/>
    <w:rsid w:val="001D6BCB"/>
    <w:rsid w:val="001D6F4B"/>
    <w:rsid w:val="001D789C"/>
    <w:rsid w:val="001E0622"/>
    <w:rsid w:val="001E2212"/>
    <w:rsid w:val="001E2522"/>
    <w:rsid w:val="001E2CF4"/>
    <w:rsid w:val="001E41E6"/>
    <w:rsid w:val="001E5489"/>
    <w:rsid w:val="001E58A0"/>
    <w:rsid w:val="001E6437"/>
    <w:rsid w:val="001F0E26"/>
    <w:rsid w:val="001F0F82"/>
    <w:rsid w:val="001F4120"/>
    <w:rsid w:val="002001DB"/>
    <w:rsid w:val="00204010"/>
    <w:rsid w:val="002050EA"/>
    <w:rsid w:val="00205860"/>
    <w:rsid w:val="00207342"/>
    <w:rsid w:val="00211337"/>
    <w:rsid w:val="00212134"/>
    <w:rsid w:val="00212BC4"/>
    <w:rsid w:val="002144A1"/>
    <w:rsid w:val="00222FF4"/>
    <w:rsid w:val="002233E8"/>
    <w:rsid w:val="00224E06"/>
    <w:rsid w:val="00225201"/>
    <w:rsid w:val="00227079"/>
    <w:rsid w:val="0022791C"/>
    <w:rsid w:val="00231406"/>
    <w:rsid w:val="00232B03"/>
    <w:rsid w:val="002346D5"/>
    <w:rsid w:val="0023555D"/>
    <w:rsid w:val="00235D45"/>
    <w:rsid w:val="00237345"/>
    <w:rsid w:val="00240838"/>
    <w:rsid w:val="00252371"/>
    <w:rsid w:val="00253125"/>
    <w:rsid w:val="00253713"/>
    <w:rsid w:val="0025624D"/>
    <w:rsid w:val="00261006"/>
    <w:rsid w:val="00261968"/>
    <w:rsid w:val="0026310A"/>
    <w:rsid w:val="00270A12"/>
    <w:rsid w:val="002751A5"/>
    <w:rsid w:val="002766B9"/>
    <w:rsid w:val="00277630"/>
    <w:rsid w:val="0028044F"/>
    <w:rsid w:val="00280F8A"/>
    <w:rsid w:val="0028257A"/>
    <w:rsid w:val="002855E7"/>
    <w:rsid w:val="00285B35"/>
    <w:rsid w:val="00286745"/>
    <w:rsid w:val="0028695A"/>
    <w:rsid w:val="0029194C"/>
    <w:rsid w:val="00294230"/>
    <w:rsid w:val="002A07AE"/>
    <w:rsid w:val="002A40AB"/>
    <w:rsid w:val="002A44F8"/>
    <w:rsid w:val="002A6D3F"/>
    <w:rsid w:val="002B286B"/>
    <w:rsid w:val="002B30BA"/>
    <w:rsid w:val="002B3F7B"/>
    <w:rsid w:val="002B42AF"/>
    <w:rsid w:val="002B5056"/>
    <w:rsid w:val="002B554C"/>
    <w:rsid w:val="002B6BF2"/>
    <w:rsid w:val="002B6DD0"/>
    <w:rsid w:val="002C070A"/>
    <w:rsid w:val="002C3159"/>
    <w:rsid w:val="002C5F3D"/>
    <w:rsid w:val="002C6DCB"/>
    <w:rsid w:val="002C7DFA"/>
    <w:rsid w:val="002D0A11"/>
    <w:rsid w:val="002D2F7C"/>
    <w:rsid w:val="002D7813"/>
    <w:rsid w:val="002E2ADD"/>
    <w:rsid w:val="002E417A"/>
    <w:rsid w:val="002E459A"/>
    <w:rsid w:val="002E5233"/>
    <w:rsid w:val="002E5E9D"/>
    <w:rsid w:val="002F2DDC"/>
    <w:rsid w:val="002F4250"/>
    <w:rsid w:val="002F4D0E"/>
    <w:rsid w:val="002F60E6"/>
    <w:rsid w:val="003008AA"/>
    <w:rsid w:val="003016BD"/>
    <w:rsid w:val="00303D90"/>
    <w:rsid w:val="003054D5"/>
    <w:rsid w:val="00305B0C"/>
    <w:rsid w:val="00306E70"/>
    <w:rsid w:val="00314ADA"/>
    <w:rsid w:val="0032053E"/>
    <w:rsid w:val="003238D6"/>
    <w:rsid w:val="0032492E"/>
    <w:rsid w:val="00325D43"/>
    <w:rsid w:val="003269A9"/>
    <w:rsid w:val="0033731F"/>
    <w:rsid w:val="00337EA1"/>
    <w:rsid w:val="00337FC2"/>
    <w:rsid w:val="003401C7"/>
    <w:rsid w:val="00340B1D"/>
    <w:rsid w:val="00342BCA"/>
    <w:rsid w:val="00343F9F"/>
    <w:rsid w:val="003442B5"/>
    <w:rsid w:val="00347F02"/>
    <w:rsid w:val="00350013"/>
    <w:rsid w:val="0035060A"/>
    <w:rsid w:val="00352839"/>
    <w:rsid w:val="0035343A"/>
    <w:rsid w:val="00353B62"/>
    <w:rsid w:val="00354DF5"/>
    <w:rsid w:val="003567B2"/>
    <w:rsid w:val="00356F5A"/>
    <w:rsid w:val="00362FFD"/>
    <w:rsid w:val="0036515F"/>
    <w:rsid w:val="0036635D"/>
    <w:rsid w:val="00373966"/>
    <w:rsid w:val="0037640C"/>
    <w:rsid w:val="00377136"/>
    <w:rsid w:val="00381F1B"/>
    <w:rsid w:val="003848D1"/>
    <w:rsid w:val="00386963"/>
    <w:rsid w:val="0038741F"/>
    <w:rsid w:val="00387433"/>
    <w:rsid w:val="00387CF6"/>
    <w:rsid w:val="00391639"/>
    <w:rsid w:val="00391757"/>
    <w:rsid w:val="003940A0"/>
    <w:rsid w:val="00394A72"/>
    <w:rsid w:val="00396B6D"/>
    <w:rsid w:val="003A1CD5"/>
    <w:rsid w:val="003A1F25"/>
    <w:rsid w:val="003A2B85"/>
    <w:rsid w:val="003A2C2A"/>
    <w:rsid w:val="003A3C14"/>
    <w:rsid w:val="003B4744"/>
    <w:rsid w:val="003B49C9"/>
    <w:rsid w:val="003B5268"/>
    <w:rsid w:val="003B634D"/>
    <w:rsid w:val="003B6630"/>
    <w:rsid w:val="003B7C19"/>
    <w:rsid w:val="003B7FF2"/>
    <w:rsid w:val="003C0256"/>
    <w:rsid w:val="003C24EA"/>
    <w:rsid w:val="003C32A7"/>
    <w:rsid w:val="003C60D4"/>
    <w:rsid w:val="003C6521"/>
    <w:rsid w:val="003C6AFA"/>
    <w:rsid w:val="003C744A"/>
    <w:rsid w:val="003D4380"/>
    <w:rsid w:val="003D55E7"/>
    <w:rsid w:val="003D5AC0"/>
    <w:rsid w:val="003D6C3C"/>
    <w:rsid w:val="003D7696"/>
    <w:rsid w:val="003D7980"/>
    <w:rsid w:val="003E08D0"/>
    <w:rsid w:val="003E0CAF"/>
    <w:rsid w:val="003E1D43"/>
    <w:rsid w:val="003E1E45"/>
    <w:rsid w:val="003E3873"/>
    <w:rsid w:val="003E4C81"/>
    <w:rsid w:val="003E5412"/>
    <w:rsid w:val="003E54DA"/>
    <w:rsid w:val="003E579B"/>
    <w:rsid w:val="003E7D6E"/>
    <w:rsid w:val="003F22EB"/>
    <w:rsid w:val="003F59F7"/>
    <w:rsid w:val="003F6CE1"/>
    <w:rsid w:val="00400563"/>
    <w:rsid w:val="00400D29"/>
    <w:rsid w:val="004012F0"/>
    <w:rsid w:val="00403018"/>
    <w:rsid w:val="0040357E"/>
    <w:rsid w:val="00403C4E"/>
    <w:rsid w:val="0040526C"/>
    <w:rsid w:val="004070A8"/>
    <w:rsid w:val="00407D66"/>
    <w:rsid w:val="00410F28"/>
    <w:rsid w:val="00412B42"/>
    <w:rsid w:val="004166A5"/>
    <w:rsid w:val="00420A53"/>
    <w:rsid w:val="00421723"/>
    <w:rsid w:val="00422BB0"/>
    <w:rsid w:val="0042510A"/>
    <w:rsid w:val="00425EDE"/>
    <w:rsid w:val="00431432"/>
    <w:rsid w:val="004324B6"/>
    <w:rsid w:val="00432B78"/>
    <w:rsid w:val="004336FC"/>
    <w:rsid w:val="0043382B"/>
    <w:rsid w:val="00433EC5"/>
    <w:rsid w:val="00433FCA"/>
    <w:rsid w:val="004359AE"/>
    <w:rsid w:val="00436A87"/>
    <w:rsid w:val="00443239"/>
    <w:rsid w:val="00446242"/>
    <w:rsid w:val="004466F0"/>
    <w:rsid w:val="00450114"/>
    <w:rsid w:val="00452D4D"/>
    <w:rsid w:val="00454B30"/>
    <w:rsid w:val="00457A6E"/>
    <w:rsid w:val="00457DAE"/>
    <w:rsid w:val="00460AA4"/>
    <w:rsid w:val="00460DB0"/>
    <w:rsid w:val="004640B8"/>
    <w:rsid w:val="00465050"/>
    <w:rsid w:val="00470205"/>
    <w:rsid w:val="00470DF0"/>
    <w:rsid w:val="00472799"/>
    <w:rsid w:val="00472EB0"/>
    <w:rsid w:val="0047475D"/>
    <w:rsid w:val="00477161"/>
    <w:rsid w:val="00480152"/>
    <w:rsid w:val="0048049A"/>
    <w:rsid w:val="00480F97"/>
    <w:rsid w:val="0048120C"/>
    <w:rsid w:val="00482A71"/>
    <w:rsid w:val="00491047"/>
    <w:rsid w:val="00492165"/>
    <w:rsid w:val="004976E9"/>
    <w:rsid w:val="004A140C"/>
    <w:rsid w:val="004A2C2D"/>
    <w:rsid w:val="004A2FE7"/>
    <w:rsid w:val="004A3D24"/>
    <w:rsid w:val="004B7C86"/>
    <w:rsid w:val="004C05AF"/>
    <w:rsid w:val="004C3DF7"/>
    <w:rsid w:val="004C72BA"/>
    <w:rsid w:val="004D1777"/>
    <w:rsid w:val="004D2B0E"/>
    <w:rsid w:val="004D51B0"/>
    <w:rsid w:val="004D52D9"/>
    <w:rsid w:val="004D6CF3"/>
    <w:rsid w:val="004D70D5"/>
    <w:rsid w:val="004E016B"/>
    <w:rsid w:val="004E3291"/>
    <w:rsid w:val="004E35A0"/>
    <w:rsid w:val="004E5099"/>
    <w:rsid w:val="004E51E5"/>
    <w:rsid w:val="004E7983"/>
    <w:rsid w:val="004E7E18"/>
    <w:rsid w:val="004F2030"/>
    <w:rsid w:val="004F2313"/>
    <w:rsid w:val="004F2D1C"/>
    <w:rsid w:val="004F40AF"/>
    <w:rsid w:val="004F59CE"/>
    <w:rsid w:val="004F5AEC"/>
    <w:rsid w:val="004F609D"/>
    <w:rsid w:val="004F6E8E"/>
    <w:rsid w:val="00505159"/>
    <w:rsid w:val="00505CFC"/>
    <w:rsid w:val="00505F91"/>
    <w:rsid w:val="00507C61"/>
    <w:rsid w:val="005202B0"/>
    <w:rsid w:val="005214E8"/>
    <w:rsid w:val="00521F00"/>
    <w:rsid w:val="0052512B"/>
    <w:rsid w:val="005251DC"/>
    <w:rsid w:val="005260B4"/>
    <w:rsid w:val="005263A5"/>
    <w:rsid w:val="0052697C"/>
    <w:rsid w:val="005317BF"/>
    <w:rsid w:val="00532D3D"/>
    <w:rsid w:val="00537F79"/>
    <w:rsid w:val="0054401E"/>
    <w:rsid w:val="00545E38"/>
    <w:rsid w:val="00546A32"/>
    <w:rsid w:val="00547297"/>
    <w:rsid w:val="00547C4B"/>
    <w:rsid w:val="00552752"/>
    <w:rsid w:val="00554240"/>
    <w:rsid w:val="0055454F"/>
    <w:rsid w:val="0055590A"/>
    <w:rsid w:val="0056061A"/>
    <w:rsid w:val="0056200F"/>
    <w:rsid w:val="005621A4"/>
    <w:rsid w:val="00563D9E"/>
    <w:rsid w:val="00563F62"/>
    <w:rsid w:val="00564D5C"/>
    <w:rsid w:val="0056762E"/>
    <w:rsid w:val="00572B50"/>
    <w:rsid w:val="0057499A"/>
    <w:rsid w:val="005758A5"/>
    <w:rsid w:val="00581531"/>
    <w:rsid w:val="00581CD3"/>
    <w:rsid w:val="00582E69"/>
    <w:rsid w:val="005867F0"/>
    <w:rsid w:val="00587654"/>
    <w:rsid w:val="0059027A"/>
    <w:rsid w:val="0059299A"/>
    <w:rsid w:val="00592F6D"/>
    <w:rsid w:val="00593911"/>
    <w:rsid w:val="00593D18"/>
    <w:rsid w:val="005953F0"/>
    <w:rsid w:val="00596B79"/>
    <w:rsid w:val="00597A73"/>
    <w:rsid w:val="005A1B81"/>
    <w:rsid w:val="005A3564"/>
    <w:rsid w:val="005A44E2"/>
    <w:rsid w:val="005A7674"/>
    <w:rsid w:val="005B2D4F"/>
    <w:rsid w:val="005B2E01"/>
    <w:rsid w:val="005B2EB7"/>
    <w:rsid w:val="005B73AF"/>
    <w:rsid w:val="005C0508"/>
    <w:rsid w:val="005C1E93"/>
    <w:rsid w:val="005C23FD"/>
    <w:rsid w:val="005C294B"/>
    <w:rsid w:val="005C3743"/>
    <w:rsid w:val="005C5BD5"/>
    <w:rsid w:val="005D0FB5"/>
    <w:rsid w:val="005D1A12"/>
    <w:rsid w:val="005D51F4"/>
    <w:rsid w:val="005E146F"/>
    <w:rsid w:val="005F04CB"/>
    <w:rsid w:val="005F2217"/>
    <w:rsid w:val="005F224E"/>
    <w:rsid w:val="005F5F0A"/>
    <w:rsid w:val="00600B24"/>
    <w:rsid w:val="00606AC8"/>
    <w:rsid w:val="006078C5"/>
    <w:rsid w:val="006116ED"/>
    <w:rsid w:val="006139F1"/>
    <w:rsid w:val="0061587F"/>
    <w:rsid w:val="00616DA2"/>
    <w:rsid w:val="0062272D"/>
    <w:rsid w:val="006235E1"/>
    <w:rsid w:val="00623A6C"/>
    <w:rsid w:val="00625C8C"/>
    <w:rsid w:val="00625EFE"/>
    <w:rsid w:val="00627BF4"/>
    <w:rsid w:val="0063296A"/>
    <w:rsid w:val="00637988"/>
    <w:rsid w:val="006418F1"/>
    <w:rsid w:val="00642564"/>
    <w:rsid w:val="00647D38"/>
    <w:rsid w:val="00647E44"/>
    <w:rsid w:val="00655153"/>
    <w:rsid w:val="00655AF2"/>
    <w:rsid w:val="006620E7"/>
    <w:rsid w:val="00665583"/>
    <w:rsid w:val="006668BD"/>
    <w:rsid w:val="0066786B"/>
    <w:rsid w:val="00671723"/>
    <w:rsid w:val="00671874"/>
    <w:rsid w:val="0067233D"/>
    <w:rsid w:val="006833E9"/>
    <w:rsid w:val="006836CF"/>
    <w:rsid w:val="006850BD"/>
    <w:rsid w:val="00690A7D"/>
    <w:rsid w:val="00691B0A"/>
    <w:rsid w:val="00693579"/>
    <w:rsid w:val="00694140"/>
    <w:rsid w:val="00694A05"/>
    <w:rsid w:val="006973F8"/>
    <w:rsid w:val="006A198F"/>
    <w:rsid w:val="006A2269"/>
    <w:rsid w:val="006A2635"/>
    <w:rsid w:val="006A2DC1"/>
    <w:rsid w:val="006A3E50"/>
    <w:rsid w:val="006A437A"/>
    <w:rsid w:val="006A4BA9"/>
    <w:rsid w:val="006A5882"/>
    <w:rsid w:val="006A58E6"/>
    <w:rsid w:val="006A7E30"/>
    <w:rsid w:val="006B09EB"/>
    <w:rsid w:val="006B13DB"/>
    <w:rsid w:val="006B323B"/>
    <w:rsid w:val="006B3C11"/>
    <w:rsid w:val="006B450D"/>
    <w:rsid w:val="006B515B"/>
    <w:rsid w:val="006B7B3A"/>
    <w:rsid w:val="006B7F74"/>
    <w:rsid w:val="006C01D0"/>
    <w:rsid w:val="006C3463"/>
    <w:rsid w:val="006C662C"/>
    <w:rsid w:val="006D2523"/>
    <w:rsid w:val="006D7652"/>
    <w:rsid w:val="006E0C8B"/>
    <w:rsid w:val="006E1A27"/>
    <w:rsid w:val="006E1EA9"/>
    <w:rsid w:val="006E32A4"/>
    <w:rsid w:val="006E6901"/>
    <w:rsid w:val="006F2114"/>
    <w:rsid w:val="006F2E1D"/>
    <w:rsid w:val="006F58B2"/>
    <w:rsid w:val="006F6B7A"/>
    <w:rsid w:val="007030CF"/>
    <w:rsid w:val="007034D8"/>
    <w:rsid w:val="007046ED"/>
    <w:rsid w:val="00711D4A"/>
    <w:rsid w:val="00712844"/>
    <w:rsid w:val="00713833"/>
    <w:rsid w:val="00713EF3"/>
    <w:rsid w:val="00714ED5"/>
    <w:rsid w:val="00715188"/>
    <w:rsid w:val="00715DEB"/>
    <w:rsid w:val="00715F00"/>
    <w:rsid w:val="00717528"/>
    <w:rsid w:val="007200EE"/>
    <w:rsid w:val="007205D0"/>
    <w:rsid w:val="00720FAD"/>
    <w:rsid w:val="007220D8"/>
    <w:rsid w:val="007226A2"/>
    <w:rsid w:val="00724745"/>
    <w:rsid w:val="0072521B"/>
    <w:rsid w:val="00727D18"/>
    <w:rsid w:val="00732CD3"/>
    <w:rsid w:val="00735873"/>
    <w:rsid w:val="00737698"/>
    <w:rsid w:val="0074353D"/>
    <w:rsid w:val="007436CC"/>
    <w:rsid w:val="007449C6"/>
    <w:rsid w:val="007473B1"/>
    <w:rsid w:val="00747FBC"/>
    <w:rsid w:val="0075264A"/>
    <w:rsid w:val="0075615C"/>
    <w:rsid w:val="007607D5"/>
    <w:rsid w:val="00760F2A"/>
    <w:rsid w:val="00761214"/>
    <w:rsid w:val="00761D42"/>
    <w:rsid w:val="00764634"/>
    <w:rsid w:val="007653CF"/>
    <w:rsid w:val="007664B3"/>
    <w:rsid w:val="0076660A"/>
    <w:rsid w:val="00775094"/>
    <w:rsid w:val="00775576"/>
    <w:rsid w:val="007769FF"/>
    <w:rsid w:val="00780574"/>
    <w:rsid w:val="00780A3A"/>
    <w:rsid w:val="007830B6"/>
    <w:rsid w:val="0078329A"/>
    <w:rsid w:val="00783A48"/>
    <w:rsid w:val="0078556A"/>
    <w:rsid w:val="007865A9"/>
    <w:rsid w:val="007871AD"/>
    <w:rsid w:val="00792634"/>
    <w:rsid w:val="00793F54"/>
    <w:rsid w:val="00795086"/>
    <w:rsid w:val="0079685E"/>
    <w:rsid w:val="007A26B1"/>
    <w:rsid w:val="007A5642"/>
    <w:rsid w:val="007B1832"/>
    <w:rsid w:val="007B1C4D"/>
    <w:rsid w:val="007B4D20"/>
    <w:rsid w:val="007B7EDF"/>
    <w:rsid w:val="007C1C45"/>
    <w:rsid w:val="007C1FEE"/>
    <w:rsid w:val="007C5FA1"/>
    <w:rsid w:val="007D22DF"/>
    <w:rsid w:val="007D37B3"/>
    <w:rsid w:val="007D4F74"/>
    <w:rsid w:val="007D6C1E"/>
    <w:rsid w:val="007E07B7"/>
    <w:rsid w:val="007E3D70"/>
    <w:rsid w:val="007E47AE"/>
    <w:rsid w:val="007E4B24"/>
    <w:rsid w:val="007E5D44"/>
    <w:rsid w:val="007E6C2D"/>
    <w:rsid w:val="007F475D"/>
    <w:rsid w:val="007F5F52"/>
    <w:rsid w:val="007F68B1"/>
    <w:rsid w:val="007F6D1B"/>
    <w:rsid w:val="00803D68"/>
    <w:rsid w:val="00804B8C"/>
    <w:rsid w:val="00805857"/>
    <w:rsid w:val="00810635"/>
    <w:rsid w:val="008118C2"/>
    <w:rsid w:val="008142F4"/>
    <w:rsid w:val="00814EB6"/>
    <w:rsid w:val="0081632C"/>
    <w:rsid w:val="00821AF7"/>
    <w:rsid w:val="0082676C"/>
    <w:rsid w:val="008274E5"/>
    <w:rsid w:val="00827FEA"/>
    <w:rsid w:val="00831AC6"/>
    <w:rsid w:val="00833C49"/>
    <w:rsid w:val="00841D9A"/>
    <w:rsid w:val="0084270B"/>
    <w:rsid w:val="00842B78"/>
    <w:rsid w:val="00845166"/>
    <w:rsid w:val="0084700C"/>
    <w:rsid w:val="00851512"/>
    <w:rsid w:val="00851C0D"/>
    <w:rsid w:val="00853ACA"/>
    <w:rsid w:val="00853ACB"/>
    <w:rsid w:val="008578B3"/>
    <w:rsid w:val="00861613"/>
    <w:rsid w:val="00861819"/>
    <w:rsid w:val="00862E19"/>
    <w:rsid w:val="0086320F"/>
    <w:rsid w:val="008643A9"/>
    <w:rsid w:val="0086491B"/>
    <w:rsid w:val="00864CD2"/>
    <w:rsid w:val="008660CC"/>
    <w:rsid w:val="00866124"/>
    <w:rsid w:val="00871363"/>
    <w:rsid w:val="008748E8"/>
    <w:rsid w:val="00876CFA"/>
    <w:rsid w:val="00880E22"/>
    <w:rsid w:val="00880ECB"/>
    <w:rsid w:val="00880F3E"/>
    <w:rsid w:val="00883F19"/>
    <w:rsid w:val="008845C7"/>
    <w:rsid w:val="00884A80"/>
    <w:rsid w:val="00884C38"/>
    <w:rsid w:val="008865D2"/>
    <w:rsid w:val="00887E94"/>
    <w:rsid w:val="0089043E"/>
    <w:rsid w:val="00892580"/>
    <w:rsid w:val="00894C0F"/>
    <w:rsid w:val="00896C67"/>
    <w:rsid w:val="008A075A"/>
    <w:rsid w:val="008A096A"/>
    <w:rsid w:val="008A0D76"/>
    <w:rsid w:val="008A3D17"/>
    <w:rsid w:val="008A3F7C"/>
    <w:rsid w:val="008A5F87"/>
    <w:rsid w:val="008A6D68"/>
    <w:rsid w:val="008A7970"/>
    <w:rsid w:val="008B20FB"/>
    <w:rsid w:val="008B27BA"/>
    <w:rsid w:val="008B56D3"/>
    <w:rsid w:val="008B638C"/>
    <w:rsid w:val="008C05B3"/>
    <w:rsid w:val="008C1173"/>
    <w:rsid w:val="008C270C"/>
    <w:rsid w:val="008C601A"/>
    <w:rsid w:val="008D3649"/>
    <w:rsid w:val="008D7E9B"/>
    <w:rsid w:val="008E0165"/>
    <w:rsid w:val="008E156A"/>
    <w:rsid w:val="008E1C57"/>
    <w:rsid w:val="008E2381"/>
    <w:rsid w:val="008E2620"/>
    <w:rsid w:val="008E4876"/>
    <w:rsid w:val="008E4E41"/>
    <w:rsid w:val="008E76D5"/>
    <w:rsid w:val="008E7DF0"/>
    <w:rsid w:val="008E7ED6"/>
    <w:rsid w:val="008F1E8D"/>
    <w:rsid w:val="008F2189"/>
    <w:rsid w:val="008F3623"/>
    <w:rsid w:val="008F3A73"/>
    <w:rsid w:val="008F4B11"/>
    <w:rsid w:val="008F5402"/>
    <w:rsid w:val="008F5F26"/>
    <w:rsid w:val="008F6EE0"/>
    <w:rsid w:val="00901843"/>
    <w:rsid w:val="00901EC2"/>
    <w:rsid w:val="00903351"/>
    <w:rsid w:val="009033E5"/>
    <w:rsid w:val="00904494"/>
    <w:rsid w:val="00907BF5"/>
    <w:rsid w:val="00910EED"/>
    <w:rsid w:val="00910FC1"/>
    <w:rsid w:val="009113A8"/>
    <w:rsid w:val="009115F0"/>
    <w:rsid w:val="00911741"/>
    <w:rsid w:val="00911FA0"/>
    <w:rsid w:val="0091224A"/>
    <w:rsid w:val="00924D6C"/>
    <w:rsid w:val="00925EAB"/>
    <w:rsid w:val="0092689A"/>
    <w:rsid w:val="00934A21"/>
    <w:rsid w:val="00943D3C"/>
    <w:rsid w:val="00945074"/>
    <w:rsid w:val="00950B2A"/>
    <w:rsid w:val="00951A45"/>
    <w:rsid w:val="00952DBB"/>
    <w:rsid w:val="009539F1"/>
    <w:rsid w:val="00953EAD"/>
    <w:rsid w:val="00955FB7"/>
    <w:rsid w:val="009615CF"/>
    <w:rsid w:val="00964EF2"/>
    <w:rsid w:val="00967333"/>
    <w:rsid w:val="00967756"/>
    <w:rsid w:val="009734FF"/>
    <w:rsid w:val="00973A8E"/>
    <w:rsid w:val="00973D64"/>
    <w:rsid w:val="00977C0B"/>
    <w:rsid w:val="009806FC"/>
    <w:rsid w:val="009809BB"/>
    <w:rsid w:val="00986FCE"/>
    <w:rsid w:val="009874D8"/>
    <w:rsid w:val="0099307E"/>
    <w:rsid w:val="00993C79"/>
    <w:rsid w:val="00995208"/>
    <w:rsid w:val="009963FB"/>
    <w:rsid w:val="00996EEB"/>
    <w:rsid w:val="00997235"/>
    <w:rsid w:val="009A6F63"/>
    <w:rsid w:val="009B0084"/>
    <w:rsid w:val="009B3046"/>
    <w:rsid w:val="009B30DE"/>
    <w:rsid w:val="009B3580"/>
    <w:rsid w:val="009B3729"/>
    <w:rsid w:val="009C1367"/>
    <w:rsid w:val="009C190B"/>
    <w:rsid w:val="009C4411"/>
    <w:rsid w:val="009C5178"/>
    <w:rsid w:val="009C5700"/>
    <w:rsid w:val="009C753F"/>
    <w:rsid w:val="009D13CC"/>
    <w:rsid w:val="009D5699"/>
    <w:rsid w:val="009D6D99"/>
    <w:rsid w:val="009D7115"/>
    <w:rsid w:val="009E3CB8"/>
    <w:rsid w:val="009E41F1"/>
    <w:rsid w:val="009E46EA"/>
    <w:rsid w:val="009E6129"/>
    <w:rsid w:val="009F14DE"/>
    <w:rsid w:val="009F2D53"/>
    <w:rsid w:val="009F35B8"/>
    <w:rsid w:val="009F49C2"/>
    <w:rsid w:val="009F5531"/>
    <w:rsid w:val="009F62AE"/>
    <w:rsid w:val="009F71CD"/>
    <w:rsid w:val="009F7B38"/>
    <w:rsid w:val="00A0011C"/>
    <w:rsid w:val="00A00662"/>
    <w:rsid w:val="00A0406E"/>
    <w:rsid w:val="00A04B1F"/>
    <w:rsid w:val="00A05222"/>
    <w:rsid w:val="00A07086"/>
    <w:rsid w:val="00A07A6D"/>
    <w:rsid w:val="00A07CF3"/>
    <w:rsid w:val="00A10E05"/>
    <w:rsid w:val="00A120A1"/>
    <w:rsid w:val="00A143EF"/>
    <w:rsid w:val="00A17F45"/>
    <w:rsid w:val="00A20A6A"/>
    <w:rsid w:val="00A22B35"/>
    <w:rsid w:val="00A2572D"/>
    <w:rsid w:val="00A25CF2"/>
    <w:rsid w:val="00A2624D"/>
    <w:rsid w:val="00A26C89"/>
    <w:rsid w:val="00A2732D"/>
    <w:rsid w:val="00A2770A"/>
    <w:rsid w:val="00A27F3D"/>
    <w:rsid w:val="00A30570"/>
    <w:rsid w:val="00A32258"/>
    <w:rsid w:val="00A35DC3"/>
    <w:rsid w:val="00A35DD6"/>
    <w:rsid w:val="00A376A2"/>
    <w:rsid w:val="00A40A8C"/>
    <w:rsid w:val="00A429D9"/>
    <w:rsid w:val="00A430D8"/>
    <w:rsid w:val="00A44089"/>
    <w:rsid w:val="00A4751A"/>
    <w:rsid w:val="00A50BD6"/>
    <w:rsid w:val="00A51630"/>
    <w:rsid w:val="00A53B9D"/>
    <w:rsid w:val="00A547DA"/>
    <w:rsid w:val="00A54B3A"/>
    <w:rsid w:val="00A55EC0"/>
    <w:rsid w:val="00A60041"/>
    <w:rsid w:val="00A60B26"/>
    <w:rsid w:val="00A62F88"/>
    <w:rsid w:val="00A630DD"/>
    <w:rsid w:val="00A6474B"/>
    <w:rsid w:val="00A672B4"/>
    <w:rsid w:val="00A70DCC"/>
    <w:rsid w:val="00A70F0D"/>
    <w:rsid w:val="00A71BDD"/>
    <w:rsid w:val="00A7439A"/>
    <w:rsid w:val="00A749DE"/>
    <w:rsid w:val="00A76E0A"/>
    <w:rsid w:val="00A77451"/>
    <w:rsid w:val="00A80FBD"/>
    <w:rsid w:val="00A8506B"/>
    <w:rsid w:val="00A90B3A"/>
    <w:rsid w:val="00A91E4E"/>
    <w:rsid w:val="00A948EC"/>
    <w:rsid w:val="00A96936"/>
    <w:rsid w:val="00A96986"/>
    <w:rsid w:val="00AA3A7B"/>
    <w:rsid w:val="00AB3FB7"/>
    <w:rsid w:val="00AB4599"/>
    <w:rsid w:val="00AB5ED5"/>
    <w:rsid w:val="00AB6A08"/>
    <w:rsid w:val="00AB6B9A"/>
    <w:rsid w:val="00AC17F7"/>
    <w:rsid w:val="00AC3579"/>
    <w:rsid w:val="00AC79F3"/>
    <w:rsid w:val="00AD32E7"/>
    <w:rsid w:val="00AD45DB"/>
    <w:rsid w:val="00AD5D32"/>
    <w:rsid w:val="00AD5D8D"/>
    <w:rsid w:val="00AD77C0"/>
    <w:rsid w:val="00AE176D"/>
    <w:rsid w:val="00AE1CB1"/>
    <w:rsid w:val="00AE334B"/>
    <w:rsid w:val="00AE491F"/>
    <w:rsid w:val="00AE63DB"/>
    <w:rsid w:val="00AF386E"/>
    <w:rsid w:val="00AF48B7"/>
    <w:rsid w:val="00AF7ED1"/>
    <w:rsid w:val="00B03324"/>
    <w:rsid w:val="00B03D0C"/>
    <w:rsid w:val="00B05BF5"/>
    <w:rsid w:val="00B06947"/>
    <w:rsid w:val="00B0703B"/>
    <w:rsid w:val="00B0776C"/>
    <w:rsid w:val="00B10F82"/>
    <w:rsid w:val="00B128CC"/>
    <w:rsid w:val="00B20114"/>
    <w:rsid w:val="00B22390"/>
    <w:rsid w:val="00B23085"/>
    <w:rsid w:val="00B30A84"/>
    <w:rsid w:val="00B31282"/>
    <w:rsid w:val="00B31822"/>
    <w:rsid w:val="00B3565C"/>
    <w:rsid w:val="00B37BAB"/>
    <w:rsid w:val="00B41459"/>
    <w:rsid w:val="00B444C5"/>
    <w:rsid w:val="00B44F46"/>
    <w:rsid w:val="00B469DD"/>
    <w:rsid w:val="00B50BB5"/>
    <w:rsid w:val="00B51359"/>
    <w:rsid w:val="00B53482"/>
    <w:rsid w:val="00B54298"/>
    <w:rsid w:val="00B5570F"/>
    <w:rsid w:val="00B56082"/>
    <w:rsid w:val="00B57776"/>
    <w:rsid w:val="00B60C32"/>
    <w:rsid w:val="00B64605"/>
    <w:rsid w:val="00B64757"/>
    <w:rsid w:val="00B6488B"/>
    <w:rsid w:val="00B64D88"/>
    <w:rsid w:val="00B656B8"/>
    <w:rsid w:val="00B65A63"/>
    <w:rsid w:val="00B65D84"/>
    <w:rsid w:val="00B67484"/>
    <w:rsid w:val="00B70182"/>
    <w:rsid w:val="00B73336"/>
    <w:rsid w:val="00B73EE2"/>
    <w:rsid w:val="00B75074"/>
    <w:rsid w:val="00B77EE4"/>
    <w:rsid w:val="00B82294"/>
    <w:rsid w:val="00B97C3C"/>
    <w:rsid w:val="00BA0262"/>
    <w:rsid w:val="00BA0456"/>
    <w:rsid w:val="00BB0248"/>
    <w:rsid w:val="00BB0BCE"/>
    <w:rsid w:val="00BB1CEB"/>
    <w:rsid w:val="00BB1F2B"/>
    <w:rsid w:val="00BB4BD2"/>
    <w:rsid w:val="00BB651C"/>
    <w:rsid w:val="00BB6952"/>
    <w:rsid w:val="00BC0706"/>
    <w:rsid w:val="00BC2378"/>
    <w:rsid w:val="00BC649D"/>
    <w:rsid w:val="00BD08D9"/>
    <w:rsid w:val="00BD1FA9"/>
    <w:rsid w:val="00BF1CE4"/>
    <w:rsid w:val="00BF2434"/>
    <w:rsid w:val="00BF3CED"/>
    <w:rsid w:val="00BF3E45"/>
    <w:rsid w:val="00BF645A"/>
    <w:rsid w:val="00BF693D"/>
    <w:rsid w:val="00BF6E3A"/>
    <w:rsid w:val="00BF6F59"/>
    <w:rsid w:val="00BF730A"/>
    <w:rsid w:val="00C0096A"/>
    <w:rsid w:val="00C00C04"/>
    <w:rsid w:val="00C02334"/>
    <w:rsid w:val="00C028DC"/>
    <w:rsid w:val="00C03C89"/>
    <w:rsid w:val="00C04068"/>
    <w:rsid w:val="00C11014"/>
    <w:rsid w:val="00C16E86"/>
    <w:rsid w:val="00C17742"/>
    <w:rsid w:val="00C20954"/>
    <w:rsid w:val="00C2104A"/>
    <w:rsid w:val="00C21C76"/>
    <w:rsid w:val="00C22DED"/>
    <w:rsid w:val="00C31AFC"/>
    <w:rsid w:val="00C324EB"/>
    <w:rsid w:val="00C32F73"/>
    <w:rsid w:val="00C33073"/>
    <w:rsid w:val="00C33D5A"/>
    <w:rsid w:val="00C34504"/>
    <w:rsid w:val="00C34839"/>
    <w:rsid w:val="00C348EF"/>
    <w:rsid w:val="00C37715"/>
    <w:rsid w:val="00C40DA3"/>
    <w:rsid w:val="00C42EA3"/>
    <w:rsid w:val="00C45BAA"/>
    <w:rsid w:val="00C50102"/>
    <w:rsid w:val="00C50F4C"/>
    <w:rsid w:val="00C513EC"/>
    <w:rsid w:val="00C52200"/>
    <w:rsid w:val="00C523C1"/>
    <w:rsid w:val="00C54A47"/>
    <w:rsid w:val="00C55D9A"/>
    <w:rsid w:val="00C5746F"/>
    <w:rsid w:val="00C57BFC"/>
    <w:rsid w:val="00C6210F"/>
    <w:rsid w:val="00C67663"/>
    <w:rsid w:val="00C67926"/>
    <w:rsid w:val="00C67E13"/>
    <w:rsid w:val="00C703FE"/>
    <w:rsid w:val="00C7054B"/>
    <w:rsid w:val="00C71158"/>
    <w:rsid w:val="00C71D4C"/>
    <w:rsid w:val="00C72238"/>
    <w:rsid w:val="00C74852"/>
    <w:rsid w:val="00C74AFF"/>
    <w:rsid w:val="00C77FC3"/>
    <w:rsid w:val="00C807A6"/>
    <w:rsid w:val="00C827DA"/>
    <w:rsid w:val="00C83A6B"/>
    <w:rsid w:val="00C84354"/>
    <w:rsid w:val="00C84553"/>
    <w:rsid w:val="00C84F76"/>
    <w:rsid w:val="00C86E19"/>
    <w:rsid w:val="00C974AD"/>
    <w:rsid w:val="00CA0B3B"/>
    <w:rsid w:val="00CA4585"/>
    <w:rsid w:val="00CA4CD4"/>
    <w:rsid w:val="00CA5EA9"/>
    <w:rsid w:val="00CA6973"/>
    <w:rsid w:val="00CB1075"/>
    <w:rsid w:val="00CC00E0"/>
    <w:rsid w:val="00CC1716"/>
    <w:rsid w:val="00CC1B9D"/>
    <w:rsid w:val="00CC2631"/>
    <w:rsid w:val="00CC27A4"/>
    <w:rsid w:val="00CC2AB1"/>
    <w:rsid w:val="00CC36FE"/>
    <w:rsid w:val="00CC3FDA"/>
    <w:rsid w:val="00CC622C"/>
    <w:rsid w:val="00CC7341"/>
    <w:rsid w:val="00CD13B3"/>
    <w:rsid w:val="00CD27AC"/>
    <w:rsid w:val="00CD4EDC"/>
    <w:rsid w:val="00CD773C"/>
    <w:rsid w:val="00CE320F"/>
    <w:rsid w:val="00CE337B"/>
    <w:rsid w:val="00CE51EF"/>
    <w:rsid w:val="00CE64B2"/>
    <w:rsid w:val="00CE6953"/>
    <w:rsid w:val="00CF32A8"/>
    <w:rsid w:val="00CF3766"/>
    <w:rsid w:val="00CF77AC"/>
    <w:rsid w:val="00D04462"/>
    <w:rsid w:val="00D0630D"/>
    <w:rsid w:val="00D06524"/>
    <w:rsid w:val="00D06D92"/>
    <w:rsid w:val="00D10121"/>
    <w:rsid w:val="00D105DD"/>
    <w:rsid w:val="00D106E6"/>
    <w:rsid w:val="00D10CC6"/>
    <w:rsid w:val="00D14225"/>
    <w:rsid w:val="00D1559F"/>
    <w:rsid w:val="00D16189"/>
    <w:rsid w:val="00D16AB6"/>
    <w:rsid w:val="00D173D3"/>
    <w:rsid w:val="00D21D65"/>
    <w:rsid w:val="00D22AF4"/>
    <w:rsid w:val="00D22B36"/>
    <w:rsid w:val="00D2352B"/>
    <w:rsid w:val="00D2631D"/>
    <w:rsid w:val="00D27FD7"/>
    <w:rsid w:val="00D321D9"/>
    <w:rsid w:val="00D32BDF"/>
    <w:rsid w:val="00D32F10"/>
    <w:rsid w:val="00D35C46"/>
    <w:rsid w:val="00D406D3"/>
    <w:rsid w:val="00D44F21"/>
    <w:rsid w:val="00D461FE"/>
    <w:rsid w:val="00D467D2"/>
    <w:rsid w:val="00D46E9A"/>
    <w:rsid w:val="00D5082C"/>
    <w:rsid w:val="00D50C45"/>
    <w:rsid w:val="00D50F38"/>
    <w:rsid w:val="00D51451"/>
    <w:rsid w:val="00D532DD"/>
    <w:rsid w:val="00D60EDE"/>
    <w:rsid w:val="00D624AB"/>
    <w:rsid w:val="00D633B5"/>
    <w:rsid w:val="00D64749"/>
    <w:rsid w:val="00D650EE"/>
    <w:rsid w:val="00D65780"/>
    <w:rsid w:val="00D65DF6"/>
    <w:rsid w:val="00D71F1F"/>
    <w:rsid w:val="00D7313B"/>
    <w:rsid w:val="00D73215"/>
    <w:rsid w:val="00D74ECE"/>
    <w:rsid w:val="00D75CFE"/>
    <w:rsid w:val="00D772F4"/>
    <w:rsid w:val="00D77B91"/>
    <w:rsid w:val="00D77C1C"/>
    <w:rsid w:val="00D77F87"/>
    <w:rsid w:val="00D83AB8"/>
    <w:rsid w:val="00D86753"/>
    <w:rsid w:val="00D86F0E"/>
    <w:rsid w:val="00D90787"/>
    <w:rsid w:val="00D94826"/>
    <w:rsid w:val="00D94B68"/>
    <w:rsid w:val="00D94E09"/>
    <w:rsid w:val="00D97A87"/>
    <w:rsid w:val="00DA01FD"/>
    <w:rsid w:val="00DA433A"/>
    <w:rsid w:val="00DB0B26"/>
    <w:rsid w:val="00DB22A4"/>
    <w:rsid w:val="00DB47C3"/>
    <w:rsid w:val="00DB6651"/>
    <w:rsid w:val="00DC3284"/>
    <w:rsid w:val="00DC4805"/>
    <w:rsid w:val="00DD0495"/>
    <w:rsid w:val="00DD18C3"/>
    <w:rsid w:val="00DD1C38"/>
    <w:rsid w:val="00DD331D"/>
    <w:rsid w:val="00DD4701"/>
    <w:rsid w:val="00DE44E9"/>
    <w:rsid w:val="00DE7FC3"/>
    <w:rsid w:val="00DF1B8F"/>
    <w:rsid w:val="00DF35A4"/>
    <w:rsid w:val="00DF469E"/>
    <w:rsid w:val="00DF6B0C"/>
    <w:rsid w:val="00DF763D"/>
    <w:rsid w:val="00E00EB7"/>
    <w:rsid w:val="00E02044"/>
    <w:rsid w:val="00E03F44"/>
    <w:rsid w:val="00E0463B"/>
    <w:rsid w:val="00E06209"/>
    <w:rsid w:val="00E06D80"/>
    <w:rsid w:val="00E079DA"/>
    <w:rsid w:val="00E12777"/>
    <w:rsid w:val="00E14EA4"/>
    <w:rsid w:val="00E20960"/>
    <w:rsid w:val="00E20D08"/>
    <w:rsid w:val="00E2114D"/>
    <w:rsid w:val="00E21C92"/>
    <w:rsid w:val="00E22C23"/>
    <w:rsid w:val="00E23939"/>
    <w:rsid w:val="00E24155"/>
    <w:rsid w:val="00E27016"/>
    <w:rsid w:val="00E30CB4"/>
    <w:rsid w:val="00E31001"/>
    <w:rsid w:val="00E3269A"/>
    <w:rsid w:val="00E333AD"/>
    <w:rsid w:val="00E34F8F"/>
    <w:rsid w:val="00E37BA5"/>
    <w:rsid w:val="00E412CE"/>
    <w:rsid w:val="00E415B4"/>
    <w:rsid w:val="00E426C5"/>
    <w:rsid w:val="00E444EA"/>
    <w:rsid w:val="00E44A7E"/>
    <w:rsid w:val="00E44B1B"/>
    <w:rsid w:val="00E45CD1"/>
    <w:rsid w:val="00E46158"/>
    <w:rsid w:val="00E47347"/>
    <w:rsid w:val="00E54CDA"/>
    <w:rsid w:val="00E558CA"/>
    <w:rsid w:val="00E562E6"/>
    <w:rsid w:val="00E564AE"/>
    <w:rsid w:val="00E57AD4"/>
    <w:rsid w:val="00E60040"/>
    <w:rsid w:val="00E6254F"/>
    <w:rsid w:val="00E64109"/>
    <w:rsid w:val="00E677B0"/>
    <w:rsid w:val="00E710CB"/>
    <w:rsid w:val="00E73024"/>
    <w:rsid w:val="00E75514"/>
    <w:rsid w:val="00E758AF"/>
    <w:rsid w:val="00E75A89"/>
    <w:rsid w:val="00E75E84"/>
    <w:rsid w:val="00E80B49"/>
    <w:rsid w:val="00E81D49"/>
    <w:rsid w:val="00E8266B"/>
    <w:rsid w:val="00E85B08"/>
    <w:rsid w:val="00E909EA"/>
    <w:rsid w:val="00E93078"/>
    <w:rsid w:val="00E94EE7"/>
    <w:rsid w:val="00E96307"/>
    <w:rsid w:val="00EA2A08"/>
    <w:rsid w:val="00EA4161"/>
    <w:rsid w:val="00EA4BD4"/>
    <w:rsid w:val="00EA728E"/>
    <w:rsid w:val="00EB04E6"/>
    <w:rsid w:val="00EB0969"/>
    <w:rsid w:val="00EB0B12"/>
    <w:rsid w:val="00EB1086"/>
    <w:rsid w:val="00EB3571"/>
    <w:rsid w:val="00EB3F3A"/>
    <w:rsid w:val="00EB51C5"/>
    <w:rsid w:val="00EC1ED4"/>
    <w:rsid w:val="00EC4B5A"/>
    <w:rsid w:val="00EC6145"/>
    <w:rsid w:val="00EC657A"/>
    <w:rsid w:val="00ED1357"/>
    <w:rsid w:val="00ED21AB"/>
    <w:rsid w:val="00ED2C4F"/>
    <w:rsid w:val="00ED307A"/>
    <w:rsid w:val="00ED39CF"/>
    <w:rsid w:val="00ED402E"/>
    <w:rsid w:val="00ED4CD9"/>
    <w:rsid w:val="00ED7FD2"/>
    <w:rsid w:val="00EE0F1B"/>
    <w:rsid w:val="00EE185F"/>
    <w:rsid w:val="00EE6C6F"/>
    <w:rsid w:val="00EE7BAA"/>
    <w:rsid w:val="00EF3BBD"/>
    <w:rsid w:val="00F00C89"/>
    <w:rsid w:val="00F01201"/>
    <w:rsid w:val="00F01D7A"/>
    <w:rsid w:val="00F023F8"/>
    <w:rsid w:val="00F02A47"/>
    <w:rsid w:val="00F03A7C"/>
    <w:rsid w:val="00F0478C"/>
    <w:rsid w:val="00F05524"/>
    <w:rsid w:val="00F10DC6"/>
    <w:rsid w:val="00F11CBA"/>
    <w:rsid w:val="00F120BB"/>
    <w:rsid w:val="00F1232A"/>
    <w:rsid w:val="00F17095"/>
    <w:rsid w:val="00F20AC0"/>
    <w:rsid w:val="00F21DA4"/>
    <w:rsid w:val="00F25627"/>
    <w:rsid w:val="00F2758B"/>
    <w:rsid w:val="00F276C2"/>
    <w:rsid w:val="00F3122D"/>
    <w:rsid w:val="00F3136D"/>
    <w:rsid w:val="00F316B5"/>
    <w:rsid w:val="00F36506"/>
    <w:rsid w:val="00F369AC"/>
    <w:rsid w:val="00F400C7"/>
    <w:rsid w:val="00F417E3"/>
    <w:rsid w:val="00F426A1"/>
    <w:rsid w:val="00F427B6"/>
    <w:rsid w:val="00F42BA2"/>
    <w:rsid w:val="00F43327"/>
    <w:rsid w:val="00F4484D"/>
    <w:rsid w:val="00F51BDE"/>
    <w:rsid w:val="00F5654A"/>
    <w:rsid w:val="00F61565"/>
    <w:rsid w:val="00F61655"/>
    <w:rsid w:val="00F618B3"/>
    <w:rsid w:val="00F637E3"/>
    <w:rsid w:val="00F65E73"/>
    <w:rsid w:val="00F666AF"/>
    <w:rsid w:val="00F675D0"/>
    <w:rsid w:val="00F72313"/>
    <w:rsid w:val="00F723C4"/>
    <w:rsid w:val="00F73641"/>
    <w:rsid w:val="00F75075"/>
    <w:rsid w:val="00F7569A"/>
    <w:rsid w:val="00F76FA5"/>
    <w:rsid w:val="00F82354"/>
    <w:rsid w:val="00F83676"/>
    <w:rsid w:val="00F86AFF"/>
    <w:rsid w:val="00F87E51"/>
    <w:rsid w:val="00F90716"/>
    <w:rsid w:val="00F908F3"/>
    <w:rsid w:val="00F92780"/>
    <w:rsid w:val="00F945B5"/>
    <w:rsid w:val="00F957AD"/>
    <w:rsid w:val="00F96108"/>
    <w:rsid w:val="00F966C0"/>
    <w:rsid w:val="00FA08BC"/>
    <w:rsid w:val="00FA3521"/>
    <w:rsid w:val="00FA673F"/>
    <w:rsid w:val="00FB3225"/>
    <w:rsid w:val="00FB3BDF"/>
    <w:rsid w:val="00FB45BE"/>
    <w:rsid w:val="00FB64F6"/>
    <w:rsid w:val="00FB749A"/>
    <w:rsid w:val="00FC17C9"/>
    <w:rsid w:val="00FC19A2"/>
    <w:rsid w:val="00FC26A0"/>
    <w:rsid w:val="00FC2725"/>
    <w:rsid w:val="00FC3804"/>
    <w:rsid w:val="00FC4D32"/>
    <w:rsid w:val="00FC5D44"/>
    <w:rsid w:val="00FC64D6"/>
    <w:rsid w:val="00FD0745"/>
    <w:rsid w:val="00FD3636"/>
    <w:rsid w:val="00FD440F"/>
    <w:rsid w:val="00FD682D"/>
    <w:rsid w:val="00FD7726"/>
    <w:rsid w:val="00FE0A48"/>
    <w:rsid w:val="00FE219B"/>
    <w:rsid w:val="00FE2EC6"/>
    <w:rsid w:val="00FE3E7C"/>
    <w:rsid w:val="00FE7BDF"/>
    <w:rsid w:val="00FE7C50"/>
    <w:rsid w:val="00FF33AD"/>
    <w:rsid w:val="00FF34AB"/>
    <w:rsid w:val="00FF5D3A"/>
    <w:rsid w:val="00FF6A65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96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61968"/>
    <w:pPr>
      <w:keepNext/>
      <w:spacing w:line="360" w:lineRule="auto"/>
      <w:jc w:val="both"/>
      <w:outlineLvl w:val="1"/>
    </w:pPr>
    <w:rPr>
      <w:rFonts w:ascii="Bookman Old Style" w:hAnsi="Bookman Old Style"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61968"/>
    <w:pPr>
      <w:keepNext/>
      <w:outlineLvl w:val="2"/>
    </w:pPr>
    <w:rPr>
      <w:rFonts w:ascii="Bookman Old Style" w:hAnsi="Bookman Old Style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261968"/>
    <w:pPr>
      <w:keepNext/>
      <w:outlineLvl w:val="4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96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1968"/>
    <w:rPr>
      <w:rFonts w:ascii="Bookman Old Style" w:hAnsi="Bookman Old Style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61968"/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61968"/>
    <w:rPr>
      <w:noProof/>
      <w:sz w:val="26"/>
      <w:szCs w:val="26"/>
    </w:rPr>
  </w:style>
  <w:style w:type="paragraph" w:styleId="Title">
    <w:name w:val="Title"/>
    <w:basedOn w:val="Normal"/>
    <w:link w:val="TitleChar"/>
    <w:qFormat/>
    <w:rsid w:val="00261968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61968"/>
    <w:rPr>
      <w:rFonts w:ascii="Arial" w:hAnsi="Arial" w:cs="Arial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261968"/>
    <w:rPr>
      <w:sz w:val="32"/>
    </w:rPr>
  </w:style>
  <w:style w:type="character" w:customStyle="1" w:styleId="SubtitleChar">
    <w:name w:val="Subtitle Char"/>
    <w:basedOn w:val="DefaultParagraphFont"/>
    <w:link w:val="Subtitle"/>
    <w:rsid w:val="00261968"/>
    <w:rPr>
      <w:sz w:val="32"/>
      <w:szCs w:val="24"/>
    </w:rPr>
  </w:style>
  <w:style w:type="character" w:styleId="Strong">
    <w:name w:val="Strong"/>
    <w:basedOn w:val="DefaultParagraphFont"/>
    <w:qFormat/>
    <w:rsid w:val="00261968"/>
    <w:rPr>
      <w:b/>
      <w:bCs/>
    </w:rPr>
  </w:style>
  <w:style w:type="paragraph" w:styleId="ListParagraph">
    <w:name w:val="List Paragraph"/>
    <w:basedOn w:val="Normal"/>
    <w:uiPriority w:val="34"/>
    <w:qFormat/>
    <w:rsid w:val="002619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F02A47"/>
    <w:rPr>
      <w:color w:val="0000FF"/>
      <w:u w:val="single"/>
    </w:rPr>
  </w:style>
  <w:style w:type="paragraph" w:styleId="BodyText">
    <w:name w:val="Body Text"/>
    <w:basedOn w:val="Normal"/>
    <w:link w:val="BodyTextChar"/>
    <w:rsid w:val="00F02A47"/>
    <w:pPr>
      <w:spacing w:line="360" w:lineRule="auto"/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F02A47"/>
    <w:rPr>
      <w:rFonts w:ascii="Bookman Old Style" w:hAnsi="Bookman Old Style"/>
      <w:sz w:val="24"/>
      <w:szCs w:val="24"/>
    </w:rPr>
  </w:style>
  <w:style w:type="character" w:customStyle="1" w:styleId="apple-style-span">
    <w:name w:val="apple-style-span"/>
    <w:basedOn w:val="DefaultParagraphFont"/>
    <w:rsid w:val="00F02A47"/>
  </w:style>
  <w:style w:type="character" w:customStyle="1" w:styleId="inlinetext5new1">
    <w:name w:val="inlinetext5new1"/>
    <w:basedOn w:val="DefaultParagraphFont"/>
    <w:rsid w:val="00EC657A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9C1367"/>
  </w:style>
  <w:style w:type="character" w:customStyle="1" w:styleId="wz5oy0h">
    <w:name w:val="wz5oy0h"/>
    <w:rsid w:val="008E1C57"/>
  </w:style>
  <w:style w:type="paragraph" w:styleId="Header">
    <w:name w:val="header"/>
    <w:basedOn w:val="Normal"/>
    <w:link w:val="HeaderChar"/>
    <w:uiPriority w:val="99"/>
    <w:unhideWhenUsed/>
    <w:rsid w:val="0048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A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A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24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DefaultParagraphFont"/>
    <w:rsid w:val="007830B6"/>
  </w:style>
  <w:style w:type="character" w:styleId="LineNumber">
    <w:name w:val="line number"/>
    <w:basedOn w:val="DefaultParagraphFont"/>
    <w:uiPriority w:val="99"/>
    <w:semiHidden/>
    <w:unhideWhenUsed/>
    <w:rsid w:val="000D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96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61968"/>
    <w:pPr>
      <w:keepNext/>
      <w:spacing w:line="360" w:lineRule="auto"/>
      <w:jc w:val="both"/>
      <w:outlineLvl w:val="1"/>
    </w:pPr>
    <w:rPr>
      <w:rFonts w:ascii="Bookman Old Style" w:hAnsi="Bookman Old Style"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61968"/>
    <w:pPr>
      <w:keepNext/>
      <w:outlineLvl w:val="2"/>
    </w:pPr>
    <w:rPr>
      <w:rFonts w:ascii="Bookman Old Style" w:hAnsi="Bookman Old Style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261968"/>
    <w:pPr>
      <w:keepNext/>
      <w:outlineLvl w:val="4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96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1968"/>
    <w:rPr>
      <w:rFonts w:ascii="Bookman Old Style" w:hAnsi="Bookman Old Style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61968"/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61968"/>
    <w:rPr>
      <w:noProof/>
      <w:sz w:val="26"/>
      <w:szCs w:val="26"/>
    </w:rPr>
  </w:style>
  <w:style w:type="paragraph" w:styleId="Title">
    <w:name w:val="Title"/>
    <w:basedOn w:val="Normal"/>
    <w:link w:val="TitleChar"/>
    <w:qFormat/>
    <w:rsid w:val="00261968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61968"/>
    <w:rPr>
      <w:rFonts w:ascii="Arial" w:hAnsi="Arial" w:cs="Arial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261968"/>
    <w:rPr>
      <w:sz w:val="32"/>
    </w:rPr>
  </w:style>
  <w:style w:type="character" w:customStyle="1" w:styleId="SubtitleChar">
    <w:name w:val="Subtitle Char"/>
    <w:basedOn w:val="DefaultParagraphFont"/>
    <w:link w:val="Subtitle"/>
    <w:rsid w:val="00261968"/>
    <w:rPr>
      <w:sz w:val="32"/>
      <w:szCs w:val="24"/>
    </w:rPr>
  </w:style>
  <w:style w:type="character" w:styleId="Strong">
    <w:name w:val="Strong"/>
    <w:basedOn w:val="DefaultParagraphFont"/>
    <w:qFormat/>
    <w:rsid w:val="00261968"/>
    <w:rPr>
      <w:b/>
      <w:bCs/>
    </w:rPr>
  </w:style>
  <w:style w:type="paragraph" w:styleId="ListParagraph">
    <w:name w:val="List Paragraph"/>
    <w:basedOn w:val="Normal"/>
    <w:uiPriority w:val="34"/>
    <w:qFormat/>
    <w:rsid w:val="002619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F02A47"/>
    <w:rPr>
      <w:color w:val="0000FF"/>
      <w:u w:val="single"/>
    </w:rPr>
  </w:style>
  <w:style w:type="paragraph" w:styleId="BodyText">
    <w:name w:val="Body Text"/>
    <w:basedOn w:val="Normal"/>
    <w:link w:val="BodyTextChar"/>
    <w:rsid w:val="00F02A47"/>
    <w:pPr>
      <w:spacing w:line="360" w:lineRule="auto"/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F02A47"/>
    <w:rPr>
      <w:rFonts w:ascii="Bookman Old Style" w:hAnsi="Bookman Old Style"/>
      <w:sz w:val="24"/>
      <w:szCs w:val="24"/>
    </w:rPr>
  </w:style>
  <w:style w:type="character" w:customStyle="1" w:styleId="apple-style-span">
    <w:name w:val="apple-style-span"/>
    <w:basedOn w:val="DefaultParagraphFont"/>
    <w:rsid w:val="00F02A47"/>
  </w:style>
  <w:style w:type="character" w:customStyle="1" w:styleId="inlinetext5new1">
    <w:name w:val="inlinetext5new1"/>
    <w:basedOn w:val="DefaultParagraphFont"/>
    <w:rsid w:val="00EC657A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9C1367"/>
  </w:style>
  <w:style w:type="character" w:customStyle="1" w:styleId="wz5oy0h">
    <w:name w:val="wz5oy0h"/>
    <w:rsid w:val="008E1C57"/>
  </w:style>
  <w:style w:type="paragraph" w:styleId="Header">
    <w:name w:val="header"/>
    <w:basedOn w:val="Normal"/>
    <w:link w:val="HeaderChar"/>
    <w:uiPriority w:val="99"/>
    <w:unhideWhenUsed/>
    <w:rsid w:val="0048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A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A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24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DefaultParagraphFont"/>
    <w:rsid w:val="007830B6"/>
  </w:style>
  <w:style w:type="character" w:styleId="LineNumber">
    <w:name w:val="line number"/>
    <w:basedOn w:val="DefaultParagraphFont"/>
    <w:uiPriority w:val="99"/>
    <w:semiHidden/>
    <w:unhideWhenUsed/>
    <w:rsid w:val="000D5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untaz-399605@2freemail.com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z\Desktop\SYED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39E2-D908-4A11-9908-9D97187B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SYED CV.dotx</Template>
  <TotalTime>2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</dc:creator>
  <cp:lastModifiedBy>348370422</cp:lastModifiedBy>
  <cp:revision>2</cp:revision>
  <cp:lastPrinted>2014-01-14T11:39:00Z</cp:lastPrinted>
  <dcterms:created xsi:type="dcterms:W3CDTF">2020-10-27T14:01:00Z</dcterms:created>
  <dcterms:modified xsi:type="dcterms:W3CDTF">2020-10-27T14:01:00Z</dcterms:modified>
</cp:coreProperties>
</file>