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69"/>
        <w:gridCol w:w="734"/>
        <w:gridCol w:w="6284"/>
      </w:tblGrid>
      <w:tr w:rsidR="00E62D09" w:rsidRPr="005152F2" w:rsidTr="0012643B">
        <w:trPr>
          <w:trHeight w:val="9062"/>
        </w:trPr>
        <w:tc>
          <w:tcPr>
            <w:tcW w:w="3069" w:type="dxa"/>
          </w:tcPr>
          <w:sdt>
            <w:sdtPr>
              <w:alias w:val="Your Name:"/>
              <w:tag w:val="Your Name:"/>
              <w:id w:val="-1681114201"/>
              <w:placeholder>
                <w:docPart w:val="14E2B3AD2DA74A7FAE264FF09B5145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D349C" w:rsidRPr="005152F2" w:rsidRDefault="00974EB2" w:rsidP="0009079F">
                <w:pPr>
                  <w:pStyle w:val="Heading1"/>
                </w:pPr>
                <w:r>
                  <w:t xml:space="preserve"> manalo </w:t>
                </w:r>
              </w:p>
            </w:sdtContent>
          </w:sdt>
          <w:tbl>
            <w:tblPr>
              <w:tblW w:w="3237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237"/>
            </w:tblGrid>
            <w:tr w:rsidR="00E62D09" w:rsidRPr="005152F2" w:rsidTr="00790B8F">
              <w:trPr>
                <w:trHeight w:val="502"/>
              </w:trPr>
              <w:tc>
                <w:tcPr>
                  <w:tcW w:w="32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01F3416" wp14:editId="481DD36F">
                            <wp:extent cx="329184" cy="329184"/>
                            <wp:effectExtent l="0" t="0" r="13970" b="13970"/>
                            <wp:docPr id="6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" name="Freeform 7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group w14:anchorId="644C682D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B1&#10;mroWIhQAAEJyAAAOAAAAAAAAAAAAAAAAAC4CAABkcnMvZTJvRG9jLnhtbFBLAQItABQABgAIAAAA&#10;IQBoRxvQ2AAAAAMBAAAPAAAAAAAAAAAAAAAAAHwWAABkcnMvZG93bnJldi54bWxQSwUGAAAAAAQA&#10;BADzAAAAgRcAAAAA&#10;">
                            <v:shape id="Freeform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62D09" w:rsidRPr="005152F2" w:rsidTr="00790B8F">
              <w:trPr>
                <w:trHeight w:val="227"/>
              </w:trPr>
              <w:tc>
                <w:tcPr>
                  <w:tcW w:w="323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0132E3" w:rsidRPr="00A06DDA" w:rsidRDefault="002A1FA0" w:rsidP="000132E3">
                  <w:pPr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alias w:val="Email:"/>
                      <w:tag w:val="Email:"/>
                      <w:id w:val="1916898090"/>
                      <w:placeholder>
                        <w:docPart w:val="9B8B124F3FE14A28A0799ECCB0F4C214"/>
                      </w:placeholder>
                      <w:temporary/>
                      <w:showingPlcHdr/>
                    </w:sdtPr>
                    <w:sdtEndPr/>
                    <w:sdtContent>
                      <w:r w:rsidR="00E62D09" w:rsidRPr="005152F2">
                        <w:t>Email</w:t>
                      </w:r>
                    </w:sdtContent>
                  </w:sdt>
                  <w:r w:rsidR="000132E3">
                    <w:t>:</w:t>
                  </w:r>
                  <w:r w:rsidR="000132E3">
                    <w:rPr>
                      <w:rFonts w:ascii="Arial" w:hAnsi="Arial" w:cs="Arial"/>
                    </w:rPr>
                    <w:t xml:space="preserve">                     </w:t>
                  </w:r>
                  <w:hyperlink r:id="rId7" w:history="1">
                    <w:r w:rsidR="00974EB2" w:rsidRPr="00911145">
                      <w:rPr>
                        <w:rStyle w:val="Hyperlink"/>
                        <w:rFonts w:ascii="Arial" w:hAnsi="Arial" w:cs="Arial"/>
                      </w:rPr>
                      <w:t>manalo.47845@2freemail.com</w:t>
                    </w:r>
                  </w:hyperlink>
                  <w:r w:rsidR="00974EB2">
                    <w:rPr>
                      <w:rFonts w:ascii="Arial" w:hAnsi="Arial" w:cs="Arial"/>
                    </w:rPr>
                    <w:t xml:space="preserve"> </w:t>
                  </w:r>
                </w:p>
                <w:p w:rsidR="00E62D09" w:rsidRDefault="00E62D09" w:rsidP="0009079F">
                  <w:pPr>
                    <w:pStyle w:val="Heading3"/>
                  </w:pPr>
                </w:p>
              </w:tc>
            </w:tr>
            <w:tr w:rsidR="00E62D09" w:rsidRPr="005152F2" w:rsidTr="00790B8F">
              <w:trPr>
                <w:trHeight w:val="502"/>
              </w:trPr>
              <w:tc>
                <w:tcPr>
                  <w:tcW w:w="32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</w:p>
              </w:tc>
            </w:tr>
            <w:tr w:rsidR="00E62D09" w:rsidRPr="005152F2" w:rsidTr="00790B8F">
              <w:trPr>
                <w:trHeight w:val="212"/>
              </w:trPr>
              <w:tc>
                <w:tcPr>
                  <w:tcW w:w="323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62D09" w:rsidRDefault="00E62D09" w:rsidP="0009079F">
                  <w:pPr>
                    <w:pStyle w:val="Heading3"/>
                  </w:pPr>
                </w:p>
              </w:tc>
            </w:tr>
            <w:tr w:rsidR="00E62D09" w:rsidRPr="005152F2" w:rsidTr="00790B8F">
              <w:trPr>
                <w:trHeight w:val="227"/>
              </w:trPr>
              <w:tc>
                <w:tcPr>
                  <w:tcW w:w="323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374" w:type="dxa"/>
                  </w:tcMar>
                </w:tcPr>
                <w:p w:rsidR="00E62D09" w:rsidRPr="00441EB9" w:rsidRDefault="00E62D09" w:rsidP="00974EB2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</w:tbl>
          <w:p w:rsidR="00E62D09" w:rsidRPr="005152F2" w:rsidRDefault="00E62D09" w:rsidP="0009079F"/>
        </w:tc>
        <w:tc>
          <w:tcPr>
            <w:tcW w:w="734" w:type="dxa"/>
          </w:tcPr>
          <w:p w:rsidR="00E62D09" w:rsidRPr="005152F2" w:rsidRDefault="00E62D09" w:rsidP="0009079F"/>
        </w:tc>
        <w:tc>
          <w:tcPr>
            <w:tcW w:w="6284" w:type="dxa"/>
          </w:tcPr>
          <w:tbl>
            <w:tblPr>
              <w:tblW w:w="6284" w:type="dxa"/>
              <w:tblInd w:w="2" w:type="dxa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284"/>
            </w:tblGrid>
            <w:tr w:rsidR="00E62D09" w:rsidTr="0012643B">
              <w:trPr>
                <w:trHeight w:val="8471"/>
              </w:trPr>
              <w:tc>
                <w:tcPr>
                  <w:tcW w:w="6284" w:type="dxa"/>
                  <w:tcMar>
                    <w:left w:w="115" w:type="dxa"/>
                    <w:bottom w:w="576" w:type="dxa"/>
                    <w:right w:w="115" w:type="dxa"/>
                  </w:tcMar>
                </w:tcPr>
                <w:p w:rsidR="00E62D09" w:rsidRPr="0012643B" w:rsidRDefault="0012643B" w:rsidP="0012643B">
                  <w:pPr>
                    <w:pStyle w:val="Heading2"/>
                    <w:rPr>
                      <w:b/>
                      <w:sz w:val="28"/>
                      <w:szCs w:val="28"/>
                    </w:rPr>
                  </w:pPr>
                  <w:r w:rsidRPr="0012643B">
                    <w:rPr>
                      <w:b/>
                      <w:sz w:val="28"/>
                      <w:szCs w:val="28"/>
                    </w:rPr>
                    <w:t>HR/accounts administrator</w:t>
                  </w:r>
                </w:p>
                <w:p w:rsidR="0012643B" w:rsidRPr="0012643B" w:rsidRDefault="0012643B" w:rsidP="0012643B">
                  <w:r w:rsidRPr="0012643B">
                    <w:t xml:space="preserve">To whom it may concern, </w:t>
                  </w:r>
                </w:p>
                <w:p w:rsidR="0012643B" w:rsidRPr="0012643B" w:rsidRDefault="0012643B" w:rsidP="0012643B">
                  <w:pPr>
                    <w:jc w:val="both"/>
                  </w:pPr>
                  <w:r w:rsidRPr="0012643B">
                    <w:t>I’m sending this cover letter to express my eagerness to apply for the vacant post in your firm.</w:t>
                  </w:r>
                </w:p>
                <w:p w:rsidR="0012643B" w:rsidRPr="0012643B" w:rsidRDefault="0012643B" w:rsidP="0012643B">
                  <w:pPr>
                    <w:jc w:val="both"/>
                    <w:rPr>
                      <w:rFonts w:ascii="Calibri" w:hAnsi="Calibri"/>
                    </w:rPr>
                  </w:pPr>
                  <w:r w:rsidRPr="0012643B">
                    <w:t>I have an ability to grow with a job, handle responsibility and build positive relationships with work colleagues at all levels. My current employer is very satisfied with the outcome of my work, and I am confident that I can bring the same level performance to your company. Beyond that which is already mentioned in my attached resume, I am someone who knows how to set goals and achieve them, and have a proven track record of being able to comprehend, develop &amp; execute strategies.</w:t>
                  </w:r>
                </w:p>
                <w:p w:rsidR="0012643B" w:rsidRPr="0012643B" w:rsidRDefault="0012643B" w:rsidP="0012643B">
                  <w:pPr>
                    <w:jc w:val="both"/>
                  </w:pPr>
                  <w:r w:rsidRPr="0012643B">
                    <w:t>I consider myself a prolific worker with a solid work ethic who exerts optimal effort to ensure all tasks given to me are completed on time and to the highest standards. Furthermore, I would like to state that I am keen to join a winning team and reputable company where I will be able to develop useful skills that will be of great value to me later on in my career.</w:t>
                  </w:r>
                </w:p>
                <w:p w:rsidR="0012643B" w:rsidRPr="0012643B" w:rsidRDefault="0012643B" w:rsidP="0012643B">
                  <w:pPr>
                    <w:jc w:val="both"/>
                  </w:pPr>
                </w:p>
                <w:p w:rsidR="0012643B" w:rsidRPr="0012643B" w:rsidRDefault="0012643B" w:rsidP="0012643B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jc w:val="both"/>
                    <w:rPr>
                      <w:rFonts w:asciiTheme="majorHAnsi" w:hAnsiTheme="majorHAnsi" w:cs="Arial"/>
                      <w:bCs/>
                    </w:rPr>
                  </w:pPr>
                  <w:r w:rsidRPr="0012643B">
                    <w:t xml:space="preserve">I </w:t>
                  </w:r>
                  <w:r w:rsidRPr="0012643B">
                    <w:rPr>
                      <w:rFonts w:asciiTheme="majorHAnsi" w:hAnsiTheme="majorHAnsi" w:cs="Arial"/>
                      <w:bCs/>
                    </w:rPr>
                    <w:t>have a vast experience in Finance and HR Administration in United Arab Emirates. Have an excellent planning and organization skills. Communicate fluently, clearly &amp; confidently with respect to both written and oral communication.</w:t>
                  </w:r>
                </w:p>
                <w:p w:rsidR="0012643B" w:rsidRPr="0012643B" w:rsidRDefault="0012643B" w:rsidP="0012643B">
                  <w:pPr>
                    <w:jc w:val="both"/>
                  </w:pPr>
                </w:p>
                <w:p w:rsidR="0012643B" w:rsidRPr="0012643B" w:rsidRDefault="0012643B" w:rsidP="0012643B">
                  <w:pPr>
                    <w:jc w:val="both"/>
                  </w:pPr>
                  <w:r w:rsidRPr="0012643B">
                    <w:t>Thank you for the time you have taken to consider my application, and I eagerly look forward to hearing from you.</w:t>
                  </w:r>
                </w:p>
                <w:p w:rsidR="0012643B" w:rsidRPr="0012643B" w:rsidRDefault="0012643B" w:rsidP="0012643B"/>
                <w:p w:rsidR="0012643B" w:rsidRPr="0012643B" w:rsidRDefault="0012643B" w:rsidP="0012643B">
                  <w:r w:rsidRPr="0012643B">
                    <w:t>Regards,</w:t>
                  </w:r>
                </w:p>
                <w:p w:rsidR="0012643B" w:rsidRPr="0012643B" w:rsidRDefault="0012643B" w:rsidP="0012643B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</w:pPr>
                </w:p>
                <w:p w:rsidR="00ED349C" w:rsidRPr="0012643B" w:rsidRDefault="0012643B" w:rsidP="00974EB2">
                  <w:pPr>
                    <w:pStyle w:val="Salutation"/>
                    <w:rPr>
                      <w:b/>
                      <w:bCs/>
                    </w:rPr>
                  </w:pPr>
                  <w:proofErr w:type="spellStart"/>
                  <w:r w:rsidRPr="0012643B">
                    <w:rPr>
                      <w:b/>
                      <w:bCs/>
                    </w:rPr>
                    <w:t>Manalo</w:t>
                  </w:r>
                  <w:proofErr w:type="spellEnd"/>
                  <w:r w:rsidRPr="0012643B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E62D09" w:rsidRPr="005152F2" w:rsidRDefault="00E62D09" w:rsidP="0009079F"/>
        </w:tc>
      </w:tr>
    </w:tbl>
    <w:p w:rsidR="004416AD" w:rsidRDefault="004416AD" w:rsidP="004E4B02">
      <w:pPr>
        <w:pStyle w:val="NoSpacing"/>
      </w:pPr>
    </w:p>
    <w:sectPr w:rsidR="004416AD" w:rsidSect="004416A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A0" w:rsidRDefault="002A1FA0" w:rsidP="005E79E1">
      <w:pPr>
        <w:spacing w:after="0" w:line="240" w:lineRule="auto"/>
      </w:pPr>
      <w:r>
        <w:separator/>
      </w:r>
    </w:p>
  </w:endnote>
  <w:endnote w:type="continuationSeparator" w:id="0">
    <w:p w:rsidR="002A1FA0" w:rsidRDefault="002A1FA0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B8F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11228D3" wp14:editId="20B5061D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group w14:anchorId="125B9AD7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087030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94E2D45" wp14:editId="372B803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245B811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ghyB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A0" w:rsidRDefault="002A1FA0" w:rsidP="005E79E1">
      <w:pPr>
        <w:spacing w:after="0" w:line="240" w:lineRule="auto"/>
      </w:pPr>
      <w:r>
        <w:separator/>
      </w:r>
    </w:p>
  </w:footnote>
  <w:footnote w:type="continuationSeparator" w:id="0">
    <w:p w:rsidR="002A1FA0" w:rsidRDefault="002A1FA0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DD7E126" wp14:editId="0DE54E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6D2B007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087030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BB849BF" wp14:editId="47F1FB9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7A2E151" id="Group 17" o:spid="_x0000_s1026" alt="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40nxYAAKq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HlVnjSfFgAAqqwAAA4AAAAAAAAAAAAAAAAALgIAAGRycy9lMm9Eb2MueG1s&#10;UEsBAi0AFAAGAAgAAAAhAEzxCuXcAAAABQEAAA8AAAAAAAAAAAAAAAAA+RgAAGRycy9kb3ducmV2&#10;LnhtbFBLBQYAAAAABAAEAPMAAAACGgAAAAA=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D0"/>
    <w:rsid w:val="000132E3"/>
    <w:rsid w:val="00065295"/>
    <w:rsid w:val="00087030"/>
    <w:rsid w:val="0012643B"/>
    <w:rsid w:val="001A183F"/>
    <w:rsid w:val="00253B9D"/>
    <w:rsid w:val="00262E23"/>
    <w:rsid w:val="00293B83"/>
    <w:rsid w:val="002A1FA0"/>
    <w:rsid w:val="002A4640"/>
    <w:rsid w:val="002B444C"/>
    <w:rsid w:val="0038539E"/>
    <w:rsid w:val="004242EC"/>
    <w:rsid w:val="004416AD"/>
    <w:rsid w:val="004E4B02"/>
    <w:rsid w:val="005E79E1"/>
    <w:rsid w:val="0067074B"/>
    <w:rsid w:val="006A3CE7"/>
    <w:rsid w:val="0070673F"/>
    <w:rsid w:val="00790B8F"/>
    <w:rsid w:val="008A188A"/>
    <w:rsid w:val="0093703B"/>
    <w:rsid w:val="00974EB2"/>
    <w:rsid w:val="00A56D1A"/>
    <w:rsid w:val="00BC2A58"/>
    <w:rsid w:val="00DD5B67"/>
    <w:rsid w:val="00E22177"/>
    <w:rsid w:val="00E62D09"/>
    <w:rsid w:val="00ED349C"/>
    <w:rsid w:val="00ED5561"/>
    <w:rsid w:val="00F2556B"/>
    <w:rsid w:val="00F31E8E"/>
    <w:rsid w:val="00F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E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analo.47845@2free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-Acct-Amalia\AppData\Roaming\Microsoft\Templates\Creative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E2B3AD2DA74A7FAE264FF09B51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D3BD-563E-4029-95CB-6F0E2CFA8371}"/>
      </w:docPartPr>
      <w:docPartBody>
        <w:p w:rsidR="00885965" w:rsidRDefault="00292E09">
          <w:pPr>
            <w:pStyle w:val="14E2B3AD2DA74A7FAE264FF09B514568"/>
          </w:pPr>
          <w:r w:rsidRPr="005152F2">
            <w:t>Your Name</w:t>
          </w:r>
        </w:p>
      </w:docPartBody>
    </w:docPart>
    <w:docPart>
      <w:docPartPr>
        <w:name w:val="9B8B124F3FE14A28A0799ECCB0F4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DD75-AC20-4574-8097-24A736F4A7CE}"/>
      </w:docPartPr>
      <w:docPartBody>
        <w:p w:rsidR="00885965" w:rsidRDefault="00292E09">
          <w:pPr>
            <w:pStyle w:val="9B8B124F3FE14A28A0799ECCB0F4C214"/>
          </w:pPr>
          <w:r w:rsidRPr="005152F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D2"/>
    <w:rsid w:val="00292E09"/>
    <w:rsid w:val="003A218E"/>
    <w:rsid w:val="00542DC1"/>
    <w:rsid w:val="007A388C"/>
    <w:rsid w:val="00885965"/>
    <w:rsid w:val="00E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2B3AD2DA74A7FAE264FF09B514568">
    <w:name w:val="14E2B3AD2DA74A7FAE264FF09B514568"/>
  </w:style>
  <w:style w:type="paragraph" w:customStyle="1" w:styleId="9B8B124F3FE14A28A0799ECCB0F4C214">
    <w:name w:val="9B8B124F3FE14A28A0799ECCB0F4C214"/>
  </w:style>
  <w:style w:type="paragraph" w:customStyle="1" w:styleId="1FCE57316B4C46B682B6C2280D7DE25A">
    <w:name w:val="1FCE57316B4C46B682B6C2280D7DE25A"/>
  </w:style>
  <w:style w:type="paragraph" w:customStyle="1" w:styleId="1A54B2E519074145997744E1CBCC5057">
    <w:name w:val="1A54B2E519074145997744E1CBCC5057"/>
  </w:style>
  <w:style w:type="paragraph" w:customStyle="1" w:styleId="2CAE313BED344E9F8A569C9E9F90D196">
    <w:name w:val="2CAE313BED344E9F8A569C9E9F90D196"/>
  </w:style>
  <w:style w:type="paragraph" w:customStyle="1" w:styleId="A21C160935704E4C9113A888CFFFC97F">
    <w:name w:val="A21C160935704E4C9113A888CFFFC97F"/>
  </w:style>
  <w:style w:type="paragraph" w:customStyle="1" w:styleId="67559B3A04E040B09B58EF4077C57630">
    <w:name w:val="67559B3A04E040B09B58EF4077C57630"/>
  </w:style>
  <w:style w:type="paragraph" w:customStyle="1" w:styleId="99AD73FD49C3463486C877076D4FF6B5">
    <w:name w:val="99AD73FD49C3463486C877076D4FF6B5"/>
  </w:style>
  <w:style w:type="paragraph" w:customStyle="1" w:styleId="A7E371A1D7674BAF8DB107F459D3ABD0">
    <w:name w:val="A7E371A1D7674BAF8DB107F459D3ABD0"/>
  </w:style>
  <w:style w:type="paragraph" w:customStyle="1" w:styleId="72824743FC42475FB700667B10B317DE">
    <w:name w:val="72824743FC42475FB700667B10B317DE"/>
  </w:style>
  <w:style w:type="paragraph" w:customStyle="1" w:styleId="A28624040C18461B80BB397E33F55889">
    <w:name w:val="A28624040C18461B80BB397E33F55889"/>
  </w:style>
  <w:style w:type="paragraph" w:customStyle="1" w:styleId="324A3B1356884111B58FD6AD679F7F9D">
    <w:name w:val="324A3B1356884111B58FD6AD679F7F9D"/>
    <w:rsid w:val="00E752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2B3AD2DA74A7FAE264FF09B514568">
    <w:name w:val="14E2B3AD2DA74A7FAE264FF09B514568"/>
  </w:style>
  <w:style w:type="paragraph" w:customStyle="1" w:styleId="9B8B124F3FE14A28A0799ECCB0F4C214">
    <w:name w:val="9B8B124F3FE14A28A0799ECCB0F4C214"/>
  </w:style>
  <w:style w:type="paragraph" w:customStyle="1" w:styleId="1FCE57316B4C46B682B6C2280D7DE25A">
    <w:name w:val="1FCE57316B4C46B682B6C2280D7DE25A"/>
  </w:style>
  <w:style w:type="paragraph" w:customStyle="1" w:styleId="1A54B2E519074145997744E1CBCC5057">
    <w:name w:val="1A54B2E519074145997744E1CBCC5057"/>
  </w:style>
  <w:style w:type="paragraph" w:customStyle="1" w:styleId="2CAE313BED344E9F8A569C9E9F90D196">
    <w:name w:val="2CAE313BED344E9F8A569C9E9F90D196"/>
  </w:style>
  <w:style w:type="paragraph" w:customStyle="1" w:styleId="A21C160935704E4C9113A888CFFFC97F">
    <w:name w:val="A21C160935704E4C9113A888CFFFC97F"/>
  </w:style>
  <w:style w:type="paragraph" w:customStyle="1" w:styleId="67559B3A04E040B09B58EF4077C57630">
    <w:name w:val="67559B3A04E040B09B58EF4077C57630"/>
  </w:style>
  <w:style w:type="paragraph" w:customStyle="1" w:styleId="99AD73FD49C3463486C877076D4FF6B5">
    <w:name w:val="99AD73FD49C3463486C877076D4FF6B5"/>
  </w:style>
  <w:style w:type="paragraph" w:customStyle="1" w:styleId="A7E371A1D7674BAF8DB107F459D3ABD0">
    <w:name w:val="A7E371A1D7674BAF8DB107F459D3ABD0"/>
  </w:style>
  <w:style w:type="paragraph" w:customStyle="1" w:styleId="72824743FC42475FB700667B10B317DE">
    <w:name w:val="72824743FC42475FB700667B10B317DE"/>
  </w:style>
  <w:style w:type="paragraph" w:customStyle="1" w:styleId="A28624040C18461B80BB397E33F55889">
    <w:name w:val="A28624040C18461B80BB397E33F55889"/>
  </w:style>
  <w:style w:type="paragraph" w:customStyle="1" w:styleId="324A3B1356884111B58FD6AD679F7F9D">
    <w:name w:val="324A3B1356884111B58FD6AD679F7F9D"/>
    <w:rsid w:val="00E75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manalo </dc:creator>
  <cp:lastModifiedBy>784812338</cp:lastModifiedBy>
  <cp:revision>4</cp:revision>
  <dcterms:created xsi:type="dcterms:W3CDTF">2017-08-09T07:55:00Z</dcterms:created>
  <dcterms:modified xsi:type="dcterms:W3CDTF">2017-11-24T06:27:00Z</dcterms:modified>
</cp:coreProperties>
</file>