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8E" w:rsidRDefault="00176A8E" w:rsidP="00312A5C">
      <w:pPr>
        <w:pStyle w:val="Name"/>
        <w:jc w:val="left"/>
      </w:pPr>
      <w:r>
        <w:t xml:space="preserve">       </w:t>
      </w:r>
    </w:p>
    <w:p w:rsidR="00132339" w:rsidRPr="00312A5C" w:rsidRDefault="00EB33E0" w:rsidP="00312A5C">
      <w:pPr>
        <w:pStyle w:val="Name"/>
      </w:pPr>
      <w:r>
        <w:t xml:space="preserve"> </w:t>
      </w:r>
      <w:r w:rsidR="002A7332" w:rsidRPr="00312A5C">
        <w:t xml:space="preserve">                 </w:t>
      </w:r>
      <w:r w:rsidR="00022955" w:rsidRPr="00312A5C">
        <w:t xml:space="preserve"> </w:t>
      </w:r>
    </w:p>
    <w:tbl>
      <w:tblPr>
        <w:tblW w:w="10856" w:type="dxa"/>
        <w:tblInd w:w="-318" w:type="dxa"/>
        <w:tblLook w:val="0000" w:firstRow="0" w:lastRow="0" w:firstColumn="0" w:lastColumn="0" w:noHBand="0" w:noVBand="0"/>
      </w:tblPr>
      <w:tblGrid>
        <w:gridCol w:w="2045"/>
        <w:gridCol w:w="222"/>
        <w:gridCol w:w="3105"/>
        <w:gridCol w:w="4683"/>
        <w:gridCol w:w="801"/>
      </w:tblGrid>
      <w:tr w:rsidR="00132339" w:rsidRPr="00092AB8" w:rsidTr="006B3E6F">
        <w:trPr>
          <w:gridBefore w:val="2"/>
          <w:gridAfter w:val="1"/>
          <w:wBefore w:w="2071" w:type="dxa"/>
          <w:wAfter w:w="825" w:type="dxa"/>
          <w:trHeight w:val="284"/>
        </w:trPr>
        <w:tc>
          <w:tcPr>
            <w:tcW w:w="3185" w:type="dxa"/>
          </w:tcPr>
          <w:bookmarkStart w:id="0" w:name="xgraphic"/>
          <w:p w:rsidR="00132339" w:rsidRPr="006B25C3" w:rsidRDefault="0056287D" w:rsidP="00FB45B1">
            <w:pPr>
              <w:pStyle w:val="Address2"/>
              <w:ind w:right="14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B09A4" wp14:editId="403D9F3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-71755</wp:posOffset>
                      </wp:positionV>
                      <wp:extent cx="0" cy="474980"/>
                      <wp:effectExtent l="19050" t="0" r="19050" b="12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498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5.65pt" to="147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XtGAIAADIEAAAOAAAAZHJzL2Uyb0RvYy54bWysU8GO2jAQvVfqP1i+QxKaZS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" strokeweight="3.5pt"/>
                  </w:pict>
                </mc:Fallback>
              </mc:AlternateContent>
            </w:r>
          </w:p>
        </w:tc>
        <w:tc>
          <w:tcPr>
            <w:tcW w:w="4775" w:type="dxa"/>
          </w:tcPr>
          <w:p w:rsidR="00132339" w:rsidRDefault="00207B99" w:rsidP="00252574">
            <w:pPr>
              <w:pStyle w:val="Address1"/>
              <w:ind w:right="14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     </w:t>
            </w:r>
          </w:p>
          <w:p w:rsidR="00A73A28" w:rsidRPr="00092AB8" w:rsidRDefault="00207B99" w:rsidP="00FB45B1">
            <w:pPr>
              <w:pStyle w:val="Address1"/>
              <w:ind w:right="14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     Visa Status    </w:t>
            </w:r>
            <w:r w:rsidR="00A73A28">
              <w:rPr>
                <w:rFonts w:ascii="Book Antiqua" w:hAnsi="Book Antiqua" w:cs="Book Antiqua"/>
                <w:sz w:val="20"/>
                <w:szCs w:val="20"/>
              </w:rPr>
              <w:t>Employment</w:t>
            </w:r>
          </w:p>
          <w:p w:rsidR="00132339" w:rsidRPr="00092AB8" w:rsidRDefault="00DF3E47" w:rsidP="00FB45B1">
            <w:pPr>
              <w:pStyle w:val="Address1"/>
              <w:ind w:right="14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               </w:t>
            </w:r>
          </w:p>
        </w:tc>
      </w:tr>
      <w:bookmarkEnd w:id="0"/>
      <w:tr w:rsidR="00711703" w:rsidRPr="00092AB8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844" w:type="dxa"/>
          </w:tcPr>
          <w:p w:rsidR="00711703" w:rsidRPr="00B11EF1" w:rsidRDefault="00711703" w:rsidP="00B11EF1">
            <w:pPr>
              <w:pStyle w:val="SectionTitle"/>
            </w:pPr>
            <w:r w:rsidRPr="00B11EF1">
              <w:t>Objective</w:t>
            </w:r>
          </w:p>
          <w:p w:rsidR="00711703" w:rsidRPr="00092AB8" w:rsidRDefault="00711703" w:rsidP="00E57F55">
            <w:pPr>
              <w:rPr>
                <w:rFonts w:ascii="Book Antiqua" w:hAnsi="Book Antiqua" w:cs="Book Antiqua"/>
              </w:rPr>
            </w:pPr>
          </w:p>
          <w:p w:rsidR="00711703" w:rsidRPr="00092AB8" w:rsidRDefault="00711703" w:rsidP="00E57F55">
            <w:pPr>
              <w:rPr>
                <w:rFonts w:ascii="Book Antiqua" w:hAnsi="Book Antiqua" w:cs="Book Antiqua"/>
              </w:rPr>
            </w:pPr>
          </w:p>
        </w:tc>
        <w:tc>
          <w:tcPr>
            <w:tcW w:w="9012" w:type="dxa"/>
            <w:gridSpan w:val="4"/>
          </w:tcPr>
          <w:p w:rsidR="009726C4" w:rsidRDefault="009726C4" w:rsidP="00176A8E">
            <w:pPr>
              <w:ind w:right="140"/>
              <w:jc w:val="both"/>
              <w:rPr>
                <w:rFonts w:ascii="Book Antiqua" w:hAnsi="Book Antiqua" w:cs="Book Antiqua"/>
              </w:rPr>
            </w:pPr>
          </w:p>
          <w:p w:rsidR="00711703" w:rsidRPr="00092AB8" w:rsidRDefault="00176A8E" w:rsidP="00176A8E">
            <w:pPr>
              <w:ind w:right="14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To o</w:t>
            </w:r>
            <w:r w:rsidRPr="00176A8E">
              <w:rPr>
                <w:rFonts w:ascii="Book Antiqua" w:hAnsi="Book Antiqua" w:cs="Book Antiqua"/>
              </w:rPr>
              <w:t>btain a position as a team-player in a people-oriented organization where I can maximize my customer-service experience in a challenging environment to achieve the corporate goals.</w:t>
            </w:r>
          </w:p>
        </w:tc>
      </w:tr>
      <w:tr w:rsidR="00186729" w:rsidRPr="00092AB8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844" w:type="dxa"/>
          </w:tcPr>
          <w:p w:rsidR="0007246B" w:rsidRDefault="00186729" w:rsidP="00D558AD">
            <w:pPr>
              <w:pStyle w:val="SectionTitle"/>
            </w:pPr>
            <w:r w:rsidRPr="00B11EF1">
              <w:t>Career Highlights</w:t>
            </w:r>
          </w:p>
          <w:p w:rsidR="0007246B" w:rsidRPr="0007246B" w:rsidRDefault="0007246B" w:rsidP="0007246B"/>
          <w:p w:rsidR="007C31E1" w:rsidRDefault="007C31E1" w:rsidP="00D558AD">
            <w:pPr>
              <w:pStyle w:val="SectionTitle"/>
            </w:pPr>
            <w:r>
              <w:t>Oct2015 –Till Date</w:t>
            </w:r>
          </w:p>
          <w:p w:rsidR="005E6F2D" w:rsidRDefault="005E6F2D" w:rsidP="004E404B"/>
          <w:p w:rsidR="004E404B" w:rsidRPr="004E404B" w:rsidRDefault="004E404B" w:rsidP="004E404B"/>
          <w:p w:rsidR="00C92216" w:rsidRDefault="00CD213C" w:rsidP="00C92216">
            <w:pPr>
              <w:pStyle w:val="SectionTitle"/>
            </w:pPr>
            <w:r>
              <w:t>May 20</w:t>
            </w:r>
            <w:r w:rsidR="00E00F60">
              <w:t>14</w:t>
            </w:r>
            <w:r w:rsidR="00022955">
              <w:t xml:space="preserve"> </w:t>
            </w:r>
            <w:r w:rsidR="00E00F60">
              <w:t xml:space="preserve">- </w:t>
            </w:r>
            <w:r w:rsidR="002417AD">
              <w:t>Sep 15</w:t>
            </w:r>
          </w:p>
          <w:p w:rsidR="00A921A3" w:rsidRDefault="00A921A3" w:rsidP="00C92216"/>
          <w:p w:rsidR="005E6F2D" w:rsidRPr="00C92216" w:rsidRDefault="005E6F2D" w:rsidP="00C92216"/>
          <w:p w:rsidR="00A80F29" w:rsidRDefault="00A80F29" w:rsidP="00186729"/>
          <w:p w:rsidR="00186729" w:rsidRPr="00904F1F" w:rsidRDefault="002574B7" w:rsidP="00904F1F">
            <w:pPr>
              <w:rPr>
                <w:b/>
                <w:sz w:val="22"/>
                <w:szCs w:val="22"/>
              </w:rPr>
            </w:pPr>
            <w:r w:rsidRPr="00B11EF1">
              <w:rPr>
                <w:b/>
                <w:sz w:val="22"/>
                <w:szCs w:val="22"/>
              </w:rPr>
              <w:t xml:space="preserve"> </w:t>
            </w:r>
            <w:r w:rsidR="00176A8E" w:rsidRPr="00B11EF1">
              <w:rPr>
                <w:b/>
                <w:sz w:val="22"/>
                <w:szCs w:val="22"/>
              </w:rPr>
              <w:t>Aug</w:t>
            </w:r>
            <w:r w:rsidR="00CD213C">
              <w:rPr>
                <w:b/>
                <w:sz w:val="22"/>
                <w:szCs w:val="22"/>
              </w:rPr>
              <w:t>20</w:t>
            </w:r>
            <w:r w:rsidR="00176A8E" w:rsidRPr="00B11EF1">
              <w:rPr>
                <w:b/>
                <w:sz w:val="22"/>
                <w:szCs w:val="22"/>
              </w:rPr>
              <w:t>08</w:t>
            </w:r>
            <w:r w:rsidR="00022955">
              <w:rPr>
                <w:b/>
                <w:sz w:val="22"/>
                <w:szCs w:val="22"/>
              </w:rPr>
              <w:t xml:space="preserve"> </w:t>
            </w:r>
            <w:r w:rsidR="00E00F60" w:rsidRPr="00B11EF1">
              <w:rPr>
                <w:b/>
                <w:sz w:val="22"/>
                <w:szCs w:val="22"/>
              </w:rPr>
              <w:t xml:space="preserve">- </w:t>
            </w:r>
            <w:r w:rsidR="00CD213C">
              <w:rPr>
                <w:b/>
                <w:sz w:val="22"/>
                <w:szCs w:val="22"/>
              </w:rPr>
              <w:t xml:space="preserve">May </w:t>
            </w:r>
            <w:r w:rsidR="00E00F60" w:rsidRPr="00B11EF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12" w:type="dxa"/>
            <w:gridSpan w:val="4"/>
          </w:tcPr>
          <w:p w:rsidR="007C31E1" w:rsidRDefault="00AE41E7" w:rsidP="00816566">
            <w:pPr>
              <w:pStyle w:val="Achievement"/>
              <w:numPr>
                <w:ilvl w:val="0"/>
                <w:numId w:val="0"/>
              </w:numPr>
            </w:pPr>
            <w:r>
              <w:t>M</w:t>
            </w:r>
            <w:r w:rsidR="00186729" w:rsidRPr="00463FE5">
              <w:t xml:space="preserve">ore than </w:t>
            </w:r>
            <w:r w:rsidR="00176A8E">
              <w:t>7</w:t>
            </w:r>
            <w:r w:rsidR="00186729" w:rsidRPr="00463FE5">
              <w:t xml:space="preserve"> years of experience</w:t>
            </w:r>
            <w:r w:rsidR="00186729">
              <w:t>.</w:t>
            </w:r>
          </w:p>
          <w:p w:rsidR="005E6F2D" w:rsidRDefault="005E6F2D" w:rsidP="00816566">
            <w:pPr>
              <w:pStyle w:val="Achievement"/>
              <w:numPr>
                <w:ilvl w:val="0"/>
                <w:numId w:val="0"/>
              </w:numPr>
            </w:pPr>
          </w:p>
          <w:p w:rsidR="007C31E1" w:rsidRPr="00F92F49" w:rsidRDefault="00512D6A" w:rsidP="00816566">
            <w:pPr>
              <w:pStyle w:val="Achievement"/>
              <w:numPr>
                <w:ilvl w:val="0"/>
                <w:numId w:val="0"/>
              </w:numPr>
            </w:pPr>
            <w:r>
              <w:t xml:space="preserve">Working as </w:t>
            </w:r>
            <w:r w:rsidRPr="00512D6A">
              <w:rPr>
                <w:b/>
              </w:rPr>
              <w:t>Retail Sales Executive</w:t>
            </w:r>
            <w:r>
              <w:rPr>
                <w:b/>
              </w:rPr>
              <w:t xml:space="preserve"> </w:t>
            </w:r>
            <w:r w:rsidR="0097768A">
              <w:t xml:space="preserve">in the </w:t>
            </w:r>
            <w:r w:rsidR="0097768A" w:rsidRPr="0097768A">
              <w:rPr>
                <w:b/>
              </w:rPr>
              <w:t>DU</w:t>
            </w:r>
            <w:r w:rsidR="0097768A">
              <w:t xml:space="preserve"> Telecom which is based in Dubai UAE. </w:t>
            </w:r>
            <w:r w:rsidR="006B40CB">
              <w:t xml:space="preserve">As a Retail Sales Executive I am </w:t>
            </w:r>
            <w:r w:rsidR="006B40CB" w:rsidRPr="006B40CB">
              <w:t xml:space="preserve">responsible for dealing with customers, answering queries, </w:t>
            </w:r>
            <w:r w:rsidR="006B40CB">
              <w:t>provide solution</w:t>
            </w:r>
            <w:r w:rsidR="00BA2C69">
              <w:t xml:space="preserve"> </w:t>
            </w:r>
            <w:r w:rsidR="006B40CB">
              <w:t xml:space="preserve">of their complaints, handling payments, </w:t>
            </w:r>
            <w:r w:rsidR="00BA2C69">
              <w:t>s</w:t>
            </w:r>
            <w:r w:rsidR="006B40CB" w:rsidRPr="006B40CB">
              <w:t>elling telecommunications products, including cellular phones and parts, net</w:t>
            </w:r>
            <w:r w:rsidR="00476A22">
              <w:t xml:space="preserve">work managed services, </w:t>
            </w:r>
            <w:r w:rsidR="006B40CB" w:rsidRPr="006B40CB">
              <w:t xml:space="preserve">corporate Internet access </w:t>
            </w:r>
            <w:r w:rsidR="006B40CB">
              <w:t xml:space="preserve">and also </w:t>
            </w:r>
            <w:r w:rsidR="006B40CB" w:rsidRPr="006B40CB">
              <w:t>making sure that the goods are attractively displayed.</w:t>
            </w:r>
          </w:p>
          <w:p w:rsidR="00DF27CC" w:rsidRDefault="00DF27CC" w:rsidP="00816566">
            <w:pPr>
              <w:pStyle w:val="Achievement"/>
              <w:numPr>
                <w:ilvl w:val="0"/>
                <w:numId w:val="0"/>
              </w:numPr>
            </w:pPr>
          </w:p>
          <w:p w:rsidR="00186729" w:rsidRDefault="00394E97" w:rsidP="00816566">
            <w:pPr>
              <w:pStyle w:val="Achievement"/>
              <w:numPr>
                <w:ilvl w:val="0"/>
                <w:numId w:val="0"/>
              </w:numPr>
            </w:pPr>
            <w:r>
              <w:t>Worked</w:t>
            </w:r>
            <w:r w:rsidR="00E00F60">
              <w:t xml:space="preserve"> as </w:t>
            </w:r>
            <w:r w:rsidR="0088011D">
              <w:rPr>
                <w:b/>
              </w:rPr>
              <w:t xml:space="preserve">Customer Service </w:t>
            </w:r>
            <w:r w:rsidR="00176A8E" w:rsidRPr="00176A8E">
              <w:rPr>
                <w:b/>
              </w:rPr>
              <w:t>Supervisor</w:t>
            </w:r>
            <w:r w:rsidR="00176A8E" w:rsidRPr="00176A8E">
              <w:t xml:space="preserve"> </w:t>
            </w:r>
            <w:r w:rsidR="002574B7">
              <w:t xml:space="preserve">in the </w:t>
            </w:r>
            <w:r w:rsidR="00176A8E">
              <w:t xml:space="preserve">leading multinational </w:t>
            </w:r>
            <w:r w:rsidR="009A3B80">
              <w:rPr>
                <w:b/>
              </w:rPr>
              <w:t xml:space="preserve">QNI Real </w:t>
            </w:r>
            <w:r w:rsidR="00C14C4F">
              <w:rPr>
                <w:b/>
              </w:rPr>
              <w:t>Estate B</w:t>
            </w:r>
            <w:r w:rsidR="00084A02">
              <w:rPr>
                <w:b/>
              </w:rPr>
              <w:t>roker</w:t>
            </w:r>
            <w:r w:rsidR="00176A8E">
              <w:t>.</w:t>
            </w:r>
            <w:r w:rsidR="001D3C72">
              <w:t xml:space="preserve"> </w:t>
            </w:r>
            <w:r w:rsidR="00176A8E">
              <w:t xml:space="preserve">QNI real estate resides its head office in the Dubai and engaged </w:t>
            </w:r>
            <w:r w:rsidR="00176A8E" w:rsidRPr="00176A8E">
              <w:t>in developing, renting, leasing and managing residential and com</w:t>
            </w:r>
            <w:r w:rsidR="00176A8E">
              <w:t>mercial properties. This</w:t>
            </w:r>
            <w:r w:rsidR="00176A8E" w:rsidRPr="00176A8E">
              <w:t xml:space="preserve"> includes real estate brokerage and agent services, real estate appraisal services and consulting services.</w:t>
            </w:r>
          </w:p>
          <w:p w:rsidR="0058130C" w:rsidRDefault="0058130C" w:rsidP="00F11376">
            <w:pPr>
              <w:ind w:right="140"/>
              <w:rPr>
                <w:rFonts w:ascii="Book Antiqua" w:hAnsi="Book Antiqua" w:cs="Book Antiqua"/>
              </w:rPr>
            </w:pPr>
          </w:p>
          <w:p w:rsidR="00C30589" w:rsidRDefault="002574B7" w:rsidP="00F11376">
            <w:pPr>
              <w:ind w:right="140"/>
              <w:rPr>
                <w:rFonts w:ascii="Book Antiqua" w:hAnsi="Book Antiqua" w:cs="Book Antiqua"/>
              </w:rPr>
            </w:pPr>
            <w:r>
              <w:t>W</w:t>
            </w:r>
            <w:r w:rsidR="00815B10">
              <w:t>orked</w:t>
            </w:r>
            <w:r w:rsidR="00E00F60">
              <w:t xml:space="preserve"> </w:t>
            </w:r>
            <w:r w:rsidR="00176A8E">
              <w:t xml:space="preserve">more than </w:t>
            </w:r>
            <w:r w:rsidR="00176A8E" w:rsidRPr="00176A8E">
              <w:rPr>
                <w:b/>
              </w:rPr>
              <w:t>five</w:t>
            </w:r>
            <w:r w:rsidR="00176A8E">
              <w:t xml:space="preserve"> years</w:t>
            </w:r>
            <w:r w:rsidR="00E00F60">
              <w:t xml:space="preserve"> as</w:t>
            </w:r>
            <w:r w:rsidR="00186729">
              <w:t xml:space="preserve"> </w:t>
            </w:r>
            <w:r w:rsidR="00F11376">
              <w:rPr>
                <w:b/>
              </w:rPr>
              <w:t xml:space="preserve">Customer </w:t>
            </w:r>
            <w:r w:rsidR="006476F5">
              <w:rPr>
                <w:b/>
              </w:rPr>
              <w:t xml:space="preserve">Service </w:t>
            </w:r>
            <w:r w:rsidR="00176A8E" w:rsidRPr="00176A8E">
              <w:rPr>
                <w:b/>
              </w:rPr>
              <w:t>Executive</w:t>
            </w:r>
            <w:r w:rsidR="00176A8E" w:rsidRPr="00176A8E">
              <w:t xml:space="preserve"> </w:t>
            </w:r>
            <w:r w:rsidR="00186729">
              <w:t xml:space="preserve">in the </w:t>
            </w:r>
            <w:r w:rsidR="00176A8E">
              <w:t xml:space="preserve">telecom sector under the subsidiary </w:t>
            </w:r>
            <w:proofErr w:type="gramStart"/>
            <w:r w:rsidR="00176A8E">
              <w:t xml:space="preserve">of </w:t>
            </w:r>
            <w:r w:rsidR="00295640">
              <w:t xml:space="preserve"> </w:t>
            </w:r>
            <w:proofErr w:type="spellStart"/>
            <w:r w:rsidR="00176A8E" w:rsidRPr="00176A8E">
              <w:rPr>
                <w:b/>
              </w:rPr>
              <w:t>Etisalat</w:t>
            </w:r>
            <w:proofErr w:type="spellEnd"/>
            <w:proofErr w:type="gramEnd"/>
            <w:r w:rsidR="00BA2C69">
              <w:rPr>
                <w:b/>
              </w:rPr>
              <w:t xml:space="preserve"> </w:t>
            </w:r>
            <w:r w:rsidR="00176A8E">
              <w:rPr>
                <w:b/>
              </w:rPr>
              <w:t xml:space="preserve"> </w:t>
            </w:r>
            <w:r w:rsidR="00176A8E">
              <w:t xml:space="preserve">named as </w:t>
            </w:r>
            <w:proofErr w:type="spellStart"/>
            <w:r w:rsidR="00176A8E">
              <w:t>Ufone</w:t>
            </w:r>
            <w:proofErr w:type="spellEnd"/>
            <w:r w:rsidR="00176A8E">
              <w:t>.</w:t>
            </w:r>
            <w:r w:rsidR="00B11335">
              <w:t xml:space="preserve"> </w:t>
            </w:r>
            <w:r w:rsidR="00B11335">
              <w:rPr>
                <w:rFonts w:ascii="Book Antiqua" w:hAnsi="Book Antiqua" w:cs="Book Antiqua"/>
              </w:rPr>
              <w:t>My Job role as</w:t>
            </w:r>
            <w:r w:rsidR="004B7101">
              <w:rPr>
                <w:rFonts w:ascii="Book Antiqua" w:hAnsi="Book Antiqua" w:cs="Book Antiqua"/>
              </w:rPr>
              <w:t xml:space="preserve"> customer service Executive</w:t>
            </w:r>
            <w:r w:rsidR="009A2ADE">
              <w:rPr>
                <w:rFonts w:ascii="Book Antiqua" w:hAnsi="Book Antiqua" w:cs="Book Antiqua"/>
              </w:rPr>
              <w:t xml:space="preserve"> was</w:t>
            </w:r>
            <w:r w:rsidR="00B11335">
              <w:rPr>
                <w:rFonts w:ascii="Book Antiqua" w:hAnsi="Book Antiqua" w:cs="Book Antiqua"/>
              </w:rPr>
              <w:t xml:space="preserve"> to help </w:t>
            </w:r>
            <w:r w:rsidR="00B11335" w:rsidRPr="00B11335">
              <w:rPr>
                <w:rFonts w:ascii="Book Antiqua" w:hAnsi="Book Antiqua" w:cs="Book Antiqua"/>
              </w:rPr>
              <w:t>customers acquire service or directs them to technical experts who can help with teleco</w:t>
            </w:r>
            <w:r w:rsidR="00B11335">
              <w:rPr>
                <w:rFonts w:ascii="Book Antiqua" w:hAnsi="Book Antiqua" w:cs="Book Antiqua"/>
              </w:rPr>
              <w:t>mmunication problems or issues. As c</w:t>
            </w:r>
            <w:r w:rsidR="00B11335" w:rsidRPr="00B11335">
              <w:rPr>
                <w:rFonts w:ascii="Book Antiqua" w:hAnsi="Book Antiqua" w:cs="Book Antiqua"/>
              </w:rPr>
              <w:t xml:space="preserve">ustomer service professionals </w:t>
            </w:r>
            <w:r w:rsidR="00B11335">
              <w:rPr>
                <w:rFonts w:ascii="Book Antiqua" w:hAnsi="Book Antiqua" w:cs="Book Antiqua"/>
              </w:rPr>
              <w:t>we must have strong inter personal</w:t>
            </w:r>
            <w:r w:rsidR="00B11335" w:rsidRPr="00B11335">
              <w:rPr>
                <w:rFonts w:ascii="Book Antiqua" w:hAnsi="Book Antiqua" w:cs="Book Antiqua"/>
              </w:rPr>
              <w:t xml:space="preserve"> skills to communicate effectively and address customer inquiries.</w:t>
            </w:r>
          </w:p>
        </w:tc>
      </w:tr>
      <w:tr w:rsidR="00711703" w:rsidRPr="00B643C6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1844" w:type="dxa"/>
          </w:tcPr>
          <w:p w:rsidR="006A2456" w:rsidRDefault="00F55043" w:rsidP="00B11EF1">
            <w:pPr>
              <w:pStyle w:val="SectionTitle"/>
            </w:pPr>
            <w:r w:rsidRPr="00B11EF1">
              <w:t>Job Role</w:t>
            </w:r>
            <w:r w:rsidR="00B504EA" w:rsidRPr="00B11EF1">
              <w:t xml:space="preserve"> </w:t>
            </w:r>
          </w:p>
          <w:p w:rsidR="005E6F2D" w:rsidRDefault="005E6F2D" w:rsidP="006D02ED">
            <w:pPr>
              <w:rPr>
                <w:b/>
                <w:sz w:val="22"/>
                <w:szCs w:val="22"/>
              </w:rPr>
            </w:pPr>
          </w:p>
          <w:p w:rsidR="006D02ED" w:rsidRPr="006D02ED" w:rsidRDefault="006D02ED" w:rsidP="006D02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Retail Sales   </w:t>
            </w:r>
            <w:r w:rsidRPr="006D02ED">
              <w:rPr>
                <w:b/>
                <w:sz w:val="22"/>
                <w:szCs w:val="22"/>
              </w:rPr>
              <w:t>Executive</w:t>
            </w:r>
          </w:p>
          <w:p w:rsidR="006D02ED" w:rsidRDefault="006D02ED" w:rsidP="006D02ED"/>
          <w:p w:rsidR="006D02ED" w:rsidRDefault="006D02ED" w:rsidP="006D02ED"/>
          <w:p w:rsidR="006D02ED" w:rsidRDefault="006D02ED" w:rsidP="006D02ED"/>
          <w:p w:rsidR="006D02ED" w:rsidRDefault="006D02ED" w:rsidP="006D02ED"/>
          <w:p w:rsidR="006D02ED" w:rsidRDefault="006D02ED" w:rsidP="006D02ED"/>
          <w:p w:rsidR="00585909" w:rsidRDefault="00585909" w:rsidP="00A64CE8">
            <w:pPr>
              <w:rPr>
                <w:b/>
                <w:sz w:val="22"/>
                <w:szCs w:val="22"/>
              </w:rPr>
            </w:pPr>
          </w:p>
          <w:p w:rsidR="003971B7" w:rsidRDefault="003971B7" w:rsidP="00A64CE8">
            <w:pPr>
              <w:rPr>
                <w:b/>
                <w:sz w:val="22"/>
                <w:szCs w:val="22"/>
              </w:rPr>
            </w:pPr>
          </w:p>
          <w:p w:rsidR="005E6F2D" w:rsidRDefault="005E6F2D" w:rsidP="00A64CE8">
            <w:pPr>
              <w:rPr>
                <w:b/>
                <w:sz w:val="22"/>
                <w:szCs w:val="22"/>
              </w:rPr>
            </w:pPr>
          </w:p>
          <w:p w:rsidR="00A64CE8" w:rsidRPr="00A64CE8" w:rsidRDefault="008C51AA" w:rsidP="00A64C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Customer Service </w:t>
            </w:r>
            <w:r w:rsidR="00A64CE8" w:rsidRPr="00A64CE8">
              <w:rPr>
                <w:b/>
                <w:sz w:val="22"/>
                <w:szCs w:val="22"/>
              </w:rPr>
              <w:t>Supervisor</w:t>
            </w:r>
          </w:p>
          <w:p w:rsidR="006A2456" w:rsidRDefault="006A2456" w:rsidP="006A2456"/>
          <w:p w:rsidR="006A2456" w:rsidRPr="006A2456" w:rsidRDefault="006A2456" w:rsidP="006A2456"/>
          <w:p w:rsidR="00711703" w:rsidRDefault="00711703" w:rsidP="00E57F55"/>
          <w:p w:rsidR="00711703" w:rsidRDefault="00711703" w:rsidP="00E57F55"/>
          <w:p w:rsidR="0005168A" w:rsidRDefault="00711703" w:rsidP="00E57F55">
            <w:r>
              <w:t xml:space="preserve"> </w:t>
            </w:r>
          </w:p>
          <w:p w:rsidR="0060474C" w:rsidRDefault="0060474C" w:rsidP="00E57F55"/>
          <w:p w:rsidR="00C460F3" w:rsidRDefault="00C460F3" w:rsidP="00E57F55"/>
          <w:p w:rsidR="002705DF" w:rsidRDefault="002705DF" w:rsidP="00E57F55"/>
          <w:p w:rsidR="008C51AA" w:rsidRDefault="008C51AA" w:rsidP="00B11EF1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7C5E52" w:rsidRDefault="007C5E52" w:rsidP="00B11EF1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4E404B" w:rsidRDefault="004E404B" w:rsidP="00B11EF1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07CA5" w:rsidRDefault="00B07CA5" w:rsidP="00B11EF1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2705DF" w:rsidRPr="00B11EF1" w:rsidRDefault="00F11376" w:rsidP="00B11EF1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Service</w:t>
            </w:r>
            <w:r w:rsidR="00B504EA" w:rsidRPr="00B11EF1">
              <w:rPr>
                <w:b/>
                <w:sz w:val="22"/>
                <w:szCs w:val="22"/>
              </w:rPr>
              <w:t xml:space="preserve"> Executive </w:t>
            </w:r>
          </w:p>
          <w:p w:rsidR="002705DF" w:rsidRDefault="002705DF" w:rsidP="00E57F55"/>
          <w:p w:rsidR="002705DF" w:rsidRDefault="002705DF" w:rsidP="00E57F55"/>
          <w:p w:rsidR="0044305C" w:rsidRDefault="0044305C" w:rsidP="009156EF"/>
          <w:p w:rsidR="00B504EA" w:rsidRDefault="00B504EA" w:rsidP="009156EF"/>
          <w:p w:rsidR="00B504EA" w:rsidRDefault="00B504EA" w:rsidP="009156EF"/>
          <w:p w:rsidR="00B504EA" w:rsidRDefault="00B504EA" w:rsidP="009156EF"/>
          <w:p w:rsidR="00B504EA" w:rsidRDefault="00B504EA" w:rsidP="009156EF"/>
          <w:p w:rsidR="00B504EA" w:rsidRDefault="00B504EA" w:rsidP="009156EF"/>
          <w:p w:rsidR="00B504EA" w:rsidRDefault="00B504EA" w:rsidP="009156EF"/>
          <w:p w:rsidR="00585909" w:rsidRPr="00B11EF1" w:rsidRDefault="00585909" w:rsidP="009156EF">
            <w:pPr>
              <w:rPr>
                <w:b/>
                <w:sz w:val="22"/>
                <w:szCs w:val="22"/>
              </w:rPr>
            </w:pPr>
          </w:p>
        </w:tc>
        <w:tc>
          <w:tcPr>
            <w:tcW w:w="9012" w:type="dxa"/>
            <w:gridSpan w:val="4"/>
          </w:tcPr>
          <w:p w:rsidR="005E6F2D" w:rsidRDefault="005E6F2D" w:rsidP="005E6F2D">
            <w:pPr>
              <w:pStyle w:val="ListParagraph"/>
              <w:ind w:right="142"/>
              <w:jc w:val="both"/>
              <w:rPr>
                <w:rFonts w:ascii="Book Antiqua" w:hAnsi="Book Antiqua" w:cs="Book Antiqua"/>
              </w:rPr>
            </w:pPr>
          </w:p>
          <w:p w:rsidR="006D02ED" w:rsidRPr="00666EFD" w:rsidRDefault="00F61C46" w:rsidP="00666EFD">
            <w:pPr>
              <w:pStyle w:val="ListParagraph"/>
              <w:numPr>
                <w:ilvl w:val="0"/>
                <w:numId w:val="7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666EFD">
              <w:rPr>
                <w:rFonts w:ascii="Book Antiqua" w:hAnsi="Book Antiqua" w:cs="Book Antiqua"/>
              </w:rPr>
              <w:t>Attracts potential customers by answering product and service questions, suggesting information about other products and services.</w:t>
            </w:r>
          </w:p>
          <w:p w:rsidR="001B5BA1" w:rsidRDefault="001B5BA1" w:rsidP="001B5BA1">
            <w:pPr>
              <w:pStyle w:val="ListParagraph"/>
              <w:numPr>
                <w:ilvl w:val="0"/>
                <w:numId w:val="7"/>
              </w:numPr>
              <w:ind w:right="1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K</w:t>
            </w:r>
            <w:r w:rsidRPr="001B5BA1">
              <w:rPr>
                <w:rFonts w:ascii="Book Antiqua" w:hAnsi="Book Antiqua" w:cs="Book Antiqua"/>
              </w:rPr>
              <w:t>eep recor</w:t>
            </w:r>
            <w:r>
              <w:rPr>
                <w:rFonts w:ascii="Book Antiqua" w:hAnsi="Book Antiqua" w:cs="Book Antiqua"/>
              </w:rPr>
              <w:t xml:space="preserve">ds of customer interactions, </w:t>
            </w:r>
            <w:r w:rsidRPr="001B5BA1">
              <w:rPr>
                <w:rFonts w:ascii="Book Antiqua" w:hAnsi="Book Antiqua" w:cs="Book Antiqua"/>
              </w:rPr>
              <w:t>transactions</w:t>
            </w:r>
            <w:r>
              <w:rPr>
                <w:rFonts w:ascii="Book Antiqua" w:hAnsi="Book Antiqua" w:cs="Book Antiqua"/>
              </w:rPr>
              <w:t xml:space="preserve">, </w:t>
            </w:r>
            <w:r w:rsidRPr="001B5BA1">
              <w:rPr>
                <w:rFonts w:ascii="Book Antiqua" w:hAnsi="Book Antiqua" w:cs="Book Antiqua"/>
              </w:rPr>
              <w:t>details of inquiries, comments and complaints</w:t>
            </w:r>
            <w:r>
              <w:rPr>
                <w:rFonts w:ascii="Book Antiqua" w:hAnsi="Book Antiqua" w:cs="Book Antiqua"/>
              </w:rPr>
              <w:t>.</w:t>
            </w:r>
          </w:p>
          <w:p w:rsidR="00B04A25" w:rsidRPr="001B5BA1" w:rsidRDefault="00B04A25" w:rsidP="00B04A25">
            <w:pPr>
              <w:pStyle w:val="ListParagraph"/>
              <w:numPr>
                <w:ilvl w:val="0"/>
                <w:numId w:val="7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B04A25">
              <w:rPr>
                <w:rFonts w:ascii="Book Antiqua" w:hAnsi="Book Antiqua" w:cs="Book Antiqua"/>
              </w:rPr>
              <w:t>Maintain an awareness of all promotions and advertisements, stay current with s</w:t>
            </w:r>
            <w:r w:rsidR="002713DC">
              <w:rPr>
                <w:rFonts w:ascii="Book Antiqua" w:hAnsi="Book Antiqua" w:cs="Book Antiqua"/>
              </w:rPr>
              <w:t xml:space="preserve">ales prices, </w:t>
            </w:r>
            <w:r>
              <w:rPr>
                <w:rFonts w:ascii="Book Antiqua" w:hAnsi="Book Antiqua" w:cs="Book Antiqua"/>
              </w:rPr>
              <w:t xml:space="preserve">new updates </w:t>
            </w:r>
            <w:proofErr w:type="gramStart"/>
            <w:r>
              <w:rPr>
                <w:rFonts w:ascii="Book Antiqua" w:hAnsi="Book Antiqua" w:cs="Book Antiqua"/>
              </w:rPr>
              <w:t xml:space="preserve">and </w:t>
            </w:r>
            <w:r w:rsidRPr="00B04A25">
              <w:rPr>
                <w:rFonts w:ascii="Book Antiqua" w:hAnsi="Book Antiqua" w:cs="Book Antiqua"/>
              </w:rPr>
              <w:t xml:space="preserve"> new</w:t>
            </w:r>
            <w:proofErr w:type="gramEnd"/>
            <w:r w:rsidRPr="00B04A25">
              <w:rPr>
                <w:rFonts w:ascii="Book Antiqua" w:hAnsi="Book Antiqua" w:cs="Book Antiqua"/>
              </w:rPr>
              <w:t xml:space="preserve"> products.</w:t>
            </w:r>
          </w:p>
          <w:p w:rsidR="00F61C46" w:rsidRPr="00924956" w:rsidRDefault="00F61C46" w:rsidP="00924956">
            <w:pPr>
              <w:pStyle w:val="ListParagraph"/>
              <w:numPr>
                <w:ilvl w:val="0"/>
                <w:numId w:val="8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924956">
              <w:rPr>
                <w:rFonts w:ascii="Book Antiqua" w:hAnsi="Book Antiqua" w:cs="Book Antiqua"/>
              </w:rPr>
              <w:t>Resolves product or service problems by clarifying the customer's complaint; determining the cause of the problem</w:t>
            </w:r>
            <w:r w:rsidR="002713DC">
              <w:rPr>
                <w:rFonts w:ascii="Book Antiqua" w:hAnsi="Book Antiqua" w:cs="Book Antiqua"/>
              </w:rPr>
              <w:t>.</w:t>
            </w:r>
          </w:p>
          <w:p w:rsidR="006D02ED" w:rsidRPr="00924956" w:rsidRDefault="00213DC0" w:rsidP="00924956">
            <w:pPr>
              <w:pStyle w:val="ListParagraph"/>
              <w:numPr>
                <w:ilvl w:val="0"/>
                <w:numId w:val="9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924956">
              <w:rPr>
                <w:rFonts w:ascii="Book Antiqua" w:hAnsi="Book Antiqua" w:cs="Book Antiqua"/>
              </w:rPr>
              <w:t>Sell telecommunications products and services to both individuals and companies.</w:t>
            </w:r>
          </w:p>
          <w:p w:rsidR="00282FDC" w:rsidRPr="00924956" w:rsidRDefault="00282FDC" w:rsidP="00924956">
            <w:pPr>
              <w:pStyle w:val="ListParagraph"/>
              <w:numPr>
                <w:ilvl w:val="0"/>
                <w:numId w:val="10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924956">
              <w:rPr>
                <w:rFonts w:ascii="Book Antiqua" w:hAnsi="Book Antiqua" w:cs="Book Antiqua"/>
              </w:rPr>
              <w:t>Maintain an updated database in sales database including all activities, partners, and opportunities with their current status.</w:t>
            </w:r>
          </w:p>
          <w:p w:rsidR="00924956" w:rsidRPr="008C51AA" w:rsidRDefault="00924956" w:rsidP="008C51AA">
            <w:pPr>
              <w:ind w:right="142"/>
              <w:jc w:val="both"/>
              <w:rPr>
                <w:rFonts w:ascii="Book Antiqua" w:hAnsi="Book Antiqua" w:cs="Book Antiqua"/>
              </w:rPr>
            </w:pPr>
          </w:p>
          <w:p w:rsidR="00F55043" w:rsidRPr="00F55043" w:rsidRDefault="00F55043" w:rsidP="008C51AA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Conduct seminars and training sessions for team members to improve customer services.</w:t>
            </w:r>
          </w:p>
          <w:p w:rsidR="002E3A98" w:rsidRPr="002E3A98" w:rsidRDefault="00F55043" w:rsidP="002E3A98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Resolve customer compla</w:t>
            </w:r>
            <w:r w:rsidR="00DF27CC">
              <w:rPr>
                <w:rFonts w:ascii="Book Antiqua" w:hAnsi="Book Antiqua" w:cs="Book Antiqua"/>
              </w:rPr>
              <w:t>ints via phone, email, mail and walking clients.</w:t>
            </w:r>
          </w:p>
          <w:p w:rsidR="004776B4" w:rsidRDefault="005C411A" w:rsidP="00F55043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Maintain</w:t>
            </w:r>
            <w:r w:rsidR="00F55043" w:rsidRPr="00F55043">
              <w:rPr>
                <w:rFonts w:ascii="Book Antiqua" w:hAnsi="Book Antiqua" w:cs="Book Antiqua"/>
              </w:rPr>
              <w:t xml:space="preserve"> accurate resident records. Updates on daily basis all rents, deposits and application fees received from residents. Issue appropriate notice when necessary (e.g., </w:t>
            </w:r>
          </w:p>
          <w:p w:rsidR="004776B4" w:rsidRPr="004776B4" w:rsidRDefault="00F55043" w:rsidP="004776B4">
            <w:pPr>
              <w:pStyle w:val="ListParagraph"/>
              <w:ind w:right="142"/>
              <w:jc w:val="both"/>
              <w:rPr>
                <w:rFonts w:ascii="Book Antiqua" w:hAnsi="Book Antiqua" w:cs="Book Antiqua"/>
              </w:rPr>
            </w:pPr>
            <w:proofErr w:type="gramStart"/>
            <w:r w:rsidRPr="00F55043">
              <w:rPr>
                <w:rFonts w:ascii="Book Antiqua" w:hAnsi="Book Antiqua" w:cs="Book Antiqua"/>
              </w:rPr>
              <w:t>late</w:t>
            </w:r>
            <w:proofErr w:type="gramEnd"/>
            <w:r w:rsidRPr="00F55043">
              <w:rPr>
                <w:rFonts w:ascii="Book Antiqua" w:hAnsi="Book Antiqua" w:cs="Book Antiqua"/>
              </w:rPr>
              <w:t xml:space="preserve"> payments, eviction notices, returned check memos).</w:t>
            </w:r>
          </w:p>
          <w:p w:rsidR="00F55043" w:rsidRPr="00F55043" w:rsidRDefault="008E7755" w:rsidP="00F55043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lastRenderedPageBreak/>
              <w:t>Maintain</w:t>
            </w:r>
            <w:r w:rsidR="00F55043" w:rsidRPr="00F55043">
              <w:rPr>
                <w:rFonts w:ascii="Book Antiqua" w:hAnsi="Book Antiqua" w:cs="Book Antiqua"/>
              </w:rPr>
              <w:t xml:space="preserve"> awareness of local market conditions and trends. Contributes ideas to property manager for marketing community and improving customer satisfaction.</w:t>
            </w:r>
          </w:p>
          <w:p w:rsidR="00F55043" w:rsidRPr="00F55043" w:rsidRDefault="00F55043" w:rsidP="00F55043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Greets prospective clients, shows community and performs leasing duties.</w:t>
            </w:r>
          </w:p>
          <w:p w:rsidR="002E3A98" w:rsidRDefault="00F55043" w:rsidP="002E3A98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Assist and support the team with hand-delivering of client communication e.g. flyers etc., handover of keys, access barrier/secure door access cards, company’s letters, Notices and flyers to owners and residents</w:t>
            </w:r>
          </w:p>
          <w:p w:rsidR="00722029" w:rsidRPr="002E3A98" w:rsidRDefault="00722029" w:rsidP="00722029">
            <w:pPr>
              <w:pStyle w:val="ListParagraph"/>
              <w:ind w:right="142"/>
              <w:jc w:val="both"/>
              <w:rPr>
                <w:rFonts w:ascii="Book Antiqua" w:hAnsi="Book Antiqua" w:cs="Book Antiqua"/>
              </w:rPr>
            </w:pPr>
          </w:p>
          <w:p w:rsidR="00F55043" w:rsidRPr="00F55043" w:rsidRDefault="00F11376" w:rsidP="00F55043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As a CS</w:t>
            </w:r>
            <w:r w:rsidR="00F55043" w:rsidRPr="00F55043">
              <w:rPr>
                <w:rFonts w:ascii="Book Antiqua" w:hAnsi="Book Antiqua" w:cs="Book Antiqua"/>
              </w:rPr>
              <w:t>E, I was responsible for handling the customer’s problems and queries through telephonic conversation and front desk as well.</w:t>
            </w:r>
          </w:p>
          <w:p w:rsidR="00F55043" w:rsidRPr="00F55043" w:rsidRDefault="00F55043" w:rsidP="00F55043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I worked in different departments on rotation of my job like Front end customer service center as well as CRU</w:t>
            </w:r>
            <w:r w:rsidR="00EF466C">
              <w:rPr>
                <w:rFonts w:ascii="Book Antiqua" w:hAnsi="Book Antiqua" w:cs="Book Antiqua"/>
              </w:rPr>
              <w:t xml:space="preserve"> </w:t>
            </w:r>
            <w:r w:rsidRPr="00F55043">
              <w:rPr>
                <w:rFonts w:ascii="Book Antiqua" w:hAnsi="Book Antiqua" w:cs="Book Antiqua"/>
              </w:rPr>
              <w:t>(Complaint Resolution Unit Team) in backend.</w:t>
            </w:r>
          </w:p>
          <w:p w:rsidR="00F55043" w:rsidRPr="00F55043" w:rsidRDefault="00F55043" w:rsidP="00F55043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Forwarded complaints of customers to the Support Centre and giving feedback to customers on already registered complaints done by the customers.</w:t>
            </w:r>
          </w:p>
          <w:p w:rsidR="005E1394" w:rsidRPr="00A64CE8" w:rsidRDefault="00F55043" w:rsidP="00A64CE8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 xml:space="preserve">Attended different types of training activities for enhancement of interpersonal skills and product related trainings during my state in </w:t>
            </w:r>
            <w:proofErr w:type="spellStart"/>
            <w:r w:rsidRPr="00F55043">
              <w:rPr>
                <w:rFonts w:ascii="Book Antiqua" w:hAnsi="Book Antiqua" w:cs="Book Antiqua"/>
              </w:rPr>
              <w:t>Ufone</w:t>
            </w:r>
            <w:proofErr w:type="spellEnd"/>
            <w:r w:rsidRPr="00F55043">
              <w:rPr>
                <w:rFonts w:ascii="Book Antiqua" w:hAnsi="Book Antiqua" w:cs="Book Antiqua"/>
              </w:rPr>
              <w:t>.</w:t>
            </w:r>
          </w:p>
          <w:p w:rsidR="001C34B8" w:rsidRPr="001C34B8" w:rsidRDefault="00F55043" w:rsidP="001C34B8">
            <w:pPr>
              <w:pStyle w:val="ListParagraph"/>
              <w:numPr>
                <w:ilvl w:val="0"/>
                <w:numId w:val="5"/>
              </w:numPr>
              <w:ind w:right="142"/>
              <w:jc w:val="both"/>
              <w:rPr>
                <w:rFonts w:ascii="Book Antiqua" w:hAnsi="Book Antiqua" w:cs="Book Antiqua"/>
              </w:rPr>
            </w:pPr>
            <w:r w:rsidRPr="00F55043">
              <w:rPr>
                <w:rFonts w:ascii="Book Antiqua" w:hAnsi="Book Antiqua" w:cs="Book Antiqua"/>
              </w:rPr>
              <w:t>As a HR Executive on departmental rotation, I was working in Recruitment Team. CV Collection, Short listing, Entry Test Checking, Scoring, and contacted the short listed candidate</w:t>
            </w:r>
            <w:r w:rsidR="005E1394">
              <w:rPr>
                <w:rFonts w:ascii="Book Antiqua" w:hAnsi="Book Antiqua" w:cs="Book Antiqua"/>
              </w:rPr>
              <w:t>s were my main Responsibilities.</w:t>
            </w:r>
          </w:p>
        </w:tc>
      </w:tr>
      <w:tr w:rsidR="00711703" w:rsidRPr="00F571DD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844" w:type="dxa"/>
          </w:tcPr>
          <w:p w:rsidR="00711703" w:rsidRPr="00B11EF1" w:rsidRDefault="00711703" w:rsidP="00B11EF1">
            <w:pPr>
              <w:pStyle w:val="SectionTitle"/>
            </w:pPr>
            <w:r w:rsidRPr="00B11EF1">
              <w:lastRenderedPageBreak/>
              <w:t>Academia</w:t>
            </w:r>
          </w:p>
        </w:tc>
        <w:tc>
          <w:tcPr>
            <w:tcW w:w="9012" w:type="dxa"/>
            <w:gridSpan w:val="4"/>
          </w:tcPr>
          <w:p w:rsidR="00FC427F" w:rsidRPr="0005168A" w:rsidRDefault="00263F80" w:rsidP="00FC427F">
            <w:pPr>
              <w:pStyle w:val="Institution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in Business Administration(HRM)</w:t>
            </w:r>
          </w:p>
          <w:p w:rsidR="00263F80" w:rsidRPr="00263F80" w:rsidRDefault="00263F80" w:rsidP="00263F80">
            <w:pPr>
              <w:pStyle w:val="Institution"/>
              <w:numPr>
                <w:ilvl w:val="0"/>
                <w:numId w:val="0"/>
              </w:numPr>
              <w:spacing w:line="240" w:lineRule="auto"/>
              <w:ind w:left="826"/>
              <w:rPr>
                <w:sz w:val="20"/>
                <w:szCs w:val="20"/>
              </w:rPr>
            </w:pPr>
            <w:r w:rsidRPr="00263F80">
              <w:rPr>
                <w:b w:val="0"/>
                <w:bCs w:val="0"/>
                <w:sz w:val="20"/>
                <w:szCs w:val="20"/>
              </w:rPr>
              <w:t xml:space="preserve">Federal Urdu </w:t>
            </w:r>
            <w:proofErr w:type="gramStart"/>
            <w:r w:rsidRPr="00263F80">
              <w:rPr>
                <w:b w:val="0"/>
                <w:bCs w:val="0"/>
                <w:sz w:val="20"/>
                <w:szCs w:val="20"/>
              </w:rPr>
              <w:t xml:space="preserve">University </w:t>
            </w:r>
            <w:r w:rsidR="001E384B">
              <w:rPr>
                <w:b w:val="0"/>
                <w:bCs w:val="0"/>
                <w:sz w:val="20"/>
                <w:szCs w:val="20"/>
              </w:rPr>
              <w:t>,</w:t>
            </w:r>
            <w:r w:rsidR="00834091">
              <w:rPr>
                <w:b w:val="0"/>
                <w:bCs w:val="0"/>
                <w:sz w:val="20"/>
                <w:szCs w:val="20"/>
              </w:rPr>
              <w:t>Islamabad</w:t>
            </w:r>
            <w:proofErr w:type="gramEnd"/>
            <w:r w:rsidR="00834091">
              <w:rPr>
                <w:b w:val="0"/>
                <w:bCs w:val="0"/>
                <w:sz w:val="20"/>
                <w:szCs w:val="20"/>
              </w:rPr>
              <w:t>. Pakistan</w:t>
            </w:r>
          </w:p>
          <w:p w:rsidR="00FC427F" w:rsidRPr="0005168A" w:rsidRDefault="00FC427F" w:rsidP="00FC427F">
            <w:pPr>
              <w:pStyle w:val="Institution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</w:t>
            </w:r>
            <w:r w:rsidRPr="0005168A">
              <w:rPr>
                <w:sz w:val="20"/>
                <w:szCs w:val="20"/>
              </w:rPr>
              <w:t xml:space="preserve"> in Commerce</w:t>
            </w:r>
          </w:p>
          <w:p w:rsidR="00186729" w:rsidRPr="00F571DD" w:rsidRDefault="00FC427F" w:rsidP="00FC427F">
            <w:pPr>
              <w:pStyle w:val="Achievement"/>
              <w:numPr>
                <w:ilvl w:val="0"/>
                <w:numId w:val="0"/>
              </w:numPr>
              <w:ind w:left="826"/>
            </w:pPr>
            <w:r>
              <w:t>University of the Punjab</w:t>
            </w:r>
            <w:r w:rsidR="00834091">
              <w:t>. Pakistan</w:t>
            </w:r>
          </w:p>
        </w:tc>
      </w:tr>
      <w:tr w:rsidR="00711703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844" w:type="dxa"/>
          </w:tcPr>
          <w:p w:rsidR="00711703" w:rsidRPr="00B11EF1" w:rsidRDefault="00B66377" w:rsidP="00B11EF1">
            <w:pPr>
              <w:pStyle w:val="SectionTitle"/>
            </w:pPr>
            <w:proofErr w:type="spellStart"/>
            <w:r w:rsidRPr="00B11EF1">
              <w:t>Training&amp;</w:t>
            </w:r>
            <w:r w:rsidR="00F55043" w:rsidRPr="00B11EF1">
              <w:t>Projects</w:t>
            </w:r>
            <w:proofErr w:type="spellEnd"/>
          </w:p>
        </w:tc>
        <w:tc>
          <w:tcPr>
            <w:tcW w:w="9012" w:type="dxa"/>
            <w:gridSpan w:val="4"/>
          </w:tcPr>
          <w:p w:rsidR="00974805" w:rsidRDefault="00974805" w:rsidP="007E0995">
            <w:pPr>
              <w:pStyle w:val="Achievement"/>
              <w:numPr>
                <w:ilvl w:val="0"/>
                <w:numId w:val="0"/>
              </w:numPr>
            </w:pPr>
          </w:p>
          <w:p w:rsidR="00F55043" w:rsidRDefault="00F55043" w:rsidP="00F55043">
            <w:pPr>
              <w:pStyle w:val="Achievement"/>
            </w:pPr>
            <w:r>
              <w:t>Training increases the performance of employees.</w:t>
            </w:r>
          </w:p>
          <w:p w:rsidR="00F55043" w:rsidRDefault="00F55043" w:rsidP="00F55043">
            <w:pPr>
              <w:pStyle w:val="Achievement"/>
            </w:pPr>
            <w:r>
              <w:t>Creating Moments of Magic (CMOM).</w:t>
            </w:r>
          </w:p>
          <w:p w:rsidR="00F55043" w:rsidRDefault="00F55043" w:rsidP="00F55043">
            <w:pPr>
              <w:pStyle w:val="Achievement"/>
            </w:pPr>
            <w:r>
              <w:t>Motivation increases performance of employees.</w:t>
            </w:r>
          </w:p>
          <w:p w:rsidR="006656B6" w:rsidRDefault="008B3E6B" w:rsidP="00F55043">
            <w:pPr>
              <w:pStyle w:val="Achievement"/>
            </w:pPr>
            <w:r>
              <w:t xml:space="preserve">Human resource process in </w:t>
            </w:r>
            <w:proofErr w:type="spellStart"/>
            <w:r>
              <w:t>U</w:t>
            </w:r>
            <w:r w:rsidR="00F55043">
              <w:t>fone</w:t>
            </w:r>
            <w:proofErr w:type="spellEnd"/>
          </w:p>
        </w:tc>
      </w:tr>
      <w:tr w:rsidR="00711703" w:rsidRPr="00092AB8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844" w:type="dxa"/>
          </w:tcPr>
          <w:p w:rsidR="00711703" w:rsidRPr="00092AB8" w:rsidRDefault="00C41F5A" w:rsidP="00B11EF1">
            <w:pPr>
              <w:pStyle w:val="SectionTitle"/>
            </w:pPr>
            <w:r>
              <w:t>IT</w:t>
            </w:r>
            <w:r w:rsidR="00711703" w:rsidRPr="00092AB8">
              <w:t xml:space="preserve"> Skills</w:t>
            </w:r>
          </w:p>
        </w:tc>
        <w:tc>
          <w:tcPr>
            <w:tcW w:w="9012" w:type="dxa"/>
            <w:gridSpan w:val="4"/>
          </w:tcPr>
          <w:p w:rsidR="00711703" w:rsidRPr="00092AB8" w:rsidRDefault="00711703" w:rsidP="00E84A55">
            <w:pPr>
              <w:pStyle w:val="Achievement"/>
              <w:numPr>
                <w:ilvl w:val="0"/>
                <w:numId w:val="0"/>
              </w:numPr>
            </w:pPr>
          </w:p>
          <w:p w:rsidR="00711703" w:rsidRDefault="00711703" w:rsidP="00816566">
            <w:pPr>
              <w:pStyle w:val="Achievement"/>
            </w:pPr>
            <w:r w:rsidRPr="00092AB8">
              <w:t xml:space="preserve">Microsoft Office </w:t>
            </w:r>
          </w:p>
          <w:p w:rsidR="00711703" w:rsidRDefault="009243D9" w:rsidP="00F55043">
            <w:pPr>
              <w:pStyle w:val="Achievement"/>
            </w:pPr>
            <w:r>
              <w:t>Adobe Photoshop</w:t>
            </w:r>
          </w:p>
          <w:p w:rsidR="00E6503D" w:rsidRDefault="009243D9" w:rsidP="00816566">
            <w:pPr>
              <w:pStyle w:val="Achievement"/>
            </w:pPr>
            <w:r>
              <w:t>Corel Draw</w:t>
            </w:r>
          </w:p>
          <w:p w:rsidR="00186729" w:rsidRPr="00092AB8" w:rsidRDefault="009F0C3B" w:rsidP="00F55043">
            <w:pPr>
              <w:pStyle w:val="Achievement"/>
            </w:pPr>
            <w:r>
              <w:t>Auto</w:t>
            </w:r>
            <w:r w:rsidR="008B3E6B">
              <w:t xml:space="preserve"> </w:t>
            </w:r>
            <w:r w:rsidR="00AE773F">
              <w:t>Cad</w:t>
            </w:r>
          </w:p>
        </w:tc>
      </w:tr>
      <w:tr w:rsidR="00711703" w:rsidRPr="00092AB8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844" w:type="dxa"/>
          </w:tcPr>
          <w:p w:rsidR="00711703" w:rsidRPr="00092AB8" w:rsidRDefault="00711703" w:rsidP="00B11EF1">
            <w:pPr>
              <w:pStyle w:val="SectionTitle"/>
            </w:pPr>
            <w:r w:rsidRPr="00092AB8">
              <w:t>Linguistic Skill</w:t>
            </w:r>
            <w:r w:rsidR="0084006C">
              <w:t>s</w:t>
            </w:r>
          </w:p>
        </w:tc>
        <w:tc>
          <w:tcPr>
            <w:tcW w:w="9012" w:type="dxa"/>
            <w:gridSpan w:val="4"/>
          </w:tcPr>
          <w:p w:rsidR="00834091" w:rsidRDefault="00834091" w:rsidP="00585909">
            <w:pPr>
              <w:pStyle w:val="Achievement"/>
              <w:numPr>
                <w:ilvl w:val="0"/>
                <w:numId w:val="0"/>
              </w:numPr>
            </w:pPr>
          </w:p>
          <w:p w:rsidR="00834091" w:rsidRPr="00092AB8" w:rsidRDefault="00711703" w:rsidP="00834091">
            <w:pPr>
              <w:pStyle w:val="Achievement"/>
            </w:pPr>
            <w:r w:rsidRPr="00092AB8">
              <w:t>English</w:t>
            </w:r>
          </w:p>
          <w:p w:rsidR="00711703" w:rsidRDefault="00711703" w:rsidP="00816566">
            <w:pPr>
              <w:pStyle w:val="Achievement"/>
            </w:pPr>
            <w:r w:rsidRPr="00092AB8">
              <w:t>Urdu</w:t>
            </w:r>
          </w:p>
          <w:p w:rsidR="00F55043" w:rsidRPr="00092AB8" w:rsidRDefault="00F55043" w:rsidP="00816566">
            <w:pPr>
              <w:pStyle w:val="Achievement"/>
            </w:pPr>
            <w:r>
              <w:t>Arabic</w:t>
            </w:r>
            <w:r w:rsidR="0093302B">
              <w:t xml:space="preserve"> (Basic)</w:t>
            </w:r>
          </w:p>
        </w:tc>
      </w:tr>
      <w:tr w:rsidR="00711703" w:rsidRPr="00092AB8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844" w:type="dxa"/>
          </w:tcPr>
          <w:p w:rsidR="00711703" w:rsidRPr="00092AB8" w:rsidRDefault="00711703" w:rsidP="00B11EF1">
            <w:pPr>
              <w:pStyle w:val="SectionTitle"/>
            </w:pPr>
            <w:r w:rsidRPr="00092AB8">
              <w:t>Interests</w:t>
            </w:r>
          </w:p>
        </w:tc>
        <w:tc>
          <w:tcPr>
            <w:tcW w:w="9012" w:type="dxa"/>
            <w:gridSpan w:val="4"/>
          </w:tcPr>
          <w:p w:rsidR="00834091" w:rsidRDefault="00834091" w:rsidP="00585909">
            <w:pPr>
              <w:pStyle w:val="Achievement"/>
              <w:numPr>
                <w:ilvl w:val="0"/>
                <w:numId w:val="0"/>
              </w:numPr>
            </w:pPr>
          </w:p>
          <w:p w:rsidR="00711703" w:rsidRPr="00092AB8" w:rsidRDefault="00744E0A" w:rsidP="00816566">
            <w:pPr>
              <w:pStyle w:val="Achievement"/>
            </w:pPr>
            <w:r>
              <w:t>Love to learn new things</w:t>
            </w:r>
          </w:p>
          <w:p w:rsidR="00E80920" w:rsidRPr="00092AB8" w:rsidRDefault="00744E0A" w:rsidP="00E80920">
            <w:pPr>
              <w:pStyle w:val="Achievement"/>
            </w:pPr>
            <w:r>
              <w:t>Traveling &amp; Playing Snooker</w:t>
            </w:r>
          </w:p>
        </w:tc>
      </w:tr>
      <w:tr w:rsidR="00711703" w:rsidRPr="00092AB8" w:rsidTr="006B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844" w:type="dxa"/>
          </w:tcPr>
          <w:p w:rsidR="00711703" w:rsidRPr="00092AB8" w:rsidRDefault="00711703" w:rsidP="00B11EF1">
            <w:pPr>
              <w:pStyle w:val="SectionTitle"/>
            </w:pPr>
            <w:r w:rsidRPr="00092AB8">
              <w:t>Personal Profile</w:t>
            </w:r>
          </w:p>
        </w:tc>
        <w:tc>
          <w:tcPr>
            <w:tcW w:w="9012" w:type="dxa"/>
            <w:gridSpan w:val="4"/>
          </w:tcPr>
          <w:p w:rsidR="00B13AC2" w:rsidRPr="00092AB8" w:rsidRDefault="00B13AC2" w:rsidP="00B13AC2">
            <w:pPr>
              <w:pStyle w:val="Achievement"/>
              <w:numPr>
                <w:ilvl w:val="0"/>
                <w:numId w:val="0"/>
              </w:numPr>
            </w:pPr>
          </w:p>
          <w:p w:rsidR="00711703" w:rsidRPr="00092AB8" w:rsidRDefault="00711703" w:rsidP="00816566">
            <w:pPr>
              <w:pStyle w:val="Achievement"/>
            </w:pPr>
            <w:r w:rsidRPr="00092AB8">
              <w:t xml:space="preserve">Date of Birth       :      </w:t>
            </w:r>
            <w:r w:rsidR="00F55043">
              <w:t>May 06, 1985</w:t>
            </w:r>
          </w:p>
          <w:p w:rsidR="00711703" w:rsidRDefault="00711703" w:rsidP="00816566">
            <w:pPr>
              <w:pStyle w:val="Achievement"/>
            </w:pPr>
            <w:r w:rsidRPr="00092AB8">
              <w:t>Marital Status     :      Single</w:t>
            </w:r>
          </w:p>
          <w:p w:rsidR="002373A3" w:rsidRPr="00092AB8" w:rsidRDefault="00137510" w:rsidP="002373A3">
            <w:pPr>
              <w:pStyle w:val="Achievement"/>
            </w:pPr>
            <w:r>
              <w:t>Visa</w:t>
            </w:r>
            <w:r w:rsidRPr="00092AB8">
              <w:t xml:space="preserve"> Status     </w:t>
            </w:r>
            <w:r>
              <w:t xml:space="preserve">     </w:t>
            </w:r>
            <w:r w:rsidRPr="00092AB8">
              <w:t xml:space="preserve">:     </w:t>
            </w:r>
            <w:r w:rsidR="00186729">
              <w:t xml:space="preserve"> </w:t>
            </w:r>
            <w:r w:rsidR="00D60893">
              <w:t>Employment</w:t>
            </w:r>
            <w:r w:rsidR="00815B10">
              <w:t xml:space="preserve"> Visa</w:t>
            </w:r>
          </w:p>
        </w:tc>
      </w:tr>
    </w:tbl>
    <w:p w:rsidR="009726C4" w:rsidRDefault="009726C4" w:rsidP="00137510">
      <w:pPr>
        <w:ind w:right="140"/>
        <w:rPr>
          <w:rFonts w:ascii="Book Antiqua" w:hAnsi="Book Antiqua" w:cs="Book Antiqua"/>
        </w:rPr>
      </w:pPr>
    </w:p>
    <w:p w:rsidR="00252574" w:rsidRDefault="00252574" w:rsidP="00137510">
      <w:pPr>
        <w:ind w:right="140"/>
        <w:rPr>
          <w:rFonts w:ascii="Book Antiqua" w:hAnsi="Book Antiqua" w:cs="Book Antiqua"/>
        </w:rPr>
      </w:pPr>
    </w:p>
    <w:p w:rsidR="00252574" w:rsidRDefault="00252574" w:rsidP="00137510">
      <w:pPr>
        <w:ind w:right="140"/>
        <w:rPr>
          <w:rFonts w:ascii="Book Antiqua" w:hAnsi="Book Antiqua" w:cs="Book Antiqua"/>
        </w:rPr>
      </w:pPr>
    </w:p>
    <w:p w:rsidR="00252574" w:rsidRDefault="00252574" w:rsidP="00137510">
      <w:pPr>
        <w:ind w:right="140"/>
        <w:rPr>
          <w:rFonts w:ascii="Book Antiqua" w:hAnsi="Book Antiqua" w:cs="Book Antiqua"/>
        </w:rPr>
      </w:pPr>
    </w:p>
    <w:p w:rsidR="00252574" w:rsidRDefault="00252574" w:rsidP="00252574">
      <w:pPr>
        <w:rPr>
          <w:b/>
        </w:rPr>
      </w:pPr>
      <w:r>
        <w:rPr>
          <w:b/>
        </w:rPr>
        <w:t xml:space="preserve">First Name of Application CV No: </w:t>
      </w:r>
      <w:r w:rsidRPr="00252574">
        <w:rPr>
          <w:b/>
        </w:rPr>
        <w:t>408300</w:t>
      </w:r>
      <w:bookmarkStart w:id="1" w:name="_GoBack"/>
      <w:bookmarkEnd w:id="1"/>
    </w:p>
    <w:p w:rsidR="00252574" w:rsidRDefault="00252574" w:rsidP="00252574">
      <w:proofErr w:type="spellStart"/>
      <w:r>
        <w:t>Whatsapp</w:t>
      </w:r>
      <w:proofErr w:type="spellEnd"/>
      <w:r>
        <w:t xml:space="preserve"> Mobile: +971504753686 </w:t>
      </w:r>
    </w:p>
    <w:p w:rsidR="00252574" w:rsidRPr="00092AB8" w:rsidRDefault="00252574" w:rsidP="00252574">
      <w:pPr>
        <w:ind w:right="140"/>
        <w:rPr>
          <w:rFonts w:ascii="Book Antiqua" w:hAnsi="Book Antiqua" w:cs="Book Antiqua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5" name="Picture 5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574" w:rsidRPr="00092AB8" w:rsidSect="00FF77EA">
      <w:footerReference w:type="default" r:id="rId10"/>
      <w:pgSz w:w="12240" w:h="15840" w:code="1"/>
      <w:pgMar w:top="1152" w:right="720" w:bottom="720" w:left="1152" w:header="864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B" w:rsidRDefault="0066006B">
      <w:r>
        <w:separator/>
      </w:r>
    </w:p>
  </w:endnote>
  <w:endnote w:type="continuationSeparator" w:id="0">
    <w:p w:rsidR="0066006B" w:rsidRDefault="006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C" w:rsidRPr="00DA15C3" w:rsidRDefault="00CB075C" w:rsidP="00DA15C3">
    <w:pPr>
      <w:pStyle w:val="Footer"/>
      <w:ind w:right="360"/>
      <w:jc w:val="right"/>
      <w:rPr>
        <w:rFonts w:ascii="Times New Roman" w:hAnsi="Times New Roman" w:cs="Times New Roman"/>
      </w:rPr>
    </w:pPr>
    <w:r w:rsidRPr="00DA15C3">
      <w:rPr>
        <w:rFonts w:ascii="Times New Roman" w:hAnsi="Times New Roman" w:cs="Times New Roman"/>
      </w:rPr>
      <w:t xml:space="preserve">Page </w:t>
    </w:r>
    <w:r w:rsidR="0082568B" w:rsidRPr="00DA15C3">
      <w:rPr>
        <w:rFonts w:ascii="Times New Roman" w:hAnsi="Times New Roman" w:cs="Times New Roman"/>
      </w:rPr>
      <w:fldChar w:fldCharType="begin"/>
    </w:r>
    <w:r w:rsidRPr="00DA15C3">
      <w:rPr>
        <w:rFonts w:ascii="Times New Roman" w:hAnsi="Times New Roman" w:cs="Times New Roman"/>
      </w:rPr>
      <w:instrText xml:space="preserve"> PAGE </w:instrText>
    </w:r>
    <w:r w:rsidR="0082568B" w:rsidRPr="00DA15C3">
      <w:rPr>
        <w:rFonts w:ascii="Times New Roman" w:hAnsi="Times New Roman" w:cs="Times New Roman"/>
      </w:rPr>
      <w:fldChar w:fldCharType="separate"/>
    </w:r>
    <w:r w:rsidR="00252574">
      <w:rPr>
        <w:rFonts w:ascii="Times New Roman" w:hAnsi="Times New Roman" w:cs="Times New Roman"/>
        <w:noProof/>
      </w:rPr>
      <w:t>1</w:t>
    </w:r>
    <w:r w:rsidR="0082568B" w:rsidRPr="00DA15C3">
      <w:rPr>
        <w:rFonts w:ascii="Times New Roman" w:hAnsi="Times New Roman" w:cs="Times New Roman"/>
      </w:rPr>
      <w:fldChar w:fldCharType="end"/>
    </w:r>
    <w:r w:rsidRPr="00DA15C3">
      <w:rPr>
        <w:rFonts w:ascii="Times New Roman" w:hAnsi="Times New Roman" w:cs="Times New Roman"/>
      </w:rPr>
      <w:t xml:space="preserve"> of </w:t>
    </w:r>
    <w:r w:rsidR="0082568B" w:rsidRPr="00DA15C3">
      <w:rPr>
        <w:rFonts w:ascii="Times New Roman" w:hAnsi="Times New Roman" w:cs="Times New Roman"/>
      </w:rPr>
      <w:fldChar w:fldCharType="begin"/>
    </w:r>
    <w:r w:rsidRPr="00DA15C3">
      <w:rPr>
        <w:rFonts w:ascii="Times New Roman" w:hAnsi="Times New Roman" w:cs="Times New Roman"/>
      </w:rPr>
      <w:instrText xml:space="preserve"> NUMPAGES </w:instrText>
    </w:r>
    <w:r w:rsidR="0082568B" w:rsidRPr="00DA15C3">
      <w:rPr>
        <w:rFonts w:ascii="Times New Roman" w:hAnsi="Times New Roman" w:cs="Times New Roman"/>
      </w:rPr>
      <w:fldChar w:fldCharType="separate"/>
    </w:r>
    <w:r w:rsidR="00252574">
      <w:rPr>
        <w:rFonts w:ascii="Times New Roman" w:hAnsi="Times New Roman" w:cs="Times New Roman"/>
        <w:noProof/>
      </w:rPr>
      <w:t>3</w:t>
    </w:r>
    <w:r w:rsidR="0082568B" w:rsidRPr="00DA15C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B" w:rsidRDefault="0066006B">
      <w:r>
        <w:separator/>
      </w:r>
    </w:p>
  </w:footnote>
  <w:footnote w:type="continuationSeparator" w:id="0">
    <w:p w:rsidR="0066006B" w:rsidRDefault="0066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B0"/>
    <w:multiLevelType w:val="hybridMultilevel"/>
    <w:tmpl w:val="7E14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44AA"/>
    <w:multiLevelType w:val="hybridMultilevel"/>
    <w:tmpl w:val="A4E8E7EE"/>
    <w:lvl w:ilvl="0" w:tplc="AA82D706">
      <w:start w:val="1"/>
      <w:numFmt w:val="bullet"/>
      <w:pStyle w:val="Institution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1DE16E0D"/>
    <w:multiLevelType w:val="hybridMultilevel"/>
    <w:tmpl w:val="C91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7A6"/>
    <w:multiLevelType w:val="hybridMultilevel"/>
    <w:tmpl w:val="FE0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64E0"/>
    <w:multiLevelType w:val="hybridMultilevel"/>
    <w:tmpl w:val="4FC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C2DF1"/>
    <w:multiLevelType w:val="hybridMultilevel"/>
    <w:tmpl w:val="569A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F6767"/>
    <w:multiLevelType w:val="hybridMultilevel"/>
    <w:tmpl w:val="10108B98"/>
    <w:lvl w:ilvl="0" w:tplc="D63C4C5A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295892"/>
    <w:multiLevelType w:val="hybridMultilevel"/>
    <w:tmpl w:val="4BDE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472D"/>
    <w:multiLevelType w:val="hybridMultilevel"/>
    <w:tmpl w:val="52C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oNotHyphenateCaps/>
  <w:drawingGridHorizontalSpacing w:val="100"/>
  <w:drawingGridVerticalSpacing w:val="18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63"/>
    <w:rsid w:val="0000243C"/>
    <w:rsid w:val="0000434A"/>
    <w:rsid w:val="00004494"/>
    <w:rsid w:val="00004EFC"/>
    <w:rsid w:val="000057DA"/>
    <w:rsid w:val="00007372"/>
    <w:rsid w:val="00007A44"/>
    <w:rsid w:val="00010980"/>
    <w:rsid w:val="000114D1"/>
    <w:rsid w:val="00011522"/>
    <w:rsid w:val="000134C4"/>
    <w:rsid w:val="00014F16"/>
    <w:rsid w:val="00017275"/>
    <w:rsid w:val="0002014C"/>
    <w:rsid w:val="00021335"/>
    <w:rsid w:val="00021AB9"/>
    <w:rsid w:val="00022955"/>
    <w:rsid w:val="000316C3"/>
    <w:rsid w:val="00032148"/>
    <w:rsid w:val="00032D70"/>
    <w:rsid w:val="00036017"/>
    <w:rsid w:val="000362C9"/>
    <w:rsid w:val="000426EA"/>
    <w:rsid w:val="000440A5"/>
    <w:rsid w:val="00047686"/>
    <w:rsid w:val="0004775D"/>
    <w:rsid w:val="00051169"/>
    <w:rsid w:val="0005168A"/>
    <w:rsid w:val="000529E9"/>
    <w:rsid w:val="000545E9"/>
    <w:rsid w:val="00055119"/>
    <w:rsid w:val="00055369"/>
    <w:rsid w:val="00056A87"/>
    <w:rsid w:val="0005724F"/>
    <w:rsid w:val="00063457"/>
    <w:rsid w:val="000670CB"/>
    <w:rsid w:val="000676C1"/>
    <w:rsid w:val="00070A1E"/>
    <w:rsid w:val="0007168E"/>
    <w:rsid w:val="0007246B"/>
    <w:rsid w:val="00073B5D"/>
    <w:rsid w:val="000740C3"/>
    <w:rsid w:val="00075578"/>
    <w:rsid w:val="000805F9"/>
    <w:rsid w:val="00082B96"/>
    <w:rsid w:val="00084A02"/>
    <w:rsid w:val="0008513C"/>
    <w:rsid w:val="00092AB8"/>
    <w:rsid w:val="0009619F"/>
    <w:rsid w:val="00096C79"/>
    <w:rsid w:val="00097136"/>
    <w:rsid w:val="0009764B"/>
    <w:rsid w:val="000A1894"/>
    <w:rsid w:val="000A2E4C"/>
    <w:rsid w:val="000A53BA"/>
    <w:rsid w:val="000A6FB3"/>
    <w:rsid w:val="000A72A0"/>
    <w:rsid w:val="000A7940"/>
    <w:rsid w:val="000B1400"/>
    <w:rsid w:val="000B1C2F"/>
    <w:rsid w:val="000B56F3"/>
    <w:rsid w:val="000B68D2"/>
    <w:rsid w:val="000B7A5C"/>
    <w:rsid w:val="000B7DD2"/>
    <w:rsid w:val="000C0EAE"/>
    <w:rsid w:val="000C1935"/>
    <w:rsid w:val="000C29BA"/>
    <w:rsid w:val="000D1226"/>
    <w:rsid w:val="000D1C8D"/>
    <w:rsid w:val="000D1F8B"/>
    <w:rsid w:val="000D3817"/>
    <w:rsid w:val="000D5234"/>
    <w:rsid w:val="000D5EF4"/>
    <w:rsid w:val="000E08A1"/>
    <w:rsid w:val="000E2624"/>
    <w:rsid w:val="000E6D02"/>
    <w:rsid w:val="000E799C"/>
    <w:rsid w:val="000E7D74"/>
    <w:rsid w:val="000E7F36"/>
    <w:rsid w:val="000F2BAE"/>
    <w:rsid w:val="000F2E44"/>
    <w:rsid w:val="000F56B3"/>
    <w:rsid w:val="000F59CF"/>
    <w:rsid w:val="000F67DC"/>
    <w:rsid w:val="000F7E74"/>
    <w:rsid w:val="00100F0A"/>
    <w:rsid w:val="00101E7B"/>
    <w:rsid w:val="0010699B"/>
    <w:rsid w:val="00107C7F"/>
    <w:rsid w:val="00112CDA"/>
    <w:rsid w:val="00117860"/>
    <w:rsid w:val="00120145"/>
    <w:rsid w:val="0012313A"/>
    <w:rsid w:val="00130247"/>
    <w:rsid w:val="001306E4"/>
    <w:rsid w:val="00132339"/>
    <w:rsid w:val="00137510"/>
    <w:rsid w:val="00140037"/>
    <w:rsid w:val="00140B1F"/>
    <w:rsid w:val="00141DF4"/>
    <w:rsid w:val="00144FF7"/>
    <w:rsid w:val="001476AE"/>
    <w:rsid w:val="0015275D"/>
    <w:rsid w:val="00160118"/>
    <w:rsid w:val="001604D9"/>
    <w:rsid w:val="00160631"/>
    <w:rsid w:val="00160DD0"/>
    <w:rsid w:val="001611B1"/>
    <w:rsid w:val="001620CD"/>
    <w:rsid w:val="001639B3"/>
    <w:rsid w:val="00163B4B"/>
    <w:rsid w:val="001663EA"/>
    <w:rsid w:val="0016731D"/>
    <w:rsid w:val="00167B5D"/>
    <w:rsid w:val="00170173"/>
    <w:rsid w:val="0017041A"/>
    <w:rsid w:val="00170850"/>
    <w:rsid w:val="00172968"/>
    <w:rsid w:val="00174052"/>
    <w:rsid w:val="00176888"/>
    <w:rsid w:val="00176A8E"/>
    <w:rsid w:val="0017782C"/>
    <w:rsid w:val="00177D89"/>
    <w:rsid w:val="001800C2"/>
    <w:rsid w:val="00181C5B"/>
    <w:rsid w:val="00182FA0"/>
    <w:rsid w:val="00183889"/>
    <w:rsid w:val="0018448E"/>
    <w:rsid w:val="001859F0"/>
    <w:rsid w:val="00185BD7"/>
    <w:rsid w:val="00186729"/>
    <w:rsid w:val="0018731E"/>
    <w:rsid w:val="0018775A"/>
    <w:rsid w:val="00187EA8"/>
    <w:rsid w:val="0019146B"/>
    <w:rsid w:val="0019189F"/>
    <w:rsid w:val="0019231C"/>
    <w:rsid w:val="00193D89"/>
    <w:rsid w:val="00194E54"/>
    <w:rsid w:val="00196CC8"/>
    <w:rsid w:val="0019784E"/>
    <w:rsid w:val="001A1669"/>
    <w:rsid w:val="001A4C88"/>
    <w:rsid w:val="001A5054"/>
    <w:rsid w:val="001A6E4C"/>
    <w:rsid w:val="001B0CEF"/>
    <w:rsid w:val="001B4FA8"/>
    <w:rsid w:val="001B5BA1"/>
    <w:rsid w:val="001C208F"/>
    <w:rsid w:val="001C34B8"/>
    <w:rsid w:val="001C75B6"/>
    <w:rsid w:val="001C77FE"/>
    <w:rsid w:val="001D0F5B"/>
    <w:rsid w:val="001D1B81"/>
    <w:rsid w:val="001D21C5"/>
    <w:rsid w:val="001D23B5"/>
    <w:rsid w:val="001D3C72"/>
    <w:rsid w:val="001D66EF"/>
    <w:rsid w:val="001E2050"/>
    <w:rsid w:val="001E2B31"/>
    <w:rsid w:val="001E312A"/>
    <w:rsid w:val="001E3375"/>
    <w:rsid w:val="001E384B"/>
    <w:rsid w:val="001E5796"/>
    <w:rsid w:val="001F0D65"/>
    <w:rsid w:val="001F1F35"/>
    <w:rsid w:val="001F29DD"/>
    <w:rsid w:val="001F39E2"/>
    <w:rsid w:val="001F3EBD"/>
    <w:rsid w:val="0020213F"/>
    <w:rsid w:val="00203D02"/>
    <w:rsid w:val="00206FD9"/>
    <w:rsid w:val="00207B99"/>
    <w:rsid w:val="002103CD"/>
    <w:rsid w:val="00212597"/>
    <w:rsid w:val="00213078"/>
    <w:rsid w:val="00213DC0"/>
    <w:rsid w:val="002154B6"/>
    <w:rsid w:val="00217E8D"/>
    <w:rsid w:val="002212A5"/>
    <w:rsid w:val="00224058"/>
    <w:rsid w:val="002356F9"/>
    <w:rsid w:val="00237274"/>
    <w:rsid w:val="002373A3"/>
    <w:rsid w:val="00237FB6"/>
    <w:rsid w:val="0024089A"/>
    <w:rsid w:val="002417AD"/>
    <w:rsid w:val="00243C6F"/>
    <w:rsid w:val="00245A4D"/>
    <w:rsid w:val="00252574"/>
    <w:rsid w:val="00253649"/>
    <w:rsid w:val="002574B7"/>
    <w:rsid w:val="00257CDE"/>
    <w:rsid w:val="00260B50"/>
    <w:rsid w:val="00260BBA"/>
    <w:rsid w:val="0026380B"/>
    <w:rsid w:val="00263F80"/>
    <w:rsid w:val="0026478D"/>
    <w:rsid w:val="00265709"/>
    <w:rsid w:val="002705DF"/>
    <w:rsid w:val="002713DC"/>
    <w:rsid w:val="00273AD4"/>
    <w:rsid w:val="00273C55"/>
    <w:rsid w:val="00276054"/>
    <w:rsid w:val="0027721B"/>
    <w:rsid w:val="00282FDC"/>
    <w:rsid w:val="002837A5"/>
    <w:rsid w:val="00283EF1"/>
    <w:rsid w:val="00290452"/>
    <w:rsid w:val="00290D5F"/>
    <w:rsid w:val="002919D1"/>
    <w:rsid w:val="00291F43"/>
    <w:rsid w:val="00295640"/>
    <w:rsid w:val="00295DC9"/>
    <w:rsid w:val="00296281"/>
    <w:rsid w:val="002A7332"/>
    <w:rsid w:val="002A748D"/>
    <w:rsid w:val="002A799B"/>
    <w:rsid w:val="002B7D70"/>
    <w:rsid w:val="002C0832"/>
    <w:rsid w:val="002C40DF"/>
    <w:rsid w:val="002C7B10"/>
    <w:rsid w:val="002D05C7"/>
    <w:rsid w:val="002E1C7A"/>
    <w:rsid w:val="002E3A98"/>
    <w:rsid w:val="002E3D61"/>
    <w:rsid w:val="002E4F4B"/>
    <w:rsid w:val="002E5F1C"/>
    <w:rsid w:val="002E7C2F"/>
    <w:rsid w:val="002F1556"/>
    <w:rsid w:val="002F4057"/>
    <w:rsid w:val="002F51E8"/>
    <w:rsid w:val="002F5B69"/>
    <w:rsid w:val="002F69AA"/>
    <w:rsid w:val="002F6AB4"/>
    <w:rsid w:val="00301094"/>
    <w:rsid w:val="0030204A"/>
    <w:rsid w:val="003029E5"/>
    <w:rsid w:val="00310499"/>
    <w:rsid w:val="00312A5C"/>
    <w:rsid w:val="00313316"/>
    <w:rsid w:val="003137AB"/>
    <w:rsid w:val="00316552"/>
    <w:rsid w:val="00316F13"/>
    <w:rsid w:val="00317893"/>
    <w:rsid w:val="003202DA"/>
    <w:rsid w:val="00321FEC"/>
    <w:rsid w:val="00322F1D"/>
    <w:rsid w:val="00323CA9"/>
    <w:rsid w:val="00324364"/>
    <w:rsid w:val="00324DAC"/>
    <w:rsid w:val="00327090"/>
    <w:rsid w:val="00327A56"/>
    <w:rsid w:val="00330701"/>
    <w:rsid w:val="00330A9B"/>
    <w:rsid w:val="00332AD0"/>
    <w:rsid w:val="00335208"/>
    <w:rsid w:val="00342BE4"/>
    <w:rsid w:val="0034456C"/>
    <w:rsid w:val="0034575F"/>
    <w:rsid w:val="00355ABA"/>
    <w:rsid w:val="00357309"/>
    <w:rsid w:val="003610C1"/>
    <w:rsid w:val="00363498"/>
    <w:rsid w:val="00365F34"/>
    <w:rsid w:val="00367E23"/>
    <w:rsid w:val="00381786"/>
    <w:rsid w:val="0038228E"/>
    <w:rsid w:val="00382602"/>
    <w:rsid w:val="003828DD"/>
    <w:rsid w:val="00382DCE"/>
    <w:rsid w:val="00383F06"/>
    <w:rsid w:val="00384143"/>
    <w:rsid w:val="0038623B"/>
    <w:rsid w:val="003879BF"/>
    <w:rsid w:val="00390562"/>
    <w:rsid w:val="00392CA8"/>
    <w:rsid w:val="0039335D"/>
    <w:rsid w:val="00394E97"/>
    <w:rsid w:val="00395873"/>
    <w:rsid w:val="00396FE1"/>
    <w:rsid w:val="003971B7"/>
    <w:rsid w:val="00397ADD"/>
    <w:rsid w:val="003A1F0F"/>
    <w:rsid w:val="003A2A45"/>
    <w:rsid w:val="003A2B73"/>
    <w:rsid w:val="003A576C"/>
    <w:rsid w:val="003A6797"/>
    <w:rsid w:val="003A737D"/>
    <w:rsid w:val="003B0CE7"/>
    <w:rsid w:val="003B0FA4"/>
    <w:rsid w:val="003B188A"/>
    <w:rsid w:val="003B1E20"/>
    <w:rsid w:val="003C118F"/>
    <w:rsid w:val="003C258C"/>
    <w:rsid w:val="003C2ADD"/>
    <w:rsid w:val="003C3530"/>
    <w:rsid w:val="003C4B05"/>
    <w:rsid w:val="003C7794"/>
    <w:rsid w:val="003D1443"/>
    <w:rsid w:val="003D1B77"/>
    <w:rsid w:val="003D42A8"/>
    <w:rsid w:val="003D74B4"/>
    <w:rsid w:val="003D7BEA"/>
    <w:rsid w:val="003E1E5D"/>
    <w:rsid w:val="003E71A1"/>
    <w:rsid w:val="003F0FA9"/>
    <w:rsid w:val="003F0FF0"/>
    <w:rsid w:val="003F59A6"/>
    <w:rsid w:val="003F68CB"/>
    <w:rsid w:val="003F6FEC"/>
    <w:rsid w:val="00400EA7"/>
    <w:rsid w:val="00403C0F"/>
    <w:rsid w:val="00405143"/>
    <w:rsid w:val="00405D44"/>
    <w:rsid w:val="00414875"/>
    <w:rsid w:val="0041736B"/>
    <w:rsid w:val="00417E03"/>
    <w:rsid w:val="00427119"/>
    <w:rsid w:val="00430489"/>
    <w:rsid w:val="00432BE2"/>
    <w:rsid w:val="00433016"/>
    <w:rsid w:val="00433479"/>
    <w:rsid w:val="00433567"/>
    <w:rsid w:val="0043517B"/>
    <w:rsid w:val="004379C5"/>
    <w:rsid w:val="00437FE6"/>
    <w:rsid w:val="004404B6"/>
    <w:rsid w:val="00442A93"/>
    <w:rsid w:val="0044305C"/>
    <w:rsid w:val="00443F32"/>
    <w:rsid w:val="0044526D"/>
    <w:rsid w:val="004465D2"/>
    <w:rsid w:val="00455CEE"/>
    <w:rsid w:val="00456BF5"/>
    <w:rsid w:val="00456FDF"/>
    <w:rsid w:val="0046139F"/>
    <w:rsid w:val="00463FE5"/>
    <w:rsid w:val="00465D18"/>
    <w:rsid w:val="00467219"/>
    <w:rsid w:val="00467960"/>
    <w:rsid w:val="00467AE9"/>
    <w:rsid w:val="00472143"/>
    <w:rsid w:val="0047365F"/>
    <w:rsid w:val="004737BD"/>
    <w:rsid w:val="00476A22"/>
    <w:rsid w:val="004776B4"/>
    <w:rsid w:val="004818C1"/>
    <w:rsid w:val="00483AA3"/>
    <w:rsid w:val="0048713F"/>
    <w:rsid w:val="0048722E"/>
    <w:rsid w:val="00491C41"/>
    <w:rsid w:val="004941DE"/>
    <w:rsid w:val="0049455B"/>
    <w:rsid w:val="004945F9"/>
    <w:rsid w:val="004961C8"/>
    <w:rsid w:val="0049783F"/>
    <w:rsid w:val="004A0E45"/>
    <w:rsid w:val="004A0F7C"/>
    <w:rsid w:val="004A2A45"/>
    <w:rsid w:val="004A2E25"/>
    <w:rsid w:val="004A79FF"/>
    <w:rsid w:val="004B3EA1"/>
    <w:rsid w:val="004B499C"/>
    <w:rsid w:val="004B4A08"/>
    <w:rsid w:val="004B7101"/>
    <w:rsid w:val="004D0A0B"/>
    <w:rsid w:val="004D5470"/>
    <w:rsid w:val="004D6431"/>
    <w:rsid w:val="004D7B91"/>
    <w:rsid w:val="004E1761"/>
    <w:rsid w:val="004E2810"/>
    <w:rsid w:val="004E2BB1"/>
    <w:rsid w:val="004E404B"/>
    <w:rsid w:val="004E5A55"/>
    <w:rsid w:val="004E5F83"/>
    <w:rsid w:val="004F0498"/>
    <w:rsid w:val="004F04AD"/>
    <w:rsid w:val="004F174D"/>
    <w:rsid w:val="004F5C20"/>
    <w:rsid w:val="00501B66"/>
    <w:rsid w:val="00502081"/>
    <w:rsid w:val="005030C9"/>
    <w:rsid w:val="005033BD"/>
    <w:rsid w:val="005071FC"/>
    <w:rsid w:val="00510620"/>
    <w:rsid w:val="00511E82"/>
    <w:rsid w:val="00512D6A"/>
    <w:rsid w:val="00513148"/>
    <w:rsid w:val="0051742A"/>
    <w:rsid w:val="00517634"/>
    <w:rsid w:val="00522979"/>
    <w:rsid w:val="005235DF"/>
    <w:rsid w:val="00525170"/>
    <w:rsid w:val="00525926"/>
    <w:rsid w:val="00525F65"/>
    <w:rsid w:val="00527DAD"/>
    <w:rsid w:val="005305EB"/>
    <w:rsid w:val="00531A68"/>
    <w:rsid w:val="00533BBE"/>
    <w:rsid w:val="00541416"/>
    <w:rsid w:val="005420F7"/>
    <w:rsid w:val="0054332B"/>
    <w:rsid w:val="0054571E"/>
    <w:rsid w:val="00554378"/>
    <w:rsid w:val="005550A5"/>
    <w:rsid w:val="00556E7A"/>
    <w:rsid w:val="005571C8"/>
    <w:rsid w:val="00557F7E"/>
    <w:rsid w:val="00560B16"/>
    <w:rsid w:val="00560B26"/>
    <w:rsid w:val="0056287D"/>
    <w:rsid w:val="005631F0"/>
    <w:rsid w:val="005670F5"/>
    <w:rsid w:val="00570CA3"/>
    <w:rsid w:val="005712FC"/>
    <w:rsid w:val="00572708"/>
    <w:rsid w:val="00574CFE"/>
    <w:rsid w:val="00575159"/>
    <w:rsid w:val="0058130C"/>
    <w:rsid w:val="00585909"/>
    <w:rsid w:val="00585F0E"/>
    <w:rsid w:val="0059062C"/>
    <w:rsid w:val="00592F7F"/>
    <w:rsid w:val="005939F2"/>
    <w:rsid w:val="00594F92"/>
    <w:rsid w:val="00597063"/>
    <w:rsid w:val="005A0A69"/>
    <w:rsid w:val="005A3B46"/>
    <w:rsid w:val="005A4ECD"/>
    <w:rsid w:val="005B17FE"/>
    <w:rsid w:val="005B5B22"/>
    <w:rsid w:val="005B6066"/>
    <w:rsid w:val="005B61AB"/>
    <w:rsid w:val="005B63B1"/>
    <w:rsid w:val="005B6A25"/>
    <w:rsid w:val="005B782D"/>
    <w:rsid w:val="005B78E2"/>
    <w:rsid w:val="005B7FBC"/>
    <w:rsid w:val="005C015E"/>
    <w:rsid w:val="005C2E75"/>
    <w:rsid w:val="005C411A"/>
    <w:rsid w:val="005C5F4E"/>
    <w:rsid w:val="005C7D30"/>
    <w:rsid w:val="005D29A9"/>
    <w:rsid w:val="005D30E3"/>
    <w:rsid w:val="005D3244"/>
    <w:rsid w:val="005D484B"/>
    <w:rsid w:val="005D5592"/>
    <w:rsid w:val="005E1394"/>
    <w:rsid w:val="005E188C"/>
    <w:rsid w:val="005E3BFD"/>
    <w:rsid w:val="005E3CDB"/>
    <w:rsid w:val="005E6F2D"/>
    <w:rsid w:val="005E79D0"/>
    <w:rsid w:val="005F00AC"/>
    <w:rsid w:val="005F0716"/>
    <w:rsid w:val="005F297F"/>
    <w:rsid w:val="005F3FC5"/>
    <w:rsid w:val="005F47B9"/>
    <w:rsid w:val="005F5E44"/>
    <w:rsid w:val="00600187"/>
    <w:rsid w:val="00600BFD"/>
    <w:rsid w:val="00602702"/>
    <w:rsid w:val="0060474C"/>
    <w:rsid w:val="00604F7E"/>
    <w:rsid w:val="00607809"/>
    <w:rsid w:val="00607B58"/>
    <w:rsid w:val="006112C4"/>
    <w:rsid w:val="00614179"/>
    <w:rsid w:val="0061645A"/>
    <w:rsid w:val="00620171"/>
    <w:rsid w:val="006230AB"/>
    <w:rsid w:val="00623A0A"/>
    <w:rsid w:val="00626C9C"/>
    <w:rsid w:val="00627E91"/>
    <w:rsid w:val="00630EB0"/>
    <w:rsid w:val="006328E9"/>
    <w:rsid w:val="006348C4"/>
    <w:rsid w:val="0063612B"/>
    <w:rsid w:val="0063670A"/>
    <w:rsid w:val="0063715B"/>
    <w:rsid w:val="00637C74"/>
    <w:rsid w:val="00637CEE"/>
    <w:rsid w:val="00640644"/>
    <w:rsid w:val="00641ABD"/>
    <w:rsid w:val="006431D2"/>
    <w:rsid w:val="00643ECD"/>
    <w:rsid w:val="006453AC"/>
    <w:rsid w:val="00647273"/>
    <w:rsid w:val="006476F5"/>
    <w:rsid w:val="00653BED"/>
    <w:rsid w:val="00655AA0"/>
    <w:rsid w:val="0065651C"/>
    <w:rsid w:val="0066006B"/>
    <w:rsid w:val="006656B6"/>
    <w:rsid w:val="00666C29"/>
    <w:rsid w:val="00666EFD"/>
    <w:rsid w:val="006673F7"/>
    <w:rsid w:val="006702D4"/>
    <w:rsid w:val="00671DDB"/>
    <w:rsid w:val="0067332D"/>
    <w:rsid w:val="0067339C"/>
    <w:rsid w:val="00676712"/>
    <w:rsid w:val="00681032"/>
    <w:rsid w:val="00686849"/>
    <w:rsid w:val="00690E8D"/>
    <w:rsid w:val="00691987"/>
    <w:rsid w:val="0069210E"/>
    <w:rsid w:val="00692272"/>
    <w:rsid w:val="00692AC2"/>
    <w:rsid w:val="0069390A"/>
    <w:rsid w:val="00694BB3"/>
    <w:rsid w:val="00694D7B"/>
    <w:rsid w:val="00695B27"/>
    <w:rsid w:val="006A0FAD"/>
    <w:rsid w:val="006A2456"/>
    <w:rsid w:val="006A2B55"/>
    <w:rsid w:val="006A5FE3"/>
    <w:rsid w:val="006B01C9"/>
    <w:rsid w:val="006B25C3"/>
    <w:rsid w:val="006B3E6F"/>
    <w:rsid w:val="006B40CB"/>
    <w:rsid w:val="006B47D2"/>
    <w:rsid w:val="006B5587"/>
    <w:rsid w:val="006B5981"/>
    <w:rsid w:val="006C0818"/>
    <w:rsid w:val="006C09E2"/>
    <w:rsid w:val="006C3E48"/>
    <w:rsid w:val="006C5A1B"/>
    <w:rsid w:val="006C64E8"/>
    <w:rsid w:val="006C6BDE"/>
    <w:rsid w:val="006C7382"/>
    <w:rsid w:val="006D02ED"/>
    <w:rsid w:val="006D3888"/>
    <w:rsid w:val="006D501C"/>
    <w:rsid w:val="006D6BA0"/>
    <w:rsid w:val="006D7A95"/>
    <w:rsid w:val="006E07B3"/>
    <w:rsid w:val="006E1DBC"/>
    <w:rsid w:val="006E2155"/>
    <w:rsid w:val="006E2750"/>
    <w:rsid w:val="006E36C2"/>
    <w:rsid w:val="006E514B"/>
    <w:rsid w:val="006E5191"/>
    <w:rsid w:val="006E6925"/>
    <w:rsid w:val="006E6A39"/>
    <w:rsid w:val="006E7709"/>
    <w:rsid w:val="006E7E97"/>
    <w:rsid w:val="006F000C"/>
    <w:rsid w:val="006F48AF"/>
    <w:rsid w:val="006F6754"/>
    <w:rsid w:val="006F7079"/>
    <w:rsid w:val="006F7A23"/>
    <w:rsid w:val="0070310D"/>
    <w:rsid w:val="0070665A"/>
    <w:rsid w:val="007075D5"/>
    <w:rsid w:val="00707A74"/>
    <w:rsid w:val="00710103"/>
    <w:rsid w:val="00710424"/>
    <w:rsid w:val="00711703"/>
    <w:rsid w:val="0071287D"/>
    <w:rsid w:val="00713518"/>
    <w:rsid w:val="00713890"/>
    <w:rsid w:val="0071614D"/>
    <w:rsid w:val="00716717"/>
    <w:rsid w:val="00716F18"/>
    <w:rsid w:val="00722029"/>
    <w:rsid w:val="00723D30"/>
    <w:rsid w:val="00727EE6"/>
    <w:rsid w:val="007306AA"/>
    <w:rsid w:val="00730C31"/>
    <w:rsid w:val="00730EEB"/>
    <w:rsid w:val="007332A9"/>
    <w:rsid w:val="0073386F"/>
    <w:rsid w:val="00733E9F"/>
    <w:rsid w:val="007349C8"/>
    <w:rsid w:val="00735D8A"/>
    <w:rsid w:val="007366A3"/>
    <w:rsid w:val="007370FD"/>
    <w:rsid w:val="007379FF"/>
    <w:rsid w:val="00740D33"/>
    <w:rsid w:val="007417D0"/>
    <w:rsid w:val="00741A1B"/>
    <w:rsid w:val="00743209"/>
    <w:rsid w:val="00744E0A"/>
    <w:rsid w:val="007512E9"/>
    <w:rsid w:val="007522F8"/>
    <w:rsid w:val="00753722"/>
    <w:rsid w:val="00757C39"/>
    <w:rsid w:val="0076005B"/>
    <w:rsid w:val="00761227"/>
    <w:rsid w:val="00761F23"/>
    <w:rsid w:val="00762575"/>
    <w:rsid w:val="00765B53"/>
    <w:rsid w:val="00767A80"/>
    <w:rsid w:val="00772E41"/>
    <w:rsid w:val="00784217"/>
    <w:rsid w:val="00784B7D"/>
    <w:rsid w:val="0079070B"/>
    <w:rsid w:val="00790FD5"/>
    <w:rsid w:val="00793CDD"/>
    <w:rsid w:val="0079559F"/>
    <w:rsid w:val="007A430B"/>
    <w:rsid w:val="007A4C39"/>
    <w:rsid w:val="007A6AAD"/>
    <w:rsid w:val="007A75DA"/>
    <w:rsid w:val="007B05C3"/>
    <w:rsid w:val="007B0C80"/>
    <w:rsid w:val="007B4D3E"/>
    <w:rsid w:val="007B59CC"/>
    <w:rsid w:val="007B639D"/>
    <w:rsid w:val="007C04D1"/>
    <w:rsid w:val="007C09EC"/>
    <w:rsid w:val="007C2CC6"/>
    <w:rsid w:val="007C31E1"/>
    <w:rsid w:val="007C3926"/>
    <w:rsid w:val="007C3A24"/>
    <w:rsid w:val="007C5E52"/>
    <w:rsid w:val="007C662A"/>
    <w:rsid w:val="007D175C"/>
    <w:rsid w:val="007D301D"/>
    <w:rsid w:val="007D53CC"/>
    <w:rsid w:val="007D6436"/>
    <w:rsid w:val="007D710A"/>
    <w:rsid w:val="007D79B7"/>
    <w:rsid w:val="007E0995"/>
    <w:rsid w:val="007E0AFD"/>
    <w:rsid w:val="007E7C1A"/>
    <w:rsid w:val="007F0631"/>
    <w:rsid w:val="007F2805"/>
    <w:rsid w:val="00801750"/>
    <w:rsid w:val="0080209B"/>
    <w:rsid w:val="00802298"/>
    <w:rsid w:val="00802603"/>
    <w:rsid w:val="00802E2D"/>
    <w:rsid w:val="00803154"/>
    <w:rsid w:val="008046F3"/>
    <w:rsid w:val="00806DAA"/>
    <w:rsid w:val="00812FC8"/>
    <w:rsid w:val="0081423C"/>
    <w:rsid w:val="0081487D"/>
    <w:rsid w:val="00815B10"/>
    <w:rsid w:val="00816566"/>
    <w:rsid w:val="00817225"/>
    <w:rsid w:val="0082568B"/>
    <w:rsid w:val="0083043D"/>
    <w:rsid w:val="00833464"/>
    <w:rsid w:val="0083353C"/>
    <w:rsid w:val="00833A77"/>
    <w:rsid w:val="00834091"/>
    <w:rsid w:val="008366FA"/>
    <w:rsid w:val="008377A4"/>
    <w:rsid w:val="0084006C"/>
    <w:rsid w:val="008436F4"/>
    <w:rsid w:val="00843D00"/>
    <w:rsid w:val="0084438E"/>
    <w:rsid w:val="00844A39"/>
    <w:rsid w:val="008459D8"/>
    <w:rsid w:val="00847917"/>
    <w:rsid w:val="00850027"/>
    <w:rsid w:val="00850E7B"/>
    <w:rsid w:val="00850F91"/>
    <w:rsid w:val="00854B27"/>
    <w:rsid w:val="0085642F"/>
    <w:rsid w:val="00861AB5"/>
    <w:rsid w:val="0086470C"/>
    <w:rsid w:val="008648AB"/>
    <w:rsid w:val="00870F00"/>
    <w:rsid w:val="00871FDC"/>
    <w:rsid w:val="00873EA1"/>
    <w:rsid w:val="00874F2D"/>
    <w:rsid w:val="008756D5"/>
    <w:rsid w:val="0088011D"/>
    <w:rsid w:val="00880984"/>
    <w:rsid w:val="00890339"/>
    <w:rsid w:val="00892D11"/>
    <w:rsid w:val="00893D18"/>
    <w:rsid w:val="00895C94"/>
    <w:rsid w:val="008A020C"/>
    <w:rsid w:val="008A34D9"/>
    <w:rsid w:val="008A51B2"/>
    <w:rsid w:val="008A640D"/>
    <w:rsid w:val="008B0D1E"/>
    <w:rsid w:val="008B2FF4"/>
    <w:rsid w:val="008B3DC2"/>
    <w:rsid w:val="008B3E6B"/>
    <w:rsid w:val="008B4043"/>
    <w:rsid w:val="008C071F"/>
    <w:rsid w:val="008C09CE"/>
    <w:rsid w:val="008C0B61"/>
    <w:rsid w:val="008C15B2"/>
    <w:rsid w:val="008C51AA"/>
    <w:rsid w:val="008C5A4E"/>
    <w:rsid w:val="008C6570"/>
    <w:rsid w:val="008C77A9"/>
    <w:rsid w:val="008D3FE0"/>
    <w:rsid w:val="008D5758"/>
    <w:rsid w:val="008D5877"/>
    <w:rsid w:val="008D76E2"/>
    <w:rsid w:val="008D7C4E"/>
    <w:rsid w:val="008D7FD6"/>
    <w:rsid w:val="008E0C02"/>
    <w:rsid w:val="008E0ED6"/>
    <w:rsid w:val="008E47EB"/>
    <w:rsid w:val="008E58E0"/>
    <w:rsid w:val="008E6144"/>
    <w:rsid w:val="008E7755"/>
    <w:rsid w:val="008F23F5"/>
    <w:rsid w:val="008F2C29"/>
    <w:rsid w:val="008F3085"/>
    <w:rsid w:val="008F3F4F"/>
    <w:rsid w:val="00900F99"/>
    <w:rsid w:val="00904F1F"/>
    <w:rsid w:val="0090535D"/>
    <w:rsid w:val="00914EE2"/>
    <w:rsid w:val="009156EF"/>
    <w:rsid w:val="00920685"/>
    <w:rsid w:val="00921716"/>
    <w:rsid w:val="009243D9"/>
    <w:rsid w:val="00924956"/>
    <w:rsid w:val="0092664F"/>
    <w:rsid w:val="00926C70"/>
    <w:rsid w:val="0093093E"/>
    <w:rsid w:val="009323D6"/>
    <w:rsid w:val="0093302B"/>
    <w:rsid w:val="0093399D"/>
    <w:rsid w:val="009350C8"/>
    <w:rsid w:val="009374C9"/>
    <w:rsid w:val="009424A3"/>
    <w:rsid w:val="0094419A"/>
    <w:rsid w:val="00944923"/>
    <w:rsid w:val="00946306"/>
    <w:rsid w:val="00946718"/>
    <w:rsid w:val="00946A4B"/>
    <w:rsid w:val="00946BFC"/>
    <w:rsid w:val="009470C6"/>
    <w:rsid w:val="00951112"/>
    <w:rsid w:val="00951980"/>
    <w:rsid w:val="00951BE0"/>
    <w:rsid w:val="009526CB"/>
    <w:rsid w:val="00955A5C"/>
    <w:rsid w:val="00956451"/>
    <w:rsid w:val="00956656"/>
    <w:rsid w:val="00957AC4"/>
    <w:rsid w:val="009654D6"/>
    <w:rsid w:val="0096741E"/>
    <w:rsid w:val="00967D55"/>
    <w:rsid w:val="0097026F"/>
    <w:rsid w:val="009726C4"/>
    <w:rsid w:val="00974128"/>
    <w:rsid w:val="009744AD"/>
    <w:rsid w:val="009744EB"/>
    <w:rsid w:val="00974805"/>
    <w:rsid w:val="0097580C"/>
    <w:rsid w:val="0097768A"/>
    <w:rsid w:val="009815E9"/>
    <w:rsid w:val="0098325B"/>
    <w:rsid w:val="00984D40"/>
    <w:rsid w:val="0098650B"/>
    <w:rsid w:val="00990CDB"/>
    <w:rsid w:val="00993076"/>
    <w:rsid w:val="00993C4C"/>
    <w:rsid w:val="00994816"/>
    <w:rsid w:val="00994AD3"/>
    <w:rsid w:val="00995987"/>
    <w:rsid w:val="00997DD2"/>
    <w:rsid w:val="009A1309"/>
    <w:rsid w:val="009A2728"/>
    <w:rsid w:val="009A2ADE"/>
    <w:rsid w:val="009A3B80"/>
    <w:rsid w:val="009A499B"/>
    <w:rsid w:val="009A535C"/>
    <w:rsid w:val="009A539E"/>
    <w:rsid w:val="009B3079"/>
    <w:rsid w:val="009B33F7"/>
    <w:rsid w:val="009B53B2"/>
    <w:rsid w:val="009C5D91"/>
    <w:rsid w:val="009C5E84"/>
    <w:rsid w:val="009C7352"/>
    <w:rsid w:val="009D2E28"/>
    <w:rsid w:val="009D35D9"/>
    <w:rsid w:val="009D4A14"/>
    <w:rsid w:val="009E09DC"/>
    <w:rsid w:val="009E42BF"/>
    <w:rsid w:val="009E580C"/>
    <w:rsid w:val="009E5B57"/>
    <w:rsid w:val="009E7F20"/>
    <w:rsid w:val="009F0C3B"/>
    <w:rsid w:val="00A12A75"/>
    <w:rsid w:val="00A13086"/>
    <w:rsid w:val="00A13BA2"/>
    <w:rsid w:val="00A15E66"/>
    <w:rsid w:val="00A214C6"/>
    <w:rsid w:val="00A226E2"/>
    <w:rsid w:val="00A22C33"/>
    <w:rsid w:val="00A27FB1"/>
    <w:rsid w:val="00A30587"/>
    <w:rsid w:val="00A309CA"/>
    <w:rsid w:val="00A30A26"/>
    <w:rsid w:val="00A31D83"/>
    <w:rsid w:val="00A35B84"/>
    <w:rsid w:val="00A35BF9"/>
    <w:rsid w:val="00A37C98"/>
    <w:rsid w:val="00A4051C"/>
    <w:rsid w:val="00A40994"/>
    <w:rsid w:val="00A41B97"/>
    <w:rsid w:val="00A424C3"/>
    <w:rsid w:val="00A46915"/>
    <w:rsid w:val="00A47266"/>
    <w:rsid w:val="00A5489D"/>
    <w:rsid w:val="00A56E22"/>
    <w:rsid w:val="00A601D9"/>
    <w:rsid w:val="00A64CE8"/>
    <w:rsid w:val="00A64E82"/>
    <w:rsid w:val="00A70C3D"/>
    <w:rsid w:val="00A725B7"/>
    <w:rsid w:val="00A7361C"/>
    <w:rsid w:val="00A73A28"/>
    <w:rsid w:val="00A80F29"/>
    <w:rsid w:val="00A8323D"/>
    <w:rsid w:val="00A87C38"/>
    <w:rsid w:val="00A87E40"/>
    <w:rsid w:val="00A90677"/>
    <w:rsid w:val="00A921A3"/>
    <w:rsid w:val="00A96063"/>
    <w:rsid w:val="00AA0F43"/>
    <w:rsid w:val="00AA3CC7"/>
    <w:rsid w:val="00AA464F"/>
    <w:rsid w:val="00AA7B41"/>
    <w:rsid w:val="00AB1BBB"/>
    <w:rsid w:val="00AB1D3D"/>
    <w:rsid w:val="00AB46D5"/>
    <w:rsid w:val="00AB53F1"/>
    <w:rsid w:val="00AB73D2"/>
    <w:rsid w:val="00AB78D3"/>
    <w:rsid w:val="00AC158E"/>
    <w:rsid w:val="00AC349F"/>
    <w:rsid w:val="00AC63E6"/>
    <w:rsid w:val="00AC7A17"/>
    <w:rsid w:val="00AC7E50"/>
    <w:rsid w:val="00AD498E"/>
    <w:rsid w:val="00AE10ED"/>
    <w:rsid w:val="00AE218B"/>
    <w:rsid w:val="00AE223B"/>
    <w:rsid w:val="00AE2506"/>
    <w:rsid w:val="00AE2ED6"/>
    <w:rsid w:val="00AE34A1"/>
    <w:rsid w:val="00AE41E7"/>
    <w:rsid w:val="00AE42E1"/>
    <w:rsid w:val="00AE4CE2"/>
    <w:rsid w:val="00AE740C"/>
    <w:rsid w:val="00AE773F"/>
    <w:rsid w:val="00AE7BDA"/>
    <w:rsid w:val="00AF15B6"/>
    <w:rsid w:val="00AF48D3"/>
    <w:rsid w:val="00AF4960"/>
    <w:rsid w:val="00B00624"/>
    <w:rsid w:val="00B04534"/>
    <w:rsid w:val="00B04A25"/>
    <w:rsid w:val="00B0766E"/>
    <w:rsid w:val="00B07CA5"/>
    <w:rsid w:val="00B1038B"/>
    <w:rsid w:val="00B11335"/>
    <w:rsid w:val="00B11835"/>
    <w:rsid w:val="00B11EF1"/>
    <w:rsid w:val="00B13AC2"/>
    <w:rsid w:val="00B13FDD"/>
    <w:rsid w:val="00B14B01"/>
    <w:rsid w:val="00B17853"/>
    <w:rsid w:val="00B20131"/>
    <w:rsid w:val="00B226A7"/>
    <w:rsid w:val="00B2552D"/>
    <w:rsid w:val="00B349BA"/>
    <w:rsid w:val="00B3795F"/>
    <w:rsid w:val="00B37EDF"/>
    <w:rsid w:val="00B41110"/>
    <w:rsid w:val="00B411B7"/>
    <w:rsid w:val="00B4200A"/>
    <w:rsid w:val="00B423D5"/>
    <w:rsid w:val="00B44E48"/>
    <w:rsid w:val="00B467EF"/>
    <w:rsid w:val="00B504EA"/>
    <w:rsid w:val="00B53F73"/>
    <w:rsid w:val="00B558A4"/>
    <w:rsid w:val="00B56606"/>
    <w:rsid w:val="00B569FA"/>
    <w:rsid w:val="00B56E87"/>
    <w:rsid w:val="00B624D8"/>
    <w:rsid w:val="00B64638"/>
    <w:rsid w:val="00B64718"/>
    <w:rsid w:val="00B649FE"/>
    <w:rsid w:val="00B64A2E"/>
    <w:rsid w:val="00B65405"/>
    <w:rsid w:val="00B66377"/>
    <w:rsid w:val="00B67D3E"/>
    <w:rsid w:val="00B73587"/>
    <w:rsid w:val="00B74EFC"/>
    <w:rsid w:val="00B82F87"/>
    <w:rsid w:val="00B855CE"/>
    <w:rsid w:val="00B86EA6"/>
    <w:rsid w:val="00B92AC0"/>
    <w:rsid w:val="00B9491C"/>
    <w:rsid w:val="00BA1E2B"/>
    <w:rsid w:val="00BA2C69"/>
    <w:rsid w:val="00BA65E3"/>
    <w:rsid w:val="00BB35E6"/>
    <w:rsid w:val="00BB441F"/>
    <w:rsid w:val="00BB4471"/>
    <w:rsid w:val="00BB7773"/>
    <w:rsid w:val="00BC247E"/>
    <w:rsid w:val="00BC2B67"/>
    <w:rsid w:val="00BC404F"/>
    <w:rsid w:val="00BC6E2E"/>
    <w:rsid w:val="00BC7B33"/>
    <w:rsid w:val="00BD1CC2"/>
    <w:rsid w:val="00BD4C75"/>
    <w:rsid w:val="00BD4D68"/>
    <w:rsid w:val="00BD653E"/>
    <w:rsid w:val="00BD78CD"/>
    <w:rsid w:val="00BE0609"/>
    <w:rsid w:val="00BE2D4A"/>
    <w:rsid w:val="00BF2287"/>
    <w:rsid w:val="00BF5D47"/>
    <w:rsid w:val="00BF79B0"/>
    <w:rsid w:val="00C004FB"/>
    <w:rsid w:val="00C00CFF"/>
    <w:rsid w:val="00C0268E"/>
    <w:rsid w:val="00C028BC"/>
    <w:rsid w:val="00C11021"/>
    <w:rsid w:val="00C11A6F"/>
    <w:rsid w:val="00C12570"/>
    <w:rsid w:val="00C12F3C"/>
    <w:rsid w:val="00C14C4F"/>
    <w:rsid w:val="00C15100"/>
    <w:rsid w:val="00C15426"/>
    <w:rsid w:val="00C21264"/>
    <w:rsid w:val="00C22274"/>
    <w:rsid w:val="00C25112"/>
    <w:rsid w:val="00C30589"/>
    <w:rsid w:val="00C312AC"/>
    <w:rsid w:val="00C317A0"/>
    <w:rsid w:val="00C34F09"/>
    <w:rsid w:val="00C36BEA"/>
    <w:rsid w:val="00C41A61"/>
    <w:rsid w:val="00C41F5A"/>
    <w:rsid w:val="00C42ADD"/>
    <w:rsid w:val="00C43AD0"/>
    <w:rsid w:val="00C45E8F"/>
    <w:rsid w:val="00C460F3"/>
    <w:rsid w:val="00C4742F"/>
    <w:rsid w:val="00C56F8B"/>
    <w:rsid w:val="00C5706D"/>
    <w:rsid w:val="00C602F2"/>
    <w:rsid w:val="00C61B11"/>
    <w:rsid w:val="00C6233E"/>
    <w:rsid w:val="00C62417"/>
    <w:rsid w:val="00C64C75"/>
    <w:rsid w:val="00C65012"/>
    <w:rsid w:val="00C651A8"/>
    <w:rsid w:val="00C6646D"/>
    <w:rsid w:val="00C668B2"/>
    <w:rsid w:val="00C72DFD"/>
    <w:rsid w:val="00C756A0"/>
    <w:rsid w:val="00C76709"/>
    <w:rsid w:val="00C778E4"/>
    <w:rsid w:val="00C8176B"/>
    <w:rsid w:val="00C82D55"/>
    <w:rsid w:val="00C83C2D"/>
    <w:rsid w:val="00C86984"/>
    <w:rsid w:val="00C905D0"/>
    <w:rsid w:val="00C92216"/>
    <w:rsid w:val="00CA054E"/>
    <w:rsid w:val="00CA2245"/>
    <w:rsid w:val="00CA7112"/>
    <w:rsid w:val="00CB075C"/>
    <w:rsid w:val="00CB1191"/>
    <w:rsid w:val="00CB42C7"/>
    <w:rsid w:val="00CB4646"/>
    <w:rsid w:val="00CB56F4"/>
    <w:rsid w:val="00CC051F"/>
    <w:rsid w:val="00CC3079"/>
    <w:rsid w:val="00CC3D8B"/>
    <w:rsid w:val="00CC7076"/>
    <w:rsid w:val="00CC7721"/>
    <w:rsid w:val="00CC7E0A"/>
    <w:rsid w:val="00CD01B1"/>
    <w:rsid w:val="00CD204C"/>
    <w:rsid w:val="00CD213C"/>
    <w:rsid w:val="00CD7BFF"/>
    <w:rsid w:val="00CE38FA"/>
    <w:rsid w:val="00CE7050"/>
    <w:rsid w:val="00CF437D"/>
    <w:rsid w:val="00CF51A1"/>
    <w:rsid w:val="00D033D6"/>
    <w:rsid w:val="00D04D6B"/>
    <w:rsid w:val="00D07A94"/>
    <w:rsid w:val="00D105A6"/>
    <w:rsid w:val="00D132EA"/>
    <w:rsid w:val="00D13B37"/>
    <w:rsid w:val="00D151BC"/>
    <w:rsid w:val="00D1575E"/>
    <w:rsid w:val="00D1596B"/>
    <w:rsid w:val="00D161AE"/>
    <w:rsid w:val="00D16244"/>
    <w:rsid w:val="00D201A6"/>
    <w:rsid w:val="00D203A8"/>
    <w:rsid w:val="00D224CE"/>
    <w:rsid w:val="00D2378C"/>
    <w:rsid w:val="00D2579B"/>
    <w:rsid w:val="00D272DC"/>
    <w:rsid w:val="00D301E3"/>
    <w:rsid w:val="00D30708"/>
    <w:rsid w:val="00D326EE"/>
    <w:rsid w:val="00D32AE9"/>
    <w:rsid w:val="00D3420A"/>
    <w:rsid w:val="00D34ED8"/>
    <w:rsid w:val="00D36F27"/>
    <w:rsid w:val="00D37A43"/>
    <w:rsid w:val="00D40F5E"/>
    <w:rsid w:val="00D41579"/>
    <w:rsid w:val="00D42AE9"/>
    <w:rsid w:val="00D4342E"/>
    <w:rsid w:val="00D50780"/>
    <w:rsid w:val="00D507E3"/>
    <w:rsid w:val="00D50F1A"/>
    <w:rsid w:val="00D5455C"/>
    <w:rsid w:val="00D55724"/>
    <w:rsid w:val="00D558AD"/>
    <w:rsid w:val="00D60893"/>
    <w:rsid w:val="00D61CBC"/>
    <w:rsid w:val="00D62156"/>
    <w:rsid w:val="00D6244B"/>
    <w:rsid w:val="00D62525"/>
    <w:rsid w:val="00D65C6E"/>
    <w:rsid w:val="00D707CF"/>
    <w:rsid w:val="00D7408D"/>
    <w:rsid w:val="00D741A9"/>
    <w:rsid w:val="00D74884"/>
    <w:rsid w:val="00D8372C"/>
    <w:rsid w:val="00D869E0"/>
    <w:rsid w:val="00D96047"/>
    <w:rsid w:val="00D9740F"/>
    <w:rsid w:val="00D979FB"/>
    <w:rsid w:val="00DA131C"/>
    <w:rsid w:val="00DA15C3"/>
    <w:rsid w:val="00DA3092"/>
    <w:rsid w:val="00DA429A"/>
    <w:rsid w:val="00DA5465"/>
    <w:rsid w:val="00DA5D90"/>
    <w:rsid w:val="00DA6FA8"/>
    <w:rsid w:val="00DA7C88"/>
    <w:rsid w:val="00DB0AE6"/>
    <w:rsid w:val="00DC1D0D"/>
    <w:rsid w:val="00DC2130"/>
    <w:rsid w:val="00DC4143"/>
    <w:rsid w:val="00DC485B"/>
    <w:rsid w:val="00DC7730"/>
    <w:rsid w:val="00DD0B58"/>
    <w:rsid w:val="00DD1191"/>
    <w:rsid w:val="00DD4F19"/>
    <w:rsid w:val="00DD6F33"/>
    <w:rsid w:val="00DE07DB"/>
    <w:rsid w:val="00DE0B29"/>
    <w:rsid w:val="00DE23F8"/>
    <w:rsid w:val="00DE2787"/>
    <w:rsid w:val="00DE5F21"/>
    <w:rsid w:val="00DF1BA0"/>
    <w:rsid w:val="00DF1E27"/>
    <w:rsid w:val="00DF27CC"/>
    <w:rsid w:val="00DF3E47"/>
    <w:rsid w:val="00DF50DC"/>
    <w:rsid w:val="00DF5243"/>
    <w:rsid w:val="00DF7FC9"/>
    <w:rsid w:val="00E00F60"/>
    <w:rsid w:val="00E05E84"/>
    <w:rsid w:val="00E05F9E"/>
    <w:rsid w:val="00E06E57"/>
    <w:rsid w:val="00E07E41"/>
    <w:rsid w:val="00E10764"/>
    <w:rsid w:val="00E117FD"/>
    <w:rsid w:val="00E15098"/>
    <w:rsid w:val="00E16D9B"/>
    <w:rsid w:val="00E17280"/>
    <w:rsid w:val="00E21D21"/>
    <w:rsid w:val="00E24B70"/>
    <w:rsid w:val="00E275B1"/>
    <w:rsid w:val="00E320F7"/>
    <w:rsid w:val="00E33453"/>
    <w:rsid w:val="00E35EF9"/>
    <w:rsid w:val="00E3695D"/>
    <w:rsid w:val="00E37CDC"/>
    <w:rsid w:val="00E430FE"/>
    <w:rsid w:val="00E47C98"/>
    <w:rsid w:val="00E533A6"/>
    <w:rsid w:val="00E534A3"/>
    <w:rsid w:val="00E54062"/>
    <w:rsid w:val="00E57F55"/>
    <w:rsid w:val="00E603E8"/>
    <w:rsid w:val="00E61C14"/>
    <w:rsid w:val="00E63668"/>
    <w:rsid w:val="00E6503D"/>
    <w:rsid w:val="00E65B8C"/>
    <w:rsid w:val="00E666FE"/>
    <w:rsid w:val="00E67139"/>
    <w:rsid w:val="00E67675"/>
    <w:rsid w:val="00E71CF5"/>
    <w:rsid w:val="00E7227C"/>
    <w:rsid w:val="00E7395D"/>
    <w:rsid w:val="00E73E67"/>
    <w:rsid w:val="00E764C8"/>
    <w:rsid w:val="00E8089A"/>
    <w:rsid w:val="00E80920"/>
    <w:rsid w:val="00E809F8"/>
    <w:rsid w:val="00E8107B"/>
    <w:rsid w:val="00E833EE"/>
    <w:rsid w:val="00E83735"/>
    <w:rsid w:val="00E844BE"/>
    <w:rsid w:val="00E84A55"/>
    <w:rsid w:val="00E8535B"/>
    <w:rsid w:val="00E901A0"/>
    <w:rsid w:val="00E91BDE"/>
    <w:rsid w:val="00E936D6"/>
    <w:rsid w:val="00E9518F"/>
    <w:rsid w:val="00E953D2"/>
    <w:rsid w:val="00E9713E"/>
    <w:rsid w:val="00EA2205"/>
    <w:rsid w:val="00EA3108"/>
    <w:rsid w:val="00EA3364"/>
    <w:rsid w:val="00EA3AF2"/>
    <w:rsid w:val="00EA4E24"/>
    <w:rsid w:val="00EA5DC3"/>
    <w:rsid w:val="00EA6877"/>
    <w:rsid w:val="00EB28FE"/>
    <w:rsid w:val="00EB312C"/>
    <w:rsid w:val="00EB33E0"/>
    <w:rsid w:val="00EB5988"/>
    <w:rsid w:val="00EB6AF2"/>
    <w:rsid w:val="00EB6DAE"/>
    <w:rsid w:val="00EC3E30"/>
    <w:rsid w:val="00ED2291"/>
    <w:rsid w:val="00ED235E"/>
    <w:rsid w:val="00EE2C30"/>
    <w:rsid w:val="00EE3B44"/>
    <w:rsid w:val="00EE6477"/>
    <w:rsid w:val="00EE64B0"/>
    <w:rsid w:val="00EF466C"/>
    <w:rsid w:val="00EF4C45"/>
    <w:rsid w:val="00EF6C0F"/>
    <w:rsid w:val="00EF7241"/>
    <w:rsid w:val="00F044E0"/>
    <w:rsid w:val="00F048FA"/>
    <w:rsid w:val="00F11376"/>
    <w:rsid w:val="00F13069"/>
    <w:rsid w:val="00F15FDA"/>
    <w:rsid w:val="00F2185C"/>
    <w:rsid w:val="00F22D2A"/>
    <w:rsid w:val="00F2342D"/>
    <w:rsid w:val="00F23EB2"/>
    <w:rsid w:val="00F24295"/>
    <w:rsid w:val="00F2494E"/>
    <w:rsid w:val="00F26D61"/>
    <w:rsid w:val="00F36FCC"/>
    <w:rsid w:val="00F37552"/>
    <w:rsid w:val="00F401B1"/>
    <w:rsid w:val="00F419B0"/>
    <w:rsid w:val="00F41FC2"/>
    <w:rsid w:val="00F4275E"/>
    <w:rsid w:val="00F436CF"/>
    <w:rsid w:val="00F45E62"/>
    <w:rsid w:val="00F513B6"/>
    <w:rsid w:val="00F5151A"/>
    <w:rsid w:val="00F516DC"/>
    <w:rsid w:val="00F5338C"/>
    <w:rsid w:val="00F547D2"/>
    <w:rsid w:val="00F55043"/>
    <w:rsid w:val="00F578C8"/>
    <w:rsid w:val="00F61BD2"/>
    <w:rsid w:val="00F61C46"/>
    <w:rsid w:val="00F64B5B"/>
    <w:rsid w:val="00F73AB9"/>
    <w:rsid w:val="00F73FF5"/>
    <w:rsid w:val="00F7429C"/>
    <w:rsid w:val="00F755F7"/>
    <w:rsid w:val="00F763E8"/>
    <w:rsid w:val="00F77B97"/>
    <w:rsid w:val="00F818A2"/>
    <w:rsid w:val="00F854F8"/>
    <w:rsid w:val="00F906B6"/>
    <w:rsid w:val="00F91A1B"/>
    <w:rsid w:val="00F923C1"/>
    <w:rsid w:val="00F928CB"/>
    <w:rsid w:val="00F92F49"/>
    <w:rsid w:val="00F97485"/>
    <w:rsid w:val="00FA0E0A"/>
    <w:rsid w:val="00FA21C4"/>
    <w:rsid w:val="00FA2586"/>
    <w:rsid w:val="00FA5422"/>
    <w:rsid w:val="00FA7173"/>
    <w:rsid w:val="00FB3265"/>
    <w:rsid w:val="00FB3742"/>
    <w:rsid w:val="00FB45B1"/>
    <w:rsid w:val="00FB556F"/>
    <w:rsid w:val="00FC02C9"/>
    <w:rsid w:val="00FC035B"/>
    <w:rsid w:val="00FC37AB"/>
    <w:rsid w:val="00FC427F"/>
    <w:rsid w:val="00FC70CB"/>
    <w:rsid w:val="00FC7871"/>
    <w:rsid w:val="00FD59EB"/>
    <w:rsid w:val="00FD71F0"/>
    <w:rsid w:val="00FE1C7B"/>
    <w:rsid w:val="00FE39EC"/>
    <w:rsid w:val="00FE7794"/>
    <w:rsid w:val="00FE7928"/>
    <w:rsid w:val="00FF5156"/>
    <w:rsid w:val="00FF54DF"/>
    <w:rsid w:val="00FF6AF5"/>
    <w:rsid w:val="00FF73B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5B"/>
  </w:style>
  <w:style w:type="paragraph" w:styleId="Heading1">
    <w:name w:val="heading 1"/>
    <w:basedOn w:val="HeadingBase"/>
    <w:next w:val="BodyText"/>
    <w:link w:val="Heading1Char"/>
    <w:uiPriority w:val="99"/>
    <w:qFormat/>
    <w:rsid w:val="0049455B"/>
    <w:pPr>
      <w:spacing w:before="220" w:after="220"/>
      <w:ind w:left="-2520"/>
      <w:outlineLvl w:val="0"/>
    </w:pPr>
    <w:rPr>
      <w:spacing w:val="-5"/>
      <w:kern w:val="28"/>
      <w:sz w:val="22"/>
      <w:szCs w:val="2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49455B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49455B"/>
    <w:pPr>
      <w:spacing w:after="220"/>
      <w:outlineLvl w:val="2"/>
    </w:pPr>
    <w:rPr>
      <w:rFonts w:ascii="Times New Roman" w:hAnsi="Times New Roman" w:cs="Times New Roman"/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49455B"/>
    <w:pPr>
      <w:spacing w:after="220"/>
      <w:outlineLvl w:val="3"/>
    </w:pPr>
    <w:rPr>
      <w:sz w:val="20"/>
      <w:szCs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49455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9455B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59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859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859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859F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859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859F0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49455B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9F0"/>
    <w:rPr>
      <w:sz w:val="20"/>
      <w:szCs w:val="20"/>
    </w:rPr>
  </w:style>
  <w:style w:type="paragraph" w:customStyle="1" w:styleId="Achievement">
    <w:name w:val="Achievement"/>
    <w:basedOn w:val="BodyText"/>
    <w:autoRedefine/>
    <w:uiPriority w:val="99"/>
    <w:rsid w:val="00816566"/>
    <w:pPr>
      <w:numPr>
        <w:numId w:val="1"/>
      </w:numPr>
      <w:tabs>
        <w:tab w:val="left" w:pos="107"/>
        <w:tab w:val="left" w:pos="2706"/>
        <w:tab w:val="left" w:pos="2851"/>
      </w:tabs>
      <w:spacing w:after="60" w:line="240" w:lineRule="atLeast"/>
      <w:ind w:right="140" w:hanging="626"/>
      <w:jc w:val="both"/>
    </w:pPr>
    <w:rPr>
      <w:rFonts w:ascii="Book Antiqua" w:hAnsi="Book Antiqua" w:cs="Book Antiqua"/>
    </w:rPr>
  </w:style>
  <w:style w:type="paragraph" w:customStyle="1" w:styleId="Address1">
    <w:name w:val="Address 1"/>
    <w:basedOn w:val="Normal"/>
    <w:uiPriority w:val="99"/>
    <w:rsid w:val="0049455B"/>
    <w:pPr>
      <w:spacing w:line="200" w:lineRule="atLeast"/>
    </w:pPr>
    <w:rPr>
      <w:sz w:val="16"/>
      <w:szCs w:val="16"/>
    </w:rPr>
  </w:style>
  <w:style w:type="paragraph" w:customStyle="1" w:styleId="Address2">
    <w:name w:val="Address 2"/>
    <w:basedOn w:val="Normal"/>
    <w:uiPriority w:val="99"/>
    <w:rsid w:val="0049455B"/>
    <w:pPr>
      <w:spacing w:line="200" w:lineRule="atLeast"/>
    </w:pPr>
    <w:rPr>
      <w:sz w:val="16"/>
      <w:szCs w:val="16"/>
    </w:rPr>
  </w:style>
  <w:style w:type="paragraph" w:styleId="BodyText2">
    <w:name w:val="Body Text 2"/>
    <w:basedOn w:val="BodyText"/>
    <w:link w:val="BodyText2Char"/>
    <w:uiPriority w:val="99"/>
    <w:rsid w:val="0049455B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59F0"/>
    <w:rPr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49455B"/>
    <w:pPr>
      <w:keepNext/>
    </w:pPr>
  </w:style>
  <w:style w:type="paragraph" w:customStyle="1" w:styleId="CompanyName">
    <w:name w:val="Company Name"/>
    <w:basedOn w:val="Normal"/>
    <w:next w:val="Normal"/>
    <w:autoRedefine/>
    <w:uiPriority w:val="99"/>
    <w:rsid w:val="0049455B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uiPriority w:val="99"/>
    <w:rsid w:val="0049455B"/>
  </w:style>
  <w:style w:type="paragraph" w:styleId="Date">
    <w:name w:val="Date"/>
    <w:basedOn w:val="BodyText"/>
    <w:link w:val="DateChar"/>
    <w:uiPriority w:val="99"/>
    <w:rsid w:val="0049455B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1859F0"/>
    <w:rPr>
      <w:sz w:val="20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49455B"/>
    <w:pPr>
      <w:spacing w:after="220"/>
      <w:ind w:right="-360"/>
    </w:pPr>
    <w:rPr>
      <w:spacing w:val="-20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49455B"/>
    <w:rPr>
      <w:rFonts w:ascii="Arial" w:hAnsi="Arial" w:cs="Arial"/>
      <w:b/>
      <w:bCs/>
      <w:spacing w:val="-8"/>
      <w:sz w:val="18"/>
      <w:szCs w:val="18"/>
    </w:rPr>
  </w:style>
  <w:style w:type="paragraph" w:customStyle="1" w:styleId="HeaderBase">
    <w:name w:val="Header Base"/>
    <w:basedOn w:val="Normal"/>
    <w:uiPriority w:val="99"/>
    <w:rsid w:val="0049455B"/>
    <w:pPr>
      <w:ind w:right="-360"/>
    </w:pPr>
  </w:style>
  <w:style w:type="paragraph" w:styleId="Footer">
    <w:name w:val="footer"/>
    <w:basedOn w:val="HeaderBase"/>
    <w:link w:val="FooterChar"/>
    <w:uiPriority w:val="99"/>
    <w:rsid w:val="0049455B"/>
    <w:pPr>
      <w:tabs>
        <w:tab w:val="right" w:pos="6840"/>
      </w:tabs>
      <w:spacing w:line="220" w:lineRule="atLeast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59F0"/>
    <w:rPr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49455B"/>
    <w:pPr>
      <w:spacing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9F0"/>
    <w:rPr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49455B"/>
    <w:pPr>
      <w:keepNext/>
      <w:keepLines/>
      <w:spacing w:after="0"/>
    </w:pPr>
    <w:rPr>
      <w:rFonts w:ascii="Arial" w:hAnsi="Arial" w:cs="Arial"/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uiPriority w:val="99"/>
    <w:rsid w:val="0061645A"/>
    <w:pPr>
      <w:numPr>
        <w:numId w:val="2"/>
      </w:numPr>
      <w:tabs>
        <w:tab w:val="left" w:pos="2113"/>
        <w:tab w:val="left" w:pos="2160"/>
        <w:tab w:val="left" w:pos="2213"/>
        <w:tab w:val="left" w:pos="6817"/>
        <w:tab w:val="right" w:pos="7021"/>
      </w:tabs>
      <w:spacing w:before="220" w:after="60" w:line="220" w:lineRule="atLeast"/>
      <w:ind w:right="140" w:hanging="724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Job">
    <w:name w:val="Job"/>
    <w:basedOn w:val="DefaultParagraphFont"/>
    <w:uiPriority w:val="99"/>
    <w:rsid w:val="0049455B"/>
  </w:style>
  <w:style w:type="paragraph" w:customStyle="1" w:styleId="JobTitle">
    <w:name w:val="Job Title"/>
    <w:next w:val="Achievement"/>
    <w:uiPriority w:val="99"/>
    <w:rsid w:val="0049455B"/>
    <w:pPr>
      <w:spacing w:after="40" w:line="220" w:lineRule="atLeast"/>
    </w:pPr>
    <w:rPr>
      <w:rFonts w:ascii="Arial" w:hAnsi="Arial" w:cs="Arial"/>
      <w:b/>
      <w:bCs/>
      <w:spacing w:val="-10"/>
    </w:rPr>
  </w:style>
  <w:style w:type="character" w:customStyle="1" w:styleId="Lead-inEmphasis">
    <w:name w:val="Lead-in Emphasis"/>
    <w:uiPriority w:val="99"/>
    <w:rsid w:val="0049455B"/>
    <w:rPr>
      <w:rFonts w:ascii="Arial" w:hAnsi="Arial" w:cs="Arial"/>
      <w:b/>
      <w:bCs/>
      <w:spacing w:val="-8"/>
      <w:sz w:val="18"/>
      <w:szCs w:val="18"/>
    </w:rPr>
  </w:style>
  <w:style w:type="paragraph" w:customStyle="1" w:styleId="Name">
    <w:name w:val="Name"/>
    <w:basedOn w:val="Normal"/>
    <w:next w:val="Normal"/>
    <w:autoRedefine/>
    <w:uiPriority w:val="99"/>
    <w:rsid w:val="00312A5C"/>
    <w:pPr>
      <w:spacing w:before="360" w:after="440" w:line="240" w:lineRule="atLeast"/>
      <w:ind w:right="40"/>
      <w:jc w:val="center"/>
    </w:pPr>
    <w:rPr>
      <w:rFonts w:ascii="Book Antiqua" w:hAnsi="Book Antiqua"/>
      <w:b/>
      <w:bCs/>
      <w:noProof/>
      <w:spacing w:val="-15"/>
      <w:sz w:val="52"/>
      <w:szCs w:val="52"/>
    </w:rPr>
  </w:style>
  <w:style w:type="paragraph" w:customStyle="1" w:styleId="NoTitle">
    <w:name w:val="No Title"/>
    <w:basedOn w:val="Normal"/>
    <w:uiPriority w:val="99"/>
    <w:rsid w:val="0049455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uiPriority w:val="99"/>
    <w:rsid w:val="0049455B"/>
    <w:pPr>
      <w:spacing w:before="220" w:after="220" w:line="220" w:lineRule="atLeast"/>
    </w:pPr>
  </w:style>
  <w:style w:type="character" w:styleId="PageNumber">
    <w:name w:val="page number"/>
    <w:basedOn w:val="DefaultParagraphFont"/>
    <w:uiPriority w:val="99"/>
    <w:rsid w:val="0049455B"/>
    <w:rPr>
      <w:rFonts w:ascii="Arial" w:hAnsi="Arial" w:cs="Arial"/>
      <w:b/>
      <w:bCs/>
      <w:sz w:val="18"/>
      <w:szCs w:val="18"/>
    </w:rPr>
  </w:style>
  <w:style w:type="paragraph" w:customStyle="1" w:styleId="SectionTitle">
    <w:name w:val="Section Title"/>
    <w:basedOn w:val="Normal"/>
    <w:next w:val="Normal"/>
    <w:autoRedefine/>
    <w:uiPriority w:val="99"/>
    <w:rsid w:val="00B11EF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 w:themeFill="background1"/>
      <w:tabs>
        <w:tab w:val="right" w:pos="1392"/>
      </w:tabs>
      <w:spacing w:before="120" w:line="280" w:lineRule="atLeast"/>
      <w:ind w:right="140"/>
      <w:jc w:val="both"/>
    </w:pPr>
    <w:rPr>
      <w:rFonts w:ascii="Book Antiqua" w:hAnsi="Book Antiqua" w:cs="Book Antiqua"/>
      <w:b/>
      <w:bCs/>
      <w:spacing w:val="-10"/>
      <w:sz w:val="22"/>
      <w:szCs w:val="22"/>
    </w:rPr>
  </w:style>
  <w:style w:type="paragraph" w:customStyle="1" w:styleId="SectionSubtitle">
    <w:name w:val="Section Subtitle"/>
    <w:basedOn w:val="SectionTitle"/>
    <w:next w:val="Normal"/>
    <w:uiPriority w:val="99"/>
    <w:rsid w:val="0049455B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character" w:styleId="Hyperlink">
    <w:name w:val="Hyperlink"/>
    <w:basedOn w:val="DefaultParagraphFont"/>
    <w:uiPriority w:val="99"/>
    <w:rsid w:val="003A576C"/>
    <w:rPr>
      <w:color w:val="0000FF"/>
      <w:u w:val="single"/>
    </w:rPr>
  </w:style>
  <w:style w:type="paragraph" w:customStyle="1" w:styleId="PersonalInfo">
    <w:name w:val="Personal Info"/>
    <w:basedOn w:val="Achievement"/>
    <w:uiPriority w:val="99"/>
    <w:rsid w:val="0049455B"/>
    <w:pPr>
      <w:spacing w:before="220"/>
    </w:pPr>
  </w:style>
  <w:style w:type="table" w:styleId="TableGrid">
    <w:name w:val="Table Grid"/>
    <w:basedOn w:val="TableNormal"/>
    <w:uiPriority w:val="99"/>
    <w:rsid w:val="00E32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DA7C88"/>
    <w:pPr>
      <w:ind w:left="36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F242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302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5B"/>
  </w:style>
  <w:style w:type="paragraph" w:styleId="Heading1">
    <w:name w:val="heading 1"/>
    <w:basedOn w:val="HeadingBase"/>
    <w:next w:val="BodyText"/>
    <w:link w:val="Heading1Char"/>
    <w:uiPriority w:val="99"/>
    <w:qFormat/>
    <w:rsid w:val="0049455B"/>
    <w:pPr>
      <w:spacing w:before="220" w:after="220"/>
      <w:ind w:left="-2520"/>
      <w:outlineLvl w:val="0"/>
    </w:pPr>
    <w:rPr>
      <w:spacing w:val="-5"/>
      <w:kern w:val="28"/>
      <w:sz w:val="22"/>
      <w:szCs w:val="2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49455B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49455B"/>
    <w:pPr>
      <w:spacing w:after="220"/>
      <w:outlineLvl w:val="2"/>
    </w:pPr>
    <w:rPr>
      <w:rFonts w:ascii="Times New Roman" w:hAnsi="Times New Roman" w:cs="Times New Roman"/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49455B"/>
    <w:pPr>
      <w:spacing w:after="220"/>
      <w:outlineLvl w:val="3"/>
    </w:pPr>
    <w:rPr>
      <w:sz w:val="20"/>
      <w:szCs w:val="20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49455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9455B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59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859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859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859F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859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859F0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49455B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9F0"/>
    <w:rPr>
      <w:sz w:val="20"/>
      <w:szCs w:val="20"/>
    </w:rPr>
  </w:style>
  <w:style w:type="paragraph" w:customStyle="1" w:styleId="Achievement">
    <w:name w:val="Achievement"/>
    <w:basedOn w:val="BodyText"/>
    <w:autoRedefine/>
    <w:uiPriority w:val="99"/>
    <w:rsid w:val="00816566"/>
    <w:pPr>
      <w:numPr>
        <w:numId w:val="1"/>
      </w:numPr>
      <w:tabs>
        <w:tab w:val="left" w:pos="107"/>
        <w:tab w:val="left" w:pos="2706"/>
        <w:tab w:val="left" w:pos="2851"/>
      </w:tabs>
      <w:spacing w:after="60" w:line="240" w:lineRule="atLeast"/>
      <w:ind w:right="140" w:hanging="626"/>
      <w:jc w:val="both"/>
    </w:pPr>
    <w:rPr>
      <w:rFonts w:ascii="Book Antiqua" w:hAnsi="Book Antiqua" w:cs="Book Antiqua"/>
    </w:rPr>
  </w:style>
  <w:style w:type="paragraph" w:customStyle="1" w:styleId="Address1">
    <w:name w:val="Address 1"/>
    <w:basedOn w:val="Normal"/>
    <w:uiPriority w:val="99"/>
    <w:rsid w:val="0049455B"/>
    <w:pPr>
      <w:spacing w:line="200" w:lineRule="atLeast"/>
    </w:pPr>
    <w:rPr>
      <w:sz w:val="16"/>
      <w:szCs w:val="16"/>
    </w:rPr>
  </w:style>
  <w:style w:type="paragraph" w:customStyle="1" w:styleId="Address2">
    <w:name w:val="Address 2"/>
    <w:basedOn w:val="Normal"/>
    <w:uiPriority w:val="99"/>
    <w:rsid w:val="0049455B"/>
    <w:pPr>
      <w:spacing w:line="200" w:lineRule="atLeast"/>
    </w:pPr>
    <w:rPr>
      <w:sz w:val="16"/>
      <w:szCs w:val="16"/>
    </w:rPr>
  </w:style>
  <w:style w:type="paragraph" w:styleId="BodyText2">
    <w:name w:val="Body Text 2"/>
    <w:basedOn w:val="BodyText"/>
    <w:link w:val="BodyText2Char"/>
    <w:uiPriority w:val="99"/>
    <w:rsid w:val="0049455B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59F0"/>
    <w:rPr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49455B"/>
    <w:pPr>
      <w:keepNext/>
    </w:pPr>
  </w:style>
  <w:style w:type="paragraph" w:customStyle="1" w:styleId="CompanyName">
    <w:name w:val="Company Name"/>
    <w:basedOn w:val="Normal"/>
    <w:next w:val="Normal"/>
    <w:autoRedefine/>
    <w:uiPriority w:val="99"/>
    <w:rsid w:val="0049455B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uiPriority w:val="99"/>
    <w:rsid w:val="0049455B"/>
  </w:style>
  <w:style w:type="paragraph" w:styleId="Date">
    <w:name w:val="Date"/>
    <w:basedOn w:val="BodyText"/>
    <w:link w:val="DateChar"/>
    <w:uiPriority w:val="99"/>
    <w:rsid w:val="0049455B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1859F0"/>
    <w:rPr>
      <w:sz w:val="20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49455B"/>
    <w:pPr>
      <w:spacing w:after="220"/>
      <w:ind w:right="-360"/>
    </w:pPr>
    <w:rPr>
      <w:spacing w:val="-20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49455B"/>
    <w:rPr>
      <w:rFonts w:ascii="Arial" w:hAnsi="Arial" w:cs="Arial"/>
      <w:b/>
      <w:bCs/>
      <w:spacing w:val="-8"/>
      <w:sz w:val="18"/>
      <w:szCs w:val="18"/>
    </w:rPr>
  </w:style>
  <w:style w:type="paragraph" w:customStyle="1" w:styleId="HeaderBase">
    <w:name w:val="Header Base"/>
    <w:basedOn w:val="Normal"/>
    <w:uiPriority w:val="99"/>
    <w:rsid w:val="0049455B"/>
    <w:pPr>
      <w:ind w:right="-360"/>
    </w:pPr>
  </w:style>
  <w:style w:type="paragraph" w:styleId="Footer">
    <w:name w:val="footer"/>
    <w:basedOn w:val="HeaderBase"/>
    <w:link w:val="FooterChar"/>
    <w:uiPriority w:val="99"/>
    <w:rsid w:val="0049455B"/>
    <w:pPr>
      <w:tabs>
        <w:tab w:val="right" w:pos="6840"/>
      </w:tabs>
      <w:spacing w:line="220" w:lineRule="atLeast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59F0"/>
    <w:rPr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49455B"/>
    <w:pPr>
      <w:spacing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9F0"/>
    <w:rPr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49455B"/>
    <w:pPr>
      <w:keepNext/>
      <w:keepLines/>
      <w:spacing w:after="0"/>
    </w:pPr>
    <w:rPr>
      <w:rFonts w:ascii="Arial" w:hAnsi="Arial" w:cs="Arial"/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uiPriority w:val="99"/>
    <w:rsid w:val="0061645A"/>
    <w:pPr>
      <w:numPr>
        <w:numId w:val="2"/>
      </w:numPr>
      <w:tabs>
        <w:tab w:val="left" w:pos="2113"/>
        <w:tab w:val="left" w:pos="2160"/>
        <w:tab w:val="left" w:pos="2213"/>
        <w:tab w:val="left" w:pos="6817"/>
        <w:tab w:val="right" w:pos="7021"/>
      </w:tabs>
      <w:spacing w:before="220" w:after="60" w:line="220" w:lineRule="atLeast"/>
      <w:ind w:right="140" w:hanging="724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Job">
    <w:name w:val="Job"/>
    <w:basedOn w:val="DefaultParagraphFont"/>
    <w:uiPriority w:val="99"/>
    <w:rsid w:val="0049455B"/>
  </w:style>
  <w:style w:type="paragraph" w:customStyle="1" w:styleId="JobTitle">
    <w:name w:val="Job Title"/>
    <w:next w:val="Achievement"/>
    <w:uiPriority w:val="99"/>
    <w:rsid w:val="0049455B"/>
    <w:pPr>
      <w:spacing w:after="40" w:line="220" w:lineRule="atLeast"/>
    </w:pPr>
    <w:rPr>
      <w:rFonts w:ascii="Arial" w:hAnsi="Arial" w:cs="Arial"/>
      <w:b/>
      <w:bCs/>
      <w:spacing w:val="-10"/>
    </w:rPr>
  </w:style>
  <w:style w:type="character" w:customStyle="1" w:styleId="Lead-inEmphasis">
    <w:name w:val="Lead-in Emphasis"/>
    <w:uiPriority w:val="99"/>
    <w:rsid w:val="0049455B"/>
    <w:rPr>
      <w:rFonts w:ascii="Arial" w:hAnsi="Arial" w:cs="Arial"/>
      <w:b/>
      <w:bCs/>
      <w:spacing w:val="-8"/>
      <w:sz w:val="18"/>
      <w:szCs w:val="18"/>
    </w:rPr>
  </w:style>
  <w:style w:type="paragraph" w:customStyle="1" w:styleId="Name">
    <w:name w:val="Name"/>
    <w:basedOn w:val="Normal"/>
    <w:next w:val="Normal"/>
    <w:autoRedefine/>
    <w:uiPriority w:val="99"/>
    <w:rsid w:val="00312A5C"/>
    <w:pPr>
      <w:spacing w:before="360" w:after="440" w:line="240" w:lineRule="atLeast"/>
      <w:ind w:right="40"/>
      <w:jc w:val="center"/>
    </w:pPr>
    <w:rPr>
      <w:rFonts w:ascii="Book Antiqua" w:hAnsi="Book Antiqua"/>
      <w:b/>
      <w:bCs/>
      <w:noProof/>
      <w:spacing w:val="-15"/>
      <w:sz w:val="52"/>
      <w:szCs w:val="52"/>
    </w:rPr>
  </w:style>
  <w:style w:type="paragraph" w:customStyle="1" w:styleId="NoTitle">
    <w:name w:val="No Title"/>
    <w:basedOn w:val="Normal"/>
    <w:uiPriority w:val="99"/>
    <w:rsid w:val="0049455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uiPriority w:val="99"/>
    <w:rsid w:val="0049455B"/>
    <w:pPr>
      <w:spacing w:before="220" w:after="220" w:line="220" w:lineRule="atLeast"/>
    </w:pPr>
  </w:style>
  <w:style w:type="character" w:styleId="PageNumber">
    <w:name w:val="page number"/>
    <w:basedOn w:val="DefaultParagraphFont"/>
    <w:uiPriority w:val="99"/>
    <w:rsid w:val="0049455B"/>
    <w:rPr>
      <w:rFonts w:ascii="Arial" w:hAnsi="Arial" w:cs="Arial"/>
      <w:b/>
      <w:bCs/>
      <w:sz w:val="18"/>
      <w:szCs w:val="18"/>
    </w:rPr>
  </w:style>
  <w:style w:type="paragraph" w:customStyle="1" w:styleId="SectionTitle">
    <w:name w:val="Section Title"/>
    <w:basedOn w:val="Normal"/>
    <w:next w:val="Normal"/>
    <w:autoRedefine/>
    <w:uiPriority w:val="99"/>
    <w:rsid w:val="00B11EF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 w:themeFill="background1"/>
      <w:tabs>
        <w:tab w:val="right" w:pos="1392"/>
      </w:tabs>
      <w:spacing w:before="120" w:line="280" w:lineRule="atLeast"/>
      <w:ind w:right="140"/>
      <w:jc w:val="both"/>
    </w:pPr>
    <w:rPr>
      <w:rFonts w:ascii="Book Antiqua" w:hAnsi="Book Antiqua" w:cs="Book Antiqua"/>
      <w:b/>
      <w:bCs/>
      <w:spacing w:val="-10"/>
      <w:sz w:val="22"/>
      <w:szCs w:val="22"/>
    </w:rPr>
  </w:style>
  <w:style w:type="paragraph" w:customStyle="1" w:styleId="SectionSubtitle">
    <w:name w:val="Section Subtitle"/>
    <w:basedOn w:val="SectionTitle"/>
    <w:next w:val="Normal"/>
    <w:uiPriority w:val="99"/>
    <w:rsid w:val="0049455B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character" w:styleId="Hyperlink">
    <w:name w:val="Hyperlink"/>
    <w:basedOn w:val="DefaultParagraphFont"/>
    <w:uiPriority w:val="99"/>
    <w:rsid w:val="003A576C"/>
    <w:rPr>
      <w:color w:val="0000FF"/>
      <w:u w:val="single"/>
    </w:rPr>
  </w:style>
  <w:style w:type="paragraph" w:customStyle="1" w:styleId="PersonalInfo">
    <w:name w:val="Personal Info"/>
    <w:basedOn w:val="Achievement"/>
    <w:uiPriority w:val="99"/>
    <w:rsid w:val="0049455B"/>
    <w:pPr>
      <w:spacing w:before="220"/>
    </w:pPr>
  </w:style>
  <w:style w:type="table" w:styleId="TableGrid">
    <w:name w:val="Table Grid"/>
    <w:basedOn w:val="TableNormal"/>
    <w:uiPriority w:val="99"/>
    <w:rsid w:val="00E32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DA7C88"/>
    <w:pPr>
      <w:ind w:left="36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F242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30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70C3-CBFD-4E06-9A29-2FE470D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375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Wajid</dc:creator>
  <cp:lastModifiedBy>348382427</cp:lastModifiedBy>
  <cp:revision>373</cp:revision>
  <cp:lastPrinted>2015-08-25T07:57:00Z</cp:lastPrinted>
  <dcterms:created xsi:type="dcterms:W3CDTF">2015-08-25T07:43:00Z</dcterms:created>
  <dcterms:modified xsi:type="dcterms:W3CDTF">2016-04-13T08:46:00Z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