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C0" w:rsidRPr="00ED12CA" w:rsidRDefault="00A35D12" w:rsidP="001935BC">
      <w:pPr>
        <w:pStyle w:val="Name"/>
        <w:pBdr>
          <w:bottom w:val="none" w:sz="0" w:space="0" w:color="auto"/>
        </w:pBdr>
        <w:spacing w:line="240" w:lineRule="auto"/>
        <w:rPr>
          <w:rFonts w:ascii="Times New Roman" w:hAnsi="Times New Roman"/>
          <w:sz w:val="4"/>
          <w:szCs w:val="2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223520</wp:posOffset>
            </wp:positionV>
            <wp:extent cx="972820" cy="1126490"/>
            <wp:effectExtent l="19050" t="0" r="0" b="0"/>
            <wp:wrapNone/>
            <wp:docPr id="19" name="Picture 19" descr="Copy of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y of Isa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6F" w:rsidRPr="00770BA1" w:rsidRDefault="00D2506F" w:rsidP="00D2506F">
      <w:pPr>
        <w:pStyle w:val="Name"/>
        <w:pBdr>
          <w:bottom w:val="single" w:sz="6" w:space="1" w:color="auto"/>
        </w:pBdr>
        <w:spacing w:after="240" w:line="240" w:lineRule="auto"/>
        <w:outlineLvl w:val="0"/>
        <w:rPr>
          <w:rFonts w:ascii="Times New Roman" w:hAnsi="Times New Roman"/>
          <w:b/>
          <w:bCs/>
          <w:sz w:val="30"/>
          <w:szCs w:val="2"/>
        </w:rPr>
      </w:pPr>
    </w:p>
    <w:p w:rsidR="001935BC" w:rsidRDefault="009A07C0" w:rsidP="008673A9">
      <w:pPr>
        <w:pStyle w:val="Name"/>
        <w:pBdr>
          <w:bottom w:val="single" w:sz="6" w:space="1" w:color="auto"/>
        </w:pBdr>
        <w:tabs>
          <w:tab w:val="left" w:pos="8248"/>
        </w:tabs>
        <w:spacing w:after="240" w:line="240" w:lineRule="auto"/>
        <w:outlineLvl w:val="0"/>
        <w:rPr>
          <w:rFonts w:ascii="Times New Roman" w:hAnsi="Times New Roman"/>
          <w:b/>
          <w:bCs/>
          <w:sz w:val="78"/>
          <w:szCs w:val="44"/>
        </w:rPr>
      </w:pPr>
      <w:r w:rsidRPr="00D24606">
        <w:rPr>
          <w:rFonts w:ascii="Times New Roman" w:hAnsi="Times New Roman"/>
          <w:b/>
          <w:bCs/>
          <w:sz w:val="78"/>
          <w:szCs w:val="44"/>
        </w:rPr>
        <w:t>Is</w:t>
      </w:r>
      <w:r w:rsidR="00E57442">
        <w:rPr>
          <w:rFonts w:ascii="Times New Roman" w:hAnsi="Times New Roman"/>
          <w:b/>
          <w:bCs/>
          <w:sz w:val="78"/>
          <w:szCs w:val="44"/>
        </w:rPr>
        <w:t>a</w:t>
      </w:r>
      <w:r w:rsidRPr="00D24606">
        <w:rPr>
          <w:rFonts w:ascii="Times New Roman" w:hAnsi="Times New Roman"/>
          <w:b/>
          <w:bCs/>
          <w:sz w:val="78"/>
          <w:szCs w:val="44"/>
        </w:rPr>
        <w:t>a</w:t>
      </w:r>
      <w:r w:rsidR="00E57442">
        <w:rPr>
          <w:rFonts w:ascii="Times New Roman" w:hAnsi="Times New Roman"/>
          <w:b/>
          <w:bCs/>
          <w:sz w:val="78"/>
          <w:szCs w:val="44"/>
        </w:rPr>
        <w:t>c</w:t>
      </w:r>
      <w:bookmarkStart w:id="0" w:name="_GoBack"/>
      <w:bookmarkEnd w:id="0"/>
    </w:p>
    <w:p w:rsidR="009A07C0" w:rsidRPr="001935BC" w:rsidRDefault="001935BC" w:rsidP="008673A9">
      <w:pPr>
        <w:pStyle w:val="Name"/>
        <w:pBdr>
          <w:bottom w:val="single" w:sz="6" w:space="1" w:color="auto"/>
        </w:pBdr>
        <w:tabs>
          <w:tab w:val="left" w:pos="8248"/>
        </w:tabs>
        <w:spacing w:after="24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Pr="003148A3">
          <w:rPr>
            <w:rStyle w:val="Hyperlink"/>
            <w:rFonts w:ascii="Times New Roman" w:hAnsi="Times New Roman"/>
            <w:b/>
            <w:bCs/>
            <w:sz w:val="28"/>
            <w:szCs w:val="28"/>
          </w:rPr>
          <w:t>Isaac.69131@2freemail.com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73A9" w:rsidRPr="001935BC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6"/>
        <w:gridCol w:w="7528"/>
      </w:tblGrid>
      <w:tr w:rsidR="000A162E" w:rsidRPr="00D24606" w:rsidTr="00C00581">
        <w:trPr>
          <w:trHeight w:hRule="exact" w:val="894"/>
          <w:jc w:val="center"/>
        </w:trPr>
        <w:tc>
          <w:tcPr>
            <w:tcW w:w="2066" w:type="dxa"/>
          </w:tcPr>
          <w:p w:rsidR="000A162E" w:rsidRPr="007001C0" w:rsidRDefault="000A162E" w:rsidP="00C00581">
            <w:pPr>
              <w:pStyle w:val="SectionTitle"/>
            </w:pPr>
            <w:r>
              <w:t>Objective</w:t>
            </w:r>
          </w:p>
        </w:tc>
        <w:tc>
          <w:tcPr>
            <w:tcW w:w="7528" w:type="dxa"/>
            <w:vAlign w:val="center"/>
          </w:tcPr>
          <w:p w:rsidR="000A162E" w:rsidRPr="000A162E" w:rsidRDefault="000A162E" w:rsidP="001C4963">
            <w:pPr>
              <w:pStyle w:val="Achievement"/>
              <w:spacing w:line="240" w:lineRule="auto"/>
              <w:ind w:left="245"/>
              <w:jc w:val="left"/>
              <w:rPr>
                <w:rFonts w:ascii="Times New Roman" w:hAnsi="Times New Roman"/>
              </w:rPr>
            </w:pPr>
            <w:r w:rsidRPr="000A162E">
              <w:rPr>
                <w:rFonts w:ascii="Times New Roman" w:hAnsi="Times New Roman"/>
              </w:rPr>
              <w:t xml:space="preserve">Seeking a Challenging position in a </w:t>
            </w:r>
            <w:proofErr w:type="spellStart"/>
            <w:r w:rsidRPr="000A162E">
              <w:rPr>
                <w:rFonts w:ascii="Times New Roman" w:hAnsi="Times New Roman"/>
              </w:rPr>
              <w:t>well established</w:t>
            </w:r>
            <w:proofErr w:type="spellEnd"/>
            <w:r w:rsidRPr="000A162E">
              <w:rPr>
                <w:rFonts w:ascii="Times New Roman" w:hAnsi="Times New Roman"/>
              </w:rPr>
              <w:t xml:space="preserve"> organization, with opportunities for growth &amp; career </w:t>
            </w:r>
            <w:r w:rsidR="001C4963" w:rsidRPr="000A162E">
              <w:rPr>
                <w:rFonts w:ascii="Times New Roman" w:hAnsi="Times New Roman"/>
              </w:rPr>
              <w:t>development</w:t>
            </w:r>
            <w:r w:rsidRPr="000A162E">
              <w:rPr>
                <w:rFonts w:ascii="Times New Roman" w:hAnsi="Times New Roman"/>
              </w:rPr>
              <w:t>, utilizing my previous experience, skills and educational background</w:t>
            </w:r>
          </w:p>
        </w:tc>
      </w:tr>
      <w:tr w:rsidR="009A07C0" w:rsidRPr="00D24606" w:rsidTr="00EC741F">
        <w:trPr>
          <w:trHeight w:hRule="exact" w:val="1474"/>
          <w:jc w:val="center"/>
        </w:trPr>
        <w:tc>
          <w:tcPr>
            <w:tcW w:w="2066" w:type="dxa"/>
          </w:tcPr>
          <w:p w:rsidR="009A07C0" w:rsidRPr="007001C0" w:rsidRDefault="009A07C0" w:rsidP="001C4963">
            <w:pPr>
              <w:pStyle w:val="SectionTitle"/>
            </w:pPr>
            <w:r w:rsidRPr="007001C0">
              <w:t>Personal Information</w:t>
            </w:r>
          </w:p>
        </w:tc>
        <w:tc>
          <w:tcPr>
            <w:tcW w:w="7528" w:type="dxa"/>
          </w:tcPr>
          <w:p w:rsidR="009A07C0" w:rsidRPr="00D24606" w:rsidRDefault="009A07C0" w:rsidP="005560BF">
            <w:pPr>
              <w:pStyle w:val="Achievement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Marital status: </w:t>
            </w:r>
            <w:r w:rsidR="005560BF">
              <w:rPr>
                <w:rFonts w:ascii="Times New Roman" w:hAnsi="Times New Roman"/>
              </w:rPr>
              <w:t>Married</w:t>
            </w:r>
          </w:p>
          <w:p w:rsidR="009A07C0" w:rsidRPr="00D24606" w:rsidRDefault="009A07C0" w:rsidP="00A93E81">
            <w:pPr>
              <w:pStyle w:val="Achievement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Nationality: Egyptian</w:t>
            </w:r>
          </w:p>
          <w:p w:rsidR="009A07C0" w:rsidRPr="00D24606" w:rsidRDefault="009A07C0" w:rsidP="00A93E81">
            <w:pPr>
              <w:pStyle w:val="Achievement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Date of Birth: 1</w:t>
            </w:r>
            <w:r w:rsidRPr="00D24606">
              <w:rPr>
                <w:rFonts w:ascii="Times New Roman" w:hAnsi="Times New Roman"/>
                <w:vertAlign w:val="superscript"/>
              </w:rPr>
              <w:t>ST,</w:t>
            </w:r>
            <w:r w:rsidRPr="00D24606">
              <w:rPr>
                <w:rFonts w:ascii="Times New Roman" w:hAnsi="Times New Roman"/>
              </w:rPr>
              <w:t xml:space="preserve"> June, 1977 </w:t>
            </w:r>
          </w:p>
          <w:p w:rsidR="009A07C0" w:rsidRPr="00D24606" w:rsidRDefault="009A07C0" w:rsidP="00A93E81">
            <w:pPr>
              <w:pStyle w:val="Achievement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Place of Birth: </w:t>
            </w:r>
            <w:proofErr w:type="spellStart"/>
            <w:r w:rsidRPr="00D24606">
              <w:rPr>
                <w:rFonts w:ascii="Times New Roman" w:hAnsi="Times New Roman"/>
              </w:rPr>
              <w:t>Imbaba</w:t>
            </w:r>
            <w:proofErr w:type="spellEnd"/>
            <w:r w:rsidR="00390853">
              <w:rPr>
                <w:rFonts w:ascii="Times New Roman" w:hAnsi="Times New Roman"/>
              </w:rPr>
              <w:t>, Giza, Egypt</w:t>
            </w:r>
          </w:p>
          <w:p w:rsidR="001F2204" w:rsidRPr="0064742D" w:rsidRDefault="001F2204" w:rsidP="006E6BCF">
            <w:pPr>
              <w:pStyle w:val="Achievement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4742D">
              <w:rPr>
                <w:rFonts w:ascii="Times New Roman" w:hAnsi="Times New Roman"/>
                <w:b/>
                <w:bCs/>
              </w:rPr>
              <w:t>Have a valid Oman</w:t>
            </w:r>
            <w:r w:rsidR="006E6BCF">
              <w:rPr>
                <w:rFonts w:ascii="Times New Roman" w:hAnsi="Times New Roman"/>
                <w:b/>
                <w:bCs/>
              </w:rPr>
              <w:t>i</w:t>
            </w:r>
            <w:r w:rsidRPr="0064742D">
              <w:rPr>
                <w:rFonts w:ascii="Times New Roman" w:hAnsi="Times New Roman"/>
                <w:b/>
                <w:bCs/>
              </w:rPr>
              <w:t xml:space="preserve"> driver license </w:t>
            </w:r>
          </w:p>
        </w:tc>
      </w:tr>
      <w:tr w:rsidR="009A07C0" w:rsidRPr="00D24606" w:rsidTr="001C4963">
        <w:trPr>
          <w:trHeight w:hRule="exact" w:val="928"/>
          <w:jc w:val="center"/>
        </w:trPr>
        <w:tc>
          <w:tcPr>
            <w:tcW w:w="2066" w:type="dxa"/>
          </w:tcPr>
          <w:p w:rsidR="009A07C0" w:rsidRPr="007001C0" w:rsidRDefault="009A07C0" w:rsidP="001C4963">
            <w:pPr>
              <w:pStyle w:val="SectionTitle"/>
            </w:pPr>
            <w:r w:rsidRPr="007001C0">
              <w:t>Education</w:t>
            </w:r>
          </w:p>
        </w:tc>
        <w:tc>
          <w:tcPr>
            <w:tcW w:w="7528" w:type="dxa"/>
          </w:tcPr>
          <w:p w:rsidR="009A07C0" w:rsidRPr="00D24606" w:rsidRDefault="009A07C0" w:rsidP="004F0465">
            <w:pPr>
              <w:pStyle w:val="CompanyName"/>
              <w:rPr>
                <w:sz w:val="20"/>
                <w:szCs w:val="20"/>
              </w:rPr>
            </w:pPr>
            <w:r w:rsidRPr="00D24606">
              <w:rPr>
                <w:sz w:val="20"/>
                <w:szCs w:val="20"/>
              </w:rPr>
              <w:t xml:space="preserve">[2003] Bachelor of </w:t>
            </w:r>
            <w:r w:rsidR="006E6BCF">
              <w:rPr>
                <w:sz w:val="20"/>
                <w:szCs w:val="20"/>
              </w:rPr>
              <w:t>C</w:t>
            </w:r>
            <w:r w:rsidRPr="00D24606">
              <w:rPr>
                <w:sz w:val="20"/>
                <w:szCs w:val="20"/>
              </w:rPr>
              <w:t xml:space="preserve">ommerce        Accounting </w:t>
            </w:r>
            <w:r w:rsidR="004F0465">
              <w:rPr>
                <w:sz w:val="20"/>
                <w:szCs w:val="20"/>
              </w:rPr>
              <w:t>D</w:t>
            </w:r>
            <w:r w:rsidRPr="00D24606">
              <w:rPr>
                <w:sz w:val="20"/>
                <w:szCs w:val="20"/>
              </w:rPr>
              <w:t xml:space="preserve">epartment </w:t>
            </w:r>
          </w:p>
          <w:p w:rsidR="00884E67" w:rsidRPr="001C7CF6" w:rsidRDefault="009A07C0" w:rsidP="001C7CF6">
            <w:pPr>
              <w:pStyle w:val="CompanyName"/>
              <w:rPr>
                <w:sz w:val="20"/>
                <w:szCs w:val="20"/>
              </w:rPr>
            </w:pPr>
            <w:r w:rsidRPr="00D24606">
              <w:rPr>
                <w:sz w:val="20"/>
                <w:szCs w:val="20"/>
              </w:rPr>
              <w:t xml:space="preserve">Cairo </w:t>
            </w:r>
            <w:r w:rsidR="006E6BCF">
              <w:rPr>
                <w:sz w:val="20"/>
                <w:szCs w:val="20"/>
              </w:rPr>
              <w:t>U</w:t>
            </w:r>
            <w:r w:rsidRPr="00D24606">
              <w:rPr>
                <w:sz w:val="20"/>
                <w:szCs w:val="20"/>
              </w:rPr>
              <w:t>niversity</w:t>
            </w:r>
            <w:r w:rsidR="00963C3C">
              <w:rPr>
                <w:sz w:val="20"/>
                <w:szCs w:val="20"/>
              </w:rPr>
              <w:t>, Egypt</w:t>
            </w:r>
          </w:p>
        </w:tc>
      </w:tr>
      <w:tr w:rsidR="009A07C0" w:rsidRPr="00D24606" w:rsidTr="001C4963">
        <w:trPr>
          <w:trHeight w:val="573"/>
          <w:jc w:val="center"/>
        </w:trPr>
        <w:tc>
          <w:tcPr>
            <w:tcW w:w="2066" w:type="dxa"/>
          </w:tcPr>
          <w:p w:rsidR="009A07C0" w:rsidRPr="007001C0" w:rsidRDefault="009A07C0" w:rsidP="001C4963">
            <w:pPr>
              <w:pStyle w:val="SectionTitle"/>
            </w:pPr>
            <w:r w:rsidRPr="007001C0">
              <w:t xml:space="preserve">Military </w:t>
            </w:r>
            <w:r w:rsidR="00390853">
              <w:t>S</w:t>
            </w:r>
            <w:r w:rsidRPr="007001C0">
              <w:t>tatus</w:t>
            </w:r>
          </w:p>
        </w:tc>
        <w:tc>
          <w:tcPr>
            <w:tcW w:w="7528" w:type="dxa"/>
            <w:vAlign w:val="center"/>
          </w:tcPr>
          <w:p w:rsidR="009A07C0" w:rsidRPr="00D24606" w:rsidRDefault="009A07C0" w:rsidP="00A93E81">
            <w:pPr>
              <w:pStyle w:val="Heading9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D24606">
              <w:rPr>
                <w:rFonts w:ascii="Times New Roman" w:hAnsi="Times New Roman"/>
                <w:sz w:val="20"/>
                <w:szCs w:val="20"/>
              </w:rPr>
              <w:t>Exempted</w:t>
            </w:r>
          </w:p>
        </w:tc>
      </w:tr>
      <w:tr w:rsidR="000A162E" w:rsidRPr="00D24606" w:rsidTr="001C4963">
        <w:trPr>
          <w:cantSplit/>
          <w:trHeight w:val="627"/>
          <w:jc w:val="center"/>
        </w:trPr>
        <w:tc>
          <w:tcPr>
            <w:tcW w:w="2066" w:type="dxa"/>
            <w:vAlign w:val="center"/>
          </w:tcPr>
          <w:p w:rsidR="000A162E" w:rsidRPr="007001C0" w:rsidRDefault="000A162E" w:rsidP="001C4963">
            <w:pPr>
              <w:pStyle w:val="SectionTitle"/>
            </w:pPr>
            <w:r w:rsidRPr="007001C0">
              <w:t>Languages</w:t>
            </w:r>
          </w:p>
        </w:tc>
        <w:tc>
          <w:tcPr>
            <w:tcW w:w="7528" w:type="dxa"/>
          </w:tcPr>
          <w:p w:rsidR="001C4963" w:rsidRDefault="001C4963" w:rsidP="001C4963">
            <w:pPr>
              <w:ind w:left="360"/>
              <w:rPr>
                <w:rFonts w:ascii="Times New Roman" w:hAnsi="Times New Roman"/>
                <w:b/>
                <w:bCs/>
              </w:rPr>
            </w:pPr>
          </w:p>
          <w:p w:rsidR="000A162E" w:rsidRPr="000A162E" w:rsidRDefault="000A162E" w:rsidP="000A162E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Arabic:  </w:t>
            </w:r>
            <w:r w:rsidR="00B402B7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</w:rPr>
              <w:t>Mother Tongue</w:t>
            </w:r>
          </w:p>
          <w:p w:rsidR="000A162E" w:rsidRPr="00D24606" w:rsidRDefault="000A162E" w:rsidP="000A162E">
            <w:pPr>
              <w:numPr>
                <w:ilvl w:val="0"/>
                <w:numId w:val="20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English: </w:t>
            </w:r>
            <w:r w:rsidR="00B402B7">
              <w:rPr>
                <w:rFonts w:ascii="Times New Roman" w:hAnsi="Times New Roman"/>
                <w:b/>
                <w:bCs/>
              </w:rPr>
              <w:t xml:space="preserve">   </w:t>
            </w:r>
            <w:r w:rsidRPr="000A162E">
              <w:rPr>
                <w:rFonts w:ascii="Times New Roman" w:hAnsi="Times New Roman"/>
              </w:rPr>
              <w:t>Good command in Reading, writing and speaking</w:t>
            </w:r>
          </w:p>
        </w:tc>
      </w:tr>
      <w:tr w:rsidR="009A07C0" w:rsidRPr="00D24606" w:rsidTr="000A162E">
        <w:trPr>
          <w:trHeight w:hRule="exact" w:val="1675"/>
          <w:jc w:val="center"/>
        </w:trPr>
        <w:tc>
          <w:tcPr>
            <w:tcW w:w="2066" w:type="dxa"/>
          </w:tcPr>
          <w:p w:rsidR="009A07C0" w:rsidRPr="007001C0" w:rsidRDefault="009A07C0" w:rsidP="001C4963">
            <w:pPr>
              <w:pStyle w:val="SectionTitle"/>
            </w:pPr>
            <w:r w:rsidRPr="007001C0">
              <w:rPr>
                <w:rFonts w:hint="eastAsia"/>
              </w:rPr>
              <w:t xml:space="preserve">Managerial Skills </w:t>
            </w:r>
          </w:p>
          <w:p w:rsidR="009A07C0" w:rsidRPr="007001C0" w:rsidRDefault="009A07C0" w:rsidP="00EC741F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  <w:vAlign w:val="bottom"/>
          </w:tcPr>
          <w:p w:rsidR="009A07C0" w:rsidRPr="00D24606" w:rsidRDefault="009A07C0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Leadership and ability to motivate staff.</w:t>
            </w:r>
          </w:p>
          <w:p w:rsidR="009A07C0" w:rsidRPr="00D24606" w:rsidRDefault="009A07C0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High-developed</w:t>
            </w:r>
            <w:r w:rsidRPr="00D24606">
              <w:rPr>
                <w:rFonts w:ascii="Times New Roman" w:hAnsi="Times New Roman" w:hint="eastAsia"/>
              </w:rPr>
              <w:t xml:space="preserve"> problem solving skills.</w:t>
            </w:r>
          </w:p>
          <w:p w:rsidR="009A07C0" w:rsidRDefault="009A07C0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Well-developed</w:t>
            </w:r>
            <w:r w:rsidRPr="00D24606">
              <w:rPr>
                <w:rFonts w:ascii="Times New Roman" w:hAnsi="Times New Roman" w:hint="eastAsia"/>
              </w:rPr>
              <w:t xml:space="preserve"> interpersonal communication skills. </w:t>
            </w:r>
          </w:p>
          <w:p w:rsidR="000A162E" w:rsidRDefault="001F1812" w:rsidP="000A162E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Ability to work under pressure </w:t>
            </w:r>
          </w:p>
          <w:p w:rsidR="000A162E" w:rsidRPr="000A162E" w:rsidRDefault="000A162E" w:rsidP="000A162E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Friendly team work player</w:t>
            </w:r>
          </w:p>
          <w:p w:rsidR="001F1812" w:rsidRPr="00D24606" w:rsidRDefault="001F1812" w:rsidP="000A162E">
            <w:pPr>
              <w:ind w:right="360"/>
              <w:rPr>
                <w:rFonts w:ascii="Times New Roman" w:hAnsi="Times New Roman"/>
              </w:rPr>
            </w:pPr>
          </w:p>
        </w:tc>
      </w:tr>
      <w:tr w:rsidR="009A07C0" w:rsidRPr="00D24606" w:rsidTr="00EC741F">
        <w:trPr>
          <w:trHeight w:hRule="exact" w:val="680"/>
          <w:jc w:val="center"/>
        </w:trPr>
        <w:tc>
          <w:tcPr>
            <w:tcW w:w="2066" w:type="dxa"/>
          </w:tcPr>
          <w:p w:rsidR="009A07C0" w:rsidRPr="007001C0" w:rsidRDefault="009A07C0" w:rsidP="001C4963">
            <w:pPr>
              <w:pStyle w:val="SectionTitle"/>
            </w:pPr>
            <w:r w:rsidRPr="007001C0">
              <w:t xml:space="preserve">Computer </w:t>
            </w:r>
            <w:r w:rsidR="00390853">
              <w:t>S</w:t>
            </w:r>
            <w:r w:rsidRPr="007001C0">
              <w:t>kills</w:t>
            </w:r>
          </w:p>
        </w:tc>
        <w:tc>
          <w:tcPr>
            <w:tcW w:w="7528" w:type="dxa"/>
            <w:vAlign w:val="bottom"/>
          </w:tcPr>
          <w:p w:rsidR="003E14FD" w:rsidRPr="00D24606" w:rsidRDefault="009A07C0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Windows </w:t>
            </w:r>
            <w:r w:rsidR="00884E67" w:rsidRPr="00D24606">
              <w:rPr>
                <w:rFonts w:ascii="Times New Roman" w:hAnsi="Times New Roman"/>
              </w:rPr>
              <w:t>XP</w:t>
            </w:r>
            <w:r w:rsidR="00586238" w:rsidRPr="00D24606">
              <w:rPr>
                <w:rFonts w:ascii="Times New Roman" w:hAnsi="Times New Roman"/>
              </w:rPr>
              <w:t>,</w:t>
            </w:r>
            <w:r w:rsidRPr="00D24606">
              <w:rPr>
                <w:rFonts w:ascii="Times New Roman" w:hAnsi="Times New Roman"/>
              </w:rPr>
              <w:t xml:space="preserve">MS Word </w:t>
            </w:r>
            <w:r w:rsidR="007A5925">
              <w:rPr>
                <w:rFonts w:ascii="Times New Roman" w:hAnsi="Times New Roman"/>
              </w:rPr>
              <w:t xml:space="preserve">2007, </w:t>
            </w:r>
            <w:r w:rsidRPr="00D24606">
              <w:rPr>
                <w:rFonts w:ascii="Times New Roman" w:hAnsi="Times New Roman"/>
              </w:rPr>
              <w:t xml:space="preserve">Excel </w:t>
            </w:r>
            <w:r w:rsidR="007A5925">
              <w:rPr>
                <w:rFonts w:ascii="Times New Roman" w:hAnsi="Times New Roman"/>
              </w:rPr>
              <w:t>2007</w:t>
            </w:r>
            <w:r w:rsidR="00586238" w:rsidRPr="00D24606">
              <w:rPr>
                <w:rFonts w:ascii="Times New Roman" w:hAnsi="Times New Roman"/>
              </w:rPr>
              <w:t>,</w:t>
            </w:r>
            <w:r w:rsidR="007A5925">
              <w:rPr>
                <w:rFonts w:ascii="Times New Roman" w:hAnsi="Times New Roman"/>
              </w:rPr>
              <w:t xml:space="preserve"> </w:t>
            </w:r>
            <w:r w:rsidRPr="00D24606">
              <w:rPr>
                <w:rFonts w:ascii="Times New Roman" w:hAnsi="Times New Roman"/>
              </w:rPr>
              <w:t xml:space="preserve">MS Power point </w:t>
            </w:r>
            <w:r w:rsidR="007A5925">
              <w:rPr>
                <w:rFonts w:ascii="Times New Roman" w:hAnsi="Times New Roman"/>
              </w:rPr>
              <w:t>2007</w:t>
            </w:r>
            <w:r w:rsidR="00586238" w:rsidRPr="00D24606">
              <w:rPr>
                <w:rFonts w:ascii="Times New Roman" w:hAnsi="Times New Roman"/>
              </w:rPr>
              <w:t>,</w:t>
            </w:r>
            <w:r w:rsidR="002B535B" w:rsidRPr="00D24606">
              <w:rPr>
                <w:rFonts w:ascii="Times New Roman" w:hAnsi="Times New Roman"/>
              </w:rPr>
              <w:t>Internet</w:t>
            </w:r>
          </w:p>
          <w:p w:rsidR="00BD65BA" w:rsidRPr="00D24606" w:rsidRDefault="007A5925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Good deal with </w:t>
            </w:r>
            <w:r w:rsidR="00BD65BA" w:rsidRPr="00D24606">
              <w:rPr>
                <w:rFonts w:ascii="Times New Roman" w:hAnsi="Times New Roman"/>
              </w:rPr>
              <w:t>accounting software</w:t>
            </w:r>
            <w:r>
              <w:rPr>
                <w:rFonts w:ascii="Times New Roman" w:hAnsi="Times New Roman"/>
              </w:rPr>
              <w:t xml:space="preserve"> like sun micro system, Tally &amp; Quick Books.</w:t>
            </w:r>
          </w:p>
        </w:tc>
      </w:tr>
      <w:tr w:rsidR="00586238" w:rsidRPr="00D24606" w:rsidTr="00635481">
        <w:trPr>
          <w:trHeight w:hRule="exact" w:val="765"/>
          <w:jc w:val="center"/>
        </w:trPr>
        <w:tc>
          <w:tcPr>
            <w:tcW w:w="2066" w:type="dxa"/>
            <w:vAlign w:val="center"/>
          </w:tcPr>
          <w:p w:rsidR="00671B44" w:rsidRPr="007001C0" w:rsidRDefault="002A4F6A" w:rsidP="00635481">
            <w:pPr>
              <w:pStyle w:val="SectionTitle"/>
            </w:pPr>
            <w:r>
              <w:t>C</w:t>
            </w:r>
            <w:r w:rsidR="00390853" w:rsidRPr="007001C0">
              <w:t>ourse</w:t>
            </w:r>
          </w:p>
        </w:tc>
        <w:tc>
          <w:tcPr>
            <w:tcW w:w="7528" w:type="dxa"/>
            <w:vAlign w:val="bottom"/>
          </w:tcPr>
          <w:p w:rsidR="00586238" w:rsidRDefault="000D7770" w:rsidP="000D7770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Accounting for construction</w:t>
            </w:r>
            <w:r w:rsidR="00586238" w:rsidRPr="00D246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companies, </w:t>
            </w:r>
            <w:r w:rsidR="00586238" w:rsidRPr="00D24606">
              <w:rPr>
                <w:rFonts w:ascii="Times New Roman" w:hAnsi="Times New Roman"/>
              </w:rPr>
              <w:t xml:space="preserve">in Egyptian Group </w:t>
            </w:r>
            <w:r w:rsidR="002A315F" w:rsidRPr="00D24606">
              <w:rPr>
                <w:rFonts w:ascii="Times New Roman" w:hAnsi="Times New Roman"/>
              </w:rPr>
              <w:t>for</w:t>
            </w:r>
            <w:r w:rsidR="00586238" w:rsidRPr="00D24606">
              <w:rPr>
                <w:rFonts w:ascii="Times New Roman" w:hAnsi="Times New Roman"/>
              </w:rPr>
              <w:t xml:space="preserve"> Accounting and Auditing </w:t>
            </w:r>
          </w:p>
          <w:p w:rsidR="007A5925" w:rsidRPr="00D24606" w:rsidRDefault="007A5925" w:rsidP="00EC741F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Financial &amp; Managerial Accounting at </w:t>
            </w:r>
            <w:proofErr w:type="spellStart"/>
            <w:r>
              <w:rPr>
                <w:rFonts w:ascii="Times New Roman" w:hAnsi="Times New Roman"/>
              </w:rPr>
              <w:t>Arado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A07C0" w:rsidRPr="00D24606" w:rsidTr="00EC741F">
        <w:trPr>
          <w:trHeight w:val="690"/>
          <w:jc w:val="center"/>
        </w:trPr>
        <w:tc>
          <w:tcPr>
            <w:tcW w:w="2066" w:type="dxa"/>
          </w:tcPr>
          <w:p w:rsidR="009A07C0" w:rsidRPr="007001C0" w:rsidRDefault="00390853" w:rsidP="001C4963">
            <w:pPr>
              <w:pStyle w:val="SectionTitle"/>
            </w:pPr>
            <w:r>
              <w:t>E</w:t>
            </w:r>
            <w:r w:rsidR="009A07C0" w:rsidRPr="007001C0">
              <w:t>xperience</w:t>
            </w:r>
          </w:p>
        </w:tc>
        <w:tc>
          <w:tcPr>
            <w:tcW w:w="7528" w:type="dxa"/>
            <w:vAlign w:val="bottom"/>
          </w:tcPr>
          <w:p w:rsidR="009A07C0" w:rsidRDefault="009A07C0" w:rsidP="006E6BCF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  <w:p w:rsidR="00162C32" w:rsidRPr="001E2597" w:rsidRDefault="00162C32" w:rsidP="006E6BCF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[March 2009/Present] </w:t>
            </w:r>
            <w:proofErr w:type="spellStart"/>
            <w:r w:rsidRPr="001E2597">
              <w:rPr>
                <w:rFonts w:ascii="Times New Roman" w:hAnsi="Times New Roman"/>
                <w:b/>
                <w:bCs/>
                <w:color w:val="000080"/>
              </w:rPr>
              <w:t>M</w:t>
            </w:r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uriya</w:t>
            </w:r>
            <w:proofErr w:type="spellEnd"/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 xml:space="preserve"> Tourism Development,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smartTag w:uri="urn:schemas-microsoft-com:office:smarttags" w:element="country-region">
              <w:r w:rsidRPr="001E2597">
                <w:rPr>
                  <w:rFonts w:ascii="Times New Roman" w:hAnsi="Times New Roman"/>
                  <w:b/>
                  <w:bCs/>
                  <w:color w:val="000080"/>
                </w:rPr>
                <w:t>Oman</w:t>
              </w:r>
            </w:smartTag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1E2597">
                  <w:rPr>
                    <w:rFonts w:ascii="Times New Roman" w:hAnsi="Times New Roman"/>
                    <w:b/>
                    <w:bCs/>
                    <w:color w:val="000080"/>
                  </w:rPr>
                  <w:t>Muscat</w:t>
                </w:r>
              </w:smartTag>
            </w:smartTag>
            <w:r w:rsidRPr="001E2597">
              <w:rPr>
                <w:rFonts w:ascii="Times New Roman" w:hAnsi="Times New Roman"/>
                <w:b/>
                <w:bCs/>
                <w:color w:val="000080"/>
              </w:rPr>
              <w:t>)</w:t>
            </w:r>
          </w:p>
          <w:p w:rsidR="00162C32" w:rsidRPr="00943D34" w:rsidRDefault="00162C32" w:rsidP="006E6BCF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FF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Subsidiary from </w:t>
            </w:r>
            <w:proofErr w:type="spellStart"/>
            <w:r w:rsidRPr="001E2597">
              <w:rPr>
                <w:rFonts w:ascii="Times New Roman" w:hAnsi="Times New Roman"/>
                <w:b/>
                <w:bCs/>
                <w:color w:val="000080"/>
              </w:rPr>
              <w:t>Orascom</w:t>
            </w:r>
            <w:proofErr w:type="spellEnd"/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Hotels &amp; Development</w:t>
            </w:r>
            <w:r w:rsidRPr="00943D34">
              <w:rPr>
                <w:rFonts w:ascii="Times New Roman" w:hAnsi="Times New Roman"/>
                <w:b/>
                <w:bCs/>
                <w:color w:val="0000FF"/>
              </w:rPr>
              <w:t xml:space="preserve">  </w:t>
            </w:r>
          </w:p>
          <w:p w:rsidR="00162C32" w:rsidRDefault="00162C32" w:rsidP="00384844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</w:rPr>
            </w:pPr>
            <w:r w:rsidRPr="00D24606">
              <w:rPr>
                <w:rFonts w:ascii="Times New Roman" w:hAnsi="Times New Roman"/>
              </w:rPr>
              <w:t xml:space="preserve"> </w:t>
            </w:r>
            <w:r w:rsidR="00384844">
              <w:rPr>
                <w:rFonts w:ascii="Times New Roman" w:hAnsi="Times New Roman"/>
                <w:b/>
                <w:bCs/>
              </w:rPr>
              <w:t xml:space="preserve">Chief </w:t>
            </w:r>
            <w:r w:rsidRPr="00D24606">
              <w:rPr>
                <w:rFonts w:ascii="Times New Roman" w:hAnsi="Times New Roman"/>
                <w:b/>
                <w:bCs/>
              </w:rPr>
              <w:t xml:space="preserve">Accountant </w:t>
            </w:r>
            <w:r>
              <w:rPr>
                <w:rFonts w:ascii="Times New Roman" w:hAnsi="Times New Roman"/>
                <w:b/>
                <w:bCs/>
              </w:rPr>
              <w:t>– Construction Sector</w:t>
            </w:r>
            <w:r w:rsidR="007432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32D5" w:rsidRDefault="00DC6247" w:rsidP="0015216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Supervision </w:t>
            </w:r>
            <w:r w:rsidR="00152161">
              <w:rPr>
                <w:rFonts w:ascii="Times New Roman" w:hAnsi="Times New Roman"/>
              </w:rPr>
              <w:t>Construction GL</w:t>
            </w:r>
            <w:r w:rsidR="00162C32">
              <w:rPr>
                <w:rFonts w:ascii="Times New Roman" w:hAnsi="Times New Roman"/>
              </w:rPr>
              <w:t xml:space="preserve"> (reviewing invoice</w:t>
            </w:r>
            <w:r w:rsidR="00390853">
              <w:rPr>
                <w:rFonts w:ascii="Times New Roman" w:hAnsi="Times New Roman"/>
              </w:rPr>
              <w:t>s</w:t>
            </w:r>
            <w:r w:rsidR="00162C32">
              <w:rPr>
                <w:rFonts w:ascii="Times New Roman" w:hAnsi="Times New Roman"/>
              </w:rPr>
              <w:t xml:space="preserve"> and </w:t>
            </w:r>
            <w:r w:rsidR="00390853">
              <w:rPr>
                <w:rFonts w:ascii="Times New Roman" w:hAnsi="Times New Roman"/>
              </w:rPr>
              <w:t>booking</w:t>
            </w:r>
            <w:r w:rsidR="00162C32">
              <w:rPr>
                <w:rFonts w:ascii="Times New Roman" w:hAnsi="Times New Roman"/>
              </w:rPr>
              <w:t xml:space="preserve"> JVs</w:t>
            </w:r>
            <w:r w:rsidR="00390853">
              <w:rPr>
                <w:rFonts w:ascii="Times New Roman" w:hAnsi="Times New Roman"/>
              </w:rPr>
              <w:t>:</w:t>
            </w:r>
            <w:r w:rsidR="007432D5">
              <w:rPr>
                <w:rFonts w:ascii="Times New Roman" w:hAnsi="Times New Roman"/>
              </w:rPr>
              <w:t xml:space="preserve"> inventory, direct cost</w:t>
            </w:r>
            <w:r w:rsidR="005F5014">
              <w:rPr>
                <w:rFonts w:ascii="Times New Roman" w:hAnsi="Times New Roman"/>
              </w:rPr>
              <w:t>, fixed asset</w:t>
            </w:r>
            <w:r w:rsidR="007432D5">
              <w:rPr>
                <w:rFonts w:ascii="Times New Roman" w:hAnsi="Times New Roman"/>
              </w:rPr>
              <w:t xml:space="preserve"> </w:t>
            </w:r>
            <w:r w:rsidR="0075352C">
              <w:rPr>
                <w:rFonts w:ascii="Times New Roman" w:hAnsi="Times New Roman"/>
              </w:rPr>
              <w:t>&amp;</w:t>
            </w:r>
            <w:r w:rsidR="007432D5">
              <w:rPr>
                <w:rFonts w:ascii="Times New Roman" w:hAnsi="Times New Roman"/>
              </w:rPr>
              <w:t xml:space="preserve"> general expenses)</w:t>
            </w:r>
          </w:p>
          <w:p w:rsidR="00943D34" w:rsidRDefault="00DC6247" w:rsidP="006E6BCF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Supervision</w:t>
            </w:r>
            <w:r w:rsidR="00943D34">
              <w:rPr>
                <w:rFonts w:ascii="Times New Roman" w:hAnsi="Times New Roman"/>
              </w:rPr>
              <w:t xml:space="preserve"> fixed asset</w:t>
            </w:r>
            <w:r w:rsidR="00124E44">
              <w:rPr>
                <w:rFonts w:ascii="Times New Roman" w:hAnsi="Times New Roman"/>
              </w:rPr>
              <w:t>s</w:t>
            </w:r>
            <w:r w:rsidR="00943D34">
              <w:rPr>
                <w:rFonts w:ascii="Times New Roman" w:hAnsi="Times New Roman"/>
              </w:rPr>
              <w:t xml:space="preserve"> register (excel &amp; system) </w:t>
            </w:r>
          </w:p>
          <w:p w:rsidR="00162C32" w:rsidRDefault="0075352C" w:rsidP="0075352C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Supervision &amp; f</w:t>
            </w:r>
            <w:r w:rsidR="00162C32">
              <w:rPr>
                <w:rFonts w:ascii="Times New Roman" w:hAnsi="Times New Roman"/>
              </w:rPr>
              <w:t>ollow up inventory and coordinate with store</w:t>
            </w:r>
            <w:r w:rsidR="00124E44">
              <w:rPr>
                <w:rFonts w:ascii="Times New Roman" w:hAnsi="Times New Roman"/>
              </w:rPr>
              <w:t xml:space="preserve"> control </w:t>
            </w:r>
            <w:r w:rsidR="00162C32">
              <w:rPr>
                <w:rFonts w:ascii="Times New Roman" w:hAnsi="Times New Roman"/>
              </w:rPr>
              <w:t>department. (inventory reconciliation and adjustment)</w:t>
            </w:r>
          </w:p>
          <w:p w:rsidR="00162C32" w:rsidRDefault="0075352C" w:rsidP="0075352C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Handling Cash Flow and Supervision Bank accounts </w:t>
            </w:r>
            <w:r w:rsidR="00162C3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daily cash position,</w:t>
            </w:r>
            <w:r w:rsidR="00390853">
              <w:rPr>
                <w:rFonts w:ascii="Times New Roman" w:hAnsi="Times New Roman"/>
              </w:rPr>
              <w:t xml:space="preserve"> </w:t>
            </w:r>
            <w:r w:rsidR="00162C32">
              <w:rPr>
                <w:rFonts w:ascii="Times New Roman" w:hAnsi="Times New Roman"/>
              </w:rPr>
              <w:t xml:space="preserve"> monthly bank reconciliation</w:t>
            </w:r>
            <w:r w:rsidR="00FD60B4">
              <w:rPr>
                <w:rFonts w:ascii="Times New Roman" w:hAnsi="Times New Roman"/>
              </w:rPr>
              <w:t>, LC</w:t>
            </w:r>
            <w:r>
              <w:rPr>
                <w:rFonts w:ascii="Times New Roman" w:hAnsi="Times New Roman"/>
              </w:rPr>
              <w:t>,</w:t>
            </w:r>
            <w:r w:rsidR="00FD60B4">
              <w:rPr>
                <w:rFonts w:ascii="Times New Roman" w:hAnsi="Times New Roman"/>
              </w:rPr>
              <w:t xml:space="preserve"> LG</w:t>
            </w:r>
            <w:r>
              <w:rPr>
                <w:rFonts w:ascii="Times New Roman" w:hAnsi="Times New Roman"/>
              </w:rPr>
              <w:t xml:space="preserve"> &amp; Monthly Cash Flow</w:t>
            </w:r>
            <w:r w:rsidR="00162C32">
              <w:rPr>
                <w:rFonts w:ascii="Times New Roman" w:hAnsi="Times New Roman"/>
              </w:rPr>
              <w:t>)</w:t>
            </w:r>
          </w:p>
          <w:p w:rsidR="00943D34" w:rsidRDefault="00943D34" w:rsidP="0075352C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Maintaining insurance register for controlling prepaid and </w:t>
            </w:r>
            <w:r w:rsidR="00FD60B4">
              <w:rPr>
                <w:rFonts w:ascii="Times New Roman" w:hAnsi="Times New Roman"/>
              </w:rPr>
              <w:t>booking</w:t>
            </w:r>
            <w:r>
              <w:rPr>
                <w:rFonts w:ascii="Times New Roman" w:hAnsi="Times New Roman"/>
              </w:rPr>
              <w:t xml:space="preserve"> (life, medical, motor, marine</w:t>
            </w:r>
            <w:r w:rsidR="005F5014">
              <w:rPr>
                <w:rFonts w:ascii="Times New Roman" w:hAnsi="Times New Roman"/>
              </w:rPr>
              <w:t>, general accident</w:t>
            </w:r>
            <w:r>
              <w:rPr>
                <w:rFonts w:ascii="Times New Roman" w:hAnsi="Times New Roman"/>
              </w:rPr>
              <w:t xml:space="preserve"> &amp; all risks)</w:t>
            </w:r>
          </w:p>
          <w:p w:rsidR="007432D5" w:rsidRDefault="000516E4" w:rsidP="006E6BCF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Supervision</w:t>
            </w:r>
            <w:r w:rsidR="007432D5">
              <w:rPr>
                <w:rFonts w:ascii="Times New Roman" w:hAnsi="Times New Roman"/>
              </w:rPr>
              <w:t xml:space="preserve"> inventory costing JVs</w:t>
            </w:r>
            <w:r w:rsidR="00FD60B4">
              <w:rPr>
                <w:rFonts w:ascii="Times New Roman" w:hAnsi="Times New Roman"/>
              </w:rPr>
              <w:t xml:space="preserve"> allocating on cost centers</w:t>
            </w:r>
            <w:r w:rsidR="007432D5">
              <w:rPr>
                <w:rFonts w:ascii="Times New Roman" w:hAnsi="Times New Roman"/>
              </w:rPr>
              <w:t>.</w:t>
            </w:r>
          </w:p>
          <w:p w:rsidR="00162C32" w:rsidRDefault="007432D5" w:rsidP="0075352C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Monthly closing for overheads (site </w:t>
            </w:r>
            <w:r w:rsidR="0075352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head office) &amp; Service Stations</w:t>
            </w:r>
          </w:p>
          <w:p w:rsidR="007432D5" w:rsidRDefault="007432D5" w:rsidP="006E6BCF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Audit Payrolls</w:t>
            </w:r>
          </w:p>
          <w:p w:rsidR="00943D34" w:rsidRPr="000516E4" w:rsidRDefault="007432D5" w:rsidP="002E1FA2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516E4">
              <w:rPr>
                <w:rFonts w:ascii="Times New Roman" w:hAnsi="Times New Roman"/>
              </w:rPr>
              <w:t>Quarterly</w:t>
            </w:r>
            <w:r w:rsidR="00FD60B4" w:rsidRPr="000516E4">
              <w:rPr>
                <w:rFonts w:ascii="Times New Roman" w:hAnsi="Times New Roman"/>
              </w:rPr>
              <w:t xml:space="preserve"> and yearly </w:t>
            </w:r>
            <w:r w:rsidRPr="000516E4">
              <w:rPr>
                <w:rFonts w:ascii="Times New Roman" w:hAnsi="Times New Roman"/>
              </w:rPr>
              <w:t xml:space="preserve">preparing financial statements </w:t>
            </w:r>
            <w:r w:rsidR="0077451D" w:rsidRPr="000516E4">
              <w:rPr>
                <w:rFonts w:ascii="Times New Roman" w:hAnsi="Times New Roman"/>
              </w:rPr>
              <w:t xml:space="preserve">(BS, IS, CF) </w:t>
            </w:r>
          </w:p>
          <w:p w:rsidR="002E1FA2" w:rsidRDefault="002E1FA2" w:rsidP="002E1FA2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0516E4">
              <w:rPr>
                <w:rFonts w:ascii="Times New Roman" w:hAnsi="Times New Roman"/>
              </w:rPr>
              <w:t xml:space="preserve">Top Management reports. </w:t>
            </w:r>
          </w:p>
          <w:p w:rsidR="007432D5" w:rsidRDefault="00943D34" w:rsidP="006E6BCF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 with audit office quarterly</w:t>
            </w:r>
            <w:r w:rsidR="00985DF6">
              <w:rPr>
                <w:rFonts w:ascii="Times New Roman" w:hAnsi="Times New Roman"/>
              </w:rPr>
              <w:t xml:space="preserve"> and yearly</w:t>
            </w:r>
            <w:r>
              <w:rPr>
                <w:rFonts w:ascii="Times New Roman" w:hAnsi="Times New Roman"/>
              </w:rPr>
              <w:t>.</w:t>
            </w:r>
          </w:p>
          <w:p w:rsidR="007432D5" w:rsidRDefault="007432D5" w:rsidP="006E6BCF">
            <w:pPr>
              <w:ind w:left="360"/>
              <w:rPr>
                <w:rFonts w:ascii="Times New Roman" w:hAnsi="Times New Roman"/>
              </w:rPr>
            </w:pPr>
          </w:p>
          <w:p w:rsidR="000516E4" w:rsidRDefault="000516E4" w:rsidP="009C4177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0516E4" w:rsidRDefault="000516E4" w:rsidP="009C4177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1839DF" w:rsidRDefault="001839DF" w:rsidP="009C4177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A36889" w:rsidRPr="001E2597" w:rsidRDefault="00A36889" w:rsidP="009C4177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>[May 2008/</w:t>
            </w:r>
            <w:r w:rsidR="009C4177">
              <w:rPr>
                <w:rFonts w:ascii="Times New Roman" w:hAnsi="Times New Roman"/>
                <w:b/>
                <w:bCs/>
                <w:color w:val="000080"/>
              </w:rPr>
              <w:t>January</w:t>
            </w:r>
            <w:r w:rsidR="00162C32" w:rsidRPr="001E2597">
              <w:rPr>
                <w:rFonts w:ascii="Times New Roman" w:hAnsi="Times New Roman"/>
                <w:b/>
                <w:bCs/>
                <w:color w:val="000080"/>
              </w:rPr>
              <w:t xml:space="preserve"> 2009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>] American Steel Buildings</w:t>
            </w:r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,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 Oman (Muscat)</w:t>
            </w:r>
          </w:p>
          <w:p w:rsidR="00CE2E05" w:rsidRDefault="00A36889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</w:rPr>
            </w:pPr>
            <w:r w:rsidRPr="00D24606">
              <w:rPr>
                <w:rFonts w:ascii="Times New Roman" w:hAnsi="Times New Roman"/>
                <w:b/>
                <w:bCs/>
              </w:rPr>
              <w:t xml:space="preserve">Senior Accountant </w:t>
            </w:r>
          </w:p>
          <w:p w:rsidR="00A36889" w:rsidRPr="00D24606" w:rsidRDefault="00A36889" w:rsidP="006E6BCF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Prepare Financial Statement</w:t>
            </w:r>
          </w:p>
          <w:p w:rsidR="00A36889" w:rsidRPr="00D24606" w:rsidRDefault="00A36889" w:rsidP="00EC0B00">
            <w:pPr>
              <w:numPr>
                <w:ilvl w:val="0"/>
                <w:numId w:val="17"/>
              </w:numPr>
              <w:ind w:right="72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Follow up Auditing office </w:t>
            </w:r>
          </w:p>
          <w:p w:rsidR="00A36889" w:rsidRPr="00D24606" w:rsidRDefault="00A36889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Follow up </w:t>
            </w:r>
            <w:r w:rsidR="00671B44">
              <w:rPr>
                <w:rFonts w:ascii="Times New Roman" w:hAnsi="Times New Roman"/>
              </w:rPr>
              <w:t xml:space="preserve">Accounts Receivables / Payables </w:t>
            </w:r>
          </w:p>
          <w:p w:rsidR="00A36889" w:rsidRPr="00D24606" w:rsidRDefault="006D13DA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Follow up Bank accounts, LG, LC and </w:t>
            </w:r>
            <w:r w:rsidR="00A36889" w:rsidRPr="00D24606">
              <w:rPr>
                <w:rFonts w:ascii="Times New Roman" w:hAnsi="Times New Roman"/>
              </w:rPr>
              <w:t xml:space="preserve">credit facility </w:t>
            </w:r>
          </w:p>
          <w:p w:rsidR="00A36889" w:rsidRPr="00D24606" w:rsidRDefault="00A36889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Prepare Job Costing </w:t>
            </w:r>
          </w:p>
          <w:p w:rsidR="00A36889" w:rsidRPr="00D24606" w:rsidRDefault="00A36889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Prepare Budget </w:t>
            </w:r>
          </w:p>
          <w:p w:rsidR="00420E27" w:rsidRDefault="00023210" w:rsidP="00023210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Book keeping</w:t>
            </w:r>
            <w:r w:rsidR="00420E27" w:rsidRPr="00D246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="00420E27" w:rsidRPr="00D24606">
              <w:rPr>
                <w:rFonts w:ascii="Times New Roman" w:hAnsi="Times New Roman"/>
              </w:rPr>
              <w:t xml:space="preserve">aily accounting </w:t>
            </w:r>
            <w:r>
              <w:rPr>
                <w:rFonts w:ascii="Times New Roman" w:hAnsi="Times New Roman"/>
              </w:rPr>
              <w:t>t</w:t>
            </w:r>
            <w:r w:rsidR="00420E27" w:rsidRPr="00D24606">
              <w:rPr>
                <w:rFonts w:ascii="Times New Roman" w:hAnsi="Times New Roman"/>
              </w:rPr>
              <w:t>ransaction</w:t>
            </w:r>
          </w:p>
          <w:p w:rsidR="00671B44" w:rsidRPr="00D24606" w:rsidRDefault="00671B44" w:rsidP="006E6BCF">
            <w:pPr>
              <w:ind w:left="360"/>
              <w:rPr>
                <w:rFonts w:ascii="Times New Roman" w:hAnsi="Times New Roman"/>
              </w:rPr>
            </w:pPr>
          </w:p>
          <w:p w:rsidR="00943D34" w:rsidRPr="001E2597" w:rsidRDefault="00221B30" w:rsidP="006E6BCF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>[June 2007/</w:t>
            </w:r>
            <w:r w:rsidR="00A36889" w:rsidRPr="001E2597">
              <w:rPr>
                <w:rFonts w:ascii="Times New Roman" w:hAnsi="Times New Roman"/>
                <w:b/>
                <w:bCs/>
                <w:color w:val="000080"/>
              </w:rPr>
              <w:t>April 2008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] Business and Trade company </w:t>
            </w:r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 xml:space="preserve">, </w:t>
            </w:r>
            <w:smartTag w:uri="urn:schemas-microsoft-com:office:smarttags" w:element="country-region">
              <w:r w:rsidR="00943D34" w:rsidRPr="001E2597">
                <w:rPr>
                  <w:rFonts w:ascii="Times New Roman" w:hAnsi="Times New Roman"/>
                  <w:b/>
                  <w:bCs/>
                  <w:color w:val="000080"/>
                </w:rPr>
                <w:t>Oman</w:t>
              </w:r>
            </w:smartTag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="00943D34" w:rsidRPr="001E2597">
                  <w:rPr>
                    <w:rFonts w:ascii="Times New Roman" w:hAnsi="Times New Roman"/>
                    <w:b/>
                    <w:bCs/>
                    <w:color w:val="000080"/>
                  </w:rPr>
                  <w:t>Muscat</w:t>
                </w:r>
              </w:smartTag>
            </w:smartTag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)</w:t>
            </w:r>
          </w:p>
          <w:p w:rsidR="00221B30" w:rsidRPr="00943D34" w:rsidRDefault="00943D34" w:rsidP="00724133">
            <w:pPr>
              <w:tabs>
                <w:tab w:val="num" w:pos="360"/>
              </w:tabs>
              <w:rPr>
                <w:rFonts w:ascii="Times New Roman" w:hAnsi="Times New Roman"/>
                <w:b/>
                <w:bCs/>
                <w:color w:val="0000FF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>C</w:t>
            </w:r>
            <w:r w:rsidR="00221B30" w:rsidRPr="001E2597">
              <w:rPr>
                <w:rFonts w:ascii="Times New Roman" w:hAnsi="Times New Roman"/>
                <w:b/>
                <w:bCs/>
                <w:color w:val="000080"/>
              </w:rPr>
              <w:t xml:space="preserve">onstruction and </w:t>
            </w:r>
            <w:r w:rsidR="00724133">
              <w:rPr>
                <w:rFonts w:ascii="Times New Roman" w:hAnsi="Times New Roman"/>
                <w:b/>
                <w:bCs/>
                <w:color w:val="000080"/>
              </w:rPr>
              <w:t>D</w:t>
            </w:r>
            <w:r w:rsidR="00221B30" w:rsidRPr="001E2597">
              <w:rPr>
                <w:rFonts w:ascii="Times New Roman" w:hAnsi="Times New Roman"/>
                <w:b/>
                <w:bCs/>
                <w:color w:val="000080"/>
              </w:rPr>
              <w:t>ecoration</w:t>
            </w:r>
            <w:r w:rsidR="00221B30" w:rsidRPr="00943D34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</w:p>
          <w:p w:rsidR="00221B30" w:rsidRPr="00D24606" w:rsidRDefault="00C07E20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</w:rPr>
            </w:pPr>
            <w:r w:rsidRPr="00D24606">
              <w:rPr>
                <w:rFonts w:ascii="Times New Roman" w:hAnsi="Times New Roman"/>
                <w:b/>
                <w:bCs/>
              </w:rPr>
              <w:t xml:space="preserve">Senior </w:t>
            </w:r>
            <w:r w:rsidR="00221B30" w:rsidRPr="00D24606">
              <w:rPr>
                <w:rFonts w:ascii="Times New Roman" w:hAnsi="Times New Roman"/>
                <w:b/>
                <w:bCs/>
              </w:rPr>
              <w:t>Accountant</w:t>
            </w:r>
          </w:p>
          <w:p w:rsidR="00221B30" w:rsidRPr="00D24606" w:rsidRDefault="002B5A1A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Handling daily accounting transaction for accounts payable and banking </w:t>
            </w:r>
          </w:p>
          <w:p w:rsidR="002B5A1A" w:rsidRPr="00D24606" w:rsidRDefault="002B5A1A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Controlling cash</w:t>
            </w:r>
          </w:p>
          <w:p w:rsidR="002B5A1A" w:rsidRPr="00D24606" w:rsidRDefault="002B5A1A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Prepare Bank reconciliation </w:t>
            </w:r>
          </w:p>
          <w:p w:rsidR="00C07E20" w:rsidRPr="00D24606" w:rsidRDefault="00C07E20" w:rsidP="0075352C">
            <w:pPr>
              <w:numPr>
                <w:ilvl w:val="0"/>
                <w:numId w:val="17"/>
              </w:numPr>
              <w:ind w:right="720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Prepare financial statements  </w:t>
            </w:r>
          </w:p>
          <w:p w:rsidR="00C07E20" w:rsidRPr="00D24606" w:rsidRDefault="00C07E20" w:rsidP="006E6BCF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Prepare Budget and project costing</w:t>
            </w:r>
          </w:p>
          <w:p w:rsidR="00221B30" w:rsidRPr="00D24606" w:rsidRDefault="00221B30" w:rsidP="006E6BCF">
            <w:pPr>
              <w:tabs>
                <w:tab w:val="num" w:pos="360"/>
              </w:tabs>
              <w:rPr>
                <w:rFonts w:ascii="Times New Roman" w:hAnsi="Times New Roman"/>
              </w:rPr>
            </w:pPr>
          </w:p>
          <w:p w:rsidR="003E14FD" w:rsidRPr="001E2597" w:rsidRDefault="003E14FD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[Jan. 2005/ </w:t>
            </w:r>
            <w:r w:rsidR="00221B30" w:rsidRPr="001E2597">
              <w:rPr>
                <w:rFonts w:ascii="Times New Roman" w:hAnsi="Times New Roman"/>
                <w:b/>
                <w:bCs/>
                <w:color w:val="000080"/>
              </w:rPr>
              <w:t>May 2007]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proofErr w:type="spellStart"/>
            <w:r w:rsidRPr="001E2597">
              <w:rPr>
                <w:rFonts w:ascii="Times New Roman" w:hAnsi="Times New Roman"/>
                <w:b/>
                <w:bCs/>
                <w:color w:val="000080"/>
              </w:rPr>
              <w:t>Ga</w:t>
            </w:r>
            <w:r w:rsidR="00884E67" w:rsidRPr="001E2597">
              <w:rPr>
                <w:rFonts w:ascii="Times New Roman" w:hAnsi="Times New Roman"/>
                <w:b/>
                <w:bCs/>
                <w:color w:val="000080"/>
              </w:rPr>
              <w:t>r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>rana</w:t>
            </w:r>
            <w:proofErr w:type="spellEnd"/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for </w:t>
            </w:r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C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onstruction and </w:t>
            </w:r>
            <w:smartTag w:uri="urn:schemas-microsoft-com:office:smarttags" w:element="City">
              <w:r w:rsidR="00943D34" w:rsidRPr="001E2597">
                <w:rPr>
                  <w:rFonts w:ascii="Times New Roman" w:hAnsi="Times New Roman"/>
                  <w:b/>
                  <w:bCs/>
                  <w:color w:val="000080"/>
                </w:rPr>
                <w:t>B</w:t>
              </w:r>
              <w:r w:rsidRPr="001E2597">
                <w:rPr>
                  <w:rFonts w:ascii="Times New Roman" w:hAnsi="Times New Roman"/>
                  <w:b/>
                  <w:bCs/>
                  <w:color w:val="000080"/>
                </w:rPr>
                <w:t>uilding</w:t>
              </w:r>
            </w:smartTag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,</w:t>
            </w:r>
            <w:r w:rsidR="0007040F" w:rsidRPr="001E2597">
              <w:rPr>
                <w:rFonts w:ascii="Times New Roman" w:hAnsi="Times New Roman"/>
                <w:b/>
                <w:bCs/>
                <w:color w:val="000080"/>
              </w:rPr>
              <w:t xml:space="preserve">  </w:t>
            </w:r>
            <w:smartTag w:uri="urn:schemas-microsoft-com:office:smarttags" w:element="country-region">
              <w:r w:rsidR="00943D34" w:rsidRPr="001E2597">
                <w:rPr>
                  <w:rFonts w:ascii="Times New Roman" w:hAnsi="Times New Roman"/>
                  <w:b/>
                  <w:bCs/>
                  <w:color w:val="000080"/>
                </w:rPr>
                <w:t>Egypt</w:t>
              </w:r>
            </w:smartTag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="00943D34" w:rsidRPr="001E2597">
                  <w:rPr>
                    <w:rFonts w:ascii="Times New Roman" w:hAnsi="Times New Roman"/>
                    <w:b/>
                    <w:bCs/>
                    <w:color w:val="000080"/>
                  </w:rPr>
                  <w:t>Cairo</w:t>
                </w:r>
              </w:smartTag>
            </w:smartTag>
            <w:r w:rsidR="00943D34" w:rsidRPr="001E2597">
              <w:rPr>
                <w:rFonts w:ascii="Times New Roman" w:hAnsi="Times New Roman"/>
                <w:b/>
                <w:bCs/>
                <w:color w:val="000080"/>
              </w:rPr>
              <w:t>)</w:t>
            </w:r>
          </w:p>
          <w:p w:rsidR="003E14FD" w:rsidRPr="00943D34" w:rsidRDefault="003E14FD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>Accountant</w:t>
            </w:r>
          </w:p>
          <w:p w:rsidR="003E14FD" w:rsidRPr="00D24606" w:rsidRDefault="003E14FD" w:rsidP="006E6BCF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Controlling cash</w:t>
            </w:r>
          </w:p>
          <w:p w:rsidR="002B5A1A" w:rsidRPr="00D24606" w:rsidRDefault="002B5A1A" w:rsidP="006E6BCF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Handling daily accounting transaction </w:t>
            </w:r>
          </w:p>
          <w:p w:rsidR="00590190" w:rsidRPr="00D24606" w:rsidRDefault="00590190" w:rsidP="0075352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Prepare Budget and </w:t>
            </w:r>
            <w:r w:rsidR="0075352C">
              <w:rPr>
                <w:rFonts w:ascii="Times New Roman" w:hAnsi="Times New Roman"/>
              </w:rPr>
              <w:t>job</w:t>
            </w:r>
            <w:r w:rsidRPr="00D24606">
              <w:rPr>
                <w:rFonts w:ascii="Times New Roman" w:hAnsi="Times New Roman"/>
              </w:rPr>
              <w:t xml:space="preserve"> costing</w:t>
            </w:r>
          </w:p>
          <w:p w:rsidR="003E14FD" w:rsidRPr="00D24606" w:rsidRDefault="003E14FD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</w:rPr>
            </w:pPr>
          </w:p>
          <w:p w:rsidR="009A07C0" w:rsidRPr="001E2597" w:rsidRDefault="009A07C0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[Sep. 2004/ </w:t>
            </w:r>
            <w:r w:rsidR="003E14FD" w:rsidRPr="001E2597">
              <w:rPr>
                <w:rFonts w:ascii="Times New Roman" w:hAnsi="Times New Roman"/>
                <w:b/>
                <w:bCs/>
                <w:color w:val="000080"/>
              </w:rPr>
              <w:t>Dec. 2004</w:t>
            </w: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]  </w:t>
            </w:r>
            <w:r w:rsidR="001E2597" w:rsidRPr="001E2597">
              <w:rPr>
                <w:rFonts w:ascii="Times New Roman" w:hAnsi="Times New Roman"/>
                <w:b/>
                <w:bCs/>
                <w:color w:val="000080"/>
              </w:rPr>
              <w:t>Small Shop for Mobiles</w:t>
            </w:r>
            <w:r w:rsidR="00D81B16">
              <w:rPr>
                <w:rFonts w:ascii="Times New Roman" w:hAnsi="Times New Roman"/>
                <w:b/>
                <w:bCs/>
                <w:color w:val="000080"/>
              </w:rPr>
              <w:t xml:space="preserve"> (Private Work)</w:t>
            </w:r>
          </w:p>
          <w:p w:rsidR="0085139C" w:rsidRPr="001E2597" w:rsidRDefault="0085139C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Manager </w:t>
            </w:r>
          </w:p>
          <w:p w:rsidR="0085139C" w:rsidRPr="00D24606" w:rsidRDefault="0085139C" w:rsidP="006E6BCF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Controlling cash </w:t>
            </w:r>
          </w:p>
          <w:p w:rsidR="0085139C" w:rsidRDefault="0085139C" w:rsidP="006E6BCF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Supervising purchasing</w:t>
            </w:r>
          </w:p>
          <w:p w:rsidR="001E2597" w:rsidRPr="00D24606" w:rsidRDefault="001E2597" w:rsidP="006E6BCF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 Work</w:t>
            </w:r>
          </w:p>
          <w:p w:rsidR="001E2597" w:rsidRPr="00D24606" w:rsidRDefault="001E2597" w:rsidP="006E6BCF">
            <w:pPr>
              <w:ind w:left="417"/>
              <w:jc w:val="both"/>
              <w:rPr>
                <w:rFonts w:ascii="Times New Roman" w:hAnsi="Times New Roman"/>
              </w:rPr>
            </w:pPr>
          </w:p>
          <w:p w:rsidR="009A07C0" w:rsidRPr="001E2597" w:rsidRDefault="009A07C0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[May 2004/ August 2004]    Porcelain &amp; Ceramic Al Amir     </w:t>
            </w:r>
            <w:smartTag w:uri="urn:schemas-microsoft-com:office:smarttags" w:element="City">
              <w:smartTag w:uri="urn:schemas-microsoft-com:office:smarttags" w:element="place">
                <w:r w:rsidRPr="001E2597">
                  <w:rPr>
                    <w:rFonts w:ascii="Times New Roman" w:hAnsi="Times New Roman"/>
                    <w:b/>
                    <w:bCs/>
                    <w:color w:val="000080"/>
                  </w:rPr>
                  <w:t>Cairo</w:t>
                </w:r>
              </w:smartTag>
            </w:smartTag>
            <w:r w:rsidRPr="001E2597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</w:p>
          <w:p w:rsidR="009A07C0" w:rsidRPr="001E2597" w:rsidRDefault="009A07C0" w:rsidP="006E6BCF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  <w:b/>
                <w:bCs/>
                <w:color w:val="000080"/>
              </w:rPr>
            </w:pPr>
            <w:r w:rsidRPr="001E2597">
              <w:rPr>
                <w:rFonts w:ascii="Times New Roman" w:hAnsi="Times New Roman"/>
                <w:b/>
                <w:bCs/>
                <w:color w:val="000080"/>
              </w:rPr>
              <w:t>Accountant</w:t>
            </w:r>
          </w:p>
          <w:p w:rsidR="009A07C0" w:rsidRPr="00D24606" w:rsidRDefault="009A07C0" w:rsidP="006E6BCF">
            <w:pPr>
              <w:numPr>
                <w:ilvl w:val="0"/>
                <w:numId w:val="15"/>
              </w:numPr>
              <w:tabs>
                <w:tab w:val="left" w:pos="3432"/>
              </w:tabs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Accounts receivable </w:t>
            </w:r>
          </w:p>
          <w:p w:rsidR="009A07C0" w:rsidRPr="00D24606" w:rsidRDefault="009A07C0" w:rsidP="006E6BCF">
            <w:pPr>
              <w:numPr>
                <w:ilvl w:val="0"/>
                <w:numId w:val="15"/>
              </w:numPr>
              <w:tabs>
                <w:tab w:val="left" w:pos="3432"/>
              </w:tabs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Auditing invoices  </w:t>
            </w:r>
          </w:p>
          <w:p w:rsidR="003E14FD" w:rsidRPr="00D24606" w:rsidRDefault="003E14FD" w:rsidP="006E6BCF">
            <w:pPr>
              <w:numPr>
                <w:ilvl w:val="0"/>
                <w:numId w:val="15"/>
              </w:numPr>
              <w:tabs>
                <w:tab w:val="left" w:pos="3432"/>
              </w:tabs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Bank accounts</w:t>
            </w:r>
          </w:p>
          <w:p w:rsidR="009A07C0" w:rsidRPr="00D24606" w:rsidRDefault="009A07C0" w:rsidP="006E6BCF">
            <w:pPr>
              <w:tabs>
                <w:tab w:val="left" w:pos="3432"/>
              </w:tabs>
              <w:rPr>
                <w:rFonts w:ascii="Times New Roman" w:hAnsi="Times New Roman"/>
              </w:rPr>
            </w:pPr>
          </w:p>
          <w:p w:rsidR="009A07C0" w:rsidRPr="006E6BCF" w:rsidRDefault="009A07C0" w:rsidP="006B2E3A">
            <w:pPr>
              <w:tabs>
                <w:tab w:val="left" w:pos="3432"/>
              </w:tabs>
              <w:rPr>
                <w:rFonts w:ascii="Times New Roman" w:hAnsi="Times New Roman"/>
                <w:b/>
                <w:bCs/>
                <w:color w:val="000080"/>
              </w:rPr>
            </w:pPr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[Sep 2002/ April 2004]       </w:t>
            </w:r>
            <w:proofErr w:type="spellStart"/>
            <w:r w:rsidRPr="006E6BCF">
              <w:rPr>
                <w:rFonts w:ascii="Times New Roman" w:hAnsi="Times New Roman"/>
                <w:b/>
                <w:bCs/>
                <w:color w:val="000080"/>
              </w:rPr>
              <w:t>Alico</w:t>
            </w:r>
            <w:proofErr w:type="spellEnd"/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 Egypt for </w:t>
            </w:r>
            <w:r w:rsidR="006B2E3A">
              <w:rPr>
                <w:rFonts w:ascii="Times New Roman" w:hAnsi="Times New Roman"/>
                <w:b/>
                <w:bCs/>
                <w:color w:val="000080"/>
                <w:lang w:val="en-GB"/>
              </w:rPr>
              <w:t>A</w:t>
            </w:r>
            <w:r w:rsidR="006B2E3A" w:rsidRPr="006E6BCF">
              <w:rPr>
                <w:rFonts w:ascii="Times New Roman" w:hAnsi="Times New Roman"/>
                <w:b/>
                <w:bCs/>
                <w:color w:val="000080"/>
                <w:lang w:val="en-GB"/>
              </w:rPr>
              <w:t>luminium</w:t>
            </w:r>
            <w:r w:rsidRPr="006E6BCF">
              <w:rPr>
                <w:rFonts w:ascii="Times New Roman" w:hAnsi="Times New Roman"/>
                <w:b/>
                <w:bCs/>
                <w:color w:val="000080"/>
                <w:lang w:val="en-GB"/>
              </w:rPr>
              <w:t xml:space="preserve"> works</w:t>
            </w:r>
          </w:p>
          <w:p w:rsidR="007432D5" w:rsidRPr="00D24606" w:rsidRDefault="007432D5" w:rsidP="006E6BCF">
            <w:pPr>
              <w:tabs>
                <w:tab w:val="left" w:pos="3432"/>
              </w:tabs>
              <w:rPr>
                <w:rFonts w:ascii="Times New Roman" w:hAnsi="Times New Roman"/>
              </w:rPr>
            </w:pPr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Subsidiary from </w:t>
            </w:r>
            <w:proofErr w:type="spellStart"/>
            <w:r w:rsidRPr="006E6BCF">
              <w:rPr>
                <w:rFonts w:ascii="Times New Roman" w:hAnsi="Times New Roman"/>
                <w:b/>
                <w:bCs/>
                <w:color w:val="000080"/>
              </w:rPr>
              <w:t>Orascom</w:t>
            </w:r>
            <w:proofErr w:type="spellEnd"/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 Construction &amp; Industries</w:t>
            </w:r>
          </w:p>
          <w:p w:rsidR="009A07C0" w:rsidRPr="00D24606" w:rsidRDefault="009A07C0" w:rsidP="0090504A">
            <w:pPr>
              <w:tabs>
                <w:tab w:val="num" w:pos="360"/>
              </w:tabs>
              <w:ind w:left="360" w:hanging="303"/>
              <w:jc w:val="both"/>
              <w:rPr>
                <w:rFonts w:ascii="Times New Roman" w:hAnsi="Times New Roman"/>
              </w:rPr>
            </w:pPr>
            <w:r w:rsidRPr="0090504A">
              <w:rPr>
                <w:rFonts w:ascii="Times New Roman" w:hAnsi="Times New Roman"/>
                <w:b/>
                <w:bCs/>
                <w:color w:val="000080"/>
              </w:rPr>
              <w:t xml:space="preserve">Site </w:t>
            </w:r>
            <w:r w:rsidR="0090504A" w:rsidRPr="0090504A">
              <w:rPr>
                <w:rFonts w:ascii="Times New Roman" w:hAnsi="Times New Roman"/>
                <w:b/>
                <w:bCs/>
                <w:color w:val="000080"/>
              </w:rPr>
              <w:t>A</w:t>
            </w:r>
            <w:r w:rsidRPr="0090504A">
              <w:rPr>
                <w:rFonts w:ascii="Times New Roman" w:hAnsi="Times New Roman"/>
                <w:b/>
                <w:bCs/>
                <w:color w:val="000080"/>
              </w:rPr>
              <w:t>ccountant</w:t>
            </w:r>
            <w:r w:rsidRPr="00D24606">
              <w:rPr>
                <w:rFonts w:ascii="Times New Roman" w:hAnsi="Times New Roman"/>
              </w:rPr>
              <w:t xml:space="preserve"> in</w:t>
            </w:r>
            <w:r w:rsidR="007432D5">
              <w:rPr>
                <w:rFonts w:ascii="Times New Roman" w:hAnsi="Times New Roman"/>
              </w:rPr>
              <w:t xml:space="preserve"> </w:t>
            </w:r>
            <w:r w:rsidR="006E6BCF">
              <w:rPr>
                <w:rFonts w:ascii="Times New Roman" w:hAnsi="Times New Roman"/>
              </w:rPr>
              <w:t>G</w:t>
            </w:r>
            <w:r w:rsidR="007432D5">
              <w:rPr>
                <w:rFonts w:ascii="Times New Roman" w:hAnsi="Times New Roman"/>
              </w:rPr>
              <w:t xml:space="preserve">olden </w:t>
            </w:r>
            <w:r w:rsidR="006E6BCF">
              <w:rPr>
                <w:rFonts w:ascii="Times New Roman" w:hAnsi="Times New Roman"/>
              </w:rPr>
              <w:t>P</w:t>
            </w:r>
            <w:r w:rsidR="007432D5">
              <w:rPr>
                <w:rFonts w:ascii="Times New Roman" w:hAnsi="Times New Roman"/>
              </w:rPr>
              <w:t xml:space="preserve">yramids </w:t>
            </w:r>
            <w:r w:rsidR="006E6BCF">
              <w:rPr>
                <w:rFonts w:ascii="Times New Roman" w:hAnsi="Times New Roman"/>
              </w:rPr>
              <w:t>P</w:t>
            </w:r>
            <w:r w:rsidR="007432D5">
              <w:rPr>
                <w:rFonts w:ascii="Times New Roman" w:hAnsi="Times New Roman"/>
              </w:rPr>
              <w:t xml:space="preserve">laza </w:t>
            </w:r>
            <w:r w:rsidR="006E6BCF">
              <w:rPr>
                <w:rFonts w:ascii="Times New Roman" w:hAnsi="Times New Roman"/>
              </w:rPr>
              <w:t>P</w:t>
            </w:r>
            <w:r w:rsidR="007432D5">
              <w:rPr>
                <w:rFonts w:ascii="Times New Roman" w:hAnsi="Times New Roman"/>
              </w:rPr>
              <w:t xml:space="preserve">roject </w:t>
            </w:r>
            <w:r w:rsidRPr="00D24606">
              <w:rPr>
                <w:rFonts w:ascii="Times New Roman" w:hAnsi="Times New Roman"/>
              </w:rPr>
              <w:t>(</w:t>
            </w:r>
            <w:r w:rsidR="006E6BCF">
              <w:rPr>
                <w:rFonts w:ascii="Times New Roman" w:hAnsi="Times New Roman"/>
              </w:rPr>
              <w:t>C</w:t>
            </w:r>
            <w:r w:rsidRPr="00D24606">
              <w:rPr>
                <w:rFonts w:ascii="Times New Roman" w:hAnsi="Times New Roman"/>
              </w:rPr>
              <w:t xml:space="preserve">ity </w:t>
            </w:r>
            <w:r w:rsidR="006E6BCF">
              <w:rPr>
                <w:rFonts w:ascii="Times New Roman" w:hAnsi="Times New Roman"/>
              </w:rPr>
              <w:t>S</w:t>
            </w:r>
            <w:r w:rsidRPr="00D24606">
              <w:rPr>
                <w:rFonts w:ascii="Times New Roman" w:hAnsi="Times New Roman"/>
              </w:rPr>
              <w:t>tars) Cairo</w:t>
            </w:r>
          </w:p>
          <w:p w:rsidR="009A07C0" w:rsidRPr="00D24606" w:rsidRDefault="009A07C0" w:rsidP="006E6BCF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Supervising purchases</w:t>
            </w:r>
          </w:p>
          <w:p w:rsidR="009A07C0" w:rsidRPr="00D24606" w:rsidRDefault="009A07C0" w:rsidP="006E6BCF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Controlling petty cash</w:t>
            </w:r>
          </w:p>
          <w:p w:rsidR="009A07C0" w:rsidRPr="00D24606" w:rsidRDefault="009A07C0" w:rsidP="006E6BCF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>Preparing the monthly payroll</w:t>
            </w:r>
          </w:p>
          <w:p w:rsidR="009A07C0" w:rsidRPr="00D24606" w:rsidRDefault="009A07C0" w:rsidP="0090504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Check bills for additional work for subcontractor  </w:t>
            </w:r>
          </w:p>
          <w:p w:rsidR="009A07C0" w:rsidRPr="00D24606" w:rsidRDefault="0090504A" w:rsidP="0090504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</w:t>
            </w:r>
            <w:r w:rsidR="009A07C0" w:rsidRPr="00D246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work</w:t>
            </w:r>
            <w:r w:rsidR="009A07C0" w:rsidRPr="00D24606">
              <w:rPr>
                <w:rFonts w:ascii="Times New Roman" w:hAnsi="Times New Roman"/>
              </w:rPr>
              <w:t xml:space="preserve"> </w:t>
            </w:r>
          </w:p>
          <w:p w:rsidR="009A07C0" w:rsidRPr="00D24606" w:rsidRDefault="009A07C0" w:rsidP="006E6BCF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</w:rPr>
            </w:pPr>
          </w:p>
          <w:p w:rsidR="009A07C0" w:rsidRPr="006E6BCF" w:rsidRDefault="009A07C0" w:rsidP="00760E3E">
            <w:pPr>
              <w:pStyle w:val="BodyText2"/>
              <w:rPr>
                <w:b/>
                <w:bCs/>
                <w:color w:val="000080"/>
                <w:sz w:val="20"/>
                <w:szCs w:val="20"/>
              </w:rPr>
            </w:pPr>
            <w:r w:rsidRPr="006E6BCF">
              <w:rPr>
                <w:b/>
                <w:bCs/>
                <w:color w:val="000080"/>
                <w:sz w:val="20"/>
                <w:szCs w:val="20"/>
              </w:rPr>
              <w:t xml:space="preserve"> [Dec 2001 / April 2002]  United bank of Egypt        </w:t>
            </w:r>
            <w:r w:rsidR="00760E3E">
              <w:rPr>
                <w:b/>
                <w:bCs/>
                <w:color w:val="000080"/>
                <w:sz w:val="20"/>
                <w:szCs w:val="20"/>
              </w:rPr>
              <w:t>M</w:t>
            </w:r>
            <w:r w:rsidRPr="006E6BCF">
              <w:rPr>
                <w:b/>
                <w:bCs/>
                <w:color w:val="000080"/>
                <w:sz w:val="20"/>
                <w:szCs w:val="20"/>
              </w:rPr>
              <w:t xml:space="preserve">ain </w:t>
            </w:r>
            <w:r w:rsidR="00760E3E">
              <w:rPr>
                <w:b/>
                <w:bCs/>
                <w:color w:val="000080"/>
                <w:sz w:val="20"/>
                <w:szCs w:val="20"/>
              </w:rPr>
              <w:t>B</w:t>
            </w:r>
            <w:r w:rsidRPr="006E6BCF">
              <w:rPr>
                <w:b/>
                <w:bCs/>
                <w:color w:val="000080"/>
                <w:sz w:val="20"/>
                <w:szCs w:val="20"/>
              </w:rPr>
              <w:t xml:space="preserve">ranch                            </w:t>
            </w:r>
          </w:p>
          <w:p w:rsidR="009A07C0" w:rsidRPr="006E6BCF" w:rsidRDefault="009A07C0" w:rsidP="00606B3C">
            <w:pPr>
              <w:pStyle w:val="Heading8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6E6BCF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Certificates </w:t>
            </w:r>
            <w:r w:rsidR="00606B3C">
              <w:rPr>
                <w:rFonts w:ascii="Times New Roman" w:hAnsi="Times New Roman"/>
                <w:color w:val="000080"/>
                <w:sz w:val="20"/>
                <w:szCs w:val="20"/>
              </w:rPr>
              <w:t>D</w:t>
            </w:r>
            <w:r w:rsidRPr="006E6BCF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epartment </w:t>
            </w:r>
          </w:p>
          <w:p w:rsidR="009A07C0" w:rsidRPr="00D24606" w:rsidRDefault="009A07C0" w:rsidP="00D95558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Receiving applications from clients (telephones-counter) and </w:t>
            </w:r>
            <w:r w:rsidR="00D95558">
              <w:rPr>
                <w:rFonts w:ascii="Times New Roman" w:hAnsi="Times New Roman"/>
              </w:rPr>
              <w:t>booking</w:t>
            </w:r>
            <w:r w:rsidRPr="00D24606">
              <w:rPr>
                <w:rFonts w:ascii="Times New Roman" w:hAnsi="Times New Roman"/>
              </w:rPr>
              <w:t xml:space="preserve"> the application to the system and issue the certificate. </w:t>
            </w:r>
          </w:p>
          <w:p w:rsidR="009A07C0" w:rsidRPr="00D24606" w:rsidRDefault="009A07C0" w:rsidP="006E6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D24606">
              <w:rPr>
                <w:rFonts w:ascii="Times New Roman" w:hAnsi="Times New Roman"/>
              </w:rPr>
              <w:t xml:space="preserve">Describe the activity of the bank and solve any problem opposite the customer.  </w:t>
            </w:r>
          </w:p>
          <w:p w:rsidR="009A07C0" w:rsidRPr="00D24606" w:rsidRDefault="009A07C0" w:rsidP="006E6BCF">
            <w:pPr>
              <w:rPr>
                <w:rFonts w:ascii="Times New Roman" w:hAnsi="Times New Roman"/>
              </w:rPr>
            </w:pPr>
          </w:p>
          <w:p w:rsidR="009A07C0" w:rsidRPr="006E6BCF" w:rsidRDefault="009A07C0" w:rsidP="006E6BCF">
            <w:pPr>
              <w:rPr>
                <w:rFonts w:ascii="Times New Roman" w:hAnsi="Times New Roman"/>
                <w:b/>
                <w:bCs/>
                <w:color w:val="000080"/>
              </w:rPr>
            </w:pPr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[1999] Freedom travel                             </w:t>
            </w:r>
            <w:smartTag w:uri="urn:schemas-microsoft-com:office:smarttags" w:element="City">
              <w:smartTag w:uri="urn:schemas-microsoft-com:office:smarttags" w:element="place">
                <w:r w:rsidRPr="006E6BCF">
                  <w:rPr>
                    <w:rFonts w:ascii="Times New Roman" w:hAnsi="Times New Roman"/>
                    <w:b/>
                    <w:bCs/>
                    <w:color w:val="000080"/>
                  </w:rPr>
                  <w:t>Cairo</w:t>
                </w:r>
              </w:smartTag>
            </w:smartTag>
            <w:r w:rsidRPr="006E6BCF">
              <w:rPr>
                <w:rFonts w:ascii="Times New Roman" w:hAnsi="Times New Roman"/>
                <w:b/>
                <w:bCs/>
                <w:color w:val="000080"/>
              </w:rPr>
              <w:t xml:space="preserve">   </w:t>
            </w:r>
          </w:p>
          <w:p w:rsidR="009A07C0" w:rsidRPr="00D24606" w:rsidRDefault="009A07C0" w:rsidP="006E6BCF">
            <w:pPr>
              <w:pStyle w:val="Heading7"/>
              <w:rPr>
                <w:rFonts w:ascii="Times New Roman" w:hAnsi="Times New Roman"/>
                <w:sz w:val="20"/>
                <w:szCs w:val="20"/>
              </w:rPr>
            </w:pPr>
            <w:r w:rsidRPr="00D24606">
              <w:rPr>
                <w:rFonts w:ascii="Times New Roman" w:hAnsi="Times New Roman"/>
                <w:sz w:val="20"/>
                <w:szCs w:val="20"/>
              </w:rPr>
              <w:t xml:space="preserve">Accountant </w:t>
            </w:r>
          </w:p>
          <w:p w:rsidR="009A07C0" w:rsidRPr="00D24606" w:rsidRDefault="006E6BCF" w:rsidP="006E6BCF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Cashier</w:t>
            </w:r>
            <w:r w:rsidR="009A07C0" w:rsidRPr="00D24606">
              <w:rPr>
                <w:rFonts w:ascii="Times New Roman" w:hAnsi="Times New Roman"/>
              </w:rPr>
              <w:t>.</w:t>
            </w:r>
          </w:p>
          <w:p w:rsidR="009A07C0" w:rsidRPr="00D24606" w:rsidRDefault="00EC741F" w:rsidP="006E6BCF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A07C0" w:rsidRPr="00D24606">
              <w:rPr>
                <w:rFonts w:ascii="Times New Roman" w:hAnsi="Times New Roman"/>
              </w:rPr>
              <w:t xml:space="preserve">ayroll. </w:t>
            </w:r>
          </w:p>
        </w:tc>
      </w:tr>
    </w:tbl>
    <w:p w:rsidR="00992189" w:rsidRPr="00D24606" w:rsidRDefault="00992189" w:rsidP="00EC741F">
      <w:pPr>
        <w:pStyle w:val="CompanyName"/>
        <w:rPr>
          <w:rtl/>
          <w:lang w:val="en-GB" w:bidi="ar-EG"/>
        </w:rPr>
      </w:pPr>
    </w:p>
    <w:sectPr w:rsidR="00992189" w:rsidRPr="00D24606" w:rsidSect="00D2506F">
      <w:footerReference w:type="even" r:id="rId11"/>
      <w:footerReference w:type="default" r:id="rId12"/>
      <w:pgSz w:w="11907" w:h="16839" w:code="9"/>
      <w:pgMar w:top="397" w:right="885" w:bottom="284" w:left="1644" w:header="794" w:footer="743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2C" w:rsidRDefault="0065362C">
      <w:r>
        <w:separator/>
      </w:r>
    </w:p>
  </w:endnote>
  <w:endnote w:type="continuationSeparator" w:id="0">
    <w:p w:rsidR="0065362C" w:rsidRDefault="0065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noff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C0" w:rsidRDefault="00EA0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7C0">
      <w:rPr>
        <w:rStyle w:val="PageNumber"/>
      </w:rPr>
      <w:t>2</w:t>
    </w:r>
    <w:r>
      <w:rPr>
        <w:rStyle w:val="PageNumber"/>
      </w:rPr>
      <w:fldChar w:fldCharType="end"/>
    </w:r>
  </w:p>
  <w:p w:rsidR="009A07C0" w:rsidRDefault="009A0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C0" w:rsidRDefault="00EA09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5BC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7C0" w:rsidRPr="00332338" w:rsidRDefault="00332338" w:rsidP="00332338">
    <w:pPr>
      <w:pStyle w:val="Footer"/>
      <w:ind w:left="0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  <w:r w:rsidRPr="00332338">
      <w:rPr>
        <w:rFonts w:ascii="Times New Roman" w:hAnsi="Times New Roman"/>
      </w:rPr>
      <w:t xml:space="preserve"> of </w:t>
    </w: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2C" w:rsidRDefault="0065362C">
      <w:r>
        <w:separator/>
      </w:r>
    </w:p>
  </w:footnote>
  <w:footnote w:type="continuationSeparator" w:id="0">
    <w:p w:rsidR="0065362C" w:rsidRDefault="0065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F37"/>
    <w:multiLevelType w:val="multilevel"/>
    <w:tmpl w:val="D0DAB9FE"/>
    <w:lvl w:ilvl="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>
    <w:nsid w:val="09A07B14"/>
    <w:multiLevelType w:val="hybridMultilevel"/>
    <w:tmpl w:val="22267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433"/>
    <w:multiLevelType w:val="hybridMultilevel"/>
    <w:tmpl w:val="F6DE4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B29558A"/>
    <w:multiLevelType w:val="hybridMultilevel"/>
    <w:tmpl w:val="91783E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>
    <w:nsid w:val="189B3934"/>
    <w:multiLevelType w:val="hybridMultilevel"/>
    <w:tmpl w:val="753C0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916ED"/>
    <w:multiLevelType w:val="hybridMultilevel"/>
    <w:tmpl w:val="CC44E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952"/>
    <w:multiLevelType w:val="hybridMultilevel"/>
    <w:tmpl w:val="C9AC5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00CCE"/>
    <w:multiLevelType w:val="hybridMultilevel"/>
    <w:tmpl w:val="E1309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283F417E"/>
    <w:multiLevelType w:val="hybridMultilevel"/>
    <w:tmpl w:val="7ACC46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cs="Times New Roman" w:hint="default"/>
      </w:rPr>
    </w:lvl>
  </w:abstractNum>
  <w:abstractNum w:abstractNumId="9">
    <w:nsid w:val="36661350"/>
    <w:multiLevelType w:val="hybridMultilevel"/>
    <w:tmpl w:val="178838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cs="Times New Roman" w:hint="default"/>
      </w:rPr>
    </w:lvl>
  </w:abstractNum>
  <w:abstractNum w:abstractNumId="10">
    <w:nsid w:val="383202D1"/>
    <w:multiLevelType w:val="hybridMultilevel"/>
    <w:tmpl w:val="79E82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55916413"/>
    <w:multiLevelType w:val="hybridMultilevel"/>
    <w:tmpl w:val="FAF402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5F1F7D08"/>
    <w:multiLevelType w:val="hybridMultilevel"/>
    <w:tmpl w:val="CABE5B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619435CA"/>
    <w:multiLevelType w:val="hybridMultilevel"/>
    <w:tmpl w:val="897CC5E8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632A058E"/>
    <w:multiLevelType w:val="hybridMultilevel"/>
    <w:tmpl w:val="652CB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5">
    <w:nsid w:val="6381229C"/>
    <w:multiLevelType w:val="hybridMultilevel"/>
    <w:tmpl w:val="E6AE4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88B76BD"/>
    <w:multiLevelType w:val="hybridMultilevel"/>
    <w:tmpl w:val="08CCF4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76DE035A"/>
    <w:multiLevelType w:val="hybridMultilevel"/>
    <w:tmpl w:val="6BB21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77652144"/>
    <w:multiLevelType w:val="hybridMultilevel"/>
    <w:tmpl w:val="AD1206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14"/>
  </w:num>
  <w:num w:numId="8">
    <w:abstractNumId w:val="18"/>
  </w:num>
  <w:num w:numId="9">
    <w:abstractNumId w:val="19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7"/>
  </w:num>
  <w:num w:numId="15">
    <w:abstractNumId w:val="10"/>
  </w:num>
  <w:num w:numId="16">
    <w:abstractNumId w:val="13"/>
  </w:num>
  <w:num w:numId="17">
    <w:abstractNumId w:val="5"/>
  </w:num>
  <w:num w:numId="18">
    <w:abstractNumId w:val="0"/>
  </w:num>
  <w:num w:numId="19">
    <w:abstractNumId w:val="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applyBreakingRules/>
    <w:compatSetting w:name="compatibilityMode" w:uri="http://schemas.microsoft.com/office/word" w:val="12"/>
  </w:compat>
  <w:docVars>
    <w:docVar w:name="iResumeStyle" w:val="0"/>
    <w:docVar w:name="Resume Post Wizard Balloon" w:val="0"/>
  </w:docVars>
  <w:rsids>
    <w:rsidRoot w:val="00BE6F90"/>
    <w:rsid w:val="00023210"/>
    <w:rsid w:val="000361F7"/>
    <w:rsid w:val="00042A36"/>
    <w:rsid w:val="000516E4"/>
    <w:rsid w:val="0007040F"/>
    <w:rsid w:val="000A162E"/>
    <w:rsid w:val="000D7770"/>
    <w:rsid w:val="000F56AE"/>
    <w:rsid w:val="00107FC1"/>
    <w:rsid w:val="00124E44"/>
    <w:rsid w:val="00152161"/>
    <w:rsid w:val="00152F0A"/>
    <w:rsid w:val="00162C32"/>
    <w:rsid w:val="001839DF"/>
    <w:rsid w:val="001935BC"/>
    <w:rsid w:val="001C4963"/>
    <w:rsid w:val="001C7CF6"/>
    <w:rsid w:val="001D365B"/>
    <w:rsid w:val="001E0FD9"/>
    <w:rsid w:val="001E2597"/>
    <w:rsid w:val="001F1812"/>
    <w:rsid w:val="001F1F69"/>
    <w:rsid w:val="001F2204"/>
    <w:rsid w:val="00221B30"/>
    <w:rsid w:val="002611AB"/>
    <w:rsid w:val="002A15AA"/>
    <w:rsid w:val="002A315F"/>
    <w:rsid w:val="002A4F6A"/>
    <w:rsid w:val="002B535B"/>
    <w:rsid w:val="002B5A1A"/>
    <w:rsid w:val="002D475F"/>
    <w:rsid w:val="002E1FA2"/>
    <w:rsid w:val="00332338"/>
    <w:rsid w:val="00341FE0"/>
    <w:rsid w:val="00374CEE"/>
    <w:rsid w:val="00384844"/>
    <w:rsid w:val="00390853"/>
    <w:rsid w:val="003D4EB9"/>
    <w:rsid w:val="003E14FD"/>
    <w:rsid w:val="003F5895"/>
    <w:rsid w:val="00402C00"/>
    <w:rsid w:val="0041561D"/>
    <w:rsid w:val="00420E27"/>
    <w:rsid w:val="00453304"/>
    <w:rsid w:val="00455E05"/>
    <w:rsid w:val="004579D3"/>
    <w:rsid w:val="0047068C"/>
    <w:rsid w:val="00470C63"/>
    <w:rsid w:val="004B408B"/>
    <w:rsid w:val="004D52D5"/>
    <w:rsid w:val="004F0465"/>
    <w:rsid w:val="0052007C"/>
    <w:rsid w:val="00541C60"/>
    <w:rsid w:val="0054723C"/>
    <w:rsid w:val="005560BF"/>
    <w:rsid w:val="00575CB0"/>
    <w:rsid w:val="00586238"/>
    <w:rsid w:val="00590190"/>
    <w:rsid w:val="005A0739"/>
    <w:rsid w:val="005C7EDE"/>
    <w:rsid w:val="005E466B"/>
    <w:rsid w:val="005F5014"/>
    <w:rsid w:val="00606B3C"/>
    <w:rsid w:val="0061118B"/>
    <w:rsid w:val="00635481"/>
    <w:rsid w:val="0064742D"/>
    <w:rsid w:val="0065362C"/>
    <w:rsid w:val="00656F45"/>
    <w:rsid w:val="00663BEF"/>
    <w:rsid w:val="00671B44"/>
    <w:rsid w:val="00682924"/>
    <w:rsid w:val="00683D52"/>
    <w:rsid w:val="006902BF"/>
    <w:rsid w:val="006A358D"/>
    <w:rsid w:val="006B2E3A"/>
    <w:rsid w:val="006C5D58"/>
    <w:rsid w:val="006D13DA"/>
    <w:rsid w:val="006E6BCF"/>
    <w:rsid w:val="006E74DE"/>
    <w:rsid w:val="006F0F67"/>
    <w:rsid w:val="006F4C60"/>
    <w:rsid w:val="007001C0"/>
    <w:rsid w:val="007026B4"/>
    <w:rsid w:val="00710AE0"/>
    <w:rsid w:val="0072355D"/>
    <w:rsid w:val="00724133"/>
    <w:rsid w:val="007432D5"/>
    <w:rsid w:val="00752825"/>
    <w:rsid w:val="0075352C"/>
    <w:rsid w:val="00760E3E"/>
    <w:rsid w:val="00770BA1"/>
    <w:rsid w:val="0077451D"/>
    <w:rsid w:val="00797679"/>
    <w:rsid w:val="007A5925"/>
    <w:rsid w:val="007C3FB2"/>
    <w:rsid w:val="0085139C"/>
    <w:rsid w:val="008673A9"/>
    <w:rsid w:val="00884E67"/>
    <w:rsid w:val="008A1DCE"/>
    <w:rsid w:val="008C68D0"/>
    <w:rsid w:val="008F2A0B"/>
    <w:rsid w:val="0090504A"/>
    <w:rsid w:val="00925EFF"/>
    <w:rsid w:val="0092608C"/>
    <w:rsid w:val="00943D34"/>
    <w:rsid w:val="0095260D"/>
    <w:rsid w:val="00956881"/>
    <w:rsid w:val="00963C3C"/>
    <w:rsid w:val="00985DF6"/>
    <w:rsid w:val="0098770A"/>
    <w:rsid w:val="00987CD5"/>
    <w:rsid w:val="00992189"/>
    <w:rsid w:val="009A07C0"/>
    <w:rsid w:val="009A0A7E"/>
    <w:rsid w:val="009C4177"/>
    <w:rsid w:val="009D02F7"/>
    <w:rsid w:val="00A25B00"/>
    <w:rsid w:val="00A35D12"/>
    <w:rsid w:val="00A36889"/>
    <w:rsid w:val="00A510F3"/>
    <w:rsid w:val="00A8288F"/>
    <w:rsid w:val="00A93E81"/>
    <w:rsid w:val="00A96A65"/>
    <w:rsid w:val="00AF1E66"/>
    <w:rsid w:val="00B016EA"/>
    <w:rsid w:val="00B17EF0"/>
    <w:rsid w:val="00B402B7"/>
    <w:rsid w:val="00B50BDE"/>
    <w:rsid w:val="00B5694A"/>
    <w:rsid w:val="00B94D71"/>
    <w:rsid w:val="00BC131F"/>
    <w:rsid w:val="00BD65BA"/>
    <w:rsid w:val="00BE6F90"/>
    <w:rsid w:val="00C00581"/>
    <w:rsid w:val="00C0652A"/>
    <w:rsid w:val="00C07E20"/>
    <w:rsid w:val="00C1353D"/>
    <w:rsid w:val="00C761E2"/>
    <w:rsid w:val="00C85313"/>
    <w:rsid w:val="00CE2E05"/>
    <w:rsid w:val="00CF327B"/>
    <w:rsid w:val="00CF460D"/>
    <w:rsid w:val="00CF7535"/>
    <w:rsid w:val="00D24606"/>
    <w:rsid w:val="00D2506F"/>
    <w:rsid w:val="00D35D3B"/>
    <w:rsid w:val="00D43B08"/>
    <w:rsid w:val="00D5213F"/>
    <w:rsid w:val="00D6386E"/>
    <w:rsid w:val="00D81B16"/>
    <w:rsid w:val="00D945E1"/>
    <w:rsid w:val="00D95558"/>
    <w:rsid w:val="00DB4BB2"/>
    <w:rsid w:val="00DC342B"/>
    <w:rsid w:val="00DC6247"/>
    <w:rsid w:val="00DE41DA"/>
    <w:rsid w:val="00E0435A"/>
    <w:rsid w:val="00E22146"/>
    <w:rsid w:val="00E302E1"/>
    <w:rsid w:val="00E32BB5"/>
    <w:rsid w:val="00E57442"/>
    <w:rsid w:val="00EA097A"/>
    <w:rsid w:val="00EA519C"/>
    <w:rsid w:val="00EB690F"/>
    <w:rsid w:val="00EC0B00"/>
    <w:rsid w:val="00EC741F"/>
    <w:rsid w:val="00ED12CA"/>
    <w:rsid w:val="00F2424A"/>
    <w:rsid w:val="00F3460A"/>
    <w:rsid w:val="00F37B48"/>
    <w:rsid w:val="00F4762A"/>
    <w:rsid w:val="00F728D2"/>
    <w:rsid w:val="00FA5A26"/>
    <w:rsid w:val="00FC2E4D"/>
    <w:rsid w:val="00FC4782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A1A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455E05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455E05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455E05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455E05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455E05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455E05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5E05"/>
    <w:pPr>
      <w:keepNext/>
      <w:tabs>
        <w:tab w:val="num" w:pos="360"/>
      </w:tabs>
      <w:ind w:left="360" w:hanging="360"/>
      <w:outlineLvl w:val="6"/>
    </w:pPr>
    <w:rPr>
      <w:rFonts w:ascii="Bodnoff" w:hAnsi="Bodnoff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455E05"/>
    <w:pPr>
      <w:keepNext/>
      <w:outlineLvl w:val="7"/>
    </w:pPr>
    <w:rPr>
      <w:rFonts w:ascii="Bodnoff" w:hAnsi="Bodnoff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455E05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55E05"/>
    <w:pPr>
      <w:spacing w:after="60"/>
      <w:ind w:right="245"/>
    </w:pPr>
  </w:style>
  <w:style w:type="paragraph" w:styleId="BodyText">
    <w:name w:val="Body Text"/>
    <w:basedOn w:val="Normal"/>
    <w:rsid w:val="00455E05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455E0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455E05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884E67"/>
    <w:pPr>
      <w:tabs>
        <w:tab w:val="left" w:pos="2160"/>
        <w:tab w:val="right" w:pos="7557"/>
      </w:tabs>
      <w:spacing w:before="240" w:after="40"/>
    </w:pPr>
    <w:rPr>
      <w:rFonts w:ascii="Times New Roman" w:hAnsi="Times New Roman"/>
      <w:sz w:val="28"/>
      <w:szCs w:val="28"/>
    </w:rPr>
  </w:style>
  <w:style w:type="paragraph" w:customStyle="1" w:styleId="Institution">
    <w:name w:val="Institution"/>
    <w:basedOn w:val="Normal"/>
    <w:next w:val="Achievement"/>
    <w:autoRedefine/>
    <w:rsid w:val="00455E05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455E05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455E0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455E05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1C4963"/>
    <w:pPr>
      <w:shd w:val="clear" w:color="auto" w:fill="C0C0C0"/>
      <w:spacing w:before="240" w:after="220"/>
    </w:pPr>
    <w:rPr>
      <w:rFonts w:ascii="Times New Roman" w:hAnsi="Times New Roman"/>
      <w:b/>
      <w:bCs/>
      <w:spacing w:val="-10"/>
      <w:sz w:val="28"/>
      <w:szCs w:val="28"/>
    </w:rPr>
  </w:style>
  <w:style w:type="paragraph" w:customStyle="1" w:styleId="PersonalInfo">
    <w:name w:val="Personal Info"/>
    <w:basedOn w:val="Achievement"/>
    <w:next w:val="Achievement"/>
    <w:rsid w:val="00455E05"/>
    <w:pPr>
      <w:spacing w:before="240"/>
      <w:ind w:left="245" w:hanging="245"/>
    </w:pPr>
  </w:style>
  <w:style w:type="paragraph" w:styleId="BodyTextIndent">
    <w:name w:val="Body Text Indent"/>
    <w:basedOn w:val="BodyText"/>
    <w:rsid w:val="00455E05"/>
    <w:pPr>
      <w:ind w:left="720"/>
    </w:pPr>
  </w:style>
  <w:style w:type="paragraph" w:customStyle="1" w:styleId="CityState">
    <w:name w:val="City/State"/>
    <w:basedOn w:val="BodyText"/>
    <w:next w:val="BodyText"/>
    <w:rsid w:val="00455E05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455E05"/>
  </w:style>
  <w:style w:type="paragraph" w:styleId="Date">
    <w:name w:val="Date"/>
    <w:basedOn w:val="BodyText"/>
    <w:rsid w:val="00455E05"/>
    <w:pPr>
      <w:keepNext/>
    </w:pPr>
  </w:style>
  <w:style w:type="paragraph" w:customStyle="1" w:styleId="DocumentLabel">
    <w:name w:val="Document Label"/>
    <w:basedOn w:val="Normal"/>
    <w:next w:val="Normal"/>
    <w:rsid w:val="00455E05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455E05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455E05"/>
    <w:pPr>
      <w:jc w:val="both"/>
    </w:pPr>
  </w:style>
  <w:style w:type="paragraph" w:styleId="Footer">
    <w:name w:val="footer"/>
    <w:basedOn w:val="HeaderBase"/>
    <w:rsid w:val="00455E05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455E05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455E05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455E05"/>
  </w:style>
  <w:style w:type="character" w:customStyle="1" w:styleId="Lead-inEmphasis">
    <w:name w:val="Lead-in Emphasis"/>
    <w:rsid w:val="00455E05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455E05"/>
  </w:style>
  <w:style w:type="character" w:styleId="PageNumber">
    <w:name w:val="page number"/>
    <w:rsid w:val="00455E05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455E05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455E05"/>
    <w:rPr>
      <w:b w:val="0"/>
      <w:spacing w:val="0"/>
    </w:rPr>
  </w:style>
  <w:style w:type="paragraph" w:styleId="Title">
    <w:name w:val="Title"/>
    <w:basedOn w:val="Normal"/>
    <w:qFormat/>
    <w:rsid w:val="00455E05"/>
    <w:pPr>
      <w:jc w:val="center"/>
    </w:pPr>
    <w:rPr>
      <w:rFonts w:ascii="Times New Roman" w:eastAsia="Times New Roman" w:hAnsi="Times New Roman" w:cs="Traditional Arabic"/>
      <w:sz w:val="28"/>
      <w:lang w:val="en-GB" w:eastAsia="zh-CN"/>
    </w:rPr>
  </w:style>
  <w:style w:type="character" w:styleId="Hyperlink">
    <w:name w:val="Hyperlink"/>
    <w:basedOn w:val="DefaultParagraphFont"/>
    <w:rsid w:val="00455E05"/>
    <w:rPr>
      <w:color w:val="0000FF"/>
      <w:u w:val="single"/>
    </w:rPr>
  </w:style>
  <w:style w:type="character" w:styleId="FollowedHyperlink">
    <w:name w:val="FollowedHyperlink"/>
    <w:basedOn w:val="DefaultParagraphFont"/>
    <w:rsid w:val="00455E05"/>
    <w:rPr>
      <w:color w:val="800080"/>
      <w:u w:val="single"/>
    </w:rPr>
  </w:style>
  <w:style w:type="paragraph" w:styleId="BodyText2">
    <w:name w:val="Body Text 2"/>
    <w:basedOn w:val="Normal"/>
    <w:rsid w:val="00455E05"/>
    <w:pPr>
      <w:jc w:val="both"/>
    </w:pPr>
    <w:rPr>
      <w:rFonts w:ascii="Times New Roman" w:hAnsi="Times New Roman"/>
      <w:sz w:val="32"/>
      <w:szCs w:val="32"/>
    </w:rPr>
  </w:style>
  <w:style w:type="paragraph" w:styleId="DocumentMap">
    <w:name w:val="Document Map"/>
    <w:basedOn w:val="Normal"/>
    <w:link w:val="DocumentMapChar"/>
    <w:rsid w:val="006111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118B"/>
    <w:rPr>
      <w:rFonts w:ascii="Tahoma" w:eastAsia="Batang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118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118B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1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18B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saac.691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ED8B-6016-4406-BD62-51E131C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Resume Wizard</vt:lpstr>
      <vt:lpstr/>
      <vt:lpstr>Isaac Azmy Ayad	</vt:lpstr>
    </vt:vector>
  </TitlesOfParts>
  <Company>Church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Mikhael</dc:creator>
  <cp:keywords/>
  <cp:lastModifiedBy>602HRDESK</cp:lastModifiedBy>
  <cp:revision>8</cp:revision>
  <cp:lastPrinted>2008-03-30T20:34:00Z</cp:lastPrinted>
  <dcterms:created xsi:type="dcterms:W3CDTF">2013-08-04T13:50:00Z</dcterms:created>
  <dcterms:modified xsi:type="dcterms:W3CDTF">2017-07-19T11:38:00Z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