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0" w:rsidRPr="009517DC" w:rsidRDefault="002D3E60" w:rsidP="00FF6366">
      <w:pPr>
        <w:jc w:val="center"/>
        <w:rPr>
          <w:rFonts w:asciiTheme="minorHAnsi" w:hAnsiTheme="minorHAnsi"/>
          <w:b/>
          <w:u w:val="single"/>
        </w:rPr>
      </w:pPr>
    </w:p>
    <w:p w:rsidR="005E286F" w:rsidRDefault="005E286F" w:rsidP="005E286F">
      <w:pPr>
        <w:rPr>
          <w:b/>
        </w:rPr>
      </w:pPr>
      <w:r>
        <w:rPr>
          <w:b/>
        </w:rPr>
        <w:t>First Name of Application CV No:</w:t>
      </w:r>
      <w:r w:rsidRPr="005E286F">
        <w:t xml:space="preserve"> </w:t>
      </w:r>
      <w:r w:rsidRPr="005E286F">
        <w:rPr>
          <w:b/>
        </w:rPr>
        <w:t>456612</w:t>
      </w:r>
    </w:p>
    <w:p w:rsidR="005E286F" w:rsidRDefault="005E286F" w:rsidP="005E286F">
      <w:proofErr w:type="spellStart"/>
      <w:r>
        <w:t>Whatsapp</w:t>
      </w:r>
      <w:proofErr w:type="spellEnd"/>
      <w:r>
        <w:t xml:space="preserve"> Mobile: +971504753686 </w:t>
      </w:r>
    </w:p>
    <w:p w:rsidR="005E286F" w:rsidRDefault="005E286F" w:rsidP="005E286F">
      <w:r>
        <w:rPr>
          <w:noProof/>
          <w:lang w:bidi="ar-SA"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0F" w:rsidRPr="009517DC" w:rsidRDefault="00A11C0F" w:rsidP="00B13ECF">
      <w:pPr>
        <w:jc w:val="center"/>
        <w:rPr>
          <w:rFonts w:asciiTheme="minorHAnsi" w:hAnsiTheme="minorHAnsi"/>
        </w:rPr>
      </w:pPr>
    </w:p>
    <w:p w:rsidR="001740D2" w:rsidRPr="009517DC" w:rsidRDefault="00FF6366" w:rsidP="00CF0B2A">
      <w:pPr>
        <w:rPr>
          <w:rFonts w:asciiTheme="minorHAnsi" w:hAnsiTheme="minorHAnsi"/>
          <w:b/>
        </w:rPr>
      </w:pPr>
      <w:r w:rsidRPr="009517DC">
        <w:rPr>
          <w:rFonts w:asciiTheme="minorHAnsi" w:hAnsiTheme="minorHAnsi"/>
          <w:b/>
        </w:rPr>
        <w:t xml:space="preserve">Applied for the post of: </w:t>
      </w:r>
      <w:r w:rsidR="00DE331A">
        <w:rPr>
          <w:rFonts w:asciiTheme="minorHAnsi" w:hAnsiTheme="minorHAnsi"/>
          <w:b/>
        </w:rPr>
        <w:t xml:space="preserve"> </w:t>
      </w:r>
      <w:r w:rsidRPr="009517DC">
        <w:rPr>
          <w:rFonts w:asciiTheme="minorHAnsi" w:hAnsiTheme="minorHAnsi"/>
          <w:b/>
        </w:rPr>
        <w:t>GRAPHIC DESIGNER</w:t>
      </w:r>
    </w:p>
    <w:p w:rsidR="00FF6366" w:rsidRPr="009517DC" w:rsidRDefault="00FF6366" w:rsidP="00FF6366">
      <w:pPr>
        <w:jc w:val="center"/>
        <w:rPr>
          <w:rFonts w:asciiTheme="minorHAnsi" w:hAnsiTheme="minorHAnsi"/>
          <w:b/>
        </w:rPr>
      </w:pPr>
    </w:p>
    <w:p w:rsidR="00A11C0F" w:rsidRPr="009517DC" w:rsidRDefault="00A11C0F" w:rsidP="00A11C0F">
      <w:pPr>
        <w:pStyle w:val="Heading1"/>
        <w:spacing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9517DC">
        <w:rPr>
          <w:rFonts w:asciiTheme="minorHAnsi" w:hAnsiTheme="minorHAnsi" w:cs="Arial"/>
          <w:sz w:val="24"/>
          <w:szCs w:val="24"/>
          <w:u w:val="single"/>
        </w:rPr>
        <w:t>Obj</w:t>
      </w:r>
      <w:bookmarkStart w:id="0" w:name="_GoBack"/>
      <w:bookmarkEnd w:id="0"/>
      <w:r w:rsidRPr="009517DC">
        <w:rPr>
          <w:rFonts w:asciiTheme="minorHAnsi" w:hAnsiTheme="minorHAnsi" w:cs="Arial"/>
          <w:sz w:val="24"/>
          <w:szCs w:val="24"/>
          <w:u w:val="single"/>
        </w:rPr>
        <w:t xml:space="preserve">ective </w:t>
      </w:r>
    </w:p>
    <w:p w:rsidR="00A11C0F" w:rsidRPr="009517DC" w:rsidRDefault="00A11C0F" w:rsidP="009517DC">
      <w:pPr>
        <w:ind w:firstLine="720"/>
        <w:jc w:val="both"/>
        <w:rPr>
          <w:rFonts w:asciiTheme="minorHAnsi" w:hAnsiTheme="minorHAnsi" w:cs="Arial"/>
        </w:rPr>
      </w:pPr>
      <w:r w:rsidRPr="009517DC">
        <w:rPr>
          <w:rFonts w:asciiTheme="minorHAnsi" w:hAnsiTheme="minorHAnsi" w:cs="Arial"/>
        </w:rPr>
        <w:t>Intend to build a career with leading corporate of hi-tech environment with committed &amp; dedicated people, which will help me to explore myself fully an</w:t>
      </w:r>
      <w:r w:rsidR="00256E97">
        <w:rPr>
          <w:rFonts w:asciiTheme="minorHAnsi" w:hAnsiTheme="minorHAnsi" w:cs="Arial"/>
        </w:rPr>
        <w:t xml:space="preserve">d realize my potential. </w:t>
      </w:r>
      <w:proofErr w:type="gramStart"/>
      <w:r w:rsidR="00256E97">
        <w:rPr>
          <w:rFonts w:asciiTheme="minorHAnsi" w:hAnsiTheme="minorHAnsi" w:cs="Arial"/>
        </w:rPr>
        <w:t xml:space="preserve">Willing </w:t>
      </w:r>
      <w:r w:rsidRPr="009517DC">
        <w:rPr>
          <w:rFonts w:asciiTheme="minorHAnsi" w:hAnsiTheme="minorHAnsi" w:cs="Arial"/>
        </w:rPr>
        <w:t>to work as a key player in challenging &amp; creative environment.</w:t>
      </w:r>
      <w:proofErr w:type="gramEnd"/>
    </w:p>
    <w:p w:rsidR="00A11C0F" w:rsidRPr="009517DC" w:rsidRDefault="00A11C0F" w:rsidP="00A11C0F">
      <w:pPr>
        <w:jc w:val="both"/>
        <w:rPr>
          <w:rFonts w:asciiTheme="minorHAnsi" w:hAnsiTheme="minorHAnsi" w:cs="Arial"/>
        </w:rPr>
      </w:pPr>
    </w:p>
    <w:p w:rsidR="001740D2" w:rsidRPr="009517DC" w:rsidRDefault="001740D2" w:rsidP="00A11C0F">
      <w:pPr>
        <w:jc w:val="both"/>
        <w:rPr>
          <w:rFonts w:asciiTheme="minorHAnsi" w:hAnsiTheme="minorHAnsi" w:cs="Arial"/>
        </w:rPr>
      </w:pPr>
    </w:p>
    <w:p w:rsidR="00EE3042" w:rsidRPr="009517DC" w:rsidRDefault="002D3E60" w:rsidP="00F713EC">
      <w:pPr>
        <w:rPr>
          <w:rFonts w:asciiTheme="minorHAnsi" w:hAnsiTheme="minorHAnsi"/>
          <w:b/>
          <w:u w:val="single"/>
        </w:rPr>
      </w:pPr>
      <w:r w:rsidRPr="009517DC">
        <w:rPr>
          <w:rFonts w:asciiTheme="minorHAnsi" w:hAnsiTheme="minorHAnsi"/>
          <w:b/>
          <w:u w:val="single"/>
        </w:rPr>
        <w:t xml:space="preserve">Skills </w:t>
      </w:r>
    </w:p>
    <w:p w:rsidR="00EE3042" w:rsidRPr="009517DC" w:rsidRDefault="002D3E60" w:rsidP="005F5DCC">
      <w:pPr>
        <w:numPr>
          <w:ilvl w:val="0"/>
          <w:numId w:val="42"/>
        </w:numPr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IT</w:t>
      </w:r>
      <w:r w:rsidRPr="009517DC">
        <w:rPr>
          <w:rFonts w:asciiTheme="minorHAnsi" w:hAnsiTheme="minorHAnsi"/>
        </w:rPr>
        <w:t xml:space="preserve"> - Software</w:t>
      </w:r>
      <w:r w:rsidR="00DF4264" w:rsidRPr="009517DC">
        <w:rPr>
          <w:rFonts w:asciiTheme="minorHAnsi" w:hAnsiTheme="minorHAnsi"/>
        </w:rPr>
        <w:t xml:space="preserve"> – Graphic Designing</w:t>
      </w:r>
      <w:r w:rsidRPr="009517DC">
        <w:rPr>
          <w:rFonts w:asciiTheme="minorHAnsi" w:hAnsiTheme="minorHAnsi"/>
        </w:rPr>
        <w:t xml:space="preserve"> </w:t>
      </w:r>
      <w:r w:rsidR="00E035AE" w:rsidRPr="009517DC">
        <w:rPr>
          <w:rFonts w:asciiTheme="minorHAnsi" w:hAnsiTheme="minorHAnsi"/>
        </w:rPr>
        <w:t xml:space="preserve">(Adobe Photoshop, Adobe </w:t>
      </w:r>
      <w:r w:rsidR="007430E5" w:rsidRPr="009517DC">
        <w:rPr>
          <w:rFonts w:asciiTheme="minorHAnsi" w:hAnsiTheme="minorHAnsi"/>
        </w:rPr>
        <w:t>PageMaker</w:t>
      </w:r>
      <w:r w:rsidR="00E035AE" w:rsidRPr="009517DC">
        <w:rPr>
          <w:rFonts w:asciiTheme="minorHAnsi" w:hAnsiTheme="minorHAnsi"/>
        </w:rPr>
        <w:t>, Adobe Illustrator &amp; Corel Draw)</w:t>
      </w:r>
    </w:p>
    <w:p w:rsidR="002D3E60" w:rsidRPr="009517DC" w:rsidRDefault="002D3E60" w:rsidP="00F713EC">
      <w:pPr>
        <w:rPr>
          <w:rFonts w:asciiTheme="minorHAnsi" w:hAnsiTheme="minorHAnsi"/>
        </w:rPr>
      </w:pPr>
    </w:p>
    <w:p w:rsidR="001740D2" w:rsidRPr="009517DC" w:rsidRDefault="001740D2" w:rsidP="00F713EC">
      <w:pPr>
        <w:rPr>
          <w:rFonts w:asciiTheme="minorHAnsi" w:hAnsiTheme="minorHAnsi"/>
        </w:rPr>
      </w:pPr>
    </w:p>
    <w:p w:rsidR="00D63AC3" w:rsidRDefault="00DF4264" w:rsidP="008E0295">
      <w:pPr>
        <w:rPr>
          <w:rFonts w:asciiTheme="minorHAnsi" w:hAnsiTheme="minorHAnsi"/>
          <w:b/>
          <w:u w:val="single"/>
        </w:rPr>
      </w:pPr>
      <w:r w:rsidRPr="009517DC">
        <w:rPr>
          <w:rFonts w:asciiTheme="minorHAnsi" w:hAnsiTheme="minorHAnsi"/>
          <w:b/>
          <w:u w:val="single"/>
        </w:rPr>
        <w:t xml:space="preserve">Employment </w:t>
      </w:r>
      <w:r w:rsidR="006F7182" w:rsidRPr="009517DC">
        <w:rPr>
          <w:rFonts w:asciiTheme="minorHAnsi" w:hAnsiTheme="minorHAnsi"/>
          <w:b/>
          <w:u w:val="single"/>
        </w:rPr>
        <w:t xml:space="preserve">History </w:t>
      </w:r>
    </w:p>
    <w:p w:rsidR="008E0295" w:rsidRPr="009517DC" w:rsidRDefault="008E0295" w:rsidP="008E0295">
      <w:pPr>
        <w:rPr>
          <w:rFonts w:asciiTheme="minorHAnsi" w:hAnsiTheme="minorHAnsi"/>
          <w:b/>
        </w:rPr>
      </w:pPr>
    </w:p>
    <w:p w:rsidR="005F5DCC" w:rsidRPr="009517DC" w:rsidRDefault="002D3E60" w:rsidP="001740D2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Job Title</w:t>
      </w:r>
      <w:r w:rsidR="004B7564" w:rsidRPr="009517DC">
        <w:rPr>
          <w:rFonts w:asciiTheme="minorHAnsi" w:hAnsiTheme="minorHAnsi"/>
          <w:b/>
        </w:rPr>
        <w:t>:</w:t>
      </w:r>
      <w:r w:rsidRPr="009517DC">
        <w:rPr>
          <w:rFonts w:asciiTheme="minorHAnsi" w:hAnsiTheme="minorHAnsi"/>
        </w:rPr>
        <w:t xml:space="preserve"> </w:t>
      </w:r>
      <w:r w:rsidR="003D29C1" w:rsidRPr="009517DC">
        <w:rPr>
          <w:rFonts w:asciiTheme="minorHAnsi" w:hAnsiTheme="minorHAnsi"/>
        </w:rPr>
        <w:t xml:space="preserve"> </w:t>
      </w:r>
      <w:r w:rsidR="00067B8A" w:rsidRPr="009517DC">
        <w:rPr>
          <w:rFonts w:asciiTheme="minorHAnsi" w:hAnsiTheme="minorHAnsi"/>
          <w:b/>
        </w:rPr>
        <w:t xml:space="preserve">Graphic Designer </w:t>
      </w:r>
      <w:r w:rsidR="005F5DCC" w:rsidRPr="009517DC">
        <w:rPr>
          <w:rFonts w:asciiTheme="minorHAnsi" w:hAnsiTheme="minorHAnsi"/>
        </w:rPr>
        <w:t>______________________________________________</w:t>
      </w:r>
    </w:p>
    <w:p w:rsidR="00EE3042" w:rsidRPr="009517DC" w:rsidRDefault="00EE3042" w:rsidP="001740D2">
      <w:pPr>
        <w:spacing w:line="360" w:lineRule="auto"/>
        <w:ind w:left="810"/>
        <w:rPr>
          <w:rFonts w:asciiTheme="minorHAnsi" w:hAnsiTheme="minorHAnsi"/>
        </w:rPr>
      </w:pPr>
    </w:p>
    <w:p w:rsidR="00EE3042" w:rsidRPr="009517DC" w:rsidRDefault="002D3E60" w:rsidP="001740D2">
      <w:pPr>
        <w:numPr>
          <w:ilvl w:val="1"/>
          <w:numId w:val="43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Organization</w:t>
      </w:r>
      <w:r w:rsidR="004B7564" w:rsidRPr="009517DC">
        <w:rPr>
          <w:rFonts w:asciiTheme="minorHAnsi" w:hAnsiTheme="minorHAnsi"/>
          <w:b/>
        </w:rPr>
        <w:t>:</w:t>
      </w:r>
      <w:r w:rsidRPr="009517DC">
        <w:rPr>
          <w:rFonts w:asciiTheme="minorHAnsi" w:hAnsiTheme="minorHAnsi"/>
        </w:rPr>
        <w:t xml:space="preserve"> </w:t>
      </w:r>
      <w:r w:rsidR="004B7564" w:rsidRPr="009517DC">
        <w:rPr>
          <w:rFonts w:asciiTheme="minorHAnsi" w:hAnsiTheme="minorHAnsi"/>
        </w:rPr>
        <w:tab/>
      </w:r>
      <w:r w:rsidR="00337540">
        <w:rPr>
          <w:rFonts w:asciiTheme="minorHAnsi" w:hAnsiTheme="minorHAnsi"/>
        </w:rPr>
        <w:t xml:space="preserve">Amaze Designers, </w:t>
      </w:r>
      <w:proofErr w:type="spellStart"/>
      <w:r w:rsidR="00337540">
        <w:rPr>
          <w:rFonts w:asciiTheme="minorHAnsi" w:hAnsiTheme="minorHAnsi"/>
        </w:rPr>
        <w:t>Feroke</w:t>
      </w:r>
      <w:proofErr w:type="spellEnd"/>
      <w:r w:rsidR="00337540">
        <w:rPr>
          <w:rFonts w:asciiTheme="minorHAnsi" w:hAnsiTheme="minorHAnsi"/>
        </w:rPr>
        <w:t>, Calicut</w:t>
      </w:r>
    </w:p>
    <w:p w:rsidR="006C6228" w:rsidRDefault="002D3E60" w:rsidP="00D03337">
      <w:pPr>
        <w:numPr>
          <w:ilvl w:val="1"/>
          <w:numId w:val="43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Tenure</w:t>
      </w:r>
      <w:r w:rsidR="004B7564" w:rsidRPr="009517DC">
        <w:rPr>
          <w:rFonts w:asciiTheme="minorHAnsi" w:hAnsiTheme="minorHAnsi"/>
          <w:b/>
        </w:rPr>
        <w:t>:</w:t>
      </w:r>
      <w:r w:rsidRPr="009517DC">
        <w:rPr>
          <w:rFonts w:asciiTheme="minorHAnsi" w:hAnsiTheme="minorHAnsi"/>
        </w:rPr>
        <w:t xml:space="preserve"> </w:t>
      </w:r>
      <w:r w:rsidR="00DF4264" w:rsidRPr="009517DC">
        <w:rPr>
          <w:rFonts w:asciiTheme="minorHAnsi" w:hAnsiTheme="minorHAnsi"/>
        </w:rPr>
        <w:tab/>
      </w:r>
      <w:r w:rsidR="009517DC">
        <w:rPr>
          <w:rFonts w:asciiTheme="minorHAnsi" w:hAnsiTheme="minorHAnsi"/>
        </w:rPr>
        <w:tab/>
      </w:r>
      <w:r w:rsidR="0034408B">
        <w:rPr>
          <w:rFonts w:asciiTheme="minorHAnsi" w:hAnsiTheme="minorHAnsi"/>
        </w:rPr>
        <w:t>Working from 07.06.2012</w:t>
      </w:r>
      <w:r w:rsidR="000756F6">
        <w:rPr>
          <w:rFonts w:asciiTheme="minorHAnsi" w:hAnsiTheme="minorHAnsi"/>
        </w:rPr>
        <w:t xml:space="preserve"> </w:t>
      </w:r>
      <w:r w:rsidR="00067B8A" w:rsidRPr="009517DC">
        <w:rPr>
          <w:rFonts w:asciiTheme="minorHAnsi" w:hAnsiTheme="minorHAnsi"/>
        </w:rPr>
        <w:t xml:space="preserve"> </w:t>
      </w:r>
      <w:r w:rsidRPr="009517DC">
        <w:rPr>
          <w:rFonts w:asciiTheme="minorHAnsi" w:hAnsiTheme="minorHAnsi"/>
        </w:rPr>
        <w:t xml:space="preserve"> </w:t>
      </w:r>
      <w:r w:rsidR="00526876">
        <w:rPr>
          <w:rFonts w:asciiTheme="minorHAnsi" w:hAnsiTheme="minorHAnsi"/>
        </w:rPr>
        <w:t xml:space="preserve">to </w:t>
      </w:r>
      <w:r w:rsidR="00D11BDD">
        <w:rPr>
          <w:rFonts w:asciiTheme="minorHAnsi" w:hAnsiTheme="minorHAnsi"/>
        </w:rPr>
        <w:t>08</w:t>
      </w:r>
      <w:r w:rsidR="00526876">
        <w:rPr>
          <w:rFonts w:asciiTheme="minorHAnsi" w:hAnsiTheme="minorHAnsi"/>
        </w:rPr>
        <w:t>.08. 2013</w:t>
      </w:r>
    </w:p>
    <w:p w:rsidR="001E36FE" w:rsidRPr="009517DC" w:rsidRDefault="001E36FE" w:rsidP="001E36FE">
      <w:pPr>
        <w:numPr>
          <w:ilvl w:val="1"/>
          <w:numId w:val="43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Organization:</w:t>
      </w:r>
      <w:r w:rsidRPr="009517DC">
        <w:rPr>
          <w:rFonts w:asciiTheme="minorHAnsi" w:hAnsiTheme="minorHAnsi"/>
        </w:rPr>
        <w:t xml:space="preserve"> </w:t>
      </w:r>
      <w:r w:rsidRPr="009517D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Craftsman Imaging, </w:t>
      </w:r>
      <w:proofErr w:type="spellStart"/>
      <w:r>
        <w:rPr>
          <w:rFonts w:asciiTheme="minorHAnsi" w:hAnsiTheme="minorHAnsi"/>
        </w:rPr>
        <w:t>Eranjipalam</w:t>
      </w:r>
      <w:proofErr w:type="spellEnd"/>
      <w:r>
        <w:rPr>
          <w:rFonts w:asciiTheme="minorHAnsi" w:hAnsiTheme="minorHAnsi"/>
        </w:rPr>
        <w:t>, Calicut</w:t>
      </w:r>
    </w:p>
    <w:p w:rsidR="001E36FE" w:rsidRDefault="001E36FE" w:rsidP="001E36FE">
      <w:pPr>
        <w:numPr>
          <w:ilvl w:val="1"/>
          <w:numId w:val="43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  <w:b/>
        </w:rPr>
        <w:t>Tenure:</w:t>
      </w:r>
      <w:r w:rsidRPr="009517DC">
        <w:rPr>
          <w:rFonts w:asciiTheme="minorHAnsi" w:hAnsiTheme="minorHAnsi"/>
        </w:rPr>
        <w:t xml:space="preserve"> </w:t>
      </w:r>
      <w:r w:rsidRPr="009517D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Working from 09-06-2014 to till date</w:t>
      </w:r>
    </w:p>
    <w:p w:rsidR="001E36FE" w:rsidRPr="009517DC" w:rsidRDefault="001E36FE" w:rsidP="001E36FE">
      <w:pPr>
        <w:spacing w:line="360" w:lineRule="auto"/>
        <w:ind w:left="1530"/>
        <w:rPr>
          <w:rFonts w:asciiTheme="minorHAnsi" w:hAnsiTheme="minorHAnsi"/>
        </w:rPr>
      </w:pPr>
    </w:p>
    <w:p w:rsidR="00067B8A" w:rsidRPr="009517DC" w:rsidRDefault="00067B8A" w:rsidP="001740D2">
      <w:pPr>
        <w:spacing w:line="360" w:lineRule="auto"/>
        <w:ind w:firstLine="720"/>
        <w:rPr>
          <w:rFonts w:asciiTheme="minorHAnsi" w:hAnsiTheme="minorHAnsi"/>
          <w:b/>
        </w:rPr>
      </w:pPr>
      <w:r w:rsidRPr="009517DC">
        <w:rPr>
          <w:rFonts w:asciiTheme="minorHAnsi" w:hAnsiTheme="minorHAnsi"/>
          <w:b/>
        </w:rPr>
        <w:t xml:space="preserve">Job Description </w:t>
      </w:r>
    </w:p>
    <w:p w:rsidR="00B666A8" w:rsidRDefault="00B666A8" w:rsidP="001740D2">
      <w:pPr>
        <w:numPr>
          <w:ilvl w:val="1"/>
          <w:numId w:val="4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Signage’s, </w:t>
      </w:r>
      <w:r w:rsidR="00C70154">
        <w:rPr>
          <w:rFonts w:asciiTheme="minorHAnsi" w:hAnsiTheme="minorHAnsi"/>
        </w:rPr>
        <w:t xml:space="preserve"> Name Boards, </w:t>
      </w:r>
    </w:p>
    <w:p w:rsidR="00067B8A" w:rsidRPr="009517DC" w:rsidRDefault="00067B8A" w:rsidP="001740D2">
      <w:pPr>
        <w:numPr>
          <w:ilvl w:val="1"/>
          <w:numId w:val="44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</w:rPr>
        <w:t xml:space="preserve">Design the </w:t>
      </w:r>
      <w:r w:rsidR="00C250A9">
        <w:rPr>
          <w:rFonts w:asciiTheme="minorHAnsi" w:hAnsiTheme="minorHAnsi"/>
        </w:rPr>
        <w:t>Visiting Card</w:t>
      </w:r>
      <w:r w:rsidR="00256E97">
        <w:rPr>
          <w:rFonts w:asciiTheme="minorHAnsi" w:hAnsiTheme="minorHAnsi"/>
        </w:rPr>
        <w:t>, Brochure</w:t>
      </w:r>
      <w:r w:rsidR="00C250A9">
        <w:rPr>
          <w:rFonts w:asciiTheme="minorHAnsi" w:hAnsiTheme="minorHAnsi"/>
        </w:rPr>
        <w:t>, Notice, Poster</w:t>
      </w:r>
      <w:r w:rsidR="0025248E">
        <w:rPr>
          <w:rFonts w:asciiTheme="minorHAnsi" w:hAnsiTheme="minorHAnsi"/>
        </w:rPr>
        <w:t xml:space="preserve"> and Flex Board</w:t>
      </w:r>
      <w:r w:rsidR="00256E97">
        <w:rPr>
          <w:rFonts w:asciiTheme="minorHAnsi" w:hAnsiTheme="minorHAnsi"/>
        </w:rPr>
        <w:t>.</w:t>
      </w:r>
      <w:r w:rsidR="00C250A9">
        <w:rPr>
          <w:rFonts w:asciiTheme="minorHAnsi" w:hAnsiTheme="minorHAnsi"/>
        </w:rPr>
        <w:t xml:space="preserve"> </w:t>
      </w:r>
      <w:r w:rsidRPr="009517DC">
        <w:rPr>
          <w:rFonts w:asciiTheme="minorHAnsi" w:hAnsiTheme="minorHAnsi"/>
        </w:rPr>
        <w:t xml:space="preserve"> </w:t>
      </w:r>
    </w:p>
    <w:p w:rsidR="00067B8A" w:rsidRPr="009517DC" w:rsidRDefault="003A0BD5" w:rsidP="001740D2">
      <w:pPr>
        <w:numPr>
          <w:ilvl w:val="1"/>
          <w:numId w:val="4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DTP (English, Arabic and Malayalam)</w:t>
      </w:r>
    </w:p>
    <w:p w:rsidR="00067B8A" w:rsidRPr="009517DC" w:rsidRDefault="00067B8A" w:rsidP="001740D2">
      <w:pPr>
        <w:spacing w:line="360" w:lineRule="auto"/>
        <w:rPr>
          <w:rFonts w:asciiTheme="minorHAnsi" w:hAnsiTheme="minorHAnsi"/>
          <w:b/>
        </w:rPr>
      </w:pPr>
      <w:r w:rsidRPr="009517DC">
        <w:rPr>
          <w:rFonts w:asciiTheme="minorHAnsi" w:hAnsiTheme="minorHAnsi"/>
          <w:b/>
        </w:rPr>
        <w:t xml:space="preserve">      </w:t>
      </w:r>
      <w:r w:rsidR="00DF4264" w:rsidRPr="009517DC">
        <w:rPr>
          <w:rFonts w:asciiTheme="minorHAnsi" w:hAnsiTheme="minorHAnsi"/>
          <w:b/>
        </w:rPr>
        <w:tab/>
      </w:r>
      <w:r w:rsidRPr="009517DC">
        <w:rPr>
          <w:rFonts w:asciiTheme="minorHAnsi" w:hAnsiTheme="minorHAnsi"/>
          <w:b/>
        </w:rPr>
        <w:t xml:space="preserve">Work Achievement: </w:t>
      </w:r>
    </w:p>
    <w:p w:rsidR="001740D2" w:rsidRPr="009517DC" w:rsidRDefault="00067B8A" w:rsidP="001740D2">
      <w:pPr>
        <w:numPr>
          <w:ilvl w:val="1"/>
          <w:numId w:val="45"/>
        </w:numPr>
        <w:spacing w:line="360" w:lineRule="auto"/>
        <w:rPr>
          <w:rFonts w:asciiTheme="minorHAnsi" w:hAnsiTheme="minorHAnsi"/>
        </w:rPr>
      </w:pPr>
      <w:r w:rsidRPr="009517DC">
        <w:rPr>
          <w:rFonts w:asciiTheme="minorHAnsi" w:hAnsiTheme="minorHAnsi"/>
        </w:rPr>
        <w:t xml:space="preserve">Work almost </w:t>
      </w:r>
      <w:r w:rsidR="00256E97">
        <w:rPr>
          <w:rFonts w:asciiTheme="minorHAnsi" w:hAnsiTheme="minorHAnsi"/>
        </w:rPr>
        <w:t xml:space="preserve">Creative &amp; </w:t>
      </w:r>
      <w:r w:rsidR="002F5B67" w:rsidRPr="009517DC">
        <w:rPr>
          <w:rFonts w:asciiTheme="minorHAnsi" w:hAnsiTheme="minorHAnsi"/>
        </w:rPr>
        <w:t>Design</w:t>
      </w:r>
      <w:r w:rsidR="002F5B67">
        <w:rPr>
          <w:rFonts w:asciiTheme="minorHAnsi" w:hAnsiTheme="minorHAnsi"/>
        </w:rPr>
        <w:t xml:space="preserve"> sections</w:t>
      </w:r>
      <w:r w:rsidR="00256E97">
        <w:rPr>
          <w:rFonts w:asciiTheme="minorHAnsi" w:hAnsiTheme="minorHAnsi"/>
        </w:rPr>
        <w:t>.</w:t>
      </w:r>
      <w:r w:rsidR="00E045CF">
        <w:rPr>
          <w:rFonts w:asciiTheme="minorHAnsi" w:hAnsiTheme="minorHAnsi"/>
        </w:rPr>
        <w:t xml:space="preserve"> </w:t>
      </w:r>
      <w:r w:rsidRPr="009517DC">
        <w:rPr>
          <w:rFonts w:asciiTheme="minorHAnsi" w:hAnsiTheme="minorHAnsi"/>
        </w:rPr>
        <w:t xml:space="preserve">  </w:t>
      </w:r>
    </w:p>
    <w:p w:rsidR="00B647AB" w:rsidRDefault="00B647AB" w:rsidP="00B96313">
      <w:pPr>
        <w:spacing w:line="360" w:lineRule="auto"/>
        <w:ind w:firstLine="720"/>
        <w:rPr>
          <w:rFonts w:asciiTheme="minorHAnsi" w:hAnsiTheme="minorHAnsi"/>
          <w:b/>
          <w:u w:val="single"/>
        </w:rPr>
      </w:pPr>
    </w:p>
    <w:p w:rsidR="00B647AB" w:rsidRDefault="00B647AB" w:rsidP="00B96313">
      <w:pPr>
        <w:spacing w:line="360" w:lineRule="auto"/>
        <w:ind w:firstLine="720"/>
        <w:rPr>
          <w:rFonts w:asciiTheme="minorHAnsi" w:hAnsiTheme="minorHAnsi"/>
          <w:b/>
          <w:u w:val="single"/>
        </w:rPr>
      </w:pPr>
    </w:p>
    <w:p w:rsidR="00DF4264" w:rsidRPr="009517DC" w:rsidRDefault="00DF4264" w:rsidP="00B96313">
      <w:pPr>
        <w:spacing w:line="360" w:lineRule="auto"/>
        <w:ind w:firstLine="720"/>
        <w:rPr>
          <w:rFonts w:asciiTheme="minorHAnsi" w:hAnsiTheme="minorHAnsi"/>
          <w:b/>
          <w:u w:val="single"/>
        </w:rPr>
      </w:pPr>
      <w:r w:rsidRPr="009517DC">
        <w:rPr>
          <w:rFonts w:asciiTheme="minorHAnsi" w:hAnsiTheme="minorHAnsi"/>
          <w:b/>
          <w:u w:val="single"/>
        </w:rPr>
        <w:lastRenderedPageBreak/>
        <w:t xml:space="preserve">Personal </w:t>
      </w:r>
      <w:r w:rsidR="003D29C1" w:rsidRPr="009517DC">
        <w:rPr>
          <w:rFonts w:asciiTheme="minorHAnsi" w:hAnsiTheme="minorHAnsi"/>
          <w:b/>
          <w:u w:val="single"/>
        </w:rPr>
        <w:t>Details</w:t>
      </w:r>
    </w:p>
    <w:p w:rsidR="00DF4264" w:rsidRPr="009517DC" w:rsidRDefault="00DF4264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Sex</w:t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  <w:t>:</w:t>
      </w:r>
      <w:r w:rsidRPr="009517DC">
        <w:rPr>
          <w:rFonts w:asciiTheme="minorHAnsi" w:hAnsiTheme="minorHAnsi"/>
        </w:rPr>
        <w:tab/>
        <w:t>Male</w:t>
      </w:r>
    </w:p>
    <w:p w:rsidR="00DF4264" w:rsidRPr="009517DC" w:rsidRDefault="00795878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Marital</w:t>
      </w:r>
      <w:r w:rsidR="00DF4264" w:rsidRPr="009517DC">
        <w:rPr>
          <w:rFonts w:asciiTheme="minorHAnsi" w:hAnsiTheme="minorHAnsi"/>
        </w:rPr>
        <w:t xml:space="preserve"> Status</w:t>
      </w:r>
      <w:r w:rsidR="00DF4264" w:rsidRPr="009517DC">
        <w:rPr>
          <w:rFonts w:asciiTheme="minorHAnsi" w:hAnsiTheme="minorHAnsi"/>
        </w:rPr>
        <w:tab/>
      </w:r>
      <w:r w:rsidR="00DF4264" w:rsidRPr="009517DC">
        <w:rPr>
          <w:rFonts w:asciiTheme="minorHAnsi" w:hAnsiTheme="minorHAnsi"/>
        </w:rPr>
        <w:tab/>
      </w:r>
      <w:r w:rsidR="00DF4264" w:rsidRPr="009517DC">
        <w:rPr>
          <w:rFonts w:asciiTheme="minorHAnsi" w:hAnsiTheme="minorHAnsi"/>
        </w:rPr>
        <w:tab/>
        <w:t>:</w:t>
      </w:r>
      <w:r w:rsidR="00DF4264" w:rsidRPr="009517DC">
        <w:rPr>
          <w:rFonts w:asciiTheme="minorHAnsi" w:hAnsiTheme="minorHAnsi"/>
        </w:rPr>
        <w:tab/>
        <w:t>Single</w:t>
      </w:r>
    </w:p>
    <w:p w:rsidR="00DF4264" w:rsidRPr="009517DC" w:rsidRDefault="00DF4264" w:rsidP="0022565B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Age</w:t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  <w:t>:</w:t>
      </w:r>
      <w:r w:rsidRPr="009517DC">
        <w:rPr>
          <w:rFonts w:asciiTheme="minorHAnsi" w:hAnsiTheme="minorHAnsi"/>
        </w:rPr>
        <w:tab/>
        <w:t>2</w:t>
      </w:r>
      <w:r w:rsidR="0022565B">
        <w:rPr>
          <w:rFonts w:asciiTheme="minorHAnsi" w:hAnsiTheme="minorHAnsi"/>
        </w:rPr>
        <w:t>2</w:t>
      </w:r>
      <w:r w:rsidRPr="009517DC">
        <w:rPr>
          <w:rFonts w:asciiTheme="minorHAnsi" w:hAnsiTheme="minorHAnsi"/>
        </w:rPr>
        <w:t xml:space="preserve"> Years</w:t>
      </w:r>
      <w:r w:rsidR="003E6379">
        <w:rPr>
          <w:rFonts w:asciiTheme="minorHAnsi" w:hAnsiTheme="minorHAnsi"/>
        </w:rPr>
        <w:t xml:space="preserve"> old</w:t>
      </w:r>
    </w:p>
    <w:p w:rsidR="00D925BB" w:rsidRDefault="00DF4264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Date of Birth</w:t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  <w:t>:</w:t>
      </w:r>
      <w:r w:rsidRPr="009517DC">
        <w:rPr>
          <w:rFonts w:asciiTheme="minorHAnsi" w:hAnsiTheme="minorHAnsi"/>
        </w:rPr>
        <w:tab/>
      </w:r>
      <w:r w:rsidR="009927F8">
        <w:rPr>
          <w:rFonts w:asciiTheme="minorHAnsi" w:hAnsiTheme="minorHAnsi"/>
        </w:rPr>
        <w:t>4</w:t>
      </w:r>
      <w:r w:rsidR="009927F8" w:rsidRPr="009927F8">
        <w:rPr>
          <w:rFonts w:asciiTheme="minorHAnsi" w:hAnsiTheme="minorHAnsi"/>
          <w:vertAlign w:val="superscript"/>
        </w:rPr>
        <w:t>th</w:t>
      </w:r>
      <w:r w:rsidR="009927F8">
        <w:rPr>
          <w:rFonts w:asciiTheme="minorHAnsi" w:hAnsiTheme="minorHAnsi"/>
        </w:rPr>
        <w:t xml:space="preserve"> March </w:t>
      </w:r>
      <w:r w:rsidR="00D925BB">
        <w:rPr>
          <w:rFonts w:asciiTheme="minorHAnsi" w:hAnsiTheme="minorHAnsi"/>
        </w:rPr>
        <w:t>1993</w:t>
      </w:r>
    </w:p>
    <w:p w:rsidR="00DF4264" w:rsidRPr="009517DC" w:rsidRDefault="00DF4264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Nationality</w:t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  <w:t>:</w:t>
      </w:r>
      <w:r w:rsidRPr="009517DC">
        <w:rPr>
          <w:rFonts w:asciiTheme="minorHAnsi" w:hAnsiTheme="minorHAnsi"/>
        </w:rPr>
        <w:tab/>
        <w:t>Indian</w:t>
      </w:r>
    </w:p>
    <w:p w:rsidR="00DF4264" w:rsidRPr="009517DC" w:rsidRDefault="00DF4264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 xml:space="preserve">Languages Known </w:t>
      </w:r>
      <w:r w:rsidRPr="009517DC">
        <w:rPr>
          <w:rFonts w:asciiTheme="minorHAnsi" w:hAnsiTheme="minorHAnsi"/>
        </w:rPr>
        <w:tab/>
      </w:r>
      <w:r w:rsidRPr="009517DC">
        <w:rPr>
          <w:rFonts w:asciiTheme="minorHAnsi" w:hAnsiTheme="minorHAnsi"/>
        </w:rPr>
        <w:tab/>
        <w:t>:</w:t>
      </w:r>
      <w:r w:rsidRPr="009517DC">
        <w:rPr>
          <w:rFonts w:asciiTheme="minorHAnsi" w:hAnsiTheme="minorHAnsi"/>
        </w:rPr>
        <w:tab/>
        <w:t xml:space="preserve">English, Hindi, </w:t>
      </w:r>
      <w:proofErr w:type="gramStart"/>
      <w:r w:rsidRPr="009517DC">
        <w:rPr>
          <w:rFonts w:asciiTheme="minorHAnsi" w:hAnsiTheme="minorHAnsi"/>
        </w:rPr>
        <w:t>Tamil</w:t>
      </w:r>
      <w:proofErr w:type="gramEnd"/>
      <w:r w:rsidRPr="009517DC">
        <w:rPr>
          <w:rFonts w:asciiTheme="minorHAnsi" w:hAnsiTheme="minorHAnsi"/>
        </w:rPr>
        <w:t xml:space="preserve"> &amp; Malayalam</w:t>
      </w:r>
    </w:p>
    <w:p w:rsidR="00DF4264" w:rsidRPr="009517DC" w:rsidRDefault="00DF4264" w:rsidP="00B96313">
      <w:pPr>
        <w:spacing w:line="360" w:lineRule="auto"/>
        <w:ind w:firstLine="720"/>
        <w:rPr>
          <w:rFonts w:asciiTheme="minorHAnsi" w:hAnsiTheme="minorHAnsi"/>
        </w:rPr>
      </w:pPr>
      <w:r w:rsidRPr="009517DC">
        <w:rPr>
          <w:rFonts w:asciiTheme="minorHAnsi" w:hAnsiTheme="minorHAnsi"/>
        </w:rPr>
        <w:t>Ed</w:t>
      </w:r>
      <w:r w:rsidR="002858E8">
        <w:rPr>
          <w:rFonts w:asciiTheme="minorHAnsi" w:hAnsiTheme="minorHAnsi"/>
        </w:rPr>
        <w:t>ucational Qualifications</w:t>
      </w:r>
      <w:r w:rsidR="002858E8">
        <w:rPr>
          <w:rFonts w:asciiTheme="minorHAnsi" w:hAnsiTheme="minorHAnsi"/>
        </w:rPr>
        <w:tab/>
        <w:t>:</w:t>
      </w:r>
      <w:r w:rsidR="002858E8">
        <w:rPr>
          <w:rFonts w:asciiTheme="minorHAnsi" w:hAnsiTheme="minorHAnsi"/>
        </w:rPr>
        <w:tab/>
      </w:r>
      <w:r w:rsidR="00180F42">
        <w:rPr>
          <w:rFonts w:asciiTheme="minorHAnsi" w:hAnsiTheme="minorHAnsi"/>
        </w:rPr>
        <w:t>S.S.L.C</w:t>
      </w:r>
      <w:r w:rsidR="002F5B67">
        <w:rPr>
          <w:rFonts w:asciiTheme="minorHAnsi" w:hAnsiTheme="minorHAnsi"/>
        </w:rPr>
        <w:t>, Plus</w:t>
      </w:r>
      <w:r w:rsidR="00AA7C77">
        <w:rPr>
          <w:rFonts w:asciiTheme="minorHAnsi" w:hAnsiTheme="minorHAnsi"/>
        </w:rPr>
        <w:t xml:space="preserve"> T</w:t>
      </w:r>
      <w:r w:rsidR="002D1241">
        <w:rPr>
          <w:rFonts w:asciiTheme="minorHAnsi" w:hAnsiTheme="minorHAnsi"/>
        </w:rPr>
        <w:t>wo</w:t>
      </w:r>
    </w:p>
    <w:p w:rsidR="00652D51" w:rsidRPr="009517DC" w:rsidRDefault="00652D51">
      <w:pPr>
        <w:pStyle w:val="BodyText"/>
        <w:tabs>
          <w:tab w:val="left" w:pos="1440"/>
        </w:tabs>
        <w:ind w:left="720"/>
        <w:jc w:val="left"/>
        <w:rPr>
          <w:rFonts w:asciiTheme="minorHAnsi" w:hAnsiTheme="minorHAnsi"/>
          <w:szCs w:val="24"/>
        </w:rPr>
      </w:pPr>
    </w:p>
    <w:sectPr w:rsidR="00652D51" w:rsidRPr="009517DC" w:rsidSect="00E90418">
      <w:footerReference w:type="default" r:id="rId10"/>
      <w:pgSz w:w="11907" w:h="16839" w:code="9"/>
      <w:pgMar w:top="851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AA" w:rsidRDefault="00E263AA" w:rsidP="001740D2">
      <w:r>
        <w:separator/>
      </w:r>
    </w:p>
  </w:endnote>
  <w:endnote w:type="continuationSeparator" w:id="0">
    <w:p w:rsidR="00E263AA" w:rsidRDefault="00E263AA" w:rsidP="001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93"/>
      <w:gridCol w:w="7630"/>
    </w:tblGrid>
    <w:tr w:rsidR="00B52653" w:rsidTr="00CC04C4">
      <w:tc>
        <w:tcPr>
          <w:tcW w:w="918" w:type="dxa"/>
          <w:tcBorders>
            <w:right w:val="single" w:sz="6" w:space="0" w:color="808080"/>
          </w:tcBorders>
          <w:shd w:val="clear" w:color="auto" w:fill="auto"/>
        </w:tcPr>
        <w:p w:rsidR="00B52653" w:rsidRPr="00CC04C4" w:rsidRDefault="005D48F5" w:rsidP="00CC04C4">
          <w:pPr>
            <w:pStyle w:val="Footer"/>
            <w:jc w:val="right"/>
            <w:rPr>
              <w:b/>
              <w:bCs/>
              <w:color w:val="4F81BD"/>
              <w:sz w:val="16"/>
              <w:szCs w:val="16"/>
            </w:rPr>
          </w:pPr>
          <w:r w:rsidRPr="00CC04C4">
            <w:rPr>
              <w:b/>
              <w:bCs/>
              <w:sz w:val="16"/>
              <w:szCs w:val="16"/>
            </w:rPr>
            <w:fldChar w:fldCharType="begin"/>
          </w:r>
          <w:r w:rsidR="00B52653" w:rsidRPr="00CC04C4">
            <w:rPr>
              <w:b/>
              <w:bCs/>
              <w:sz w:val="16"/>
              <w:szCs w:val="16"/>
            </w:rPr>
            <w:instrText xml:space="preserve"> PAGE   \* MERGEFORMAT </w:instrText>
          </w:r>
          <w:r w:rsidRPr="00CC04C4">
            <w:rPr>
              <w:b/>
              <w:bCs/>
              <w:sz w:val="16"/>
              <w:szCs w:val="16"/>
            </w:rPr>
            <w:fldChar w:fldCharType="separate"/>
          </w:r>
          <w:r w:rsidR="005E286F" w:rsidRPr="005E286F">
            <w:rPr>
              <w:noProof/>
              <w:color w:val="4F81BD"/>
              <w:sz w:val="16"/>
              <w:szCs w:val="16"/>
            </w:rPr>
            <w:t>1</w:t>
          </w:r>
          <w:r w:rsidRPr="00CC04C4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7938" w:type="dxa"/>
          <w:shd w:val="clear" w:color="auto" w:fill="auto"/>
        </w:tcPr>
        <w:p w:rsidR="00B52653" w:rsidRPr="00CC04C4" w:rsidRDefault="00B52653">
          <w:pPr>
            <w:pStyle w:val="Footer"/>
            <w:rPr>
              <w:b/>
              <w:bCs/>
            </w:rPr>
          </w:pPr>
        </w:p>
      </w:tc>
    </w:tr>
  </w:tbl>
  <w:p w:rsidR="00B52653" w:rsidRDefault="00B52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AA" w:rsidRDefault="00E263AA" w:rsidP="001740D2">
      <w:r>
        <w:separator/>
      </w:r>
    </w:p>
  </w:footnote>
  <w:footnote w:type="continuationSeparator" w:id="0">
    <w:p w:rsidR="00E263AA" w:rsidRDefault="00E263AA" w:rsidP="0017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"/>
      </v:shape>
    </w:pict>
  </w:numPicBullet>
  <w:abstractNum w:abstractNumId="0">
    <w:nsid w:val="FFFFFF7C"/>
    <w:multiLevelType w:val="singleLevel"/>
    <w:tmpl w:val="9280A5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3481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EC0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CA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C86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EC6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47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5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5A2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A0870"/>
    <w:multiLevelType w:val="hybridMultilevel"/>
    <w:tmpl w:val="053AF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934DD"/>
    <w:multiLevelType w:val="hybridMultilevel"/>
    <w:tmpl w:val="C8ACF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9382D"/>
    <w:multiLevelType w:val="hybridMultilevel"/>
    <w:tmpl w:val="91A887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FD5610"/>
    <w:multiLevelType w:val="hybridMultilevel"/>
    <w:tmpl w:val="B34CE5B0"/>
    <w:lvl w:ilvl="0" w:tplc="1BFCD23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266342"/>
    <w:multiLevelType w:val="hybridMultilevel"/>
    <w:tmpl w:val="522E3B50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0C1B1D85"/>
    <w:multiLevelType w:val="hybridMultilevel"/>
    <w:tmpl w:val="244009F2"/>
    <w:lvl w:ilvl="0" w:tplc="2E3C0CF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17BCF"/>
    <w:multiLevelType w:val="hybridMultilevel"/>
    <w:tmpl w:val="F274F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DB0DDD"/>
    <w:multiLevelType w:val="hybridMultilevel"/>
    <w:tmpl w:val="F0AA690E"/>
    <w:lvl w:ilvl="0" w:tplc="934084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7653207"/>
    <w:multiLevelType w:val="multilevel"/>
    <w:tmpl w:val="D2546C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3816EE"/>
    <w:multiLevelType w:val="hybridMultilevel"/>
    <w:tmpl w:val="D2605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B181AE2"/>
    <w:multiLevelType w:val="hybridMultilevel"/>
    <w:tmpl w:val="3418DD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43F3AF7"/>
    <w:multiLevelType w:val="hybridMultilevel"/>
    <w:tmpl w:val="AC1C29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9BA0ABB"/>
    <w:multiLevelType w:val="hybridMultilevel"/>
    <w:tmpl w:val="AA980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521B8"/>
    <w:multiLevelType w:val="hybridMultilevel"/>
    <w:tmpl w:val="82BCD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E6212"/>
    <w:multiLevelType w:val="hybridMultilevel"/>
    <w:tmpl w:val="0DB060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441EB"/>
    <w:multiLevelType w:val="hybridMultilevel"/>
    <w:tmpl w:val="4EE4F1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24243DC"/>
    <w:multiLevelType w:val="hybridMultilevel"/>
    <w:tmpl w:val="3B70C7C2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351D64EA"/>
    <w:multiLevelType w:val="hybridMultilevel"/>
    <w:tmpl w:val="495E23CA"/>
    <w:lvl w:ilvl="0" w:tplc="934084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D4A93"/>
    <w:multiLevelType w:val="hybridMultilevel"/>
    <w:tmpl w:val="9D9AA5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8461E8A"/>
    <w:multiLevelType w:val="hybridMultilevel"/>
    <w:tmpl w:val="0B16A2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B0B59"/>
    <w:multiLevelType w:val="hybridMultilevel"/>
    <w:tmpl w:val="2B92F7F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AD83D6B"/>
    <w:multiLevelType w:val="hybridMultilevel"/>
    <w:tmpl w:val="0922B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1B48A3"/>
    <w:multiLevelType w:val="hybridMultilevel"/>
    <w:tmpl w:val="A484F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EF1B32"/>
    <w:multiLevelType w:val="hybridMultilevel"/>
    <w:tmpl w:val="F2286D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F502349"/>
    <w:multiLevelType w:val="hybridMultilevel"/>
    <w:tmpl w:val="AED4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4B49B5"/>
    <w:multiLevelType w:val="hybridMultilevel"/>
    <w:tmpl w:val="C54C6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6F70AE"/>
    <w:multiLevelType w:val="hybridMultilevel"/>
    <w:tmpl w:val="29003D56"/>
    <w:lvl w:ilvl="0" w:tplc="934084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44E014C2"/>
    <w:multiLevelType w:val="hybridMultilevel"/>
    <w:tmpl w:val="0DCEF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366A1A"/>
    <w:multiLevelType w:val="hybridMultilevel"/>
    <w:tmpl w:val="69A8CD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57F6E37"/>
    <w:multiLevelType w:val="hybridMultilevel"/>
    <w:tmpl w:val="008C3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A1F4ED8"/>
    <w:multiLevelType w:val="hybridMultilevel"/>
    <w:tmpl w:val="076893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D92779"/>
    <w:multiLevelType w:val="hybridMultilevel"/>
    <w:tmpl w:val="F5962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341B2D"/>
    <w:multiLevelType w:val="hybridMultilevel"/>
    <w:tmpl w:val="6C4E7A5E"/>
    <w:lvl w:ilvl="0" w:tplc="934084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58550BAF"/>
    <w:multiLevelType w:val="hybridMultilevel"/>
    <w:tmpl w:val="C1128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202DF5"/>
    <w:multiLevelType w:val="hybridMultilevel"/>
    <w:tmpl w:val="72EEB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F35401"/>
    <w:multiLevelType w:val="hybridMultilevel"/>
    <w:tmpl w:val="C884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BC590C"/>
    <w:multiLevelType w:val="hybridMultilevel"/>
    <w:tmpl w:val="522E3B50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76A44675"/>
    <w:multiLevelType w:val="hybridMultilevel"/>
    <w:tmpl w:val="80804E48"/>
    <w:lvl w:ilvl="0" w:tplc="9340842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6"/>
  </w:num>
  <w:num w:numId="2">
    <w:abstractNumId w:val="14"/>
  </w:num>
  <w:num w:numId="3">
    <w:abstractNumId w:val="46"/>
  </w:num>
  <w:num w:numId="4">
    <w:abstractNumId w:val="13"/>
  </w:num>
  <w:num w:numId="5">
    <w:abstractNumId w:val="34"/>
  </w:num>
  <w:num w:numId="6">
    <w:abstractNumId w:val="37"/>
  </w:num>
  <w:num w:numId="7">
    <w:abstractNumId w:val="28"/>
  </w:num>
  <w:num w:numId="8">
    <w:abstractNumId w:val="44"/>
  </w:num>
  <w:num w:numId="9">
    <w:abstractNumId w:val="35"/>
  </w:num>
  <w:num w:numId="10">
    <w:abstractNumId w:val="25"/>
  </w:num>
  <w:num w:numId="11">
    <w:abstractNumId w:val="15"/>
  </w:num>
  <w:num w:numId="12">
    <w:abstractNumId w:val="29"/>
  </w:num>
  <w:num w:numId="13">
    <w:abstractNumId w:val="24"/>
  </w:num>
  <w:num w:numId="14">
    <w:abstractNumId w:val="22"/>
  </w:num>
  <w:num w:numId="15">
    <w:abstractNumId w:val="32"/>
  </w:num>
  <w:num w:numId="16">
    <w:abstractNumId w:val="11"/>
  </w:num>
  <w:num w:numId="17">
    <w:abstractNumId w:val="10"/>
  </w:num>
  <w:num w:numId="18">
    <w:abstractNumId w:val="43"/>
  </w:num>
  <w:num w:numId="19">
    <w:abstractNumId w:val="23"/>
  </w:num>
  <w:num w:numId="20">
    <w:abstractNumId w:val="17"/>
  </w:num>
  <w:num w:numId="21">
    <w:abstractNumId w:val="38"/>
  </w:num>
  <w:num w:numId="22">
    <w:abstractNumId w:val="40"/>
  </w:num>
  <w:num w:numId="23">
    <w:abstractNumId w:val="33"/>
  </w:num>
  <w:num w:numId="24">
    <w:abstractNumId w:val="20"/>
  </w:num>
  <w:num w:numId="25">
    <w:abstractNumId w:val="31"/>
  </w:num>
  <w:num w:numId="26">
    <w:abstractNumId w:val="30"/>
  </w:num>
  <w:num w:numId="27">
    <w:abstractNumId w:val="21"/>
  </w:num>
  <w:num w:numId="28">
    <w:abstractNumId w:val="16"/>
  </w:num>
  <w:num w:numId="29">
    <w:abstractNumId w:val="41"/>
  </w:num>
  <w:num w:numId="30">
    <w:abstractNumId w:val="1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45"/>
  </w:num>
  <w:num w:numId="43">
    <w:abstractNumId w:val="27"/>
  </w:num>
  <w:num w:numId="44">
    <w:abstractNumId w:val="36"/>
  </w:num>
  <w:num w:numId="45">
    <w:abstractNumId w:val="42"/>
  </w:num>
  <w:num w:numId="46">
    <w:abstractNumId w:val="47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60"/>
    <w:rsid w:val="00000CBC"/>
    <w:rsid w:val="00013C81"/>
    <w:rsid w:val="00067B8A"/>
    <w:rsid w:val="000756F6"/>
    <w:rsid w:val="0009642A"/>
    <w:rsid w:val="000B46EE"/>
    <w:rsid w:val="000D0EB2"/>
    <w:rsid w:val="000E7C35"/>
    <w:rsid w:val="00115D75"/>
    <w:rsid w:val="001378C7"/>
    <w:rsid w:val="001740D2"/>
    <w:rsid w:val="00180F42"/>
    <w:rsid w:val="00191018"/>
    <w:rsid w:val="001A4C1F"/>
    <w:rsid w:val="001B26BE"/>
    <w:rsid w:val="001B5B2E"/>
    <w:rsid w:val="001C75BF"/>
    <w:rsid w:val="001E1375"/>
    <w:rsid w:val="001E36FE"/>
    <w:rsid w:val="001E7751"/>
    <w:rsid w:val="001E788C"/>
    <w:rsid w:val="002160F6"/>
    <w:rsid w:val="0022565B"/>
    <w:rsid w:val="00226DF1"/>
    <w:rsid w:val="00230453"/>
    <w:rsid w:val="0025248E"/>
    <w:rsid w:val="00256E97"/>
    <w:rsid w:val="002662DC"/>
    <w:rsid w:val="002858E8"/>
    <w:rsid w:val="002A0B53"/>
    <w:rsid w:val="002A78D6"/>
    <w:rsid w:val="002B71DC"/>
    <w:rsid w:val="002C6A42"/>
    <w:rsid w:val="002C7810"/>
    <w:rsid w:val="002D1241"/>
    <w:rsid w:val="002D3E60"/>
    <w:rsid w:val="002E46EB"/>
    <w:rsid w:val="002F4C84"/>
    <w:rsid w:val="002F5B67"/>
    <w:rsid w:val="003008A6"/>
    <w:rsid w:val="00306964"/>
    <w:rsid w:val="003301F7"/>
    <w:rsid w:val="0033226F"/>
    <w:rsid w:val="00332445"/>
    <w:rsid w:val="00337540"/>
    <w:rsid w:val="0034408B"/>
    <w:rsid w:val="00345ECC"/>
    <w:rsid w:val="0035584A"/>
    <w:rsid w:val="0036478D"/>
    <w:rsid w:val="00382178"/>
    <w:rsid w:val="0039704E"/>
    <w:rsid w:val="003A0BD5"/>
    <w:rsid w:val="003A44CF"/>
    <w:rsid w:val="003C43C8"/>
    <w:rsid w:val="003D206B"/>
    <w:rsid w:val="003D29C1"/>
    <w:rsid w:val="003D6A80"/>
    <w:rsid w:val="003E6379"/>
    <w:rsid w:val="003F1E42"/>
    <w:rsid w:val="003F521C"/>
    <w:rsid w:val="00425DB8"/>
    <w:rsid w:val="00442E02"/>
    <w:rsid w:val="004475A4"/>
    <w:rsid w:val="00451008"/>
    <w:rsid w:val="00461B92"/>
    <w:rsid w:val="00475903"/>
    <w:rsid w:val="0048335D"/>
    <w:rsid w:val="004A207C"/>
    <w:rsid w:val="004B7564"/>
    <w:rsid w:val="004C2194"/>
    <w:rsid w:val="004C36E1"/>
    <w:rsid w:val="004C6A95"/>
    <w:rsid w:val="004C7721"/>
    <w:rsid w:val="004D0F4F"/>
    <w:rsid w:val="004D53A7"/>
    <w:rsid w:val="005117A7"/>
    <w:rsid w:val="00526876"/>
    <w:rsid w:val="00547B05"/>
    <w:rsid w:val="00552546"/>
    <w:rsid w:val="00553BD1"/>
    <w:rsid w:val="00566BF1"/>
    <w:rsid w:val="00573B40"/>
    <w:rsid w:val="005759A4"/>
    <w:rsid w:val="00584228"/>
    <w:rsid w:val="005B30A8"/>
    <w:rsid w:val="005B566F"/>
    <w:rsid w:val="005C1353"/>
    <w:rsid w:val="005C2A1B"/>
    <w:rsid w:val="005D48F5"/>
    <w:rsid w:val="005E286F"/>
    <w:rsid w:val="005F5DCC"/>
    <w:rsid w:val="0062607B"/>
    <w:rsid w:val="00633FFB"/>
    <w:rsid w:val="00652494"/>
    <w:rsid w:val="00652D51"/>
    <w:rsid w:val="00664690"/>
    <w:rsid w:val="00665659"/>
    <w:rsid w:val="0069482C"/>
    <w:rsid w:val="006A1984"/>
    <w:rsid w:val="006A3E3A"/>
    <w:rsid w:val="006A585D"/>
    <w:rsid w:val="006C6228"/>
    <w:rsid w:val="006E0182"/>
    <w:rsid w:val="006F0CBB"/>
    <w:rsid w:val="006F7182"/>
    <w:rsid w:val="00720918"/>
    <w:rsid w:val="00721423"/>
    <w:rsid w:val="007430E5"/>
    <w:rsid w:val="00761C95"/>
    <w:rsid w:val="00775CD3"/>
    <w:rsid w:val="007879DB"/>
    <w:rsid w:val="00795878"/>
    <w:rsid w:val="007A421B"/>
    <w:rsid w:val="007A5C23"/>
    <w:rsid w:val="007B5974"/>
    <w:rsid w:val="007B6B42"/>
    <w:rsid w:val="007C6C44"/>
    <w:rsid w:val="007F0828"/>
    <w:rsid w:val="007F3652"/>
    <w:rsid w:val="007F3681"/>
    <w:rsid w:val="00801799"/>
    <w:rsid w:val="00817CC3"/>
    <w:rsid w:val="00822DFB"/>
    <w:rsid w:val="00852F80"/>
    <w:rsid w:val="00877D37"/>
    <w:rsid w:val="00883E54"/>
    <w:rsid w:val="008B10C3"/>
    <w:rsid w:val="008B6C21"/>
    <w:rsid w:val="008B709A"/>
    <w:rsid w:val="008D1CB3"/>
    <w:rsid w:val="008D4F95"/>
    <w:rsid w:val="008D5DDE"/>
    <w:rsid w:val="008E0295"/>
    <w:rsid w:val="008E0978"/>
    <w:rsid w:val="008F7852"/>
    <w:rsid w:val="00907822"/>
    <w:rsid w:val="009117BF"/>
    <w:rsid w:val="009122E2"/>
    <w:rsid w:val="009517DC"/>
    <w:rsid w:val="00955BE4"/>
    <w:rsid w:val="00963796"/>
    <w:rsid w:val="009927F8"/>
    <w:rsid w:val="00992C62"/>
    <w:rsid w:val="009A0A9B"/>
    <w:rsid w:val="009A30C9"/>
    <w:rsid w:val="009B05C1"/>
    <w:rsid w:val="009B13FF"/>
    <w:rsid w:val="009C0720"/>
    <w:rsid w:val="009C388B"/>
    <w:rsid w:val="009C682E"/>
    <w:rsid w:val="009C6E24"/>
    <w:rsid w:val="009D297E"/>
    <w:rsid w:val="009E4A12"/>
    <w:rsid w:val="009F5189"/>
    <w:rsid w:val="00A11C0F"/>
    <w:rsid w:val="00A40814"/>
    <w:rsid w:val="00A41592"/>
    <w:rsid w:val="00A45DD2"/>
    <w:rsid w:val="00A55A66"/>
    <w:rsid w:val="00A569F5"/>
    <w:rsid w:val="00A575FF"/>
    <w:rsid w:val="00A5775C"/>
    <w:rsid w:val="00A70F5B"/>
    <w:rsid w:val="00A72AE1"/>
    <w:rsid w:val="00A7573C"/>
    <w:rsid w:val="00AA7C77"/>
    <w:rsid w:val="00AB2043"/>
    <w:rsid w:val="00AB5FBB"/>
    <w:rsid w:val="00AC5EC3"/>
    <w:rsid w:val="00AD524F"/>
    <w:rsid w:val="00AF7B5A"/>
    <w:rsid w:val="00B04C1A"/>
    <w:rsid w:val="00B13662"/>
    <w:rsid w:val="00B13ECF"/>
    <w:rsid w:val="00B15B0E"/>
    <w:rsid w:val="00B30E78"/>
    <w:rsid w:val="00B37C57"/>
    <w:rsid w:val="00B52653"/>
    <w:rsid w:val="00B647AB"/>
    <w:rsid w:val="00B666A8"/>
    <w:rsid w:val="00B74495"/>
    <w:rsid w:val="00B77483"/>
    <w:rsid w:val="00B86474"/>
    <w:rsid w:val="00B91609"/>
    <w:rsid w:val="00B91BF1"/>
    <w:rsid w:val="00B96313"/>
    <w:rsid w:val="00B96E89"/>
    <w:rsid w:val="00BB4654"/>
    <w:rsid w:val="00BD5524"/>
    <w:rsid w:val="00C001F8"/>
    <w:rsid w:val="00C215EF"/>
    <w:rsid w:val="00C250A9"/>
    <w:rsid w:val="00C30046"/>
    <w:rsid w:val="00C33BCB"/>
    <w:rsid w:val="00C445A2"/>
    <w:rsid w:val="00C4568C"/>
    <w:rsid w:val="00C46625"/>
    <w:rsid w:val="00C60FF8"/>
    <w:rsid w:val="00C61C11"/>
    <w:rsid w:val="00C6567D"/>
    <w:rsid w:val="00C70154"/>
    <w:rsid w:val="00C904D2"/>
    <w:rsid w:val="00CA2414"/>
    <w:rsid w:val="00CC04C4"/>
    <w:rsid w:val="00CC317F"/>
    <w:rsid w:val="00CC6A44"/>
    <w:rsid w:val="00CE1F65"/>
    <w:rsid w:val="00CE20F2"/>
    <w:rsid w:val="00CE5FF3"/>
    <w:rsid w:val="00CF0B2A"/>
    <w:rsid w:val="00D0190F"/>
    <w:rsid w:val="00D03337"/>
    <w:rsid w:val="00D11BDD"/>
    <w:rsid w:val="00D25EAB"/>
    <w:rsid w:val="00D53797"/>
    <w:rsid w:val="00D63AC3"/>
    <w:rsid w:val="00D925BB"/>
    <w:rsid w:val="00DA5888"/>
    <w:rsid w:val="00DB49E2"/>
    <w:rsid w:val="00DC4B61"/>
    <w:rsid w:val="00DD6D61"/>
    <w:rsid w:val="00DE331A"/>
    <w:rsid w:val="00DF4264"/>
    <w:rsid w:val="00E035A6"/>
    <w:rsid w:val="00E035AE"/>
    <w:rsid w:val="00E045CF"/>
    <w:rsid w:val="00E13AF9"/>
    <w:rsid w:val="00E2014A"/>
    <w:rsid w:val="00E20359"/>
    <w:rsid w:val="00E263AA"/>
    <w:rsid w:val="00E263EC"/>
    <w:rsid w:val="00E44F69"/>
    <w:rsid w:val="00E54EE2"/>
    <w:rsid w:val="00E560C2"/>
    <w:rsid w:val="00E625E6"/>
    <w:rsid w:val="00E62D47"/>
    <w:rsid w:val="00E7312B"/>
    <w:rsid w:val="00E742AA"/>
    <w:rsid w:val="00E77DB9"/>
    <w:rsid w:val="00E8032A"/>
    <w:rsid w:val="00E90418"/>
    <w:rsid w:val="00E93612"/>
    <w:rsid w:val="00EA6B0E"/>
    <w:rsid w:val="00EB5ED0"/>
    <w:rsid w:val="00EE3042"/>
    <w:rsid w:val="00EE6091"/>
    <w:rsid w:val="00EE62BF"/>
    <w:rsid w:val="00EE7C45"/>
    <w:rsid w:val="00F02EAC"/>
    <w:rsid w:val="00F075C0"/>
    <w:rsid w:val="00F46012"/>
    <w:rsid w:val="00F4668B"/>
    <w:rsid w:val="00F53D6A"/>
    <w:rsid w:val="00F67B3E"/>
    <w:rsid w:val="00F709EB"/>
    <w:rsid w:val="00F713EC"/>
    <w:rsid w:val="00F9499A"/>
    <w:rsid w:val="00FA6D4E"/>
    <w:rsid w:val="00FB2E9B"/>
    <w:rsid w:val="00FD1172"/>
    <w:rsid w:val="00FD3EFC"/>
    <w:rsid w:val="00FD72F6"/>
    <w:rsid w:val="00FF204D"/>
    <w:rsid w:val="00FF27DA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5FF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F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5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5F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5F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5F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5F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5F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E5F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E5F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546"/>
    <w:rPr>
      <w:rFonts w:cs="Tahoma"/>
    </w:rPr>
  </w:style>
  <w:style w:type="paragraph" w:customStyle="1" w:styleId="ContactInformation">
    <w:name w:val="Contact Information"/>
    <w:basedOn w:val="Normal"/>
    <w:rsid w:val="00992C62"/>
    <w:pPr>
      <w:spacing w:line="240" w:lineRule="exact"/>
    </w:pPr>
    <w:rPr>
      <w:b/>
    </w:rPr>
  </w:style>
  <w:style w:type="character" w:styleId="Hyperlink">
    <w:name w:val="Hyperlink"/>
    <w:basedOn w:val="DefaultParagraphFont"/>
    <w:rsid w:val="002D3E60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306964"/>
    <w:pPr>
      <w:spacing w:before="60"/>
      <w:jc w:val="right"/>
    </w:pPr>
  </w:style>
  <w:style w:type="character" w:customStyle="1" w:styleId="DatesCharChar">
    <w:name w:val="Dates Char Char"/>
    <w:basedOn w:val="DefaultParagraphFont"/>
    <w:link w:val="Dates"/>
    <w:rsid w:val="00306964"/>
    <w:rPr>
      <w:rFonts w:ascii="Tahoma" w:hAnsi="Tahoma"/>
      <w:spacing w:val="10"/>
      <w:sz w:val="16"/>
      <w:szCs w:val="16"/>
      <w:lang w:val="en-US" w:eastAsia="en-US" w:bidi="ar-SA"/>
    </w:rPr>
  </w:style>
  <w:style w:type="paragraph" w:customStyle="1" w:styleId="Position">
    <w:name w:val="Position"/>
    <w:basedOn w:val="Normal"/>
    <w:rsid w:val="00306964"/>
    <w:pPr>
      <w:spacing w:before="60"/>
    </w:pPr>
    <w:rPr>
      <w:b/>
    </w:rPr>
  </w:style>
  <w:style w:type="paragraph" w:customStyle="1" w:styleId="Location">
    <w:name w:val="Location"/>
    <w:basedOn w:val="Normal"/>
    <w:rsid w:val="00907822"/>
    <w:rPr>
      <w:i/>
    </w:rPr>
  </w:style>
  <w:style w:type="paragraph" w:customStyle="1" w:styleId="Details">
    <w:name w:val="Details"/>
    <w:basedOn w:val="Normal"/>
    <w:rsid w:val="004475A4"/>
    <w:pPr>
      <w:spacing w:before="20" w:after="60"/>
      <w:ind w:left="288" w:hanging="288"/>
      <w:contextualSpacing/>
    </w:pPr>
  </w:style>
  <w:style w:type="paragraph" w:customStyle="1" w:styleId="bulletedlist">
    <w:name w:val="bulleted list"/>
    <w:basedOn w:val="Details"/>
    <w:rsid w:val="00306964"/>
    <w:pPr>
      <w:numPr>
        <w:numId w:val="4"/>
      </w:numPr>
      <w:ind w:left="576"/>
    </w:pPr>
  </w:style>
  <w:style w:type="paragraph" w:customStyle="1" w:styleId="Description">
    <w:name w:val="Description"/>
    <w:basedOn w:val="Normal"/>
    <w:rsid w:val="004475A4"/>
    <w:pPr>
      <w:spacing w:before="60"/>
    </w:pPr>
  </w:style>
  <w:style w:type="paragraph" w:customStyle="1" w:styleId="e-mailaddress">
    <w:name w:val="e-mail address"/>
    <w:basedOn w:val="ContactInformation"/>
    <w:rsid w:val="005759A4"/>
    <w:pPr>
      <w:spacing w:after="160"/>
    </w:pPr>
    <w:rPr>
      <w:bCs/>
      <w:szCs w:val="20"/>
    </w:rPr>
  </w:style>
  <w:style w:type="paragraph" w:customStyle="1" w:styleId="Descriptionwspace">
    <w:name w:val="Description w/space"/>
    <w:basedOn w:val="Description"/>
    <w:rsid w:val="005759A4"/>
    <w:pPr>
      <w:spacing w:after="160"/>
    </w:pPr>
    <w:rPr>
      <w:szCs w:val="20"/>
    </w:rPr>
  </w:style>
  <w:style w:type="paragraph" w:customStyle="1" w:styleId="bulletedlistlastitem">
    <w:name w:val="bulleted list last item"/>
    <w:basedOn w:val="bulletedlist"/>
    <w:rsid w:val="005759A4"/>
    <w:pPr>
      <w:spacing w:after="160"/>
    </w:pPr>
    <w:rPr>
      <w:szCs w:val="20"/>
    </w:rPr>
  </w:style>
  <w:style w:type="character" w:styleId="Strong">
    <w:name w:val="Strong"/>
    <w:basedOn w:val="DefaultParagraphFont"/>
    <w:uiPriority w:val="22"/>
    <w:qFormat/>
    <w:rsid w:val="00CE5FF3"/>
    <w:rPr>
      <w:b/>
      <w:bCs/>
    </w:rPr>
  </w:style>
  <w:style w:type="character" w:styleId="Emphasis">
    <w:name w:val="Emphasis"/>
    <w:basedOn w:val="DefaultParagraphFont"/>
    <w:uiPriority w:val="20"/>
    <w:qFormat/>
    <w:rsid w:val="00CE5FF3"/>
    <w:rPr>
      <w:rFonts w:ascii="Calibri" w:hAnsi="Calibr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5F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F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F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FF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FF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FF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FF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FF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FF3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CE5FF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F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5F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F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5FF3"/>
    <w:rPr>
      <w:rFonts w:ascii="Cambria" w:eastAsia="Times New Roman" w:hAnsi="Cambria"/>
      <w:sz w:val="24"/>
      <w:szCs w:val="24"/>
    </w:rPr>
  </w:style>
  <w:style w:type="paragraph" w:styleId="NoSpacing">
    <w:name w:val="No Spacing"/>
    <w:basedOn w:val="Normal"/>
    <w:uiPriority w:val="1"/>
    <w:qFormat/>
    <w:rsid w:val="00CE5FF3"/>
    <w:rPr>
      <w:szCs w:val="32"/>
    </w:rPr>
  </w:style>
  <w:style w:type="paragraph" w:styleId="ListParagraph">
    <w:name w:val="List Paragraph"/>
    <w:basedOn w:val="Normal"/>
    <w:uiPriority w:val="34"/>
    <w:qFormat/>
    <w:rsid w:val="00CE5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5F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5F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F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FF3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CE5FF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E5F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5F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5F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5F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E5FF3"/>
    <w:pPr>
      <w:outlineLvl w:val="9"/>
    </w:pPr>
  </w:style>
  <w:style w:type="character" w:customStyle="1" w:styleId="apple-style-span">
    <w:name w:val="apple-style-span"/>
    <w:basedOn w:val="DefaultParagraphFont"/>
    <w:rsid w:val="00067B8A"/>
  </w:style>
  <w:style w:type="paragraph" w:styleId="BodyText">
    <w:name w:val="Body Text"/>
    <w:basedOn w:val="Normal"/>
    <w:link w:val="BodyTextChar"/>
    <w:rsid w:val="00C46625"/>
    <w:pPr>
      <w:jc w:val="both"/>
    </w:pPr>
    <w:rPr>
      <w:rFonts w:ascii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C46625"/>
    <w:rPr>
      <w:rFonts w:ascii="Times New Roman" w:hAnsi="Times New Roman"/>
      <w:sz w:val="24"/>
    </w:rPr>
  </w:style>
  <w:style w:type="character" w:styleId="LineNumber">
    <w:name w:val="line number"/>
    <w:basedOn w:val="DefaultParagraphFont"/>
    <w:rsid w:val="001740D2"/>
  </w:style>
  <w:style w:type="paragraph" w:styleId="Header">
    <w:name w:val="header"/>
    <w:basedOn w:val="Normal"/>
    <w:link w:val="HeaderChar"/>
    <w:rsid w:val="0017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0D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17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D2"/>
    <w:rPr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rsid w:val="00B96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6313"/>
    <w:rPr>
      <w:lang w:bidi="en-US"/>
    </w:rPr>
  </w:style>
  <w:style w:type="character" w:styleId="FootnoteReference">
    <w:name w:val="footnote reference"/>
    <w:basedOn w:val="DefaultParagraphFont"/>
    <w:rsid w:val="00B96313"/>
    <w:rPr>
      <w:vertAlign w:val="superscript"/>
    </w:rPr>
  </w:style>
  <w:style w:type="table" w:styleId="Table3Deffects2">
    <w:name w:val="Table 3D effects 2"/>
    <w:basedOn w:val="TableNormal"/>
    <w:rsid w:val="00A70F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C04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sonal\Application%20Data\Microsoft\Templates\Marketing-sale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2837-45BB-43F0-89AE-C22087D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Marketing-sales resume</Template>
  <TotalTime>51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Summary</vt:lpstr>
    </vt:vector>
  </TitlesOfParts>
  <Manager/>
  <Company>Career Press</Company>
  <LinksUpToDate>false</LinksUpToDate>
  <CharactersWithSpaces>1244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mailto:abulabeeb07@gmail.com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Summary</dc:title>
  <dc:subject/>
  <dc:creator>arun1</dc:creator>
  <cp:keywords/>
  <dc:description/>
  <cp:lastModifiedBy>348408047</cp:lastModifiedBy>
  <cp:revision>101</cp:revision>
  <cp:lastPrinted>2013-07-19T05:05:00Z</cp:lastPrinted>
  <dcterms:created xsi:type="dcterms:W3CDTF">2014-09-01T04:50:00Z</dcterms:created>
  <dcterms:modified xsi:type="dcterms:W3CDTF">2016-04-15T05:38:00Z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TC063691721033</vt:lpwstr>
  </property>
</Properties>
</file>