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C7" w:rsidRDefault="00781BC7" w:rsidP="0065541F">
      <w:pPr>
        <w:pStyle w:val="Title"/>
        <w:rPr>
          <w:rFonts w:ascii="Trebuchet MS" w:hAnsi="Trebuchet MS"/>
          <w:b/>
          <w:sz w:val="32"/>
          <w:szCs w:val="32"/>
          <w:u w:val="single"/>
        </w:rPr>
      </w:pPr>
      <w:r w:rsidRPr="00964FE7">
        <w:rPr>
          <w:rFonts w:ascii="Trebuchet MS" w:hAnsi="Trebuchet MS"/>
          <w:b/>
          <w:sz w:val="32"/>
          <w:szCs w:val="32"/>
          <w:u w:val="single"/>
        </w:rPr>
        <w:t>CURRICULAM VITAE</w:t>
      </w:r>
    </w:p>
    <w:p w:rsidR="00F04266" w:rsidRDefault="0065541F" w:rsidP="00574DFA">
      <w:pPr>
        <w:pStyle w:val="Title"/>
        <w:rPr>
          <w:rFonts w:ascii="SymbolITC Bk BT" w:hAnsi="SymbolITC Bk BT"/>
          <w:b/>
          <w:sz w:val="44"/>
          <w:szCs w:val="34"/>
        </w:rPr>
      </w:pPr>
      <w:r>
        <w:rPr>
          <w:rFonts w:ascii="SymbolITC Bk BT" w:hAnsi="SymbolITC Bk BT"/>
          <w:b/>
          <w:noProof/>
          <w:sz w:val="44"/>
          <w:szCs w:val="34"/>
        </w:rPr>
        <w:t xml:space="preserve">        </w:t>
      </w:r>
      <w:r w:rsidR="00F9248B">
        <w:rPr>
          <w:rFonts w:ascii="SymbolITC Bk BT" w:hAnsi="SymbolITC Bk BT"/>
          <w:b/>
          <w:noProof/>
          <w:sz w:val="44"/>
          <w:szCs w:val="34"/>
        </w:rPr>
        <w:t xml:space="preserve">      </w:t>
      </w:r>
      <w:r w:rsidR="00515967">
        <w:rPr>
          <w:rFonts w:ascii="SymbolITC Bk BT" w:hAnsi="SymbolITC Bk BT"/>
          <w:b/>
          <w:noProof/>
          <w:sz w:val="44"/>
          <w:szCs w:val="34"/>
        </w:rPr>
        <w:t xml:space="preserve">                                                     </w:t>
      </w:r>
      <w:r w:rsidR="00515967">
        <w:rPr>
          <w:rFonts w:ascii="SymbolITC Bk BT" w:hAnsi="SymbolITC Bk BT"/>
          <w:b/>
          <w:noProof/>
          <w:sz w:val="44"/>
          <w:szCs w:val="34"/>
        </w:rPr>
        <w:drawing>
          <wp:inline distT="0" distB="0" distL="0" distR="0">
            <wp:extent cx="986733" cy="1104900"/>
            <wp:effectExtent l="19050" t="0" r="3867" b="0"/>
            <wp:docPr id="2" name="Picture 1" descr="SDC12777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777 cop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686" cy="1111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48B">
        <w:rPr>
          <w:rFonts w:ascii="SymbolITC Bk BT" w:hAnsi="SymbolITC Bk BT"/>
          <w:b/>
          <w:noProof/>
          <w:sz w:val="44"/>
          <w:szCs w:val="34"/>
        </w:rPr>
        <w:t xml:space="preserve">                                                     </w:t>
      </w:r>
    </w:p>
    <w:p w:rsidR="005473B1" w:rsidRDefault="00A8674C" w:rsidP="00574DFA">
      <w:pPr>
        <w:pStyle w:val="Title"/>
        <w:jc w:val="both"/>
        <w:rPr>
          <w:rFonts w:ascii="Tahoma" w:hAnsi="Tahoma"/>
          <w:b/>
          <w:color w:val="4F81BD" w:themeColor="accent1"/>
          <w:sz w:val="40"/>
          <w:szCs w:val="44"/>
        </w:rPr>
      </w:pPr>
      <w:proofErr w:type="spellStart"/>
      <w:r>
        <w:rPr>
          <w:rFonts w:ascii="Tahoma" w:hAnsi="Tahoma"/>
          <w:b/>
          <w:color w:val="4F81BD" w:themeColor="accent1"/>
          <w:sz w:val="40"/>
          <w:szCs w:val="44"/>
        </w:rPr>
        <w:t>Nigar</w:t>
      </w:r>
      <w:proofErr w:type="spellEnd"/>
    </w:p>
    <w:p w:rsidR="005473B1" w:rsidRDefault="005473B1" w:rsidP="00574DFA">
      <w:pPr>
        <w:pStyle w:val="Title"/>
        <w:jc w:val="both"/>
        <w:rPr>
          <w:rFonts w:ascii="Tahoma" w:hAnsi="Tahoma"/>
          <w:b/>
          <w:color w:val="4F81BD" w:themeColor="accent1"/>
          <w:sz w:val="40"/>
          <w:szCs w:val="44"/>
        </w:rPr>
      </w:pPr>
      <w:hyperlink r:id="rId9" w:history="1">
        <w:r w:rsidRPr="009159F3">
          <w:rPr>
            <w:rStyle w:val="Hyperlink"/>
            <w:rFonts w:ascii="Tahoma" w:hAnsi="Tahoma"/>
            <w:b/>
            <w:sz w:val="40"/>
            <w:szCs w:val="44"/>
          </w:rPr>
          <w:t>Nigar.85546@2freemail.com</w:t>
        </w:r>
      </w:hyperlink>
      <w:r>
        <w:rPr>
          <w:rFonts w:ascii="Tahoma" w:hAnsi="Tahoma"/>
          <w:b/>
          <w:color w:val="4F81BD" w:themeColor="accent1"/>
          <w:sz w:val="40"/>
          <w:szCs w:val="44"/>
        </w:rPr>
        <w:t xml:space="preserve"> </w:t>
      </w:r>
    </w:p>
    <w:p w:rsidR="00FA032E" w:rsidRPr="003512F5" w:rsidRDefault="00A8674C" w:rsidP="00574DFA">
      <w:pPr>
        <w:pStyle w:val="Title"/>
        <w:jc w:val="both"/>
        <w:rPr>
          <w:rFonts w:ascii="Tahoma" w:hAnsi="Tahoma"/>
          <w:b/>
          <w:color w:val="4F81BD" w:themeColor="accent1"/>
          <w:sz w:val="40"/>
          <w:szCs w:val="44"/>
        </w:rPr>
      </w:pPr>
      <w:r>
        <w:rPr>
          <w:rFonts w:ascii="Tahoma" w:hAnsi="Tahoma"/>
          <w:b/>
          <w:color w:val="4F81BD" w:themeColor="accent1"/>
          <w:sz w:val="40"/>
          <w:szCs w:val="44"/>
        </w:rPr>
        <w:t xml:space="preserve"> </w:t>
      </w:r>
      <w:r w:rsidR="00872E2A" w:rsidRPr="003512F5">
        <w:rPr>
          <w:color w:val="4F81BD" w:themeColor="accent1"/>
          <w:sz w:val="22"/>
        </w:rPr>
        <w:tab/>
      </w:r>
    </w:p>
    <w:p w:rsidR="00FA032E" w:rsidRDefault="00FA032E" w:rsidP="00574DFA">
      <w:pPr>
        <w:ind w:left="3600"/>
        <w:jc w:val="center"/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FA032E" w:rsidRDefault="001D5060" w:rsidP="00574DFA">
      <w:pPr>
        <w:pStyle w:val="Heading5"/>
        <w:rPr>
          <w:sz w:val="28"/>
        </w:rPr>
      </w:pPr>
      <w:r>
        <w:rPr>
          <w:noProof/>
        </w:rPr>
        <w:pict>
          <v:line id="_x0000_s1035" style="position:absolute;z-index:251657728" from=".45pt,1.9pt" to="477.45pt,1.9pt" strokeweight="2.25pt"/>
        </w:pict>
      </w:r>
    </w:p>
    <w:p w:rsidR="006442EB" w:rsidRDefault="00FA032E" w:rsidP="0065541F">
      <w:pPr>
        <w:pStyle w:val="Heading5"/>
        <w:jc w:val="both"/>
        <w:rPr>
          <w:b/>
          <w:sz w:val="20"/>
          <w:u w:val="none"/>
        </w:rPr>
      </w:pPr>
      <w:r w:rsidRPr="003512F5">
        <w:rPr>
          <w:b/>
          <w:highlight w:val="lightGray"/>
          <w:u w:val="none"/>
        </w:rPr>
        <w:t>Objective</w:t>
      </w:r>
      <w:r w:rsidRPr="00D13A31">
        <w:rPr>
          <w:b/>
          <w:sz w:val="30"/>
          <w:u w:val="none"/>
        </w:rPr>
        <w:t xml:space="preserve"> </w:t>
      </w:r>
      <w:r w:rsidRPr="00D13A31">
        <w:rPr>
          <w:b/>
          <w:sz w:val="26"/>
          <w:u w:val="none"/>
        </w:rPr>
        <w:t xml:space="preserve">         </w:t>
      </w:r>
      <w:r>
        <w:rPr>
          <w:b/>
          <w:sz w:val="20"/>
          <w:u w:val="none"/>
        </w:rPr>
        <w:tab/>
      </w:r>
    </w:p>
    <w:p w:rsidR="006442EB" w:rsidRDefault="006442EB" w:rsidP="00574DFA">
      <w:pPr>
        <w:pStyle w:val="Heading5"/>
        <w:ind w:left="3600" w:hanging="3600"/>
        <w:jc w:val="both"/>
        <w:rPr>
          <w:sz w:val="22"/>
          <w:u w:val="none"/>
        </w:rPr>
      </w:pPr>
    </w:p>
    <w:p w:rsidR="00F91E95" w:rsidRDefault="009713BE" w:rsidP="00574DFA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9713BE">
        <w:rPr>
          <w:rFonts w:ascii="Times New Roman" w:hAnsi="Times New Roman"/>
        </w:rPr>
        <w:t xml:space="preserve">To be involved in an institution, which would make full use of my knowledge and skills I have through the years of experience and knowledge searching, and provide me an opportunity to undergo the continuous process of learning not only for </w:t>
      </w:r>
      <w:proofErr w:type="spellStart"/>
      <w:r w:rsidRPr="009713BE">
        <w:rPr>
          <w:rFonts w:ascii="Times New Roman" w:hAnsi="Times New Roman"/>
        </w:rPr>
        <w:t>self improvement</w:t>
      </w:r>
      <w:proofErr w:type="spellEnd"/>
      <w:r w:rsidRPr="009713BE">
        <w:rPr>
          <w:rFonts w:ascii="Times New Roman" w:hAnsi="Times New Roman"/>
        </w:rPr>
        <w:t xml:space="preserve"> but for services to our fellow men.</w:t>
      </w:r>
    </w:p>
    <w:p w:rsidR="00F91E95" w:rsidRDefault="00F91E95" w:rsidP="00574DFA">
      <w:pPr>
        <w:rPr>
          <w:rFonts w:ascii="Times New Roman" w:hAnsi="Times New Roman"/>
        </w:rPr>
      </w:pPr>
    </w:p>
    <w:p w:rsidR="00574DFA" w:rsidRDefault="00574DFA" w:rsidP="00574DFA">
      <w:pPr>
        <w:rPr>
          <w:rFonts w:ascii="Times New Roman" w:hAnsi="Times New Roman"/>
        </w:rPr>
      </w:pPr>
      <w:bookmarkStart w:id="0" w:name="_GoBack"/>
      <w:bookmarkEnd w:id="0"/>
    </w:p>
    <w:p w:rsidR="00F73821" w:rsidRDefault="00F73821" w:rsidP="00574DFA">
      <w:pPr>
        <w:rPr>
          <w:rFonts w:ascii="Times New Roman" w:hAnsi="Times New Roman"/>
          <w:b/>
          <w:bCs/>
          <w:sz w:val="28"/>
          <w:szCs w:val="28"/>
        </w:rPr>
      </w:pPr>
      <w:r w:rsidRPr="00F73821">
        <w:rPr>
          <w:rFonts w:ascii="Times New Roman" w:hAnsi="Times New Roman"/>
          <w:b/>
          <w:bCs/>
          <w:sz w:val="28"/>
          <w:szCs w:val="28"/>
          <w:highlight w:val="lightGray"/>
        </w:rPr>
        <w:t>Key Skills</w:t>
      </w:r>
    </w:p>
    <w:p w:rsidR="00F73821" w:rsidRDefault="00F73821" w:rsidP="00574DFA">
      <w:pPr>
        <w:rPr>
          <w:rFonts w:ascii="Times New Roman" w:hAnsi="Times New Roman"/>
          <w:b/>
          <w:bCs/>
          <w:sz w:val="28"/>
          <w:szCs w:val="28"/>
        </w:rPr>
      </w:pPr>
    </w:p>
    <w:p w:rsidR="00F73821" w:rsidRPr="00F73821" w:rsidRDefault="00F73821" w:rsidP="00574DFA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Use computers for </w:t>
      </w:r>
      <w:r w:rsidR="00574DFA">
        <w:rPr>
          <w:rFonts w:ascii="Times New Roman" w:hAnsi="Times New Roman"/>
          <w:sz w:val="28"/>
          <w:szCs w:val="28"/>
        </w:rPr>
        <w:t>various</w:t>
      </w:r>
      <w:r>
        <w:rPr>
          <w:rFonts w:ascii="Times New Roman" w:hAnsi="Times New Roman"/>
          <w:sz w:val="28"/>
          <w:szCs w:val="28"/>
        </w:rPr>
        <w:t xml:space="preserve"> applications, such as database management or word processing.</w:t>
      </w:r>
    </w:p>
    <w:p w:rsidR="00F73821" w:rsidRPr="00F73821" w:rsidRDefault="00F73821" w:rsidP="00574DFA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Perform payroll functions, such as maintaining timekeeping information and processing and submitting payroll.</w:t>
      </w:r>
    </w:p>
    <w:p w:rsidR="00F73821" w:rsidRPr="00F73821" w:rsidRDefault="00F73821" w:rsidP="00574DFA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Answer telephones and give information to callers, take messages, or transfer calls to appropriate individuals.</w:t>
      </w:r>
    </w:p>
    <w:p w:rsidR="00F73821" w:rsidRPr="00F73821" w:rsidRDefault="00F73821" w:rsidP="00574DFA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Collect and deposit money into accounts, disburse funds from cash</w:t>
      </w:r>
      <w:r w:rsidR="00574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accounts to pay bills or invoices, keep records of collections and disbursements, and ensure accounts are balanced.</w:t>
      </w:r>
    </w:p>
    <w:p w:rsidR="00F73821" w:rsidRPr="00F73821" w:rsidRDefault="00F73821" w:rsidP="00574DFA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Create, maintain, and enter information into databases.</w:t>
      </w:r>
    </w:p>
    <w:p w:rsidR="00F73821" w:rsidRPr="00574DFA" w:rsidRDefault="00F73821" w:rsidP="00574DFA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Operate office equipment, such as fax machines, copiers, or phone systems and arrange for repairs when equipment </w:t>
      </w:r>
      <w:r w:rsidR="00574DFA">
        <w:rPr>
          <w:rFonts w:ascii="Times New Roman" w:hAnsi="Times New Roman"/>
          <w:sz w:val="28"/>
          <w:szCs w:val="28"/>
        </w:rPr>
        <w:t>malfunctions.</w:t>
      </w:r>
    </w:p>
    <w:p w:rsidR="00574DFA" w:rsidRPr="00574DFA" w:rsidRDefault="00574DFA" w:rsidP="00574DFA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Greet visitors or callers and handle their inquiries or direct them to the appropriate persons according to their needs.</w:t>
      </w:r>
    </w:p>
    <w:p w:rsidR="00574DFA" w:rsidRPr="00574DFA" w:rsidRDefault="00574DFA" w:rsidP="00574DFA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Complete forms in accordance with company procedures.</w:t>
      </w:r>
    </w:p>
    <w:p w:rsidR="00574DFA" w:rsidRPr="00574DFA" w:rsidRDefault="00574DFA" w:rsidP="00574DFA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Maintain scheduling and event calendars.</w:t>
      </w:r>
    </w:p>
    <w:p w:rsidR="0065541F" w:rsidRPr="0065541F" w:rsidRDefault="00574DFA" w:rsidP="0065541F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Schedule and confirm appointments for clients, customers, or supervisors.</w:t>
      </w:r>
    </w:p>
    <w:p w:rsidR="0065541F" w:rsidRPr="0065541F" w:rsidRDefault="0065541F" w:rsidP="0065541F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highlight w:val="lightGray"/>
        </w:rPr>
        <w:t>Technical skills</w:t>
      </w:r>
    </w:p>
    <w:p w:rsidR="0065541F" w:rsidRPr="0065541F" w:rsidRDefault="0065541F" w:rsidP="0065541F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65541F" w:rsidRPr="0065541F" w:rsidRDefault="0065541F" w:rsidP="0065541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5541F">
        <w:rPr>
          <w:rFonts w:ascii="Times New Roman" w:hAnsi="Times New Roman"/>
          <w:b/>
          <w:bCs/>
          <w:sz w:val="28"/>
          <w:szCs w:val="28"/>
        </w:rPr>
        <w:t xml:space="preserve">CCTV &amp; IP CAMERA </w:t>
      </w:r>
      <w:r w:rsidRPr="0065541F">
        <w:rPr>
          <w:rFonts w:ascii="Times New Roman" w:hAnsi="Times New Roman"/>
          <w:sz w:val="28"/>
          <w:szCs w:val="28"/>
        </w:rPr>
        <w:t>installation and configuration</w:t>
      </w:r>
    </w:p>
    <w:p w:rsidR="0065541F" w:rsidRPr="0065541F" w:rsidRDefault="0065541F" w:rsidP="0065541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5541F">
        <w:rPr>
          <w:rFonts w:ascii="Times New Roman" w:hAnsi="Times New Roman"/>
          <w:sz w:val="28"/>
          <w:szCs w:val="28"/>
        </w:rPr>
        <w:t>Installation and configuration of biometric machines</w:t>
      </w:r>
    </w:p>
    <w:p w:rsidR="0065541F" w:rsidRPr="0065541F" w:rsidRDefault="0065541F" w:rsidP="0065541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5541F">
        <w:rPr>
          <w:rFonts w:ascii="Times New Roman" w:hAnsi="Times New Roman"/>
          <w:sz w:val="28"/>
          <w:szCs w:val="28"/>
        </w:rPr>
        <w:t>Finger registration of all the employees for biometric attendance.</w:t>
      </w:r>
    </w:p>
    <w:p w:rsidR="0065541F" w:rsidRPr="0065541F" w:rsidRDefault="0065541F" w:rsidP="0065541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5541F">
        <w:rPr>
          <w:rFonts w:ascii="Times New Roman" w:hAnsi="Times New Roman"/>
          <w:sz w:val="28"/>
          <w:szCs w:val="28"/>
        </w:rPr>
        <w:t>Under general supervision, administers and maintains operating stability and</w:t>
      </w:r>
    </w:p>
    <w:p w:rsidR="0065541F" w:rsidRPr="0065541F" w:rsidRDefault="0065541F" w:rsidP="0065541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5541F">
        <w:rPr>
          <w:rFonts w:ascii="Times New Roman" w:hAnsi="Times New Roman"/>
          <w:sz w:val="28"/>
          <w:szCs w:val="28"/>
        </w:rPr>
        <w:t>efficiency of firm’s local area networks systems</w:t>
      </w:r>
    </w:p>
    <w:p w:rsidR="0065541F" w:rsidRPr="0065541F" w:rsidRDefault="0065541F" w:rsidP="0065541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5541F">
        <w:rPr>
          <w:rFonts w:ascii="Times New Roman" w:hAnsi="Times New Roman"/>
          <w:sz w:val="28"/>
          <w:szCs w:val="28"/>
        </w:rPr>
        <w:t>Installation and upgrade LAN</w:t>
      </w:r>
    </w:p>
    <w:p w:rsidR="0065541F" w:rsidRPr="0065541F" w:rsidRDefault="0065541F" w:rsidP="0065541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5541F">
        <w:rPr>
          <w:rFonts w:ascii="Times New Roman" w:hAnsi="Times New Roman"/>
          <w:sz w:val="28"/>
          <w:szCs w:val="28"/>
        </w:rPr>
        <w:lastRenderedPageBreak/>
        <w:t>Configuration Management &amp; Data Backup</w:t>
      </w:r>
    </w:p>
    <w:p w:rsidR="0065541F" w:rsidRPr="0065541F" w:rsidRDefault="0065541F" w:rsidP="0065541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5541F">
        <w:rPr>
          <w:rFonts w:ascii="Times New Roman" w:hAnsi="Times New Roman"/>
          <w:sz w:val="28"/>
          <w:szCs w:val="28"/>
        </w:rPr>
        <w:t>Network monitoring and Performance Management of all network devices</w:t>
      </w:r>
    </w:p>
    <w:p w:rsidR="0065541F" w:rsidRPr="0065541F" w:rsidRDefault="0065541F" w:rsidP="0065541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5541F">
        <w:rPr>
          <w:rFonts w:ascii="Times New Roman" w:hAnsi="Times New Roman"/>
          <w:sz w:val="28"/>
          <w:szCs w:val="28"/>
        </w:rPr>
        <w:t>Operating System : Windows(XP/Vista/7/8 Server2008 R2,2012 R2 )</w:t>
      </w:r>
    </w:p>
    <w:p w:rsidR="0065541F" w:rsidRPr="0065541F" w:rsidRDefault="0065541F" w:rsidP="0065541F">
      <w:pPr>
        <w:pStyle w:val="ListParagraph"/>
        <w:numPr>
          <w:ilvl w:val="0"/>
          <w:numId w:val="27"/>
        </w:numPr>
        <w:rPr>
          <w:rFonts w:ascii="Times New Roman" w:hAnsi="Times New Roman"/>
          <w:b/>
          <w:bCs/>
          <w:sz w:val="28"/>
          <w:szCs w:val="28"/>
        </w:rPr>
      </w:pPr>
      <w:r w:rsidRPr="0065541F">
        <w:rPr>
          <w:rFonts w:ascii="Times New Roman" w:hAnsi="Times New Roman"/>
          <w:sz w:val="28"/>
          <w:szCs w:val="28"/>
        </w:rPr>
        <w:t>Packages : MS Office, Desk Top Publishing</w:t>
      </w:r>
    </w:p>
    <w:p w:rsidR="00F73821" w:rsidRPr="0065541F" w:rsidRDefault="00F73821" w:rsidP="00574DFA">
      <w:pPr>
        <w:rPr>
          <w:b/>
          <w:sz w:val="28"/>
          <w:szCs w:val="28"/>
        </w:rPr>
      </w:pPr>
    </w:p>
    <w:p w:rsidR="00F73821" w:rsidRPr="000A4559" w:rsidRDefault="00F73821" w:rsidP="00574DFA">
      <w:pPr>
        <w:rPr>
          <w:sz w:val="22"/>
        </w:rPr>
      </w:pPr>
      <w:r w:rsidRPr="009815DA">
        <w:rPr>
          <w:b/>
          <w:sz w:val="28"/>
          <w:highlight w:val="lightGray"/>
        </w:rPr>
        <w:t>Experience</w:t>
      </w:r>
    </w:p>
    <w:p w:rsidR="00F73821" w:rsidRPr="0033482B" w:rsidRDefault="00F73821" w:rsidP="00574DFA">
      <w:pPr>
        <w:rPr>
          <w:sz w:val="20"/>
        </w:rPr>
      </w:pPr>
      <w:r w:rsidRPr="00D13A31">
        <w:rPr>
          <w:sz w:val="30"/>
        </w:rPr>
        <w:t xml:space="preserve">  </w:t>
      </w:r>
      <w:r>
        <w:t xml:space="preserve">                  </w:t>
      </w:r>
      <w:r>
        <w:tab/>
      </w:r>
    </w:p>
    <w:p w:rsidR="00F73821" w:rsidRDefault="00523016" w:rsidP="00574DFA">
      <w:pPr>
        <w:pStyle w:val="BodyTextIndent3"/>
        <w:numPr>
          <w:ilvl w:val="0"/>
          <w:numId w:val="22"/>
        </w:numPr>
        <w:rPr>
          <w:bCs/>
          <w:sz w:val="24"/>
        </w:rPr>
      </w:pPr>
      <w:r>
        <w:rPr>
          <w:rFonts w:ascii="Times New Roman" w:hAnsi="Times New Roman"/>
          <w:sz w:val="26"/>
          <w:szCs w:val="26"/>
        </w:rPr>
        <w:t>Seven</w:t>
      </w:r>
      <w:r w:rsidR="00F73821" w:rsidRPr="001D24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3821" w:rsidRPr="001D24FD">
        <w:rPr>
          <w:rFonts w:ascii="Times New Roman" w:hAnsi="Times New Roman"/>
          <w:sz w:val="26"/>
          <w:szCs w:val="26"/>
        </w:rPr>
        <w:t>years Experience</w:t>
      </w:r>
      <w:proofErr w:type="spellEnd"/>
      <w:r w:rsidR="00F73821">
        <w:rPr>
          <w:bCs/>
          <w:sz w:val="26"/>
          <w:szCs w:val="24"/>
        </w:rPr>
        <w:t xml:space="preserve"> in Computers </w:t>
      </w:r>
      <w:r w:rsidR="00574DFA">
        <w:rPr>
          <w:bCs/>
          <w:sz w:val="26"/>
          <w:szCs w:val="24"/>
        </w:rPr>
        <w:t>Hardware,</w:t>
      </w:r>
      <w:r w:rsidR="00574DFA" w:rsidRPr="001D24FD">
        <w:rPr>
          <w:bCs/>
          <w:sz w:val="26"/>
          <w:szCs w:val="24"/>
        </w:rPr>
        <w:t xml:space="preserve"> Software</w:t>
      </w:r>
      <w:r w:rsidR="00F73821" w:rsidRPr="001D24FD">
        <w:rPr>
          <w:bCs/>
          <w:sz w:val="26"/>
          <w:szCs w:val="24"/>
        </w:rPr>
        <w:t xml:space="preserve"> Installation</w:t>
      </w:r>
      <w:r w:rsidR="00F73821">
        <w:rPr>
          <w:bCs/>
          <w:sz w:val="26"/>
          <w:szCs w:val="24"/>
        </w:rPr>
        <w:t xml:space="preserve"> and much more</w:t>
      </w:r>
      <w:r w:rsidR="00F73821" w:rsidRPr="001D24FD">
        <w:rPr>
          <w:bCs/>
          <w:sz w:val="26"/>
          <w:szCs w:val="24"/>
        </w:rPr>
        <w:t xml:space="preserve"> at </w:t>
      </w:r>
      <w:r w:rsidR="00F73821" w:rsidRPr="001D24FD">
        <w:rPr>
          <w:b/>
          <w:sz w:val="26"/>
          <w:szCs w:val="24"/>
        </w:rPr>
        <w:t>COMPUTERS &amp; MORE</w:t>
      </w:r>
      <w:r w:rsidR="00F73821" w:rsidRPr="001D24FD">
        <w:rPr>
          <w:bCs/>
          <w:sz w:val="26"/>
          <w:szCs w:val="24"/>
        </w:rPr>
        <w:t xml:space="preserve">, </w:t>
      </w:r>
      <w:proofErr w:type="spellStart"/>
      <w:r w:rsidR="00F73821" w:rsidRPr="001D24FD">
        <w:rPr>
          <w:bCs/>
          <w:sz w:val="26"/>
          <w:szCs w:val="24"/>
        </w:rPr>
        <w:t>Bahria</w:t>
      </w:r>
      <w:proofErr w:type="spellEnd"/>
      <w:r w:rsidR="00F73821" w:rsidRPr="001D24FD">
        <w:rPr>
          <w:bCs/>
          <w:sz w:val="26"/>
          <w:szCs w:val="24"/>
        </w:rPr>
        <w:t xml:space="preserve"> Town, Lahore</w:t>
      </w:r>
      <w:r w:rsidR="00F73821">
        <w:rPr>
          <w:bCs/>
          <w:sz w:val="24"/>
        </w:rPr>
        <w:t xml:space="preserve"> Pakistan.</w:t>
      </w:r>
    </w:p>
    <w:p w:rsidR="00574DFA" w:rsidRDefault="00574DFA" w:rsidP="00574DFA">
      <w:pPr>
        <w:pStyle w:val="Heading5"/>
        <w:rPr>
          <w:rFonts w:ascii="Times New Roman" w:hAnsi="Times New Roman"/>
          <w:sz w:val="24"/>
          <w:szCs w:val="24"/>
          <w:u w:val="none"/>
        </w:rPr>
      </w:pPr>
    </w:p>
    <w:p w:rsidR="006442EB" w:rsidRDefault="00FA032E" w:rsidP="00574DFA">
      <w:pPr>
        <w:pStyle w:val="Heading5"/>
        <w:rPr>
          <w:b/>
          <w:u w:val="none"/>
        </w:rPr>
      </w:pPr>
      <w:r w:rsidRPr="009815DA">
        <w:rPr>
          <w:b/>
          <w:sz w:val="28"/>
          <w:highlight w:val="lightGray"/>
          <w:u w:val="none"/>
        </w:rPr>
        <w:t>Education</w:t>
      </w:r>
      <w:r>
        <w:rPr>
          <w:b/>
          <w:u w:val="none"/>
        </w:rPr>
        <w:t xml:space="preserve">    </w:t>
      </w:r>
    </w:p>
    <w:p w:rsidR="006442EB" w:rsidRPr="00A8674C" w:rsidRDefault="006442EB" w:rsidP="00574DFA"/>
    <w:p w:rsidR="00FA032E" w:rsidRDefault="004F6DAA" w:rsidP="00574DFA">
      <w:pPr>
        <w:pStyle w:val="Heading5"/>
        <w:numPr>
          <w:ilvl w:val="0"/>
          <w:numId w:val="23"/>
        </w:numPr>
        <w:rPr>
          <w:sz w:val="22"/>
        </w:rPr>
      </w:pPr>
      <w:r w:rsidRPr="009815DA">
        <w:rPr>
          <w:b/>
          <w:sz w:val="24"/>
          <w:u w:val="none"/>
        </w:rPr>
        <w:t>B.</w:t>
      </w:r>
      <w:r w:rsidR="00FD55B4" w:rsidRPr="009815DA">
        <w:rPr>
          <w:b/>
          <w:sz w:val="24"/>
          <w:u w:val="none"/>
        </w:rPr>
        <w:t>A</w:t>
      </w:r>
      <w:r w:rsidR="009815DA" w:rsidRPr="009815DA">
        <w:rPr>
          <w:b/>
          <w:sz w:val="22"/>
          <w:u w:val="none"/>
        </w:rPr>
        <w:t xml:space="preserve"> (Bachelor of Arts)</w:t>
      </w:r>
      <w:r w:rsidR="006442EB">
        <w:rPr>
          <w:b/>
          <w:sz w:val="22"/>
          <w:u w:val="none"/>
        </w:rPr>
        <w:t xml:space="preserve">                                                                                                </w:t>
      </w:r>
      <w:r w:rsidR="00794022">
        <w:rPr>
          <w:b/>
          <w:sz w:val="22"/>
          <w:u w:val="none"/>
        </w:rPr>
        <w:t xml:space="preserve">              </w:t>
      </w:r>
      <w:r w:rsidR="00A8674C">
        <w:rPr>
          <w:b/>
          <w:sz w:val="22"/>
          <w:u w:val="none"/>
        </w:rPr>
        <w:t>(2015</w:t>
      </w:r>
      <w:r w:rsidR="00FA032E">
        <w:rPr>
          <w:b/>
          <w:sz w:val="22"/>
          <w:u w:val="none"/>
        </w:rPr>
        <w:t>)</w:t>
      </w:r>
    </w:p>
    <w:p w:rsidR="004F6DAA" w:rsidRPr="009713BE" w:rsidRDefault="006442EB" w:rsidP="00574DFA">
      <w:pPr>
        <w:pStyle w:val="ListParagraph"/>
        <w:rPr>
          <w:rFonts w:ascii="Times New Roman" w:hAnsi="Times New Roman"/>
        </w:rPr>
      </w:pPr>
      <w:proofErr w:type="gramStart"/>
      <w:r w:rsidRPr="009713BE">
        <w:rPr>
          <w:rFonts w:ascii="Times New Roman" w:hAnsi="Times New Roman"/>
        </w:rPr>
        <w:t>From</w:t>
      </w:r>
      <w:r w:rsidR="00FD55B4" w:rsidRPr="009713BE">
        <w:rPr>
          <w:rFonts w:ascii="Times New Roman" w:hAnsi="Times New Roman"/>
        </w:rPr>
        <w:t xml:space="preserve"> University of the Punjab</w:t>
      </w:r>
      <w:r w:rsidR="00D03AF8" w:rsidRPr="009713BE">
        <w:rPr>
          <w:rFonts w:ascii="Times New Roman" w:hAnsi="Times New Roman"/>
        </w:rPr>
        <w:t>.</w:t>
      </w:r>
      <w:proofErr w:type="gramEnd"/>
    </w:p>
    <w:p w:rsidR="006442EB" w:rsidRDefault="006442EB" w:rsidP="00574DFA">
      <w:pPr>
        <w:ind w:firstLine="7200"/>
      </w:pPr>
    </w:p>
    <w:p w:rsidR="00FA032E" w:rsidRPr="006442EB" w:rsidRDefault="00BD37A4" w:rsidP="00574DFA">
      <w:pPr>
        <w:pStyle w:val="ListParagraph"/>
        <w:numPr>
          <w:ilvl w:val="0"/>
          <w:numId w:val="23"/>
        </w:numPr>
      </w:pPr>
      <w:r w:rsidRPr="00794022">
        <w:rPr>
          <w:b/>
        </w:rPr>
        <w:t>F.A</w:t>
      </w:r>
      <w:r w:rsidR="00695154" w:rsidRPr="00794022">
        <w:rPr>
          <w:b/>
        </w:rPr>
        <w:t xml:space="preserve"> </w:t>
      </w:r>
      <w:r w:rsidRPr="00794022">
        <w:rPr>
          <w:b/>
        </w:rPr>
        <w:t>(Faculty of Arts)</w:t>
      </w:r>
      <w:r w:rsidR="00FA032E" w:rsidRPr="00794022">
        <w:rPr>
          <w:b/>
          <w:sz w:val="22"/>
        </w:rPr>
        <w:t xml:space="preserve"> </w:t>
      </w:r>
      <w:r w:rsidR="0033482B" w:rsidRPr="00794022">
        <w:rPr>
          <w:b/>
          <w:sz w:val="22"/>
        </w:rPr>
        <w:t xml:space="preserve">                                                         </w:t>
      </w:r>
      <w:r w:rsidR="006442EB" w:rsidRPr="00794022">
        <w:rPr>
          <w:b/>
          <w:sz w:val="22"/>
        </w:rPr>
        <w:t xml:space="preserve">                                 </w:t>
      </w:r>
      <w:r w:rsidR="00794022">
        <w:rPr>
          <w:b/>
          <w:sz w:val="22"/>
        </w:rPr>
        <w:t xml:space="preserve">                    </w:t>
      </w:r>
      <w:r w:rsidR="00FA032E" w:rsidRPr="00794022">
        <w:rPr>
          <w:b/>
          <w:sz w:val="22"/>
        </w:rPr>
        <w:t>(</w:t>
      </w:r>
      <w:r w:rsidR="00A8674C" w:rsidRPr="00794022">
        <w:rPr>
          <w:b/>
          <w:sz w:val="22"/>
        </w:rPr>
        <w:t>2012</w:t>
      </w:r>
      <w:r w:rsidR="00FA032E" w:rsidRPr="00794022">
        <w:rPr>
          <w:b/>
          <w:sz w:val="22"/>
        </w:rPr>
        <w:t>)</w:t>
      </w:r>
    </w:p>
    <w:p w:rsidR="00BD37A4" w:rsidRPr="009713BE" w:rsidRDefault="006442EB" w:rsidP="00574DFA">
      <w:pPr>
        <w:pStyle w:val="ListParagraph"/>
        <w:rPr>
          <w:rFonts w:ascii="Times New Roman" w:hAnsi="Times New Roman"/>
        </w:rPr>
      </w:pPr>
      <w:proofErr w:type="gramStart"/>
      <w:r w:rsidRPr="009713BE">
        <w:rPr>
          <w:rFonts w:ascii="Times New Roman" w:hAnsi="Times New Roman"/>
        </w:rPr>
        <w:t xml:space="preserve">From </w:t>
      </w:r>
      <w:r w:rsidR="00FD55B4" w:rsidRPr="009713BE">
        <w:rPr>
          <w:rFonts w:ascii="Times New Roman" w:hAnsi="Times New Roman"/>
        </w:rPr>
        <w:t>B</w:t>
      </w:r>
      <w:r w:rsidR="00A8674C" w:rsidRPr="009713BE">
        <w:rPr>
          <w:rFonts w:ascii="Times New Roman" w:hAnsi="Times New Roman"/>
        </w:rPr>
        <w:t>.I.S.E, Lahore.</w:t>
      </w:r>
      <w:proofErr w:type="gramEnd"/>
      <w:r w:rsidR="004F6DAA" w:rsidRPr="009713BE">
        <w:rPr>
          <w:rFonts w:ascii="Times New Roman" w:hAnsi="Times New Roman"/>
        </w:rPr>
        <w:t xml:space="preserve">        </w:t>
      </w:r>
      <w:r w:rsidR="004F6DAA" w:rsidRPr="009713BE">
        <w:rPr>
          <w:rFonts w:ascii="Times New Roman" w:hAnsi="Times New Roman"/>
        </w:rPr>
        <w:tab/>
      </w:r>
      <w:r w:rsidR="00BD37A4" w:rsidRPr="009713BE">
        <w:rPr>
          <w:rFonts w:ascii="Times New Roman" w:hAnsi="Times New Roman"/>
        </w:rPr>
        <w:t xml:space="preserve">. </w:t>
      </w:r>
    </w:p>
    <w:p w:rsidR="00807CF9" w:rsidRDefault="00807CF9" w:rsidP="00574DFA">
      <w:pPr>
        <w:rPr>
          <w:sz w:val="22"/>
        </w:rPr>
      </w:pPr>
    </w:p>
    <w:p w:rsidR="003C76CE" w:rsidRPr="003C76CE" w:rsidRDefault="0033482B" w:rsidP="00574DFA">
      <w:pPr>
        <w:pStyle w:val="Heading5"/>
        <w:numPr>
          <w:ilvl w:val="0"/>
          <w:numId w:val="23"/>
        </w:numPr>
        <w:rPr>
          <w:sz w:val="22"/>
          <w:u w:val="none"/>
        </w:rPr>
      </w:pPr>
      <w:r w:rsidRPr="009815DA">
        <w:rPr>
          <w:b/>
          <w:sz w:val="24"/>
          <w:u w:val="none"/>
        </w:rPr>
        <w:t>Matric (Science)</w:t>
      </w:r>
      <w:r w:rsidR="003C76CE" w:rsidRPr="003C76CE">
        <w:rPr>
          <w:b/>
          <w:sz w:val="24"/>
          <w:u w:val="none"/>
        </w:rPr>
        <w:t xml:space="preserve">   </w:t>
      </w:r>
      <w:r>
        <w:rPr>
          <w:b/>
          <w:sz w:val="24"/>
          <w:u w:val="none"/>
        </w:rPr>
        <w:t xml:space="preserve">                                                      </w:t>
      </w:r>
      <w:r w:rsidR="006442EB">
        <w:rPr>
          <w:b/>
          <w:sz w:val="24"/>
          <w:u w:val="none"/>
        </w:rPr>
        <w:t xml:space="preserve">                           </w:t>
      </w:r>
      <w:r w:rsidR="00794022">
        <w:rPr>
          <w:b/>
          <w:sz w:val="24"/>
          <w:u w:val="none"/>
        </w:rPr>
        <w:t xml:space="preserve">                         </w:t>
      </w:r>
      <w:r w:rsidR="003C76CE" w:rsidRPr="003C76CE">
        <w:rPr>
          <w:b/>
          <w:sz w:val="24"/>
          <w:u w:val="none"/>
        </w:rPr>
        <w:t>(</w:t>
      </w:r>
      <w:r w:rsidR="00A8674C">
        <w:rPr>
          <w:b/>
          <w:sz w:val="24"/>
          <w:u w:val="none"/>
        </w:rPr>
        <w:t>2009</w:t>
      </w:r>
      <w:r w:rsidR="003C76CE" w:rsidRPr="003C76CE">
        <w:rPr>
          <w:b/>
          <w:sz w:val="24"/>
          <w:u w:val="none"/>
        </w:rPr>
        <w:t>)</w:t>
      </w:r>
    </w:p>
    <w:p w:rsidR="00F91E95" w:rsidRDefault="006442EB" w:rsidP="00574DFA">
      <w:pPr>
        <w:pStyle w:val="ListParagraph"/>
        <w:rPr>
          <w:rFonts w:ascii="Times New Roman" w:hAnsi="Times New Roman"/>
        </w:rPr>
      </w:pPr>
      <w:r w:rsidRPr="009713BE">
        <w:rPr>
          <w:rFonts w:ascii="Times New Roman" w:hAnsi="Times New Roman"/>
        </w:rPr>
        <w:t>From</w:t>
      </w:r>
      <w:r w:rsidR="0033482B" w:rsidRPr="009713BE">
        <w:rPr>
          <w:rFonts w:ascii="Times New Roman" w:hAnsi="Times New Roman"/>
        </w:rPr>
        <w:t xml:space="preserve"> </w:t>
      </w:r>
      <w:r w:rsidR="00D03AF8" w:rsidRPr="009713BE">
        <w:rPr>
          <w:rFonts w:ascii="Times New Roman" w:hAnsi="Times New Roman"/>
        </w:rPr>
        <w:t>B</w:t>
      </w:r>
      <w:r w:rsidR="00A8674C" w:rsidRPr="009713BE">
        <w:rPr>
          <w:rFonts w:ascii="Times New Roman" w:hAnsi="Times New Roman"/>
        </w:rPr>
        <w:t xml:space="preserve">.I.S.E, </w:t>
      </w:r>
      <w:proofErr w:type="spellStart"/>
      <w:r w:rsidR="00A8674C" w:rsidRPr="009713BE">
        <w:rPr>
          <w:rFonts w:ascii="Times New Roman" w:hAnsi="Times New Roman"/>
        </w:rPr>
        <w:t>Mardan</w:t>
      </w:r>
      <w:proofErr w:type="spellEnd"/>
      <w:r w:rsidR="00D03AF8" w:rsidRPr="009713BE">
        <w:rPr>
          <w:rFonts w:ascii="Times New Roman" w:hAnsi="Times New Roman"/>
        </w:rPr>
        <w:t xml:space="preserve"> </w:t>
      </w:r>
    </w:p>
    <w:p w:rsidR="004D2276" w:rsidRDefault="004D2276" w:rsidP="00574DFA">
      <w:pPr>
        <w:pStyle w:val="ListParagraph"/>
        <w:rPr>
          <w:rFonts w:ascii="Times New Roman" w:hAnsi="Times New Roman"/>
        </w:rPr>
      </w:pPr>
    </w:p>
    <w:p w:rsidR="00F91E95" w:rsidRDefault="00F91E95" w:rsidP="00574DFA">
      <w:pPr>
        <w:rPr>
          <w:b/>
          <w:sz w:val="28"/>
        </w:rPr>
      </w:pPr>
      <w:r w:rsidRPr="00F91E95">
        <w:rPr>
          <w:b/>
          <w:sz w:val="28"/>
          <w:highlight w:val="lightGray"/>
        </w:rPr>
        <w:t>Professional Diploma</w:t>
      </w:r>
    </w:p>
    <w:p w:rsidR="004D2276" w:rsidRDefault="004D2276" w:rsidP="00574DFA">
      <w:pPr>
        <w:rPr>
          <w:b/>
          <w:sz w:val="28"/>
        </w:rPr>
      </w:pPr>
    </w:p>
    <w:p w:rsidR="00F91E95" w:rsidRPr="003C76CE" w:rsidRDefault="00F91E95" w:rsidP="00574DFA">
      <w:pPr>
        <w:pStyle w:val="Heading5"/>
        <w:numPr>
          <w:ilvl w:val="0"/>
          <w:numId w:val="23"/>
        </w:numPr>
        <w:rPr>
          <w:sz w:val="22"/>
          <w:u w:val="none"/>
        </w:rPr>
      </w:pPr>
      <w:r>
        <w:rPr>
          <w:b/>
          <w:sz w:val="24"/>
          <w:u w:val="none"/>
        </w:rPr>
        <w:t>6 Months Computer Diploma</w:t>
      </w:r>
      <w:r w:rsidRPr="003C76CE">
        <w:rPr>
          <w:b/>
          <w:sz w:val="24"/>
          <w:u w:val="none"/>
        </w:rPr>
        <w:t xml:space="preserve">   </w:t>
      </w:r>
      <w:r>
        <w:rPr>
          <w:b/>
          <w:sz w:val="24"/>
          <w:u w:val="none"/>
        </w:rPr>
        <w:t xml:space="preserve">                                                                                    </w:t>
      </w:r>
      <w:r w:rsidRPr="003C76CE">
        <w:rPr>
          <w:b/>
          <w:sz w:val="24"/>
          <w:u w:val="none"/>
        </w:rPr>
        <w:t>(</w:t>
      </w:r>
      <w:r>
        <w:rPr>
          <w:b/>
          <w:sz w:val="24"/>
          <w:u w:val="none"/>
        </w:rPr>
        <w:t>2015</w:t>
      </w:r>
      <w:r w:rsidRPr="003C76CE">
        <w:rPr>
          <w:b/>
          <w:sz w:val="24"/>
          <w:u w:val="none"/>
        </w:rPr>
        <w:t>)</w:t>
      </w:r>
    </w:p>
    <w:p w:rsidR="00794022" w:rsidRDefault="00F91E95" w:rsidP="00574DFA">
      <w:pPr>
        <w:pStyle w:val="ListParagraph"/>
        <w:rPr>
          <w:rFonts w:ascii="Times New Roman" w:hAnsi="Times New Roman"/>
        </w:rPr>
      </w:pPr>
      <w:proofErr w:type="gramStart"/>
      <w:r w:rsidRPr="009713BE">
        <w:rPr>
          <w:rFonts w:ascii="Times New Roman" w:hAnsi="Times New Roman"/>
        </w:rPr>
        <w:t xml:space="preserve">From Unicom College </w:t>
      </w:r>
      <w:proofErr w:type="spellStart"/>
      <w:r w:rsidRPr="009713BE">
        <w:rPr>
          <w:rFonts w:ascii="Times New Roman" w:hAnsi="Times New Roman"/>
        </w:rPr>
        <w:t>Rustam</w:t>
      </w:r>
      <w:proofErr w:type="spellEnd"/>
      <w:r w:rsidRPr="009713BE">
        <w:rPr>
          <w:rFonts w:ascii="Times New Roman" w:hAnsi="Times New Roman"/>
        </w:rPr>
        <w:t xml:space="preserve">, </w:t>
      </w:r>
      <w:proofErr w:type="spellStart"/>
      <w:r w:rsidRPr="009713BE">
        <w:rPr>
          <w:rFonts w:ascii="Times New Roman" w:hAnsi="Times New Roman"/>
        </w:rPr>
        <w:t>Mardan</w:t>
      </w:r>
      <w:proofErr w:type="spellEnd"/>
      <w:r w:rsidRPr="009713BE">
        <w:rPr>
          <w:rFonts w:ascii="Times New Roman" w:hAnsi="Times New Roman"/>
        </w:rPr>
        <w:t>.</w:t>
      </w:r>
      <w:proofErr w:type="gramEnd"/>
    </w:p>
    <w:p w:rsidR="004D2276" w:rsidRDefault="004D2276" w:rsidP="00574DFA">
      <w:pPr>
        <w:pStyle w:val="ListParagraph"/>
        <w:rPr>
          <w:rFonts w:ascii="Times New Roman" w:hAnsi="Times New Roman"/>
        </w:rPr>
      </w:pPr>
    </w:p>
    <w:p w:rsidR="00794022" w:rsidRDefault="00794022" w:rsidP="00574DFA">
      <w:pPr>
        <w:rPr>
          <w:b/>
          <w:sz w:val="28"/>
        </w:rPr>
      </w:pPr>
      <w:r w:rsidRPr="00794022">
        <w:rPr>
          <w:b/>
          <w:sz w:val="28"/>
          <w:highlight w:val="lightGray"/>
        </w:rPr>
        <w:t>Computer Skill</w:t>
      </w:r>
      <w:r w:rsidR="009C3E2A" w:rsidRPr="009C3E2A">
        <w:rPr>
          <w:b/>
          <w:sz w:val="28"/>
          <w:highlight w:val="lightGray"/>
        </w:rPr>
        <w:t>s</w:t>
      </w:r>
    </w:p>
    <w:p w:rsidR="004D2276" w:rsidRDefault="004D2276" w:rsidP="00574DFA">
      <w:pPr>
        <w:rPr>
          <w:b/>
          <w:sz w:val="28"/>
        </w:rPr>
      </w:pPr>
    </w:p>
    <w:p w:rsidR="009C3E2A" w:rsidRPr="009713BE" w:rsidRDefault="009C3E2A" w:rsidP="00574DFA">
      <w:pPr>
        <w:pStyle w:val="ListParagraph"/>
        <w:numPr>
          <w:ilvl w:val="0"/>
          <w:numId w:val="23"/>
        </w:numPr>
        <w:rPr>
          <w:rFonts w:ascii="Times New Roman" w:hAnsi="Times New Roman"/>
          <w:b/>
        </w:rPr>
      </w:pPr>
      <w:r w:rsidRPr="009713BE">
        <w:rPr>
          <w:rFonts w:ascii="Times New Roman" w:hAnsi="Times New Roman"/>
          <w:color w:val="000000"/>
          <w:shd w:val="clear" w:color="auto" w:fill="FFFFFF"/>
        </w:rPr>
        <w:t>Microsoft Office 2007</w:t>
      </w:r>
      <w:r w:rsidR="009C1B23">
        <w:rPr>
          <w:rFonts w:ascii="Times New Roman" w:hAnsi="Times New Roman"/>
          <w:color w:val="000000"/>
          <w:shd w:val="clear" w:color="auto" w:fill="FFFFFF"/>
        </w:rPr>
        <w:t xml:space="preserve"> &amp; 2010</w:t>
      </w:r>
    </w:p>
    <w:p w:rsidR="009C3E2A" w:rsidRPr="009713BE" w:rsidRDefault="009C3E2A" w:rsidP="00574DFA">
      <w:pPr>
        <w:pStyle w:val="ListParagraph"/>
        <w:numPr>
          <w:ilvl w:val="0"/>
          <w:numId w:val="23"/>
        </w:numPr>
        <w:rPr>
          <w:rFonts w:ascii="Times New Roman" w:hAnsi="Times New Roman"/>
          <w:b/>
        </w:rPr>
      </w:pPr>
      <w:r w:rsidRPr="009713BE">
        <w:rPr>
          <w:rFonts w:ascii="Times New Roman" w:hAnsi="Times New Roman"/>
        </w:rPr>
        <w:t>Windows 2000, XP, Vista &amp; 7</w:t>
      </w:r>
    </w:p>
    <w:p w:rsidR="009C3E2A" w:rsidRPr="009713BE" w:rsidRDefault="009C3E2A" w:rsidP="00574DFA">
      <w:pPr>
        <w:pStyle w:val="ListParagraph"/>
        <w:numPr>
          <w:ilvl w:val="0"/>
          <w:numId w:val="23"/>
        </w:numPr>
        <w:rPr>
          <w:rFonts w:ascii="Times New Roman" w:hAnsi="Times New Roman"/>
          <w:b/>
        </w:rPr>
      </w:pPr>
      <w:r w:rsidRPr="009713BE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9713BE">
        <w:rPr>
          <w:rFonts w:ascii="Times New Roman" w:hAnsi="Times New Roman"/>
          <w:color w:val="000000"/>
          <w:shd w:val="clear" w:color="auto" w:fill="FFFFFF"/>
        </w:rPr>
        <w:t>Internet Explorer</w:t>
      </w:r>
    </w:p>
    <w:p w:rsidR="009713BE" w:rsidRPr="008E3AF7" w:rsidRDefault="009713BE" w:rsidP="00574DFA">
      <w:pPr>
        <w:pStyle w:val="ListParagraph"/>
        <w:numPr>
          <w:ilvl w:val="0"/>
          <w:numId w:val="23"/>
        </w:numPr>
        <w:rPr>
          <w:rFonts w:ascii="Times New Roman" w:hAnsi="Times New Roman"/>
          <w:b/>
        </w:rPr>
      </w:pPr>
      <w:r w:rsidRPr="009713BE">
        <w:rPr>
          <w:rFonts w:ascii="Times New Roman" w:hAnsi="Times New Roman"/>
          <w:color w:val="000000"/>
          <w:shd w:val="clear" w:color="auto" w:fill="FFFFFF"/>
        </w:rPr>
        <w:t xml:space="preserve">Trouble Shouting </w:t>
      </w:r>
    </w:p>
    <w:p w:rsidR="004F6DAA" w:rsidRPr="004D2276" w:rsidRDefault="008E3AF7" w:rsidP="00574DFA">
      <w:pPr>
        <w:pStyle w:val="ListParagraph"/>
        <w:numPr>
          <w:ilvl w:val="0"/>
          <w:numId w:val="23"/>
        </w:numPr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hd w:val="clear" w:color="auto" w:fill="FFFFFF"/>
        </w:rPr>
        <w:t>In Page</w:t>
      </w:r>
    </w:p>
    <w:p w:rsidR="004D2276" w:rsidRPr="0065541F" w:rsidRDefault="004D2276" w:rsidP="0065541F">
      <w:pPr>
        <w:rPr>
          <w:rFonts w:ascii="Times New Roman" w:hAnsi="Times New Roman"/>
          <w:b/>
        </w:rPr>
      </w:pPr>
    </w:p>
    <w:p w:rsidR="004D2276" w:rsidRPr="0065541F" w:rsidRDefault="00FA032E" w:rsidP="0065541F">
      <w:pPr>
        <w:pStyle w:val="BodyTextIndent3"/>
        <w:ind w:left="0"/>
        <w:rPr>
          <w:bCs/>
          <w:sz w:val="24"/>
        </w:rPr>
      </w:pPr>
      <w:r w:rsidRPr="009815DA">
        <w:rPr>
          <w:b/>
          <w:sz w:val="28"/>
          <w:highlight w:val="lightGray"/>
        </w:rPr>
        <w:t>Languages</w:t>
      </w:r>
      <w:r w:rsidRPr="009815DA">
        <w:rPr>
          <w:b/>
          <w:sz w:val="28"/>
        </w:rPr>
        <w:t xml:space="preserve">   </w:t>
      </w:r>
    </w:p>
    <w:p w:rsidR="00307DCA" w:rsidRPr="00574DFA" w:rsidRDefault="00FA032E" w:rsidP="00574DFA">
      <w:pPr>
        <w:pStyle w:val="Heading4"/>
        <w:rPr>
          <w:i w:val="0"/>
          <w:sz w:val="22"/>
          <w:u w:val="none"/>
        </w:rPr>
      </w:pPr>
      <w:r>
        <w:rPr>
          <w:b/>
          <w:i w:val="0"/>
          <w:sz w:val="22"/>
          <w:u w:val="none"/>
        </w:rPr>
        <w:t xml:space="preserve">        </w:t>
      </w:r>
      <w:r>
        <w:rPr>
          <w:i w:val="0"/>
          <w:sz w:val="20"/>
          <w:u w:val="none"/>
        </w:rPr>
        <w:tab/>
      </w:r>
      <w:r>
        <w:rPr>
          <w:i w:val="0"/>
          <w:sz w:val="20"/>
          <w:u w:val="none"/>
        </w:rPr>
        <w:tab/>
      </w:r>
      <w:r>
        <w:rPr>
          <w:i w:val="0"/>
          <w:sz w:val="22"/>
          <w:u w:val="none"/>
        </w:rPr>
        <w:t xml:space="preserve">             </w:t>
      </w:r>
      <w:r w:rsidR="00303C54">
        <w:rPr>
          <w:i w:val="0"/>
          <w:sz w:val="22"/>
          <w:u w:val="none"/>
        </w:rPr>
        <w:t xml:space="preserve">       </w:t>
      </w:r>
    </w:p>
    <w:p w:rsidR="00307DCA" w:rsidRDefault="00307DCA" w:rsidP="00574DFA">
      <w:pPr>
        <w:pStyle w:val="ListParagraph"/>
        <w:numPr>
          <w:ilvl w:val="0"/>
          <w:numId w:val="21"/>
        </w:numPr>
      </w:pPr>
      <w:r>
        <w:t>English</w:t>
      </w:r>
    </w:p>
    <w:p w:rsidR="00307DCA" w:rsidRDefault="00307DCA" w:rsidP="00574DFA">
      <w:pPr>
        <w:pStyle w:val="ListParagraph"/>
        <w:numPr>
          <w:ilvl w:val="0"/>
          <w:numId w:val="21"/>
        </w:numPr>
      </w:pPr>
      <w:r>
        <w:t>Urdu</w:t>
      </w:r>
    </w:p>
    <w:p w:rsidR="005D57A7" w:rsidRDefault="005D57A7" w:rsidP="00574DFA">
      <w:pPr>
        <w:pStyle w:val="ListParagraph"/>
        <w:numPr>
          <w:ilvl w:val="0"/>
          <w:numId w:val="21"/>
        </w:numPr>
      </w:pPr>
      <w:r>
        <w:t>Punjabi</w:t>
      </w:r>
    </w:p>
    <w:p w:rsidR="008735EF" w:rsidRPr="00F40AC6" w:rsidRDefault="005D57A7" w:rsidP="00F40AC6">
      <w:pPr>
        <w:pStyle w:val="ListParagraph"/>
        <w:numPr>
          <w:ilvl w:val="0"/>
          <w:numId w:val="21"/>
        </w:numPr>
      </w:pPr>
      <w:r>
        <w:t>Pashto</w:t>
      </w:r>
    </w:p>
    <w:sectPr w:rsidR="008735EF" w:rsidRPr="00F40AC6" w:rsidSect="0065541F">
      <w:headerReference w:type="default" r:id="rId10"/>
      <w:footerReference w:type="even" r:id="rId11"/>
      <w:footerReference w:type="default" r:id="rId12"/>
      <w:pgSz w:w="11909" w:h="16834" w:code="9"/>
      <w:pgMar w:top="270" w:right="720" w:bottom="27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60" w:rsidRDefault="001D5060">
      <w:r>
        <w:separator/>
      </w:r>
    </w:p>
  </w:endnote>
  <w:endnote w:type="continuationSeparator" w:id="0">
    <w:p w:rsidR="001D5060" w:rsidRDefault="001D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ITC Bk BT">
    <w:altName w:val="Franklin Gothic Dem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53" w:rsidRDefault="001B46FA" w:rsidP="00945B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6C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6C53" w:rsidRDefault="00806C53" w:rsidP="00945B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53" w:rsidRDefault="00806C53" w:rsidP="00945B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60" w:rsidRDefault="001D5060">
      <w:r>
        <w:separator/>
      </w:r>
    </w:p>
  </w:footnote>
  <w:footnote w:type="continuationSeparator" w:id="0">
    <w:p w:rsidR="001D5060" w:rsidRDefault="001D5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53" w:rsidRDefault="00806C53">
    <w:pPr>
      <w:pStyle w:val="Header"/>
    </w:pP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A3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AB57C4"/>
    <w:multiLevelType w:val="singleLevel"/>
    <w:tmpl w:val="8670FCEA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076D2155"/>
    <w:multiLevelType w:val="hybridMultilevel"/>
    <w:tmpl w:val="DF4C1822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>
    <w:nsid w:val="079D31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97714D"/>
    <w:multiLevelType w:val="hybridMultilevel"/>
    <w:tmpl w:val="F12CBA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F6BF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CD19AD"/>
    <w:multiLevelType w:val="hybridMultilevel"/>
    <w:tmpl w:val="4AA06B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E6778"/>
    <w:multiLevelType w:val="hybridMultilevel"/>
    <w:tmpl w:val="AC606C3E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9">
    <w:nsid w:val="29265C9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2AAC512B"/>
    <w:multiLevelType w:val="hybridMultilevel"/>
    <w:tmpl w:val="3CEA604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33B138B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342A71E1"/>
    <w:multiLevelType w:val="hybridMultilevel"/>
    <w:tmpl w:val="55480C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C262D"/>
    <w:multiLevelType w:val="hybridMultilevel"/>
    <w:tmpl w:val="AB34608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4">
    <w:nsid w:val="390233C1"/>
    <w:multiLevelType w:val="hybridMultilevel"/>
    <w:tmpl w:val="A93E25DC"/>
    <w:lvl w:ilvl="0" w:tplc="758633B8"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F249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E0B49F0"/>
    <w:multiLevelType w:val="hybridMultilevel"/>
    <w:tmpl w:val="6E80B34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54323C3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6FB25CA"/>
    <w:multiLevelType w:val="singleLevel"/>
    <w:tmpl w:val="CC78C3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D36314"/>
    <w:multiLevelType w:val="hybridMultilevel"/>
    <w:tmpl w:val="0C848F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A49B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1">
    <w:nsid w:val="5DD90A99"/>
    <w:multiLevelType w:val="hybridMultilevel"/>
    <w:tmpl w:val="7C9AB8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67C3A"/>
    <w:multiLevelType w:val="hybridMultilevel"/>
    <w:tmpl w:val="29D2CF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C626A"/>
    <w:multiLevelType w:val="hybridMultilevel"/>
    <w:tmpl w:val="ACEEBB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A50F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1F2216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2B9059D"/>
    <w:multiLevelType w:val="hybridMultilevel"/>
    <w:tmpl w:val="0F162D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B4D4B"/>
    <w:multiLevelType w:val="hybridMultilevel"/>
    <w:tmpl w:val="DA44E3D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1"/>
  </w:num>
  <w:num w:numId="4">
    <w:abstractNumId w:val="20"/>
  </w:num>
  <w:num w:numId="5">
    <w:abstractNumId w:val="1"/>
  </w:num>
  <w:num w:numId="6">
    <w:abstractNumId w:val="18"/>
  </w:num>
  <w:num w:numId="7">
    <w:abstractNumId w:val="4"/>
  </w:num>
  <w:num w:numId="8">
    <w:abstractNumId w:val="2"/>
  </w:num>
  <w:num w:numId="9">
    <w:abstractNumId w:val="24"/>
  </w:num>
  <w:num w:numId="10">
    <w:abstractNumId w:val="6"/>
  </w:num>
  <w:num w:numId="11">
    <w:abstractNumId w:val="25"/>
  </w:num>
  <w:num w:numId="12">
    <w:abstractNumId w:val="15"/>
  </w:num>
  <w:num w:numId="13">
    <w:abstractNumId w:val="17"/>
  </w:num>
  <w:num w:numId="14">
    <w:abstractNumId w:val="3"/>
  </w:num>
  <w:num w:numId="15">
    <w:abstractNumId w:val="10"/>
  </w:num>
  <w:num w:numId="16">
    <w:abstractNumId w:val="16"/>
  </w:num>
  <w:num w:numId="17">
    <w:abstractNumId w:val="27"/>
  </w:num>
  <w:num w:numId="18">
    <w:abstractNumId w:val="13"/>
  </w:num>
  <w:num w:numId="19">
    <w:abstractNumId w:val="8"/>
  </w:num>
  <w:num w:numId="20">
    <w:abstractNumId w:val="7"/>
  </w:num>
  <w:num w:numId="21">
    <w:abstractNumId w:val="23"/>
  </w:num>
  <w:num w:numId="22">
    <w:abstractNumId w:val="22"/>
  </w:num>
  <w:num w:numId="23">
    <w:abstractNumId w:val="12"/>
  </w:num>
  <w:num w:numId="24">
    <w:abstractNumId w:val="19"/>
  </w:num>
  <w:num w:numId="25">
    <w:abstractNumId w:val="21"/>
  </w:num>
  <w:num w:numId="26">
    <w:abstractNumId w:val="5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E0A"/>
    <w:rsid w:val="00056474"/>
    <w:rsid w:val="000634DA"/>
    <w:rsid w:val="00064F34"/>
    <w:rsid w:val="000702CB"/>
    <w:rsid w:val="000A4559"/>
    <w:rsid w:val="000B25F3"/>
    <w:rsid w:val="000F44BA"/>
    <w:rsid w:val="001111BE"/>
    <w:rsid w:val="00120EFB"/>
    <w:rsid w:val="001228ED"/>
    <w:rsid w:val="00131087"/>
    <w:rsid w:val="001503CC"/>
    <w:rsid w:val="00151F52"/>
    <w:rsid w:val="001520AF"/>
    <w:rsid w:val="00152F35"/>
    <w:rsid w:val="001649C8"/>
    <w:rsid w:val="0018771D"/>
    <w:rsid w:val="001A1D04"/>
    <w:rsid w:val="001B46FA"/>
    <w:rsid w:val="001D03B4"/>
    <w:rsid w:val="001D24FD"/>
    <w:rsid w:val="001D5060"/>
    <w:rsid w:val="002127A0"/>
    <w:rsid w:val="0021440D"/>
    <w:rsid w:val="00232DDC"/>
    <w:rsid w:val="002355E4"/>
    <w:rsid w:val="00235A8A"/>
    <w:rsid w:val="00270680"/>
    <w:rsid w:val="00270EE3"/>
    <w:rsid w:val="002B71FB"/>
    <w:rsid w:val="002C0DB0"/>
    <w:rsid w:val="002C1521"/>
    <w:rsid w:val="002D229A"/>
    <w:rsid w:val="00303C54"/>
    <w:rsid w:val="00307DCA"/>
    <w:rsid w:val="00315E22"/>
    <w:rsid w:val="00330C52"/>
    <w:rsid w:val="0033482B"/>
    <w:rsid w:val="00337D3E"/>
    <w:rsid w:val="00346FE1"/>
    <w:rsid w:val="003512F5"/>
    <w:rsid w:val="003632F2"/>
    <w:rsid w:val="00381A8F"/>
    <w:rsid w:val="003831F5"/>
    <w:rsid w:val="0038647C"/>
    <w:rsid w:val="003A3548"/>
    <w:rsid w:val="003C76CE"/>
    <w:rsid w:val="003E3BF4"/>
    <w:rsid w:val="00407A07"/>
    <w:rsid w:val="00426E50"/>
    <w:rsid w:val="004B5060"/>
    <w:rsid w:val="004D2276"/>
    <w:rsid w:val="004D4A79"/>
    <w:rsid w:val="004D58EE"/>
    <w:rsid w:val="004E4D3F"/>
    <w:rsid w:val="004F6DAA"/>
    <w:rsid w:val="00500C3A"/>
    <w:rsid w:val="005060D3"/>
    <w:rsid w:val="00515967"/>
    <w:rsid w:val="00523016"/>
    <w:rsid w:val="005278C4"/>
    <w:rsid w:val="005321C6"/>
    <w:rsid w:val="005473B1"/>
    <w:rsid w:val="00552379"/>
    <w:rsid w:val="0056429F"/>
    <w:rsid w:val="00574DFA"/>
    <w:rsid w:val="00580441"/>
    <w:rsid w:val="0059767D"/>
    <w:rsid w:val="00597E1F"/>
    <w:rsid w:val="005D57A7"/>
    <w:rsid w:val="005F01C5"/>
    <w:rsid w:val="005F5131"/>
    <w:rsid w:val="00620B71"/>
    <w:rsid w:val="0062688A"/>
    <w:rsid w:val="00631113"/>
    <w:rsid w:val="006442EB"/>
    <w:rsid w:val="0065541F"/>
    <w:rsid w:val="006742AF"/>
    <w:rsid w:val="00682013"/>
    <w:rsid w:val="00695154"/>
    <w:rsid w:val="006B6DBE"/>
    <w:rsid w:val="006B6F41"/>
    <w:rsid w:val="006D5018"/>
    <w:rsid w:val="006E379B"/>
    <w:rsid w:val="0073634B"/>
    <w:rsid w:val="00781BC7"/>
    <w:rsid w:val="00794022"/>
    <w:rsid w:val="007A1239"/>
    <w:rsid w:val="007C28BB"/>
    <w:rsid w:val="007C42A8"/>
    <w:rsid w:val="007F47CB"/>
    <w:rsid w:val="00806C53"/>
    <w:rsid w:val="00807CF9"/>
    <w:rsid w:val="0081085B"/>
    <w:rsid w:val="00822EB6"/>
    <w:rsid w:val="008423C0"/>
    <w:rsid w:val="008570E8"/>
    <w:rsid w:val="00872E2A"/>
    <w:rsid w:val="008735EF"/>
    <w:rsid w:val="00892105"/>
    <w:rsid w:val="008A32E2"/>
    <w:rsid w:val="008B4C82"/>
    <w:rsid w:val="008C15F7"/>
    <w:rsid w:val="008E3AF7"/>
    <w:rsid w:val="008F57D8"/>
    <w:rsid w:val="008F5888"/>
    <w:rsid w:val="00900EC5"/>
    <w:rsid w:val="00906443"/>
    <w:rsid w:val="00911259"/>
    <w:rsid w:val="00913875"/>
    <w:rsid w:val="00945BB5"/>
    <w:rsid w:val="00955DD6"/>
    <w:rsid w:val="00964FE7"/>
    <w:rsid w:val="009713BE"/>
    <w:rsid w:val="00974064"/>
    <w:rsid w:val="009815DA"/>
    <w:rsid w:val="00993184"/>
    <w:rsid w:val="009C1B23"/>
    <w:rsid w:val="009C3E2A"/>
    <w:rsid w:val="009F0F2C"/>
    <w:rsid w:val="009F73F4"/>
    <w:rsid w:val="00A03853"/>
    <w:rsid w:val="00A21B89"/>
    <w:rsid w:val="00A322E5"/>
    <w:rsid w:val="00A8674C"/>
    <w:rsid w:val="00AD28EB"/>
    <w:rsid w:val="00AD552A"/>
    <w:rsid w:val="00AE24BF"/>
    <w:rsid w:val="00AF4D87"/>
    <w:rsid w:val="00B2104B"/>
    <w:rsid w:val="00B57838"/>
    <w:rsid w:val="00B57939"/>
    <w:rsid w:val="00B77A00"/>
    <w:rsid w:val="00BB6FC9"/>
    <w:rsid w:val="00BD37A4"/>
    <w:rsid w:val="00BE3138"/>
    <w:rsid w:val="00BE404F"/>
    <w:rsid w:val="00BF41C0"/>
    <w:rsid w:val="00C10D92"/>
    <w:rsid w:val="00C47E0A"/>
    <w:rsid w:val="00C93EB5"/>
    <w:rsid w:val="00C96C71"/>
    <w:rsid w:val="00CD19C1"/>
    <w:rsid w:val="00CF231A"/>
    <w:rsid w:val="00D03AF8"/>
    <w:rsid w:val="00D13A31"/>
    <w:rsid w:val="00D35D73"/>
    <w:rsid w:val="00D428E2"/>
    <w:rsid w:val="00D60638"/>
    <w:rsid w:val="00D61EC1"/>
    <w:rsid w:val="00D70218"/>
    <w:rsid w:val="00D80CCD"/>
    <w:rsid w:val="00D839F5"/>
    <w:rsid w:val="00DA2A27"/>
    <w:rsid w:val="00DA4636"/>
    <w:rsid w:val="00DC096D"/>
    <w:rsid w:val="00DC5E29"/>
    <w:rsid w:val="00DC66DB"/>
    <w:rsid w:val="00E16666"/>
    <w:rsid w:val="00E247D8"/>
    <w:rsid w:val="00E45AEC"/>
    <w:rsid w:val="00E45D62"/>
    <w:rsid w:val="00E51670"/>
    <w:rsid w:val="00E83D2D"/>
    <w:rsid w:val="00EB79C7"/>
    <w:rsid w:val="00ED4C9F"/>
    <w:rsid w:val="00EE027D"/>
    <w:rsid w:val="00EE2FA5"/>
    <w:rsid w:val="00F03DC1"/>
    <w:rsid w:val="00F04266"/>
    <w:rsid w:val="00F065B8"/>
    <w:rsid w:val="00F33759"/>
    <w:rsid w:val="00F40AC6"/>
    <w:rsid w:val="00F42583"/>
    <w:rsid w:val="00F431F4"/>
    <w:rsid w:val="00F629DA"/>
    <w:rsid w:val="00F64AE3"/>
    <w:rsid w:val="00F73821"/>
    <w:rsid w:val="00F91E95"/>
    <w:rsid w:val="00F9248B"/>
    <w:rsid w:val="00FA032E"/>
    <w:rsid w:val="00FA1A78"/>
    <w:rsid w:val="00FB0B8F"/>
    <w:rsid w:val="00FC4C9B"/>
    <w:rsid w:val="00FD55B4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 fillcolor="white">
      <v:fill color="white"/>
      <v:stroke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D2D"/>
    <w:rPr>
      <w:sz w:val="24"/>
      <w:szCs w:val="24"/>
    </w:rPr>
  </w:style>
  <w:style w:type="paragraph" w:styleId="Heading1">
    <w:name w:val="heading 1"/>
    <w:basedOn w:val="Normal"/>
    <w:next w:val="Normal"/>
    <w:qFormat/>
    <w:rsid w:val="00E83D2D"/>
    <w:pPr>
      <w:keepNext/>
      <w:spacing w:before="240" w:after="60"/>
      <w:outlineLvl w:val="0"/>
    </w:pPr>
    <w:rPr>
      <w:rFonts w:ascii="Helvetica" w:hAnsi="Helvetica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E83D2D"/>
    <w:pPr>
      <w:keepNext/>
      <w:spacing w:before="240" w:after="60"/>
      <w:outlineLvl w:val="1"/>
    </w:pPr>
    <w:rPr>
      <w:rFonts w:ascii="Helvetica" w:hAnsi="Helvetica"/>
      <w:b/>
      <w:bCs/>
      <w:i/>
      <w:iCs/>
    </w:rPr>
  </w:style>
  <w:style w:type="paragraph" w:styleId="Heading3">
    <w:name w:val="heading 3"/>
    <w:basedOn w:val="Normal"/>
    <w:next w:val="Normal"/>
    <w:qFormat/>
    <w:rsid w:val="00E83D2D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83D2D"/>
    <w:pPr>
      <w:keepNext/>
      <w:outlineLvl w:val="3"/>
    </w:pPr>
    <w:rPr>
      <w:i/>
      <w:i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E83D2D"/>
    <w:pPr>
      <w:keepNext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E83D2D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E83D2D"/>
    <w:pPr>
      <w:keepNext/>
      <w:ind w:left="2160" w:firstLine="720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qFormat/>
    <w:rsid w:val="00E83D2D"/>
    <w:pPr>
      <w:keepNext/>
      <w:ind w:left="3600"/>
      <w:outlineLvl w:val="7"/>
    </w:pPr>
    <w:rPr>
      <w:sz w:val="22"/>
      <w:szCs w:val="22"/>
      <w:u w:val="single"/>
    </w:rPr>
  </w:style>
  <w:style w:type="paragraph" w:styleId="Heading9">
    <w:name w:val="heading 9"/>
    <w:basedOn w:val="Normal"/>
    <w:next w:val="Normal"/>
    <w:qFormat/>
    <w:rsid w:val="00E83D2D"/>
    <w:pPr>
      <w:keepNext/>
      <w:ind w:left="3240" w:firstLine="360"/>
      <w:outlineLvl w:val="8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3D2D"/>
    <w:rPr>
      <w:color w:val="0000FF"/>
      <w:u w:val="single"/>
    </w:rPr>
  </w:style>
  <w:style w:type="paragraph" w:styleId="BodyTextIndent">
    <w:name w:val="Body Text Indent"/>
    <w:basedOn w:val="Normal"/>
    <w:rsid w:val="00E83D2D"/>
    <w:pPr>
      <w:ind w:left="720"/>
    </w:pPr>
    <w:rPr>
      <w:sz w:val="20"/>
      <w:szCs w:val="20"/>
    </w:rPr>
  </w:style>
  <w:style w:type="paragraph" w:styleId="BodyTextIndent2">
    <w:name w:val="Body Text Indent 2"/>
    <w:basedOn w:val="Normal"/>
    <w:rsid w:val="00E83D2D"/>
    <w:pPr>
      <w:ind w:left="2880" w:hanging="2760"/>
    </w:pPr>
  </w:style>
  <w:style w:type="paragraph" w:styleId="Header">
    <w:name w:val="header"/>
    <w:basedOn w:val="Normal"/>
    <w:rsid w:val="00E83D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3D2D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E83D2D"/>
    <w:pPr>
      <w:ind w:left="3600"/>
    </w:pPr>
    <w:rPr>
      <w:sz w:val="22"/>
      <w:szCs w:val="22"/>
    </w:rPr>
  </w:style>
  <w:style w:type="paragraph" w:styleId="Title">
    <w:name w:val="Title"/>
    <w:basedOn w:val="Normal"/>
    <w:qFormat/>
    <w:rsid w:val="00E83D2D"/>
    <w:pPr>
      <w:jc w:val="center"/>
    </w:pPr>
    <w:rPr>
      <w:sz w:val="34"/>
    </w:rPr>
  </w:style>
  <w:style w:type="character" w:styleId="FollowedHyperlink">
    <w:name w:val="FollowedHyperlink"/>
    <w:basedOn w:val="DefaultParagraphFont"/>
    <w:rsid w:val="00E83D2D"/>
    <w:rPr>
      <w:color w:val="800080"/>
      <w:u w:val="single"/>
    </w:rPr>
  </w:style>
  <w:style w:type="character" w:styleId="PageNumber">
    <w:name w:val="page number"/>
    <w:basedOn w:val="DefaultParagraphFont"/>
    <w:rsid w:val="00945BB5"/>
  </w:style>
  <w:style w:type="paragraph" w:styleId="BalloonText">
    <w:name w:val="Balloon Text"/>
    <w:basedOn w:val="Normal"/>
    <w:semiHidden/>
    <w:rsid w:val="00A03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5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3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gar.85546@2free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SIM-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ASIM-list</Template>
  <TotalTime>79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Shaukat Khan</vt:lpstr>
    </vt:vector>
  </TitlesOfParts>
  <Company>PSU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Shaukat Khan</dc:title>
  <dc:creator>Instruction &amp; Research Network</dc:creator>
  <cp:lastModifiedBy>602HRDESK</cp:lastModifiedBy>
  <cp:revision>18</cp:revision>
  <cp:lastPrinted>2015-05-17T10:40:00Z</cp:lastPrinted>
  <dcterms:created xsi:type="dcterms:W3CDTF">2015-11-29T14:26:00Z</dcterms:created>
  <dcterms:modified xsi:type="dcterms:W3CDTF">2017-07-17T11:09:00Z</dcterms:modified>
</cp:coreProperties>
</file>