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6" w:rsidRPr="00F32447" w:rsidRDefault="00856280" w:rsidP="00B63BC0">
      <w:pPr>
        <w:pStyle w:val="SectionHeading"/>
        <w:numPr>
          <w:ilvl w:val="12"/>
          <w:numId w:val="0"/>
        </w:numPr>
        <w:pBdr>
          <w:top w:val="dotted" w:sz="4" w:space="1" w:color="auto"/>
          <w:bottom w:val="dotted" w:sz="4" w:space="1" w:color="auto"/>
        </w:pBdr>
        <w:shd w:val="clear" w:color="auto" w:fill="E5DFEC" w:themeFill="accent4" w:themeFillTint="33"/>
        <w:tabs>
          <w:tab w:val="right" w:pos="10080"/>
        </w:tabs>
        <w:spacing w:before="0"/>
        <w:jc w:val="center"/>
        <w:rPr>
          <w:rFonts w:ascii="Candara" w:hAnsi="Candara"/>
          <w:szCs w:val="22"/>
        </w:rPr>
      </w:pPr>
      <w:r w:rsidRPr="00F32447">
        <w:rPr>
          <w:rFonts w:ascii="Candara" w:hAnsi="Candara"/>
          <w:szCs w:val="22"/>
        </w:rPr>
        <w:t>CAREER OBJECTIVE</w:t>
      </w:r>
    </w:p>
    <w:p w:rsidR="00345BCF" w:rsidRPr="00F32447" w:rsidRDefault="008A0B10" w:rsidP="00792263">
      <w:pPr>
        <w:tabs>
          <w:tab w:val="left" w:pos="4551"/>
        </w:tabs>
        <w:jc w:val="both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w:pict>
          <v:rect id="Rectangle 1" o:spid="_x0000_s1026" style="position:absolute;left:0;text-align:left;margin-left:420.3pt;margin-top:5.25pt;width:100.5pt;height:105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" fillcolor="#e5dfec [663]" stroked="f">
            <v:shadow on="t" color="black" opacity="26214f" origin="-.5" offset="3pt,0"/>
            <v:textbox>
              <w:txbxContent>
                <w:p w:rsidR="00F32447" w:rsidRDefault="002A1958" w:rsidP="00F3244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1621" cy="1308797"/>
                        <wp:effectExtent l="19050" t="0" r="6129" b="0"/>
                        <wp:docPr id="1" name="Picture 1" descr="D:\DSC_0017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SC_0017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098" cy="1310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92263" w:rsidRPr="00F32447">
        <w:rPr>
          <w:rFonts w:ascii="Candara" w:hAnsi="Candara"/>
          <w:sz w:val="20"/>
        </w:rPr>
        <w:tab/>
      </w:r>
    </w:p>
    <w:p w:rsidR="00466690" w:rsidRDefault="002E49DC" w:rsidP="00B63132">
      <w:pPr>
        <w:ind w:right="2295"/>
        <w:jc w:val="both"/>
        <w:rPr>
          <w:rFonts w:ascii="Candara" w:hAnsi="Candara"/>
          <w:sz w:val="20"/>
        </w:rPr>
      </w:pPr>
      <w:proofErr w:type="gramStart"/>
      <w:r>
        <w:rPr>
          <w:rFonts w:ascii="Candara" w:hAnsi="Candara"/>
          <w:sz w:val="20"/>
        </w:rPr>
        <w:t xml:space="preserve">An enthusiastic </w:t>
      </w:r>
      <w:r w:rsidR="00916AA7">
        <w:rPr>
          <w:rFonts w:ascii="Candara" w:hAnsi="Candara"/>
          <w:sz w:val="20"/>
        </w:rPr>
        <w:t xml:space="preserve">professional with </w:t>
      </w:r>
      <w:r w:rsidR="00095D0F">
        <w:rPr>
          <w:rFonts w:ascii="Candara" w:hAnsi="Candara"/>
          <w:sz w:val="20"/>
        </w:rPr>
        <w:t xml:space="preserve">8+ years of experience in </w:t>
      </w:r>
      <w:r w:rsidR="005E5A97">
        <w:rPr>
          <w:rFonts w:ascii="Candara" w:hAnsi="Candara"/>
          <w:sz w:val="20"/>
        </w:rPr>
        <w:t xml:space="preserve">business development, operational planning, </w:t>
      </w:r>
      <w:r w:rsidR="00095D0F">
        <w:rPr>
          <w:rFonts w:ascii="Candara" w:hAnsi="Candara"/>
          <w:sz w:val="20"/>
        </w:rPr>
        <w:t>corporate</w:t>
      </w:r>
      <w:r w:rsidR="005E5A97">
        <w:rPr>
          <w:rFonts w:ascii="Candara" w:hAnsi="Candara"/>
          <w:sz w:val="20"/>
        </w:rPr>
        <w:t xml:space="preserve"> communication and office management</w:t>
      </w:r>
      <w:r w:rsidR="00104789">
        <w:rPr>
          <w:rFonts w:ascii="Candara" w:hAnsi="Candara"/>
          <w:sz w:val="20"/>
        </w:rPr>
        <w:t xml:space="preserve"> in different business verticals</w:t>
      </w:r>
      <w:r w:rsidR="005E5A97">
        <w:rPr>
          <w:rFonts w:ascii="Candara" w:hAnsi="Candara"/>
          <w:sz w:val="20"/>
        </w:rPr>
        <w:t>.</w:t>
      </w:r>
      <w:proofErr w:type="gramEnd"/>
      <w:r w:rsidR="005E5A97">
        <w:rPr>
          <w:rFonts w:ascii="Candara" w:hAnsi="Candara"/>
          <w:sz w:val="20"/>
        </w:rPr>
        <w:t xml:space="preserve"> </w:t>
      </w:r>
      <w:proofErr w:type="gramStart"/>
      <w:r w:rsidR="002C6F59">
        <w:rPr>
          <w:rFonts w:ascii="Candara" w:hAnsi="Candara"/>
          <w:sz w:val="20"/>
        </w:rPr>
        <w:t>A well-</w:t>
      </w:r>
      <w:proofErr w:type="spellStart"/>
      <w:r w:rsidR="002C6F59">
        <w:rPr>
          <w:rFonts w:ascii="Candara" w:hAnsi="Candara"/>
          <w:sz w:val="20"/>
        </w:rPr>
        <w:t>organized</w:t>
      </w:r>
      <w:r w:rsidR="00967FDE">
        <w:rPr>
          <w:rFonts w:ascii="Candara" w:hAnsi="Candara"/>
          <w:sz w:val="20"/>
        </w:rPr>
        <w:t>and</w:t>
      </w:r>
      <w:proofErr w:type="spellEnd"/>
      <w:r w:rsidR="00967FDE">
        <w:rPr>
          <w:rFonts w:ascii="Candara" w:hAnsi="Candara"/>
          <w:sz w:val="20"/>
        </w:rPr>
        <w:t xml:space="preserve"> </w:t>
      </w:r>
      <w:proofErr w:type="spellStart"/>
      <w:r w:rsidR="005D43AA">
        <w:rPr>
          <w:rFonts w:ascii="Candara" w:hAnsi="Candara"/>
          <w:sz w:val="20"/>
        </w:rPr>
        <w:t>focused</w:t>
      </w:r>
      <w:r w:rsidR="002259BD">
        <w:rPr>
          <w:rFonts w:ascii="Candara" w:hAnsi="Candara"/>
          <w:sz w:val="20"/>
        </w:rPr>
        <w:t>individual</w:t>
      </w:r>
      <w:proofErr w:type="spellEnd"/>
      <w:r w:rsidR="007A3D52">
        <w:rPr>
          <w:rFonts w:ascii="Candara" w:hAnsi="Candara"/>
          <w:sz w:val="20"/>
        </w:rPr>
        <w:t xml:space="preserve"> with a flair for teaching, training and mentoring.</w:t>
      </w:r>
      <w:proofErr w:type="gramEnd"/>
      <w:r w:rsidR="007A3D52">
        <w:rPr>
          <w:rFonts w:ascii="Candara" w:hAnsi="Candara"/>
          <w:sz w:val="20"/>
        </w:rPr>
        <w:t xml:space="preserve"> </w:t>
      </w:r>
      <w:r w:rsidR="00644DAD">
        <w:rPr>
          <w:rFonts w:ascii="Candara" w:hAnsi="Candara"/>
          <w:sz w:val="20"/>
        </w:rPr>
        <w:t>Possess c</w:t>
      </w:r>
      <w:r w:rsidR="00177137">
        <w:rPr>
          <w:rFonts w:ascii="Candara" w:hAnsi="Candara"/>
          <w:sz w:val="20"/>
        </w:rPr>
        <w:t xml:space="preserve">omprehensive exposure to </w:t>
      </w:r>
      <w:r w:rsidR="008578B6">
        <w:rPr>
          <w:rFonts w:ascii="Candara" w:hAnsi="Candara"/>
          <w:sz w:val="20"/>
        </w:rPr>
        <w:t xml:space="preserve">operational </w:t>
      </w:r>
      <w:r w:rsidR="00196F30">
        <w:rPr>
          <w:rFonts w:ascii="Candara" w:hAnsi="Candara"/>
          <w:sz w:val="20"/>
        </w:rPr>
        <w:t xml:space="preserve">and </w:t>
      </w:r>
      <w:proofErr w:type="spellStart"/>
      <w:r w:rsidR="00177137">
        <w:rPr>
          <w:rFonts w:ascii="Candara" w:hAnsi="Candara"/>
          <w:sz w:val="20"/>
        </w:rPr>
        <w:t>managerialaspects</w:t>
      </w:r>
      <w:proofErr w:type="spellEnd"/>
      <w:r w:rsidR="00177137">
        <w:rPr>
          <w:rFonts w:ascii="Candara" w:hAnsi="Candara"/>
          <w:sz w:val="20"/>
        </w:rPr>
        <w:t xml:space="preserve"> of business. </w:t>
      </w:r>
      <w:proofErr w:type="gramStart"/>
      <w:r w:rsidR="005C42CE">
        <w:rPr>
          <w:rFonts w:ascii="Candara" w:hAnsi="Candara"/>
          <w:sz w:val="20"/>
        </w:rPr>
        <w:t xml:space="preserve">Seeking a challenging </w:t>
      </w:r>
      <w:r w:rsidR="007A3D52">
        <w:rPr>
          <w:rFonts w:ascii="Candara" w:hAnsi="Candara"/>
          <w:sz w:val="20"/>
        </w:rPr>
        <w:t xml:space="preserve">assignment with a globally </w:t>
      </w:r>
      <w:r w:rsidR="00732EDA">
        <w:rPr>
          <w:rFonts w:ascii="Candara" w:hAnsi="Candara"/>
          <w:sz w:val="20"/>
        </w:rPr>
        <w:t>renowned</w:t>
      </w:r>
      <w:r w:rsidR="007A3D52">
        <w:rPr>
          <w:rFonts w:ascii="Candara" w:hAnsi="Candara"/>
          <w:sz w:val="20"/>
        </w:rPr>
        <w:t xml:space="preserve"> organization </w:t>
      </w:r>
      <w:r w:rsidR="00732EDA">
        <w:rPr>
          <w:rFonts w:ascii="Candara" w:hAnsi="Candara"/>
          <w:sz w:val="20"/>
        </w:rPr>
        <w:t>in the educati</w:t>
      </w:r>
      <w:r w:rsidR="005C42CE">
        <w:rPr>
          <w:rFonts w:ascii="Candara" w:hAnsi="Candara"/>
          <w:sz w:val="20"/>
        </w:rPr>
        <w:t xml:space="preserve">on, IT, </w:t>
      </w:r>
      <w:proofErr w:type="spellStart"/>
      <w:r w:rsidR="00A234EC">
        <w:rPr>
          <w:rFonts w:ascii="Candara" w:hAnsi="Candara"/>
          <w:sz w:val="20"/>
        </w:rPr>
        <w:t>ITes</w:t>
      </w:r>
      <w:proofErr w:type="spellEnd"/>
      <w:r w:rsidR="00A234EC">
        <w:rPr>
          <w:rFonts w:ascii="Candara" w:hAnsi="Candara"/>
          <w:sz w:val="20"/>
        </w:rPr>
        <w:t xml:space="preserve"> / </w:t>
      </w:r>
      <w:r w:rsidR="005C42CE">
        <w:rPr>
          <w:rFonts w:ascii="Candara" w:hAnsi="Candara"/>
          <w:sz w:val="20"/>
        </w:rPr>
        <w:t>Business Support sector</w:t>
      </w:r>
      <w:r w:rsidR="00C64184">
        <w:rPr>
          <w:rFonts w:ascii="Candara" w:hAnsi="Candara"/>
          <w:sz w:val="20"/>
        </w:rPr>
        <w:t xml:space="preserve"> to </w:t>
      </w:r>
      <w:r>
        <w:rPr>
          <w:rFonts w:ascii="Candara" w:hAnsi="Candara"/>
          <w:sz w:val="20"/>
        </w:rPr>
        <w:t xml:space="preserve">contribute to organizational growth through </w:t>
      </w:r>
      <w:r w:rsidR="007910C2">
        <w:rPr>
          <w:rFonts w:ascii="Candara" w:hAnsi="Candara"/>
          <w:sz w:val="20"/>
        </w:rPr>
        <w:t>dedicated efforts for effective planning and execution.</w:t>
      </w:r>
      <w:proofErr w:type="gramEnd"/>
      <w:r w:rsidR="007910C2">
        <w:rPr>
          <w:rFonts w:ascii="Candara" w:hAnsi="Candara"/>
          <w:sz w:val="20"/>
        </w:rPr>
        <w:t xml:space="preserve"> </w:t>
      </w:r>
    </w:p>
    <w:p w:rsidR="00C600C1" w:rsidRDefault="00C600C1" w:rsidP="00B63132">
      <w:pPr>
        <w:ind w:right="2295"/>
        <w:jc w:val="both"/>
        <w:rPr>
          <w:rFonts w:ascii="Candara" w:hAnsi="Candara"/>
          <w:sz w:val="20"/>
        </w:rPr>
      </w:pPr>
    </w:p>
    <w:p w:rsidR="00043B23" w:rsidRPr="0033278C" w:rsidRDefault="00043B23" w:rsidP="00043B23">
      <w:pPr>
        <w:rPr>
          <w:rFonts w:ascii="Candara" w:hAnsi="Candara"/>
          <w:sz w:val="20"/>
        </w:rPr>
      </w:pPr>
    </w:p>
    <w:p w:rsidR="00D163DD" w:rsidRPr="00F32447" w:rsidRDefault="00D163DD" w:rsidP="002A1958">
      <w:pPr>
        <w:pStyle w:val="SectionHeading"/>
        <w:numPr>
          <w:ilvl w:val="12"/>
          <w:numId w:val="0"/>
        </w:numPr>
        <w:pBdr>
          <w:top w:val="dotted" w:sz="4" w:space="1" w:color="auto"/>
          <w:bottom w:val="dotted" w:sz="4" w:space="0" w:color="auto"/>
        </w:pBdr>
        <w:shd w:val="clear" w:color="auto" w:fill="E5DFEC" w:themeFill="accent4" w:themeFillTint="33"/>
        <w:tabs>
          <w:tab w:val="right" w:pos="10080"/>
        </w:tabs>
        <w:spacing w:before="0"/>
        <w:jc w:val="center"/>
        <w:rPr>
          <w:rFonts w:ascii="Candara" w:hAnsi="Candara"/>
          <w:szCs w:val="22"/>
        </w:rPr>
      </w:pPr>
      <w:r w:rsidRPr="00F32447">
        <w:rPr>
          <w:rFonts w:ascii="Candara" w:hAnsi="Candara"/>
          <w:szCs w:val="22"/>
        </w:rPr>
        <w:t>SKILLS</w:t>
      </w:r>
    </w:p>
    <w:p w:rsidR="00576BB5" w:rsidRDefault="00576BB5" w:rsidP="00215A79">
      <w:pPr>
        <w:rPr>
          <w:rFonts w:ascii="Candara" w:hAnsi="Candara"/>
          <w:sz w:val="20"/>
        </w:rPr>
      </w:pPr>
    </w:p>
    <w:p w:rsidR="00080DBE" w:rsidRPr="008A4755" w:rsidRDefault="00080DBE" w:rsidP="00080DBE">
      <w:pPr>
        <w:rPr>
          <w:rFonts w:ascii="Candara" w:hAnsi="Candara"/>
          <w:b/>
          <w:sz w:val="20"/>
        </w:rPr>
      </w:pPr>
      <w:r w:rsidRPr="008A4755">
        <w:rPr>
          <w:rFonts w:ascii="Candara" w:hAnsi="Candara"/>
          <w:b/>
          <w:sz w:val="20"/>
        </w:rPr>
        <w:t>Management</w:t>
      </w:r>
    </w:p>
    <w:p w:rsidR="00080DBE" w:rsidRPr="00397733" w:rsidRDefault="00080DBE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Meticulous </w:t>
      </w:r>
      <w:r w:rsidRPr="00397733">
        <w:rPr>
          <w:rFonts w:ascii="Candara" w:hAnsi="Candara"/>
          <w:sz w:val="20"/>
        </w:rPr>
        <w:t>Plannin</w:t>
      </w:r>
      <w:r>
        <w:rPr>
          <w:rFonts w:ascii="Candara" w:hAnsi="Candara"/>
          <w:sz w:val="20"/>
        </w:rPr>
        <w:t xml:space="preserve">g, Coordination, </w:t>
      </w:r>
      <w:r w:rsidRPr="00397733">
        <w:rPr>
          <w:rFonts w:ascii="Candara" w:hAnsi="Candara"/>
          <w:sz w:val="20"/>
        </w:rPr>
        <w:t>Administration, Documentation &amp; Paperwork</w:t>
      </w:r>
    </w:p>
    <w:p w:rsidR="00080DBE" w:rsidRDefault="00080DBE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Leadership Abilities, Team Building &amp; Motivation, Team Management</w:t>
      </w:r>
    </w:p>
    <w:p w:rsidR="000528E3" w:rsidRDefault="000528E3" w:rsidP="000528E3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Corporate Communication, Marketing Support, Business Development Initiatives</w:t>
      </w:r>
    </w:p>
    <w:p w:rsidR="00EF36C8" w:rsidRDefault="00EF36C8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Customer Service, Customer Feed</w:t>
      </w:r>
      <w:r w:rsidR="000528E3">
        <w:rPr>
          <w:rFonts w:ascii="Candara" w:hAnsi="Candara"/>
          <w:sz w:val="20"/>
        </w:rPr>
        <w:t>back Assessment, C-Sat Monitoring</w:t>
      </w:r>
    </w:p>
    <w:p w:rsidR="000528E3" w:rsidRDefault="000528E3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Vendor Relationship Management, Vendor Performance Reporting</w:t>
      </w:r>
    </w:p>
    <w:p w:rsidR="00080DBE" w:rsidRPr="00F32447" w:rsidRDefault="00080DBE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Time Management, Task Prioritization, Stress Management</w:t>
      </w:r>
    </w:p>
    <w:p w:rsidR="00080DBE" w:rsidRDefault="00080DBE" w:rsidP="00080DB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Excellent Communication &amp; Interpersonal Skills, Presentations &amp; Public Speaking</w:t>
      </w:r>
    </w:p>
    <w:p w:rsidR="00497173" w:rsidRPr="004E1C8A" w:rsidRDefault="00497173" w:rsidP="00215A79">
      <w:pPr>
        <w:rPr>
          <w:rFonts w:ascii="Candara" w:hAnsi="Candara"/>
          <w:b/>
          <w:sz w:val="20"/>
        </w:rPr>
      </w:pPr>
    </w:p>
    <w:p w:rsidR="008A4755" w:rsidRDefault="008A4755" w:rsidP="00215A79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Teaching Aptitude</w:t>
      </w:r>
    </w:p>
    <w:p w:rsidR="005B15ED" w:rsidRPr="00F32447" w:rsidRDefault="00674CA2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Curriculum Design, </w:t>
      </w:r>
      <w:r w:rsidR="00A477E3">
        <w:rPr>
          <w:rFonts w:ascii="Candara" w:hAnsi="Candara"/>
          <w:sz w:val="20"/>
        </w:rPr>
        <w:t xml:space="preserve">Innovative Teaching Learning Models, </w:t>
      </w:r>
      <w:r w:rsidR="007B5CDF">
        <w:rPr>
          <w:rFonts w:ascii="Candara" w:hAnsi="Candara"/>
          <w:sz w:val="20"/>
        </w:rPr>
        <w:t>Educational Presentations</w:t>
      </w:r>
    </w:p>
    <w:p w:rsidR="005B15ED" w:rsidRDefault="00674CA2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Session Planning, </w:t>
      </w:r>
      <w:r w:rsidR="00A35C7F">
        <w:rPr>
          <w:rFonts w:ascii="Candara" w:hAnsi="Candara"/>
          <w:sz w:val="20"/>
        </w:rPr>
        <w:t>Coursework Assessment &amp; Grading, Project Work &amp; Practical Assignment Planning</w:t>
      </w:r>
    </w:p>
    <w:p w:rsidR="00401568" w:rsidRPr="00F32447" w:rsidRDefault="00401568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Research Work, Data Collection, Analysis &amp; Interpretation, Report Writing</w:t>
      </w:r>
    </w:p>
    <w:p w:rsidR="00497173" w:rsidRPr="004E1C8A" w:rsidRDefault="00497173" w:rsidP="00457915">
      <w:pPr>
        <w:rPr>
          <w:rFonts w:ascii="Candara" w:hAnsi="Candara"/>
          <w:b/>
          <w:sz w:val="20"/>
        </w:rPr>
      </w:pPr>
    </w:p>
    <w:p w:rsidR="00457915" w:rsidRDefault="00457915" w:rsidP="00457915">
      <w:pPr>
        <w:rPr>
          <w:rFonts w:ascii="Candara" w:hAnsi="Candara"/>
          <w:b/>
          <w:sz w:val="20"/>
        </w:rPr>
      </w:pPr>
      <w:r w:rsidRPr="008A4755">
        <w:rPr>
          <w:rFonts w:ascii="Candara" w:hAnsi="Candara"/>
          <w:b/>
          <w:sz w:val="20"/>
        </w:rPr>
        <w:t>Technical Skill-set</w:t>
      </w:r>
    </w:p>
    <w:p w:rsidR="009A1D07" w:rsidRPr="009A1D07" w:rsidRDefault="009A1D07" w:rsidP="009A1D07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 w:rsidRPr="009A1D07">
        <w:rPr>
          <w:rFonts w:ascii="Candara" w:hAnsi="Candara"/>
          <w:sz w:val="20"/>
        </w:rPr>
        <w:t xml:space="preserve">Software Development: Configuration, Software Build Process, </w:t>
      </w:r>
      <w:r w:rsidR="00C51E4F">
        <w:rPr>
          <w:rFonts w:ascii="Candara" w:hAnsi="Candara"/>
          <w:sz w:val="20"/>
        </w:rPr>
        <w:t xml:space="preserve">Software Testing Tools, </w:t>
      </w:r>
      <w:r w:rsidRPr="009A1D07">
        <w:rPr>
          <w:rFonts w:ascii="Candara" w:hAnsi="Candara"/>
          <w:sz w:val="20"/>
        </w:rPr>
        <w:t>Debugging</w:t>
      </w:r>
    </w:p>
    <w:p w:rsidR="007E6D43" w:rsidRPr="00F32447" w:rsidRDefault="00C043E0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Hardware: LAN, WAN</w:t>
      </w:r>
    </w:p>
    <w:p w:rsidR="00F020E5" w:rsidRPr="00F32447" w:rsidRDefault="004A568C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Web Server: Tomcat 5.0</w:t>
      </w:r>
    </w:p>
    <w:p w:rsidR="00F020E5" w:rsidRPr="00F32447" w:rsidRDefault="004A568C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Web Programming: HTML, JSP</w:t>
      </w:r>
    </w:p>
    <w:p w:rsidR="00F020E5" w:rsidRDefault="004A568C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Database: </w:t>
      </w:r>
      <w:r w:rsidR="00405218">
        <w:rPr>
          <w:rFonts w:ascii="Candara" w:hAnsi="Candara"/>
          <w:sz w:val="20"/>
        </w:rPr>
        <w:t>DB2, Oracle</w:t>
      </w:r>
    </w:p>
    <w:p w:rsidR="00FF5F08" w:rsidRPr="00F32447" w:rsidRDefault="00FF5F08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Languages: </w:t>
      </w:r>
      <w:r w:rsidRPr="00FF5F08">
        <w:rPr>
          <w:rFonts w:ascii="Candara" w:hAnsi="Candara"/>
          <w:sz w:val="20"/>
        </w:rPr>
        <w:t>JAVA, C++, C, COBOL, VB</w:t>
      </w:r>
    </w:p>
    <w:p w:rsidR="00F020E5" w:rsidRPr="00F32447" w:rsidRDefault="00D034D2" w:rsidP="00D14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MS Office</w:t>
      </w:r>
      <w:r w:rsidR="00EC7607">
        <w:rPr>
          <w:rFonts w:ascii="Candara" w:hAnsi="Candara"/>
          <w:sz w:val="20"/>
        </w:rPr>
        <w:t xml:space="preserve">, </w:t>
      </w:r>
      <w:r w:rsidR="008D772C">
        <w:rPr>
          <w:rFonts w:ascii="Candara" w:hAnsi="Candara"/>
          <w:sz w:val="20"/>
        </w:rPr>
        <w:t xml:space="preserve">Internet &amp; Other </w:t>
      </w:r>
      <w:r w:rsidR="00EC7607">
        <w:rPr>
          <w:rFonts w:ascii="Candara" w:hAnsi="Candara"/>
          <w:sz w:val="20"/>
        </w:rPr>
        <w:t>Business Applications</w:t>
      </w:r>
    </w:p>
    <w:p w:rsidR="007E6D43" w:rsidRPr="00F32447" w:rsidRDefault="007E6D43" w:rsidP="007E6D43">
      <w:pPr>
        <w:rPr>
          <w:rFonts w:ascii="Candara" w:hAnsi="Candara"/>
          <w:sz w:val="28"/>
          <w:szCs w:val="28"/>
        </w:rPr>
      </w:pPr>
    </w:p>
    <w:p w:rsidR="00D163DD" w:rsidRPr="00F32447" w:rsidRDefault="00D163DD" w:rsidP="00B63BC0">
      <w:pPr>
        <w:pStyle w:val="SectionHeading"/>
        <w:numPr>
          <w:ilvl w:val="12"/>
          <w:numId w:val="0"/>
        </w:numPr>
        <w:pBdr>
          <w:top w:val="dotted" w:sz="4" w:space="1" w:color="auto"/>
          <w:bottom w:val="dotted" w:sz="4" w:space="1" w:color="auto"/>
        </w:pBdr>
        <w:shd w:val="clear" w:color="auto" w:fill="E5DFEC" w:themeFill="accent4" w:themeFillTint="33"/>
        <w:tabs>
          <w:tab w:val="right" w:pos="10080"/>
        </w:tabs>
        <w:spacing w:before="0"/>
        <w:jc w:val="center"/>
        <w:rPr>
          <w:rFonts w:ascii="Candara" w:hAnsi="Candara"/>
          <w:szCs w:val="22"/>
        </w:rPr>
      </w:pPr>
      <w:r w:rsidRPr="00F32447">
        <w:rPr>
          <w:rFonts w:ascii="Candara" w:hAnsi="Candara"/>
          <w:szCs w:val="22"/>
        </w:rPr>
        <w:t>PROFESSIONAL EXPERIENCE</w:t>
      </w:r>
    </w:p>
    <w:p w:rsidR="002D36C3" w:rsidRPr="00F32447" w:rsidRDefault="00D163DD" w:rsidP="00A96B2A">
      <w:pPr>
        <w:rPr>
          <w:rFonts w:ascii="Candara" w:hAnsi="Candara"/>
          <w:sz w:val="20"/>
        </w:rPr>
      </w:pPr>
      <w:r w:rsidRPr="00F32447">
        <w:rPr>
          <w:rFonts w:ascii="Candara" w:hAnsi="Candara"/>
          <w:sz w:val="20"/>
        </w:rPr>
        <w:tab/>
      </w:r>
    </w:p>
    <w:p w:rsidR="00726274" w:rsidRPr="00F32447" w:rsidRDefault="00B40DC4" w:rsidP="00B40DC4">
      <w:pPr>
        <w:tabs>
          <w:tab w:val="left" w:pos="8364"/>
        </w:tabs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TEACHER</w:t>
      </w:r>
      <w:r w:rsidRPr="00F32447">
        <w:rPr>
          <w:rFonts w:ascii="Candara" w:hAnsi="Candara"/>
          <w:b/>
          <w:sz w:val="20"/>
        </w:rPr>
        <w:t xml:space="preserve">, </w:t>
      </w:r>
      <w:r w:rsidR="000B76A1">
        <w:rPr>
          <w:rFonts w:ascii="Candara" w:hAnsi="Candara"/>
          <w:b/>
          <w:sz w:val="20"/>
        </w:rPr>
        <w:t>JAN2013 – AUG</w:t>
      </w:r>
      <w:r>
        <w:rPr>
          <w:rFonts w:ascii="Candara" w:hAnsi="Candara"/>
          <w:b/>
          <w:sz w:val="20"/>
        </w:rPr>
        <w:t xml:space="preserve"> 2015</w:t>
      </w:r>
    </w:p>
    <w:p w:rsidR="00726274" w:rsidRPr="00F32447" w:rsidRDefault="00B40DC4" w:rsidP="00B40DC4">
      <w:pPr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THE APPLE INTERNATIONAL SCHOOL</w:t>
      </w:r>
      <w:r w:rsidRPr="00F32447">
        <w:rPr>
          <w:rFonts w:ascii="Candara" w:hAnsi="Candara"/>
          <w:b/>
          <w:sz w:val="20"/>
        </w:rPr>
        <w:t xml:space="preserve"> (</w:t>
      </w:r>
      <w:r>
        <w:rPr>
          <w:rFonts w:ascii="Candara" w:hAnsi="Candara"/>
          <w:b/>
          <w:sz w:val="20"/>
        </w:rPr>
        <w:t>DUBAI, UAE</w:t>
      </w:r>
      <w:r w:rsidRPr="00F32447">
        <w:rPr>
          <w:rFonts w:ascii="Candara" w:hAnsi="Candara"/>
          <w:b/>
          <w:sz w:val="20"/>
        </w:rPr>
        <w:t>)</w:t>
      </w:r>
    </w:p>
    <w:p w:rsidR="00726274" w:rsidRPr="004E1C8A" w:rsidRDefault="00726274" w:rsidP="00A96B2A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A32030" w:rsidRPr="00F32447" w:rsidRDefault="00A32030" w:rsidP="00A32030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Achievements:</w:t>
      </w:r>
    </w:p>
    <w:p w:rsidR="00A32030" w:rsidRPr="00F32447" w:rsidRDefault="008474D1" w:rsidP="00323FCD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Creatively d</w:t>
      </w:r>
      <w:r w:rsidR="00392620">
        <w:rPr>
          <w:rFonts w:ascii="Candara" w:hAnsi="Candara"/>
          <w:sz w:val="20"/>
        </w:rPr>
        <w:t>esigned teaching modules for pupils of Grade 1 and Grade 2</w:t>
      </w:r>
      <w:r w:rsidR="00070223">
        <w:rPr>
          <w:rFonts w:ascii="Candara" w:hAnsi="Candara"/>
          <w:sz w:val="20"/>
        </w:rPr>
        <w:t xml:space="preserve"> and </w:t>
      </w:r>
      <w:r w:rsidR="00FE2F7C">
        <w:rPr>
          <w:rFonts w:ascii="Candara" w:hAnsi="Candara"/>
          <w:sz w:val="20"/>
        </w:rPr>
        <w:t>simplified</w:t>
      </w:r>
      <w:r w:rsidR="00070223">
        <w:rPr>
          <w:rFonts w:ascii="Candara" w:hAnsi="Candara"/>
          <w:sz w:val="20"/>
        </w:rPr>
        <w:t xml:space="preserve"> difficult concepts through visual explanations and presentations.</w:t>
      </w:r>
    </w:p>
    <w:p w:rsidR="00A32030" w:rsidRPr="00F32447" w:rsidRDefault="00E744BA" w:rsidP="00323FCD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Identified learning needs of children and planned sessions to </w:t>
      </w:r>
      <w:r w:rsidR="00640FAE">
        <w:rPr>
          <w:rFonts w:ascii="Candara" w:hAnsi="Candara"/>
          <w:sz w:val="20"/>
        </w:rPr>
        <w:t xml:space="preserve">impart appropriate ICT knowledge </w:t>
      </w:r>
      <w:r w:rsidR="00A34668">
        <w:rPr>
          <w:rFonts w:ascii="Candara" w:hAnsi="Candara"/>
          <w:sz w:val="20"/>
        </w:rPr>
        <w:t xml:space="preserve">relevant to </w:t>
      </w:r>
      <w:r w:rsidR="00501CEE">
        <w:rPr>
          <w:rFonts w:ascii="Candara" w:hAnsi="Candara"/>
          <w:sz w:val="20"/>
        </w:rPr>
        <w:t>the age group</w:t>
      </w:r>
      <w:r w:rsidR="00A34668">
        <w:rPr>
          <w:rFonts w:ascii="Candara" w:hAnsi="Candara"/>
          <w:sz w:val="20"/>
        </w:rPr>
        <w:t xml:space="preserve">. </w:t>
      </w:r>
    </w:p>
    <w:p w:rsidR="00A32030" w:rsidRPr="004E1C8A" w:rsidRDefault="00A32030" w:rsidP="004E1C8A">
      <w:pPr>
        <w:rPr>
          <w:rFonts w:ascii="Candara" w:hAnsi="Candara"/>
          <w:b/>
          <w:sz w:val="20"/>
        </w:rPr>
      </w:pPr>
    </w:p>
    <w:p w:rsidR="002621E3" w:rsidRDefault="00F220DB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 xml:space="preserve">Key </w:t>
      </w:r>
      <w:r w:rsidR="002621E3" w:rsidRPr="00F32447">
        <w:rPr>
          <w:rFonts w:ascii="Candara" w:hAnsi="Candara"/>
          <w:b/>
          <w:sz w:val="20"/>
          <w:u w:val="single"/>
        </w:rPr>
        <w:t>Responsibilities:</w:t>
      </w:r>
    </w:p>
    <w:p w:rsidR="00616C1E" w:rsidRPr="00616C1E" w:rsidRDefault="00616C1E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</w:rPr>
      </w:pPr>
      <w:r w:rsidRPr="00616C1E">
        <w:rPr>
          <w:rFonts w:ascii="Candara" w:hAnsi="Candara"/>
          <w:b/>
          <w:sz w:val="20"/>
        </w:rPr>
        <w:t>Academic</w:t>
      </w:r>
    </w:p>
    <w:p w:rsidR="00D37D9B" w:rsidRPr="00F32447" w:rsidRDefault="00221A73" w:rsidP="00945A4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Prepared </w:t>
      </w:r>
      <w:r w:rsidR="00FA6F48">
        <w:rPr>
          <w:rFonts w:ascii="Candara" w:hAnsi="Candara"/>
          <w:sz w:val="20"/>
        </w:rPr>
        <w:t xml:space="preserve">lessons, assignments and practical classes and </w:t>
      </w:r>
      <w:r>
        <w:rPr>
          <w:rFonts w:ascii="Candara" w:hAnsi="Candara"/>
          <w:sz w:val="20"/>
        </w:rPr>
        <w:t xml:space="preserve">delivered </w:t>
      </w:r>
      <w:r w:rsidR="00FA6F48">
        <w:rPr>
          <w:rFonts w:ascii="Candara" w:hAnsi="Candara"/>
          <w:sz w:val="20"/>
        </w:rPr>
        <w:t xml:space="preserve">sessions according to the defined time-table for Grade 1 and Grade 2 students. </w:t>
      </w:r>
    </w:p>
    <w:p w:rsidR="00AA5171" w:rsidRPr="00F32447" w:rsidRDefault="00221A73" w:rsidP="00945A4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Evaluated the </w:t>
      </w:r>
      <w:r w:rsidR="00A20AED">
        <w:rPr>
          <w:rFonts w:ascii="Candara" w:hAnsi="Candara"/>
          <w:sz w:val="20"/>
        </w:rPr>
        <w:t xml:space="preserve">aptitude of children in these classes, devised lessons to train underperformers and </w:t>
      </w:r>
      <w:r w:rsidR="00421775">
        <w:rPr>
          <w:rFonts w:ascii="Candara" w:hAnsi="Candara"/>
          <w:sz w:val="20"/>
        </w:rPr>
        <w:t xml:space="preserve">regularly conducted </w:t>
      </w:r>
      <w:r w:rsidR="00EE3645">
        <w:rPr>
          <w:rFonts w:ascii="Candara" w:hAnsi="Candara"/>
          <w:sz w:val="20"/>
        </w:rPr>
        <w:t xml:space="preserve">class </w:t>
      </w:r>
      <w:r w:rsidR="00421775">
        <w:rPr>
          <w:rFonts w:ascii="Candara" w:hAnsi="Candara"/>
          <w:sz w:val="20"/>
        </w:rPr>
        <w:t xml:space="preserve">tests to </w:t>
      </w:r>
      <w:r w:rsidR="00EE3645">
        <w:rPr>
          <w:rFonts w:ascii="Candara" w:hAnsi="Candara"/>
          <w:sz w:val="20"/>
        </w:rPr>
        <w:t xml:space="preserve">track progress. </w:t>
      </w:r>
    </w:p>
    <w:p w:rsidR="00AA5171" w:rsidRPr="00F32447" w:rsidRDefault="00B2180B" w:rsidP="00945A4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Held weekly and monthly tests, written and practical, assessed test papers and </w:t>
      </w:r>
      <w:r w:rsidR="00315A4A">
        <w:rPr>
          <w:rFonts w:ascii="Candara" w:hAnsi="Candara"/>
          <w:sz w:val="20"/>
        </w:rPr>
        <w:t xml:space="preserve">declared results as per school guidelines. </w:t>
      </w:r>
    </w:p>
    <w:p w:rsidR="00FB0B30" w:rsidRDefault="00994EB2" w:rsidP="00FB0B30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>Invited expert teachers, a</w:t>
      </w:r>
      <w:r w:rsidR="00FB0B30">
        <w:rPr>
          <w:rFonts w:ascii="Candara" w:hAnsi="Candara"/>
          <w:sz w:val="20"/>
        </w:rPr>
        <w:t>rranged interactive sessio</w:t>
      </w:r>
      <w:r>
        <w:rPr>
          <w:rFonts w:ascii="Candara" w:hAnsi="Candara"/>
          <w:sz w:val="20"/>
        </w:rPr>
        <w:t xml:space="preserve">ns </w:t>
      </w:r>
      <w:r w:rsidR="00FB0B30">
        <w:rPr>
          <w:rFonts w:ascii="Candara" w:hAnsi="Candara"/>
          <w:sz w:val="20"/>
        </w:rPr>
        <w:t>for active involvement of students in class</w:t>
      </w:r>
      <w:r>
        <w:rPr>
          <w:rFonts w:ascii="Candara" w:hAnsi="Candara"/>
          <w:sz w:val="20"/>
        </w:rPr>
        <w:t xml:space="preserve"> and exchanged </w:t>
      </w:r>
      <w:r w:rsidR="00A81C68">
        <w:rPr>
          <w:rFonts w:ascii="Candara" w:hAnsi="Candara"/>
          <w:sz w:val="20"/>
        </w:rPr>
        <w:t xml:space="preserve">notes on teaching methodologies employed by different teachers. </w:t>
      </w:r>
    </w:p>
    <w:p w:rsidR="001B4E74" w:rsidRPr="003D1409" w:rsidRDefault="001B4E74" w:rsidP="00FB0B30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Motivated students to learn, share ICT knowledge and communicate effectively </w:t>
      </w:r>
      <w:r w:rsidR="00556A78">
        <w:rPr>
          <w:rFonts w:ascii="Candara" w:hAnsi="Candara"/>
          <w:sz w:val="20"/>
        </w:rPr>
        <w:t xml:space="preserve">through class discussions and team assignments. </w:t>
      </w:r>
    </w:p>
    <w:p w:rsidR="00616C1E" w:rsidRDefault="00616C1E" w:rsidP="00616C1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Administration</w:t>
      </w:r>
    </w:p>
    <w:p w:rsidR="001219EA" w:rsidRPr="00F32447" w:rsidRDefault="001219EA" w:rsidP="001219EA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Organized parent-teacher meetings; updated parents/guardians on the performance and progress of their children and noted minutes of meetings for reference and records. </w:t>
      </w:r>
    </w:p>
    <w:p w:rsidR="00A03680" w:rsidRDefault="001219EA" w:rsidP="00BC2318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Filed student progress reports, assignments and project reports, submitted class performance to senior supervisors and responded to queries on personality development, attendance and topic-wise </w:t>
      </w:r>
      <w:r w:rsidR="00461A2F">
        <w:rPr>
          <w:rFonts w:ascii="Candara" w:hAnsi="Candara"/>
          <w:sz w:val="20"/>
        </w:rPr>
        <w:t>learning abilities</w:t>
      </w:r>
      <w:r w:rsidR="00BC2318">
        <w:rPr>
          <w:rFonts w:ascii="Candara" w:hAnsi="Candara"/>
          <w:sz w:val="20"/>
        </w:rPr>
        <w:t>.</w:t>
      </w:r>
    </w:p>
    <w:p w:rsidR="006B2962" w:rsidRPr="00BC2318" w:rsidRDefault="006B2962" w:rsidP="00BC2318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Assisted in the preparation of the academic calendar, exam time-table, finalized seating arrangement and administered exams according to the Principal’s instructions. </w:t>
      </w:r>
    </w:p>
    <w:p w:rsidR="00490E28" w:rsidRPr="00F32447" w:rsidRDefault="00490E28" w:rsidP="00A96B2A">
      <w:pPr>
        <w:tabs>
          <w:tab w:val="left" w:pos="8640"/>
        </w:tabs>
        <w:ind w:right="-360"/>
        <w:jc w:val="both"/>
        <w:rPr>
          <w:rFonts w:ascii="Candara" w:hAnsi="Candara"/>
          <w:b/>
          <w:sz w:val="28"/>
          <w:szCs w:val="28"/>
        </w:rPr>
      </w:pPr>
    </w:p>
    <w:p w:rsidR="001560EC" w:rsidRPr="00F32447" w:rsidRDefault="00BD144A" w:rsidP="00BD144A">
      <w:pPr>
        <w:tabs>
          <w:tab w:val="left" w:pos="8364"/>
        </w:tabs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ADMINISTRATION ASSISTANT</w:t>
      </w:r>
      <w:r w:rsidRPr="00F32447">
        <w:rPr>
          <w:rFonts w:ascii="Candara" w:hAnsi="Candara"/>
          <w:b/>
          <w:sz w:val="20"/>
        </w:rPr>
        <w:t xml:space="preserve">, </w:t>
      </w:r>
      <w:r>
        <w:rPr>
          <w:rFonts w:ascii="Candara" w:hAnsi="Candara"/>
          <w:b/>
          <w:sz w:val="20"/>
        </w:rPr>
        <w:t>JAN2011</w:t>
      </w:r>
      <w:r w:rsidRPr="00F32447">
        <w:rPr>
          <w:rFonts w:ascii="Candara" w:hAnsi="Candara"/>
          <w:b/>
          <w:sz w:val="20"/>
        </w:rPr>
        <w:t xml:space="preserve"> - </w:t>
      </w:r>
      <w:r>
        <w:rPr>
          <w:rFonts w:ascii="Candara" w:hAnsi="Candara"/>
          <w:b/>
          <w:sz w:val="20"/>
        </w:rPr>
        <w:t>MAY 2012</w:t>
      </w:r>
    </w:p>
    <w:p w:rsidR="001560EC" w:rsidRPr="00F32447" w:rsidRDefault="00BD144A" w:rsidP="00BD144A">
      <w:pPr>
        <w:ind w:right="-23"/>
        <w:jc w:val="center"/>
        <w:rPr>
          <w:rFonts w:ascii="Candara" w:hAnsi="Candara"/>
          <w:b/>
          <w:sz w:val="20"/>
        </w:rPr>
      </w:pPr>
      <w:r w:rsidRPr="00B40DC4">
        <w:rPr>
          <w:rFonts w:ascii="Candara" w:hAnsi="Candara"/>
          <w:b/>
          <w:sz w:val="20"/>
        </w:rPr>
        <w:t>LEVITON MIDDLE EAST FZC</w:t>
      </w:r>
      <w:r w:rsidRPr="00F32447">
        <w:rPr>
          <w:rFonts w:ascii="Candara" w:hAnsi="Candara"/>
          <w:b/>
          <w:sz w:val="20"/>
        </w:rPr>
        <w:t xml:space="preserve"> (</w:t>
      </w:r>
      <w:r>
        <w:rPr>
          <w:rFonts w:ascii="Candara" w:hAnsi="Candara"/>
          <w:b/>
          <w:sz w:val="20"/>
        </w:rPr>
        <w:t>DUBAI, UAE</w:t>
      </w:r>
      <w:r w:rsidRPr="00F32447">
        <w:rPr>
          <w:rFonts w:ascii="Candara" w:hAnsi="Candara"/>
          <w:b/>
          <w:sz w:val="20"/>
        </w:rPr>
        <w:t>)</w:t>
      </w:r>
    </w:p>
    <w:p w:rsidR="00A32030" w:rsidRPr="004E1C8A" w:rsidRDefault="00A32030" w:rsidP="00A96B2A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A32030" w:rsidRPr="00F32447" w:rsidRDefault="00A32030" w:rsidP="00A32030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Achievements:</w:t>
      </w:r>
    </w:p>
    <w:p w:rsidR="00A32030" w:rsidRPr="00F32447" w:rsidRDefault="001330D3" w:rsidP="00F67E37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Responsible for </w:t>
      </w:r>
      <w:r w:rsidR="004C5FE1">
        <w:rPr>
          <w:rFonts w:ascii="Candara" w:hAnsi="Candara"/>
          <w:sz w:val="20"/>
        </w:rPr>
        <w:t xml:space="preserve">the administration function along with office management tasks; provided support to internal teams that included accounting &amp; finance, marketing, </w:t>
      </w:r>
      <w:r w:rsidR="00603630">
        <w:rPr>
          <w:rFonts w:ascii="Candara" w:hAnsi="Candara"/>
          <w:sz w:val="20"/>
        </w:rPr>
        <w:t xml:space="preserve">purchase </w:t>
      </w:r>
      <w:r w:rsidR="004C5FE1">
        <w:rPr>
          <w:rFonts w:ascii="Candara" w:hAnsi="Candara"/>
          <w:sz w:val="20"/>
        </w:rPr>
        <w:t>and logistics to streamline daily operations.</w:t>
      </w:r>
    </w:p>
    <w:p w:rsidR="00A32030" w:rsidRPr="004E1C8A" w:rsidRDefault="00A32030" w:rsidP="00A96B2A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BF5640" w:rsidRPr="00F32447" w:rsidRDefault="00BF5640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Key Responsibilities:</w:t>
      </w:r>
    </w:p>
    <w:p w:rsidR="00490E28" w:rsidRPr="00F32447" w:rsidRDefault="00F67E37" w:rsidP="001C51F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Managed office communication, directed mails to relevant departments, assisted in the sorting and forwarding of emails and maintained records of all incoming and outgoing communication. </w:t>
      </w:r>
    </w:p>
    <w:p w:rsidR="00490E28" w:rsidRPr="00F32447" w:rsidRDefault="00762A8B" w:rsidP="001C51F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Provided product information to customer enquiries over the phone, coordinated with technical teams to schedule demos at customer locations and explained the applicability and extent of after-sales services. </w:t>
      </w:r>
    </w:p>
    <w:p w:rsidR="00490E28" w:rsidRPr="00F32447" w:rsidRDefault="00762A8B" w:rsidP="001C51F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Maintained detailed docume</w:t>
      </w:r>
      <w:r w:rsidR="00FF23B8">
        <w:rPr>
          <w:rFonts w:ascii="Candara" w:hAnsi="Candara"/>
          <w:sz w:val="20"/>
        </w:rPr>
        <w:t xml:space="preserve">ntation of all orders received; </w:t>
      </w:r>
      <w:r w:rsidR="00EF2342">
        <w:rPr>
          <w:rFonts w:ascii="Candara" w:hAnsi="Candara"/>
          <w:sz w:val="20"/>
        </w:rPr>
        <w:t xml:space="preserve">prepared, filed and dispatched invoices, formally communicated with customers to </w:t>
      </w:r>
      <w:r w:rsidR="00F6654F">
        <w:rPr>
          <w:rFonts w:ascii="Candara" w:hAnsi="Candara"/>
          <w:sz w:val="20"/>
        </w:rPr>
        <w:t xml:space="preserve">expedite receivables to support </w:t>
      </w:r>
      <w:r w:rsidR="00461CCE">
        <w:rPr>
          <w:rFonts w:ascii="Candara" w:hAnsi="Candara"/>
          <w:sz w:val="20"/>
        </w:rPr>
        <w:t xml:space="preserve">the collections </w:t>
      </w:r>
      <w:r w:rsidR="00F6654F">
        <w:rPr>
          <w:rFonts w:ascii="Candara" w:hAnsi="Candara"/>
          <w:sz w:val="20"/>
        </w:rPr>
        <w:t xml:space="preserve">department. </w:t>
      </w:r>
    </w:p>
    <w:p w:rsidR="00490E28" w:rsidRPr="00F32447" w:rsidRDefault="00844120" w:rsidP="00844120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Generated MIS;</w:t>
      </w:r>
      <w:r w:rsidR="00471C8F">
        <w:rPr>
          <w:rFonts w:ascii="Candara" w:hAnsi="Candara"/>
          <w:sz w:val="20"/>
        </w:rPr>
        <w:t xml:space="preserve"> analyzed accounting </w:t>
      </w:r>
      <w:r>
        <w:rPr>
          <w:rFonts w:ascii="Candara" w:hAnsi="Candara"/>
          <w:sz w:val="20"/>
        </w:rPr>
        <w:t xml:space="preserve">data, prepared financial reports and submitted information for senior management review and recommendation. </w:t>
      </w:r>
    </w:p>
    <w:p w:rsidR="00EC15BD" w:rsidRDefault="00D63A76" w:rsidP="00C2667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Updated the internal </w:t>
      </w:r>
      <w:r w:rsidR="00E04A2C">
        <w:rPr>
          <w:rFonts w:ascii="Candara" w:hAnsi="Candara"/>
          <w:sz w:val="20"/>
        </w:rPr>
        <w:t xml:space="preserve">automated </w:t>
      </w:r>
      <w:r w:rsidR="00FA472A">
        <w:rPr>
          <w:rFonts w:ascii="Candara" w:hAnsi="Candara"/>
          <w:sz w:val="20"/>
        </w:rPr>
        <w:t>systems</w:t>
      </w:r>
      <w:r>
        <w:rPr>
          <w:rFonts w:ascii="Candara" w:hAnsi="Candara"/>
          <w:sz w:val="20"/>
        </w:rPr>
        <w:t xml:space="preserve"> to include sales</w:t>
      </w:r>
      <w:r w:rsidR="00691946">
        <w:rPr>
          <w:rFonts w:ascii="Candara" w:hAnsi="Candara"/>
          <w:sz w:val="20"/>
        </w:rPr>
        <w:t xml:space="preserve"> data</w:t>
      </w:r>
      <w:r>
        <w:rPr>
          <w:rFonts w:ascii="Candara" w:hAnsi="Candara"/>
          <w:sz w:val="20"/>
        </w:rPr>
        <w:t>, invoicing</w:t>
      </w:r>
      <w:r w:rsidR="000612EB">
        <w:rPr>
          <w:rFonts w:ascii="Candara" w:hAnsi="Candara"/>
          <w:sz w:val="20"/>
        </w:rPr>
        <w:t xml:space="preserve"> status</w:t>
      </w:r>
      <w:r w:rsidR="00EC15BD">
        <w:rPr>
          <w:rFonts w:ascii="Candara" w:hAnsi="Candara"/>
          <w:sz w:val="20"/>
        </w:rPr>
        <w:t>,</w:t>
      </w:r>
      <w:r w:rsidR="00322740">
        <w:rPr>
          <w:rFonts w:ascii="Candara" w:hAnsi="Candara"/>
          <w:sz w:val="20"/>
        </w:rPr>
        <w:t xml:space="preserve"> order </w:t>
      </w:r>
      <w:proofErr w:type="spellStart"/>
      <w:r w:rsidR="00322740">
        <w:rPr>
          <w:rFonts w:ascii="Candara" w:hAnsi="Candara"/>
          <w:sz w:val="20"/>
        </w:rPr>
        <w:t>fulfilment</w:t>
      </w:r>
      <w:proofErr w:type="spellEnd"/>
      <w:r w:rsidR="00322740">
        <w:rPr>
          <w:rFonts w:ascii="Candara" w:hAnsi="Candara"/>
          <w:sz w:val="20"/>
        </w:rPr>
        <w:t xml:space="preserve"> status, calculated lead times and </w:t>
      </w:r>
      <w:r w:rsidR="00B91D80">
        <w:rPr>
          <w:rFonts w:ascii="Candara" w:hAnsi="Candara"/>
          <w:sz w:val="20"/>
        </w:rPr>
        <w:t xml:space="preserve">formally closed completed orders </w:t>
      </w:r>
      <w:r w:rsidR="00056A43">
        <w:rPr>
          <w:rFonts w:ascii="Candara" w:hAnsi="Candara"/>
          <w:sz w:val="20"/>
        </w:rPr>
        <w:t xml:space="preserve">according to </w:t>
      </w:r>
      <w:r w:rsidR="000A6DF7">
        <w:rPr>
          <w:rFonts w:ascii="Candara" w:hAnsi="Candara"/>
          <w:sz w:val="20"/>
        </w:rPr>
        <w:t xml:space="preserve">defined </w:t>
      </w:r>
      <w:r w:rsidR="00056A43">
        <w:rPr>
          <w:rFonts w:ascii="Candara" w:hAnsi="Candara"/>
          <w:sz w:val="20"/>
        </w:rPr>
        <w:t xml:space="preserve">procedure. </w:t>
      </w:r>
    </w:p>
    <w:p w:rsidR="00490E28" w:rsidRDefault="00EC15BD" w:rsidP="00C2667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Tracked the </w:t>
      </w:r>
      <w:r w:rsidR="00D63A76">
        <w:rPr>
          <w:rFonts w:ascii="Candara" w:hAnsi="Candara"/>
          <w:sz w:val="20"/>
        </w:rPr>
        <w:t xml:space="preserve">AR and AP </w:t>
      </w:r>
      <w:proofErr w:type="spellStart"/>
      <w:r w:rsidR="00D63A76">
        <w:rPr>
          <w:rFonts w:ascii="Candara" w:hAnsi="Candara"/>
          <w:sz w:val="20"/>
        </w:rPr>
        <w:t>positionand</w:t>
      </w:r>
      <w:proofErr w:type="spellEnd"/>
      <w:r w:rsidR="00D63A76">
        <w:rPr>
          <w:rFonts w:ascii="Candara" w:hAnsi="Candara"/>
          <w:sz w:val="20"/>
        </w:rPr>
        <w:t xml:space="preserve"> maintained petty cash for day-to-day</w:t>
      </w:r>
      <w:r>
        <w:rPr>
          <w:rFonts w:ascii="Candara" w:hAnsi="Candara"/>
          <w:sz w:val="20"/>
        </w:rPr>
        <w:t xml:space="preserve"> activities to support the accounting department. </w:t>
      </w:r>
    </w:p>
    <w:p w:rsidR="00F86695" w:rsidRDefault="00F86695" w:rsidP="00C2667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Liaised with vendors and suppliers, </w:t>
      </w:r>
      <w:r w:rsidR="006807E8">
        <w:rPr>
          <w:rFonts w:ascii="Candara" w:hAnsi="Candara"/>
          <w:sz w:val="20"/>
        </w:rPr>
        <w:t>monitored supply schedules in view of contractual obligations and released timely payments to ensure uninterrupted operations.</w:t>
      </w:r>
    </w:p>
    <w:p w:rsidR="006807E8" w:rsidRDefault="006807E8" w:rsidP="00C2667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Coordinated </w:t>
      </w:r>
      <w:r w:rsidR="009C34C3">
        <w:rPr>
          <w:rFonts w:ascii="Candara" w:hAnsi="Candara"/>
          <w:sz w:val="20"/>
        </w:rPr>
        <w:t xml:space="preserve">new </w:t>
      </w:r>
      <w:r>
        <w:rPr>
          <w:rFonts w:ascii="Candara" w:hAnsi="Candara"/>
          <w:sz w:val="20"/>
        </w:rPr>
        <w:t xml:space="preserve">delivery and installation of company’s products at customer sites, directed the </w:t>
      </w:r>
      <w:r w:rsidR="005E2584">
        <w:rPr>
          <w:rFonts w:ascii="Candara" w:hAnsi="Candara"/>
          <w:sz w:val="20"/>
        </w:rPr>
        <w:t>technical teams to ensure timely completion of activities and recorded customer feedback.</w:t>
      </w:r>
    </w:p>
    <w:p w:rsidR="005E2584" w:rsidRPr="00F32447" w:rsidRDefault="005E2584" w:rsidP="00C2667E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Registered and resolved customer complaints, </w:t>
      </w:r>
      <w:r w:rsidR="005566F6">
        <w:rPr>
          <w:rFonts w:ascii="Candara" w:hAnsi="Candara"/>
          <w:sz w:val="20"/>
        </w:rPr>
        <w:t xml:space="preserve">assessed customer satisfaction feedback and submitted scores to the senior management during performance reviews. </w:t>
      </w:r>
    </w:p>
    <w:p w:rsidR="000727D0" w:rsidRDefault="000727D0" w:rsidP="00A96B2A">
      <w:pPr>
        <w:rPr>
          <w:rFonts w:ascii="Candara" w:hAnsi="Candara"/>
          <w:sz w:val="28"/>
          <w:szCs w:val="28"/>
        </w:rPr>
      </w:pPr>
    </w:p>
    <w:p w:rsidR="00152D0B" w:rsidRPr="00F32447" w:rsidRDefault="00152D0B" w:rsidP="00152D0B">
      <w:pPr>
        <w:tabs>
          <w:tab w:val="left" w:pos="8364"/>
        </w:tabs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SALES COORDINATOR/DOCUMENT CONTROLLER/CUSTOMER SUPPORT</w:t>
      </w:r>
      <w:r w:rsidRPr="00F32447">
        <w:rPr>
          <w:rFonts w:ascii="Candara" w:hAnsi="Candara"/>
          <w:b/>
          <w:sz w:val="20"/>
        </w:rPr>
        <w:t xml:space="preserve">, </w:t>
      </w:r>
      <w:r>
        <w:rPr>
          <w:rFonts w:ascii="Candara" w:hAnsi="Candara"/>
          <w:b/>
          <w:sz w:val="20"/>
        </w:rPr>
        <w:t>APR2009</w:t>
      </w:r>
      <w:r w:rsidRPr="00F32447">
        <w:rPr>
          <w:rFonts w:ascii="Candara" w:hAnsi="Candara"/>
          <w:b/>
          <w:sz w:val="20"/>
        </w:rPr>
        <w:t xml:space="preserve"> - </w:t>
      </w:r>
      <w:r>
        <w:rPr>
          <w:rFonts w:ascii="Candara" w:hAnsi="Candara"/>
          <w:b/>
          <w:sz w:val="20"/>
        </w:rPr>
        <w:t>DEC 2010</w:t>
      </w:r>
    </w:p>
    <w:p w:rsidR="00152D0B" w:rsidRPr="00F32447" w:rsidRDefault="00432609" w:rsidP="00152D0B">
      <w:pPr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GULF ISLANDS</w:t>
      </w:r>
      <w:r w:rsidR="00152D0B" w:rsidRPr="00F32447">
        <w:rPr>
          <w:rFonts w:ascii="Candara" w:hAnsi="Candara"/>
          <w:b/>
          <w:sz w:val="20"/>
        </w:rPr>
        <w:t xml:space="preserve"> (</w:t>
      </w:r>
      <w:r w:rsidR="00152D0B">
        <w:rPr>
          <w:rFonts w:ascii="Candara" w:hAnsi="Candara"/>
          <w:b/>
          <w:sz w:val="20"/>
        </w:rPr>
        <w:t>DUBAI, UAE</w:t>
      </w:r>
      <w:r w:rsidR="00152D0B" w:rsidRPr="00F32447">
        <w:rPr>
          <w:rFonts w:ascii="Candara" w:hAnsi="Candara"/>
          <w:b/>
          <w:sz w:val="20"/>
        </w:rPr>
        <w:t>)</w:t>
      </w:r>
    </w:p>
    <w:p w:rsidR="00152D0B" w:rsidRPr="004E1C8A" w:rsidRDefault="00152D0B" w:rsidP="00152D0B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152D0B" w:rsidRPr="00F32447" w:rsidRDefault="00152D0B" w:rsidP="00152D0B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Achievements:</w:t>
      </w:r>
    </w:p>
    <w:p w:rsidR="00152D0B" w:rsidRDefault="009F3F5F" w:rsidP="006536E3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Skillfully balanced </w:t>
      </w:r>
      <w:r w:rsidR="00B97FDF">
        <w:rPr>
          <w:rFonts w:ascii="Candara" w:hAnsi="Candara"/>
          <w:sz w:val="20"/>
        </w:rPr>
        <w:t>multiple responsibilities that included sales coordination and management, admin</w:t>
      </w:r>
      <w:r>
        <w:rPr>
          <w:rFonts w:ascii="Candara" w:hAnsi="Candara"/>
          <w:sz w:val="20"/>
        </w:rPr>
        <w:t xml:space="preserve">istration and customer service. </w:t>
      </w:r>
    </w:p>
    <w:p w:rsidR="00CF7144" w:rsidRPr="00F32447" w:rsidRDefault="00CF7144" w:rsidP="006536E3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Implemented projects and completed </w:t>
      </w:r>
      <w:r w:rsidR="00400DC0">
        <w:rPr>
          <w:rFonts w:ascii="Candara" w:hAnsi="Candara"/>
          <w:sz w:val="20"/>
        </w:rPr>
        <w:t xml:space="preserve">functional </w:t>
      </w:r>
      <w:r>
        <w:rPr>
          <w:rFonts w:ascii="Candara" w:hAnsi="Candara"/>
          <w:sz w:val="20"/>
        </w:rPr>
        <w:t>tasks in line with Standard</w:t>
      </w:r>
      <w:r w:rsidR="00F64C47">
        <w:rPr>
          <w:rFonts w:ascii="Candara" w:hAnsi="Candara"/>
          <w:sz w:val="20"/>
        </w:rPr>
        <w:t xml:space="preserve"> Operating Procedures (SOPs)</w:t>
      </w:r>
      <w:r w:rsidR="00F333C8">
        <w:rPr>
          <w:rFonts w:ascii="Candara" w:hAnsi="Candara"/>
          <w:sz w:val="20"/>
        </w:rPr>
        <w:t xml:space="preserve">. </w:t>
      </w:r>
    </w:p>
    <w:p w:rsidR="00152D0B" w:rsidRPr="004E1C8A" w:rsidRDefault="00152D0B" w:rsidP="00152D0B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152D0B" w:rsidRPr="00F32447" w:rsidRDefault="00152D0B" w:rsidP="00152D0B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Key Responsibilities:</w:t>
      </w:r>
    </w:p>
    <w:p w:rsidR="00152D0B" w:rsidRPr="00F32447" w:rsidRDefault="00124BDD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Registered sales enquiries received, provided product information and </w:t>
      </w:r>
      <w:r w:rsidR="001F7965">
        <w:rPr>
          <w:rFonts w:ascii="Candara" w:hAnsi="Candara"/>
          <w:sz w:val="20"/>
        </w:rPr>
        <w:t xml:space="preserve">supported the business development function through generation of new contacts and sales leads. </w:t>
      </w:r>
    </w:p>
    <w:p w:rsidR="00152D0B" w:rsidRPr="00F32447" w:rsidRDefault="001F7965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Contacted prospective customers, </w:t>
      </w:r>
      <w:r w:rsidR="00FB5185">
        <w:rPr>
          <w:rFonts w:ascii="Candara" w:hAnsi="Candara"/>
          <w:sz w:val="20"/>
        </w:rPr>
        <w:t>gathered requirements</w:t>
      </w:r>
      <w:r w:rsidR="00AE66C4">
        <w:rPr>
          <w:rFonts w:ascii="Candara" w:hAnsi="Candara"/>
          <w:sz w:val="20"/>
        </w:rPr>
        <w:t xml:space="preserve"> to communicate to the team of engineers</w:t>
      </w:r>
      <w:r w:rsidR="00FB5185">
        <w:rPr>
          <w:rFonts w:ascii="Candara" w:hAnsi="Candara"/>
          <w:sz w:val="20"/>
        </w:rPr>
        <w:t xml:space="preserve">, </w:t>
      </w:r>
      <w:r w:rsidR="006D0FC6">
        <w:rPr>
          <w:rFonts w:ascii="Candara" w:hAnsi="Candara"/>
          <w:sz w:val="20"/>
        </w:rPr>
        <w:t xml:space="preserve">provided service-related information and organized demos to explain product features and specifications. </w:t>
      </w:r>
    </w:p>
    <w:p w:rsidR="005C0E26" w:rsidRPr="00F32447" w:rsidRDefault="005C0E26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Prepared and issued quotations, supported the sales team in effectively negotiating prices for bulk orders and drafted contracts on receipt of management </w:t>
      </w:r>
      <w:r w:rsidR="00120906">
        <w:rPr>
          <w:rFonts w:ascii="Candara" w:hAnsi="Candara"/>
          <w:sz w:val="20"/>
        </w:rPr>
        <w:t>approvals.</w:t>
      </w:r>
    </w:p>
    <w:p w:rsidR="00152D0B" w:rsidRPr="00F32447" w:rsidRDefault="00CA2882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Promoted company products to retail and corporate buyers, </w:t>
      </w:r>
      <w:r w:rsidR="00523265">
        <w:rPr>
          <w:rFonts w:ascii="Candara" w:hAnsi="Candara"/>
          <w:sz w:val="20"/>
        </w:rPr>
        <w:t>procured orders for office equipment</w:t>
      </w:r>
      <w:r w:rsidR="00C25164">
        <w:rPr>
          <w:rFonts w:ascii="Candara" w:hAnsi="Candara"/>
          <w:sz w:val="20"/>
        </w:rPr>
        <w:t xml:space="preserve">, </w:t>
      </w:r>
      <w:proofErr w:type="spellStart"/>
      <w:r w:rsidR="00523265">
        <w:rPr>
          <w:rFonts w:ascii="Candara" w:hAnsi="Candara"/>
          <w:sz w:val="20"/>
        </w:rPr>
        <w:t>furniture</w:t>
      </w:r>
      <w:r w:rsidR="00C25164">
        <w:rPr>
          <w:rFonts w:ascii="Candara" w:hAnsi="Candara"/>
          <w:sz w:val="20"/>
        </w:rPr>
        <w:t>and</w:t>
      </w:r>
      <w:proofErr w:type="spellEnd"/>
      <w:r w:rsidR="00C25164">
        <w:rPr>
          <w:rFonts w:ascii="Candara" w:hAnsi="Candara"/>
          <w:sz w:val="20"/>
        </w:rPr>
        <w:t xml:space="preserve"> technology solutions </w:t>
      </w:r>
      <w:r w:rsidR="005938D7">
        <w:rPr>
          <w:rFonts w:ascii="Candara" w:hAnsi="Candara"/>
          <w:sz w:val="20"/>
        </w:rPr>
        <w:t xml:space="preserve">and worked with internal teams to process orders received within allowable deadlines. </w:t>
      </w:r>
    </w:p>
    <w:p w:rsidR="00152D0B" w:rsidRPr="00F32447" w:rsidRDefault="00F80D82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 xml:space="preserve">Managed the </w:t>
      </w:r>
      <w:r w:rsidR="007D5790">
        <w:rPr>
          <w:rFonts w:ascii="Candara" w:hAnsi="Candara"/>
          <w:sz w:val="20"/>
        </w:rPr>
        <w:t xml:space="preserve">internal </w:t>
      </w:r>
      <w:r>
        <w:rPr>
          <w:rFonts w:ascii="Candara" w:hAnsi="Candara"/>
          <w:sz w:val="20"/>
        </w:rPr>
        <w:t>Document Control System</w:t>
      </w:r>
      <w:r w:rsidR="00AE4FA2">
        <w:rPr>
          <w:rFonts w:ascii="Candara" w:hAnsi="Candara"/>
          <w:sz w:val="20"/>
        </w:rPr>
        <w:t>&lt;</w:t>
      </w:r>
      <w:r w:rsidR="00AE4FA2" w:rsidRPr="00AE4FA2">
        <w:rPr>
          <w:rFonts w:ascii="Candara" w:hAnsi="Candara"/>
          <w:color w:val="00B0F0"/>
          <w:sz w:val="20"/>
        </w:rPr>
        <w:t>mention name</w:t>
      </w:r>
      <w:r w:rsidR="00AE4FA2">
        <w:rPr>
          <w:rFonts w:ascii="Candara" w:hAnsi="Candara"/>
          <w:sz w:val="20"/>
        </w:rPr>
        <w:t>&gt;</w:t>
      </w:r>
      <w:r>
        <w:rPr>
          <w:rFonts w:ascii="Candara" w:hAnsi="Candara"/>
          <w:sz w:val="20"/>
        </w:rPr>
        <w:t xml:space="preserve">, </w:t>
      </w:r>
      <w:r w:rsidR="00672EBD">
        <w:rPr>
          <w:rFonts w:ascii="Candara" w:hAnsi="Candara"/>
          <w:sz w:val="20"/>
        </w:rPr>
        <w:t>tracked orders, authenticated order d</w:t>
      </w:r>
      <w:r w:rsidR="0041222B">
        <w:rPr>
          <w:rFonts w:ascii="Candara" w:hAnsi="Candara"/>
          <w:sz w:val="20"/>
        </w:rPr>
        <w:t>etails against</w:t>
      </w:r>
      <w:r w:rsidR="00D873E8">
        <w:rPr>
          <w:rFonts w:ascii="Candara" w:hAnsi="Candara"/>
          <w:sz w:val="20"/>
        </w:rPr>
        <w:t xml:space="preserve"> information </w:t>
      </w:r>
      <w:r w:rsidR="00BB0ED4">
        <w:rPr>
          <w:rFonts w:ascii="Candara" w:hAnsi="Candara"/>
          <w:sz w:val="20"/>
        </w:rPr>
        <w:t>documented</w:t>
      </w:r>
      <w:r w:rsidR="00D873E8">
        <w:rPr>
          <w:rFonts w:ascii="Candara" w:hAnsi="Candara"/>
          <w:sz w:val="20"/>
        </w:rPr>
        <w:t xml:space="preserve">, and </w:t>
      </w:r>
      <w:r w:rsidR="00162B45">
        <w:rPr>
          <w:rFonts w:ascii="Candara" w:hAnsi="Candara"/>
          <w:sz w:val="20"/>
        </w:rPr>
        <w:t xml:space="preserve">assigned unique customer IDs and order IDs against different products of the company. </w:t>
      </w:r>
    </w:p>
    <w:p w:rsidR="00152D0B" w:rsidRDefault="00FC4275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Led the customer service team</w:t>
      </w:r>
      <w:r w:rsidR="008D7848">
        <w:rPr>
          <w:rFonts w:ascii="Candara" w:hAnsi="Candara"/>
          <w:sz w:val="20"/>
        </w:rPr>
        <w:t xml:space="preserve"> to process orders, delivered products to customer locations, resolved technical problems, </w:t>
      </w:r>
      <w:r w:rsidR="00000C55">
        <w:rPr>
          <w:rFonts w:ascii="Candara" w:hAnsi="Candara"/>
          <w:sz w:val="20"/>
        </w:rPr>
        <w:t xml:space="preserve">and </w:t>
      </w:r>
      <w:r w:rsidR="008D7848">
        <w:rPr>
          <w:rFonts w:ascii="Candara" w:hAnsi="Candara"/>
          <w:sz w:val="20"/>
        </w:rPr>
        <w:t>handled replacement in case of quality issues in line with customer service standards of the company.</w:t>
      </w:r>
    </w:p>
    <w:p w:rsidR="00605AC6" w:rsidRDefault="00F96966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Addressed quality problems promptly by notif</w:t>
      </w:r>
      <w:r w:rsidR="00D23967">
        <w:rPr>
          <w:rFonts w:ascii="Candara" w:hAnsi="Candara"/>
          <w:sz w:val="20"/>
        </w:rPr>
        <w:t xml:space="preserve">ying senior members in the team, initiated corrective measures and monitored completion. </w:t>
      </w:r>
    </w:p>
    <w:p w:rsidR="00F96966" w:rsidRPr="00F32447" w:rsidRDefault="00897300" w:rsidP="00605AC6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Prepared detailed performance reports and presented to the senior management during weekly / monthly management appraisal meetings. </w:t>
      </w:r>
    </w:p>
    <w:p w:rsidR="00152D0B" w:rsidRDefault="00152D0B" w:rsidP="00A96B2A">
      <w:pPr>
        <w:rPr>
          <w:rFonts w:ascii="Candara" w:hAnsi="Candara"/>
          <w:sz w:val="28"/>
          <w:szCs w:val="28"/>
        </w:rPr>
      </w:pPr>
    </w:p>
    <w:p w:rsidR="0041649E" w:rsidRPr="00F32447" w:rsidRDefault="0041649E" w:rsidP="00346923">
      <w:pPr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LECTURER</w:t>
      </w:r>
      <w:r w:rsidRPr="00F32447">
        <w:rPr>
          <w:rFonts w:ascii="Candara" w:hAnsi="Candara"/>
          <w:b/>
          <w:sz w:val="20"/>
        </w:rPr>
        <w:t xml:space="preserve">, </w:t>
      </w:r>
      <w:r w:rsidR="001B1067">
        <w:rPr>
          <w:rFonts w:ascii="Candara" w:hAnsi="Candara"/>
          <w:b/>
          <w:sz w:val="20"/>
        </w:rPr>
        <w:t>JUL</w:t>
      </w:r>
      <w:r>
        <w:rPr>
          <w:rFonts w:ascii="Candara" w:hAnsi="Candara"/>
          <w:b/>
          <w:sz w:val="20"/>
        </w:rPr>
        <w:t>20</w:t>
      </w:r>
      <w:r w:rsidR="001B1067">
        <w:rPr>
          <w:rFonts w:ascii="Candara" w:hAnsi="Candara"/>
          <w:b/>
          <w:sz w:val="20"/>
        </w:rPr>
        <w:t>07</w:t>
      </w:r>
      <w:r w:rsidRPr="00F32447">
        <w:rPr>
          <w:rFonts w:ascii="Candara" w:hAnsi="Candara"/>
          <w:b/>
          <w:sz w:val="20"/>
        </w:rPr>
        <w:t xml:space="preserve"> - </w:t>
      </w:r>
      <w:r w:rsidR="001B1067">
        <w:rPr>
          <w:rFonts w:ascii="Candara" w:hAnsi="Candara"/>
          <w:b/>
          <w:sz w:val="20"/>
        </w:rPr>
        <w:t>JAN 2009</w:t>
      </w:r>
    </w:p>
    <w:p w:rsidR="0041649E" w:rsidRPr="00F32447" w:rsidRDefault="00BB7D30" w:rsidP="00346923">
      <w:pPr>
        <w:ind w:right="-23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MARTHOMA COLLEGE</w:t>
      </w:r>
      <w:r w:rsidR="00E00B5F">
        <w:rPr>
          <w:rFonts w:ascii="Candara" w:hAnsi="Candara"/>
          <w:b/>
          <w:sz w:val="20"/>
        </w:rPr>
        <w:t xml:space="preserve"> OF SCIENCE &amp; TECHNOLOGY</w:t>
      </w:r>
      <w:r w:rsidR="0041649E" w:rsidRPr="00F32447">
        <w:rPr>
          <w:rFonts w:ascii="Candara" w:hAnsi="Candara"/>
          <w:b/>
          <w:sz w:val="20"/>
        </w:rPr>
        <w:t xml:space="preserve"> (</w:t>
      </w:r>
      <w:r w:rsidR="00E00B5F">
        <w:rPr>
          <w:rFonts w:ascii="Candara" w:hAnsi="Candara"/>
          <w:b/>
          <w:sz w:val="20"/>
        </w:rPr>
        <w:t>KERALA, INDIA</w:t>
      </w:r>
      <w:r w:rsidR="0041649E" w:rsidRPr="00F32447">
        <w:rPr>
          <w:rFonts w:ascii="Candara" w:hAnsi="Candara"/>
          <w:b/>
          <w:sz w:val="20"/>
        </w:rPr>
        <w:t>)</w:t>
      </w:r>
    </w:p>
    <w:p w:rsidR="0041649E" w:rsidRPr="004E1C8A" w:rsidRDefault="0041649E" w:rsidP="00346923">
      <w:pPr>
        <w:ind w:right="-23"/>
        <w:jc w:val="center"/>
        <w:rPr>
          <w:rFonts w:ascii="Candara" w:hAnsi="Candara"/>
          <w:b/>
          <w:sz w:val="20"/>
        </w:rPr>
      </w:pPr>
    </w:p>
    <w:p w:rsidR="0041649E" w:rsidRPr="00F32447" w:rsidRDefault="0041649E" w:rsidP="0041649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Achievements:</w:t>
      </w:r>
    </w:p>
    <w:p w:rsidR="0041649E" w:rsidRPr="00F32447" w:rsidRDefault="00977585" w:rsidP="007A3552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In-charge of computer science subjects, project work and </w:t>
      </w:r>
      <w:r w:rsidR="00593639">
        <w:rPr>
          <w:rFonts w:ascii="Candara" w:hAnsi="Candara"/>
          <w:sz w:val="20"/>
        </w:rPr>
        <w:t xml:space="preserve">practical </w:t>
      </w:r>
      <w:r>
        <w:rPr>
          <w:rFonts w:ascii="Candara" w:hAnsi="Candara"/>
          <w:sz w:val="20"/>
        </w:rPr>
        <w:t>coursework for graduate and post-graduate classes</w:t>
      </w:r>
      <w:r w:rsidR="00017BA8">
        <w:rPr>
          <w:rFonts w:ascii="Candara" w:hAnsi="Candara"/>
          <w:sz w:val="20"/>
        </w:rPr>
        <w:t>.</w:t>
      </w:r>
    </w:p>
    <w:p w:rsidR="0041649E" w:rsidRPr="00F32447" w:rsidRDefault="00152CC7" w:rsidP="007A3552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As Instructor for computer languages, </w:t>
      </w:r>
      <w:r w:rsidR="008C082D">
        <w:rPr>
          <w:rFonts w:ascii="Candara" w:hAnsi="Candara"/>
          <w:sz w:val="20"/>
        </w:rPr>
        <w:t xml:space="preserve">provided intensive training </w:t>
      </w:r>
      <w:r w:rsidR="00FC27C4">
        <w:rPr>
          <w:rFonts w:ascii="Candara" w:hAnsi="Candara"/>
          <w:sz w:val="20"/>
        </w:rPr>
        <w:t xml:space="preserve">on the varied aspects of </w:t>
      </w:r>
      <w:r w:rsidR="00F03FE2">
        <w:rPr>
          <w:rFonts w:ascii="Candara" w:hAnsi="Candara"/>
          <w:sz w:val="20"/>
        </w:rPr>
        <w:t xml:space="preserve">software development and </w:t>
      </w:r>
      <w:r w:rsidR="00FC27C4">
        <w:rPr>
          <w:rFonts w:ascii="Candara" w:hAnsi="Candara"/>
          <w:sz w:val="20"/>
        </w:rPr>
        <w:t>programming</w:t>
      </w:r>
      <w:r w:rsidR="001B7626">
        <w:rPr>
          <w:rFonts w:ascii="Candara" w:hAnsi="Candara"/>
          <w:sz w:val="20"/>
        </w:rPr>
        <w:t xml:space="preserve">. </w:t>
      </w:r>
    </w:p>
    <w:p w:rsidR="0041649E" w:rsidRPr="004E1C8A" w:rsidRDefault="0041649E" w:rsidP="0041649E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41649E" w:rsidRPr="00F32447" w:rsidRDefault="0041649E" w:rsidP="0041649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="Candara" w:hAnsi="Candara"/>
          <w:b/>
          <w:sz w:val="20"/>
          <w:u w:val="single"/>
        </w:rPr>
      </w:pPr>
      <w:r w:rsidRPr="00F32447">
        <w:rPr>
          <w:rFonts w:ascii="Candara" w:hAnsi="Candara"/>
          <w:b/>
          <w:sz w:val="20"/>
          <w:u w:val="single"/>
        </w:rPr>
        <w:t>Key Responsibilities:</w:t>
      </w:r>
    </w:p>
    <w:p w:rsidR="0041649E" w:rsidRPr="00F32447" w:rsidRDefault="00795213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Planned sessions, </w:t>
      </w:r>
      <w:r w:rsidR="00505AE4">
        <w:rPr>
          <w:rFonts w:ascii="Candara" w:hAnsi="Candara"/>
          <w:sz w:val="20"/>
        </w:rPr>
        <w:t xml:space="preserve">delivered lectures and evaluated student performance against defined university </w:t>
      </w:r>
      <w:r w:rsidR="00543A54">
        <w:rPr>
          <w:rFonts w:ascii="Candara" w:hAnsi="Candara"/>
          <w:sz w:val="20"/>
        </w:rPr>
        <w:t xml:space="preserve">assessment parameters. </w:t>
      </w:r>
    </w:p>
    <w:p w:rsidR="0041649E" w:rsidRPr="00F32447" w:rsidRDefault="00D809BB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Organized seminars and workshops, invited experts and professionals from the industry to </w:t>
      </w:r>
      <w:r w:rsidR="007E6949">
        <w:rPr>
          <w:rFonts w:ascii="Candara" w:hAnsi="Candara"/>
          <w:sz w:val="20"/>
        </w:rPr>
        <w:t xml:space="preserve">share practical aspects of ICT, software development and programming. </w:t>
      </w:r>
    </w:p>
    <w:p w:rsidR="0041649E" w:rsidRPr="00F32447" w:rsidRDefault="007E6949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Arranged field visits to enable students to understand the role and application of ICT and computer systems in businesses and encouraged group discussions on creation of new business models, e-commerce </w:t>
      </w:r>
      <w:r w:rsidR="00EF563B">
        <w:rPr>
          <w:rFonts w:ascii="Candara" w:hAnsi="Candara"/>
          <w:sz w:val="20"/>
        </w:rPr>
        <w:t xml:space="preserve">businesses </w:t>
      </w:r>
      <w:r>
        <w:rPr>
          <w:rFonts w:ascii="Candara" w:hAnsi="Candara"/>
          <w:sz w:val="20"/>
        </w:rPr>
        <w:t xml:space="preserve">and </w:t>
      </w:r>
      <w:proofErr w:type="spellStart"/>
      <w:r>
        <w:rPr>
          <w:rFonts w:ascii="Candara" w:hAnsi="Candara"/>
          <w:sz w:val="20"/>
        </w:rPr>
        <w:t>ITes</w:t>
      </w:r>
      <w:proofErr w:type="spellEnd"/>
      <w:r>
        <w:rPr>
          <w:rFonts w:ascii="Candara" w:hAnsi="Candara"/>
          <w:sz w:val="20"/>
        </w:rPr>
        <w:t xml:space="preserve">. </w:t>
      </w:r>
    </w:p>
    <w:p w:rsidR="0041649E" w:rsidRDefault="00EF563B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Designated guide for gradu</w:t>
      </w:r>
      <w:r w:rsidR="003B6A67">
        <w:rPr>
          <w:rFonts w:ascii="Candara" w:hAnsi="Candara"/>
          <w:sz w:val="20"/>
        </w:rPr>
        <w:t xml:space="preserve">ate and under-graduate projects, assisted in </w:t>
      </w:r>
      <w:r w:rsidR="00C10AEC">
        <w:rPr>
          <w:rFonts w:ascii="Candara" w:hAnsi="Candara"/>
          <w:sz w:val="20"/>
        </w:rPr>
        <w:t xml:space="preserve">data analysis and interpretation, scrutinized </w:t>
      </w:r>
      <w:r w:rsidR="003B6A67">
        <w:rPr>
          <w:rFonts w:ascii="Candara" w:hAnsi="Candara"/>
          <w:sz w:val="20"/>
        </w:rPr>
        <w:t>project report</w:t>
      </w:r>
      <w:r w:rsidR="00C10AEC">
        <w:rPr>
          <w:rFonts w:ascii="Candara" w:hAnsi="Candara"/>
          <w:sz w:val="20"/>
        </w:rPr>
        <w:t xml:space="preserve">s and </w:t>
      </w:r>
      <w:r w:rsidR="00FA34FC">
        <w:rPr>
          <w:rFonts w:ascii="Candara" w:hAnsi="Candara"/>
          <w:sz w:val="20"/>
        </w:rPr>
        <w:t xml:space="preserve">suggested modifications before final submission. </w:t>
      </w:r>
    </w:p>
    <w:p w:rsidR="00C24288" w:rsidRPr="00F32447" w:rsidRDefault="00DB4EED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</w:t>
      </w:r>
      <w:r w:rsidR="00D8645C">
        <w:rPr>
          <w:rFonts w:ascii="Candara" w:hAnsi="Candara"/>
          <w:sz w:val="20"/>
        </w:rPr>
        <w:t>onducted primary and secondary</w:t>
      </w:r>
      <w:r>
        <w:rPr>
          <w:rFonts w:ascii="Candara" w:hAnsi="Candara"/>
          <w:sz w:val="20"/>
        </w:rPr>
        <w:t xml:space="preserve"> research as directed by the research center of the college, presented papers in seminars &amp; conferences and developed case studies for student reference.</w:t>
      </w:r>
    </w:p>
    <w:p w:rsidR="0041649E" w:rsidRPr="00F32447" w:rsidRDefault="00163BEC" w:rsidP="00543A54">
      <w:pPr>
        <w:numPr>
          <w:ilvl w:val="0"/>
          <w:numId w:val="29"/>
        </w:num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Assisted the administration department in completing university compliance documentation, </w:t>
      </w:r>
      <w:r w:rsidR="00A36845">
        <w:rPr>
          <w:rFonts w:ascii="Candara" w:hAnsi="Candara"/>
          <w:sz w:val="20"/>
        </w:rPr>
        <w:t xml:space="preserve">provided academic information </w:t>
      </w:r>
      <w:r w:rsidR="00943B33">
        <w:rPr>
          <w:rFonts w:ascii="Candara" w:hAnsi="Candara"/>
          <w:sz w:val="20"/>
        </w:rPr>
        <w:t xml:space="preserve">on teaching hours completed, guest lectures, seminars &amp; industrial visits arranged, </w:t>
      </w:r>
      <w:r w:rsidR="00BD4320">
        <w:rPr>
          <w:rFonts w:ascii="Candara" w:hAnsi="Candara"/>
          <w:sz w:val="20"/>
        </w:rPr>
        <w:t xml:space="preserve">internship &amp; project details of students and </w:t>
      </w:r>
      <w:r w:rsidR="00C8538D">
        <w:rPr>
          <w:rFonts w:ascii="Candara" w:hAnsi="Candara"/>
          <w:sz w:val="20"/>
        </w:rPr>
        <w:t xml:space="preserve">research work undertaken by faculty members. </w:t>
      </w:r>
    </w:p>
    <w:p w:rsidR="0041649E" w:rsidRDefault="0041649E" w:rsidP="00A96B2A">
      <w:pPr>
        <w:rPr>
          <w:rFonts w:ascii="Candara" w:hAnsi="Candara"/>
          <w:sz w:val="28"/>
          <w:szCs w:val="28"/>
        </w:rPr>
      </w:pPr>
    </w:p>
    <w:p w:rsidR="00D46295" w:rsidRPr="00F32447" w:rsidRDefault="00D46295" w:rsidP="00D46295">
      <w:pPr>
        <w:pStyle w:val="SectionHeading"/>
        <w:numPr>
          <w:ilvl w:val="12"/>
          <w:numId w:val="0"/>
        </w:numPr>
        <w:pBdr>
          <w:top w:val="dotted" w:sz="4" w:space="1" w:color="auto"/>
          <w:bottom w:val="dotted" w:sz="4" w:space="1" w:color="auto"/>
        </w:pBdr>
        <w:shd w:val="clear" w:color="auto" w:fill="E5DFEC" w:themeFill="accent4" w:themeFillTint="33"/>
        <w:tabs>
          <w:tab w:val="right" w:pos="10080"/>
        </w:tabs>
        <w:spacing w:before="0"/>
        <w:jc w:val="center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PREVIOUS ASSIGNMENT</w:t>
      </w:r>
    </w:p>
    <w:p w:rsidR="00D46295" w:rsidRPr="00D02060" w:rsidRDefault="00D46295" w:rsidP="00A96B2A">
      <w:pPr>
        <w:rPr>
          <w:rFonts w:ascii="Candara" w:hAnsi="Candara"/>
          <w:sz w:val="20"/>
        </w:rPr>
      </w:pPr>
    </w:p>
    <w:p w:rsidR="00B54541" w:rsidRDefault="00B54541" w:rsidP="00B54541">
      <w:pPr>
        <w:jc w:val="center"/>
        <w:rPr>
          <w:rFonts w:ascii="Candara" w:hAnsi="Candara"/>
          <w:b/>
          <w:sz w:val="20"/>
        </w:rPr>
      </w:pPr>
      <w:r w:rsidRPr="00B54541">
        <w:rPr>
          <w:rFonts w:ascii="Candara" w:hAnsi="Candara"/>
          <w:b/>
          <w:sz w:val="20"/>
        </w:rPr>
        <w:t>DEC 2006 TO JUN 200</w:t>
      </w:r>
      <w:r>
        <w:rPr>
          <w:rFonts w:ascii="Candara" w:hAnsi="Candara"/>
          <w:b/>
          <w:sz w:val="20"/>
        </w:rPr>
        <w:t>7: SOFTWARE ENGINEER</w:t>
      </w:r>
    </w:p>
    <w:p w:rsidR="00CD10B1" w:rsidRPr="00B54541" w:rsidRDefault="00B54541" w:rsidP="00B54541">
      <w:pPr>
        <w:jc w:val="center"/>
        <w:rPr>
          <w:rFonts w:ascii="Candara" w:hAnsi="Candara"/>
          <w:b/>
          <w:sz w:val="20"/>
        </w:rPr>
      </w:pPr>
      <w:r w:rsidRPr="00B54541">
        <w:rPr>
          <w:rFonts w:ascii="Candara" w:hAnsi="Candara"/>
          <w:b/>
          <w:sz w:val="20"/>
        </w:rPr>
        <w:t>TATA CONSULTANCY SERVICES, BENGALURU, INDIA</w:t>
      </w:r>
    </w:p>
    <w:p w:rsidR="00930EBA" w:rsidRDefault="00930EBA" w:rsidP="00D02060">
      <w:pPr>
        <w:rPr>
          <w:rFonts w:ascii="Candara" w:hAnsi="Candara"/>
          <w:b/>
          <w:sz w:val="20"/>
        </w:rPr>
      </w:pPr>
    </w:p>
    <w:p w:rsidR="00930EBA" w:rsidRPr="009A1D07" w:rsidRDefault="00930EBA" w:rsidP="00196675">
      <w:pPr>
        <w:jc w:val="both"/>
        <w:rPr>
          <w:rFonts w:ascii="Candara" w:hAnsi="Candara"/>
          <w:sz w:val="20"/>
        </w:rPr>
      </w:pPr>
      <w:r w:rsidRPr="002A5159">
        <w:rPr>
          <w:rFonts w:ascii="Candara" w:hAnsi="Candara"/>
          <w:b/>
          <w:sz w:val="20"/>
        </w:rPr>
        <w:t xml:space="preserve">Tasks handled: </w:t>
      </w:r>
      <w:r w:rsidRPr="009A1D07">
        <w:rPr>
          <w:rFonts w:ascii="Candara" w:hAnsi="Candara"/>
          <w:sz w:val="20"/>
        </w:rPr>
        <w:t>Software development</w:t>
      </w:r>
      <w:r>
        <w:rPr>
          <w:rFonts w:ascii="Candara" w:hAnsi="Candara"/>
          <w:sz w:val="20"/>
        </w:rPr>
        <w:t xml:space="preserve"> support</w:t>
      </w:r>
      <w:r w:rsidRPr="009A1D07">
        <w:rPr>
          <w:rFonts w:ascii="Candara" w:hAnsi="Candara"/>
          <w:sz w:val="20"/>
        </w:rPr>
        <w:t xml:space="preserve">, </w:t>
      </w:r>
      <w:r>
        <w:rPr>
          <w:rFonts w:ascii="Candara" w:hAnsi="Candara"/>
          <w:sz w:val="20"/>
        </w:rPr>
        <w:t xml:space="preserve">functionality testing, conducted </w:t>
      </w:r>
      <w:r w:rsidR="00077272">
        <w:rPr>
          <w:rFonts w:ascii="Candara" w:hAnsi="Candara"/>
          <w:sz w:val="20"/>
        </w:rPr>
        <w:t xml:space="preserve">manual testing, </w:t>
      </w:r>
      <w:r>
        <w:rPr>
          <w:rFonts w:ascii="Candara" w:hAnsi="Candara"/>
          <w:sz w:val="20"/>
        </w:rPr>
        <w:t xml:space="preserve">peer reviews, resolved technical problems and </w:t>
      </w:r>
      <w:proofErr w:type="spellStart"/>
      <w:r>
        <w:rPr>
          <w:rFonts w:ascii="Candara" w:hAnsi="Candara"/>
          <w:sz w:val="20"/>
        </w:rPr>
        <w:t>errors</w:t>
      </w:r>
      <w:proofErr w:type="gramStart"/>
      <w:r>
        <w:rPr>
          <w:rFonts w:ascii="Candara" w:hAnsi="Candara"/>
          <w:sz w:val="20"/>
        </w:rPr>
        <w:t>,</w:t>
      </w:r>
      <w:r w:rsidR="00E77E47">
        <w:rPr>
          <w:rFonts w:ascii="Candara" w:hAnsi="Candara"/>
          <w:sz w:val="20"/>
        </w:rPr>
        <w:t>and</w:t>
      </w:r>
      <w:proofErr w:type="spellEnd"/>
      <w:proofErr w:type="gramEnd"/>
      <w:r w:rsidR="00E77E47">
        <w:rPr>
          <w:rFonts w:ascii="Candara" w:hAnsi="Candara"/>
          <w:sz w:val="20"/>
        </w:rPr>
        <w:t xml:space="preserve"> </w:t>
      </w:r>
      <w:r w:rsidR="00093951">
        <w:rPr>
          <w:rFonts w:ascii="Candara" w:hAnsi="Candara"/>
          <w:sz w:val="20"/>
        </w:rPr>
        <w:t>conducted root-cause analysis</w:t>
      </w:r>
    </w:p>
    <w:p w:rsidR="00930EBA" w:rsidRPr="004E1C8A" w:rsidRDefault="00930EBA" w:rsidP="004E1C8A">
      <w:pPr>
        <w:tabs>
          <w:tab w:val="left" w:pos="8640"/>
        </w:tabs>
        <w:ind w:right="-360"/>
        <w:jc w:val="both"/>
        <w:rPr>
          <w:rFonts w:ascii="Candara" w:hAnsi="Candara"/>
          <w:b/>
          <w:sz w:val="20"/>
        </w:rPr>
      </w:pPr>
    </w:p>
    <w:p w:rsidR="00D02060" w:rsidRPr="008757FD" w:rsidRDefault="00D02060" w:rsidP="0022113B">
      <w:pPr>
        <w:jc w:val="both"/>
        <w:rPr>
          <w:rFonts w:ascii="Candara" w:hAnsi="Candara"/>
          <w:b/>
          <w:sz w:val="20"/>
        </w:rPr>
      </w:pPr>
      <w:r w:rsidRPr="008757FD">
        <w:rPr>
          <w:rFonts w:ascii="Candara" w:hAnsi="Candara"/>
          <w:b/>
          <w:sz w:val="20"/>
        </w:rPr>
        <w:t>Key Projects to Credit</w:t>
      </w:r>
    </w:p>
    <w:p w:rsidR="00D02060" w:rsidRDefault="00D02060" w:rsidP="0022113B">
      <w:pPr>
        <w:jc w:val="both"/>
        <w:rPr>
          <w:rFonts w:ascii="Candara" w:hAnsi="Candara"/>
          <w:sz w:val="20"/>
        </w:rPr>
      </w:pPr>
      <w:r w:rsidRPr="00B54541">
        <w:rPr>
          <w:rFonts w:ascii="Candara" w:hAnsi="Candara"/>
          <w:b/>
          <w:sz w:val="20"/>
        </w:rPr>
        <w:t xml:space="preserve">Project </w:t>
      </w:r>
      <w:proofErr w:type="spellStart"/>
      <w:r w:rsidRPr="00B54541">
        <w:rPr>
          <w:rFonts w:ascii="Candara" w:hAnsi="Candara"/>
          <w:b/>
          <w:sz w:val="20"/>
        </w:rPr>
        <w:t>Title</w:t>
      </w:r>
      <w:proofErr w:type="gramStart"/>
      <w:r w:rsidRPr="00B54541">
        <w:rPr>
          <w:rFonts w:ascii="Candara" w:hAnsi="Candara"/>
          <w:b/>
          <w:sz w:val="20"/>
        </w:rPr>
        <w:t>:</w:t>
      </w:r>
      <w:r w:rsidRPr="008757FD">
        <w:rPr>
          <w:rFonts w:ascii="Candara" w:hAnsi="Candara"/>
          <w:sz w:val="20"/>
        </w:rPr>
        <w:t>eBank</w:t>
      </w:r>
      <w:proofErr w:type="spellEnd"/>
      <w:proofErr w:type="gramEnd"/>
      <w:r w:rsidRPr="008757FD">
        <w:rPr>
          <w:rFonts w:ascii="Candara" w:hAnsi="Candara"/>
          <w:sz w:val="20"/>
        </w:rPr>
        <w:t xml:space="preserve"> Works</w:t>
      </w:r>
    </w:p>
    <w:p w:rsidR="00D02060" w:rsidRDefault="00D02060" w:rsidP="0022113B">
      <w:pPr>
        <w:jc w:val="both"/>
        <w:rPr>
          <w:rFonts w:ascii="Candara" w:hAnsi="Candara"/>
          <w:sz w:val="20"/>
        </w:rPr>
      </w:pPr>
      <w:r w:rsidRPr="00B54541">
        <w:rPr>
          <w:rFonts w:ascii="Candara" w:hAnsi="Candara"/>
          <w:b/>
          <w:sz w:val="20"/>
        </w:rPr>
        <w:t xml:space="preserve">Technical </w:t>
      </w:r>
      <w:proofErr w:type="spellStart"/>
      <w:r w:rsidRPr="00B54541">
        <w:rPr>
          <w:rFonts w:ascii="Candara" w:hAnsi="Candara"/>
          <w:b/>
          <w:sz w:val="20"/>
        </w:rPr>
        <w:t>Environment</w:t>
      </w:r>
      <w:proofErr w:type="gramStart"/>
      <w:r w:rsidRPr="00B54541">
        <w:rPr>
          <w:rFonts w:ascii="Candara" w:hAnsi="Candara"/>
          <w:b/>
          <w:sz w:val="20"/>
        </w:rPr>
        <w:t>:</w:t>
      </w:r>
      <w:r w:rsidRPr="004C2DF5">
        <w:rPr>
          <w:rFonts w:ascii="Candara" w:hAnsi="Candara"/>
          <w:sz w:val="20"/>
        </w:rPr>
        <w:t>JSP</w:t>
      </w:r>
      <w:proofErr w:type="spellEnd"/>
      <w:proofErr w:type="gramEnd"/>
      <w:r w:rsidRPr="004C2DF5">
        <w:rPr>
          <w:rFonts w:ascii="Candara" w:hAnsi="Candara"/>
          <w:sz w:val="20"/>
        </w:rPr>
        <w:t>, DB2,Oracle</w:t>
      </w:r>
    </w:p>
    <w:p w:rsidR="00D02060" w:rsidRDefault="00493BF6" w:rsidP="0022113B">
      <w:pPr>
        <w:jc w:val="both"/>
        <w:rPr>
          <w:rFonts w:ascii="Candara" w:hAnsi="Candara"/>
          <w:sz w:val="20"/>
        </w:rPr>
      </w:pPr>
      <w:proofErr w:type="spellStart"/>
      <w:r w:rsidRPr="00493BF6">
        <w:rPr>
          <w:rFonts w:ascii="Candara" w:hAnsi="Candara"/>
          <w:b/>
          <w:sz w:val="20"/>
        </w:rPr>
        <w:t>Description</w:t>
      </w:r>
      <w:proofErr w:type="gramStart"/>
      <w:r w:rsidRPr="00493BF6">
        <w:rPr>
          <w:rFonts w:ascii="Candara" w:hAnsi="Candara"/>
          <w:b/>
          <w:sz w:val="20"/>
        </w:rPr>
        <w:t>:</w:t>
      </w:r>
      <w:r w:rsidR="00E2242C" w:rsidRPr="00E2242C">
        <w:rPr>
          <w:rFonts w:ascii="Candara" w:hAnsi="Candara"/>
          <w:sz w:val="20"/>
        </w:rPr>
        <w:t>eBank</w:t>
      </w:r>
      <w:proofErr w:type="spellEnd"/>
      <w:proofErr w:type="gramEnd"/>
      <w:r w:rsidR="00E2242C" w:rsidRPr="00E2242C">
        <w:rPr>
          <w:rFonts w:ascii="Candara" w:hAnsi="Candara"/>
          <w:sz w:val="20"/>
        </w:rPr>
        <w:t xml:space="preserve"> Works i</w:t>
      </w:r>
      <w:r w:rsidR="000F7D3F">
        <w:rPr>
          <w:rFonts w:ascii="Candara" w:hAnsi="Candara"/>
          <w:sz w:val="20"/>
        </w:rPr>
        <w:t>s an internet banking solution</w:t>
      </w:r>
      <w:r w:rsidR="00930EBA">
        <w:rPr>
          <w:rFonts w:ascii="Candara" w:hAnsi="Candara"/>
          <w:sz w:val="20"/>
        </w:rPr>
        <w:t>.</w:t>
      </w:r>
    </w:p>
    <w:p w:rsidR="00930EBA" w:rsidRPr="00FA1FEE" w:rsidRDefault="00930EBA" w:rsidP="0022113B">
      <w:pPr>
        <w:jc w:val="both"/>
        <w:rPr>
          <w:rFonts w:ascii="Candara" w:hAnsi="Candara"/>
          <w:b/>
          <w:sz w:val="20"/>
        </w:rPr>
      </w:pPr>
      <w:r w:rsidRPr="00FA1FEE">
        <w:rPr>
          <w:rFonts w:ascii="Candara" w:hAnsi="Candara"/>
          <w:b/>
          <w:sz w:val="20"/>
        </w:rPr>
        <w:t xml:space="preserve">Role: </w:t>
      </w:r>
      <w:r w:rsidR="00FA1FEE" w:rsidRPr="00FA1FEE">
        <w:rPr>
          <w:rFonts w:ascii="Candara" w:hAnsi="Candara"/>
          <w:sz w:val="20"/>
        </w:rPr>
        <w:t>Oversaw</w:t>
      </w:r>
      <w:r w:rsidR="00FA1FEE">
        <w:rPr>
          <w:rFonts w:ascii="Candara" w:hAnsi="Candara"/>
          <w:sz w:val="20"/>
        </w:rPr>
        <w:t xml:space="preserve"> file searches and retrieval </w:t>
      </w:r>
      <w:r w:rsidR="004C3198">
        <w:rPr>
          <w:rFonts w:ascii="Candara" w:hAnsi="Candara"/>
          <w:sz w:val="20"/>
        </w:rPr>
        <w:t xml:space="preserve">from the database, developed software in line with required functionality, carried out functional, regression and system testing, and identified and eliminated bugs. </w:t>
      </w:r>
    </w:p>
    <w:p w:rsidR="008757FD" w:rsidRPr="00F32447" w:rsidRDefault="008757FD" w:rsidP="00A96B2A">
      <w:pPr>
        <w:rPr>
          <w:rFonts w:ascii="Candara" w:hAnsi="Candara"/>
          <w:sz w:val="28"/>
          <w:szCs w:val="28"/>
        </w:rPr>
      </w:pPr>
    </w:p>
    <w:p w:rsidR="00D163DD" w:rsidRPr="00F32447" w:rsidRDefault="00D163DD" w:rsidP="00B63BC0">
      <w:pPr>
        <w:pStyle w:val="SectionHeading"/>
        <w:numPr>
          <w:ilvl w:val="12"/>
          <w:numId w:val="0"/>
        </w:numPr>
        <w:pBdr>
          <w:top w:val="dotted" w:sz="4" w:space="1" w:color="auto"/>
          <w:bottom w:val="dotted" w:sz="4" w:space="1" w:color="auto"/>
        </w:pBdr>
        <w:shd w:val="clear" w:color="auto" w:fill="E5DFEC" w:themeFill="accent4" w:themeFillTint="33"/>
        <w:tabs>
          <w:tab w:val="right" w:pos="10080"/>
        </w:tabs>
        <w:spacing w:before="0"/>
        <w:jc w:val="center"/>
        <w:rPr>
          <w:rFonts w:ascii="Candara" w:hAnsi="Candara"/>
          <w:szCs w:val="22"/>
        </w:rPr>
      </w:pPr>
      <w:r w:rsidRPr="00F32447">
        <w:rPr>
          <w:rFonts w:ascii="Candara" w:hAnsi="Candara"/>
          <w:szCs w:val="22"/>
        </w:rPr>
        <w:t>EDUCATION</w:t>
      </w:r>
    </w:p>
    <w:p w:rsidR="00EB240F" w:rsidRPr="00F32447" w:rsidRDefault="00EB240F" w:rsidP="00D163DD">
      <w:pPr>
        <w:rPr>
          <w:rFonts w:ascii="Candara" w:hAnsi="Candara"/>
          <w:b/>
          <w:sz w:val="20"/>
        </w:rPr>
      </w:pPr>
    </w:p>
    <w:p w:rsidR="00012EE8" w:rsidRPr="00F32447" w:rsidRDefault="00452DCC" w:rsidP="004A12BB">
      <w:pPr>
        <w:rPr>
          <w:rFonts w:ascii="Candara" w:hAnsi="Candara"/>
          <w:sz w:val="20"/>
        </w:rPr>
      </w:pPr>
      <w:proofErr w:type="spellStart"/>
      <w:r w:rsidRPr="00452DCC">
        <w:rPr>
          <w:rFonts w:ascii="Candara" w:hAnsi="Candara"/>
          <w:b/>
          <w:sz w:val="20"/>
        </w:rPr>
        <w:t>Viswesvaraiah</w:t>
      </w:r>
      <w:proofErr w:type="spellEnd"/>
      <w:r w:rsidRPr="00452DCC">
        <w:rPr>
          <w:rFonts w:ascii="Candara" w:hAnsi="Candara"/>
          <w:b/>
          <w:sz w:val="20"/>
        </w:rPr>
        <w:t xml:space="preserve"> University</w:t>
      </w:r>
      <w:r>
        <w:rPr>
          <w:rFonts w:ascii="Candara" w:hAnsi="Candara"/>
          <w:b/>
          <w:sz w:val="20"/>
        </w:rPr>
        <w:t>, (India</w:t>
      </w:r>
      <w:proofErr w:type="gramStart"/>
      <w:r>
        <w:rPr>
          <w:rFonts w:ascii="Candara" w:hAnsi="Candara"/>
          <w:b/>
          <w:sz w:val="20"/>
        </w:rPr>
        <w:t>)</w:t>
      </w:r>
      <w:proofErr w:type="gramEnd"/>
      <w:r w:rsidR="00D163DD" w:rsidRPr="00F32447">
        <w:rPr>
          <w:rFonts w:ascii="Candara" w:hAnsi="Candara"/>
          <w:b/>
          <w:sz w:val="20"/>
        </w:rPr>
        <w:br/>
      </w:r>
      <w:r>
        <w:rPr>
          <w:rFonts w:ascii="Candara" w:hAnsi="Candara"/>
          <w:sz w:val="20"/>
        </w:rPr>
        <w:t>Masters in Computer Application</w:t>
      </w:r>
      <w:r w:rsidR="00C2699C">
        <w:rPr>
          <w:rFonts w:ascii="Candara" w:hAnsi="Candara"/>
          <w:sz w:val="20"/>
        </w:rPr>
        <w:t xml:space="preserve"> (MCA)</w:t>
      </w:r>
      <w:r w:rsidR="00D163DD" w:rsidRPr="00F32447">
        <w:rPr>
          <w:rFonts w:ascii="Candara" w:hAnsi="Candara"/>
          <w:sz w:val="20"/>
        </w:rPr>
        <w:t>(</w:t>
      </w:r>
      <w:r w:rsidR="007079BD" w:rsidRPr="007079BD">
        <w:rPr>
          <w:rFonts w:ascii="Candara" w:hAnsi="Candara"/>
          <w:sz w:val="20"/>
        </w:rPr>
        <w:t>June 2007</w:t>
      </w:r>
      <w:r w:rsidR="007079BD" w:rsidRPr="007079BD">
        <w:rPr>
          <w:rFonts w:ascii="Candara" w:hAnsi="Candara"/>
          <w:sz w:val="22"/>
        </w:rPr>
        <w:t>)</w:t>
      </w:r>
    </w:p>
    <w:p w:rsidR="00D163DD" w:rsidRPr="004E1C8A" w:rsidRDefault="00012EE8" w:rsidP="004A12BB">
      <w:pPr>
        <w:rPr>
          <w:rFonts w:ascii="Candara" w:hAnsi="Candara"/>
          <w:i/>
          <w:sz w:val="20"/>
        </w:rPr>
      </w:pPr>
      <w:r w:rsidRPr="00F32447">
        <w:rPr>
          <w:rFonts w:ascii="Candara" w:hAnsi="Candara"/>
          <w:sz w:val="20"/>
        </w:rPr>
        <w:t xml:space="preserve">Grade: </w:t>
      </w:r>
      <w:r w:rsidR="007079BD" w:rsidRPr="007079BD">
        <w:rPr>
          <w:rFonts w:ascii="Candara" w:hAnsi="Candara"/>
          <w:sz w:val="20"/>
        </w:rPr>
        <w:t>Distinction (77 %)</w:t>
      </w:r>
      <w:r w:rsidR="00A55055" w:rsidRPr="00F32447">
        <w:rPr>
          <w:rFonts w:ascii="Candara" w:hAnsi="Candara"/>
          <w:sz w:val="20"/>
        </w:rPr>
        <w:br/>
      </w:r>
    </w:p>
    <w:p w:rsidR="00012EE8" w:rsidRPr="00F32447" w:rsidRDefault="00B071D8" w:rsidP="004A12BB">
      <w:pPr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lastRenderedPageBreak/>
        <w:t>Kerala</w:t>
      </w:r>
      <w:r w:rsidR="00075A27" w:rsidRPr="00F32447">
        <w:rPr>
          <w:rFonts w:ascii="Candara" w:hAnsi="Candara"/>
          <w:b/>
          <w:sz w:val="20"/>
        </w:rPr>
        <w:t xml:space="preserve"> University</w:t>
      </w:r>
      <w:r w:rsidR="00505C38">
        <w:rPr>
          <w:rFonts w:ascii="Candara" w:hAnsi="Candara"/>
          <w:b/>
          <w:sz w:val="20"/>
        </w:rPr>
        <w:t>, (India</w:t>
      </w:r>
      <w:proofErr w:type="gramStart"/>
      <w:r w:rsidR="00505C38">
        <w:rPr>
          <w:rFonts w:ascii="Candara" w:hAnsi="Candara"/>
          <w:b/>
          <w:sz w:val="20"/>
        </w:rPr>
        <w:t>)</w:t>
      </w:r>
      <w:proofErr w:type="gramEnd"/>
      <w:r w:rsidR="00075A27" w:rsidRPr="00F32447">
        <w:rPr>
          <w:rFonts w:ascii="Candara" w:hAnsi="Candara"/>
          <w:b/>
          <w:sz w:val="20"/>
        </w:rPr>
        <w:br/>
      </w:r>
      <w:r w:rsidR="00C2699C">
        <w:rPr>
          <w:rFonts w:ascii="Candara" w:hAnsi="Candara"/>
          <w:sz w:val="20"/>
        </w:rPr>
        <w:t>Bachelor’s in Science (B.Sc.)</w:t>
      </w:r>
      <w:r w:rsidR="00075A27" w:rsidRPr="00F32447">
        <w:rPr>
          <w:rFonts w:ascii="Candara" w:hAnsi="Candara"/>
          <w:sz w:val="20"/>
        </w:rPr>
        <w:t xml:space="preserve"> (</w:t>
      </w:r>
      <w:r w:rsidR="007079BD" w:rsidRPr="007079BD">
        <w:rPr>
          <w:rFonts w:ascii="Candara" w:hAnsi="Candara"/>
          <w:sz w:val="20"/>
        </w:rPr>
        <w:t>March 2004</w:t>
      </w:r>
      <w:r w:rsidR="00075A27" w:rsidRPr="00F32447">
        <w:rPr>
          <w:rFonts w:ascii="Candara" w:hAnsi="Candara"/>
          <w:sz w:val="20"/>
        </w:rPr>
        <w:t>)</w:t>
      </w:r>
    </w:p>
    <w:p w:rsidR="00F220DB" w:rsidRPr="00F32447" w:rsidRDefault="00012EE8" w:rsidP="00792263">
      <w:pPr>
        <w:rPr>
          <w:rFonts w:ascii="Candara" w:hAnsi="Candara"/>
          <w:sz w:val="28"/>
          <w:szCs w:val="28"/>
        </w:rPr>
      </w:pPr>
      <w:proofErr w:type="spellStart"/>
      <w:r w:rsidRPr="00F32447">
        <w:rPr>
          <w:rFonts w:ascii="Candara" w:hAnsi="Candara"/>
          <w:sz w:val="20"/>
        </w:rPr>
        <w:t>Grade</w:t>
      </w:r>
      <w:proofErr w:type="gramStart"/>
      <w:r w:rsidRPr="00F32447">
        <w:rPr>
          <w:rFonts w:ascii="Candara" w:hAnsi="Candara"/>
          <w:sz w:val="20"/>
        </w:rPr>
        <w:t>:</w:t>
      </w:r>
      <w:r w:rsidR="007079BD" w:rsidRPr="007079BD">
        <w:rPr>
          <w:rFonts w:ascii="Candara" w:hAnsi="Candara"/>
          <w:sz w:val="20"/>
        </w:rPr>
        <w:t>First</w:t>
      </w:r>
      <w:proofErr w:type="spellEnd"/>
      <w:proofErr w:type="gramEnd"/>
      <w:r w:rsidR="007079BD" w:rsidRPr="007079BD">
        <w:rPr>
          <w:rFonts w:ascii="Candara" w:hAnsi="Candara"/>
          <w:sz w:val="20"/>
        </w:rPr>
        <w:t xml:space="preserve"> </w:t>
      </w:r>
      <w:r w:rsidR="009221EB" w:rsidRPr="007079BD">
        <w:rPr>
          <w:rFonts w:ascii="Candara" w:hAnsi="Candara"/>
          <w:sz w:val="20"/>
        </w:rPr>
        <w:t>Class</w:t>
      </w:r>
      <w:r w:rsidR="007079BD" w:rsidRPr="007079BD">
        <w:rPr>
          <w:rFonts w:ascii="Candara" w:hAnsi="Candara"/>
          <w:sz w:val="20"/>
        </w:rPr>
        <w:t>(65%)</w:t>
      </w:r>
      <w:r w:rsidR="00E67B18" w:rsidRPr="00F32447">
        <w:rPr>
          <w:rFonts w:ascii="Candara" w:hAnsi="Candara"/>
          <w:sz w:val="20"/>
        </w:rPr>
        <w:br/>
      </w:r>
      <w:bookmarkStart w:id="0" w:name="_GoBack"/>
      <w:bookmarkEnd w:id="0"/>
    </w:p>
    <w:p w:rsidR="005063F1" w:rsidRPr="00F32447" w:rsidRDefault="005063F1" w:rsidP="005063F1">
      <w:pPr>
        <w:rPr>
          <w:rFonts w:ascii="Candara" w:hAnsi="Candara"/>
          <w:sz w:val="20"/>
        </w:rPr>
      </w:pPr>
    </w:p>
    <w:sectPr w:rsidR="005063F1" w:rsidRPr="00F32447" w:rsidSect="004E1C8A">
      <w:headerReference w:type="default" r:id="rId10"/>
      <w:footerReference w:type="default" r:id="rId11"/>
      <w:headerReference w:type="first" r:id="rId12"/>
      <w:pgSz w:w="11907" w:h="16839" w:code="9"/>
      <w:pgMar w:top="1560" w:right="720" w:bottom="1134" w:left="720" w:header="504" w:footer="452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A549C" w15:done="0"/>
  <w15:commentEx w15:paraId="034CB393" w15:done="0"/>
  <w15:commentEx w15:paraId="3091CC25" w15:done="0"/>
  <w15:commentEx w15:paraId="645174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10" w:rsidRDefault="008A0B10">
      <w:r>
        <w:separator/>
      </w:r>
    </w:p>
  </w:endnote>
  <w:endnote w:type="continuationSeparator" w:id="0">
    <w:p w:rsidR="008A0B10" w:rsidRDefault="008A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1816578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559C" w:rsidRPr="00716763" w:rsidRDefault="0074559C">
            <w:pPr>
              <w:pStyle w:val="Footer"/>
              <w:jc w:val="right"/>
              <w:rPr>
                <w:sz w:val="20"/>
              </w:rPr>
            </w:pPr>
            <w:r w:rsidRPr="00716763">
              <w:rPr>
                <w:sz w:val="20"/>
              </w:rPr>
              <w:t xml:space="preserve">Page </w:t>
            </w:r>
            <w:r w:rsidR="00D95304" w:rsidRPr="00716763">
              <w:rPr>
                <w:b/>
                <w:bCs/>
                <w:sz w:val="20"/>
              </w:rPr>
              <w:fldChar w:fldCharType="begin"/>
            </w:r>
            <w:r w:rsidRPr="00716763">
              <w:rPr>
                <w:b/>
                <w:bCs/>
                <w:sz w:val="20"/>
              </w:rPr>
              <w:instrText xml:space="preserve"> PAGE </w:instrText>
            </w:r>
            <w:r w:rsidR="00D95304" w:rsidRPr="00716763">
              <w:rPr>
                <w:b/>
                <w:bCs/>
                <w:sz w:val="20"/>
              </w:rPr>
              <w:fldChar w:fldCharType="separate"/>
            </w:r>
            <w:r w:rsidR="00570A5D">
              <w:rPr>
                <w:b/>
                <w:bCs/>
                <w:noProof/>
                <w:sz w:val="20"/>
              </w:rPr>
              <w:t>1</w:t>
            </w:r>
            <w:r w:rsidR="00D95304" w:rsidRPr="00716763">
              <w:rPr>
                <w:b/>
                <w:bCs/>
                <w:sz w:val="20"/>
              </w:rPr>
              <w:fldChar w:fldCharType="end"/>
            </w:r>
            <w:r w:rsidRPr="00716763">
              <w:rPr>
                <w:sz w:val="20"/>
              </w:rPr>
              <w:t xml:space="preserve"> of </w:t>
            </w:r>
            <w:r w:rsidR="00D95304" w:rsidRPr="00716763">
              <w:rPr>
                <w:b/>
                <w:bCs/>
                <w:sz w:val="20"/>
              </w:rPr>
              <w:fldChar w:fldCharType="begin"/>
            </w:r>
            <w:r w:rsidRPr="00716763">
              <w:rPr>
                <w:b/>
                <w:bCs/>
                <w:sz w:val="20"/>
              </w:rPr>
              <w:instrText xml:space="preserve"> NUMPAGES  </w:instrText>
            </w:r>
            <w:r w:rsidR="00D95304" w:rsidRPr="00716763">
              <w:rPr>
                <w:b/>
                <w:bCs/>
                <w:sz w:val="20"/>
              </w:rPr>
              <w:fldChar w:fldCharType="separate"/>
            </w:r>
            <w:r w:rsidR="00570A5D">
              <w:rPr>
                <w:b/>
                <w:bCs/>
                <w:noProof/>
                <w:sz w:val="20"/>
              </w:rPr>
              <w:t>4</w:t>
            </w:r>
            <w:r w:rsidR="00D95304" w:rsidRPr="0071676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4559C" w:rsidRDefault="0074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10" w:rsidRDefault="008A0B10">
      <w:r>
        <w:separator/>
      </w:r>
    </w:p>
  </w:footnote>
  <w:footnote w:type="continuationSeparator" w:id="0">
    <w:p w:rsidR="008A0B10" w:rsidRDefault="008A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5D" w:rsidRDefault="0049471B" w:rsidP="00246009">
    <w:pPr>
      <w:pStyle w:val="Name"/>
      <w:rPr>
        <w:rFonts w:ascii="Candara" w:hAnsi="Candara"/>
        <w:color w:val="000000" w:themeColor="text1"/>
        <w:sz w:val="36"/>
        <w:szCs w:val="32"/>
        <w:lang w:val="en-IN"/>
      </w:rPr>
    </w:pPr>
    <w:r w:rsidRPr="00F32447">
      <w:rPr>
        <w:rFonts w:ascii="Candara" w:hAnsi="Candara"/>
        <w:color w:val="000000" w:themeColor="text1"/>
        <w:sz w:val="36"/>
        <w:szCs w:val="32"/>
        <w:lang w:val="en-IN"/>
      </w:rPr>
      <w:t xml:space="preserve">Jiji </w:t>
    </w:r>
  </w:p>
  <w:p w:rsidR="00941C88" w:rsidRPr="00F32447" w:rsidRDefault="00570A5D" w:rsidP="00246009">
    <w:pPr>
      <w:pStyle w:val="Name"/>
      <w:rPr>
        <w:rFonts w:ascii="Candara" w:hAnsi="Candara"/>
        <w:color w:val="000000" w:themeColor="text1"/>
        <w:sz w:val="20"/>
        <w:szCs w:val="18"/>
      </w:rPr>
    </w:pPr>
    <w:hyperlink r:id="rId1" w:history="1">
      <w:r w:rsidRPr="00A31E96">
        <w:rPr>
          <w:rStyle w:val="Hyperlink"/>
          <w:rFonts w:ascii="Candara" w:hAnsi="Candara"/>
          <w:sz w:val="36"/>
          <w:szCs w:val="32"/>
          <w:lang w:val="en-IN"/>
        </w:rPr>
        <w:t>jiji.95538@2freemail.com</w:t>
      </w:r>
    </w:hyperlink>
    <w:r>
      <w:rPr>
        <w:rFonts w:ascii="Candara" w:hAnsi="Candara"/>
        <w:color w:val="000000" w:themeColor="text1"/>
        <w:sz w:val="36"/>
        <w:szCs w:val="32"/>
        <w:lang w:val="en-IN"/>
      </w:rPr>
      <w:t xml:space="preserve"> </w:t>
    </w:r>
    <w:r w:rsidR="00941C88" w:rsidRPr="00F32447">
      <w:rPr>
        <w:rFonts w:ascii="Candara" w:hAnsi="Candara"/>
        <w:color w:val="000000" w:themeColor="text1"/>
        <w:sz w:val="36"/>
        <w:szCs w:val="32"/>
      </w:rPr>
      <w:br/>
    </w:r>
  </w:p>
  <w:p w:rsidR="00941C88" w:rsidRPr="000727D0" w:rsidRDefault="00941C88" w:rsidP="00A23A6C">
    <w:pPr>
      <w:pStyle w:val="Name"/>
      <w:rPr>
        <w:color w:val="000000" w:themeColor="text1"/>
        <w:sz w:val="1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8" w:rsidRPr="00856280" w:rsidRDefault="0017610C" w:rsidP="00F4638E">
    <w:pPr>
      <w:pStyle w:val="Name"/>
      <w:rPr>
        <w:b w:val="0"/>
      </w:rPr>
    </w:pPr>
    <w:r>
      <w:rPr>
        <w:sz w:val="32"/>
        <w:szCs w:val="32"/>
        <w:lang w:val="en-IN"/>
      </w:rPr>
      <w:t>FirstNAME LASTNAME</w:t>
    </w:r>
    <w:r w:rsidR="00F4638E" w:rsidRPr="007B722C">
      <w:rPr>
        <w:sz w:val="32"/>
        <w:szCs w:val="32"/>
      </w:rPr>
      <w:br/>
    </w:r>
    <w:r w:rsidR="00F4638E">
      <w:rPr>
        <w:sz w:val="20"/>
        <w:szCs w:val="18"/>
      </w:rPr>
      <w:t xml:space="preserve">city, country </w:t>
    </w:r>
    <w:r w:rsidR="00F4638E" w:rsidRPr="00304D28">
      <w:rPr>
        <w:sz w:val="20"/>
        <w:szCs w:val="18"/>
      </w:rPr>
      <w:sym w:font="Symbol" w:char="F0B7"/>
    </w:r>
    <w:r w:rsidR="00F4638E" w:rsidRPr="007B722C">
      <w:rPr>
        <w:sz w:val="20"/>
        <w:szCs w:val="18"/>
      </w:rPr>
      <w:t>+</w:t>
    </w:r>
    <w:r w:rsidR="00F4638E">
      <w:rPr>
        <w:sz w:val="20"/>
        <w:szCs w:val="18"/>
      </w:rPr>
      <w:t>000</w:t>
    </w:r>
    <w:r w:rsidR="00F4638E" w:rsidRPr="007B722C">
      <w:rPr>
        <w:sz w:val="20"/>
        <w:szCs w:val="18"/>
      </w:rPr>
      <w:t>.</w:t>
    </w:r>
    <w:r w:rsidR="00F4638E">
      <w:rPr>
        <w:sz w:val="20"/>
        <w:szCs w:val="18"/>
      </w:rPr>
      <w:t xml:space="preserve">000000000 </w:t>
    </w:r>
    <w:r w:rsidR="00F4638E" w:rsidRPr="00304D28">
      <w:rPr>
        <w:sz w:val="20"/>
        <w:szCs w:val="18"/>
      </w:rPr>
      <w:sym w:font="Symbol" w:char="F0B7"/>
    </w:r>
    <w:r w:rsidR="00F4638E" w:rsidRPr="00856280">
      <w:rPr>
        <w:rFonts w:ascii="Arial" w:hAnsi="Arial" w:cs="Arial"/>
        <w:caps w:val="0"/>
        <w:sz w:val="20"/>
        <w:lang w:val="en-IN"/>
      </w:rPr>
      <w:t>name@email.com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45A70"/>
    <w:lvl w:ilvl="0">
      <w:numFmt w:val="bullet"/>
      <w:lvlText w:val="*"/>
      <w:lvlJc w:val="left"/>
    </w:lvl>
  </w:abstractNum>
  <w:abstractNum w:abstractNumId="1">
    <w:nsid w:val="0498721D"/>
    <w:multiLevelType w:val="hybridMultilevel"/>
    <w:tmpl w:val="327E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95203"/>
    <w:multiLevelType w:val="hybridMultilevel"/>
    <w:tmpl w:val="F4866BAC"/>
    <w:lvl w:ilvl="0" w:tplc="1CECF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F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248E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C054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8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BD54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2CC4"/>
    <w:multiLevelType w:val="hybridMultilevel"/>
    <w:tmpl w:val="33665E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E6BAC"/>
    <w:multiLevelType w:val="hybridMultilevel"/>
    <w:tmpl w:val="EB44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F5210"/>
    <w:multiLevelType w:val="multilevel"/>
    <w:tmpl w:val="CC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6AE7"/>
    <w:multiLevelType w:val="hybridMultilevel"/>
    <w:tmpl w:val="D1E4D250"/>
    <w:lvl w:ilvl="0" w:tplc="B0CE60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A6662B"/>
    <w:multiLevelType w:val="hybridMultilevel"/>
    <w:tmpl w:val="A1F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11B3"/>
    <w:multiLevelType w:val="multilevel"/>
    <w:tmpl w:val="5490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205F21E1"/>
    <w:multiLevelType w:val="hybridMultilevel"/>
    <w:tmpl w:val="8DAE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C5AEF"/>
    <w:multiLevelType w:val="hybridMultilevel"/>
    <w:tmpl w:val="BA18A462"/>
    <w:lvl w:ilvl="0" w:tplc="2E40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72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6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2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0525D"/>
    <w:multiLevelType w:val="hybridMultilevel"/>
    <w:tmpl w:val="DD5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1681"/>
    <w:multiLevelType w:val="hybridMultilevel"/>
    <w:tmpl w:val="29724CC6"/>
    <w:lvl w:ilvl="0" w:tplc="DD8A99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>
    <w:nsid w:val="40373CE2"/>
    <w:multiLevelType w:val="hybridMultilevel"/>
    <w:tmpl w:val="D25A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F4392"/>
    <w:multiLevelType w:val="hybridMultilevel"/>
    <w:tmpl w:val="D0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64EE6"/>
    <w:multiLevelType w:val="hybridMultilevel"/>
    <w:tmpl w:val="318A0C42"/>
    <w:lvl w:ilvl="0" w:tplc="1C506D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481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5D23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288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3EFE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42D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8EEFA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BC59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6A35E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2F25F7E"/>
    <w:multiLevelType w:val="hybridMultilevel"/>
    <w:tmpl w:val="583ECB2E"/>
    <w:lvl w:ilvl="0" w:tplc="1C60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6C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4210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CBFE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0347A4A"/>
    <w:multiLevelType w:val="hybridMultilevel"/>
    <w:tmpl w:val="715AF3B4"/>
    <w:lvl w:ilvl="0" w:tplc="BAAE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2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A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E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500A2"/>
    <w:multiLevelType w:val="hybridMultilevel"/>
    <w:tmpl w:val="ECE6C584"/>
    <w:lvl w:ilvl="0" w:tplc="BB8C6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C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0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E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278B3"/>
    <w:multiLevelType w:val="hybridMultilevel"/>
    <w:tmpl w:val="5BC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55FD8"/>
    <w:multiLevelType w:val="hybridMultilevel"/>
    <w:tmpl w:val="6CAA30F2"/>
    <w:lvl w:ilvl="0" w:tplc="2C1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E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C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4A5566"/>
    <w:multiLevelType w:val="multilevel"/>
    <w:tmpl w:val="E0467EE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7A65505F"/>
    <w:multiLevelType w:val="multilevel"/>
    <w:tmpl w:val="327E65A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17"/>
  </w:num>
  <w:num w:numId="5">
    <w:abstractNumId w:val="25"/>
  </w:num>
  <w:num w:numId="6">
    <w:abstractNumId w:val="16"/>
  </w:num>
  <w:num w:numId="7">
    <w:abstractNumId w:val="2"/>
  </w:num>
  <w:num w:numId="8">
    <w:abstractNumId w:val="11"/>
  </w:num>
  <w:num w:numId="9">
    <w:abstractNumId w:val="20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5"/>
  </w:num>
  <w:num w:numId="15">
    <w:abstractNumId w:val="14"/>
  </w:num>
  <w:num w:numId="16">
    <w:abstractNumId w:val="10"/>
  </w:num>
  <w:num w:numId="17">
    <w:abstractNumId w:val="6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2520" w:hanging="360"/>
        </w:pPr>
        <w:rPr>
          <w:rFonts w:ascii="Helvetica" w:hAnsi="Helvetica" w:cs="Helvetica" w:hint="default"/>
        </w:rPr>
      </w:lvl>
    </w:lvlOverride>
  </w:num>
  <w:num w:numId="20">
    <w:abstractNumId w:val="19"/>
  </w:num>
  <w:num w:numId="21">
    <w:abstractNumId w:val="22"/>
  </w:num>
  <w:num w:numId="22">
    <w:abstractNumId w:val="12"/>
  </w:num>
  <w:num w:numId="23">
    <w:abstractNumId w:val="8"/>
  </w:num>
  <w:num w:numId="24">
    <w:abstractNumId w:val="1"/>
  </w:num>
  <w:num w:numId="25">
    <w:abstractNumId w:val="7"/>
  </w:num>
  <w:num w:numId="26">
    <w:abstractNumId w:val="3"/>
  </w:num>
  <w:num w:numId="27">
    <w:abstractNumId w:val="22"/>
  </w:num>
  <w:num w:numId="28">
    <w:abstractNumId w:val="12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20"/>
    <w:rsid w:val="00000512"/>
    <w:rsid w:val="00000C55"/>
    <w:rsid w:val="00000E2C"/>
    <w:rsid w:val="000028C4"/>
    <w:rsid w:val="000039B2"/>
    <w:rsid w:val="00012EE8"/>
    <w:rsid w:val="0001493C"/>
    <w:rsid w:val="000149A7"/>
    <w:rsid w:val="0001783B"/>
    <w:rsid w:val="00017BA8"/>
    <w:rsid w:val="00024122"/>
    <w:rsid w:val="00024346"/>
    <w:rsid w:val="000325BC"/>
    <w:rsid w:val="0003348A"/>
    <w:rsid w:val="00033821"/>
    <w:rsid w:val="000368F5"/>
    <w:rsid w:val="00037267"/>
    <w:rsid w:val="000400A0"/>
    <w:rsid w:val="00041EB5"/>
    <w:rsid w:val="00043B23"/>
    <w:rsid w:val="00043E1A"/>
    <w:rsid w:val="0004623E"/>
    <w:rsid w:val="00047868"/>
    <w:rsid w:val="00050103"/>
    <w:rsid w:val="000528E3"/>
    <w:rsid w:val="00052E5C"/>
    <w:rsid w:val="00053A49"/>
    <w:rsid w:val="00054310"/>
    <w:rsid w:val="00054813"/>
    <w:rsid w:val="00055DCB"/>
    <w:rsid w:val="00056A43"/>
    <w:rsid w:val="0006085E"/>
    <w:rsid w:val="000612EB"/>
    <w:rsid w:val="00062A37"/>
    <w:rsid w:val="0006318D"/>
    <w:rsid w:val="00064B3A"/>
    <w:rsid w:val="00070223"/>
    <w:rsid w:val="0007156D"/>
    <w:rsid w:val="000727D0"/>
    <w:rsid w:val="00072F89"/>
    <w:rsid w:val="0007314E"/>
    <w:rsid w:val="00075A27"/>
    <w:rsid w:val="00075CA5"/>
    <w:rsid w:val="00077272"/>
    <w:rsid w:val="0007785B"/>
    <w:rsid w:val="00080DBE"/>
    <w:rsid w:val="00081B2E"/>
    <w:rsid w:val="000823B2"/>
    <w:rsid w:val="00083290"/>
    <w:rsid w:val="00084515"/>
    <w:rsid w:val="00084F14"/>
    <w:rsid w:val="0008588D"/>
    <w:rsid w:val="00091A22"/>
    <w:rsid w:val="000921ED"/>
    <w:rsid w:val="00093324"/>
    <w:rsid w:val="00093951"/>
    <w:rsid w:val="00095D0F"/>
    <w:rsid w:val="00097963"/>
    <w:rsid w:val="000A0909"/>
    <w:rsid w:val="000A321A"/>
    <w:rsid w:val="000A6DF7"/>
    <w:rsid w:val="000A6E98"/>
    <w:rsid w:val="000B1275"/>
    <w:rsid w:val="000B34E8"/>
    <w:rsid w:val="000B6179"/>
    <w:rsid w:val="000B61B9"/>
    <w:rsid w:val="000B76A1"/>
    <w:rsid w:val="000C1471"/>
    <w:rsid w:val="000C1ABC"/>
    <w:rsid w:val="000C4AF8"/>
    <w:rsid w:val="000C50DD"/>
    <w:rsid w:val="000C51E4"/>
    <w:rsid w:val="000D650B"/>
    <w:rsid w:val="000E009D"/>
    <w:rsid w:val="000E41E8"/>
    <w:rsid w:val="000E6C18"/>
    <w:rsid w:val="000E75DD"/>
    <w:rsid w:val="000F036B"/>
    <w:rsid w:val="000F1A73"/>
    <w:rsid w:val="000F4338"/>
    <w:rsid w:val="000F7D3F"/>
    <w:rsid w:val="00100425"/>
    <w:rsid w:val="00104421"/>
    <w:rsid w:val="00104789"/>
    <w:rsid w:val="0010520D"/>
    <w:rsid w:val="001063E4"/>
    <w:rsid w:val="001066A5"/>
    <w:rsid w:val="00106BC1"/>
    <w:rsid w:val="00106F04"/>
    <w:rsid w:val="00115E05"/>
    <w:rsid w:val="0011728C"/>
    <w:rsid w:val="001203DD"/>
    <w:rsid w:val="00120906"/>
    <w:rsid w:val="001219C3"/>
    <w:rsid w:val="001219EA"/>
    <w:rsid w:val="00124BDD"/>
    <w:rsid w:val="00125DD4"/>
    <w:rsid w:val="00127BF5"/>
    <w:rsid w:val="001330D3"/>
    <w:rsid w:val="001364C5"/>
    <w:rsid w:val="001366ED"/>
    <w:rsid w:val="001367F4"/>
    <w:rsid w:val="0014245E"/>
    <w:rsid w:val="00152CC7"/>
    <w:rsid w:val="00152D0B"/>
    <w:rsid w:val="00154552"/>
    <w:rsid w:val="00154994"/>
    <w:rsid w:val="00154FBA"/>
    <w:rsid w:val="0015579D"/>
    <w:rsid w:val="001560EC"/>
    <w:rsid w:val="0016119A"/>
    <w:rsid w:val="00162B45"/>
    <w:rsid w:val="00163BEC"/>
    <w:rsid w:val="00165D53"/>
    <w:rsid w:val="00166849"/>
    <w:rsid w:val="00170ACD"/>
    <w:rsid w:val="0017324D"/>
    <w:rsid w:val="0017610C"/>
    <w:rsid w:val="00176841"/>
    <w:rsid w:val="00176E14"/>
    <w:rsid w:val="00177137"/>
    <w:rsid w:val="0018095F"/>
    <w:rsid w:val="00194ADF"/>
    <w:rsid w:val="00194B6B"/>
    <w:rsid w:val="00196675"/>
    <w:rsid w:val="00196F30"/>
    <w:rsid w:val="001A1D8F"/>
    <w:rsid w:val="001A4F91"/>
    <w:rsid w:val="001A528C"/>
    <w:rsid w:val="001B0B8D"/>
    <w:rsid w:val="001B1067"/>
    <w:rsid w:val="001B21CD"/>
    <w:rsid w:val="001B4E74"/>
    <w:rsid w:val="001B62A3"/>
    <w:rsid w:val="001B7626"/>
    <w:rsid w:val="001C51F6"/>
    <w:rsid w:val="001C64EF"/>
    <w:rsid w:val="001D1FC5"/>
    <w:rsid w:val="001D3DC7"/>
    <w:rsid w:val="001D444F"/>
    <w:rsid w:val="001E1CE3"/>
    <w:rsid w:val="001E398A"/>
    <w:rsid w:val="001E3D28"/>
    <w:rsid w:val="001F6898"/>
    <w:rsid w:val="001F7965"/>
    <w:rsid w:val="001F7F4E"/>
    <w:rsid w:val="00201549"/>
    <w:rsid w:val="00203887"/>
    <w:rsid w:val="00205C94"/>
    <w:rsid w:val="00206950"/>
    <w:rsid w:val="00206EF9"/>
    <w:rsid w:val="002107E3"/>
    <w:rsid w:val="00211ACA"/>
    <w:rsid w:val="00211F99"/>
    <w:rsid w:val="00213335"/>
    <w:rsid w:val="00215A79"/>
    <w:rsid w:val="002167F4"/>
    <w:rsid w:val="002179D0"/>
    <w:rsid w:val="00217FEC"/>
    <w:rsid w:val="0022113B"/>
    <w:rsid w:val="00221A73"/>
    <w:rsid w:val="00221B1E"/>
    <w:rsid w:val="002259BD"/>
    <w:rsid w:val="00225E38"/>
    <w:rsid w:val="00226D8F"/>
    <w:rsid w:val="00227C6C"/>
    <w:rsid w:val="00227F25"/>
    <w:rsid w:val="00230F96"/>
    <w:rsid w:val="0023396B"/>
    <w:rsid w:val="0024025C"/>
    <w:rsid w:val="00240378"/>
    <w:rsid w:val="00240F75"/>
    <w:rsid w:val="002437E0"/>
    <w:rsid w:val="002439A7"/>
    <w:rsid w:val="00243D19"/>
    <w:rsid w:val="0024422F"/>
    <w:rsid w:val="00245BB9"/>
    <w:rsid w:val="00246009"/>
    <w:rsid w:val="00250A17"/>
    <w:rsid w:val="00250CCE"/>
    <w:rsid w:val="00251E59"/>
    <w:rsid w:val="00256D81"/>
    <w:rsid w:val="002574A1"/>
    <w:rsid w:val="002601FD"/>
    <w:rsid w:val="002621E3"/>
    <w:rsid w:val="00263964"/>
    <w:rsid w:val="00264089"/>
    <w:rsid w:val="002660D7"/>
    <w:rsid w:val="00267F5C"/>
    <w:rsid w:val="0027098D"/>
    <w:rsid w:val="00273953"/>
    <w:rsid w:val="0027425A"/>
    <w:rsid w:val="00274B14"/>
    <w:rsid w:val="00274B90"/>
    <w:rsid w:val="002777F4"/>
    <w:rsid w:val="00280474"/>
    <w:rsid w:val="00280C95"/>
    <w:rsid w:val="00281279"/>
    <w:rsid w:val="00282284"/>
    <w:rsid w:val="00284290"/>
    <w:rsid w:val="00285D11"/>
    <w:rsid w:val="002863CB"/>
    <w:rsid w:val="00287556"/>
    <w:rsid w:val="00290D94"/>
    <w:rsid w:val="0029686E"/>
    <w:rsid w:val="002A1958"/>
    <w:rsid w:val="002A5159"/>
    <w:rsid w:val="002B06BD"/>
    <w:rsid w:val="002B1120"/>
    <w:rsid w:val="002B1CDE"/>
    <w:rsid w:val="002B7DA6"/>
    <w:rsid w:val="002C0943"/>
    <w:rsid w:val="002C1BA6"/>
    <w:rsid w:val="002C1C52"/>
    <w:rsid w:val="002C39B1"/>
    <w:rsid w:val="002C44F7"/>
    <w:rsid w:val="002C6F59"/>
    <w:rsid w:val="002D0ADD"/>
    <w:rsid w:val="002D36C3"/>
    <w:rsid w:val="002D5820"/>
    <w:rsid w:val="002E49DC"/>
    <w:rsid w:val="002E571C"/>
    <w:rsid w:val="002E5FE7"/>
    <w:rsid w:val="002F02FB"/>
    <w:rsid w:val="002F38FE"/>
    <w:rsid w:val="002F7156"/>
    <w:rsid w:val="002F7EA1"/>
    <w:rsid w:val="00304ABE"/>
    <w:rsid w:val="00304D28"/>
    <w:rsid w:val="003120E2"/>
    <w:rsid w:val="00312DA2"/>
    <w:rsid w:val="00313974"/>
    <w:rsid w:val="00315A4A"/>
    <w:rsid w:val="003204C2"/>
    <w:rsid w:val="003222F5"/>
    <w:rsid w:val="00322740"/>
    <w:rsid w:val="00323FCD"/>
    <w:rsid w:val="00326C0A"/>
    <w:rsid w:val="0032790A"/>
    <w:rsid w:val="0033278C"/>
    <w:rsid w:val="003330B2"/>
    <w:rsid w:val="00341797"/>
    <w:rsid w:val="00345BCF"/>
    <w:rsid w:val="00346302"/>
    <w:rsid w:val="00346810"/>
    <w:rsid w:val="00346923"/>
    <w:rsid w:val="00346A35"/>
    <w:rsid w:val="00346E78"/>
    <w:rsid w:val="00350E47"/>
    <w:rsid w:val="00353502"/>
    <w:rsid w:val="003618F8"/>
    <w:rsid w:val="00363CBC"/>
    <w:rsid w:val="00364108"/>
    <w:rsid w:val="00365EC2"/>
    <w:rsid w:val="00377920"/>
    <w:rsid w:val="003862E6"/>
    <w:rsid w:val="003871B1"/>
    <w:rsid w:val="00391A10"/>
    <w:rsid w:val="00392620"/>
    <w:rsid w:val="00393ADC"/>
    <w:rsid w:val="00397733"/>
    <w:rsid w:val="003A11FA"/>
    <w:rsid w:val="003A42AA"/>
    <w:rsid w:val="003A43E0"/>
    <w:rsid w:val="003A5059"/>
    <w:rsid w:val="003A5454"/>
    <w:rsid w:val="003A66E1"/>
    <w:rsid w:val="003B3DE4"/>
    <w:rsid w:val="003B4BB2"/>
    <w:rsid w:val="003B6A67"/>
    <w:rsid w:val="003B6F42"/>
    <w:rsid w:val="003C6812"/>
    <w:rsid w:val="003C7535"/>
    <w:rsid w:val="003D1409"/>
    <w:rsid w:val="003D1CE5"/>
    <w:rsid w:val="003D3616"/>
    <w:rsid w:val="003D6B9B"/>
    <w:rsid w:val="003E25C4"/>
    <w:rsid w:val="003E5BAA"/>
    <w:rsid w:val="003F4A2F"/>
    <w:rsid w:val="003F65FB"/>
    <w:rsid w:val="003F7859"/>
    <w:rsid w:val="00400DC0"/>
    <w:rsid w:val="00401568"/>
    <w:rsid w:val="00405218"/>
    <w:rsid w:val="0041222B"/>
    <w:rsid w:val="0041649E"/>
    <w:rsid w:val="004167A5"/>
    <w:rsid w:val="00421775"/>
    <w:rsid w:val="004241E9"/>
    <w:rsid w:val="0042481E"/>
    <w:rsid w:val="00424E97"/>
    <w:rsid w:val="004269FE"/>
    <w:rsid w:val="00427559"/>
    <w:rsid w:val="00431792"/>
    <w:rsid w:val="00432609"/>
    <w:rsid w:val="00433AC6"/>
    <w:rsid w:val="00437E81"/>
    <w:rsid w:val="00440161"/>
    <w:rsid w:val="004426C5"/>
    <w:rsid w:val="004453FA"/>
    <w:rsid w:val="00452DCC"/>
    <w:rsid w:val="004537A8"/>
    <w:rsid w:val="004545DD"/>
    <w:rsid w:val="00457915"/>
    <w:rsid w:val="004617A3"/>
    <w:rsid w:val="00461A2F"/>
    <w:rsid w:val="00461CCE"/>
    <w:rsid w:val="00462DC7"/>
    <w:rsid w:val="0046529C"/>
    <w:rsid w:val="00466690"/>
    <w:rsid w:val="004667FF"/>
    <w:rsid w:val="00466B38"/>
    <w:rsid w:val="00471C8F"/>
    <w:rsid w:val="00473B8B"/>
    <w:rsid w:val="004764A7"/>
    <w:rsid w:val="0048630F"/>
    <w:rsid w:val="004869A4"/>
    <w:rsid w:val="004903B4"/>
    <w:rsid w:val="00490E28"/>
    <w:rsid w:val="00492D35"/>
    <w:rsid w:val="00493A47"/>
    <w:rsid w:val="00493BF6"/>
    <w:rsid w:val="0049471B"/>
    <w:rsid w:val="00497173"/>
    <w:rsid w:val="004A12BB"/>
    <w:rsid w:val="004A3FB0"/>
    <w:rsid w:val="004A568C"/>
    <w:rsid w:val="004A5FF3"/>
    <w:rsid w:val="004A70D6"/>
    <w:rsid w:val="004B111C"/>
    <w:rsid w:val="004B66D2"/>
    <w:rsid w:val="004B7A81"/>
    <w:rsid w:val="004C0303"/>
    <w:rsid w:val="004C2DF5"/>
    <w:rsid w:val="004C3198"/>
    <w:rsid w:val="004C5779"/>
    <w:rsid w:val="004C5FE1"/>
    <w:rsid w:val="004D040B"/>
    <w:rsid w:val="004E1C8A"/>
    <w:rsid w:val="004E2C3E"/>
    <w:rsid w:val="004E4219"/>
    <w:rsid w:val="004F2309"/>
    <w:rsid w:val="0050090E"/>
    <w:rsid w:val="00501CEE"/>
    <w:rsid w:val="005050CC"/>
    <w:rsid w:val="00505AE4"/>
    <w:rsid w:val="00505C38"/>
    <w:rsid w:val="005063F1"/>
    <w:rsid w:val="00510C31"/>
    <w:rsid w:val="005119BB"/>
    <w:rsid w:val="00511FBD"/>
    <w:rsid w:val="00512FE3"/>
    <w:rsid w:val="0051410C"/>
    <w:rsid w:val="005153EC"/>
    <w:rsid w:val="00516E55"/>
    <w:rsid w:val="00523265"/>
    <w:rsid w:val="00524120"/>
    <w:rsid w:val="00526729"/>
    <w:rsid w:val="00530B82"/>
    <w:rsid w:val="00531529"/>
    <w:rsid w:val="00534160"/>
    <w:rsid w:val="00536A9A"/>
    <w:rsid w:val="00536AC4"/>
    <w:rsid w:val="005414A5"/>
    <w:rsid w:val="00543A54"/>
    <w:rsid w:val="0055226A"/>
    <w:rsid w:val="00555F2C"/>
    <w:rsid w:val="005566F6"/>
    <w:rsid w:val="00556A78"/>
    <w:rsid w:val="005573A4"/>
    <w:rsid w:val="005606BF"/>
    <w:rsid w:val="00561918"/>
    <w:rsid w:val="0056655F"/>
    <w:rsid w:val="00566EDB"/>
    <w:rsid w:val="00570754"/>
    <w:rsid w:val="00570A5D"/>
    <w:rsid w:val="0057177D"/>
    <w:rsid w:val="005731A9"/>
    <w:rsid w:val="00576BB5"/>
    <w:rsid w:val="005775CA"/>
    <w:rsid w:val="0058013E"/>
    <w:rsid w:val="00580F52"/>
    <w:rsid w:val="0058152D"/>
    <w:rsid w:val="00581758"/>
    <w:rsid w:val="00583A63"/>
    <w:rsid w:val="00584308"/>
    <w:rsid w:val="00593639"/>
    <w:rsid w:val="005938D7"/>
    <w:rsid w:val="00596C3F"/>
    <w:rsid w:val="005A6C49"/>
    <w:rsid w:val="005B15ED"/>
    <w:rsid w:val="005B528F"/>
    <w:rsid w:val="005C0E26"/>
    <w:rsid w:val="005C11D1"/>
    <w:rsid w:val="005C32E8"/>
    <w:rsid w:val="005C42CE"/>
    <w:rsid w:val="005D1A1D"/>
    <w:rsid w:val="005D43AA"/>
    <w:rsid w:val="005D4C55"/>
    <w:rsid w:val="005E2584"/>
    <w:rsid w:val="005E5A97"/>
    <w:rsid w:val="005F19BC"/>
    <w:rsid w:val="005F3488"/>
    <w:rsid w:val="005F3B03"/>
    <w:rsid w:val="005F4715"/>
    <w:rsid w:val="00603630"/>
    <w:rsid w:val="00605AC6"/>
    <w:rsid w:val="006063F3"/>
    <w:rsid w:val="006130DE"/>
    <w:rsid w:val="0061322B"/>
    <w:rsid w:val="00614EAF"/>
    <w:rsid w:val="006160F4"/>
    <w:rsid w:val="00616C1E"/>
    <w:rsid w:val="00621E80"/>
    <w:rsid w:val="00624F09"/>
    <w:rsid w:val="0062573B"/>
    <w:rsid w:val="006332A6"/>
    <w:rsid w:val="00635C8C"/>
    <w:rsid w:val="00640A82"/>
    <w:rsid w:val="00640FAE"/>
    <w:rsid w:val="006440DD"/>
    <w:rsid w:val="00644DAD"/>
    <w:rsid w:val="006536E3"/>
    <w:rsid w:val="0065751C"/>
    <w:rsid w:val="00657D10"/>
    <w:rsid w:val="00662D5B"/>
    <w:rsid w:val="0067147E"/>
    <w:rsid w:val="00672EBD"/>
    <w:rsid w:val="006733C5"/>
    <w:rsid w:val="00674CA2"/>
    <w:rsid w:val="00674F17"/>
    <w:rsid w:val="006807E8"/>
    <w:rsid w:val="006831AA"/>
    <w:rsid w:val="006918D3"/>
    <w:rsid w:val="00691946"/>
    <w:rsid w:val="00693A1F"/>
    <w:rsid w:val="0069407F"/>
    <w:rsid w:val="006A19EE"/>
    <w:rsid w:val="006A2669"/>
    <w:rsid w:val="006A3A6F"/>
    <w:rsid w:val="006A4FF1"/>
    <w:rsid w:val="006B01D4"/>
    <w:rsid w:val="006B1888"/>
    <w:rsid w:val="006B2962"/>
    <w:rsid w:val="006B5701"/>
    <w:rsid w:val="006B656C"/>
    <w:rsid w:val="006B777B"/>
    <w:rsid w:val="006C01A6"/>
    <w:rsid w:val="006C1444"/>
    <w:rsid w:val="006C5142"/>
    <w:rsid w:val="006D03FD"/>
    <w:rsid w:val="006D0B6A"/>
    <w:rsid w:val="006D0FC6"/>
    <w:rsid w:val="006E02AC"/>
    <w:rsid w:val="006E27D6"/>
    <w:rsid w:val="006E2DAE"/>
    <w:rsid w:val="006E515B"/>
    <w:rsid w:val="006E58D6"/>
    <w:rsid w:val="006E6BFF"/>
    <w:rsid w:val="006F42F2"/>
    <w:rsid w:val="00702111"/>
    <w:rsid w:val="0070306E"/>
    <w:rsid w:val="007048AE"/>
    <w:rsid w:val="00706A5D"/>
    <w:rsid w:val="007079BD"/>
    <w:rsid w:val="00711129"/>
    <w:rsid w:val="00711E13"/>
    <w:rsid w:val="00712426"/>
    <w:rsid w:val="00713533"/>
    <w:rsid w:val="00714FE7"/>
    <w:rsid w:val="00715384"/>
    <w:rsid w:val="00716763"/>
    <w:rsid w:val="00717424"/>
    <w:rsid w:val="00721072"/>
    <w:rsid w:val="00721B66"/>
    <w:rsid w:val="00726274"/>
    <w:rsid w:val="007263B2"/>
    <w:rsid w:val="00727704"/>
    <w:rsid w:val="00727B67"/>
    <w:rsid w:val="00732EDA"/>
    <w:rsid w:val="00732FE3"/>
    <w:rsid w:val="00743425"/>
    <w:rsid w:val="00745246"/>
    <w:rsid w:val="0074559C"/>
    <w:rsid w:val="00750ABC"/>
    <w:rsid w:val="00752BA3"/>
    <w:rsid w:val="00754087"/>
    <w:rsid w:val="00756117"/>
    <w:rsid w:val="00757D81"/>
    <w:rsid w:val="00761122"/>
    <w:rsid w:val="00762A8B"/>
    <w:rsid w:val="00764857"/>
    <w:rsid w:val="00765E98"/>
    <w:rsid w:val="00766001"/>
    <w:rsid w:val="00774987"/>
    <w:rsid w:val="00776346"/>
    <w:rsid w:val="0077653D"/>
    <w:rsid w:val="00783A15"/>
    <w:rsid w:val="007910C2"/>
    <w:rsid w:val="00792263"/>
    <w:rsid w:val="00792D37"/>
    <w:rsid w:val="00795213"/>
    <w:rsid w:val="00795CD6"/>
    <w:rsid w:val="00795F1D"/>
    <w:rsid w:val="0079652B"/>
    <w:rsid w:val="00796820"/>
    <w:rsid w:val="007A15FD"/>
    <w:rsid w:val="007A1DBE"/>
    <w:rsid w:val="007A3552"/>
    <w:rsid w:val="007A3D52"/>
    <w:rsid w:val="007A3E75"/>
    <w:rsid w:val="007A4204"/>
    <w:rsid w:val="007B3A14"/>
    <w:rsid w:val="007B4131"/>
    <w:rsid w:val="007B5CDF"/>
    <w:rsid w:val="007B722C"/>
    <w:rsid w:val="007C18FA"/>
    <w:rsid w:val="007C1B88"/>
    <w:rsid w:val="007C4A4D"/>
    <w:rsid w:val="007C6887"/>
    <w:rsid w:val="007D00DF"/>
    <w:rsid w:val="007D1AC2"/>
    <w:rsid w:val="007D492F"/>
    <w:rsid w:val="007D5790"/>
    <w:rsid w:val="007D5A62"/>
    <w:rsid w:val="007E0502"/>
    <w:rsid w:val="007E23A1"/>
    <w:rsid w:val="007E60E4"/>
    <w:rsid w:val="007E6949"/>
    <w:rsid w:val="007E69D4"/>
    <w:rsid w:val="007E6D43"/>
    <w:rsid w:val="007E7156"/>
    <w:rsid w:val="007F051C"/>
    <w:rsid w:val="007F1B23"/>
    <w:rsid w:val="007F2E52"/>
    <w:rsid w:val="007F4EB6"/>
    <w:rsid w:val="00807DFC"/>
    <w:rsid w:val="00810E52"/>
    <w:rsid w:val="0081249B"/>
    <w:rsid w:val="00812B8C"/>
    <w:rsid w:val="00813A79"/>
    <w:rsid w:val="00815081"/>
    <w:rsid w:val="00815A2E"/>
    <w:rsid w:val="0081704E"/>
    <w:rsid w:val="00824242"/>
    <w:rsid w:val="00825DD8"/>
    <w:rsid w:val="00835759"/>
    <w:rsid w:val="008418C7"/>
    <w:rsid w:val="008419C2"/>
    <w:rsid w:val="0084331E"/>
    <w:rsid w:val="00843B03"/>
    <w:rsid w:val="00844120"/>
    <w:rsid w:val="00846F7D"/>
    <w:rsid w:val="008474D1"/>
    <w:rsid w:val="00851815"/>
    <w:rsid w:val="008527DC"/>
    <w:rsid w:val="00856280"/>
    <w:rsid w:val="008578B6"/>
    <w:rsid w:val="0086301C"/>
    <w:rsid w:val="008639F8"/>
    <w:rsid w:val="00866519"/>
    <w:rsid w:val="0087162A"/>
    <w:rsid w:val="0087345A"/>
    <w:rsid w:val="008757FD"/>
    <w:rsid w:val="0087597A"/>
    <w:rsid w:val="0087720A"/>
    <w:rsid w:val="008816B3"/>
    <w:rsid w:val="00883210"/>
    <w:rsid w:val="00883DB3"/>
    <w:rsid w:val="00886837"/>
    <w:rsid w:val="00893BD8"/>
    <w:rsid w:val="00897300"/>
    <w:rsid w:val="008A0B10"/>
    <w:rsid w:val="008A34C8"/>
    <w:rsid w:val="008A4755"/>
    <w:rsid w:val="008B07E5"/>
    <w:rsid w:val="008B3A91"/>
    <w:rsid w:val="008B6A79"/>
    <w:rsid w:val="008C082D"/>
    <w:rsid w:val="008C1A31"/>
    <w:rsid w:val="008C5C8C"/>
    <w:rsid w:val="008C6DD1"/>
    <w:rsid w:val="008D772C"/>
    <w:rsid w:val="008D7848"/>
    <w:rsid w:val="008D7E58"/>
    <w:rsid w:val="008E0B1C"/>
    <w:rsid w:val="008E2207"/>
    <w:rsid w:val="008E2FF3"/>
    <w:rsid w:val="008F000A"/>
    <w:rsid w:val="008F0E96"/>
    <w:rsid w:val="008F36EE"/>
    <w:rsid w:val="008F4C3F"/>
    <w:rsid w:val="008F6D05"/>
    <w:rsid w:val="00902941"/>
    <w:rsid w:val="00904BF6"/>
    <w:rsid w:val="009051C8"/>
    <w:rsid w:val="00906AD1"/>
    <w:rsid w:val="00907C47"/>
    <w:rsid w:val="00910905"/>
    <w:rsid w:val="0091169B"/>
    <w:rsid w:val="00916AA7"/>
    <w:rsid w:val="009221EB"/>
    <w:rsid w:val="009304D7"/>
    <w:rsid w:val="00930980"/>
    <w:rsid w:val="00930EBA"/>
    <w:rsid w:val="00931953"/>
    <w:rsid w:val="00933B3D"/>
    <w:rsid w:val="00936B9D"/>
    <w:rsid w:val="009370F7"/>
    <w:rsid w:val="00937767"/>
    <w:rsid w:val="00941C88"/>
    <w:rsid w:val="00943B33"/>
    <w:rsid w:val="009440CD"/>
    <w:rsid w:val="00945A44"/>
    <w:rsid w:val="009461D1"/>
    <w:rsid w:val="00950D71"/>
    <w:rsid w:val="00954FD7"/>
    <w:rsid w:val="009631E2"/>
    <w:rsid w:val="0096653E"/>
    <w:rsid w:val="0096769C"/>
    <w:rsid w:val="00967CD4"/>
    <w:rsid w:val="00967FDE"/>
    <w:rsid w:val="00970D29"/>
    <w:rsid w:val="009756F4"/>
    <w:rsid w:val="00977585"/>
    <w:rsid w:val="00991244"/>
    <w:rsid w:val="00994EB2"/>
    <w:rsid w:val="009A11AA"/>
    <w:rsid w:val="009A19AC"/>
    <w:rsid w:val="009A1CE6"/>
    <w:rsid w:val="009A1D07"/>
    <w:rsid w:val="009A5513"/>
    <w:rsid w:val="009A7C8A"/>
    <w:rsid w:val="009B41DA"/>
    <w:rsid w:val="009B58F8"/>
    <w:rsid w:val="009C1A45"/>
    <w:rsid w:val="009C34C3"/>
    <w:rsid w:val="009C43FC"/>
    <w:rsid w:val="009C5040"/>
    <w:rsid w:val="009D0B5C"/>
    <w:rsid w:val="009D1E79"/>
    <w:rsid w:val="009D1FF8"/>
    <w:rsid w:val="009D4EC0"/>
    <w:rsid w:val="009D4F5C"/>
    <w:rsid w:val="009D7BE6"/>
    <w:rsid w:val="009E3847"/>
    <w:rsid w:val="009E385B"/>
    <w:rsid w:val="009E3866"/>
    <w:rsid w:val="009E46C4"/>
    <w:rsid w:val="009E6525"/>
    <w:rsid w:val="009F10E3"/>
    <w:rsid w:val="009F3CCC"/>
    <w:rsid w:val="009F3F5F"/>
    <w:rsid w:val="009F52EB"/>
    <w:rsid w:val="009F6BEE"/>
    <w:rsid w:val="00A01538"/>
    <w:rsid w:val="00A01C0C"/>
    <w:rsid w:val="00A03680"/>
    <w:rsid w:val="00A03B4C"/>
    <w:rsid w:val="00A04BDC"/>
    <w:rsid w:val="00A11569"/>
    <w:rsid w:val="00A171E2"/>
    <w:rsid w:val="00A208A8"/>
    <w:rsid w:val="00A20AED"/>
    <w:rsid w:val="00A22260"/>
    <w:rsid w:val="00A2234A"/>
    <w:rsid w:val="00A234EC"/>
    <w:rsid w:val="00A23703"/>
    <w:rsid w:val="00A23A6C"/>
    <w:rsid w:val="00A27AE5"/>
    <w:rsid w:val="00A32030"/>
    <w:rsid w:val="00A3246A"/>
    <w:rsid w:val="00A33C26"/>
    <w:rsid w:val="00A34668"/>
    <w:rsid w:val="00A35C7F"/>
    <w:rsid w:val="00A36845"/>
    <w:rsid w:val="00A40B8E"/>
    <w:rsid w:val="00A410A2"/>
    <w:rsid w:val="00A4160C"/>
    <w:rsid w:val="00A4195A"/>
    <w:rsid w:val="00A44625"/>
    <w:rsid w:val="00A46082"/>
    <w:rsid w:val="00A465F3"/>
    <w:rsid w:val="00A477E3"/>
    <w:rsid w:val="00A47B76"/>
    <w:rsid w:val="00A52EA0"/>
    <w:rsid w:val="00A53DE8"/>
    <w:rsid w:val="00A545BD"/>
    <w:rsid w:val="00A55055"/>
    <w:rsid w:val="00A55312"/>
    <w:rsid w:val="00A5617C"/>
    <w:rsid w:val="00A658D4"/>
    <w:rsid w:val="00A67A0B"/>
    <w:rsid w:val="00A70780"/>
    <w:rsid w:val="00A7126B"/>
    <w:rsid w:val="00A7168E"/>
    <w:rsid w:val="00A750CF"/>
    <w:rsid w:val="00A802FE"/>
    <w:rsid w:val="00A81516"/>
    <w:rsid w:val="00A81AFB"/>
    <w:rsid w:val="00A81C68"/>
    <w:rsid w:val="00A8479E"/>
    <w:rsid w:val="00A91297"/>
    <w:rsid w:val="00A96B2A"/>
    <w:rsid w:val="00AA1D2C"/>
    <w:rsid w:val="00AA5171"/>
    <w:rsid w:val="00AA647A"/>
    <w:rsid w:val="00AA7DFA"/>
    <w:rsid w:val="00AB1355"/>
    <w:rsid w:val="00AB20F6"/>
    <w:rsid w:val="00AC03A5"/>
    <w:rsid w:val="00AC2D56"/>
    <w:rsid w:val="00AC602C"/>
    <w:rsid w:val="00AC6778"/>
    <w:rsid w:val="00AD24BB"/>
    <w:rsid w:val="00AD51CB"/>
    <w:rsid w:val="00AD7AF1"/>
    <w:rsid w:val="00AE079A"/>
    <w:rsid w:val="00AE3A91"/>
    <w:rsid w:val="00AE4B88"/>
    <w:rsid w:val="00AE4FA2"/>
    <w:rsid w:val="00AE66C4"/>
    <w:rsid w:val="00AE79F3"/>
    <w:rsid w:val="00AF4843"/>
    <w:rsid w:val="00B00144"/>
    <w:rsid w:val="00B00190"/>
    <w:rsid w:val="00B02385"/>
    <w:rsid w:val="00B04EDD"/>
    <w:rsid w:val="00B05506"/>
    <w:rsid w:val="00B062AC"/>
    <w:rsid w:val="00B071D8"/>
    <w:rsid w:val="00B10929"/>
    <w:rsid w:val="00B11D22"/>
    <w:rsid w:val="00B17CB2"/>
    <w:rsid w:val="00B17CD9"/>
    <w:rsid w:val="00B2130E"/>
    <w:rsid w:val="00B2180B"/>
    <w:rsid w:val="00B24135"/>
    <w:rsid w:val="00B352FD"/>
    <w:rsid w:val="00B40CED"/>
    <w:rsid w:val="00B40DC4"/>
    <w:rsid w:val="00B4577B"/>
    <w:rsid w:val="00B46DDC"/>
    <w:rsid w:val="00B53106"/>
    <w:rsid w:val="00B54541"/>
    <w:rsid w:val="00B60178"/>
    <w:rsid w:val="00B60BF1"/>
    <w:rsid w:val="00B6113C"/>
    <w:rsid w:val="00B61F5A"/>
    <w:rsid w:val="00B63132"/>
    <w:rsid w:val="00B63BC0"/>
    <w:rsid w:val="00B67F39"/>
    <w:rsid w:val="00B75164"/>
    <w:rsid w:val="00B76EB5"/>
    <w:rsid w:val="00B80091"/>
    <w:rsid w:val="00B905F5"/>
    <w:rsid w:val="00B91D80"/>
    <w:rsid w:val="00B9521C"/>
    <w:rsid w:val="00B95D2F"/>
    <w:rsid w:val="00B96AC0"/>
    <w:rsid w:val="00B97FDF"/>
    <w:rsid w:val="00BA11A1"/>
    <w:rsid w:val="00BA4BAA"/>
    <w:rsid w:val="00BA63FC"/>
    <w:rsid w:val="00BA6DDB"/>
    <w:rsid w:val="00BB0706"/>
    <w:rsid w:val="00BB0ED4"/>
    <w:rsid w:val="00BB0F58"/>
    <w:rsid w:val="00BB18CA"/>
    <w:rsid w:val="00BB6F2C"/>
    <w:rsid w:val="00BB7D30"/>
    <w:rsid w:val="00BC1BEA"/>
    <w:rsid w:val="00BC2318"/>
    <w:rsid w:val="00BC4178"/>
    <w:rsid w:val="00BC450C"/>
    <w:rsid w:val="00BC76E0"/>
    <w:rsid w:val="00BD144A"/>
    <w:rsid w:val="00BD26E6"/>
    <w:rsid w:val="00BD39D0"/>
    <w:rsid w:val="00BD4320"/>
    <w:rsid w:val="00BD4CED"/>
    <w:rsid w:val="00BD67C2"/>
    <w:rsid w:val="00BE03AD"/>
    <w:rsid w:val="00BE2AF4"/>
    <w:rsid w:val="00BE4892"/>
    <w:rsid w:val="00BE5320"/>
    <w:rsid w:val="00BE6D96"/>
    <w:rsid w:val="00BE7796"/>
    <w:rsid w:val="00BF5640"/>
    <w:rsid w:val="00BF5B99"/>
    <w:rsid w:val="00BF6031"/>
    <w:rsid w:val="00BF6EC2"/>
    <w:rsid w:val="00BF79B5"/>
    <w:rsid w:val="00C00A38"/>
    <w:rsid w:val="00C01450"/>
    <w:rsid w:val="00C01E30"/>
    <w:rsid w:val="00C043E0"/>
    <w:rsid w:val="00C05489"/>
    <w:rsid w:val="00C06DD9"/>
    <w:rsid w:val="00C10785"/>
    <w:rsid w:val="00C10AEC"/>
    <w:rsid w:val="00C137D9"/>
    <w:rsid w:val="00C20517"/>
    <w:rsid w:val="00C23C49"/>
    <w:rsid w:val="00C24288"/>
    <w:rsid w:val="00C247EA"/>
    <w:rsid w:val="00C25164"/>
    <w:rsid w:val="00C25A9C"/>
    <w:rsid w:val="00C2667E"/>
    <w:rsid w:val="00C2699C"/>
    <w:rsid w:val="00C26EA2"/>
    <w:rsid w:val="00C354A1"/>
    <w:rsid w:val="00C35F6F"/>
    <w:rsid w:val="00C36C8A"/>
    <w:rsid w:val="00C508F0"/>
    <w:rsid w:val="00C515BC"/>
    <w:rsid w:val="00C51E4F"/>
    <w:rsid w:val="00C60022"/>
    <w:rsid w:val="00C600C1"/>
    <w:rsid w:val="00C631B5"/>
    <w:rsid w:val="00C64184"/>
    <w:rsid w:val="00C73DBF"/>
    <w:rsid w:val="00C743BD"/>
    <w:rsid w:val="00C75356"/>
    <w:rsid w:val="00C80508"/>
    <w:rsid w:val="00C81E17"/>
    <w:rsid w:val="00C825B8"/>
    <w:rsid w:val="00C829AD"/>
    <w:rsid w:val="00C832B5"/>
    <w:rsid w:val="00C832E9"/>
    <w:rsid w:val="00C8538D"/>
    <w:rsid w:val="00C8594D"/>
    <w:rsid w:val="00C86B48"/>
    <w:rsid w:val="00C9058D"/>
    <w:rsid w:val="00C90DC4"/>
    <w:rsid w:val="00C96230"/>
    <w:rsid w:val="00C9763C"/>
    <w:rsid w:val="00CA064D"/>
    <w:rsid w:val="00CA11F5"/>
    <w:rsid w:val="00CA1905"/>
    <w:rsid w:val="00CA2882"/>
    <w:rsid w:val="00CA4500"/>
    <w:rsid w:val="00CA6DD2"/>
    <w:rsid w:val="00CA7749"/>
    <w:rsid w:val="00CB0EBC"/>
    <w:rsid w:val="00CB1723"/>
    <w:rsid w:val="00CB259B"/>
    <w:rsid w:val="00CB587C"/>
    <w:rsid w:val="00CD10B1"/>
    <w:rsid w:val="00CD1B24"/>
    <w:rsid w:val="00CD314E"/>
    <w:rsid w:val="00CD31CE"/>
    <w:rsid w:val="00CD712F"/>
    <w:rsid w:val="00CD73D7"/>
    <w:rsid w:val="00CE1E92"/>
    <w:rsid w:val="00CE3374"/>
    <w:rsid w:val="00CE6A84"/>
    <w:rsid w:val="00CF06E5"/>
    <w:rsid w:val="00CF188E"/>
    <w:rsid w:val="00CF3A55"/>
    <w:rsid w:val="00CF4050"/>
    <w:rsid w:val="00CF55E4"/>
    <w:rsid w:val="00CF6809"/>
    <w:rsid w:val="00CF6A24"/>
    <w:rsid w:val="00CF7144"/>
    <w:rsid w:val="00D01159"/>
    <w:rsid w:val="00D02060"/>
    <w:rsid w:val="00D02107"/>
    <w:rsid w:val="00D034D2"/>
    <w:rsid w:val="00D04231"/>
    <w:rsid w:val="00D06082"/>
    <w:rsid w:val="00D10021"/>
    <w:rsid w:val="00D101FE"/>
    <w:rsid w:val="00D13BE5"/>
    <w:rsid w:val="00D14A54"/>
    <w:rsid w:val="00D163DD"/>
    <w:rsid w:val="00D16FAF"/>
    <w:rsid w:val="00D17126"/>
    <w:rsid w:val="00D20BBD"/>
    <w:rsid w:val="00D22081"/>
    <w:rsid w:val="00D23967"/>
    <w:rsid w:val="00D2579E"/>
    <w:rsid w:val="00D25DFD"/>
    <w:rsid w:val="00D26A4F"/>
    <w:rsid w:val="00D30B5A"/>
    <w:rsid w:val="00D33A05"/>
    <w:rsid w:val="00D35047"/>
    <w:rsid w:val="00D37D9B"/>
    <w:rsid w:val="00D439CD"/>
    <w:rsid w:val="00D441AE"/>
    <w:rsid w:val="00D44DE2"/>
    <w:rsid w:val="00D46295"/>
    <w:rsid w:val="00D53589"/>
    <w:rsid w:val="00D6102D"/>
    <w:rsid w:val="00D6168E"/>
    <w:rsid w:val="00D62FE5"/>
    <w:rsid w:val="00D63A76"/>
    <w:rsid w:val="00D66A32"/>
    <w:rsid w:val="00D77C8B"/>
    <w:rsid w:val="00D809BB"/>
    <w:rsid w:val="00D8645C"/>
    <w:rsid w:val="00D87334"/>
    <w:rsid w:val="00D873E8"/>
    <w:rsid w:val="00D943C0"/>
    <w:rsid w:val="00D95304"/>
    <w:rsid w:val="00D9607B"/>
    <w:rsid w:val="00D96281"/>
    <w:rsid w:val="00D97FA9"/>
    <w:rsid w:val="00DA7CF8"/>
    <w:rsid w:val="00DB16F1"/>
    <w:rsid w:val="00DB4317"/>
    <w:rsid w:val="00DB4EED"/>
    <w:rsid w:val="00DC05FC"/>
    <w:rsid w:val="00DC1EFC"/>
    <w:rsid w:val="00DD32B4"/>
    <w:rsid w:val="00DD3779"/>
    <w:rsid w:val="00DD7597"/>
    <w:rsid w:val="00DE02EC"/>
    <w:rsid w:val="00DE1F9D"/>
    <w:rsid w:val="00DE5708"/>
    <w:rsid w:val="00DE5DA4"/>
    <w:rsid w:val="00DF0403"/>
    <w:rsid w:val="00DF145A"/>
    <w:rsid w:val="00DF1818"/>
    <w:rsid w:val="00DF38F9"/>
    <w:rsid w:val="00DF6FF8"/>
    <w:rsid w:val="00DF7135"/>
    <w:rsid w:val="00E00B5F"/>
    <w:rsid w:val="00E04A2C"/>
    <w:rsid w:val="00E04C20"/>
    <w:rsid w:val="00E059B3"/>
    <w:rsid w:val="00E1034A"/>
    <w:rsid w:val="00E15FF1"/>
    <w:rsid w:val="00E2122D"/>
    <w:rsid w:val="00E2242C"/>
    <w:rsid w:val="00E226FC"/>
    <w:rsid w:val="00E22DDC"/>
    <w:rsid w:val="00E23C2D"/>
    <w:rsid w:val="00E252A8"/>
    <w:rsid w:val="00E2702F"/>
    <w:rsid w:val="00E279A7"/>
    <w:rsid w:val="00E31F8C"/>
    <w:rsid w:val="00E32D73"/>
    <w:rsid w:val="00E32E12"/>
    <w:rsid w:val="00E3689D"/>
    <w:rsid w:val="00E40C2F"/>
    <w:rsid w:val="00E4637A"/>
    <w:rsid w:val="00E47811"/>
    <w:rsid w:val="00E506B6"/>
    <w:rsid w:val="00E5250C"/>
    <w:rsid w:val="00E62276"/>
    <w:rsid w:val="00E62DA0"/>
    <w:rsid w:val="00E67024"/>
    <w:rsid w:val="00E67B18"/>
    <w:rsid w:val="00E744BA"/>
    <w:rsid w:val="00E76383"/>
    <w:rsid w:val="00E77E47"/>
    <w:rsid w:val="00E9219E"/>
    <w:rsid w:val="00E92B32"/>
    <w:rsid w:val="00EA11FC"/>
    <w:rsid w:val="00EA23D5"/>
    <w:rsid w:val="00EA36A8"/>
    <w:rsid w:val="00EA6444"/>
    <w:rsid w:val="00EB023F"/>
    <w:rsid w:val="00EB2282"/>
    <w:rsid w:val="00EB240F"/>
    <w:rsid w:val="00EB271F"/>
    <w:rsid w:val="00EC07CC"/>
    <w:rsid w:val="00EC15BD"/>
    <w:rsid w:val="00EC15F5"/>
    <w:rsid w:val="00EC1B1E"/>
    <w:rsid w:val="00EC71F6"/>
    <w:rsid w:val="00EC7607"/>
    <w:rsid w:val="00EC7A5C"/>
    <w:rsid w:val="00ED65F3"/>
    <w:rsid w:val="00ED7B8E"/>
    <w:rsid w:val="00EE0D17"/>
    <w:rsid w:val="00EE0E05"/>
    <w:rsid w:val="00EE3645"/>
    <w:rsid w:val="00EE66BC"/>
    <w:rsid w:val="00EE735E"/>
    <w:rsid w:val="00EE7711"/>
    <w:rsid w:val="00EF00D5"/>
    <w:rsid w:val="00EF0198"/>
    <w:rsid w:val="00EF1ECC"/>
    <w:rsid w:val="00EF2342"/>
    <w:rsid w:val="00EF36C8"/>
    <w:rsid w:val="00EF563B"/>
    <w:rsid w:val="00F0136E"/>
    <w:rsid w:val="00F020E5"/>
    <w:rsid w:val="00F03FE2"/>
    <w:rsid w:val="00F06095"/>
    <w:rsid w:val="00F14AE1"/>
    <w:rsid w:val="00F156A7"/>
    <w:rsid w:val="00F220DB"/>
    <w:rsid w:val="00F22554"/>
    <w:rsid w:val="00F26561"/>
    <w:rsid w:val="00F30D34"/>
    <w:rsid w:val="00F3148E"/>
    <w:rsid w:val="00F32447"/>
    <w:rsid w:val="00F333C8"/>
    <w:rsid w:val="00F3481B"/>
    <w:rsid w:val="00F4107A"/>
    <w:rsid w:val="00F44045"/>
    <w:rsid w:val="00F4638E"/>
    <w:rsid w:val="00F472CB"/>
    <w:rsid w:val="00F50307"/>
    <w:rsid w:val="00F57E45"/>
    <w:rsid w:val="00F64C47"/>
    <w:rsid w:val="00F6654F"/>
    <w:rsid w:val="00F66E46"/>
    <w:rsid w:val="00F67E37"/>
    <w:rsid w:val="00F70D36"/>
    <w:rsid w:val="00F71EE0"/>
    <w:rsid w:val="00F755E3"/>
    <w:rsid w:val="00F761CF"/>
    <w:rsid w:val="00F761F2"/>
    <w:rsid w:val="00F80D82"/>
    <w:rsid w:val="00F86695"/>
    <w:rsid w:val="00F878CA"/>
    <w:rsid w:val="00F90D21"/>
    <w:rsid w:val="00F92ED0"/>
    <w:rsid w:val="00F948CE"/>
    <w:rsid w:val="00F9645F"/>
    <w:rsid w:val="00F96966"/>
    <w:rsid w:val="00FA1FEE"/>
    <w:rsid w:val="00FA3149"/>
    <w:rsid w:val="00FA34FC"/>
    <w:rsid w:val="00FA472A"/>
    <w:rsid w:val="00FA6F48"/>
    <w:rsid w:val="00FA703D"/>
    <w:rsid w:val="00FB0B30"/>
    <w:rsid w:val="00FB1620"/>
    <w:rsid w:val="00FB48A2"/>
    <w:rsid w:val="00FB5185"/>
    <w:rsid w:val="00FB5AEE"/>
    <w:rsid w:val="00FC1AB0"/>
    <w:rsid w:val="00FC26C6"/>
    <w:rsid w:val="00FC27C4"/>
    <w:rsid w:val="00FC4275"/>
    <w:rsid w:val="00FC489D"/>
    <w:rsid w:val="00FD1EF3"/>
    <w:rsid w:val="00FD4005"/>
    <w:rsid w:val="00FD4253"/>
    <w:rsid w:val="00FD4F2E"/>
    <w:rsid w:val="00FD5688"/>
    <w:rsid w:val="00FD6451"/>
    <w:rsid w:val="00FE1080"/>
    <w:rsid w:val="00FE2F7C"/>
    <w:rsid w:val="00FE3525"/>
    <w:rsid w:val="00FE7D93"/>
    <w:rsid w:val="00FF0A64"/>
    <w:rsid w:val="00FF22FF"/>
    <w:rsid w:val="00FF23B8"/>
    <w:rsid w:val="00FF405C"/>
    <w:rsid w:val="00FF5CE7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559C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ji.9553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D99F-170D-4AF7-A2F7-CF93C6E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299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Ousman Jobe</dc:creator>
  <cp:lastModifiedBy>602HRDESK</cp:lastModifiedBy>
  <cp:revision>343</cp:revision>
  <cp:lastPrinted>2015-02-17T12:11:00Z</cp:lastPrinted>
  <dcterms:created xsi:type="dcterms:W3CDTF">2015-07-14T10:29:00Z</dcterms:created>
  <dcterms:modified xsi:type="dcterms:W3CDTF">2017-04-25T09:55:00Z</dcterms:modified>
</cp:coreProperties>
</file>