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insideV w:val="single" w:sz="4" w:space="0" w:color="auto"/>
        </w:tblBorders>
        <w:tblLayout w:type="fixed"/>
        <w:tblCellMar>
          <w:top w:w="43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60"/>
        <w:gridCol w:w="6300"/>
      </w:tblGrid>
      <w:tr w:rsidR="00905385" w:rsidRPr="00254B17" w:rsidTr="00A954DD">
        <w:trPr>
          <w:trHeight w:val="13142"/>
        </w:trPr>
        <w:tc>
          <w:tcPr>
            <w:tcW w:w="3060" w:type="dxa"/>
          </w:tcPr>
          <w:p w:rsidR="00905385" w:rsidRPr="00254B17" w:rsidRDefault="00905385" w:rsidP="00922288">
            <w:pPr>
              <w:pStyle w:val="Caption"/>
            </w:pPr>
            <w:bookmarkStart w:id="0" w:name="_GoBack"/>
            <w:bookmarkEnd w:id="0"/>
            <w:r w:rsidRPr="00254B17">
              <w:t>EDUCATION</w:t>
            </w:r>
          </w:p>
          <w:p w:rsidR="00A700E7" w:rsidRPr="00254B17" w:rsidRDefault="003012DF" w:rsidP="00A700E7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254B17">
              <w:rPr>
                <w:rFonts w:ascii="Arial Narrow" w:hAnsi="Arial Narrow" w:cs="Arial"/>
                <w:sz w:val="22"/>
                <w:szCs w:val="22"/>
              </w:rPr>
              <w:t>B.ScMaths</w:t>
            </w:r>
            <w:proofErr w:type="spellEnd"/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 P</w:t>
            </w:r>
            <w:r w:rsidR="00A700E7" w:rsidRPr="00254B17">
              <w:rPr>
                <w:rFonts w:ascii="Arial Narrow" w:hAnsi="Arial Narrow" w:cs="Arial"/>
                <w:sz w:val="22"/>
                <w:szCs w:val="22"/>
              </w:rPr>
              <w:t xml:space="preserve">hysics, Punjab  </w:t>
            </w:r>
            <w:proofErr w:type="spellStart"/>
            <w:r w:rsidR="00A700E7" w:rsidRPr="00254B17">
              <w:rPr>
                <w:rFonts w:ascii="Arial Narrow" w:hAnsi="Arial Narrow" w:cs="Arial"/>
                <w:sz w:val="22"/>
                <w:szCs w:val="22"/>
              </w:rPr>
              <w:t>University,Pakistan</w:t>
            </w:r>
            <w:proofErr w:type="spellEnd"/>
            <w:r w:rsidR="00A700E7" w:rsidRPr="00254B17">
              <w:rPr>
                <w:rFonts w:ascii="Arial Narrow" w:hAnsi="Arial Narrow" w:cs="Arial"/>
                <w:sz w:val="22"/>
                <w:szCs w:val="22"/>
              </w:rPr>
              <w:t>, 1993</w:t>
            </w:r>
          </w:p>
          <w:p w:rsidR="00A700E7" w:rsidRPr="00254B17" w:rsidRDefault="00A700E7" w:rsidP="00A700E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700E7" w:rsidRPr="00254B17" w:rsidRDefault="00A700E7" w:rsidP="00A700E7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254B17">
              <w:rPr>
                <w:rFonts w:ascii="Arial Narrow" w:hAnsi="Arial Narrow" w:cs="Arial"/>
                <w:sz w:val="22"/>
                <w:szCs w:val="22"/>
              </w:rPr>
              <w:t>B.Sc</w:t>
            </w:r>
            <w:proofErr w:type="spellEnd"/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 Civil Engineering from University of Engineering and Technology</w:t>
            </w:r>
            <w:r w:rsidR="00A740E5" w:rsidRPr="00254B17">
              <w:rPr>
                <w:rFonts w:ascii="Arial Narrow" w:hAnsi="Arial Narrow" w:cs="Arial"/>
                <w:sz w:val="22"/>
                <w:szCs w:val="22"/>
              </w:rPr>
              <w:t xml:space="preserve"> Lahore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A740E5" w:rsidRPr="00254B17">
              <w:rPr>
                <w:rFonts w:ascii="Arial Narrow" w:hAnsi="Arial Narrow" w:cs="Arial"/>
                <w:sz w:val="22"/>
                <w:szCs w:val="22"/>
              </w:rPr>
              <w:t xml:space="preserve">           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>Pakistan, 1999</w:t>
            </w:r>
          </w:p>
          <w:p w:rsidR="00A700E7" w:rsidRPr="00254B17" w:rsidRDefault="00A700E7" w:rsidP="00A700E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700E7" w:rsidRPr="00254B17" w:rsidRDefault="00A700E7" w:rsidP="00A700E7">
            <w:pPr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Post Graduate Diploma in Environment </w:t>
            </w:r>
            <w:proofErr w:type="spellStart"/>
            <w:r w:rsidRPr="00254B17">
              <w:rPr>
                <w:rFonts w:ascii="Arial Narrow" w:hAnsi="Arial Narrow" w:cs="Arial"/>
                <w:sz w:val="22"/>
                <w:szCs w:val="22"/>
              </w:rPr>
              <w:t>Design,AllamaIqbalOpen</w:t>
            </w:r>
            <w:proofErr w:type="spellEnd"/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 University, Pakistan, </w:t>
            </w:r>
            <w:r w:rsidR="00B657B2" w:rsidRPr="00254B17">
              <w:rPr>
                <w:rFonts w:ascii="Arial Narrow" w:hAnsi="Arial Narrow" w:cs="Arial"/>
                <w:sz w:val="22"/>
                <w:szCs w:val="22"/>
              </w:rPr>
              <w:t xml:space="preserve"> 2008</w:t>
            </w:r>
          </w:p>
          <w:p w:rsidR="00905385" w:rsidRPr="00254B17" w:rsidRDefault="0090538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9F45B0" w:rsidRPr="00254B17" w:rsidRDefault="009F45B0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9F45B0" w:rsidRPr="00254B17" w:rsidRDefault="009F45B0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9F45B0" w:rsidRPr="00254B17" w:rsidRDefault="009F45B0" w:rsidP="00045AB9">
            <w:pPr>
              <w:pStyle w:val="Header"/>
              <w:tabs>
                <w:tab w:val="clear" w:pos="4320"/>
                <w:tab w:val="clear" w:pos="8640"/>
              </w:tabs>
              <w:ind w:firstLine="720"/>
              <w:rPr>
                <w:rFonts w:ascii="Arial Narrow" w:hAnsi="Arial Narrow"/>
                <w:sz w:val="22"/>
                <w:szCs w:val="22"/>
              </w:rPr>
            </w:pPr>
          </w:p>
          <w:p w:rsidR="009F45B0" w:rsidRPr="00254B17" w:rsidRDefault="009F45B0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9F45B0" w:rsidRPr="00254B17" w:rsidRDefault="009F45B0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961411" w:rsidRPr="00254B17" w:rsidRDefault="0096141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905385" w:rsidRPr="00254B17" w:rsidRDefault="00905385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905385" w:rsidRPr="00254B17" w:rsidRDefault="00905385">
            <w:pPr>
              <w:pStyle w:val="Heading3"/>
              <w:rPr>
                <w:rFonts w:ascii="Arial Narrow" w:hAnsi="Arial Narrow"/>
                <w:sz w:val="22"/>
                <w:szCs w:val="22"/>
              </w:rPr>
            </w:pPr>
            <w:r w:rsidRPr="00254B17">
              <w:rPr>
                <w:rFonts w:ascii="Arial Narrow" w:hAnsi="Arial Narrow"/>
                <w:sz w:val="22"/>
                <w:szCs w:val="22"/>
              </w:rPr>
              <w:t>REGISTRATIONS/ CERTIFICATIONS</w:t>
            </w:r>
          </w:p>
          <w:p w:rsidR="00FF37E2" w:rsidRPr="00254B17" w:rsidRDefault="00FF37E2" w:rsidP="00FF37E2">
            <w:pPr>
              <w:contextualSpacing/>
              <w:mirrorIndents/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sz w:val="22"/>
                <w:szCs w:val="22"/>
              </w:rPr>
              <w:t>Member Pakistan Engineering Council</w:t>
            </w:r>
          </w:p>
          <w:p w:rsidR="00905385" w:rsidRPr="00254B17" w:rsidRDefault="00905385">
            <w:pPr>
              <w:pStyle w:val="Heading3"/>
              <w:rPr>
                <w:rFonts w:ascii="Arial Narrow" w:hAnsi="Arial Narrow"/>
                <w:sz w:val="22"/>
                <w:szCs w:val="22"/>
              </w:rPr>
            </w:pPr>
          </w:p>
          <w:p w:rsidR="00905385" w:rsidRPr="00254B17" w:rsidRDefault="0090538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961411" w:rsidRPr="00254B17" w:rsidRDefault="0096141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7E58C9" w:rsidRPr="00254B17" w:rsidRDefault="007E58C9" w:rsidP="007E58C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ADDITIONAL COURSEWORK AND TRAINING</w:t>
            </w:r>
          </w:p>
          <w:p w:rsidR="007E58C9" w:rsidRPr="00254B17" w:rsidRDefault="007E58C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7E58C9" w:rsidRPr="00254B17" w:rsidRDefault="007E58C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4F3E3D" w:rsidRPr="00254B17" w:rsidRDefault="004F3E3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961411" w:rsidRPr="00254B17" w:rsidRDefault="0096141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961411" w:rsidRPr="00254B17" w:rsidRDefault="0096141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4F3E3D" w:rsidRPr="00254B17" w:rsidRDefault="004F3E3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bCs/>
                <w:sz w:val="22"/>
                <w:szCs w:val="22"/>
              </w:rPr>
              <w:t>COMPUTER/SOFTWARE SKILLS</w:t>
            </w:r>
          </w:p>
          <w:p w:rsidR="004F3E3D" w:rsidRPr="00254B17" w:rsidRDefault="00FF37E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  <w:szCs w:val="22"/>
              </w:rPr>
            </w:pPr>
            <w:r w:rsidRPr="00254B17">
              <w:rPr>
                <w:rFonts w:ascii="Arial Narrow" w:hAnsi="Arial Narrow"/>
                <w:sz w:val="22"/>
                <w:szCs w:val="22"/>
              </w:rPr>
              <w:t>AutoCAD, MS Excel</w:t>
            </w:r>
          </w:p>
          <w:p w:rsidR="00961411" w:rsidRPr="00254B17" w:rsidRDefault="0096141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961411" w:rsidRPr="00254B17" w:rsidRDefault="0096141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905385" w:rsidRPr="00254B17" w:rsidRDefault="002665D4">
            <w:pPr>
              <w:pStyle w:val="Heading3"/>
              <w:rPr>
                <w:rFonts w:ascii="Arial Narrow" w:hAnsi="Arial Narrow"/>
                <w:sz w:val="22"/>
                <w:szCs w:val="22"/>
              </w:rPr>
            </w:pPr>
            <w:r w:rsidRPr="00254B17">
              <w:rPr>
                <w:rFonts w:ascii="Arial Narrow" w:hAnsi="Arial Narrow"/>
                <w:sz w:val="22"/>
                <w:szCs w:val="22"/>
              </w:rPr>
              <w:t>LANGUAGE</w:t>
            </w:r>
          </w:p>
          <w:p w:rsidR="00905385" w:rsidRPr="00254B17" w:rsidRDefault="00FF37E2">
            <w:pPr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sz w:val="22"/>
                <w:szCs w:val="22"/>
              </w:rPr>
              <w:t>English, Urdu</w:t>
            </w:r>
          </w:p>
          <w:p w:rsidR="00905385" w:rsidRPr="00254B17" w:rsidRDefault="009053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  <w:p w:rsidR="00045AB9" w:rsidRPr="00254B17" w:rsidRDefault="00922288" w:rsidP="00045AB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045AB9" w:rsidRPr="00254B17" w:rsidRDefault="00045AB9" w:rsidP="00045AB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45AB9" w:rsidRPr="00254B17" w:rsidRDefault="00922288" w:rsidP="00045AB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905385" w:rsidRPr="00254B17" w:rsidRDefault="0090538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74C75" w:rsidRPr="00254B17" w:rsidRDefault="00E74C7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74C75" w:rsidRPr="00254B17" w:rsidRDefault="00E74C7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74C75" w:rsidRPr="00254B17" w:rsidRDefault="00E74C7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74C75" w:rsidRPr="00254B17" w:rsidRDefault="00E74C7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74C75" w:rsidRPr="00254B17" w:rsidRDefault="00E74C7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05385" w:rsidRPr="00254B17" w:rsidRDefault="008A042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>DATE OF BIRTH</w:t>
            </w:r>
          </w:p>
          <w:p w:rsidR="00E74C75" w:rsidRPr="00254B17" w:rsidRDefault="00BB0030" w:rsidP="00AC6AF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sz w:val="22"/>
                <w:szCs w:val="22"/>
              </w:rPr>
              <w:t>28 May 1973</w:t>
            </w:r>
          </w:p>
        </w:tc>
        <w:tc>
          <w:tcPr>
            <w:tcW w:w="6300" w:type="dxa"/>
          </w:tcPr>
          <w:p w:rsidR="00905385" w:rsidRPr="00254B17" w:rsidRDefault="00905385" w:rsidP="002D5503">
            <w:pPr>
              <w:pStyle w:val="Heading3"/>
              <w:rPr>
                <w:rFonts w:ascii="Arial Narrow" w:hAnsi="Arial Narrow"/>
                <w:sz w:val="22"/>
                <w:szCs w:val="22"/>
              </w:rPr>
            </w:pPr>
            <w:r w:rsidRPr="00254B17">
              <w:rPr>
                <w:rFonts w:ascii="Arial Narrow" w:hAnsi="Arial Narrow"/>
                <w:sz w:val="22"/>
                <w:szCs w:val="22"/>
              </w:rPr>
              <w:lastRenderedPageBreak/>
              <w:t>EXPERIENCE PROFILE</w:t>
            </w:r>
          </w:p>
          <w:p w:rsidR="008867CE" w:rsidRPr="00254B17" w:rsidRDefault="00922288" w:rsidP="002D550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867CE" w:rsidRPr="00254B17">
              <w:rPr>
                <w:rFonts w:ascii="Arial Narrow" w:hAnsi="Arial Narrow" w:cs="Arial"/>
                <w:sz w:val="22"/>
                <w:szCs w:val="22"/>
              </w:rPr>
              <w:t xml:space="preserve"> Civil Engineer with </w:t>
            </w:r>
            <w:r w:rsidR="00923AB4">
              <w:rPr>
                <w:rFonts w:ascii="Arial Narrow" w:hAnsi="Arial Narrow" w:cs="Arial"/>
                <w:sz w:val="22"/>
                <w:szCs w:val="22"/>
              </w:rPr>
              <w:t>15</w:t>
            </w:r>
            <w:r w:rsidR="0044595F" w:rsidRPr="00254B1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44595F" w:rsidRPr="00254B17">
              <w:rPr>
                <w:rFonts w:ascii="Arial Narrow" w:hAnsi="Arial Narrow" w:cs="Arial"/>
                <w:sz w:val="22"/>
                <w:szCs w:val="22"/>
              </w:rPr>
              <w:t xml:space="preserve">years </w:t>
            </w:r>
            <w:r w:rsidR="008867CE" w:rsidRPr="00254B17">
              <w:rPr>
                <w:rFonts w:ascii="Arial Narrow" w:hAnsi="Arial Narrow" w:cs="Arial"/>
                <w:sz w:val="22"/>
                <w:szCs w:val="22"/>
              </w:rPr>
              <w:t>experience</w:t>
            </w:r>
            <w:proofErr w:type="spellEnd"/>
            <w:r w:rsidR="008867CE" w:rsidRPr="00254B17">
              <w:rPr>
                <w:rFonts w:ascii="Arial Narrow" w:hAnsi="Arial Narrow" w:cs="Arial"/>
                <w:sz w:val="22"/>
                <w:szCs w:val="22"/>
              </w:rPr>
              <w:t xml:space="preserve"> of </w:t>
            </w:r>
            <w:r w:rsidR="00C664D6" w:rsidRPr="00254B17">
              <w:rPr>
                <w:rFonts w:ascii="Arial Narrow" w:hAnsi="Arial Narrow" w:cs="Arial"/>
                <w:sz w:val="22"/>
                <w:szCs w:val="22"/>
              </w:rPr>
              <w:t xml:space="preserve">working </w:t>
            </w:r>
            <w:proofErr w:type="gramStart"/>
            <w:r w:rsidR="00C664D6" w:rsidRPr="00254B17">
              <w:rPr>
                <w:rFonts w:ascii="Arial Narrow" w:hAnsi="Arial Narrow" w:cs="Arial"/>
                <w:sz w:val="22"/>
                <w:szCs w:val="22"/>
              </w:rPr>
              <w:t xml:space="preserve">on </w:t>
            </w:r>
            <w:r w:rsidR="00FA29CB">
              <w:rPr>
                <w:rFonts w:ascii="Arial Narrow" w:hAnsi="Arial Narrow" w:cs="Arial"/>
                <w:sz w:val="22"/>
                <w:szCs w:val="22"/>
              </w:rPr>
              <w:t xml:space="preserve"> Building</w:t>
            </w:r>
            <w:proofErr w:type="gramEnd"/>
            <w:r w:rsidR="00FA29CB">
              <w:rPr>
                <w:rFonts w:ascii="Arial Narrow" w:hAnsi="Arial Narrow" w:cs="Arial"/>
                <w:sz w:val="22"/>
                <w:szCs w:val="22"/>
              </w:rPr>
              <w:t xml:space="preserve"> and </w:t>
            </w:r>
            <w:r w:rsidR="008867CE" w:rsidRPr="00254B17">
              <w:rPr>
                <w:rFonts w:ascii="Arial Narrow" w:hAnsi="Arial Narrow" w:cs="Arial"/>
                <w:sz w:val="22"/>
                <w:szCs w:val="22"/>
              </w:rPr>
              <w:t xml:space="preserve"> infrastructure</w:t>
            </w:r>
            <w:r w:rsidR="00F21B7D" w:rsidRPr="00254B1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776ED" w:rsidRPr="00254B17">
              <w:rPr>
                <w:rFonts w:ascii="Arial Narrow" w:hAnsi="Arial Narrow" w:cs="Arial"/>
                <w:sz w:val="22"/>
                <w:szCs w:val="22"/>
              </w:rPr>
              <w:t>projects including the construction of</w:t>
            </w:r>
            <w:r w:rsidR="008867CE" w:rsidRPr="00254B17">
              <w:rPr>
                <w:rFonts w:ascii="Arial Narrow" w:hAnsi="Arial Narrow" w:cs="Arial"/>
                <w:sz w:val="22"/>
                <w:szCs w:val="22"/>
              </w:rPr>
              <w:t xml:space="preserve"> roads, drai</w:t>
            </w:r>
            <w:r w:rsidR="00FA29CB">
              <w:rPr>
                <w:rFonts w:ascii="Arial Narrow" w:hAnsi="Arial Narrow" w:cs="Arial"/>
                <w:sz w:val="22"/>
                <w:szCs w:val="22"/>
              </w:rPr>
              <w:t xml:space="preserve">nage systems, sewerage  </w:t>
            </w:r>
            <w:r w:rsidR="008867CE" w:rsidRPr="00254B17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"/>
                <w:sz w:val="22"/>
                <w:szCs w:val="22"/>
              </w:rPr>
              <w:t>He</w:t>
            </w:r>
            <w:r w:rsidR="008867CE" w:rsidRPr="00254B17">
              <w:rPr>
                <w:rFonts w:ascii="Arial Narrow" w:hAnsi="Arial Narrow" w:cs="Arial"/>
                <w:sz w:val="22"/>
                <w:szCs w:val="22"/>
              </w:rPr>
              <w:t xml:space="preserve"> worked in key positions, including Resident Engineer, Assistant Resident Engineer, and Site Engineer.</w:t>
            </w:r>
          </w:p>
          <w:p w:rsidR="00625979" w:rsidRPr="00254B17" w:rsidRDefault="00625979" w:rsidP="002D5503">
            <w:pPr>
              <w:keepNext/>
              <w:keepLines/>
              <w:rPr>
                <w:rFonts w:ascii="Arial Narrow" w:hAnsi="Arial Narrow" w:cs="Arial"/>
                <w:sz w:val="22"/>
                <w:szCs w:val="22"/>
              </w:rPr>
            </w:pPr>
          </w:p>
          <w:p w:rsidR="00905385" w:rsidRPr="00254B17" w:rsidRDefault="00905385" w:rsidP="002D5503">
            <w:pPr>
              <w:pStyle w:val="Heading3"/>
              <w:rPr>
                <w:rFonts w:ascii="Arial Narrow" w:hAnsi="Arial Narrow"/>
                <w:sz w:val="22"/>
                <w:szCs w:val="22"/>
              </w:rPr>
            </w:pPr>
            <w:r w:rsidRPr="00254B17">
              <w:rPr>
                <w:rFonts w:ascii="Arial Narrow" w:hAnsi="Arial Narrow"/>
                <w:sz w:val="22"/>
                <w:szCs w:val="22"/>
              </w:rPr>
              <w:t>PROJECT EXPERIENCE</w:t>
            </w:r>
          </w:p>
          <w:p w:rsidR="00905385" w:rsidRPr="00254B17" w:rsidRDefault="00905385" w:rsidP="002D550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961411" w:rsidRPr="00254B17" w:rsidRDefault="00CB2084" w:rsidP="002D550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>ENGINEERING CONSULTANCY SERVICES PUNJAB</w:t>
            </w:r>
            <w:r w:rsidR="009F45B0" w:rsidRPr="00254B17">
              <w:rPr>
                <w:rFonts w:ascii="Arial Narrow" w:hAnsi="Arial Narrow" w:cs="Arial"/>
                <w:b/>
                <w:sz w:val="22"/>
                <w:szCs w:val="22"/>
              </w:rPr>
              <w:t xml:space="preserve">, 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>Punjab</w:t>
            </w:r>
          </w:p>
          <w:p w:rsidR="00155AD1" w:rsidRPr="00254B17" w:rsidRDefault="00155AD1" w:rsidP="00155AD1">
            <w:pPr>
              <w:tabs>
                <w:tab w:val="left" w:pos="414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January 2014 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>–  To Date</w:t>
            </w:r>
          </w:p>
          <w:p w:rsidR="00155AD1" w:rsidRPr="00254B17" w:rsidRDefault="00155AD1" w:rsidP="00155AD1">
            <w:pPr>
              <w:contextualSpacing/>
              <w:mirrorIndents/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bCs/>
                <w:sz w:val="22"/>
                <w:szCs w:val="22"/>
              </w:rPr>
              <w:t>Project: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Parking plaza at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Gujrnwala</w:t>
            </w:r>
            <w:proofErr w:type="spellEnd"/>
            <w:r w:rsidRPr="00254B17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155AD1" w:rsidRPr="00254B17" w:rsidRDefault="00155AD1" w:rsidP="00155AD1">
            <w:pPr>
              <w:contextualSpacing/>
              <w:mirrorIndents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>Client:</w:t>
            </w: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>Communication &amp; works Dept. Punjab Pakistan</w:t>
            </w:r>
          </w:p>
          <w:p w:rsidR="00155AD1" w:rsidRPr="00254B17" w:rsidRDefault="00155AD1" w:rsidP="00155A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 xml:space="preserve">Project Value: </w:t>
            </w:r>
            <w:r>
              <w:rPr>
                <w:rFonts w:ascii="Arial Narrow" w:hAnsi="Arial Narrow" w:cs="Arial"/>
                <w:sz w:val="22"/>
                <w:szCs w:val="22"/>
              </w:rPr>
              <w:t>381 million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 Pak </w:t>
            </w:r>
            <w:proofErr w:type="spellStart"/>
            <w:r w:rsidRPr="00254B17">
              <w:rPr>
                <w:rFonts w:ascii="Arial Narrow" w:hAnsi="Arial Narrow" w:cs="Arial"/>
                <w:sz w:val="22"/>
                <w:szCs w:val="22"/>
              </w:rPr>
              <w:t>Rs</w:t>
            </w:r>
            <w:proofErr w:type="spellEnd"/>
            <w:r w:rsidRPr="00254B17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155AD1" w:rsidRPr="00254B17" w:rsidRDefault="00155AD1" w:rsidP="00155A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>Project Role: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 Resident Engineer</w:t>
            </w:r>
          </w:p>
          <w:p w:rsidR="00155AD1" w:rsidRDefault="00155AD1" w:rsidP="001B2E00">
            <w:pPr>
              <w:tabs>
                <w:tab w:val="left" w:pos="414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  <w:p w:rsidR="009F45B0" w:rsidRPr="00254B17" w:rsidRDefault="001B2E00" w:rsidP="001B2E00">
            <w:pPr>
              <w:tabs>
                <w:tab w:val="left" w:pos="414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Sep </w:t>
            </w:r>
            <w:r w:rsidR="00CB2084" w:rsidRPr="00254B17">
              <w:rPr>
                <w:rFonts w:ascii="Arial Narrow" w:hAnsi="Arial Narrow" w:cs="Arial"/>
                <w:sz w:val="22"/>
                <w:szCs w:val="22"/>
              </w:rPr>
              <w:t xml:space="preserve">2012 </w:t>
            </w:r>
            <w:r w:rsidR="00DA293F" w:rsidRPr="00254B17">
              <w:rPr>
                <w:rFonts w:ascii="Arial Narrow" w:hAnsi="Arial Narrow" w:cs="Arial"/>
                <w:sz w:val="22"/>
                <w:szCs w:val="22"/>
              </w:rPr>
              <w:t xml:space="preserve">– </w:t>
            </w:r>
            <w:r w:rsidR="00155AD1">
              <w:rPr>
                <w:rFonts w:ascii="Arial Narrow" w:hAnsi="Arial Narrow" w:cs="Arial"/>
                <w:sz w:val="22"/>
                <w:szCs w:val="22"/>
              </w:rPr>
              <w:t xml:space="preserve"> To  January 2014</w:t>
            </w:r>
          </w:p>
          <w:p w:rsidR="0057480A" w:rsidRPr="00254B17" w:rsidRDefault="00DF50CC" w:rsidP="002D5503">
            <w:pPr>
              <w:contextualSpacing/>
              <w:mirrorIndents/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bCs/>
                <w:sz w:val="22"/>
                <w:szCs w:val="22"/>
              </w:rPr>
              <w:t>Project: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 Rehabilitation</w:t>
            </w:r>
            <w:r w:rsidR="0057480A" w:rsidRPr="00254B17">
              <w:rPr>
                <w:rFonts w:ascii="Arial Narrow" w:hAnsi="Arial Narrow" w:cs="Arial"/>
                <w:sz w:val="22"/>
                <w:szCs w:val="22"/>
              </w:rPr>
              <w:t xml:space="preserve"> of </w:t>
            </w:r>
            <w:r w:rsidR="003012DF" w:rsidRPr="00254B17">
              <w:rPr>
                <w:rFonts w:ascii="Arial Narrow" w:hAnsi="Arial Narrow" w:cs="Arial"/>
                <w:sz w:val="22"/>
                <w:szCs w:val="22"/>
              </w:rPr>
              <w:t>42km</w:t>
            </w:r>
            <w:r w:rsidR="0057480A" w:rsidRPr="00254B17">
              <w:rPr>
                <w:rFonts w:ascii="Arial Narrow" w:hAnsi="Arial Narrow" w:cs="Arial"/>
                <w:sz w:val="22"/>
                <w:szCs w:val="22"/>
              </w:rPr>
              <w:t xml:space="preserve">Gujranwala </w:t>
            </w:r>
            <w:proofErr w:type="spellStart"/>
            <w:r w:rsidR="0057480A" w:rsidRPr="00254B17">
              <w:rPr>
                <w:rFonts w:ascii="Arial Narrow" w:hAnsi="Arial Narrow" w:cs="Arial"/>
                <w:sz w:val="22"/>
                <w:szCs w:val="22"/>
              </w:rPr>
              <w:t>Hafizabad</w:t>
            </w:r>
            <w:proofErr w:type="spellEnd"/>
            <w:r w:rsidR="0057480A" w:rsidRPr="00254B17">
              <w:rPr>
                <w:rFonts w:ascii="Arial Narrow" w:hAnsi="Arial Narrow" w:cs="Arial"/>
                <w:sz w:val="22"/>
                <w:szCs w:val="22"/>
              </w:rPr>
              <w:t xml:space="preserve"> road</w:t>
            </w:r>
            <w:r w:rsidR="003012DF" w:rsidRPr="00254B17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4F3E3D" w:rsidRPr="00254B17" w:rsidRDefault="004F3E3D" w:rsidP="001B2E00">
            <w:pPr>
              <w:contextualSpacing/>
              <w:mirrorIndents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>Client:</w:t>
            </w:r>
            <w:r w:rsidR="00625979" w:rsidRPr="00254B17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="001B2E00" w:rsidRPr="00254B17">
              <w:rPr>
                <w:rFonts w:ascii="Arial Narrow" w:hAnsi="Arial Narrow" w:cs="Arial"/>
                <w:sz w:val="22"/>
                <w:szCs w:val="22"/>
              </w:rPr>
              <w:t>Communication &amp; works Dept. Punjab Pakistan</w:t>
            </w:r>
          </w:p>
          <w:p w:rsidR="006806DA" w:rsidRPr="00254B17" w:rsidRDefault="006806DA" w:rsidP="001B2E00">
            <w:pPr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 xml:space="preserve">Project Value: </w:t>
            </w:r>
            <w:r w:rsidR="001B2E00" w:rsidRPr="00254B17">
              <w:rPr>
                <w:rFonts w:ascii="Arial Narrow" w:hAnsi="Arial Narrow" w:cs="Arial"/>
                <w:sz w:val="22"/>
                <w:szCs w:val="22"/>
              </w:rPr>
              <w:t xml:space="preserve">1.77 Billion Pak </w:t>
            </w:r>
            <w:proofErr w:type="spellStart"/>
            <w:r w:rsidR="001B2E00" w:rsidRPr="00254B17">
              <w:rPr>
                <w:rFonts w:ascii="Arial Narrow" w:hAnsi="Arial Narrow" w:cs="Arial"/>
                <w:sz w:val="22"/>
                <w:szCs w:val="22"/>
              </w:rPr>
              <w:t>Rs</w:t>
            </w:r>
            <w:proofErr w:type="spellEnd"/>
            <w:r w:rsidR="001B2E00" w:rsidRPr="00254B17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961411" w:rsidRPr="00254B17" w:rsidRDefault="003B644F" w:rsidP="002D550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 xml:space="preserve">Project </w:t>
            </w:r>
            <w:r w:rsidR="00432753" w:rsidRPr="00254B17">
              <w:rPr>
                <w:rFonts w:ascii="Arial Narrow" w:hAnsi="Arial Narrow" w:cs="Arial"/>
                <w:b/>
                <w:sz w:val="22"/>
                <w:szCs w:val="22"/>
              </w:rPr>
              <w:t>Role:</w:t>
            </w:r>
            <w:r w:rsidR="00432753" w:rsidRPr="00254B17">
              <w:rPr>
                <w:rFonts w:ascii="Arial Narrow" w:hAnsi="Arial Narrow" w:cs="Arial"/>
                <w:sz w:val="22"/>
                <w:szCs w:val="22"/>
              </w:rPr>
              <w:t xml:space="preserve"> Resident</w:t>
            </w:r>
            <w:r w:rsidR="00587A89" w:rsidRPr="00254B17">
              <w:rPr>
                <w:rFonts w:ascii="Arial Narrow" w:hAnsi="Arial Narrow" w:cs="Arial"/>
                <w:sz w:val="22"/>
                <w:szCs w:val="22"/>
              </w:rPr>
              <w:t xml:space="preserve"> Engineer</w:t>
            </w:r>
          </w:p>
          <w:p w:rsidR="009F45B0" w:rsidRPr="00254B17" w:rsidRDefault="009F45B0" w:rsidP="002D550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773952" w:rsidRPr="00254B17" w:rsidRDefault="001B2E00" w:rsidP="001B2E00">
            <w:pPr>
              <w:tabs>
                <w:tab w:val="left" w:pos="414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June </w:t>
            </w:r>
            <w:r w:rsidR="00773952" w:rsidRPr="00254B17">
              <w:rPr>
                <w:rFonts w:ascii="Arial Narrow" w:hAnsi="Arial Narrow" w:cs="Arial"/>
                <w:sz w:val="22"/>
                <w:szCs w:val="22"/>
              </w:rPr>
              <w:t xml:space="preserve">2012 – 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Sep </w:t>
            </w:r>
            <w:r w:rsidR="00773952" w:rsidRPr="00254B17">
              <w:rPr>
                <w:rFonts w:ascii="Arial Narrow" w:hAnsi="Arial Narrow" w:cs="Arial"/>
                <w:sz w:val="22"/>
                <w:szCs w:val="22"/>
              </w:rPr>
              <w:t>2012</w:t>
            </w:r>
          </w:p>
          <w:p w:rsidR="00773952" w:rsidRPr="00254B17" w:rsidRDefault="00DF50CC" w:rsidP="002D5503">
            <w:pPr>
              <w:contextualSpacing/>
              <w:mirrorIndents/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bCs/>
                <w:sz w:val="22"/>
                <w:szCs w:val="22"/>
              </w:rPr>
              <w:t>Project: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 Construction</w:t>
            </w:r>
            <w:r w:rsidR="00773952" w:rsidRPr="00254B17">
              <w:rPr>
                <w:rFonts w:ascii="Arial Narrow" w:hAnsi="Arial Narrow" w:cs="Arial"/>
                <w:sz w:val="22"/>
                <w:szCs w:val="22"/>
              </w:rPr>
              <w:t xml:space="preserve"> o</w:t>
            </w:r>
            <w:r w:rsidR="00155FE4" w:rsidRPr="00254B17">
              <w:rPr>
                <w:rFonts w:ascii="Arial Narrow" w:hAnsi="Arial Narrow" w:cs="Arial"/>
                <w:sz w:val="22"/>
                <w:szCs w:val="22"/>
              </w:rPr>
              <w:t xml:space="preserve">f buildings and infrastructure, </w:t>
            </w:r>
            <w:r w:rsidR="00F205B1" w:rsidRPr="00254B17">
              <w:rPr>
                <w:rFonts w:ascii="Arial Narrow" w:hAnsi="Arial Narrow" w:cs="Arial"/>
                <w:sz w:val="22"/>
                <w:szCs w:val="22"/>
              </w:rPr>
              <w:t>F</w:t>
            </w:r>
            <w:r w:rsidR="00773952" w:rsidRPr="00254B17">
              <w:rPr>
                <w:rFonts w:ascii="Arial Narrow" w:hAnsi="Arial Narrow" w:cs="Arial"/>
                <w:sz w:val="22"/>
                <w:szCs w:val="22"/>
              </w:rPr>
              <w:t xml:space="preserve">ruit and </w:t>
            </w:r>
            <w:r w:rsidR="00F205B1" w:rsidRPr="00254B17">
              <w:rPr>
                <w:rFonts w:ascii="Arial Narrow" w:hAnsi="Arial Narrow" w:cs="Arial"/>
                <w:sz w:val="22"/>
                <w:szCs w:val="22"/>
              </w:rPr>
              <w:t>V</w:t>
            </w:r>
            <w:r w:rsidR="00773952" w:rsidRPr="00254B17">
              <w:rPr>
                <w:rFonts w:ascii="Arial Narrow" w:hAnsi="Arial Narrow" w:cs="Arial"/>
                <w:sz w:val="22"/>
                <w:szCs w:val="22"/>
              </w:rPr>
              <w:t xml:space="preserve">egetable </w:t>
            </w:r>
            <w:r w:rsidR="00F205B1" w:rsidRPr="00254B17">
              <w:rPr>
                <w:rFonts w:ascii="Arial Narrow" w:hAnsi="Arial Narrow" w:cs="Arial"/>
                <w:sz w:val="22"/>
                <w:szCs w:val="22"/>
              </w:rPr>
              <w:t>M</w:t>
            </w:r>
            <w:r w:rsidR="00773952" w:rsidRPr="00254B17">
              <w:rPr>
                <w:rFonts w:ascii="Arial Narrow" w:hAnsi="Arial Narrow" w:cs="Arial"/>
                <w:sz w:val="22"/>
                <w:szCs w:val="22"/>
              </w:rPr>
              <w:t>arket, Lahore</w:t>
            </w:r>
          </w:p>
          <w:p w:rsidR="00155FE4" w:rsidRPr="00254B17" w:rsidRDefault="00155FE4" w:rsidP="00C5727E">
            <w:pPr>
              <w:contextualSpacing/>
              <w:mirrorIndents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>Client:</w:t>
            </w: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="00C5727E" w:rsidRPr="00254B17">
              <w:rPr>
                <w:rFonts w:ascii="Arial Narrow" w:hAnsi="Arial Narrow" w:cs="Arial"/>
                <w:sz w:val="22"/>
                <w:szCs w:val="22"/>
              </w:rPr>
              <w:t>Agriculture Dept. Punjab Pakistan</w:t>
            </w:r>
          </w:p>
          <w:p w:rsidR="00155FE4" w:rsidRPr="00254B17" w:rsidRDefault="00155FE4" w:rsidP="00C5727E">
            <w:pPr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 xml:space="preserve">Project Value: </w:t>
            </w:r>
            <w:r w:rsidR="00C5727E" w:rsidRPr="00254B17">
              <w:rPr>
                <w:rFonts w:ascii="Arial Narrow" w:hAnsi="Arial Narrow" w:cs="Arial"/>
                <w:sz w:val="22"/>
                <w:szCs w:val="22"/>
              </w:rPr>
              <w:t xml:space="preserve">1.0 Billion Pak </w:t>
            </w:r>
            <w:proofErr w:type="spellStart"/>
            <w:r w:rsidR="00C5727E" w:rsidRPr="00254B17">
              <w:rPr>
                <w:rFonts w:ascii="Arial Narrow" w:hAnsi="Arial Narrow" w:cs="Arial"/>
                <w:sz w:val="22"/>
                <w:szCs w:val="22"/>
              </w:rPr>
              <w:t>Rs</w:t>
            </w:r>
            <w:proofErr w:type="spellEnd"/>
            <w:r w:rsidR="00C5727E" w:rsidRPr="00254B17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  <w:p w:rsidR="00773952" w:rsidRPr="00254B17" w:rsidRDefault="00773952" w:rsidP="002D550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 xml:space="preserve">Project Role: 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>Resident Engineer</w:t>
            </w:r>
          </w:p>
          <w:p w:rsidR="00773952" w:rsidRPr="00254B17" w:rsidRDefault="00773952" w:rsidP="002D550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155FE4" w:rsidRPr="00254B17" w:rsidRDefault="00155FE4" w:rsidP="00155FE4">
            <w:pPr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Mr. </w:t>
            </w:r>
            <w:proofErr w:type="spellStart"/>
            <w:r w:rsidRPr="00254B17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A003BA">
              <w:rPr>
                <w:rFonts w:ascii="Arial Narrow" w:hAnsi="Arial Narrow" w:cs="Arial"/>
                <w:sz w:val="22"/>
                <w:szCs w:val="22"/>
              </w:rPr>
              <w:t>sif</w:t>
            </w:r>
            <w:proofErr w:type="spellEnd"/>
            <w:r w:rsidR="00A003BA">
              <w:rPr>
                <w:rFonts w:ascii="Arial Narrow" w:hAnsi="Arial Narrow" w:cs="Arial"/>
                <w:sz w:val="22"/>
                <w:szCs w:val="22"/>
              </w:rPr>
              <w:t xml:space="preserve"> Amin worked on the above three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 projects and his duties included the following;</w:t>
            </w:r>
          </w:p>
          <w:p w:rsidR="00BB01C8" w:rsidRPr="00254B17" w:rsidRDefault="00BB01C8" w:rsidP="00BB01C8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1. To assist the design of fruit and vegetable market and preparation of BOQ of roads.</w:t>
            </w:r>
          </w:p>
          <w:p w:rsidR="00BB01C8" w:rsidRPr="00254B17" w:rsidRDefault="00BB01C8" w:rsidP="00BB01C8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 xml:space="preserve">2. To attend </w:t>
            </w:r>
            <w:r w:rsidR="00C92DB6">
              <w:rPr>
                <w:rFonts w:ascii="Arial Narrow" w:hAnsi="Arial Narrow" w:cs="Arial"/>
                <w:bCs/>
                <w:sz w:val="22"/>
                <w:szCs w:val="22"/>
              </w:rPr>
              <w:t>the review meeting</w:t>
            </w: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  <w:p w:rsidR="00BB01C8" w:rsidRPr="00254B17" w:rsidRDefault="00BB01C8" w:rsidP="00BB01C8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 xml:space="preserve">3. To </w:t>
            </w:r>
            <w:r w:rsidR="0058652D" w:rsidRPr="00254B17">
              <w:rPr>
                <w:rFonts w:ascii="Arial Narrow" w:hAnsi="Arial Narrow" w:cs="Arial"/>
                <w:bCs/>
                <w:sz w:val="22"/>
                <w:szCs w:val="22"/>
              </w:rPr>
              <w:t>supervise the layout of roads, sewera</w:t>
            </w:r>
            <w:r w:rsidR="00C92DB6">
              <w:rPr>
                <w:rFonts w:ascii="Arial Narrow" w:hAnsi="Arial Narrow" w:cs="Arial"/>
                <w:bCs/>
                <w:sz w:val="22"/>
                <w:szCs w:val="22"/>
              </w:rPr>
              <w:t>ge, water supply and buildings</w:t>
            </w:r>
            <w:r w:rsidR="0058652D" w:rsidRPr="00254B17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  <w:p w:rsidR="00BB01C8" w:rsidRPr="00254B17" w:rsidRDefault="00BB01C8" w:rsidP="00BB01C8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 xml:space="preserve">4. </w:t>
            </w:r>
            <w:r w:rsidR="0058652D" w:rsidRPr="00254B17">
              <w:rPr>
                <w:rFonts w:ascii="Arial Narrow" w:hAnsi="Arial Narrow" w:cs="Arial"/>
                <w:bCs/>
                <w:sz w:val="22"/>
                <w:szCs w:val="22"/>
              </w:rPr>
              <w:t>To supervise the NSL of existing land for earth work.</w:t>
            </w:r>
          </w:p>
          <w:p w:rsidR="00BB01C8" w:rsidRPr="00254B17" w:rsidRDefault="00BB01C8" w:rsidP="00BB01C8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 xml:space="preserve">5. To </w:t>
            </w:r>
            <w:r w:rsidR="0058652D" w:rsidRPr="00254B17">
              <w:rPr>
                <w:rFonts w:ascii="Arial Narrow" w:hAnsi="Arial Narrow" w:cs="Arial"/>
                <w:bCs/>
                <w:sz w:val="22"/>
                <w:szCs w:val="22"/>
              </w:rPr>
              <w:t xml:space="preserve">supervise the road work includes earth work, Sub </w:t>
            </w:r>
            <w:proofErr w:type="gramStart"/>
            <w:r w:rsidR="0058652D" w:rsidRPr="00254B17">
              <w:rPr>
                <w:rFonts w:ascii="Arial Narrow" w:hAnsi="Arial Narrow" w:cs="Arial"/>
                <w:bCs/>
                <w:sz w:val="22"/>
                <w:szCs w:val="22"/>
              </w:rPr>
              <w:t>base ,</w:t>
            </w:r>
            <w:proofErr w:type="gramEnd"/>
            <w:r w:rsidR="0058652D" w:rsidRPr="00254B17">
              <w:rPr>
                <w:rFonts w:ascii="Arial Narrow" w:hAnsi="Arial Narrow" w:cs="Arial"/>
                <w:bCs/>
                <w:sz w:val="22"/>
                <w:szCs w:val="22"/>
              </w:rPr>
              <w:t xml:space="preserve"> Water bound, Asphaltic base course and wearing course</w:t>
            </w: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  <w:p w:rsidR="00155FE4" w:rsidRPr="00254B17" w:rsidRDefault="00BB01C8" w:rsidP="00BB01C8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 xml:space="preserve">6. To attend </w:t>
            </w:r>
            <w:r w:rsidR="0058652D" w:rsidRPr="00254B17">
              <w:rPr>
                <w:rFonts w:ascii="Arial Narrow" w:hAnsi="Arial Narrow" w:cs="Arial"/>
                <w:bCs/>
                <w:sz w:val="22"/>
                <w:szCs w:val="22"/>
              </w:rPr>
              <w:t>the road profile review meetings.</w:t>
            </w:r>
          </w:p>
          <w:p w:rsidR="0058652D" w:rsidRPr="00254B17" w:rsidRDefault="0058652D" w:rsidP="00BB01C8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7. To check the contractor bill and form monthly progress and forward to the client.</w:t>
            </w:r>
          </w:p>
          <w:p w:rsidR="0058652D" w:rsidRPr="00254B17" w:rsidRDefault="0058652D" w:rsidP="00BB01C8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8. To prepare the punch list of the project before handing over to the client.</w:t>
            </w:r>
          </w:p>
          <w:p w:rsidR="00254B17" w:rsidRPr="00254B17" w:rsidRDefault="00254B17" w:rsidP="002D550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F45B0" w:rsidRPr="00254B17" w:rsidRDefault="00CB2084" w:rsidP="002D550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>AZ ENGINEERING ASSOCIATES</w:t>
            </w:r>
            <w:r w:rsidR="009F45B0" w:rsidRPr="00254B17">
              <w:rPr>
                <w:rFonts w:ascii="Arial Narrow" w:hAnsi="Arial Narrow" w:cs="Arial"/>
                <w:b/>
                <w:sz w:val="22"/>
                <w:szCs w:val="22"/>
              </w:rPr>
              <w:t xml:space="preserve">., 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>Lahore, Pakistan</w:t>
            </w:r>
          </w:p>
          <w:p w:rsidR="009F45B0" w:rsidRPr="00254B17" w:rsidRDefault="002B02D4" w:rsidP="002B02D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July </w:t>
            </w:r>
            <w:r w:rsidR="00CB2084" w:rsidRPr="00254B17">
              <w:rPr>
                <w:rFonts w:ascii="Arial Narrow" w:hAnsi="Arial Narrow" w:cs="Arial"/>
                <w:sz w:val="22"/>
                <w:szCs w:val="22"/>
              </w:rPr>
              <w:t>2011</w:t>
            </w:r>
            <w:r w:rsidR="009F45B0" w:rsidRPr="00254B17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June </w:t>
            </w:r>
            <w:r w:rsidR="00CB2084" w:rsidRPr="00254B17">
              <w:rPr>
                <w:rFonts w:ascii="Arial Narrow" w:hAnsi="Arial Narrow" w:cs="Arial"/>
                <w:sz w:val="22"/>
                <w:szCs w:val="22"/>
              </w:rPr>
              <w:t>2012</w:t>
            </w:r>
          </w:p>
          <w:p w:rsidR="009F45B0" w:rsidRPr="00254B17" w:rsidRDefault="009F45B0" w:rsidP="002D5503">
            <w:pPr>
              <w:tabs>
                <w:tab w:val="left" w:pos="414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18021E" w:rsidRPr="00254B17" w:rsidRDefault="00F04258" w:rsidP="002D5503">
            <w:pPr>
              <w:tabs>
                <w:tab w:val="left" w:pos="414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254B17">
              <w:rPr>
                <w:rFonts w:ascii="Arial Narrow" w:hAnsi="Arial Narrow" w:cs="Arial"/>
                <w:b/>
                <w:bCs/>
                <w:sz w:val="22"/>
                <w:szCs w:val="22"/>
              </w:rPr>
              <w:t>Project:</w:t>
            </w:r>
            <w:r w:rsidR="008C485F" w:rsidRPr="00254B17">
              <w:rPr>
                <w:rFonts w:ascii="Arial Narrow" w:hAnsi="Arial Narrow" w:cs="Arial"/>
                <w:sz w:val="22"/>
                <w:szCs w:val="22"/>
              </w:rPr>
              <w:t>Construction</w:t>
            </w:r>
            <w:proofErr w:type="spellEnd"/>
            <w:r w:rsidR="008C485F" w:rsidRPr="00254B17">
              <w:rPr>
                <w:rFonts w:ascii="Arial Narrow" w:hAnsi="Arial Narrow" w:cs="Arial"/>
                <w:sz w:val="22"/>
                <w:szCs w:val="22"/>
              </w:rPr>
              <w:t xml:space="preserve"> of </w:t>
            </w:r>
            <w:proofErr w:type="spellStart"/>
            <w:r w:rsidR="008C485F" w:rsidRPr="00254B17">
              <w:rPr>
                <w:rFonts w:ascii="Arial Narrow" w:hAnsi="Arial Narrow" w:cs="Arial"/>
                <w:sz w:val="22"/>
                <w:szCs w:val="22"/>
              </w:rPr>
              <w:t>Narowal</w:t>
            </w:r>
            <w:proofErr w:type="spellEnd"/>
            <w:r w:rsidR="00511F9C" w:rsidRPr="00254B1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8C485F" w:rsidRPr="00254B17">
              <w:rPr>
                <w:rFonts w:ascii="Arial Narrow" w:hAnsi="Arial Narrow" w:cs="Arial"/>
                <w:sz w:val="22"/>
                <w:szCs w:val="22"/>
              </w:rPr>
              <w:t>Muridke</w:t>
            </w:r>
            <w:proofErr w:type="spellEnd"/>
            <w:r w:rsidR="008C485F" w:rsidRPr="00254B17">
              <w:rPr>
                <w:rFonts w:ascii="Arial Narrow" w:hAnsi="Arial Narrow" w:cs="Arial"/>
                <w:sz w:val="22"/>
                <w:szCs w:val="22"/>
              </w:rPr>
              <w:t xml:space="preserve"> Road</w:t>
            </w:r>
            <w:r w:rsidR="009F45B0" w:rsidRPr="00254B17"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:rsidR="00184B54" w:rsidRPr="00254B17" w:rsidRDefault="00184B54" w:rsidP="00511F9C">
            <w:pPr>
              <w:contextualSpacing/>
              <w:mirrorIndents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>Client:</w:t>
            </w: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="00511F9C" w:rsidRPr="00254B17">
              <w:rPr>
                <w:rFonts w:ascii="Arial Narrow" w:hAnsi="Arial Narrow" w:cs="Arial"/>
                <w:sz w:val="22"/>
                <w:szCs w:val="22"/>
              </w:rPr>
              <w:t>Communication &amp; works Dept. Punjab Pakistan</w:t>
            </w:r>
          </w:p>
          <w:p w:rsidR="00184B54" w:rsidRPr="00254B17" w:rsidRDefault="00184B54" w:rsidP="00184B54">
            <w:pPr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 xml:space="preserve">Project Value: </w:t>
            </w:r>
            <w:r w:rsidR="00511F9C" w:rsidRPr="00254B17">
              <w:rPr>
                <w:rFonts w:ascii="Arial Narrow" w:hAnsi="Arial Narrow" w:cs="Arial"/>
                <w:sz w:val="22"/>
                <w:szCs w:val="22"/>
              </w:rPr>
              <w:t xml:space="preserve">1.1 Billion Pak </w:t>
            </w:r>
            <w:proofErr w:type="spellStart"/>
            <w:r w:rsidR="00511F9C" w:rsidRPr="00254B17">
              <w:rPr>
                <w:rFonts w:ascii="Arial Narrow" w:hAnsi="Arial Narrow" w:cs="Arial"/>
                <w:sz w:val="22"/>
                <w:szCs w:val="22"/>
              </w:rPr>
              <w:t>Rs</w:t>
            </w:r>
            <w:proofErr w:type="spellEnd"/>
          </w:p>
          <w:p w:rsidR="009F45B0" w:rsidRPr="00254B17" w:rsidRDefault="009F45B0" w:rsidP="002D550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>Project Role</w:t>
            </w:r>
            <w:r w:rsidR="00FB62DA" w:rsidRPr="00254B17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587A89" w:rsidRPr="00254B17">
              <w:rPr>
                <w:rFonts w:ascii="Arial Narrow" w:hAnsi="Arial Narrow" w:cs="Arial"/>
                <w:sz w:val="22"/>
                <w:szCs w:val="22"/>
              </w:rPr>
              <w:t xml:space="preserve"> Resident Engineer</w:t>
            </w:r>
          </w:p>
          <w:p w:rsidR="009F45B0" w:rsidRPr="00254B17" w:rsidRDefault="009F45B0" w:rsidP="002D550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9F45B0" w:rsidRPr="00254B17" w:rsidRDefault="009F45B0" w:rsidP="002D550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Duties include</w:t>
            </w:r>
            <w:r w:rsidR="00C9142C" w:rsidRPr="00254B17">
              <w:rPr>
                <w:rFonts w:ascii="Arial Narrow" w:hAnsi="Arial Narrow" w:cs="Arial"/>
                <w:bCs/>
                <w:sz w:val="22"/>
                <w:szCs w:val="22"/>
              </w:rPr>
              <w:t>d</w:t>
            </w: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 xml:space="preserve"> the following:</w:t>
            </w:r>
          </w:p>
          <w:p w:rsidR="007B76F5" w:rsidRPr="00254B17" w:rsidRDefault="00730F64" w:rsidP="007B76F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1</w:t>
            </w:r>
            <w:r w:rsidR="007B76F5" w:rsidRPr="00254B17">
              <w:rPr>
                <w:rFonts w:ascii="Arial Narrow" w:hAnsi="Arial Narrow" w:cs="Arial"/>
                <w:bCs/>
                <w:sz w:val="22"/>
                <w:szCs w:val="22"/>
              </w:rPr>
              <w:t>. To supervise the Lay</w:t>
            </w:r>
            <w:r w:rsidR="00270FDD" w:rsidRPr="00254B17">
              <w:rPr>
                <w:rFonts w:ascii="Arial Narrow" w:hAnsi="Arial Narrow" w:cs="Arial"/>
                <w:bCs/>
                <w:sz w:val="22"/>
                <w:szCs w:val="22"/>
              </w:rPr>
              <w:t>out and NSL work of existing road</w:t>
            </w:r>
            <w:r w:rsidR="007B76F5" w:rsidRPr="00254B17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  <w:p w:rsidR="007B76F5" w:rsidRPr="00254B17" w:rsidRDefault="007B76F5" w:rsidP="007B76F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2. To supervise the Flexible pavement (</w:t>
            </w:r>
            <w:r w:rsidR="00730F64" w:rsidRPr="00254B17">
              <w:rPr>
                <w:rFonts w:ascii="Arial Narrow" w:hAnsi="Arial Narrow" w:cs="Arial"/>
                <w:bCs/>
                <w:sz w:val="22"/>
                <w:szCs w:val="22"/>
              </w:rPr>
              <w:t>4</w:t>
            </w: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0 Km) works as per specification.</w:t>
            </w:r>
          </w:p>
          <w:p w:rsidR="007B76F5" w:rsidRPr="00254B17" w:rsidRDefault="007B76F5" w:rsidP="007B76F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 xml:space="preserve">3. To supervise the consultant </w:t>
            </w:r>
            <w:r w:rsidR="00730F64" w:rsidRPr="00254B17">
              <w:rPr>
                <w:rFonts w:ascii="Arial Narrow" w:hAnsi="Arial Narrow" w:cs="Arial"/>
                <w:bCs/>
                <w:sz w:val="22"/>
                <w:szCs w:val="22"/>
              </w:rPr>
              <w:t>staf</w:t>
            </w:r>
            <w:r w:rsidR="00DF50CC">
              <w:rPr>
                <w:rFonts w:ascii="Arial Narrow" w:hAnsi="Arial Narrow" w:cs="Arial"/>
                <w:bCs/>
                <w:sz w:val="22"/>
                <w:szCs w:val="22"/>
              </w:rPr>
              <w:t>f and manage residency</w:t>
            </w:r>
            <w:r w:rsidR="00730F64" w:rsidRPr="00254B17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  <w:p w:rsidR="00730F64" w:rsidRPr="00254B17" w:rsidRDefault="00730F64" w:rsidP="007B76F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4. To check</w:t>
            </w:r>
            <w:r w:rsidR="00940AA3" w:rsidRPr="00254B17">
              <w:rPr>
                <w:rFonts w:ascii="Arial Narrow" w:hAnsi="Arial Narrow" w:cs="Arial"/>
                <w:bCs/>
                <w:sz w:val="22"/>
                <w:szCs w:val="22"/>
              </w:rPr>
              <w:t xml:space="preserve"> bridges and culverts as per drawings and bar bending schedule.</w:t>
            </w:r>
          </w:p>
          <w:p w:rsidR="007B76F5" w:rsidRPr="00254B17" w:rsidRDefault="007B76F5" w:rsidP="007B76F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5. To</w:t>
            </w:r>
            <w:r w:rsidR="00940AA3" w:rsidRPr="00254B17">
              <w:rPr>
                <w:rFonts w:ascii="Arial Narrow" w:hAnsi="Arial Narrow" w:cs="Arial"/>
                <w:bCs/>
                <w:sz w:val="22"/>
                <w:szCs w:val="22"/>
              </w:rPr>
              <w:t xml:space="preserve"> check</w:t>
            </w: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 xml:space="preserve"> contractor bills as per BOQ and Specification.</w:t>
            </w:r>
          </w:p>
          <w:p w:rsidR="007B76F5" w:rsidRDefault="007B76F5" w:rsidP="007B76F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 xml:space="preserve">6. </w:t>
            </w:r>
            <w:r w:rsidR="00940AA3" w:rsidRPr="00254B17">
              <w:rPr>
                <w:rFonts w:ascii="Arial Narrow" w:hAnsi="Arial Narrow" w:cs="Arial"/>
                <w:bCs/>
                <w:sz w:val="22"/>
                <w:szCs w:val="22"/>
              </w:rPr>
              <w:t>To attend the progress and design review</w:t>
            </w: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 xml:space="preserve"> meeting</w:t>
            </w:r>
            <w:r w:rsidR="00940AA3" w:rsidRPr="00254B17">
              <w:rPr>
                <w:rFonts w:ascii="Arial Narrow" w:hAnsi="Arial Narrow" w:cs="Arial"/>
                <w:bCs/>
                <w:sz w:val="22"/>
                <w:szCs w:val="22"/>
              </w:rPr>
              <w:t>s.</w:t>
            </w:r>
          </w:p>
          <w:p w:rsidR="001372F4" w:rsidRPr="00254B17" w:rsidRDefault="001372F4" w:rsidP="001372F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Horizaon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Progressive Ltd</w:t>
            </w: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 Narrow" w:hAnsi="Arial Narrow" w:cs="Arial"/>
                <w:sz w:val="22"/>
                <w:szCs w:val="22"/>
              </w:rPr>
              <w:t>Doha, Qatar</w:t>
            </w:r>
          </w:p>
          <w:p w:rsidR="001372F4" w:rsidRPr="00254B17" w:rsidRDefault="001372F4" w:rsidP="001372F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April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2011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Julay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 2011</w:t>
            </w:r>
          </w:p>
          <w:p w:rsidR="001372F4" w:rsidRPr="00254B17" w:rsidRDefault="001372F4" w:rsidP="001372F4">
            <w:pPr>
              <w:tabs>
                <w:tab w:val="left" w:pos="414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1372F4" w:rsidRPr="00254B17" w:rsidRDefault="001372F4" w:rsidP="001372F4">
            <w:pPr>
              <w:contextualSpacing/>
              <w:mirrorIndents/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bCs/>
                <w:sz w:val="22"/>
                <w:szCs w:val="22"/>
              </w:rPr>
              <w:t>Project: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Cosntruction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of Ali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Saad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Villa Doha Qatar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1372F4" w:rsidRPr="00254B17" w:rsidRDefault="001372F4" w:rsidP="001372F4">
            <w:pPr>
              <w:tabs>
                <w:tab w:val="left" w:pos="2268"/>
                <w:tab w:val="left" w:pos="2552"/>
                <w:tab w:val="left" w:pos="3119"/>
              </w:tabs>
              <w:spacing w:line="228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>Client: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Private villa</w:t>
            </w:r>
          </w:p>
          <w:p w:rsidR="001372F4" w:rsidRPr="00254B17" w:rsidRDefault="001372F4" w:rsidP="001372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 xml:space="preserve">Project Role: 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>Project Engineer</w:t>
            </w:r>
          </w:p>
          <w:p w:rsidR="001372F4" w:rsidRPr="00254B17" w:rsidRDefault="001372F4" w:rsidP="001372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Duties included the following:</w:t>
            </w:r>
          </w:p>
          <w:p w:rsidR="001372F4" w:rsidRPr="001372F4" w:rsidRDefault="001372F4" w:rsidP="001372F4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1372F4">
              <w:rPr>
                <w:rFonts w:ascii="Arial Narrow" w:hAnsi="Arial Narrow" w:cs="Arial"/>
                <w:bCs/>
                <w:sz w:val="22"/>
                <w:szCs w:val="22"/>
              </w:rPr>
              <w:t xml:space="preserve">1. </w:t>
            </w:r>
            <w:r w:rsidRPr="001372F4">
              <w:rPr>
                <w:rFonts w:cs="Arial"/>
                <w:sz w:val="22"/>
                <w:szCs w:val="22"/>
              </w:rPr>
              <w:t>To prepare staff schedule, tool &amp; plant and material submittals.</w:t>
            </w:r>
          </w:p>
          <w:p w:rsidR="001372F4" w:rsidRPr="001372F4" w:rsidRDefault="001372F4" w:rsidP="001372F4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1372F4">
              <w:rPr>
                <w:rFonts w:cs="Arial"/>
                <w:sz w:val="22"/>
                <w:szCs w:val="22"/>
              </w:rPr>
              <w:t>2 To manage execution of the project to and control the survey works.</w:t>
            </w:r>
          </w:p>
          <w:p w:rsidR="001372F4" w:rsidRPr="001372F4" w:rsidRDefault="001372F4" w:rsidP="001372F4">
            <w:pPr>
              <w:tabs>
                <w:tab w:val="left" w:pos="-1440"/>
              </w:tabs>
              <w:ind w:left="360"/>
              <w:jc w:val="both"/>
              <w:rPr>
                <w:rFonts w:cs="Arial"/>
                <w:b/>
                <w:sz w:val="22"/>
                <w:szCs w:val="22"/>
              </w:rPr>
            </w:pPr>
            <w:r w:rsidRPr="001372F4">
              <w:rPr>
                <w:rFonts w:cs="Arial"/>
                <w:sz w:val="22"/>
                <w:szCs w:val="22"/>
              </w:rPr>
              <w:t>3 Monitor the satisfactory progress of onsite construction activities with respect to time and cost</w:t>
            </w:r>
          </w:p>
          <w:p w:rsidR="00C9142C" w:rsidRPr="00254B17" w:rsidRDefault="00587A89" w:rsidP="002D550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 xml:space="preserve">ASIAN CONSULTING ENGINEERS, </w:t>
            </w:r>
            <w:r w:rsidR="00F205B1" w:rsidRPr="00254B17">
              <w:rPr>
                <w:rFonts w:ascii="Arial Narrow" w:hAnsi="Arial Narrow" w:cs="Arial"/>
                <w:sz w:val="22"/>
                <w:szCs w:val="22"/>
              </w:rPr>
              <w:t>Lahore, Pakistan</w:t>
            </w:r>
          </w:p>
          <w:p w:rsidR="00C9142C" w:rsidRPr="00254B17" w:rsidRDefault="00511F9C" w:rsidP="00511F9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MAY </w:t>
            </w:r>
            <w:r w:rsidR="00587A89" w:rsidRPr="00254B17">
              <w:rPr>
                <w:rFonts w:ascii="Arial Narrow" w:hAnsi="Arial Narrow" w:cs="Arial"/>
                <w:sz w:val="22"/>
                <w:szCs w:val="22"/>
              </w:rPr>
              <w:t>2010</w:t>
            </w:r>
            <w:r w:rsidR="00C9142C" w:rsidRPr="00254B17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April </w:t>
            </w:r>
            <w:r w:rsidR="00587A89" w:rsidRPr="00254B17">
              <w:rPr>
                <w:rFonts w:ascii="Arial Narrow" w:hAnsi="Arial Narrow" w:cs="Arial"/>
                <w:sz w:val="22"/>
                <w:szCs w:val="22"/>
              </w:rPr>
              <w:t>2011</w:t>
            </w:r>
          </w:p>
          <w:p w:rsidR="00C9142C" w:rsidRPr="00254B17" w:rsidRDefault="00C9142C" w:rsidP="002D5503">
            <w:pPr>
              <w:tabs>
                <w:tab w:val="left" w:pos="414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46619E" w:rsidRPr="00254B17" w:rsidRDefault="002F29B8" w:rsidP="002D5503">
            <w:pPr>
              <w:contextualSpacing/>
              <w:mirrorIndents/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bCs/>
                <w:sz w:val="22"/>
                <w:szCs w:val="22"/>
              </w:rPr>
              <w:t>Project: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 Construction</w:t>
            </w:r>
            <w:r w:rsidR="0046619E" w:rsidRPr="00254B17">
              <w:rPr>
                <w:rFonts w:ascii="Arial Narrow" w:hAnsi="Arial Narrow" w:cs="Arial"/>
                <w:sz w:val="22"/>
                <w:szCs w:val="22"/>
              </w:rPr>
              <w:t xml:space="preserve"> of post-graduate block and infrastructure works at Lahore College for Women University.</w:t>
            </w:r>
          </w:p>
          <w:p w:rsidR="0046619E" w:rsidRPr="00254B17" w:rsidRDefault="0046619E" w:rsidP="002D5503">
            <w:pPr>
              <w:tabs>
                <w:tab w:val="left" w:pos="2268"/>
                <w:tab w:val="left" w:pos="2552"/>
                <w:tab w:val="left" w:pos="3119"/>
              </w:tabs>
              <w:spacing w:line="228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>Client: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 Lahore </w:t>
            </w:r>
            <w:r w:rsidR="004C700B" w:rsidRPr="00254B17">
              <w:rPr>
                <w:rFonts w:ascii="Arial Narrow" w:hAnsi="Arial Narrow" w:cs="Arial"/>
                <w:sz w:val="22"/>
                <w:szCs w:val="22"/>
              </w:rPr>
              <w:t>C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ollege for </w:t>
            </w:r>
            <w:r w:rsidR="004C700B" w:rsidRPr="00254B17">
              <w:rPr>
                <w:rFonts w:ascii="Arial Narrow" w:hAnsi="Arial Narrow" w:cs="Arial"/>
                <w:sz w:val="22"/>
                <w:szCs w:val="22"/>
              </w:rPr>
              <w:t>W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omen </w:t>
            </w:r>
            <w:r w:rsidR="004C700B" w:rsidRPr="00254B17">
              <w:rPr>
                <w:rFonts w:ascii="Arial Narrow" w:hAnsi="Arial Narrow" w:cs="Arial"/>
                <w:sz w:val="22"/>
                <w:szCs w:val="22"/>
              </w:rPr>
              <w:t>U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>niversity</w:t>
            </w:r>
          </w:p>
          <w:p w:rsidR="00184B54" w:rsidRPr="00254B17" w:rsidRDefault="00184B54" w:rsidP="00511F9C">
            <w:pPr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 xml:space="preserve">Project Value: </w:t>
            </w:r>
            <w:r w:rsidR="00511F9C" w:rsidRPr="00254B17">
              <w:rPr>
                <w:rFonts w:ascii="Arial Narrow" w:hAnsi="Arial Narrow" w:cs="Arial"/>
                <w:sz w:val="22"/>
                <w:szCs w:val="22"/>
              </w:rPr>
              <w:t xml:space="preserve">550 Million Pak </w:t>
            </w:r>
            <w:proofErr w:type="spellStart"/>
            <w:r w:rsidR="00511F9C" w:rsidRPr="00254B17">
              <w:rPr>
                <w:rFonts w:ascii="Arial Narrow" w:hAnsi="Arial Narrow" w:cs="Arial"/>
                <w:sz w:val="22"/>
                <w:szCs w:val="22"/>
              </w:rPr>
              <w:t>Rs</w:t>
            </w:r>
            <w:proofErr w:type="spellEnd"/>
            <w:r w:rsidR="00511F9C" w:rsidRPr="00254B17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46619E" w:rsidRPr="00254B17" w:rsidRDefault="0046619E" w:rsidP="002D550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 xml:space="preserve">Project Role: 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>Project Engineer</w:t>
            </w:r>
          </w:p>
          <w:p w:rsidR="00184B54" w:rsidRPr="00254B17" w:rsidRDefault="00184B54" w:rsidP="00184B5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Duties included the following:</w:t>
            </w:r>
          </w:p>
          <w:p w:rsidR="00514622" w:rsidRPr="00254B17" w:rsidRDefault="002F29B8" w:rsidP="00514622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 xml:space="preserve">1. To supervise the Layout </w:t>
            </w:r>
            <w:r w:rsidR="00514622" w:rsidRPr="00254B17">
              <w:rPr>
                <w:rFonts w:ascii="Arial Narrow" w:hAnsi="Arial Narrow" w:cs="Arial"/>
                <w:bCs/>
                <w:sz w:val="22"/>
                <w:szCs w:val="22"/>
              </w:rPr>
              <w:t>of different buildings in the university.</w:t>
            </w:r>
          </w:p>
          <w:p w:rsidR="002F29B8" w:rsidRPr="00254B17" w:rsidRDefault="002F29B8" w:rsidP="00514622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 xml:space="preserve">2. To supervise the </w:t>
            </w:r>
            <w:r w:rsidR="00514622" w:rsidRPr="00254B17">
              <w:rPr>
                <w:rFonts w:ascii="Arial Narrow" w:hAnsi="Arial Narrow" w:cs="Arial"/>
                <w:bCs/>
                <w:sz w:val="22"/>
                <w:szCs w:val="22"/>
              </w:rPr>
              <w:t>post graduate block and hostel as per drawings.</w:t>
            </w:r>
          </w:p>
          <w:p w:rsidR="002F29B8" w:rsidRPr="00254B17" w:rsidRDefault="002F29B8" w:rsidP="002F29B8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3. To s</w:t>
            </w:r>
            <w:r w:rsidR="00514622" w:rsidRPr="00254B17">
              <w:rPr>
                <w:rFonts w:ascii="Arial Narrow" w:hAnsi="Arial Narrow" w:cs="Arial"/>
                <w:bCs/>
                <w:sz w:val="22"/>
                <w:szCs w:val="22"/>
              </w:rPr>
              <w:t>upervise the plumbing and internal sewerage works of the buildings.</w:t>
            </w:r>
          </w:p>
          <w:p w:rsidR="00514622" w:rsidRPr="00254B17" w:rsidRDefault="008D6FF8" w:rsidP="0011111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4</w:t>
            </w:r>
            <w:r w:rsidR="00514622" w:rsidRPr="00254B17">
              <w:rPr>
                <w:rFonts w:ascii="Arial Narrow" w:hAnsi="Arial Narrow" w:cs="Arial"/>
                <w:bCs/>
                <w:sz w:val="22"/>
                <w:szCs w:val="22"/>
              </w:rPr>
              <w:t xml:space="preserve">. To check the </w:t>
            </w:r>
            <w:r w:rsidR="00111110" w:rsidRPr="00254B17">
              <w:rPr>
                <w:rFonts w:ascii="Arial Narrow" w:hAnsi="Arial Narrow" w:cs="Arial"/>
                <w:bCs/>
                <w:sz w:val="22"/>
                <w:szCs w:val="22"/>
              </w:rPr>
              <w:t>Structure</w:t>
            </w:r>
            <w:r w:rsidR="00514622" w:rsidRPr="00254B17">
              <w:rPr>
                <w:rFonts w:ascii="Arial Narrow" w:hAnsi="Arial Narrow" w:cs="Arial"/>
                <w:bCs/>
                <w:sz w:val="22"/>
                <w:szCs w:val="22"/>
              </w:rPr>
              <w:t xml:space="preserve"> work and bar bending schedule as per </w:t>
            </w:r>
            <w:r w:rsidR="00111110" w:rsidRPr="00254B17">
              <w:rPr>
                <w:rFonts w:ascii="Arial Narrow" w:hAnsi="Arial Narrow" w:cs="Arial"/>
                <w:bCs/>
                <w:sz w:val="22"/>
                <w:szCs w:val="22"/>
              </w:rPr>
              <w:t xml:space="preserve">drawings. </w:t>
            </w:r>
          </w:p>
          <w:p w:rsidR="008D6FF8" w:rsidRPr="00254B17" w:rsidRDefault="008D6FF8" w:rsidP="008D6FF8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5. To check sewerage and road works in the buildings.</w:t>
            </w:r>
          </w:p>
          <w:p w:rsidR="002F29B8" w:rsidRPr="00254B17" w:rsidRDefault="008D6FF8" w:rsidP="002F29B8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6</w:t>
            </w:r>
            <w:r w:rsidR="002F29B8" w:rsidRPr="00254B17">
              <w:rPr>
                <w:rFonts w:ascii="Arial Narrow" w:hAnsi="Arial Narrow" w:cs="Arial"/>
                <w:bCs/>
                <w:sz w:val="22"/>
                <w:szCs w:val="22"/>
              </w:rPr>
              <w:t>. To perform contractor bills as per BOQ and Specification.</w:t>
            </w:r>
          </w:p>
          <w:p w:rsidR="00C9142C" w:rsidRPr="00254B17" w:rsidRDefault="00C9142C" w:rsidP="002D5503">
            <w:pPr>
              <w:spacing w:before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87A89" w:rsidRPr="00254B17" w:rsidRDefault="00587A89" w:rsidP="002D550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 xml:space="preserve">ASIAN CONSULTING ENGINEERS, </w:t>
            </w:r>
            <w:proofErr w:type="spellStart"/>
            <w:r w:rsidR="00F205B1" w:rsidRPr="00254B17">
              <w:rPr>
                <w:rFonts w:ascii="Arial Narrow" w:hAnsi="Arial Narrow" w:cs="Arial"/>
                <w:sz w:val="22"/>
                <w:szCs w:val="22"/>
              </w:rPr>
              <w:t>Rahbar</w:t>
            </w:r>
            <w:proofErr w:type="spellEnd"/>
            <w:r w:rsidR="00F205B1" w:rsidRPr="00254B17">
              <w:rPr>
                <w:rFonts w:ascii="Arial Narrow" w:hAnsi="Arial Narrow" w:cs="Arial"/>
                <w:sz w:val="22"/>
                <w:szCs w:val="22"/>
              </w:rPr>
              <w:t>, Pakistan</w:t>
            </w:r>
          </w:p>
          <w:p w:rsidR="00587A89" w:rsidRPr="00254B17" w:rsidRDefault="00511F9C" w:rsidP="002D550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 January </w:t>
            </w:r>
            <w:r w:rsidR="00587A89" w:rsidRPr="00254B17">
              <w:rPr>
                <w:rFonts w:ascii="Arial Narrow" w:hAnsi="Arial Narrow" w:cs="Arial"/>
                <w:sz w:val="22"/>
                <w:szCs w:val="22"/>
              </w:rPr>
              <w:t xml:space="preserve"> 2008 – </w:t>
            </w:r>
            <w:r w:rsidR="00184B54" w:rsidRPr="00254B17">
              <w:rPr>
                <w:rFonts w:ascii="Arial Narrow" w:hAnsi="Arial Narrow" w:cs="Arial"/>
                <w:sz w:val="22"/>
                <w:szCs w:val="22"/>
              </w:rPr>
              <w:t>M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ay </w:t>
            </w:r>
            <w:r w:rsidR="00587A89" w:rsidRPr="00254B17">
              <w:rPr>
                <w:rFonts w:ascii="Arial Narrow" w:hAnsi="Arial Narrow" w:cs="Arial"/>
                <w:sz w:val="22"/>
                <w:szCs w:val="22"/>
              </w:rPr>
              <w:t xml:space="preserve"> 2010</w:t>
            </w:r>
          </w:p>
          <w:p w:rsidR="00C9142C" w:rsidRPr="00254B17" w:rsidRDefault="00C9142C" w:rsidP="002D5503">
            <w:pPr>
              <w:tabs>
                <w:tab w:val="left" w:pos="414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D2C82" w:rsidRPr="00254B17" w:rsidRDefault="007D1229" w:rsidP="002D550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bCs/>
                <w:sz w:val="22"/>
                <w:szCs w:val="22"/>
              </w:rPr>
              <w:t>Project: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 Infrastructure</w:t>
            </w:r>
            <w:r w:rsidR="004C700B" w:rsidRPr="00254B17">
              <w:rPr>
                <w:rFonts w:ascii="Arial Narrow" w:hAnsi="Arial Narrow" w:cs="Arial"/>
                <w:sz w:val="22"/>
                <w:szCs w:val="22"/>
              </w:rPr>
              <w:t xml:space="preserve"> works at the Defense Housing Authority (DHA),</w:t>
            </w:r>
            <w:proofErr w:type="spellStart"/>
            <w:r w:rsidR="004C700B" w:rsidRPr="00254B17">
              <w:rPr>
                <w:rFonts w:ascii="Arial Narrow" w:hAnsi="Arial Narrow" w:cs="Arial"/>
                <w:sz w:val="22"/>
                <w:szCs w:val="22"/>
              </w:rPr>
              <w:t>Rahbar</w:t>
            </w:r>
            <w:proofErr w:type="spellEnd"/>
            <w:r w:rsidR="004C700B" w:rsidRPr="00254B17">
              <w:rPr>
                <w:rFonts w:ascii="Arial Narrow" w:hAnsi="Arial Narrow" w:cs="Arial"/>
                <w:sz w:val="22"/>
                <w:szCs w:val="22"/>
              </w:rPr>
              <w:t xml:space="preserve"> Sector</w:t>
            </w:r>
            <w:r w:rsidR="004C700B" w:rsidRPr="00254B17">
              <w:rPr>
                <w:rFonts w:ascii="Arial Narrow" w:hAnsi="Arial Narrow" w:cs="Arial"/>
                <w:b/>
                <w:sz w:val="22"/>
                <w:szCs w:val="22"/>
              </w:rPr>
              <w:t xml:space="preserve">, </w:t>
            </w:r>
          </w:p>
          <w:p w:rsidR="00C9142C" w:rsidRPr="00254B17" w:rsidRDefault="004C700B" w:rsidP="002D550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 xml:space="preserve">Client: 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>Defense Housing Society</w:t>
            </w:r>
          </w:p>
          <w:p w:rsidR="00184B54" w:rsidRPr="00254B17" w:rsidRDefault="00184B54" w:rsidP="00184B54">
            <w:pPr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 xml:space="preserve">Project Value: </w:t>
            </w:r>
            <w:r w:rsidR="00511F9C" w:rsidRPr="00254B17">
              <w:rPr>
                <w:rFonts w:ascii="Arial Narrow" w:hAnsi="Arial Narrow" w:cs="Arial"/>
                <w:sz w:val="22"/>
                <w:szCs w:val="22"/>
              </w:rPr>
              <w:t xml:space="preserve"> 500 Million Pak </w:t>
            </w:r>
            <w:proofErr w:type="spellStart"/>
            <w:r w:rsidR="00511F9C" w:rsidRPr="00254B17">
              <w:rPr>
                <w:rFonts w:ascii="Arial Narrow" w:hAnsi="Arial Narrow" w:cs="Arial"/>
                <w:sz w:val="22"/>
                <w:szCs w:val="22"/>
              </w:rPr>
              <w:t>Rs</w:t>
            </w:r>
            <w:proofErr w:type="spellEnd"/>
            <w:r w:rsidR="00511F9C" w:rsidRPr="00254B17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C9142C" w:rsidRPr="00254B17" w:rsidRDefault="00C9142C" w:rsidP="002D550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 xml:space="preserve">Project </w:t>
            </w:r>
            <w:r w:rsidR="007D1229" w:rsidRPr="00254B17">
              <w:rPr>
                <w:rFonts w:ascii="Arial Narrow" w:hAnsi="Arial Narrow" w:cs="Arial"/>
                <w:b/>
                <w:sz w:val="22"/>
                <w:szCs w:val="22"/>
              </w:rPr>
              <w:t>Role:</w:t>
            </w:r>
            <w:r w:rsidR="007D1229" w:rsidRPr="00254B17">
              <w:rPr>
                <w:rFonts w:ascii="Arial Narrow" w:hAnsi="Arial Narrow" w:cs="Arial"/>
                <w:sz w:val="22"/>
                <w:szCs w:val="22"/>
              </w:rPr>
              <w:t xml:space="preserve"> Resident</w:t>
            </w:r>
            <w:r w:rsidR="00587A89" w:rsidRPr="00254B17">
              <w:rPr>
                <w:rFonts w:ascii="Arial Narrow" w:hAnsi="Arial Narrow" w:cs="Arial"/>
                <w:sz w:val="22"/>
                <w:szCs w:val="22"/>
              </w:rPr>
              <w:t xml:space="preserve"> Engineer</w:t>
            </w:r>
          </w:p>
          <w:p w:rsidR="00C9142C" w:rsidRPr="00254B17" w:rsidRDefault="00C9142C" w:rsidP="002D550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9142C" w:rsidRPr="00254B17" w:rsidRDefault="00C9142C" w:rsidP="002D550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Duties included the following:</w:t>
            </w:r>
          </w:p>
          <w:p w:rsidR="007D1229" w:rsidRPr="00254B17" w:rsidRDefault="007D1229" w:rsidP="007D122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 xml:space="preserve">1. To </w:t>
            </w:r>
            <w:r w:rsidR="00B16349" w:rsidRPr="00254B17">
              <w:rPr>
                <w:rFonts w:ascii="Arial Narrow" w:hAnsi="Arial Narrow" w:cs="Arial"/>
                <w:bCs/>
                <w:sz w:val="22"/>
                <w:szCs w:val="22"/>
              </w:rPr>
              <w:t>supervise the</w:t>
            </w: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 xml:space="preserve"> Layout and NSL work of the housing Scheme.</w:t>
            </w:r>
          </w:p>
          <w:p w:rsidR="007D1229" w:rsidRPr="00254B17" w:rsidRDefault="007D1229" w:rsidP="007D122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lastRenderedPageBreak/>
              <w:t xml:space="preserve">2. To supervise the Flexible </w:t>
            </w:r>
            <w:r w:rsidR="00B16349" w:rsidRPr="00254B17">
              <w:rPr>
                <w:rFonts w:ascii="Arial Narrow" w:hAnsi="Arial Narrow" w:cs="Arial"/>
                <w:bCs/>
                <w:sz w:val="22"/>
                <w:szCs w:val="22"/>
              </w:rPr>
              <w:t>pavement (</w:t>
            </w: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30 Km) works as per specification.</w:t>
            </w:r>
          </w:p>
          <w:p w:rsidR="00492E4C" w:rsidRPr="00254B17" w:rsidRDefault="00492E4C" w:rsidP="007D122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3. To supervise the consultant staff</w:t>
            </w:r>
            <w:r w:rsidR="0052297C" w:rsidRPr="00254B17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  <w:p w:rsidR="007D1229" w:rsidRPr="00254B17" w:rsidRDefault="0052297C" w:rsidP="007D122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4</w:t>
            </w:r>
            <w:r w:rsidR="007D1229" w:rsidRPr="00254B17">
              <w:rPr>
                <w:rFonts w:ascii="Arial Narrow" w:hAnsi="Arial Narrow" w:cs="Arial"/>
                <w:bCs/>
                <w:sz w:val="22"/>
                <w:szCs w:val="22"/>
              </w:rPr>
              <w:t>. To check the progress of the project and communication with the client and contractors.</w:t>
            </w:r>
          </w:p>
          <w:p w:rsidR="007D1229" w:rsidRPr="00254B17" w:rsidRDefault="0052297C" w:rsidP="007D122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  <w:r w:rsidR="007D1229" w:rsidRPr="00254B17">
              <w:rPr>
                <w:rFonts w:ascii="Arial Narrow" w:hAnsi="Arial Narrow" w:cs="Arial"/>
                <w:bCs/>
                <w:sz w:val="22"/>
                <w:szCs w:val="22"/>
              </w:rPr>
              <w:t>. To perform contractor b</w:t>
            </w: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ill</w:t>
            </w:r>
            <w:r w:rsidR="00B16349" w:rsidRPr="00254B17">
              <w:rPr>
                <w:rFonts w:ascii="Arial Narrow" w:hAnsi="Arial Narrow" w:cs="Arial"/>
                <w:bCs/>
                <w:sz w:val="22"/>
                <w:szCs w:val="22"/>
              </w:rPr>
              <w:t>s as per BOQ and Specification.</w:t>
            </w:r>
          </w:p>
          <w:p w:rsidR="00B16349" w:rsidRPr="00254B17" w:rsidRDefault="00B16349" w:rsidP="007D122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6. To attend the meeting with the client and designer for project review.</w:t>
            </w:r>
          </w:p>
          <w:p w:rsidR="007D1229" w:rsidRPr="00254B17" w:rsidRDefault="007D1229" w:rsidP="002D550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6B0CBB" w:rsidRPr="00254B17" w:rsidRDefault="006B0CBB" w:rsidP="002D550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587A89" w:rsidRPr="00254B17" w:rsidRDefault="00587A89" w:rsidP="002D550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 xml:space="preserve">ASIAN CONSULTING ENGINEERS, </w:t>
            </w:r>
            <w:r w:rsidR="00F205B1" w:rsidRPr="00254B17">
              <w:rPr>
                <w:rFonts w:ascii="Arial Narrow" w:hAnsi="Arial Narrow" w:cs="Arial"/>
                <w:sz w:val="22"/>
                <w:szCs w:val="22"/>
              </w:rPr>
              <w:t>Lahore, Pakistan</w:t>
            </w:r>
          </w:p>
          <w:p w:rsidR="00587A89" w:rsidRPr="00254B17" w:rsidRDefault="00511F9C" w:rsidP="002D550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sz w:val="22"/>
                <w:szCs w:val="22"/>
              </w:rPr>
              <w:t>Feb</w:t>
            </w:r>
            <w:r w:rsidR="00F21B7D" w:rsidRPr="00254B17">
              <w:rPr>
                <w:rFonts w:ascii="Arial Narrow" w:hAnsi="Arial Narrow" w:cs="Arial"/>
                <w:sz w:val="22"/>
                <w:szCs w:val="22"/>
              </w:rPr>
              <w:t>ruary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87A89" w:rsidRPr="00254B17">
              <w:rPr>
                <w:rFonts w:ascii="Arial Narrow" w:hAnsi="Arial Narrow" w:cs="Arial"/>
                <w:sz w:val="22"/>
                <w:szCs w:val="22"/>
              </w:rPr>
              <w:t xml:space="preserve"> 2005 – 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21B7D" w:rsidRPr="00254B17">
              <w:rPr>
                <w:rFonts w:ascii="Arial Narrow" w:hAnsi="Arial Narrow" w:cs="Arial"/>
                <w:sz w:val="22"/>
                <w:szCs w:val="22"/>
              </w:rPr>
              <w:t>January</w:t>
            </w:r>
            <w:r w:rsidR="00587A89" w:rsidRPr="00254B17">
              <w:rPr>
                <w:rFonts w:ascii="Arial Narrow" w:hAnsi="Arial Narrow" w:cs="Arial"/>
                <w:sz w:val="22"/>
                <w:szCs w:val="22"/>
              </w:rPr>
              <w:t xml:space="preserve"> 2008</w:t>
            </w:r>
          </w:p>
          <w:p w:rsidR="00C9142C" w:rsidRPr="00254B17" w:rsidRDefault="00C9142C" w:rsidP="002D5503">
            <w:pPr>
              <w:tabs>
                <w:tab w:val="left" w:pos="414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303090" w:rsidRPr="00254B17" w:rsidRDefault="00C9142C" w:rsidP="002D5503">
            <w:pPr>
              <w:contextualSpacing/>
              <w:mirrorIndents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254B17">
              <w:rPr>
                <w:rFonts w:ascii="Arial Narrow" w:hAnsi="Arial Narrow" w:cs="Arial"/>
                <w:b/>
                <w:bCs/>
                <w:sz w:val="22"/>
                <w:szCs w:val="22"/>
              </w:rPr>
              <w:t>Project</w:t>
            </w:r>
            <w:proofErr w:type="gramStart"/>
            <w:r w:rsidRPr="00254B17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  <w:r w:rsidR="00303090" w:rsidRPr="00254B17">
              <w:rPr>
                <w:rFonts w:ascii="Arial Narrow" w:hAnsi="Arial Narrow" w:cs="Arial"/>
                <w:sz w:val="22"/>
                <w:szCs w:val="22"/>
              </w:rPr>
              <w:t>Infrastructure</w:t>
            </w:r>
            <w:proofErr w:type="spellEnd"/>
            <w:proofErr w:type="gramEnd"/>
            <w:r w:rsidR="00303090" w:rsidRPr="00254B17">
              <w:rPr>
                <w:rFonts w:ascii="Arial Narrow" w:hAnsi="Arial Narrow" w:cs="Arial"/>
                <w:sz w:val="22"/>
                <w:szCs w:val="22"/>
              </w:rPr>
              <w:t xml:space="preserve"> works of </w:t>
            </w:r>
            <w:proofErr w:type="spellStart"/>
            <w:r w:rsidR="00303090" w:rsidRPr="00254B17">
              <w:rPr>
                <w:rFonts w:ascii="Arial Narrow" w:hAnsi="Arial Narrow" w:cs="Arial"/>
                <w:sz w:val="22"/>
                <w:szCs w:val="22"/>
              </w:rPr>
              <w:t>Sundar</w:t>
            </w:r>
            <w:proofErr w:type="spellEnd"/>
            <w:r w:rsidR="00303090" w:rsidRPr="00254B17">
              <w:rPr>
                <w:rFonts w:ascii="Arial Narrow" w:hAnsi="Arial Narrow" w:cs="Arial"/>
                <w:sz w:val="22"/>
                <w:szCs w:val="22"/>
              </w:rPr>
              <w:t xml:space="preserve"> Industrial Estate</w:t>
            </w:r>
            <w:r w:rsidR="00BD2C82" w:rsidRPr="00254B17">
              <w:rPr>
                <w:rFonts w:ascii="Arial Narrow" w:hAnsi="Arial Narrow" w:cs="Arial"/>
                <w:sz w:val="22"/>
                <w:szCs w:val="22"/>
              </w:rPr>
              <w:t>, Lahore.</w:t>
            </w:r>
          </w:p>
          <w:p w:rsidR="00303090" w:rsidRPr="00254B17" w:rsidRDefault="00C9142C" w:rsidP="002D5503">
            <w:pPr>
              <w:tabs>
                <w:tab w:val="left" w:pos="2268"/>
                <w:tab w:val="left" w:pos="2552"/>
                <w:tab w:val="left" w:pos="3119"/>
              </w:tabs>
              <w:spacing w:line="228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>Client:</w:t>
            </w:r>
            <w:r w:rsidR="00303090" w:rsidRPr="00254B17">
              <w:rPr>
                <w:rFonts w:ascii="Arial Narrow" w:hAnsi="Arial Narrow" w:cs="Arial"/>
                <w:sz w:val="22"/>
                <w:szCs w:val="22"/>
              </w:rPr>
              <w:t>Punjab</w:t>
            </w:r>
            <w:proofErr w:type="spellEnd"/>
            <w:r w:rsidR="00303090" w:rsidRPr="00254B17">
              <w:rPr>
                <w:rFonts w:ascii="Arial Narrow" w:hAnsi="Arial Narrow" w:cs="Arial"/>
                <w:sz w:val="22"/>
                <w:szCs w:val="22"/>
              </w:rPr>
              <w:t xml:space="preserve"> Industrial Estate</w:t>
            </w:r>
          </w:p>
          <w:p w:rsidR="00184B54" w:rsidRPr="00254B17" w:rsidRDefault="00184B54" w:rsidP="00184B54">
            <w:pPr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 xml:space="preserve">Project Value: </w:t>
            </w:r>
            <w:r w:rsidR="00511F9C" w:rsidRPr="00254B17">
              <w:rPr>
                <w:rFonts w:ascii="Arial Narrow" w:hAnsi="Arial Narrow" w:cs="Arial"/>
                <w:sz w:val="22"/>
                <w:szCs w:val="22"/>
              </w:rPr>
              <w:t xml:space="preserve">1.75 Billion Pak </w:t>
            </w:r>
            <w:proofErr w:type="spellStart"/>
            <w:r w:rsidR="00511F9C" w:rsidRPr="00254B17">
              <w:rPr>
                <w:rFonts w:ascii="Arial Narrow" w:hAnsi="Arial Narrow" w:cs="Arial"/>
                <w:sz w:val="22"/>
                <w:szCs w:val="22"/>
              </w:rPr>
              <w:t>Rs</w:t>
            </w:r>
            <w:proofErr w:type="spellEnd"/>
            <w:r w:rsidR="00511F9C" w:rsidRPr="00254B17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C9142C" w:rsidRPr="00254B17" w:rsidRDefault="00C9142C" w:rsidP="002D550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>Project Role</w:t>
            </w:r>
            <w:r w:rsidR="00FB62DA" w:rsidRPr="00254B17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587A89" w:rsidRPr="00254B17">
              <w:rPr>
                <w:rFonts w:ascii="Arial Narrow" w:hAnsi="Arial Narrow" w:cs="Arial"/>
                <w:sz w:val="22"/>
                <w:szCs w:val="22"/>
              </w:rPr>
              <w:t xml:space="preserve">  Assistant Resident Engineer</w:t>
            </w:r>
          </w:p>
          <w:p w:rsidR="00C9142C" w:rsidRPr="00254B17" w:rsidRDefault="00C9142C" w:rsidP="002D550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9142C" w:rsidRPr="00254B17" w:rsidRDefault="00C9142C" w:rsidP="002D550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Duties included the following:</w:t>
            </w:r>
          </w:p>
          <w:p w:rsidR="008D45B7" w:rsidRPr="00254B17" w:rsidRDefault="008D45B7" w:rsidP="008D45B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1. To supervise the industrial estate</w:t>
            </w:r>
            <w:r w:rsidR="00306F81" w:rsidRPr="00254B17">
              <w:rPr>
                <w:rFonts w:ascii="Arial Narrow" w:hAnsi="Arial Narrow" w:cs="Arial"/>
                <w:bCs/>
                <w:sz w:val="22"/>
                <w:szCs w:val="22"/>
              </w:rPr>
              <w:t xml:space="preserve"> layout for services like Road, Sewerage, water supply and RCC drains.</w:t>
            </w:r>
          </w:p>
          <w:p w:rsidR="008D45B7" w:rsidRPr="00254B17" w:rsidRDefault="008D45B7" w:rsidP="008D45B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2. To</w:t>
            </w:r>
            <w:r w:rsidR="00306F81" w:rsidRPr="00254B17">
              <w:rPr>
                <w:rFonts w:ascii="Arial Narrow" w:hAnsi="Arial Narrow" w:cs="Arial"/>
                <w:bCs/>
                <w:sz w:val="22"/>
                <w:szCs w:val="22"/>
              </w:rPr>
              <w:t xml:space="preserve"> supervise the Rigid </w:t>
            </w:r>
            <w:proofErr w:type="gramStart"/>
            <w:r w:rsidR="00306F81" w:rsidRPr="00254B17">
              <w:rPr>
                <w:rFonts w:ascii="Arial Narrow" w:hAnsi="Arial Narrow" w:cs="Arial"/>
                <w:bCs/>
                <w:sz w:val="22"/>
                <w:szCs w:val="22"/>
              </w:rPr>
              <w:t>pavement</w:t>
            </w:r>
            <w:r w:rsidR="007D1229" w:rsidRPr="00254B17">
              <w:rPr>
                <w:rFonts w:ascii="Arial Narrow" w:hAnsi="Arial Narrow" w:cs="Arial"/>
                <w:bCs/>
                <w:sz w:val="22"/>
                <w:szCs w:val="22"/>
              </w:rPr>
              <w:t>(</w:t>
            </w:r>
            <w:proofErr w:type="gramEnd"/>
            <w:r w:rsidR="007D1229" w:rsidRPr="00254B17">
              <w:rPr>
                <w:rFonts w:ascii="Arial Narrow" w:hAnsi="Arial Narrow" w:cs="Arial"/>
                <w:bCs/>
                <w:sz w:val="22"/>
                <w:szCs w:val="22"/>
              </w:rPr>
              <w:t>50 Km)</w:t>
            </w:r>
            <w:r w:rsidR="00306F81" w:rsidRPr="00254B17">
              <w:rPr>
                <w:rFonts w:ascii="Arial Narrow" w:hAnsi="Arial Narrow" w:cs="Arial"/>
                <w:bCs/>
                <w:sz w:val="22"/>
                <w:szCs w:val="22"/>
              </w:rPr>
              <w:t xml:space="preserve"> works as per specification</w:t>
            </w: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  <w:p w:rsidR="008D45B7" w:rsidRPr="00254B17" w:rsidRDefault="008D45B7" w:rsidP="008D45B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3. To</w:t>
            </w:r>
            <w:r w:rsidR="00B31FA4" w:rsidRPr="00254B17">
              <w:rPr>
                <w:rFonts w:ascii="Arial Narrow" w:hAnsi="Arial Narrow" w:cs="Arial"/>
                <w:bCs/>
                <w:sz w:val="22"/>
                <w:szCs w:val="22"/>
              </w:rPr>
              <w:t xml:space="preserve"> check the progress of the project and communication with the client and contractors.</w:t>
            </w:r>
          </w:p>
          <w:p w:rsidR="00254B17" w:rsidRPr="00254B17" w:rsidRDefault="008D45B7" w:rsidP="0092228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4. To p</w:t>
            </w:r>
            <w:r w:rsidR="00B31FA4" w:rsidRPr="00254B17">
              <w:rPr>
                <w:rFonts w:ascii="Arial Narrow" w:hAnsi="Arial Narrow" w:cs="Arial"/>
                <w:bCs/>
                <w:sz w:val="22"/>
                <w:szCs w:val="22"/>
              </w:rPr>
              <w:t xml:space="preserve">erform </w:t>
            </w:r>
            <w:r w:rsidR="00C7702D" w:rsidRPr="00254B17">
              <w:rPr>
                <w:rFonts w:ascii="Arial Narrow" w:hAnsi="Arial Narrow" w:cs="Arial"/>
                <w:bCs/>
                <w:sz w:val="22"/>
                <w:szCs w:val="22"/>
              </w:rPr>
              <w:t>contractor bills checking and forward to the client</w:t>
            </w: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  <w:p w:rsidR="00C9142C" w:rsidRPr="00254B17" w:rsidRDefault="00587A89" w:rsidP="00F21B7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 xml:space="preserve">IBRAHIM GROUP OF </w:t>
            </w:r>
            <w:r w:rsidR="00F21B7D" w:rsidRPr="00254B17">
              <w:rPr>
                <w:rFonts w:ascii="Arial Narrow" w:hAnsi="Arial Narrow" w:cs="Arial"/>
                <w:b/>
                <w:sz w:val="22"/>
                <w:szCs w:val="22"/>
              </w:rPr>
              <w:t>COMPANIES.,</w:t>
            </w:r>
            <w:r w:rsidR="00F21B7D" w:rsidRPr="00254B17">
              <w:rPr>
                <w:rFonts w:ascii="Arial Narrow" w:hAnsi="Arial Narrow" w:cs="Arial"/>
                <w:sz w:val="22"/>
                <w:szCs w:val="22"/>
              </w:rPr>
              <w:t xml:space="preserve"> Faisalabad Pakistan</w:t>
            </w:r>
          </w:p>
          <w:p w:rsidR="00C9142C" w:rsidRPr="00254B17" w:rsidRDefault="00511F9C" w:rsidP="002D550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February </w:t>
            </w:r>
            <w:r w:rsidR="00587A89" w:rsidRPr="00254B17">
              <w:rPr>
                <w:rFonts w:ascii="Arial Narrow" w:hAnsi="Arial Narrow" w:cs="Arial"/>
                <w:sz w:val="22"/>
                <w:szCs w:val="22"/>
              </w:rPr>
              <w:t>2001</w:t>
            </w:r>
            <w:r w:rsidR="00C9142C" w:rsidRPr="00254B17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February </w:t>
            </w:r>
            <w:r w:rsidR="00587A89" w:rsidRPr="00254B17">
              <w:rPr>
                <w:rFonts w:ascii="Arial Narrow" w:hAnsi="Arial Narrow" w:cs="Arial"/>
                <w:sz w:val="22"/>
                <w:szCs w:val="22"/>
              </w:rPr>
              <w:t>200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>5</w:t>
            </w:r>
          </w:p>
          <w:p w:rsidR="00C9142C" w:rsidRPr="00254B17" w:rsidRDefault="00C9142C" w:rsidP="002D5503">
            <w:pPr>
              <w:tabs>
                <w:tab w:val="left" w:pos="414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9142C" w:rsidRPr="00254B17" w:rsidRDefault="00C9142C" w:rsidP="002D5503">
            <w:pPr>
              <w:tabs>
                <w:tab w:val="left" w:pos="414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bCs/>
                <w:sz w:val="22"/>
                <w:szCs w:val="22"/>
              </w:rPr>
              <w:t>Project</w:t>
            </w:r>
            <w:r w:rsidR="008D45B7" w:rsidRPr="00254B17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  <w:r w:rsidR="008D45B7" w:rsidRPr="00254B17">
              <w:rPr>
                <w:rFonts w:ascii="Arial Narrow" w:hAnsi="Arial Narrow" w:cs="Arial"/>
                <w:sz w:val="22"/>
                <w:szCs w:val="22"/>
              </w:rPr>
              <w:t xml:space="preserve"> Ibrahim </w:t>
            </w:r>
            <w:r w:rsidR="002D5503" w:rsidRPr="00254B17">
              <w:rPr>
                <w:rFonts w:ascii="Arial Narrow" w:hAnsi="Arial Narrow" w:cs="Arial"/>
                <w:sz w:val="22"/>
                <w:szCs w:val="22"/>
              </w:rPr>
              <w:t>Industrial G</w:t>
            </w:r>
            <w:r w:rsidR="00B0229F" w:rsidRPr="00254B17">
              <w:rPr>
                <w:rFonts w:ascii="Arial Narrow" w:hAnsi="Arial Narrow" w:cs="Arial"/>
                <w:sz w:val="22"/>
                <w:szCs w:val="22"/>
              </w:rPr>
              <w:t>roup building and infrastructure works</w:t>
            </w:r>
            <w:r w:rsidR="00B80D9D" w:rsidRPr="00254B17">
              <w:rPr>
                <w:rFonts w:ascii="Arial Narrow" w:hAnsi="Arial Narrow" w:cs="Arial"/>
                <w:sz w:val="22"/>
                <w:szCs w:val="22"/>
              </w:rPr>
              <w:t xml:space="preserve"> for industrial group</w:t>
            </w:r>
            <w:r w:rsidR="002D5503" w:rsidRPr="00254B17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B0229F" w:rsidRPr="00254B17" w:rsidRDefault="00B0229F" w:rsidP="002D5503">
            <w:pPr>
              <w:tabs>
                <w:tab w:val="left" w:pos="2268"/>
                <w:tab w:val="left" w:pos="2552"/>
                <w:tab w:val="left" w:pos="3119"/>
              </w:tabs>
              <w:spacing w:line="228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 xml:space="preserve">Client: 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>Ibrahim Group of companies</w:t>
            </w:r>
          </w:p>
          <w:p w:rsidR="00184B54" w:rsidRPr="00254B17" w:rsidRDefault="00184B54" w:rsidP="00184B54">
            <w:pPr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 xml:space="preserve">Project Value: </w:t>
            </w:r>
            <w:r w:rsidR="00D55684" w:rsidRPr="00254B17">
              <w:rPr>
                <w:rFonts w:ascii="Arial Narrow" w:hAnsi="Arial Narrow" w:cs="Arial"/>
                <w:sz w:val="22"/>
                <w:szCs w:val="22"/>
              </w:rPr>
              <w:t xml:space="preserve">500 Million Pak </w:t>
            </w:r>
            <w:proofErr w:type="spellStart"/>
            <w:r w:rsidR="00D55684" w:rsidRPr="00254B17">
              <w:rPr>
                <w:rFonts w:ascii="Arial Narrow" w:hAnsi="Arial Narrow" w:cs="Arial"/>
                <w:sz w:val="22"/>
                <w:szCs w:val="22"/>
              </w:rPr>
              <w:t>Rs</w:t>
            </w:r>
            <w:proofErr w:type="spellEnd"/>
            <w:r w:rsidR="00D55684" w:rsidRPr="00254B17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C9142C" w:rsidRPr="00254B17" w:rsidRDefault="00C9142C" w:rsidP="002D550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 xml:space="preserve">Project </w:t>
            </w:r>
            <w:r w:rsidR="004776D2" w:rsidRPr="00254B17">
              <w:rPr>
                <w:rFonts w:ascii="Arial Narrow" w:hAnsi="Arial Narrow" w:cs="Arial"/>
                <w:b/>
                <w:sz w:val="22"/>
                <w:szCs w:val="22"/>
              </w:rPr>
              <w:t>Role:</w:t>
            </w:r>
            <w:r w:rsidR="004776D2" w:rsidRPr="00254B17">
              <w:rPr>
                <w:rFonts w:ascii="Arial Narrow" w:hAnsi="Arial Narrow" w:cs="Arial"/>
                <w:sz w:val="22"/>
                <w:szCs w:val="22"/>
              </w:rPr>
              <w:t xml:space="preserve"> Site</w:t>
            </w:r>
            <w:r w:rsidR="00184B54" w:rsidRPr="00254B1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87A89" w:rsidRPr="00254B17">
              <w:rPr>
                <w:rFonts w:ascii="Arial Narrow" w:hAnsi="Arial Narrow" w:cs="Arial"/>
                <w:sz w:val="22"/>
                <w:szCs w:val="22"/>
              </w:rPr>
              <w:t>Engineer</w:t>
            </w:r>
          </w:p>
          <w:p w:rsidR="00C9142C" w:rsidRPr="00254B17" w:rsidRDefault="00C9142C" w:rsidP="002D550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184B54" w:rsidRPr="00254B17" w:rsidRDefault="00184B54" w:rsidP="00184B5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Duties included the following:</w:t>
            </w:r>
          </w:p>
          <w:p w:rsidR="00B80D9D" w:rsidRPr="00254B17" w:rsidRDefault="002E558F" w:rsidP="00184B5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1. To supervise the industrial building works.</w:t>
            </w:r>
          </w:p>
          <w:p w:rsidR="002E558F" w:rsidRPr="00254B17" w:rsidRDefault="002E558F" w:rsidP="00184B5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2. To supervise the residential and office buildings.</w:t>
            </w:r>
          </w:p>
          <w:p w:rsidR="002E558F" w:rsidRPr="00254B17" w:rsidRDefault="002E558F" w:rsidP="00184B5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3. To check the contractors bills.</w:t>
            </w:r>
          </w:p>
          <w:p w:rsidR="002E558F" w:rsidRPr="00254B17" w:rsidRDefault="002E558F" w:rsidP="00184B5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Cs/>
                <w:sz w:val="22"/>
                <w:szCs w:val="22"/>
              </w:rPr>
              <w:t>4. To perform maintenance work for industrial and residential buildings.</w:t>
            </w:r>
          </w:p>
          <w:p w:rsidR="00A954DD" w:rsidRPr="00254B17" w:rsidRDefault="00A954DD" w:rsidP="002D550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87A89" w:rsidRPr="00254B17" w:rsidRDefault="00587A89" w:rsidP="002D550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 xml:space="preserve">SARCO LAHORE., 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>Lahore, Pakistan</w:t>
            </w:r>
          </w:p>
          <w:p w:rsidR="00587A89" w:rsidRPr="00254B17" w:rsidRDefault="00184B54" w:rsidP="002D550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sz w:val="22"/>
                <w:szCs w:val="22"/>
              </w:rPr>
              <w:t>M</w:t>
            </w:r>
            <w:r w:rsidR="00FE1FFE" w:rsidRPr="00254B17">
              <w:rPr>
                <w:rFonts w:ascii="Arial Narrow" w:hAnsi="Arial Narrow" w:cs="Arial"/>
                <w:sz w:val="22"/>
                <w:szCs w:val="22"/>
              </w:rPr>
              <w:t xml:space="preserve">arch </w:t>
            </w:r>
            <w:r w:rsidR="00587A89" w:rsidRPr="00254B17">
              <w:rPr>
                <w:rFonts w:ascii="Arial Narrow" w:hAnsi="Arial Narrow" w:cs="Arial"/>
                <w:sz w:val="22"/>
                <w:szCs w:val="22"/>
              </w:rPr>
              <w:t xml:space="preserve"> 2000 – </w:t>
            </w:r>
            <w:r w:rsidR="00FE1FFE" w:rsidRPr="00254B17">
              <w:rPr>
                <w:rFonts w:ascii="Arial Narrow" w:hAnsi="Arial Narrow" w:cs="Arial"/>
                <w:sz w:val="22"/>
                <w:szCs w:val="22"/>
              </w:rPr>
              <w:t xml:space="preserve">February </w:t>
            </w:r>
            <w:r w:rsidR="00587A89" w:rsidRPr="00254B17">
              <w:rPr>
                <w:rFonts w:ascii="Arial Narrow" w:hAnsi="Arial Narrow" w:cs="Arial"/>
                <w:sz w:val="22"/>
                <w:szCs w:val="22"/>
              </w:rPr>
              <w:t xml:space="preserve"> 2001</w:t>
            </w:r>
          </w:p>
          <w:p w:rsidR="00587A89" w:rsidRPr="00254B17" w:rsidRDefault="00587A89" w:rsidP="002D5503">
            <w:pPr>
              <w:tabs>
                <w:tab w:val="left" w:pos="414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587A89" w:rsidRPr="00254B17" w:rsidRDefault="00F678DC" w:rsidP="002D5503">
            <w:pPr>
              <w:tabs>
                <w:tab w:val="num" w:pos="8280"/>
              </w:tabs>
              <w:contextualSpacing/>
              <w:mirrorIndents/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bCs/>
                <w:sz w:val="22"/>
                <w:szCs w:val="22"/>
              </w:rPr>
              <w:t>Project: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 Infrastructure</w:t>
            </w:r>
            <w:r w:rsidR="001916BA" w:rsidRPr="00254B17">
              <w:rPr>
                <w:rFonts w:ascii="Arial Narrow" w:hAnsi="Arial Narrow" w:cs="Arial"/>
                <w:sz w:val="22"/>
                <w:szCs w:val="22"/>
              </w:rPr>
              <w:t xml:space="preserve"> work at DHA Phase-5 Lahore: Roads and Drainage syst</w:t>
            </w:r>
            <w:r w:rsidR="002D5503" w:rsidRPr="00254B17">
              <w:rPr>
                <w:rFonts w:ascii="Arial Narrow" w:hAnsi="Arial Narrow" w:cs="Arial"/>
                <w:sz w:val="22"/>
                <w:szCs w:val="22"/>
              </w:rPr>
              <w:t>e</w:t>
            </w:r>
            <w:r w:rsidR="001916BA" w:rsidRPr="00254B17">
              <w:rPr>
                <w:rFonts w:ascii="Arial Narrow" w:hAnsi="Arial Narrow" w:cs="Arial"/>
                <w:sz w:val="22"/>
                <w:szCs w:val="22"/>
              </w:rPr>
              <w:t>m</w:t>
            </w:r>
            <w:r w:rsidR="00587A89" w:rsidRPr="00254B17"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:rsidR="00587A89" w:rsidRPr="00254B17" w:rsidRDefault="00587A89" w:rsidP="002D550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>Client:</w:t>
            </w:r>
            <w:r w:rsidR="001916BA" w:rsidRPr="00254B1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678DC" w:rsidRPr="00254B17">
              <w:rPr>
                <w:rFonts w:ascii="Arial Narrow" w:hAnsi="Arial Narrow" w:cs="Arial"/>
                <w:sz w:val="22"/>
                <w:szCs w:val="22"/>
              </w:rPr>
              <w:t>Defense Housing Authority Lahore</w:t>
            </w: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</w:p>
          <w:p w:rsidR="00184B54" w:rsidRPr="00254B17" w:rsidRDefault="00184B54" w:rsidP="00184B54">
            <w:pPr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 xml:space="preserve">Project Value: </w:t>
            </w:r>
            <w:r w:rsidR="00FE1FFE" w:rsidRPr="00254B17">
              <w:rPr>
                <w:rFonts w:ascii="Arial Narrow" w:hAnsi="Arial Narrow" w:cs="Arial"/>
                <w:sz w:val="22"/>
                <w:szCs w:val="22"/>
              </w:rPr>
              <w:t xml:space="preserve">120 Million Pak </w:t>
            </w:r>
            <w:proofErr w:type="spellStart"/>
            <w:r w:rsidR="00FE1FFE" w:rsidRPr="00254B17">
              <w:rPr>
                <w:rFonts w:ascii="Arial Narrow" w:hAnsi="Arial Narrow" w:cs="Arial"/>
                <w:sz w:val="22"/>
                <w:szCs w:val="22"/>
              </w:rPr>
              <w:t>Rs</w:t>
            </w:r>
            <w:proofErr w:type="spellEnd"/>
            <w:r w:rsidR="00FE1FFE" w:rsidRPr="00254B17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587A89" w:rsidRPr="00254B17" w:rsidRDefault="00587A89" w:rsidP="002D550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b/>
                <w:sz w:val="22"/>
                <w:szCs w:val="22"/>
              </w:rPr>
              <w:t>Project Role: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 Site Engineer</w:t>
            </w:r>
          </w:p>
          <w:p w:rsidR="00587A89" w:rsidRPr="00254B17" w:rsidRDefault="00B80D9D" w:rsidP="002D550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                       As site Engineer I have to write check </w:t>
            </w:r>
            <w:r w:rsidR="00D52EFE" w:rsidRPr="00254B17">
              <w:rPr>
                <w:rFonts w:ascii="Arial Narrow" w:hAnsi="Arial Narrow" w:cs="Arial"/>
                <w:sz w:val="22"/>
                <w:szCs w:val="22"/>
              </w:rPr>
              <w:t>request, checking of road levels</w:t>
            </w:r>
            <w:r w:rsidRPr="00254B17">
              <w:rPr>
                <w:rFonts w:ascii="Arial Narrow" w:hAnsi="Arial Narrow" w:cs="Arial"/>
                <w:sz w:val="22"/>
                <w:szCs w:val="22"/>
              </w:rPr>
              <w:t xml:space="preserve"> and monitor the progress.</w:t>
            </w:r>
          </w:p>
          <w:p w:rsidR="00DA3888" w:rsidRPr="00254B17" w:rsidRDefault="00DA3888" w:rsidP="00FE7E0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905385" w:rsidRPr="00254B17" w:rsidRDefault="00905385" w:rsidP="00A954DD">
      <w:pPr>
        <w:rPr>
          <w:rFonts w:ascii="Arial" w:hAnsi="Arial" w:cs="Arial"/>
          <w:sz w:val="16"/>
          <w:szCs w:val="16"/>
        </w:rPr>
      </w:pPr>
    </w:p>
    <w:sectPr w:rsidR="00905385" w:rsidRPr="00254B17" w:rsidSect="001D11FC">
      <w:headerReference w:type="default" r:id="rId8"/>
      <w:footerReference w:type="default" r:id="rId9"/>
      <w:type w:val="continuous"/>
      <w:pgSz w:w="11909" w:h="16834" w:code="9"/>
      <w:pgMar w:top="1440" w:right="108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63" w:rsidRDefault="00793763">
      <w:r>
        <w:separator/>
      </w:r>
    </w:p>
  </w:endnote>
  <w:endnote w:type="continuationSeparator" w:id="0">
    <w:p w:rsidR="00793763" w:rsidRDefault="0079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rison 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DA" w:rsidRDefault="006806DA">
    <w:pPr>
      <w:pStyle w:val="Header"/>
      <w:pBdr>
        <w:top w:val="single" w:sz="12" w:space="2" w:color="003366"/>
      </w:pBdr>
      <w:tabs>
        <w:tab w:val="clear" w:pos="4320"/>
        <w:tab w:val="clear" w:pos="8640"/>
      </w:tabs>
      <w:ind w:right="29"/>
      <w:jc w:val="right"/>
      <w:rPr>
        <w:rFonts w:ascii="Arial Narrow" w:hAnsi="Arial Narrow"/>
        <w:i/>
        <w:iCs/>
        <w:color w:val="0000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63" w:rsidRDefault="00793763">
      <w:r>
        <w:separator/>
      </w:r>
    </w:p>
  </w:footnote>
  <w:footnote w:type="continuationSeparator" w:id="0">
    <w:p w:rsidR="00793763" w:rsidRDefault="0079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DA" w:rsidRDefault="006806DA">
    <w:pPr>
      <w:pStyle w:val="Header"/>
    </w:pPr>
  </w:p>
  <w:p w:rsidR="00922288" w:rsidRDefault="00922288" w:rsidP="00922288">
    <w:pPr>
      <w:autoSpaceDE w:val="0"/>
      <w:autoSpaceDN w:val="0"/>
      <w:adjustRightInd w:val="0"/>
      <w:ind w:left="495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922288">
      <w:t xml:space="preserve"> </w:t>
    </w:r>
    <w:r w:rsidRPr="00922288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645792</w:t>
    </w:r>
  </w:p>
  <w:p w:rsidR="00922288" w:rsidRDefault="00922288" w:rsidP="00922288">
    <w:pPr>
      <w:autoSpaceDE w:val="0"/>
      <w:autoSpaceDN w:val="0"/>
      <w:adjustRightInd w:val="0"/>
      <w:ind w:left="495"/>
      <w:rPr>
        <w:rFonts w:ascii="Tahoma" w:hAnsi="Tahoma" w:cs="Tahoma"/>
        <w:b/>
        <w:bCs/>
        <w:color w:val="000000"/>
        <w:sz w:val="18"/>
        <w:szCs w:val="18"/>
      </w:rPr>
    </w:pPr>
    <w:r>
      <w:rPr>
        <w:rFonts w:ascii="Tahoma" w:hAnsi="Tahoma" w:cs="Tahoma"/>
        <w:b/>
        <w:bCs/>
        <w:color w:val="000000"/>
        <w:sz w:val="18"/>
        <w:szCs w:val="18"/>
      </w:rPr>
      <w:t xml:space="preserve">Mobile </w:t>
    </w:r>
    <w:r>
      <w:rPr>
        <w:rFonts w:ascii="Tahoma" w:hAnsi="Tahoma" w:cs="Tahoma"/>
        <w:bCs/>
        <w:color w:val="000000"/>
        <w:sz w:val="18"/>
        <w:szCs w:val="18"/>
      </w:rPr>
      <w:t>+</w:t>
    </w:r>
    <w:proofErr w:type="gramStart"/>
    <w:r>
      <w:rPr>
        <w:rFonts w:ascii="Tahoma" w:hAnsi="Tahoma" w:cs="Tahoma"/>
        <w:bCs/>
        <w:color w:val="000000"/>
        <w:sz w:val="18"/>
        <w:szCs w:val="18"/>
      </w:rPr>
      <w:t>971505905010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 </w:t>
    </w:r>
    <w:proofErr w:type="spellStart"/>
    <w:r>
      <w:rPr>
        <w:rFonts w:ascii="Tahoma" w:hAnsi="Tahoma" w:cs="Tahoma"/>
        <w:bCs/>
        <w:color w:val="000000"/>
        <w:sz w:val="18"/>
        <w:szCs w:val="18"/>
      </w:rPr>
      <w:t>cvdatabase</w:t>
    </w:r>
    <w:proofErr w:type="spellEnd"/>
    <w:proofErr w:type="gramEnd"/>
    <w:r>
      <w:rPr>
        <w:rFonts w:ascii="Tahoma" w:hAnsi="Tahoma" w:cs="Tahoma"/>
        <w:bCs/>
        <w:color w:val="000000"/>
        <w:sz w:val="18"/>
        <w:szCs w:val="18"/>
      </w:rPr>
      <w:t>[@]gulfjobseeker.com</w:t>
    </w:r>
  </w:p>
  <w:p w:rsidR="00922288" w:rsidRDefault="00922288" w:rsidP="00922288">
    <w:pPr>
      <w:autoSpaceDE w:val="0"/>
      <w:autoSpaceDN w:val="0"/>
      <w:adjustRightInd w:val="0"/>
      <w:ind w:left="495"/>
      <w:rPr>
        <w:rFonts w:ascii="Tahoma" w:hAnsi="Tahoma" w:cs="Tahoma"/>
        <w:bCs/>
        <w:color w:val="000000"/>
        <w:sz w:val="18"/>
        <w:szCs w:val="18"/>
      </w:rPr>
    </w:pPr>
  </w:p>
  <w:p w:rsidR="00922288" w:rsidRDefault="00922288" w:rsidP="00922288">
    <w:pPr>
      <w:autoSpaceDE w:val="0"/>
      <w:autoSpaceDN w:val="0"/>
      <w:adjustRightInd w:val="0"/>
      <w:ind w:left="495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To contact this candidate use this link</w:t>
    </w:r>
  </w:p>
  <w:p w:rsidR="00922288" w:rsidRDefault="00922288" w:rsidP="00922288">
    <w:pPr>
      <w:autoSpaceDE w:val="0"/>
      <w:autoSpaceDN w:val="0"/>
      <w:adjustRightInd w:val="0"/>
      <w:ind w:left="495"/>
      <w:rPr>
        <w:rFonts w:ascii="Tahoma" w:hAnsi="Tahoma" w:cs="Tahoma"/>
        <w:bCs/>
        <w:color w:val="000000"/>
        <w:sz w:val="18"/>
        <w:szCs w:val="18"/>
      </w:rPr>
    </w:pPr>
    <w:hyperlink r:id="rId1" w:history="1">
      <w:r>
        <w:rPr>
          <w:rStyle w:val="Hyperlink"/>
          <w:rFonts w:ascii="Tahoma" w:hAnsi="Tahoma" w:cs="Tahoma"/>
          <w:bCs/>
          <w:sz w:val="18"/>
          <w:szCs w:val="18"/>
        </w:rPr>
        <w:t>http://www.gulfjobseeker.com/feedback/contactjs.php</w:t>
      </w:r>
    </w:hyperlink>
    <w:r>
      <w:rPr>
        <w:rFonts w:ascii="Tahoma" w:hAnsi="Tahoma" w:cs="Tahoma"/>
        <w:bCs/>
        <w:color w:val="000000"/>
        <w:sz w:val="18"/>
        <w:szCs w:val="18"/>
      </w:rPr>
      <w:t xml:space="preserve"> </w:t>
    </w:r>
  </w:p>
  <w:p w:rsidR="006806DA" w:rsidRDefault="00922288">
    <w:pPr>
      <w:pStyle w:val="Header"/>
      <w:ind w:right="55"/>
      <w:jc w:val="right"/>
      <w:rPr>
        <w:rFonts w:ascii="Arial" w:hAnsi="Arial" w:cs="Arial"/>
        <w:b/>
        <w:bCs/>
        <w:caps/>
        <w:sz w:val="28"/>
        <w:szCs w:val="28"/>
      </w:rPr>
    </w:pPr>
    <w:r>
      <w:rPr>
        <w:rFonts w:ascii="Arial" w:hAnsi="Arial" w:cs="Arial"/>
        <w:b/>
        <w:bCs/>
        <w:caps/>
        <w:sz w:val="28"/>
        <w:szCs w:val="28"/>
      </w:rPr>
      <w:t xml:space="preserve"> </w:t>
    </w:r>
  </w:p>
  <w:p w:rsidR="006806DA" w:rsidRDefault="006806DA">
    <w:pPr>
      <w:pStyle w:val="Header"/>
      <w:pBdr>
        <w:top w:val="thickThinSmallGap" w:sz="24" w:space="1" w:color="003366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9083BD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BC00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1736CD2A"/>
    <w:lvl w:ilvl="0">
      <w:numFmt w:val="decimal"/>
      <w:lvlText w:val="*"/>
      <w:lvlJc w:val="left"/>
    </w:lvl>
  </w:abstractNum>
  <w:abstractNum w:abstractNumId="3">
    <w:nsid w:val="03481C2E"/>
    <w:multiLevelType w:val="hybridMultilevel"/>
    <w:tmpl w:val="A218DB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7F767A"/>
    <w:multiLevelType w:val="hybridMultilevel"/>
    <w:tmpl w:val="0838A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650D5"/>
    <w:multiLevelType w:val="hybridMultilevel"/>
    <w:tmpl w:val="7C7079EA"/>
    <w:lvl w:ilvl="0" w:tplc="2E54D580">
      <w:start w:val="1"/>
      <w:numFmt w:val="bullet"/>
      <w:pStyle w:val="Style1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EF3C5F5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>
    <w:nsid w:val="18C15D63"/>
    <w:multiLevelType w:val="singleLevel"/>
    <w:tmpl w:val="F7A65228"/>
    <w:lvl w:ilvl="0">
      <w:start w:val="1"/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7">
    <w:nsid w:val="192427F7"/>
    <w:multiLevelType w:val="hybridMultilevel"/>
    <w:tmpl w:val="C83646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CA3D70"/>
    <w:multiLevelType w:val="hybridMultilevel"/>
    <w:tmpl w:val="68BEE0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B51C9"/>
    <w:multiLevelType w:val="hybridMultilevel"/>
    <w:tmpl w:val="9CC6EC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E56019"/>
    <w:multiLevelType w:val="hybridMultilevel"/>
    <w:tmpl w:val="C8064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382C40"/>
    <w:multiLevelType w:val="singleLevel"/>
    <w:tmpl w:val="F7A65228"/>
    <w:lvl w:ilvl="0">
      <w:start w:val="1"/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12">
    <w:nsid w:val="30D76FF2"/>
    <w:multiLevelType w:val="hybridMultilevel"/>
    <w:tmpl w:val="BD587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4C3152"/>
    <w:multiLevelType w:val="hybridMultilevel"/>
    <w:tmpl w:val="9A7E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E692D"/>
    <w:multiLevelType w:val="singleLevel"/>
    <w:tmpl w:val="F7A65228"/>
    <w:lvl w:ilvl="0">
      <w:start w:val="1"/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15">
    <w:nsid w:val="3D774C92"/>
    <w:multiLevelType w:val="hybridMultilevel"/>
    <w:tmpl w:val="A710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963F7"/>
    <w:multiLevelType w:val="hybridMultilevel"/>
    <w:tmpl w:val="A7F284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6F28F6"/>
    <w:multiLevelType w:val="hybridMultilevel"/>
    <w:tmpl w:val="52B42820"/>
    <w:lvl w:ilvl="0" w:tplc="EF3C5F5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>
    <w:nsid w:val="47D14D97"/>
    <w:multiLevelType w:val="hybridMultilevel"/>
    <w:tmpl w:val="BAC24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F559FF"/>
    <w:multiLevelType w:val="hybridMultilevel"/>
    <w:tmpl w:val="8DA0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E519D"/>
    <w:multiLevelType w:val="hybridMultilevel"/>
    <w:tmpl w:val="5D88C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4E4DC1"/>
    <w:multiLevelType w:val="singleLevel"/>
    <w:tmpl w:val="F7A65228"/>
    <w:lvl w:ilvl="0">
      <w:start w:val="1"/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22">
    <w:nsid w:val="5B5D4AD3"/>
    <w:multiLevelType w:val="hybridMultilevel"/>
    <w:tmpl w:val="7BB44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B17096"/>
    <w:multiLevelType w:val="hybridMultilevel"/>
    <w:tmpl w:val="07F6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B44E5"/>
    <w:multiLevelType w:val="hybridMultilevel"/>
    <w:tmpl w:val="935CCE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5F089C"/>
    <w:multiLevelType w:val="hybridMultilevel"/>
    <w:tmpl w:val="FB8C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D0BC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7">
    <w:nsid w:val="725457B9"/>
    <w:multiLevelType w:val="singleLevel"/>
    <w:tmpl w:val="333A94E8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</w:rPr>
    </w:lvl>
  </w:abstractNum>
  <w:abstractNum w:abstractNumId="28">
    <w:nsid w:val="72F311DF"/>
    <w:multiLevelType w:val="singleLevel"/>
    <w:tmpl w:val="F7A65228"/>
    <w:lvl w:ilvl="0">
      <w:start w:val="1"/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29">
    <w:nsid w:val="742327C0"/>
    <w:multiLevelType w:val="hybridMultilevel"/>
    <w:tmpl w:val="77F68D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D7637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24"/>
  </w:num>
  <w:num w:numId="2">
    <w:abstractNumId w:val="2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9"/>
  </w:num>
  <w:num w:numId="4">
    <w:abstractNumId w:val="0"/>
  </w:num>
  <w:num w:numId="5">
    <w:abstractNumId w:val="5"/>
  </w:num>
  <w:num w:numId="6">
    <w:abstractNumId w:val="8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7"/>
  </w:num>
  <w:num w:numId="12">
    <w:abstractNumId w:val="5"/>
  </w:num>
  <w:num w:numId="13">
    <w:abstractNumId w:val="20"/>
  </w:num>
  <w:num w:numId="14">
    <w:abstractNumId w:val="16"/>
  </w:num>
  <w:num w:numId="15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268" w:hanging="283"/>
        </w:pPr>
        <w:rPr>
          <w:rFonts w:ascii="Symbol" w:hAnsi="Symbol" w:hint="default"/>
        </w:rPr>
      </w:lvl>
    </w:lvlOverride>
  </w:num>
  <w:num w:numId="16">
    <w:abstractNumId w:val="1"/>
  </w:num>
  <w:num w:numId="17">
    <w:abstractNumId w:val="26"/>
  </w:num>
  <w:num w:numId="18">
    <w:abstractNumId w:val="3"/>
  </w:num>
  <w:num w:numId="19">
    <w:abstractNumId w:val="9"/>
  </w:num>
  <w:num w:numId="20">
    <w:abstractNumId w:val="30"/>
  </w:num>
  <w:num w:numId="21">
    <w:abstractNumId w:val="7"/>
  </w:num>
  <w:num w:numId="22">
    <w:abstractNumId w:val="18"/>
  </w:num>
  <w:num w:numId="23">
    <w:abstractNumId w:val="6"/>
  </w:num>
  <w:num w:numId="24">
    <w:abstractNumId w:val="28"/>
  </w:num>
  <w:num w:numId="25">
    <w:abstractNumId w:val="11"/>
  </w:num>
  <w:num w:numId="26">
    <w:abstractNumId w:val="21"/>
  </w:num>
  <w:num w:numId="27">
    <w:abstractNumId w:val="10"/>
  </w:num>
  <w:num w:numId="28">
    <w:abstractNumId w:val="14"/>
  </w:num>
  <w:num w:numId="29">
    <w:abstractNumId w:val="4"/>
  </w:num>
  <w:num w:numId="30">
    <w:abstractNumId w:val="27"/>
  </w:num>
  <w:num w:numId="31">
    <w:abstractNumId w:val="12"/>
  </w:num>
  <w:num w:numId="32">
    <w:abstractNumId w:val="23"/>
  </w:num>
  <w:num w:numId="33">
    <w:abstractNumId w:val="25"/>
  </w:num>
  <w:num w:numId="34">
    <w:abstractNumId w:val="15"/>
  </w:num>
  <w:num w:numId="35">
    <w:abstractNumId w:val="22"/>
  </w:num>
  <w:num w:numId="36">
    <w:abstractNumId w:val="1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5D"/>
    <w:rsid w:val="000045DD"/>
    <w:rsid w:val="00011ACF"/>
    <w:rsid w:val="00012240"/>
    <w:rsid w:val="00045AB9"/>
    <w:rsid w:val="00054281"/>
    <w:rsid w:val="000912E3"/>
    <w:rsid w:val="000F272E"/>
    <w:rsid w:val="000F4E34"/>
    <w:rsid w:val="00111110"/>
    <w:rsid w:val="00116B7D"/>
    <w:rsid w:val="0012083F"/>
    <w:rsid w:val="001372F4"/>
    <w:rsid w:val="00153630"/>
    <w:rsid w:val="001538D7"/>
    <w:rsid w:val="00155AD1"/>
    <w:rsid w:val="00155FE4"/>
    <w:rsid w:val="001621C4"/>
    <w:rsid w:val="001628B7"/>
    <w:rsid w:val="0018021E"/>
    <w:rsid w:val="0018228E"/>
    <w:rsid w:val="00184B54"/>
    <w:rsid w:val="001916BA"/>
    <w:rsid w:val="001B2B86"/>
    <w:rsid w:val="001B2E00"/>
    <w:rsid w:val="001B716E"/>
    <w:rsid w:val="001D11FC"/>
    <w:rsid w:val="001D1B52"/>
    <w:rsid w:val="0021122A"/>
    <w:rsid w:val="00211ABB"/>
    <w:rsid w:val="0022063F"/>
    <w:rsid w:val="00232A3B"/>
    <w:rsid w:val="00254B17"/>
    <w:rsid w:val="002665D4"/>
    <w:rsid w:val="00270E06"/>
    <w:rsid w:val="00270FDD"/>
    <w:rsid w:val="00275B5A"/>
    <w:rsid w:val="002B02D4"/>
    <w:rsid w:val="002B4580"/>
    <w:rsid w:val="002C1AC1"/>
    <w:rsid w:val="002D0828"/>
    <w:rsid w:val="002D5503"/>
    <w:rsid w:val="002D7011"/>
    <w:rsid w:val="002E558F"/>
    <w:rsid w:val="002F29B8"/>
    <w:rsid w:val="003012DF"/>
    <w:rsid w:val="00303090"/>
    <w:rsid w:val="00306F81"/>
    <w:rsid w:val="003217F6"/>
    <w:rsid w:val="00326704"/>
    <w:rsid w:val="003B644F"/>
    <w:rsid w:val="003C3B21"/>
    <w:rsid w:val="003F59A4"/>
    <w:rsid w:val="004000CA"/>
    <w:rsid w:val="00432753"/>
    <w:rsid w:val="004404A1"/>
    <w:rsid w:val="0044507A"/>
    <w:rsid w:val="0044595F"/>
    <w:rsid w:val="0046619E"/>
    <w:rsid w:val="004676BB"/>
    <w:rsid w:val="004776D2"/>
    <w:rsid w:val="00492E4C"/>
    <w:rsid w:val="004A5DA0"/>
    <w:rsid w:val="004B5840"/>
    <w:rsid w:val="004C700B"/>
    <w:rsid w:val="004E5EFF"/>
    <w:rsid w:val="004F3E3D"/>
    <w:rsid w:val="004F760D"/>
    <w:rsid w:val="00511F9C"/>
    <w:rsid w:val="00514622"/>
    <w:rsid w:val="0052297C"/>
    <w:rsid w:val="00524CC5"/>
    <w:rsid w:val="0055162D"/>
    <w:rsid w:val="00564E42"/>
    <w:rsid w:val="0057480A"/>
    <w:rsid w:val="00577759"/>
    <w:rsid w:val="0058652D"/>
    <w:rsid w:val="00587A89"/>
    <w:rsid w:val="005A7B26"/>
    <w:rsid w:val="005E202E"/>
    <w:rsid w:val="005E6233"/>
    <w:rsid w:val="006217D1"/>
    <w:rsid w:val="00625979"/>
    <w:rsid w:val="00657634"/>
    <w:rsid w:val="006806DA"/>
    <w:rsid w:val="006B0CBB"/>
    <w:rsid w:val="006C105D"/>
    <w:rsid w:val="006C29FF"/>
    <w:rsid w:val="006D6E9B"/>
    <w:rsid w:val="006E4144"/>
    <w:rsid w:val="006F0F80"/>
    <w:rsid w:val="00730F64"/>
    <w:rsid w:val="00740180"/>
    <w:rsid w:val="00740F36"/>
    <w:rsid w:val="00762870"/>
    <w:rsid w:val="00773952"/>
    <w:rsid w:val="00793763"/>
    <w:rsid w:val="007B76F5"/>
    <w:rsid w:val="007D0681"/>
    <w:rsid w:val="007D1229"/>
    <w:rsid w:val="007D2561"/>
    <w:rsid w:val="007E58C9"/>
    <w:rsid w:val="0083565E"/>
    <w:rsid w:val="00857214"/>
    <w:rsid w:val="008867CE"/>
    <w:rsid w:val="008A042B"/>
    <w:rsid w:val="008A22F2"/>
    <w:rsid w:val="008A32BD"/>
    <w:rsid w:val="008C394D"/>
    <w:rsid w:val="008C485F"/>
    <w:rsid w:val="008D45B7"/>
    <w:rsid w:val="008D6FF8"/>
    <w:rsid w:val="008E3B14"/>
    <w:rsid w:val="008F13C7"/>
    <w:rsid w:val="00905385"/>
    <w:rsid w:val="00914812"/>
    <w:rsid w:val="00922288"/>
    <w:rsid w:val="00923AB4"/>
    <w:rsid w:val="00933F42"/>
    <w:rsid w:val="009377B2"/>
    <w:rsid w:val="00940AA3"/>
    <w:rsid w:val="00961411"/>
    <w:rsid w:val="00992418"/>
    <w:rsid w:val="009A6ECE"/>
    <w:rsid w:val="009B1EEA"/>
    <w:rsid w:val="009D5F10"/>
    <w:rsid w:val="009E1997"/>
    <w:rsid w:val="009F45B0"/>
    <w:rsid w:val="00A003BA"/>
    <w:rsid w:val="00A271A7"/>
    <w:rsid w:val="00A63D1C"/>
    <w:rsid w:val="00A700E7"/>
    <w:rsid w:val="00A740E5"/>
    <w:rsid w:val="00A954DD"/>
    <w:rsid w:val="00AA54F6"/>
    <w:rsid w:val="00AC1C32"/>
    <w:rsid w:val="00AC6AF5"/>
    <w:rsid w:val="00AD0933"/>
    <w:rsid w:val="00AD2F83"/>
    <w:rsid w:val="00AD6783"/>
    <w:rsid w:val="00AF7836"/>
    <w:rsid w:val="00B021CE"/>
    <w:rsid w:val="00B0229F"/>
    <w:rsid w:val="00B0437F"/>
    <w:rsid w:val="00B05B8C"/>
    <w:rsid w:val="00B14A3F"/>
    <w:rsid w:val="00B16349"/>
    <w:rsid w:val="00B2404E"/>
    <w:rsid w:val="00B31FA4"/>
    <w:rsid w:val="00B51AEC"/>
    <w:rsid w:val="00B657B2"/>
    <w:rsid w:val="00B76656"/>
    <w:rsid w:val="00B80D9D"/>
    <w:rsid w:val="00B93A12"/>
    <w:rsid w:val="00BB0030"/>
    <w:rsid w:val="00BB01C8"/>
    <w:rsid w:val="00BD2C82"/>
    <w:rsid w:val="00C003AB"/>
    <w:rsid w:val="00C1472F"/>
    <w:rsid w:val="00C23769"/>
    <w:rsid w:val="00C324FF"/>
    <w:rsid w:val="00C4481D"/>
    <w:rsid w:val="00C5727E"/>
    <w:rsid w:val="00C664D6"/>
    <w:rsid w:val="00C70A31"/>
    <w:rsid w:val="00C74193"/>
    <w:rsid w:val="00C7702D"/>
    <w:rsid w:val="00C776ED"/>
    <w:rsid w:val="00C8775A"/>
    <w:rsid w:val="00C9142C"/>
    <w:rsid w:val="00C92DB6"/>
    <w:rsid w:val="00CB2084"/>
    <w:rsid w:val="00CD3F84"/>
    <w:rsid w:val="00CD5178"/>
    <w:rsid w:val="00CD5DB6"/>
    <w:rsid w:val="00CF075D"/>
    <w:rsid w:val="00CF2A12"/>
    <w:rsid w:val="00D5281A"/>
    <w:rsid w:val="00D52EFE"/>
    <w:rsid w:val="00D55684"/>
    <w:rsid w:val="00D67FC8"/>
    <w:rsid w:val="00D72846"/>
    <w:rsid w:val="00D77F43"/>
    <w:rsid w:val="00D845FF"/>
    <w:rsid w:val="00D94828"/>
    <w:rsid w:val="00DA293F"/>
    <w:rsid w:val="00DA3888"/>
    <w:rsid w:val="00DB16C3"/>
    <w:rsid w:val="00DB4741"/>
    <w:rsid w:val="00DE655B"/>
    <w:rsid w:val="00DF50CC"/>
    <w:rsid w:val="00E24E91"/>
    <w:rsid w:val="00E30A89"/>
    <w:rsid w:val="00E3246E"/>
    <w:rsid w:val="00E74C75"/>
    <w:rsid w:val="00E83EFC"/>
    <w:rsid w:val="00E9023D"/>
    <w:rsid w:val="00E92F22"/>
    <w:rsid w:val="00E97BB7"/>
    <w:rsid w:val="00ED6F4E"/>
    <w:rsid w:val="00F04258"/>
    <w:rsid w:val="00F205B1"/>
    <w:rsid w:val="00F21B7D"/>
    <w:rsid w:val="00F678DC"/>
    <w:rsid w:val="00F83296"/>
    <w:rsid w:val="00FA29CB"/>
    <w:rsid w:val="00FB11D0"/>
    <w:rsid w:val="00FB1940"/>
    <w:rsid w:val="00FB3C56"/>
    <w:rsid w:val="00FB62DA"/>
    <w:rsid w:val="00FE1FFE"/>
    <w:rsid w:val="00FE2E15"/>
    <w:rsid w:val="00FE7E0E"/>
    <w:rsid w:val="00FF3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1FC"/>
    <w:rPr>
      <w:sz w:val="24"/>
      <w:szCs w:val="24"/>
    </w:rPr>
  </w:style>
  <w:style w:type="paragraph" w:styleId="Heading1">
    <w:name w:val="heading 1"/>
    <w:basedOn w:val="Normal"/>
    <w:next w:val="Normal"/>
    <w:qFormat/>
    <w:rsid w:val="001D11FC"/>
    <w:pPr>
      <w:keepNext/>
      <w:outlineLvl w:val="0"/>
    </w:pPr>
    <w:rPr>
      <w:rFonts w:ascii="Arial" w:hAnsi="Arial" w:cs="Arial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1D11FC"/>
    <w:pPr>
      <w:keepNext/>
      <w:outlineLvl w:val="1"/>
    </w:pPr>
    <w:rPr>
      <w:rFonts w:ascii="Arial" w:hAnsi="Arial" w:cs="Arial"/>
      <w:b/>
      <w:bCs/>
      <w:sz w:val="18"/>
      <w:szCs w:val="18"/>
      <w:u w:val="single"/>
    </w:rPr>
  </w:style>
  <w:style w:type="paragraph" w:styleId="Heading3">
    <w:name w:val="heading 3"/>
    <w:basedOn w:val="Normal"/>
    <w:next w:val="Normal"/>
    <w:qFormat/>
    <w:rsid w:val="001D11FC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1D11FC"/>
    <w:pPr>
      <w:keepNext/>
      <w:jc w:val="both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rsid w:val="001D11FC"/>
    <w:pPr>
      <w:keepNext/>
      <w:autoSpaceDE w:val="0"/>
      <w:autoSpaceDN w:val="0"/>
      <w:adjustRightInd w:val="0"/>
      <w:jc w:val="both"/>
      <w:outlineLvl w:val="4"/>
    </w:pPr>
    <w:rPr>
      <w:rFonts w:ascii="Arial Narrow" w:hAnsi="Arial Narrow" w:cs="Arial"/>
      <w:b/>
      <w:bCs/>
      <w:szCs w:val="20"/>
    </w:rPr>
  </w:style>
  <w:style w:type="paragraph" w:styleId="Heading6">
    <w:name w:val="heading 6"/>
    <w:basedOn w:val="Normal"/>
    <w:next w:val="Normal"/>
    <w:qFormat/>
    <w:rsid w:val="001D11FC"/>
    <w:pPr>
      <w:keepNext/>
      <w:outlineLvl w:val="5"/>
    </w:pPr>
    <w:rPr>
      <w:rFonts w:ascii="Arial Narrow" w:hAnsi="Arial Narrow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1D11FC"/>
    <w:pPr>
      <w:keepNext/>
      <w:suppressAutoHyphens/>
      <w:jc w:val="both"/>
      <w:outlineLvl w:val="6"/>
    </w:pPr>
    <w:rPr>
      <w:rFonts w:ascii="Garrison Sans" w:hAnsi="Garrison Sans"/>
      <w:b/>
      <w:color w:val="000000"/>
      <w:sz w:val="20"/>
      <w:szCs w:val="20"/>
    </w:rPr>
  </w:style>
  <w:style w:type="paragraph" w:styleId="Heading8">
    <w:name w:val="heading 8"/>
    <w:basedOn w:val="Normal"/>
    <w:next w:val="Normal"/>
    <w:qFormat/>
    <w:rsid w:val="001D11FC"/>
    <w:pPr>
      <w:keepNext/>
      <w:tabs>
        <w:tab w:val="left" w:pos="720"/>
        <w:tab w:val="left" w:pos="1080"/>
        <w:tab w:val="left" w:pos="1440"/>
      </w:tabs>
      <w:suppressAutoHyphens/>
      <w:jc w:val="both"/>
      <w:outlineLvl w:val="7"/>
    </w:pPr>
    <w:rPr>
      <w:rFonts w:ascii="Arial" w:hAnsi="Arial"/>
      <w:b/>
      <w:bCs/>
      <w:i/>
      <w:iCs/>
      <w:sz w:val="22"/>
      <w:szCs w:val="20"/>
    </w:rPr>
  </w:style>
  <w:style w:type="paragraph" w:styleId="Heading9">
    <w:name w:val="heading 9"/>
    <w:basedOn w:val="Normal"/>
    <w:next w:val="Normal"/>
    <w:qFormat/>
    <w:rsid w:val="001D11FC"/>
    <w:pPr>
      <w:keepNext/>
      <w:tabs>
        <w:tab w:val="left" w:pos="0"/>
      </w:tabs>
      <w:outlineLvl w:val="8"/>
    </w:pPr>
    <w:rPr>
      <w:rFonts w:ascii="Arial Narrow" w:hAnsi="Arial Narrow"/>
      <w:bCs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D11FC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rsid w:val="001D11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11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11FC"/>
  </w:style>
  <w:style w:type="paragraph" w:styleId="BodyText">
    <w:name w:val="Body Text"/>
    <w:basedOn w:val="Normal"/>
    <w:rsid w:val="001D11FC"/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rsid w:val="001D11FC"/>
    <w:rPr>
      <w:rFonts w:ascii="Arial" w:hAnsi="Arial" w:cs="Arial"/>
      <w:b/>
      <w:bCs/>
      <w:sz w:val="20"/>
      <w:szCs w:val="20"/>
    </w:rPr>
  </w:style>
  <w:style w:type="paragraph" w:styleId="BodyText2">
    <w:name w:val="Body Text 2"/>
    <w:basedOn w:val="Normal"/>
    <w:rsid w:val="001D11FC"/>
    <w:pPr>
      <w:autoSpaceDE w:val="0"/>
      <w:autoSpaceDN w:val="0"/>
      <w:adjustRightInd w:val="0"/>
      <w:jc w:val="both"/>
    </w:pPr>
    <w:rPr>
      <w:rFonts w:ascii="Arial Narrow" w:hAnsi="Arial Narrow" w:cs="Arial"/>
      <w:sz w:val="20"/>
      <w:szCs w:val="20"/>
    </w:rPr>
  </w:style>
  <w:style w:type="paragraph" w:styleId="BodyText3">
    <w:name w:val="Body Text 3"/>
    <w:basedOn w:val="Normal"/>
    <w:rsid w:val="001D11FC"/>
    <w:pPr>
      <w:autoSpaceDE w:val="0"/>
      <w:autoSpaceDN w:val="0"/>
      <w:adjustRightInd w:val="0"/>
      <w:jc w:val="both"/>
    </w:pPr>
    <w:rPr>
      <w:rFonts w:ascii="Arial Narrow" w:hAnsi="Arial Narrow" w:cs="Arial"/>
      <w:sz w:val="22"/>
      <w:szCs w:val="20"/>
    </w:rPr>
  </w:style>
  <w:style w:type="paragraph" w:customStyle="1" w:styleId="Style1">
    <w:name w:val="Style1"/>
    <w:basedOn w:val="ListBullet2"/>
    <w:rsid w:val="001D11FC"/>
    <w:pPr>
      <w:numPr>
        <w:numId w:val="5"/>
      </w:numPr>
      <w:jc w:val="both"/>
    </w:pPr>
    <w:rPr>
      <w:rFonts w:ascii="Century Gothic" w:hAnsi="Century Gothic" w:cs="Arial"/>
      <w:iCs/>
      <w:sz w:val="20"/>
      <w:szCs w:val="20"/>
    </w:rPr>
  </w:style>
  <w:style w:type="paragraph" w:styleId="ListBullet2">
    <w:name w:val="List Bullet 2"/>
    <w:basedOn w:val="Normal"/>
    <w:autoRedefine/>
    <w:rsid w:val="001D11FC"/>
    <w:pPr>
      <w:numPr>
        <w:numId w:val="4"/>
      </w:numPr>
    </w:pPr>
  </w:style>
  <w:style w:type="paragraph" w:styleId="BodyTextIndent2">
    <w:name w:val="Body Text Indent 2"/>
    <w:basedOn w:val="Normal"/>
    <w:rsid w:val="001D11FC"/>
    <w:pPr>
      <w:tabs>
        <w:tab w:val="left" w:pos="2880"/>
      </w:tabs>
      <w:autoSpaceDE w:val="0"/>
      <w:autoSpaceDN w:val="0"/>
      <w:ind w:left="2880"/>
      <w:jc w:val="both"/>
    </w:pPr>
    <w:rPr>
      <w:rFonts w:ascii="AvantGarde" w:hAnsi="AvantGarde"/>
      <w:sz w:val="22"/>
      <w:szCs w:val="20"/>
      <w:lang w:val="en-GB"/>
    </w:rPr>
  </w:style>
  <w:style w:type="paragraph" w:styleId="ListBullet">
    <w:name w:val="List Bullet"/>
    <w:basedOn w:val="Normal"/>
    <w:autoRedefine/>
    <w:rsid w:val="001D11FC"/>
    <w:pPr>
      <w:suppressAutoHyphens/>
      <w:jc w:val="both"/>
    </w:pPr>
    <w:rPr>
      <w:rFonts w:ascii="AvantGarde" w:hAnsi="AvantGarde"/>
      <w:sz w:val="22"/>
      <w:szCs w:val="20"/>
    </w:rPr>
  </w:style>
  <w:style w:type="paragraph" w:styleId="BodyTextIndent3">
    <w:name w:val="Body Text Indent 3"/>
    <w:basedOn w:val="Normal"/>
    <w:rsid w:val="001D11FC"/>
    <w:pPr>
      <w:suppressAutoHyphens/>
      <w:spacing w:before="160" w:after="160"/>
      <w:ind w:left="1440"/>
      <w:jc w:val="both"/>
    </w:pPr>
    <w:rPr>
      <w:rFonts w:ascii="Arial Narrow" w:hAnsi="Arial Narrow" w:cs="Arial"/>
      <w:noProof/>
      <w:sz w:val="22"/>
      <w:szCs w:val="20"/>
    </w:rPr>
  </w:style>
  <w:style w:type="paragraph" w:styleId="BlockText">
    <w:name w:val="Block Text"/>
    <w:basedOn w:val="Normal"/>
    <w:rsid w:val="001D11FC"/>
    <w:pPr>
      <w:ind w:left="2160" w:right="357" w:hanging="720"/>
      <w:jc w:val="both"/>
    </w:pPr>
    <w:rPr>
      <w:rFonts w:ascii="Arial" w:hAnsi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rsid w:val="00680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6D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74C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45B0"/>
    <w:pPr>
      <w:ind w:left="720"/>
      <w:contextualSpacing/>
    </w:pPr>
  </w:style>
  <w:style w:type="paragraph" w:customStyle="1" w:styleId="Style2">
    <w:name w:val="Style2"/>
    <w:basedOn w:val="Header"/>
    <w:qFormat/>
    <w:rsid w:val="00E3246E"/>
    <w:pPr>
      <w:ind w:right="29"/>
      <w:jc w:val="right"/>
    </w:pPr>
    <w:rPr>
      <w:rFonts w:ascii="Arial" w:hAnsi="Arial"/>
      <w:i/>
      <w:caps/>
      <w:noProof/>
      <w:sz w:val="20"/>
      <w:szCs w:val="20"/>
    </w:rPr>
  </w:style>
  <w:style w:type="paragraph" w:customStyle="1" w:styleId="Address">
    <w:name w:val="Address"/>
    <w:basedOn w:val="Normal"/>
    <w:rsid w:val="008C485F"/>
    <w:pPr>
      <w:spacing w:after="80"/>
    </w:pPr>
    <w:rPr>
      <w:rFonts w:ascii="Arial" w:hAnsi="Arial"/>
      <w:sz w:val="20"/>
      <w:szCs w:val="20"/>
      <w:lang w:val="en-GB" w:eastAsia="en-GB"/>
    </w:rPr>
  </w:style>
  <w:style w:type="character" w:styleId="Hyperlink">
    <w:name w:val="Hyperlink"/>
    <w:basedOn w:val="DefaultParagraphFont"/>
    <w:rsid w:val="00045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1FC"/>
    <w:rPr>
      <w:sz w:val="24"/>
      <w:szCs w:val="24"/>
    </w:rPr>
  </w:style>
  <w:style w:type="paragraph" w:styleId="Heading1">
    <w:name w:val="heading 1"/>
    <w:basedOn w:val="Normal"/>
    <w:next w:val="Normal"/>
    <w:qFormat/>
    <w:rsid w:val="001D11FC"/>
    <w:pPr>
      <w:keepNext/>
      <w:outlineLvl w:val="0"/>
    </w:pPr>
    <w:rPr>
      <w:rFonts w:ascii="Arial" w:hAnsi="Arial" w:cs="Arial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1D11FC"/>
    <w:pPr>
      <w:keepNext/>
      <w:outlineLvl w:val="1"/>
    </w:pPr>
    <w:rPr>
      <w:rFonts w:ascii="Arial" w:hAnsi="Arial" w:cs="Arial"/>
      <w:b/>
      <w:bCs/>
      <w:sz w:val="18"/>
      <w:szCs w:val="18"/>
      <w:u w:val="single"/>
    </w:rPr>
  </w:style>
  <w:style w:type="paragraph" w:styleId="Heading3">
    <w:name w:val="heading 3"/>
    <w:basedOn w:val="Normal"/>
    <w:next w:val="Normal"/>
    <w:qFormat/>
    <w:rsid w:val="001D11FC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1D11FC"/>
    <w:pPr>
      <w:keepNext/>
      <w:jc w:val="both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rsid w:val="001D11FC"/>
    <w:pPr>
      <w:keepNext/>
      <w:autoSpaceDE w:val="0"/>
      <w:autoSpaceDN w:val="0"/>
      <w:adjustRightInd w:val="0"/>
      <w:jc w:val="both"/>
      <w:outlineLvl w:val="4"/>
    </w:pPr>
    <w:rPr>
      <w:rFonts w:ascii="Arial Narrow" w:hAnsi="Arial Narrow" w:cs="Arial"/>
      <w:b/>
      <w:bCs/>
      <w:szCs w:val="20"/>
    </w:rPr>
  </w:style>
  <w:style w:type="paragraph" w:styleId="Heading6">
    <w:name w:val="heading 6"/>
    <w:basedOn w:val="Normal"/>
    <w:next w:val="Normal"/>
    <w:qFormat/>
    <w:rsid w:val="001D11FC"/>
    <w:pPr>
      <w:keepNext/>
      <w:outlineLvl w:val="5"/>
    </w:pPr>
    <w:rPr>
      <w:rFonts w:ascii="Arial Narrow" w:hAnsi="Arial Narrow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1D11FC"/>
    <w:pPr>
      <w:keepNext/>
      <w:suppressAutoHyphens/>
      <w:jc w:val="both"/>
      <w:outlineLvl w:val="6"/>
    </w:pPr>
    <w:rPr>
      <w:rFonts w:ascii="Garrison Sans" w:hAnsi="Garrison Sans"/>
      <w:b/>
      <w:color w:val="000000"/>
      <w:sz w:val="20"/>
      <w:szCs w:val="20"/>
    </w:rPr>
  </w:style>
  <w:style w:type="paragraph" w:styleId="Heading8">
    <w:name w:val="heading 8"/>
    <w:basedOn w:val="Normal"/>
    <w:next w:val="Normal"/>
    <w:qFormat/>
    <w:rsid w:val="001D11FC"/>
    <w:pPr>
      <w:keepNext/>
      <w:tabs>
        <w:tab w:val="left" w:pos="720"/>
        <w:tab w:val="left" w:pos="1080"/>
        <w:tab w:val="left" w:pos="1440"/>
      </w:tabs>
      <w:suppressAutoHyphens/>
      <w:jc w:val="both"/>
      <w:outlineLvl w:val="7"/>
    </w:pPr>
    <w:rPr>
      <w:rFonts w:ascii="Arial" w:hAnsi="Arial"/>
      <w:b/>
      <w:bCs/>
      <w:i/>
      <w:iCs/>
      <w:sz w:val="22"/>
      <w:szCs w:val="20"/>
    </w:rPr>
  </w:style>
  <w:style w:type="paragraph" w:styleId="Heading9">
    <w:name w:val="heading 9"/>
    <w:basedOn w:val="Normal"/>
    <w:next w:val="Normal"/>
    <w:qFormat/>
    <w:rsid w:val="001D11FC"/>
    <w:pPr>
      <w:keepNext/>
      <w:tabs>
        <w:tab w:val="left" w:pos="0"/>
      </w:tabs>
      <w:outlineLvl w:val="8"/>
    </w:pPr>
    <w:rPr>
      <w:rFonts w:ascii="Arial Narrow" w:hAnsi="Arial Narrow"/>
      <w:bCs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D11FC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rsid w:val="001D11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11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11FC"/>
  </w:style>
  <w:style w:type="paragraph" w:styleId="BodyText">
    <w:name w:val="Body Text"/>
    <w:basedOn w:val="Normal"/>
    <w:rsid w:val="001D11FC"/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rsid w:val="001D11FC"/>
    <w:rPr>
      <w:rFonts w:ascii="Arial" w:hAnsi="Arial" w:cs="Arial"/>
      <w:b/>
      <w:bCs/>
      <w:sz w:val="20"/>
      <w:szCs w:val="20"/>
    </w:rPr>
  </w:style>
  <w:style w:type="paragraph" w:styleId="BodyText2">
    <w:name w:val="Body Text 2"/>
    <w:basedOn w:val="Normal"/>
    <w:rsid w:val="001D11FC"/>
    <w:pPr>
      <w:autoSpaceDE w:val="0"/>
      <w:autoSpaceDN w:val="0"/>
      <w:adjustRightInd w:val="0"/>
      <w:jc w:val="both"/>
    </w:pPr>
    <w:rPr>
      <w:rFonts w:ascii="Arial Narrow" w:hAnsi="Arial Narrow" w:cs="Arial"/>
      <w:sz w:val="20"/>
      <w:szCs w:val="20"/>
    </w:rPr>
  </w:style>
  <w:style w:type="paragraph" w:styleId="BodyText3">
    <w:name w:val="Body Text 3"/>
    <w:basedOn w:val="Normal"/>
    <w:rsid w:val="001D11FC"/>
    <w:pPr>
      <w:autoSpaceDE w:val="0"/>
      <w:autoSpaceDN w:val="0"/>
      <w:adjustRightInd w:val="0"/>
      <w:jc w:val="both"/>
    </w:pPr>
    <w:rPr>
      <w:rFonts w:ascii="Arial Narrow" w:hAnsi="Arial Narrow" w:cs="Arial"/>
      <w:sz w:val="22"/>
      <w:szCs w:val="20"/>
    </w:rPr>
  </w:style>
  <w:style w:type="paragraph" w:customStyle="1" w:styleId="Style1">
    <w:name w:val="Style1"/>
    <w:basedOn w:val="ListBullet2"/>
    <w:rsid w:val="001D11FC"/>
    <w:pPr>
      <w:numPr>
        <w:numId w:val="5"/>
      </w:numPr>
      <w:jc w:val="both"/>
    </w:pPr>
    <w:rPr>
      <w:rFonts w:ascii="Century Gothic" w:hAnsi="Century Gothic" w:cs="Arial"/>
      <w:iCs/>
      <w:sz w:val="20"/>
      <w:szCs w:val="20"/>
    </w:rPr>
  </w:style>
  <w:style w:type="paragraph" w:styleId="ListBullet2">
    <w:name w:val="List Bullet 2"/>
    <w:basedOn w:val="Normal"/>
    <w:autoRedefine/>
    <w:rsid w:val="001D11FC"/>
    <w:pPr>
      <w:numPr>
        <w:numId w:val="4"/>
      </w:numPr>
    </w:pPr>
  </w:style>
  <w:style w:type="paragraph" w:styleId="BodyTextIndent2">
    <w:name w:val="Body Text Indent 2"/>
    <w:basedOn w:val="Normal"/>
    <w:rsid w:val="001D11FC"/>
    <w:pPr>
      <w:tabs>
        <w:tab w:val="left" w:pos="2880"/>
      </w:tabs>
      <w:autoSpaceDE w:val="0"/>
      <w:autoSpaceDN w:val="0"/>
      <w:ind w:left="2880"/>
      <w:jc w:val="both"/>
    </w:pPr>
    <w:rPr>
      <w:rFonts w:ascii="AvantGarde" w:hAnsi="AvantGarde"/>
      <w:sz w:val="22"/>
      <w:szCs w:val="20"/>
      <w:lang w:val="en-GB"/>
    </w:rPr>
  </w:style>
  <w:style w:type="paragraph" w:styleId="ListBullet">
    <w:name w:val="List Bullet"/>
    <w:basedOn w:val="Normal"/>
    <w:autoRedefine/>
    <w:rsid w:val="001D11FC"/>
    <w:pPr>
      <w:suppressAutoHyphens/>
      <w:jc w:val="both"/>
    </w:pPr>
    <w:rPr>
      <w:rFonts w:ascii="AvantGarde" w:hAnsi="AvantGarde"/>
      <w:sz w:val="22"/>
      <w:szCs w:val="20"/>
    </w:rPr>
  </w:style>
  <w:style w:type="paragraph" w:styleId="BodyTextIndent3">
    <w:name w:val="Body Text Indent 3"/>
    <w:basedOn w:val="Normal"/>
    <w:rsid w:val="001D11FC"/>
    <w:pPr>
      <w:suppressAutoHyphens/>
      <w:spacing w:before="160" w:after="160"/>
      <w:ind w:left="1440"/>
      <w:jc w:val="both"/>
    </w:pPr>
    <w:rPr>
      <w:rFonts w:ascii="Arial Narrow" w:hAnsi="Arial Narrow" w:cs="Arial"/>
      <w:noProof/>
      <w:sz w:val="22"/>
      <w:szCs w:val="20"/>
    </w:rPr>
  </w:style>
  <w:style w:type="paragraph" w:styleId="BlockText">
    <w:name w:val="Block Text"/>
    <w:basedOn w:val="Normal"/>
    <w:rsid w:val="001D11FC"/>
    <w:pPr>
      <w:ind w:left="2160" w:right="357" w:hanging="720"/>
      <w:jc w:val="both"/>
    </w:pPr>
    <w:rPr>
      <w:rFonts w:ascii="Arial" w:hAnsi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rsid w:val="00680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6D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74C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45B0"/>
    <w:pPr>
      <w:ind w:left="720"/>
      <w:contextualSpacing/>
    </w:pPr>
  </w:style>
  <w:style w:type="paragraph" w:customStyle="1" w:styleId="Style2">
    <w:name w:val="Style2"/>
    <w:basedOn w:val="Header"/>
    <w:qFormat/>
    <w:rsid w:val="00E3246E"/>
    <w:pPr>
      <w:ind w:right="29"/>
      <w:jc w:val="right"/>
    </w:pPr>
    <w:rPr>
      <w:rFonts w:ascii="Arial" w:hAnsi="Arial"/>
      <w:i/>
      <w:caps/>
      <w:noProof/>
      <w:sz w:val="20"/>
      <w:szCs w:val="20"/>
    </w:rPr>
  </w:style>
  <w:style w:type="paragraph" w:customStyle="1" w:styleId="Address">
    <w:name w:val="Address"/>
    <w:basedOn w:val="Normal"/>
    <w:rsid w:val="008C485F"/>
    <w:pPr>
      <w:spacing w:after="80"/>
    </w:pPr>
    <w:rPr>
      <w:rFonts w:ascii="Arial" w:hAnsi="Arial"/>
      <w:sz w:val="20"/>
      <w:szCs w:val="20"/>
      <w:lang w:val="en-GB" w:eastAsia="en-GB"/>
    </w:rPr>
  </w:style>
  <w:style w:type="character" w:styleId="Hyperlink">
    <w:name w:val="Hyperlink"/>
    <w:basedOn w:val="DefaultParagraphFont"/>
    <w:rsid w:val="00045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fjobseeker.com/feedback/contactj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9251a\AppData\Local\Microsoft\Windows\Temporary%20Internet%20Files\Content.Outlook\OOFXBNBA\312%20Asif%20Amin%20Site%20Engineer%20Roa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312 Asif Amin Site Engineer Roads</Template>
  <TotalTime>0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[Begin Employees]</vt:lpstr>
    </vt:vector>
  </TitlesOfParts>
  <Company>Parsons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[Begin Employees]</dc:title>
  <dc:creator>p009251a</dc:creator>
  <cp:lastModifiedBy>Khushali</cp:lastModifiedBy>
  <cp:revision>2</cp:revision>
  <cp:lastPrinted>2013-06-24T14:29:00Z</cp:lastPrinted>
  <dcterms:created xsi:type="dcterms:W3CDTF">2015-09-01T06:41:00Z</dcterms:created>
  <dcterms:modified xsi:type="dcterms:W3CDTF">2015-09-01T06:41:00Z</dcterms:modified>
</cp:coreProperties>
</file>