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7" w:rsidRPr="004B42D2" w:rsidRDefault="004B42D2" w:rsidP="004B42D2">
      <w:pPr>
        <w:jc w:val="center"/>
        <w:rPr>
          <w:b/>
          <w:sz w:val="28"/>
          <w:szCs w:val="28"/>
          <w:u w:val="single"/>
        </w:rPr>
      </w:pPr>
      <w:r w:rsidRPr="004B42D2">
        <w:rPr>
          <w:b/>
          <w:sz w:val="28"/>
          <w:szCs w:val="28"/>
          <w:u w:val="single"/>
        </w:rPr>
        <w:t>My Resume</w:t>
      </w:r>
    </w:p>
    <w:p w:rsidR="001F2566" w:rsidRDefault="001F2566" w:rsidP="001C790C">
      <w:pPr>
        <w:ind w:left="0" w:firstLine="0"/>
        <w:jc w:val="center"/>
        <w:rPr>
          <w:b/>
          <w:color w:val="auto"/>
        </w:rPr>
      </w:pPr>
    </w:p>
    <w:sdt>
      <w:sdtPr>
        <w:alias w:val="Resume Name"/>
        <w:tag w:val="Resume Name"/>
        <w:id w:val="707398252"/>
        <w:placeholder>
          <w:docPart w:val="F04402954C75409BB5B39B90F18C4C5C"/>
        </w:placeholder>
        <w:docPartList>
          <w:docPartGallery w:val="Quick Parts"/>
          <w:docPartCategory w:val=" Resume Name"/>
        </w:docPartList>
      </w:sdtPr>
      <w:sdtEndPr/>
      <w:sdtContent>
        <w:p w:rsidR="001F2566" w:rsidRDefault="001F2566" w:rsidP="001F2566"/>
        <w:tbl>
          <w:tblPr>
            <w:tblStyle w:val="TableGrid"/>
            <w:tblW w:w="5137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24"/>
            <w:gridCol w:w="5225"/>
          </w:tblGrid>
          <w:tr w:rsidR="006271B3" w:rsidTr="007E3A4A">
            <w:trPr>
              <w:trHeight w:val="2481"/>
            </w:trPr>
            <w:tc>
              <w:tcPr>
                <w:tcW w:w="2500" w:type="pct"/>
              </w:tcPr>
              <w:p w:rsidR="006271B3" w:rsidRDefault="006271B3" w:rsidP="00B1555B">
                <w:pPr>
                  <w:pStyle w:val="NoSpacing"/>
                  <w:ind w:left="0" w:firstLine="0"/>
                  <w:jc w:val="left"/>
                  <w:rPr>
                    <w:sz w:val="20"/>
                  </w:rPr>
                </w:pPr>
              </w:p>
              <w:p w:rsidR="006271B3" w:rsidRPr="00507FF0" w:rsidRDefault="006271B3" w:rsidP="00B1555B">
                <w:pPr>
                  <w:pStyle w:val="NoSpacing"/>
                  <w:ind w:left="0" w:firstLine="0"/>
                  <w:jc w:val="left"/>
                  <w:rPr>
                    <w:b/>
                    <w:sz w:val="28"/>
                    <w:szCs w:val="28"/>
                  </w:rPr>
                </w:pPr>
                <w:r w:rsidRPr="00507FF0">
                  <w:rPr>
                    <w:b/>
                    <w:sz w:val="28"/>
                    <w:szCs w:val="28"/>
                  </w:rPr>
                  <w:t xml:space="preserve">Contact: </w:t>
                </w:r>
              </w:p>
              <w:p w:rsidR="006271B3" w:rsidRPr="00507FF0" w:rsidRDefault="006271B3" w:rsidP="00D40673">
                <w:pPr>
                  <w:pStyle w:val="NoSpacing"/>
                  <w:ind w:left="0" w:firstLine="0"/>
                  <w:jc w:val="left"/>
                  <w:rPr>
                    <w:sz w:val="28"/>
                    <w:szCs w:val="28"/>
                  </w:rPr>
                </w:pPr>
                <w:r w:rsidRPr="00507FF0">
                  <w:rPr>
                    <w:sz w:val="28"/>
                    <w:szCs w:val="28"/>
                  </w:rPr>
                  <w:t xml:space="preserve">      </w:t>
                </w:r>
              </w:p>
              <w:p w:rsidR="006271B3" w:rsidRDefault="006271B3" w:rsidP="00B1555B">
                <w:pPr>
                  <w:pStyle w:val="NoSpacing"/>
                  <w:ind w:lef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</w:t>
                </w:r>
              </w:p>
              <w:p w:rsidR="006271B3" w:rsidRPr="00D5701B" w:rsidRDefault="00D5701B" w:rsidP="00B1555B">
                <w:pPr>
                  <w:pStyle w:val="NoSpacing"/>
                  <w:ind w:left="0" w:firstLine="0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Nationality              </w:t>
                </w:r>
                <w:r w:rsidR="006271B3" w:rsidRPr="00D5701B">
                  <w:rPr>
                    <w:szCs w:val="22"/>
                  </w:rPr>
                  <w:t>: Sri Lankan (Religion : Islam)</w:t>
                </w:r>
              </w:p>
              <w:p w:rsidR="006271B3" w:rsidRPr="00D5701B" w:rsidRDefault="006271B3" w:rsidP="00B1555B">
                <w:pPr>
                  <w:pStyle w:val="NoSpacing"/>
                  <w:ind w:left="0" w:firstLine="0"/>
                  <w:jc w:val="left"/>
                  <w:rPr>
                    <w:szCs w:val="22"/>
                  </w:rPr>
                </w:pPr>
                <w:r w:rsidRPr="00D5701B">
                  <w:rPr>
                    <w:szCs w:val="22"/>
                  </w:rPr>
                  <w:t xml:space="preserve">Marital Status         </w:t>
                </w:r>
                <w:r w:rsidR="00D5701B">
                  <w:rPr>
                    <w:szCs w:val="22"/>
                  </w:rPr>
                  <w:t xml:space="preserve"> </w:t>
                </w:r>
                <w:r w:rsidRPr="00D5701B">
                  <w:rPr>
                    <w:szCs w:val="22"/>
                  </w:rPr>
                  <w:t xml:space="preserve">: Married </w:t>
                </w:r>
              </w:p>
              <w:p w:rsidR="006271B3" w:rsidRPr="00D5701B" w:rsidRDefault="006271B3" w:rsidP="00B1555B">
                <w:pPr>
                  <w:pStyle w:val="NoSpacing"/>
                  <w:ind w:left="0" w:firstLine="0"/>
                  <w:jc w:val="left"/>
                  <w:rPr>
                    <w:szCs w:val="22"/>
                  </w:rPr>
                </w:pPr>
                <w:r w:rsidRPr="00D5701B">
                  <w:rPr>
                    <w:szCs w:val="22"/>
                  </w:rPr>
                  <w:t xml:space="preserve">Age                         </w:t>
                </w:r>
                <w:r w:rsidR="00D5701B">
                  <w:rPr>
                    <w:szCs w:val="22"/>
                  </w:rPr>
                  <w:t xml:space="preserve"> </w:t>
                </w:r>
                <w:r w:rsidRPr="00D5701B">
                  <w:rPr>
                    <w:szCs w:val="22"/>
                  </w:rPr>
                  <w:t>: 39 (09.09.1971)</w:t>
                </w:r>
              </w:p>
              <w:p w:rsidR="006271B3" w:rsidRPr="00D5701B" w:rsidRDefault="006271B3" w:rsidP="00B1555B">
                <w:pPr>
                  <w:pStyle w:val="NoSpacing"/>
                  <w:ind w:left="0" w:firstLine="0"/>
                  <w:jc w:val="left"/>
                  <w:rPr>
                    <w:szCs w:val="22"/>
                  </w:rPr>
                </w:pPr>
                <w:r w:rsidRPr="00D5701B">
                  <w:rPr>
                    <w:szCs w:val="22"/>
                  </w:rPr>
                  <w:t xml:space="preserve">Visa Status              </w:t>
                </w:r>
                <w:r w:rsidR="00D5701B">
                  <w:rPr>
                    <w:szCs w:val="22"/>
                  </w:rPr>
                  <w:t xml:space="preserve"> </w:t>
                </w:r>
                <w:r w:rsidRPr="00D5701B">
                  <w:rPr>
                    <w:szCs w:val="22"/>
                  </w:rPr>
                  <w:t>: Visit Visa</w:t>
                </w:r>
              </w:p>
              <w:p w:rsidR="006271B3" w:rsidRDefault="006271B3" w:rsidP="00D40673">
                <w:pPr>
                  <w:pStyle w:val="NoSpacing"/>
                  <w:ind w:left="0" w:firstLine="0"/>
                  <w:jc w:val="left"/>
                </w:pPr>
              </w:p>
            </w:tc>
            <w:tc>
              <w:tcPr>
                <w:tcW w:w="2500" w:type="pct"/>
              </w:tcPr>
              <w:p w:rsidR="006271B3" w:rsidRDefault="005539D1" w:rsidP="005539D1">
                <w:pPr>
                  <w:pStyle w:val="NoSpacing"/>
                  <w:jc w:val="center"/>
                </w:pPr>
                <w:r>
                  <w:t xml:space="preserve">                                                       </w:t>
                </w:r>
              </w:p>
            </w:tc>
          </w:tr>
        </w:tbl>
        <w:p w:rsidR="005B38F9" w:rsidRPr="00411C3B" w:rsidRDefault="00622BA0" w:rsidP="00B42AD8">
          <w:pPr>
            <w:ind w:left="0" w:firstLine="0"/>
          </w:pPr>
        </w:p>
      </w:sdtContent>
    </w:sdt>
    <w:p w:rsidR="00DA0C37" w:rsidRPr="00D417B6" w:rsidRDefault="00B11C03" w:rsidP="00B42AD8">
      <w:pPr>
        <w:ind w:left="0" w:firstLine="0"/>
        <w:rPr>
          <w:b/>
          <w:sz w:val="24"/>
          <w:szCs w:val="24"/>
        </w:rPr>
      </w:pPr>
      <w:r w:rsidRPr="00D5701B">
        <w:rPr>
          <w:b/>
          <w:color w:val="auto"/>
          <w:sz w:val="24"/>
          <w:szCs w:val="24"/>
        </w:rPr>
        <w:t>Objective</w:t>
      </w:r>
    </w:p>
    <w:p w:rsidR="00411C3B" w:rsidRPr="00D417B6" w:rsidRDefault="00411C3B" w:rsidP="00411C3B">
      <w:pPr>
        <w:pStyle w:val="SubsectionText"/>
        <w:rPr>
          <w:color w:val="333333"/>
          <w:sz w:val="24"/>
          <w:szCs w:val="24"/>
        </w:rPr>
      </w:pPr>
      <w:r w:rsidRPr="00D417B6">
        <w:rPr>
          <w:b/>
          <w:color w:val="333333"/>
          <w:sz w:val="24"/>
          <w:szCs w:val="24"/>
        </w:rPr>
        <w:t xml:space="preserve">      </w:t>
      </w:r>
      <w:r w:rsidRPr="00D417B6">
        <w:rPr>
          <w:color w:val="333333"/>
          <w:sz w:val="24"/>
          <w:szCs w:val="24"/>
        </w:rPr>
        <w:t xml:space="preserve">To obtain a position that will </w:t>
      </w:r>
      <w:r w:rsidR="00D417B6" w:rsidRPr="00D417B6">
        <w:rPr>
          <w:color w:val="333333"/>
          <w:sz w:val="24"/>
          <w:szCs w:val="24"/>
        </w:rPr>
        <w:t xml:space="preserve">enable me to use my </w:t>
      </w:r>
      <w:r w:rsidRPr="00D417B6">
        <w:rPr>
          <w:color w:val="333333"/>
          <w:sz w:val="24"/>
          <w:szCs w:val="24"/>
        </w:rPr>
        <w:t xml:space="preserve"> experiences</w:t>
      </w:r>
      <w:r w:rsidR="00D417B6" w:rsidRPr="00D417B6">
        <w:rPr>
          <w:color w:val="333333"/>
          <w:sz w:val="24"/>
          <w:szCs w:val="24"/>
        </w:rPr>
        <w:t>, skills</w:t>
      </w:r>
      <w:r w:rsidRPr="00D417B6">
        <w:rPr>
          <w:color w:val="333333"/>
          <w:sz w:val="24"/>
          <w:szCs w:val="24"/>
        </w:rPr>
        <w:t xml:space="preserve"> and the strong educational background  as a remarkable contribution to the organization in </w:t>
      </w:r>
      <w:r w:rsidR="00D417B6" w:rsidRPr="00D417B6">
        <w:rPr>
          <w:color w:val="333333"/>
          <w:sz w:val="24"/>
          <w:szCs w:val="24"/>
        </w:rPr>
        <w:t xml:space="preserve">the process of achieving </w:t>
      </w:r>
      <w:r w:rsidRPr="00D417B6">
        <w:rPr>
          <w:color w:val="333333"/>
          <w:sz w:val="24"/>
          <w:szCs w:val="24"/>
        </w:rPr>
        <w:t xml:space="preserve">targets.  </w:t>
      </w:r>
    </w:p>
    <w:p w:rsidR="00F121B2" w:rsidRDefault="00F121B2" w:rsidP="00F121B2">
      <w:pPr>
        <w:pStyle w:val="Section"/>
        <w:ind w:left="0" w:firstLine="0"/>
        <w:rPr>
          <w:color w:val="auto"/>
        </w:rPr>
      </w:pPr>
      <w:r w:rsidRPr="00B926A1">
        <w:rPr>
          <w:color w:val="auto"/>
        </w:rPr>
        <w:t>Education</w:t>
      </w:r>
    </w:p>
    <w:p w:rsidR="00F121B2" w:rsidRPr="00F121B2" w:rsidRDefault="00F121B2" w:rsidP="00F121B2"/>
    <w:p w:rsidR="00F121B2" w:rsidRDefault="00F121B2" w:rsidP="00F121B2">
      <w:pPr>
        <w:pStyle w:val="ListBullet"/>
        <w:numPr>
          <w:ilvl w:val="0"/>
          <w:numId w:val="16"/>
        </w:numPr>
        <w:spacing w:after="120"/>
        <w:ind w:firstLine="0"/>
      </w:pPr>
      <w:r w:rsidRPr="006170EC">
        <w:t>June 2001 – May 2003</w:t>
      </w:r>
    </w:p>
    <w:p w:rsidR="00F121B2" w:rsidRDefault="00F121B2" w:rsidP="00F121B2">
      <w:pPr>
        <w:pStyle w:val="ListBullet"/>
        <w:ind w:left="720"/>
        <w:rPr>
          <w:b/>
        </w:rPr>
      </w:pPr>
    </w:p>
    <w:p w:rsidR="00F121B2" w:rsidRDefault="00F121B2" w:rsidP="00F121B2">
      <w:pPr>
        <w:pStyle w:val="ListBullet"/>
        <w:ind w:left="720"/>
      </w:pPr>
      <w:r w:rsidRPr="00DA5B65">
        <w:rPr>
          <w:b/>
        </w:rPr>
        <w:t>Master degree in Education (</w:t>
      </w:r>
      <w:proofErr w:type="spellStart"/>
      <w:r w:rsidRPr="00DA5B65">
        <w:rPr>
          <w:b/>
        </w:rPr>
        <w:t>M.Ed</w:t>
      </w:r>
      <w:proofErr w:type="spellEnd"/>
      <w:r>
        <w:t xml:space="preserve">), specializing in </w:t>
      </w:r>
      <w:r w:rsidRPr="00DA5B65">
        <w:rPr>
          <w:b/>
        </w:rPr>
        <w:t>Guidance and Counseling,</w:t>
      </w:r>
      <w:r w:rsidRPr="006170EC">
        <w:t xml:space="preserve"> International Islamic University Malaysia</w:t>
      </w:r>
      <w:r>
        <w:t xml:space="preserve"> (IIUM), Gombak, Kuala Lumpur, Malaysia</w:t>
      </w:r>
    </w:p>
    <w:p w:rsidR="00F121B2" w:rsidRDefault="00F121B2" w:rsidP="00F121B2">
      <w:pPr>
        <w:pStyle w:val="ListBullet"/>
        <w:ind w:left="720"/>
      </w:pPr>
      <w:r>
        <w:t xml:space="preserve">    </w:t>
      </w:r>
    </w:p>
    <w:p w:rsidR="00F121B2" w:rsidRDefault="00F121B2" w:rsidP="00F121B2">
      <w:pPr>
        <w:ind w:left="0" w:firstLine="0"/>
        <w:rPr>
          <w:b/>
        </w:rPr>
      </w:pPr>
      <w:r>
        <w:t xml:space="preserve">               </w:t>
      </w:r>
      <w:r w:rsidRPr="00F912A2">
        <w:rPr>
          <w:b/>
        </w:rPr>
        <w:t>Subjects included</w:t>
      </w:r>
      <w:r>
        <w:rPr>
          <w:b/>
        </w:rPr>
        <w:t xml:space="preserve">:                             </w:t>
      </w:r>
    </w:p>
    <w:p w:rsidR="00F121B2" w:rsidRPr="00F912A2" w:rsidRDefault="00F121B2" w:rsidP="00F121B2">
      <w:pPr>
        <w:ind w:left="0" w:firstLine="0"/>
        <w:jc w:val="center"/>
        <w:rPr>
          <w:rFonts w:cs="Arial"/>
          <w:b/>
          <w:szCs w:val="22"/>
        </w:rPr>
      </w:pPr>
      <w:r w:rsidRPr="00DD2C1E">
        <w:rPr>
          <w:rFonts w:cs="Arial"/>
          <w:b/>
          <w:szCs w:val="22"/>
        </w:rPr>
        <w:t>Master Degree of Educati</w:t>
      </w:r>
      <w:r>
        <w:rPr>
          <w:rFonts w:cs="Arial"/>
          <w:b/>
          <w:szCs w:val="22"/>
        </w:rPr>
        <w:t xml:space="preserve">on   </w:t>
      </w:r>
      <w:r w:rsidRPr="00DD2C1E">
        <w:rPr>
          <w:rFonts w:cs="Arial"/>
          <w:szCs w:val="22"/>
        </w:rPr>
        <w:t>(</w:t>
      </w:r>
      <w:proofErr w:type="spellStart"/>
      <w:r w:rsidRPr="00DD2C1E">
        <w:rPr>
          <w:rFonts w:cs="Arial"/>
          <w:szCs w:val="22"/>
        </w:rPr>
        <w:t>Spc</w:t>
      </w:r>
      <w:proofErr w:type="spellEnd"/>
      <w:r w:rsidRPr="00DD2C1E">
        <w:rPr>
          <w:rFonts w:cs="Arial"/>
          <w:szCs w:val="22"/>
        </w:rPr>
        <w:t>: in Guidance &amp; Counseling)</w:t>
      </w:r>
    </w:p>
    <w:tbl>
      <w:tblPr>
        <w:tblW w:w="8640" w:type="dxa"/>
        <w:tblInd w:w="82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F121B2" w:rsidRPr="00DD2C1E" w:rsidTr="009D2B68">
        <w:trPr>
          <w:trHeight w:val="278"/>
        </w:trPr>
        <w:tc>
          <w:tcPr>
            <w:tcW w:w="4320" w:type="dxa"/>
            <w:tcBorders>
              <w:top w:val="dotDotDash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General Pedagogy</w:t>
            </w:r>
          </w:p>
        </w:tc>
        <w:tc>
          <w:tcPr>
            <w:tcW w:w="4320" w:type="dxa"/>
            <w:tcBorders>
              <w:top w:val="dotDotDash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Theories of Human Development</w:t>
            </w:r>
          </w:p>
        </w:tc>
      </w:tr>
      <w:tr w:rsidR="00F121B2" w:rsidRPr="00DD2C1E" w:rsidTr="009D2B68"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Teaching Practicum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Theories of Personality</w:t>
            </w:r>
          </w:p>
        </w:tc>
      </w:tr>
      <w:tr w:rsidR="00F121B2" w:rsidRPr="00DD2C1E" w:rsidTr="009D2B68">
        <w:trPr>
          <w:trHeight w:val="221"/>
        </w:trPr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B42AD8">
              <w:rPr>
                <w:rFonts w:cs="Arial"/>
                <w:sz w:val="20"/>
              </w:rPr>
              <w:t>Advance History &amp; Philosophy of Education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Personality Development &amp; Disorders</w:t>
            </w:r>
          </w:p>
        </w:tc>
      </w:tr>
      <w:tr w:rsidR="00F121B2" w:rsidRPr="00DD2C1E" w:rsidTr="009D2B68">
        <w:trPr>
          <w:trHeight w:val="221"/>
        </w:trPr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Research Methodology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  <w:lang w:val="en-AU"/>
              </w:rPr>
            </w:pPr>
            <w:r w:rsidRPr="00B42AD8">
              <w:rPr>
                <w:rFonts w:cs="Arial"/>
                <w:sz w:val="20"/>
                <w:lang w:val="en-AU"/>
              </w:rPr>
              <w:t>Principle</w:t>
            </w:r>
            <w:r w:rsidRPr="00B42AD8">
              <w:rPr>
                <w:rFonts w:cs="Arial"/>
                <w:sz w:val="20"/>
              </w:rPr>
              <w:t xml:space="preserve"> &amp; Theories of Guidance &amp; Counseling</w:t>
            </w:r>
          </w:p>
        </w:tc>
      </w:tr>
      <w:tr w:rsidR="00F121B2" w:rsidRPr="00DD2C1E" w:rsidTr="009D2B68">
        <w:trPr>
          <w:trHeight w:val="221"/>
        </w:trPr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Psychological Foundation of Education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Techniques in Counseling</w:t>
            </w:r>
          </w:p>
        </w:tc>
      </w:tr>
      <w:tr w:rsidR="00F121B2" w:rsidRPr="00DD2C1E" w:rsidTr="009D2B68">
        <w:trPr>
          <w:trHeight w:val="221"/>
        </w:trPr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Educational Measurements &amp; Statistics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Counseling Practicum</w:t>
            </w:r>
          </w:p>
        </w:tc>
      </w:tr>
      <w:tr w:rsidR="00F121B2" w:rsidRPr="00DD2C1E" w:rsidTr="009D2B68">
        <w:trPr>
          <w:trHeight w:val="221"/>
        </w:trPr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Instructional Technology and Development Utilization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ted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i/>
                <w:sz w:val="20"/>
              </w:rPr>
            </w:pPr>
            <w:r w:rsidRPr="00B42AD8">
              <w:rPr>
                <w:rFonts w:cs="Arial"/>
                <w:sz w:val="20"/>
              </w:rPr>
              <w:t>Directed Research Practicum</w:t>
            </w:r>
            <w:r w:rsidRPr="00B42AD8">
              <w:rPr>
                <w:rFonts w:cs="Arial"/>
                <w:i/>
                <w:sz w:val="20"/>
              </w:rPr>
              <w:t>:  The Impact of Parental Conflict on Children Psychological Well-being’</w:t>
            </w:r>
          </w:p>
        </w:tc>
      </w:tr>
      <w:tr w:rsidR="00F121B2" w:rsidRPr="00DD2C1E" w:rsidTr="009D2B68">
        <w:trPr>
          <w:trHeight w:val="221"/>
        </w:trPr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Advance Educational Psychology</w:t>
            </w:r>
          </w:p>
        </w:tc>
        <w:tc>
          <w:tcPr>
            <w:tcW w:w="4320" w:type="dxa"/>
            <w:tcBorders>
              <w:top w:val="dotted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121B2" w:rsidRPr="00B42AD8" w:rsidRDefault="00F121B2" w:rsidP="009D2B68">
            <w:pPr>
              <w:ind w:left="0" w:firstLine="0"/>
              <w:jc w:val="center"/>
              <w:rPr>
                <w:rFonts w:cs="Arial"/>
                <w:sz w:val="20"/>
              </w:rPr>
            </w:pPr>
            <w:r w:rsidRPr="00B42AD8">
              <w:rPr>
                <w:rFonts w:cs="Arial"/>
                <w:sz w:val="20"/>
              </w:rPr>
              <w:t>Comprehensive Examination - (Pass)</w:t>
            </w:r>
          </w:p>
        </w:tc>
      </w:tr>
    </w:tbl>
    <w:p w:rsidR="00F121B2" w:rsidRDefault="00F121B2" w:rsidP="00F121B2">
      <w:pPr>
        <w:pStyle w:val="ListBullet"/>
      </w:pPr>
    </w:p>
    <w:p w:rsidR="00F121B2" w:rsidRDefault="00F121B2" w:rsidP="00F121B2">
      <w:pPr>
        <w:pStyle w:val="ListBullet"/>
      </w:pPr>
    </w:p>
    <w:p w:rsidR="00F121B2" w:rsidRDefault="00F121B2" w:rsidP="00F121B2">
      <w:pPr>
        <w:numPr>
          <w:ilvl w:val="0"/>
          <w:numId w:val="22"/>
        </w:numPr>
        <w:shd w:val="clear" w:color="auto" w:fill="FFFFFF"/>
        <w:tabs>
          <w:tab w:val="clear" w:pos="360"/>
          <w:tab w:val="num" w:pos="720"/>
        </w:tabs>
        <w:spacing w:before="120" w:after="0"/>
        <w:ind w:left="720"/>
        <w:rPr>
          <w:iCs/>
          <w:color w:val="000000"/>
          <w:szCs w:val="22"/>
        </w:rPr>
      </w:pPr>
      <w:r w:rsidRPr="00E721A2">
        <w:rPr>
          <w:iCs/>
          <w:color w:val="000000"/>
          <w:szCs w:val="22"/>
        </w:rPr>
        <w:t xml:space="preserve">April 1997 –May 2001      </w:t>
      </w:r>
    </w:p>
    <w:p w:rsidR="00F121B2" w:rsidRDefault="00F121B2" w:rsidP="00F121B2">
      <w:pPr>
        <w:shd w:val="clear" w:color="auto" w:fill="FFFFFF"/>
        <w:spacing w:after="0"/>
        <w:ind w:firstLine="0"/>
        <w:rPr>
          <w:color w:val="000000"/>
          <w:szCs w:val="22"/>
        </w:rPr>
      </w:pPr>
    </w:p>
    <w:p w:rsidR="00F121B2" w:rsidRDefault="00F121B2" w:rsidP="00F121B2">
      <w:pPr>
        <w:shd w:val="clear" w:color="auto" w:fill="FFFFFF"/>
        <w:spacing w:after="0"/>
        <w:ind w:firstLine="0"/>
        <w:rPr>
          <w:color w:val="000000"/>
          <w:szCs w:val="22"/>
        </w:rPr>
      </w:pPr>
      <w:r w:rsidRPr="00120A7D">
        <w:rPr>
          <w:b/>
          <w:color w:val="000000"/>
          <w:szCs w:val="22"/>
        </w:rPr>
        <w:t>Bachelor degree in Islamic Revealed Knowledge and Heritage (B.IRK /B. Arts)</w:t>
      </w:r>
      <w:r w:rsidR="0017350F">
        <w:rPr>
          <w:b/>
          <w:color w:val="000000"/>
          <w:szCs w:val="22"/>
        </w:rPr>
        <w:t xml:space="preserve"> </w:t>
      </w:r>
      <w:r w:rsidR="0017350F" w:rsidRPr="0017350F">
        <w:rPr>
          <w:color w:val="000000"/>
          <w:szCs w:val="22"/>
        </w:rPr>
        <w:t>Major in Islamic studies and Minor in Political Science</w:t>
      </w:r>
      <w:r w:rsidRPr="0017350F">
        <w:rPr>
          <w:color w:val="000000"/>
          <w:szCs w:val="22"/>
        </w:rPr>
        <w:t xml:space="preserve"> </w:t>
      </w:r>
      <w:r w:rsidRPr="00E524DB">
        <w:rPr>
          <w:color w:val="000000"/>
          <w:szCs w:val="22"/>
        </w:rPr>
        <w:t>in International Isl</w:t>
      </w:r>
      <w:r>
        <w:rPr>
          <w:color w:val="000000"/>
          <w:szCs w:val="22"/>
        </w:rPr>
        <w:t>amic University Malaysia (IIUM)</w:t>
      </w:r>
      <w:r w:rsidRPr="00E524DB">
        <w:rPr>
          <w:color w:val="000000"/>
          <w:szCs w:val="22"/>
        </w:rPr>
        <w:t xml:space="preserve"> Gombak, Kuala Lumpur, Malaysia</w:t>
      </w:r>
    </w:p>
    <w:p w:rsidR="00F121B2" w:rsidRPr="00783CCF" w:rsidRDefault="00F121B2" w:rsidP="00F121B2">
      <w:pPr>
        <w:ind w:left="0" w:firstLine="0"/>
      </w:pPr>
      <w:r>
        <w:t xml:space="preserve">       </w:t>
      </w:r>
    </w:p>
    <w:p w:rsidR="00F121B2" w:rsidRDefault="00F121B2" w:rsidP="00F121B2">
      <w:pPr>
        <w:pStyle w:val="ListParagraph"/>
        <w:numPr>
          <w:ilvl w:val="0"/>
          <w:numId w:val="32"/>
        </w:numPr>
        <w:ind w:left="360" w:firstLine="90"/>
      </w:pPr>
      <w:r>
        <w:t xml:space="preserve">July,1990 - August, 1992 </w:t>
      </w:r>
    </w:p>
    <w:p w:rsidR="00F121B2" w:rsidRDefault="00F121B2" w:rsidP="00F121B2">
      <w:r>
        <w:t xml:space="preserve">       </w:t>
      </w:r>
      <w:r w:rsidRPr="00FA278C">
        <w:rPr>
          <w:b/>
        </w:rPr>
        <w:t xml:space="preserve">G.C.E. (Advanced Level) in Arts stream, </w:t>
      </w:r>
      <w:r>
        <w:t xml:space="preserve">(private examination) </w:t>
      </w:r>
    </w:p>
    <w:p w:rsidR="00F121B2" w:rsidRPr="005E41DE" w:rsidRDefault="00F121B2" w:rsidP="00F121B2">
      <w:pPr>
        <w:pStyle w:val="ListParagraph"/>
        <w:numPr>
          <w:ilvl w:val="0"/>
          <w:numId w:val="33"/>
        </w:numPr>
        <w:rPr>
          <w:sz w:val="20"/>
        </w:rPr>
      </w:pPr>
      <w:r w:rsidRPr="005E41DE">
        <w:rPr>
          <w:sz w:val="20"/>
        </w:rPr>
        <w:t>Arabic language</w:t>
      </w:r>
      <w:r w:rsidRPr="005E41DE">
        <w:rPr>
          <w:sz w:val="20"/>
        </w:rPr>
        <w:tab/>
      </w:r>
      <w:r w:rsidRPr="005E41DE">
        <w:rPr>
          <w:sz w:val="20"/>
        </w:rPr>
        <w:tab/>
        <w:t xml:space="preserve">A </w:t>
      </w:r>
    </w:p>
    <w:p w:rsidR="00F121B2" w:rsidRPr="005E41DE" w:rsidRDefault="00F121B2" w:rsidP="00F121B2">
      <w:pPr>
        <w:pStyle w:val="ListParagraph"/>
        <w:numPr>
          <w:ilvl w:val="0"/>
          <w:numId w:val="33"/>
        </w:numPr>
        <w:rPr>
          <w:sz w:val="20"/>
        </w:rPr>
      </w:pPr>
      <w:r w:rsidRPr="005E41DE">
        <w:rPr>
          <w:sz w:val="20"/>
        </w:rPr>
        <w:t>Islam</w:t>
      </w:r>
      <w:r w:rsidRPr="005E41DE">
        <w:rPr>
          <w:sz w:val="20"/>
        </w:rPr>
        <w:tab/>
      </w:r>
      <w:r w:rsidRPr="005E41DE">
        <w:rPr>
          <w:sz w:val="20"/>
        </w:rPr>
        <w:tab/>
      </w:r>
      <w:r w:rsidRPr="005E41DE">
        <w:rPr>
          <w:sz w:val="20"/>
        </w:rPr>
        <w:tab/>
        <w:t xml:space="preserve">B </w:t>
      </w:r>
    </w:p>
    <w:p w:rsidR="00F121B2" w:rsidRPr="005E41DE" w:rsidRDefault="00F121B2" w:rsidP="00F121B2">
      <w:pPr>
        <w:pStyle w:val="ListParagraph"/>
        <w:numPr>
          <w:ilvl w:val="0"/>
          <w:numId w:val="33"/>
        </w:numPr>
        <w:rPr>
          <w:sz w:val="20"/>
        </w:rPr>
      </w:pPr>
      <w:r w:rsidRPr="005E41DE">
        <w:rPr>
          <w:sz w:val="20"/>
        </w:rPr>
        <w:t>Islamic Civilization</w:t>
      </w:r>
      <w:r w:rsidRPr="005E41DE">
        <w:rPr>
          <w:sz w:val="20"/>
        </w:rPr>
        <w:tab/>
      </w:r>
      <w:r w:rsidRPr="005E41DE">
        <w:rPr>
          <w:sz w:val="20"/>
        </w:rPr>
        <w:tab/>
        <w:t>C</w:t>
      </w:r>
    </w:p>
    <w:p w:rsidR="00F121B2" w:rsidRPr="005E41DE" w:rsidRDefault="00F121B2" w:rsidP="00F121B2">
      <w:pPr>
        <w:pStyle w:val="ListParagraph"/>
        <w:numPr>
          <w:ilvl w:val="0"/>
          <w:numId w:val="33"/>
        </w:numPr>
        <w:rPr>
          <w:sz w:val="20"/>
        </w:rPr>
      </w:pPr>
      <w:r w:rsidRPr="005E41DE">
        <w:rPr>
          <w:sz w:val="20"/>
        </w:rPr>
        <w:t>Economic</w:t>
      </w:r>
      <w:r w:rsidRPr="005E41DE">
        <w:rPr>
          <w:sz w:val="20"/>
        </w:rPr>
        <w:tab/>
      </w:r>
      <w:r w:rsidRPr="005E41DE">
        <w:rPr>
          <w:sz w:val="20"/>
        </w:rPr>
        <w:tab/>
      </w:r>
      <w:r w:rsidRPr="005E41DE">
        <w:rPr>
          <w:sz w:val="20"/>
        </w:rPr>
        <w:tab/>
        <w:t>C</w:t>
      </w:r>
    </w:p>
    <w:p w:rsidR="00F121B2" w:rsidRDefault="00F121B2" w:rsidP="00F121B2">
      <w:pPr>
        <w:pStyle w:val="ListParagraph"/>
        <w:ind w:left="2055" w:firstLine="0"/>
      </w:pPr>
    </w:p>
    <w:p w:rsidR="00F121B2" w:rsidRDefault="00F121B2" w:rsidP="00F121B2">
      <w:pPr>
        <w:pStyle w:val="ListParagraph"/>
        <w:ind w:left="2055" w:firstLine="0"/>
      </w:pPr>
      <w:r>
        <w:t xml:space="preserve">                          </w:t>
      </w:r>
      <w:r>
        <w:tab/>
      </w:r>
      <w:r>
        <w:tab/>
        <w:t xml:space="preserve">  </w:t>
      </w:r>
      <w:r>
        <w:tab/>
        <w:t>(Qualified to enter the University in Sri Lanka)</w:t>
      </w:r>
    </w:p>
    <w:p w:rsidR="00F121B2" w:rsidRDefault="00F121B2" w:rsidP="00F121B2">
      <w:pPr>
        <w:pStyle w:val="ListParagraph"/>
        <w:numPr>
          <w:ilvl w:val="0"/>
          <w:numId w:val="32"/>
        </w:numPr>
        <w:tabs>
          <w:tab w:val="left" w:pos="450"/>
        </w:tabs>
        <w:ind w:left="450" w:firstLine="0"/>
      </w:pPr>
      <w:r>
        <w:t>December, 1987</w:t>
      </w:r>
    </w:p>
    <w:p w:rsidR="00F121B2" w:rsidRDefault="00F121B2" w:rsidP="00F121B2">
      <w:pPr>
        <w:tabs>
          <w:tab w:val="left" w:pos="1350"/>
        </w:tabs>
      </w:pPr>
      <w:r>
        <w:t xml:space="preserve">       </w:t>
      </w:r>
      <w:r w:rsidRPr="00FA278C">
        <w:rPr>
          <w:b/>
        </w:rPr>
        <w:t xml:space="preserve">G.C.E. (Ordinary Level) Examination , </w:t>
      </w:r>
      <w:r>
        <w:t>WP/GM/</w:t>
      </w:r>
      <w:proofErr w:type="spellStart"/>
      <w:r>
        <w:t>Arafa</w:t>
      </w:r>
      <w:proofErr w:type="spellEnd"/>
      <w:r>
        <w:t xml:space="preserve"> Muslim School, </w:t>
      </w:r>
      <w:proofErr w:type="spellStart"/>
      <w:r>
        <w:t>Udugoda</w:t>
      </w:r>
      <w:proofErr w:type="spellEnd"/>
      <w:r>
        <w:t xml:space="preserve">, </w:t>
      </w:r>
      <w:proofErr w:type="spellStart"/>
      <w:r>
        <w:t>Ruggahawila</w:t>
      </w:r>
      <w:proofErr w:type="spellEnd"/>
      <w:r>
        <w:t>, Sri Lanka</w:t>
      </w:r>
    </w:p>
    <w:p w:rsidR="00F121B2" w:rsidRPr="007F7301" w:rsidRDefault="00F121B2" w:rsidP="00F121B2">
      <w:pPr>
        <w:tabs>
          <w:tab w:val="left" w:pos="1350"/>
          <w:tab w:val="left" w:pos="4320"/>
          <w:tab w:val="left" w:pos="50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#  </w:t>
      </w:r>
      <w:r w:rsidRPr="007F7301">
        <w:rPr>
          <w:sz w:val="20"/>
        </w:rPr>
        <w:t>Mathematic               D</w:t>
      </w:r>
      <w:r>
        <w:rPr>
          <w:sz w:val="20"/>
        </w:rPr>
        <w:t xml:space="preserve"> (</w:t>
      </w:r>
      <w:r w:rsidRPr="007F7301">
        <w:rPr>
          <w:sz w:val="20"/>
        </w:rPr>
        <w:t>Distinction</w:t>
      </w:r>
      <w:r>
        <w:rPr>
          <w:sz w:val="20"/>
        </w:rPr>
        <w:t>)</w:t>
      </w:r>
      <w:r w:rsidRPr="007F7301">
        <w:rPr>
          <w:sz w:val="20"/>
        </w:rPr>
        <w:t xml:space="preserve"> </w:t>
      </w:r>
      <w:r w:rsidRPr="007F7301">
        <w:rPr>
          <w:sz w:val="20"/>
        </w:rPr>
        <w:tab/>
      </w:r>
      <w:r w:rsidRPr="007F7301">
        <w:rPr>
          <w:sz w:val="20"/>
        </w:rPr>
        <w:tab/>
      </w:r>
      <w:r>
        <w:rPr>
          <w:sz w:val="20"/>
        </w:rPr>
        <w:tab/>
      </w:r>
      <w:r w:rsidRPr="007F7301">
        <w:rPr>
          <w:sz w:val="20"/>
        </w:rPr>
        <w:t>#  Science                   C</w:t>
      </w:r>
      <w:r>
        <w:rPr>
          <w:sz w:val="20"/>
        </w:rPr>
        <w:t xml:space="preserve">  (</w:t>
      </w:r>
      <w:r w:rsidRPr="007F7301">
        <w:rPr>
          <w:sz w:val="20"/>
        </w:rPr>
        <w:t>Credit</w:t>
      </w:r>
      <w:r>
        <w:rPr>
          <w:sz w:val="20"/>
        </w:rPr>
        <w:t>)</w:t>
      </w:r>
    </w:p>
    <w:p w:rsidR="00F121B2" w:rsidRPr="007F7301" w:rsidRDefault="00F121B2" w:rsidP="00F121B2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                     </w:t>
      </w:r>
      <w:r w:rsidRPr="007F7301">
        <w:rPr>
          <w:sz w:val="20"/>
        </w:rPr>
        <w:t xml:space="preserve"># </w:t>
      </w:r>
      <w:r>
        <w:rPr>
          <w:sz w:val="20"/>
        </w:rPr>
        <w:t xml:space="preserve"> </w:t>
      </w:r>
      <w:r w:rsidRPr="007F7301">
        <w:rPr>
          <w:sz w:val="20"/>
        </w:rPr>
        <w:t xml:space="preserve">English language </w:t>
      </w:r>
      <w:r w:rsidRPr="007F7301">
        <w:rPr>
          <w:sz w:val="20"/>
        </w:rPr>
        <w:tab/>
      </w:r>
      <w:r>
        <w:rPr>
          <w:sz w:val="20"/>
        </w:rPr>
        <w:t xml:space="preserve">    D (</w:t>
      </w:r>
      <w:r w:rsidRPr="007F7301">
        <w:rPr>
          <w:sz w:val="20"/>
        </w:rPr>
        <w:t>Distinction</w:t>
      </w:r>
      <w:r>
        <w:rPr>
          <w:sz w:val="20"/>
        </w:rPr>
        <w:t>)</w:t>
      </w:r>
      <w:r w:rsidRPr="007F7301">
        <w:rPr>
          <w:sz w:val="20"/>
        </w:rPr>
        <w:t xml:space="preserve"> </w:t>
      </w:r>
      <w:r w:rsidRPr="007F7301">
        <w:rPr>
          <w:sz w:val="20"/>
        </w:rPr>
        <w:tab/>
      </w:r>
      <w:r w:rsidRPr="007F7301">
        <w:rPr>
          <w:sz w:val="20"/>
        </w:rPr>
        <w:tab/>
      </w:r>
      <w:r>
        <w:rPr>
          <w:sz w:val="20"/>
        </w:rPr>
        <w:tab/>
      </w:r>
      <w:r w:rsidRPr="007F7301">
        <w:rPr>
          <w:sz w:val="20"/>
        </w:rPr>
        <w:t xml:space="preserve">#  Health Science       </w:t>
      </w:r>
      <w:r>
        <w:rPr>
          <w:sz w:val="20"/>
        </w:rPr>
        <w:t>C   (</w:t>
      </w:r>
      <w:r w:rsidRPr="007F7301">
        <w:rPr>
          <w:sz w:val="20"/>
        </w:rPr>
        <w:t>Credit</w:t>
      </w:r>
      <w:r>
        <w:rPr>
          <w:sz w:val="20"/>
        </w:rPr>
        <w:t>)</w:t>
      </w:r>
      <w:r w:rsidRPr="007F7301">
        <w:rPr>
          <w:sz w:val="20"/>
        </w:rPr>
        <w:t xml:space="preserve">  </w:t>
      </w:r>
    </w:p>
    <w:p w:rsidR="00F121B2" w:rsidRPr="007F7301" w:rsidRDefault="00F121B2" w:rsidP="00F121B2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                     </w:t>
      </w:r>
      <w:r w:rsidRPr="007F7301">
        <w:rPr>
          <w:sz w:val="20"/>
        </w:rPr>
        <w:t xml:space="preserve"># </w:t>
      </w:r>
      <w:r>
        <w:rPr>
          <w:sz w:val="20"/>
        </w:rPr>
        <w:t xml:space="preserve"> </w:t>
      </w:r>
      <w:r w:rsidRPr="007F7301">
        <w:rPr>
          <w:sz w:val="20"/>
        </w:rPr>
        <w:t>Social Study</w:t>
      </w:r>
      <w:r w:rsidRPr="007F7301">
        <w:rPr>
          <w:sz w:val="20"/>
        </w:rPr>
        <w:tab/>
      </w:r>
      <w:r>
        <w:rPr>
          <w:sz w:val="20"/>
        </w:rPr>
        <w:t xml:space="preserve">    D (</w:t>
      </w:r>
      <w:r w:rsidRPr="007F7301">
        <w:rPr>
          <w:sz w:val="20"/>
        </w:rPr>
        <w:t>Distinction</w:t>
      </w:r>
      <w:r>
        <w:rPr>
          <w:sz w:val="20"/>
        </w:rPr>
        <w:t>)</w:t>
      </w:r>
      <w:r w:rsidRPr="007F7301">
        <w:rPr>
          <w:sz w:val="20"/>
        </w:rPr>
        <w:t xml:space="preserve">  </w:t>
      </w:r>
      <w:r w:rsidRPr="007F7301">
        <w:rPr>
          <w:sz w:val="20"/>
        </w:rPr>
        <w:tab/>
      </w:r>
      <w:r w:rsidRPr="007F7301">
        <w:rPr>
          <w:sz w:val="20"/>
        </w:rPr>
        <w:tab/>
      </w:r>
      <w:r>
        <w:rPr>
          <w:sz w:val="20"/>
        </w:rPr>
        <w:tab/>
      </w:r>
      <w:r w:rsidRPr="007F7301">
        <w:rPr>
          <w:sz w:val="20"/>
        </w:rPr>
        <w:t xml:space="preserve">#  Tamil Language     </w:t>
      </w:r>
      <w:r>
        <w:rPr>
          <w:sz w:val="20"/>
        </w:rPr>
        <w:t xml:space="preserve"> </w:t>
      </w:r>
      <w:r w:rsidRPr="007F7301">
        <w:rPr>
          <w:sz w:val="20"/>
        </w:rPr>
        <w:t>C</w:t>
      </w:r>
      <w:r>
        <w:rPr>
          <w:sz w:val="20"/>
        </w:rPr>
        <w:t xml:space="preserve">  (</w:t>
      </w:r>
      <w:r w:rsidRPr="007F7301">
        <w:rPr>
          <w:sz w:val="20"/>
        </w:rPr>
        <w:t>Credit</w:t>
      </w:r>
      <w:r>
        <w:rPr>
          <w:sz w:val="20"/>
        </w:rPr>
        <w:t>)</w:t>
      </w:r>
      <w:r w:rsidRPr="007F7301">
        <w:rPr>
          <w:sz w:val="20"/>
        </w:rPr>
        <w:t xml:space="preserve">  </w:t>
      </w:r>
    </w:p>
    <w:p w:rsidR="00F121B2" w:rsidRPr="00247E79" w:rsidRDefault="00F121B2" w:rsidP="00F121B2">
      <w:pPr>
        <w:tabs>
          <w:tab w:val="left" w:pos="1350"/>
        </w:tabs>
        <w:rPr>
          <w:sz w:val="20"/>
        </w:rPr>
      </w:pPr>
      <w:r>
        <w:rPr>
          <w:sz w:val="20"/>
        </w:rPr>
        <w:t xml:space="preserve">                     </w:t>
      </w:r>
      <w:r w:rsidRPr="007F7301">
        <w:rPr>
          <w:sz w:val="20"/>
        </w:rPr>
        <w:t xml:space="preserve"># </w:t>
      </w:r>
      <w:r>
        <w:rPr>
          <w:sz w:val="20"/>
        </w:rPr>
        <w:t xml:space="preserve"> </w:t>
      </w:r>
      <w:r w:rsidRPr="007F7301">
        <w:rPr>
          <w:sz w:val="20"/>
        </w:rPr>
        <w:t>Islam</w:t>
      </w:r>
      <w:r>
        <w:rPr>
          <w:sz w:val="20"/>
        </w:rPr>
        <w:t xml:space="preserve"> (Religion)</w:t>
      </w:r>
      <w:r w:rsidRPr="007F7301">
        <w:rPr>
          <w:sz w:val="20"/>
        </w:rPr>
        <w:tab/>
      </w:r>
      <w:r>
        <w:rPr>
          <w:sz w:val="20"/>
        </w:rPr>
        <w:t xml:space="preserve">    D  (</w:t>
      </w:r>
      <w:r w:rsidRPr="007F7301">
        <w:rPr>
          <w:sz w:val="20"/>
        </w:rPr>
        <w:t>Distinction</w:t>
      </w:r>
      <w:r>
        <w:rPr>
          <w:sz w:val="20"/>
        </w:rPr>
        <w:t>)</w:t>
      </w:r>
      <w:r w:rsidRPr="007F7301">
        <w:rPr>
          <w:sz w:val="20"/>
        </w:rPr>
        <w:t xml:space="preserve">   </w:t>
      </w:r>
      <w:r w:rsidRPr="007F7301">
        <w:rPr>
          <w:sz w:val="20"/>
        </w:rPr>
        <w:tab/>
      </w:r>
      <w:r w:rsidRPr="007F7301">
        <w:rPr>
          <w:sz w:val="20"/>
        </w:rPr>
        <w:tab/>
        <w:t xml:space="preserve">#  Sinhala Language    </w:t>
      </w:r>
      <w:r>
        <w:rPr>
          <w:sz w:val="20"/>
        </w:rPr>
        <w:t xml:space="preserve"> </w:t>
      </w:r>
      <w:r w:rsidRPr="007F7301">
        <w:rPr>
          <w:sz w:val="20"/>
        </w:rPr>
        <w:t>S</w:t>
      </w:r>
      <w:r>
        <w:rPr>
          <w:sz w:val="20"/>
        </w:rPr>
        <w:t xml:space="preserve">   (</w:t>
      </w:r>
      <w:r w:rsidRPr="007F7301">
        <w:rPr>
          <w:sz w:val="20"/>
        </w:rPr>
        <w:t>Simple</w:t>
      </w:r>
      <w:r>
        <w:rPr>
          <w:sz w:val="20"/>
        </w:rPr>
        <w:t>)</w:t>
      </w:r>
      <w:r w:rsidRPr="007F7301">
        <w:rPr>
          <w:sz w:val="20"/>
        </w:rPr>
        <w:t xml:space="preserve">  </w:t>
      </w:r>
    </w:p>
    <w:p w:rsidR="00F121B2" w:rsidRDefault="00F121B2" w:rsidP="00E51E28">
      <w:pPr>
        <w:pStyle w:val="Section"/>
        <w:spacing w:before="0" w:after="0"/>
        <w:ind w:left="0" w:firstLine="0"/>
        <w:rPr>
          <w:color w:val="auto"/>
          <w:szCs w:val="28"/>
        </w:rPr>
      </w:pPr>
    </w:p>
    <w:p w:rsidR="00E51E28" w:rsidRPr="00A748F7" w:rsidRDefault="00E51E28" w:rsidP="00E51E28">
      <w:pPr>
        <w:pStyle w:val="Section"/>
        <w:spacing w:before="0" w:after="0"/>
        <w:ind w:left="0" w:firstLine="0"/>
        <w:rPr>
          <w:iCs/>
          <w:color w:val="auto"/>
          <w:szCs w:val="28"/>
        </w:rPr>
      </w:pPr>
      <w:r w:rsidRPr="00B926A1">
        <w:rPr>
          <w:color w:val="auto"/>
          <w:szCs w:val="28"/>
        </w:rPr>
        <w:t>Experience</w:t>
      </w:r>
      <w:r w:rsidRPr="00B926A1">
        <w:rPr>
          <w:i/>
          <w:iCs/>
          <w:color w:val="auto"/>
          <w:szCs w:val="28"/>
        </w:rPr>
        <w:t xml:space="preserve"> </w:t>
      </w:r>
      <w:r w:rsidR="002B7CE3">
        <w:rPr>
          <w:i/>
          <w:iCs/>
          <w:color w:val="auto"/>
          <w:szCs w:val="28"/>
        </w:rPr>
        <w:t xml:space="preserve">   </w:t>
      </w:r>
    </w:p>
    <w:p w:rsidR="00E51E28" w:rsidRDefault="00E51E28" w:rsidP="00E51E28">
      <w:pPr>
        <w:tabs>
          <w:tab w:val="left" w:pos="2160"/>
        </w:tabs>
        <w:spacing w:after="0"/>
        <w:ind w:left="0" w:firstLine="0"/>
        <w:rPr>
          <w:iCs/>
          <w:szCs w:val="22"/>
        </w:rPr>
      </w:pPr>
      <w:r>
        <w:rPr>
          <w:iCs/>
          <w:szCs w:val="22"/>
        </w:rPr>
        <w:t xml:space="preserve">       </w:t>
      </w:r>
    </w:p>
    <w:p w:rsidR="00E51E28" w:rsidRPr="005E41DE" w:rsidRDefault="00E51E28" w:rsidP="00E51E28">
      <w:pPr>
        <w:pStyle w:val="ListParagraph"/>
        <w:numPr>
          <w:ilvl w:val="0"/>
          <w:numId w:val="32"/>
        </w:numPr>
        <w:tabs>
          <w:tab w:val="left" w:pos="540"/>
          <w:tab w:val="left" w:pos="2160"/>
        </w:tabs>
        <w:spacing w:after="0"/>
        <w:rPr>
          <w:szCs w:val="22"/>
        </w:rPr>
      </w:pPr>
      <w:r w:rsidRPr="005E41DE">
        <w:rPr>
          <w:iCs/>
          <w:szCs w:val="22"/>
        </w:rPr>
        <w:t>June 2008 – June 2009</w:t>
      </w:r>
    </w:p>
    <w:p w:rsidR="00E51E28" w:rsidRDefault="00E51E28" w:rsidP="00E51E28">
      <w:pPr>
        <w:spacing w:after="0"/>
        <w:ind w:left="0"/>
        <w:jc w:val="left"/>
        <w:rPr>
          <w:szCs w:val="22"/>
        </w:rPr>
      </w:pPr>
      <w:r>
        <w:rPr>
          <w:szCs w:val="22"/>
        </w:rPr>
        <w:t xml:space="preserve">              </w:t>
      </w:r>
    </w:p>
    <w:p w:rsidR="008A6729" w:rsidRDefault="00E51E28" w:rsidP="008A6729">
      <w:pPr>
        <w:spacing w:after="0"/>
        <w:ind w:left="0"/>
        <w:jc w:val="left"/>
        <w:rPr>
          <w:szCs w:val="22"/>
        </w:rPr>
      </w:pPr>
      <w:r>
        <w:rPr>
          <w:szCs w:val="22"/>
        </w:rPr>
        <w:t xml:space="preserve">             </w:t>
      </w:r>
      <w:r w:rsidRPr="005B6950">
        <w:rPr>
          <w:b/>
          <w:szCs w:val="22"/>
        </w:rPr>
        <w:t xml:space="preserve">Health &amp; Hygiene </w:t>
      </w:r>
      <w:r>
        <w:rPr>
          <w:b/>
          <w:szCs w:val="22"/>
        </w:rPr>
        <w:t>(</w:t>
      </w:r>
      <w:proofErr w:type="spellStart"/>
      <w:r>
        <w:rPr>
          <w:b/>
          <w:szCs w:val="22"/>
        </w:rPr>
        <w:t>WatSan</w:t>
      </w:r>
      <w:proofErr w:type="spellEnd"/>
      <w:r>
        <w:rPr>
          <w:b/>
          <w:szCs w:val="22"/>
        </w:rPr>
        <w:t>)</w:t>
      </w:r>
      <w:r w:rsidRPr="00FA278C">
        <w:rPr>
          <w:b/>
          <w:szCs w:val="22"/>
        </w:rPr>
        <w:t xml:space="preserve"> </w:t>
      </w:r>
      <w:r w:rsidR="0068479C">
        <w:rPr>
          <w:b/>
          <w:szCs w:val="22"/>
        </w:rPr>
        <w:t>Educator</w:t>
      </w:r>
      <w:r w:rsidRPr="00520450">
        <w:rPr>
          <w:szCs w:val="22"/>
        </w:rPr>
        <w:t xml:space="preserve">, International Federation of Red Cross and Red Crescent </w:t>
      </w:r>
      <w:r w:rsidR="008A6729">
        <w:rPr>
          <w:szCs w:val="22"/>
        </w:rPr>
        <w:t xml:space="preserve"> </w:t>
      </w:r>
      <w:r w:rsidRPr="00520450">
        <w:rPr>
          <w:szCs w:val="22"/>
        </w:rPr>
        <w:t xml:space="preserve">Societies </w:t>
      </w:r>
      <w:r>
        <w:rPr>
          <w:szCs w:val="22"/>
        </w:rPr>
        <w:t xml:space="preserve"> </w:t>
      </w:r>
      <w:r w:rsidRPr="009E6F62">
        <w:rPr>
          <w:b/>
          <w:szCs w:val="22"/>
        </w:rPr>
        <w:t>(IFRC)</w:t>
      </w:r>
      <w:r w:rsidRPr="00520450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E51E28" w:rsidRPr="00520450" w:rsidRDefault="008A6729" w:rsidP="008A6729">
      <w:pPr>
        <w:spacing w:after="0"/>
        <w:ind w:left="0"/>
        <w:jc w:val="left"/>
        <w:rPr>
          <w:szCs w:val="22"/>
        </w:rPr>
      </w:pPr>
      <w:r>
        <w:rPr>
          <w:szCs w:val="22"/>
        </w:rPr>
        <w:t xml:space="preserve">             </w:t>
      </w:r>
      <w:proofErr w:type="spellStart"/>
      <w:r w:rsidR="00E51E28" w:rsidRPr="00520450">
        <w:rPr>
          <w:szCs w:val="22"/>
        </w:rPr>
        <w:t>M</w:t>
      </w:r>
      <w:r w:rsidR="00E51E28">
        <w:rPr>
          <w:szCs w:val="22"/>
        </w:rPr>
        <w:t>a</w:t>
      </w:r>
      <w:r w:rsidR="00E51E28" w:rsidRPr="00520450">
        <w:rPr>
          <w:szCs w:val="22"/>
        </w:rPr>
        <w:t>tara</w:t>
      </w:r>
      <w:proofErr w:type="spellEnd"/>
      <w:r w:rsidR="00E51E28" w:rsidRPr="00520450">
        <w:rPr>
          <w:szCs w:val="22"/>
        </w:rPr>
        <w:t xml:space="preserve"> </w:t>
      </w:r>
      <w:r w:rsidR="009E6F62">
        <w:rPr>
          <w:szCs w:val="22"/>
        </w:rPr>
        <w:t xml:space="preserve">Branch </w:t>
      </w:r>
      <w:r w:rsidR="00E51E28" w:rsidRPr="00520450">
        <w:rPr>
          <w:szCs w:val="22"/>
        </w:rPr>
        <w:t>Office, Sri Lanka</w:t>
      </w:r>
    </w:p>
    <w:p w:rsidR="001C71E1" w:rsidRDefault="00E51E28" w:rsidP="001C71E1">
      <w:pPr>
        <w:numPr>
          <w:ilvl w:val="0"/>
          <w:numId w:val="23"/>
        </w:numPr>
        <w:spacing w:before="120" w:after="0"/>
        <w:ind w:firstLine="270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Coordination with </w:t>
      </w:r>
      <w:r w:rsidRPr="001C71E1">
        <w:rPr>
          <w:b/>
          <w:color w:val="000000"/>
          <w:sz w:val="20"/>
        </w:rPr>
        <w:t>Divi</w:t>
      </w:r>
      <w:r w:rsidR="00411C3B" w:rsidRPr="001C71E1">
        <w:rPr>
          <w:b/>
          <w:color w:val="000000"/>
          <w:sz w:val="20"/>
        </w:rPr>
        <w:t>sional Education Office</w:t>
      </w:r>
      <w:r w:rsidR="00411C3B" w:rsidRPr="001C71E1">
        <w:rPr>
          <w:color w:val="000000"/>
          <w:sz w:val="20"/>
        </w:rPr>
        <w:t xml:space="preserve"> </w:t>
      </w:r>
      <w:r w:rsidRPr="001C71E1">
        <w:rPr>
          <w:color w:val="000000"/>
          <w:sz w:val="20"/>
        </w:rPr>
        <w:t xml:space="preserve"> and </w:t>
      </w:r>
      <w:r w:rsidRPr="001C71E1">
        <w:rPr>
          <w:b/>
          <w:color w:val="000000"/>
          <w:sz w:val="20"/>
        </w:rPr>
        <w:t>Sri Lanka Red Cross Society</w:t>
      </w:r>
      <w:r w:rsidRPr="001C71E1">
        <w:rPr>
          <w:color w:val="000000"/>
          <w:sz w:val="20"/>
        </w:rPr>
        <w:t xml:space="preserve"> </w:t>
      </w:r>
      <w:r w:rsidR="001C71E1">
        <w:rPr>
          <w:color w:val="000000"/>
          <w:sz w:val="20"/>
        </w:rPr>
        <w:t xml:space="preserve">in </w:t>
      </w:r>
      <w:r w:rsidRPr="001C71E1">
        <w:rPr>
          <w:color w:val="000000"/>
          <w:sz w:val="20"/>
        </w:rPr>
        <w:t xml:space="preserve">implementing   Hygiene </w:t>
      </w:r>
      <w:r w:rsidR="001C71E1">
        <w:rPr>
          <w:color w:val="000000"/>
          <w:sz w:val="20"/>
        </w:rPr>
        <w:t xml:space="preserve">  </w:t>
      </w:r>
    </w:p>
    <w:p w:rsidR="00E51E28" w:rsidRPr="001C71E1" w:rsidRDefault="001C71E1" w:rsidP="001C71E1">
      <w:pPr>
        <w:spacing w:before="120"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="00E51E28" w:rsidRPr="001C71E1">
        <w:rPr>
          <w:color w:val="000000"/>
          <w:sz w:val="20"/>
        </w:rPr>
        <w:t>Promotion activities in the selected school in the region.</w:t>
      </w:r>
    </w:p>
    <w:p w:rsidR="001C71E1" w:rsidRDefault="002B7CE3" w:rsidP="001C71E1">
      <w:pPr>
        <w:numPr>
          <w:ilvl w:val="0"/>
          <w:numId w:val="23"/>
        </w:numPr>
        <w:spacing w:before="120" w:after="0"/>
        <w:ind w:firstLine="270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Conducting Health and Hygiene promotion </w:t>
      </w:r>
      <w:proofErr w:type="spellStart"/>
      <w:r w:rsidRPr="001C71E1">
        <w:rPr>
          <w:color w:val="000000"/>
          <w:sz w:val="20"/>
        </w:rPr>
        <w:t>programmes</w:t>
      </w:r>
      <w:proofErr w:type="spellEnd"/>
      <w:r w:rsidRPr="001C71E1">
        <w:rPr>
          <w:color w:val="000000"/>
          <w:sz w:val="20"/>
        </w:rPr>
        <w:t xml:space="preserve"> for</w:t>
      </w:r>
      <w:r w:rsidR="00E51E28" w:rsidRPr="001C71E1">
        <w:rPr>
          <w:color w:val="000000"/>
          <w:sz w:val="20"/>
        </w:rPr>
        <w:t xml:space="preserve"> </w:t>
      </w:r>
      <w:r w:rsidR="00E51E28" w:rsidRPr="001C71E1">
        <w:rPr>
          <w:b/>
          <w:color w:val="000000"/>
          <w:sz w:val="20"/>
        </w:rPr>
        <w:t>school children</w:t>
      </w:r>
      <w:r w:rsidR="00F755C3" w:rsidRPr="001C71E1">
        <w:rPr>
          <w:color w:val="000000"/>
          <w:sz w:val="20"/>
        </w:rPr>
        <w:t xml:space="preserve"> and to </w:t>
      </w:r>
      <w:r w:rsidR="00E51E28" w:rsidRPr="001C71E1">
        <w:rPr>
          <w:color w:val="000000"/>
          <w:sz w:val="20"/>
        </w:rPr>
        <w:t xml:space="preserve">supply the schools with basic </w:t>
      </w:r>
      <w:r w:rsidR="001C71E1">
        <w:rPr>
          <w:color w:val="000000"/>
          <w:sz w:val="20"/>
        </w:rPr>
        <w:t xml:space="preserve">   </w:t>
      </w:r>
    </w:p>
    <w:p w:rsidR="00E51E28" w:rsidRPr="001C71E1" w:rsidRDefault="001C71E1" w:rsidP="001C71E1">
      <w:pPr>
        <w:spacing w:before="120" w:after="0"/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="00E51E28" w:rsidRPr="001C71E1">
        <w:rPr>
          <w:b/>
          <w:color w:val="000000"/>
          <w:sz w:val="20"/>
        </w:rPr>
        <w:t>hygienic facilities.</w:t>
      </w:r>
    </w:p>
    <w:p w:rsidR="00E51E28" w:rsidRPr="001C71E1" w:rsidRDefault="00E51E28" w:rsidP="00E51E28">
      <w:pPr>
        <w:numPr>
          <w:ilvl w:val="0"/>
          <w:numId w:val="23"/>
        </w:numPr>
        <w:tabs>
          <w:tab w:val="clear" w:pos="720"/>
          <w:tab w:val="num" w:pos="1440"/>
        </w:tabs>
        <w:spacing w:after="0"/>
        <w:ind w:left="1440" w:hanging="450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Organizing and Facilitating </w:t>
      </w:r>
      <w:r w:rsidRPr="001C71E1">
        <w:rPr>
          <w:b/>
          <w:color w:val="000000"/>
          <w:sz w:val="20"/>
        </w:rPr>
        <w:t>workshops and seminars</w:t>
      </w:r>
      <w:r w:rsidRPr="001C71E1">
        <w:rPr>
          <w:color w:val="000000"/>
          <w:sz w:val="20"/>
        </w:rPr>
        <w:t xml:space="preserve"> on Health and Hygiene Education for </w:t>
      </w:r>
      <w:r w:rsidRPr="001C71E1">
        <w:rPr>
          <w:b/>
          <w:color w:val="000000"/>
          <w:sz w:val="20"/>
        </w:rPr>
        <w:t>Community Based Organizations (CBOs)</w:t>
      </w:r>
      <w:r w:rsidRPr="001C71E1">
        <w:rPr>
          <w:color w:val="000000"/>
          <w:sz w:val="20"/>
        </w:rPr>
        <w:t xml:space="preserve"> and Volunteers of Sri Lanka Red Cross Society. </w:t>
      </w:r>
    </w:p>
    <w:p w:rsidR="00E51E28" w:rsidRPr="001C71E1" w:rsidRDefault="00E51E28" w:rsidP="00247E79">
      <w:pPr>
        <w:numPr>
          <w:ilvl w:val="0"/>
          <w:numId w:val="23"/>
        </w:numPr>
        <w:tabs>
          <w:tab w:val="clear" w:pos="720"/>
          <w:tab w:val="num" w:pos="1440"/>
        </w:tabs>
        <w:spacing w:after="0"/>
        <w:ind w:left="1440" w:hanging="450"/>
        <w:rPr>
          <w:b/>
          <w:color w:val="000000"/>
          <w:sz w:val="20"/>
        </w:rPr>
      </w:pPr>
      <w:r w:rsidRPr="001C71E1">
        <w:rPr>
          <w:color w:val="000000"/>
          <w:sz w:val="20"/>
        </w:rPr>
        <w:t>Promoting Health and Hygiene Education among the</w:t>
      </w:r>
      <w:r w:rsidRPr="001C71E1">
        <w:rPr>
          <w:b/>
          <w:color w:val="000000"/>
          <w:sz w:val="20"/>
        </w:rPr>
        <w:t xml:space="preserve"> Community</w:t>
      </w:r>
      <w:r w:rsidR="002B7CE3" w:rsidRPr="001C71E1">
        <w:rPr>
          <w:color w:val="000000"/>
          <w:sz w:val="20"/>
        </w:rPr>
        <w:t xml:space="preserve"> by using </w:t>
      </w:r>
      <w:r w:rsidRPr="001C71E1">
        <w:rPr>
          <w:color w:val="000000"/>
          <w:sz w:val="20"/>
        </w:rPr>
        <w:t xml:space="preserve"> </w:t>
      </w:r>
      <w:r w:rsidR="001C71E1" w:rsidRPr="001C71E1">
        <w:rPr>
          <w:b/>
          <w:color w:val="000000"/>
          <w:sz w:val="20"/>
        </w:rPr>
        <w:t>participatory methodology</w:t>
      </w:r>
      <w:r w:rsidRPr="001C71E1">
        <w:rPr>
          <w:b/>
          <w:color w:val="000000"/>
          <w:sz w:val="20"/>
        </w:rPr>
        <w:t xml:space="preserve"> </w:t>
      </w:r>
      <w:r w:rsidR="002B7CE3" w:rsidRPr="001C71E1">
        <w:rPr>
          <w:b/>
          <w:color w:val="000000"/>
          <w:sz w:val="20"/>
        </w:rPr>
        <w:t>(PHAST)</w:t>
      </w:r>
      <w:r w:rsidR="001C71E1" w:rsidRPr="001C71E1">
        <w:rPr>
          <w:b/>
          <w:color w:val="000000"/>
          <w:sz w:val="20"/>
        </w:rPr>
        <w:t>.</w:t>
      </w:r>
    </w:p>
    <w:p w:rsidR="00247E79" w:rsidRPr="00247E79" w:rsidRDefault="00247E79" w:rsidP="001C71E1">
      <w:pPr>
        <w:spacing w:after="0"/>
        <w:ind w:left="0" w:firstLine="0"/>
        <w:rPr>
          <w:b/>
          <w:color w:val="000000"/>
          <w:sz w:val="24"/>
          <w:szCs w:val="24"/>
        </w:rPr>
      </w:pPr>
    </w:p>
    <w:p w:rsidR="00E51E28" w:rsidRPr="005E41DE" w:rsidRDefault="00E51E28" w:rsidP="00E51E28">
      <w:pPr>
        <w:pStyle w:val="ListParagraph"/>
        <w:numPr>
          <w:ilvl w:val="0"/>
          <w:numId w:val="32"/>
        </w:numPr>
        <w:rPr>
          <w:iCs/>
          <w:color w:val="000000"/>
          <w:szCs w:val="22"/>
        </w:rPr>
      </w:pPr>
      <w:r w:rsidRPr="005E41DE">
        <w:rPr>
          <w:iCs/>
          <w:color w:val="000000"/>
          <w:szCs w:val="22"/>
        </w:rPr>
        <w:t>September 2006 – August 2007</w:t>
      </w:r>
    </w:p>
    <w:p w:rsidR="00E51E28" w:rsidRPr="001C71E1" w:rsidRDefault="00E51E28" w:rsidP="001C71E1">
      <w:pPr>
        <w:rPr>
          <w:color w:val="000000"/>
          <w:szCs w:val="22"/>
        </w:rPr>
      </w:pPr>
      <w:r w:rsidRPr="005B6950">
        <w:rPr>
          <w:b/>
          <w:color w:val="000000"/>
          <w:szCs w:val="22"/>
        </w:rPr>
        <w:t xml:space="preserve">Health &amp; Hygiene </w:t>
      </w:r>
      <w:r w:rsidR="0068479C">
        <w:rPr>
          <w:b/>
          <w:color w:val="000000"/>
          <w:szCs w:val="22"/>
        </w:rPr>
        <w:t>Educator</w:t>
      </w:r>
      <w:r w:rsidRPr="00520450">
        <w:rPr>
          <w:color w:val="000000"/>
          <w:szCs w:val="22"/>
        </w:rPr>
        <w:t>-</w:t>
      </w:r>
      <w:r w:rsidRPr="009E6F62">
        <w:rPr>
          <w:b/>
          <w:iCs/>
          <w:color w:val="000000"/>
          <w:szCs w:val="22"/>
        </w:rPr>
        <w:t>Team Leader</w:t>
      </w:r>
      <w:r w:rsidRPr="00520450">
        <w:rPr>
          <w:color w:val="000000"/>
          <w:szCs w:val="22"/>
        </w:rPr>
        <w:t xml:space="preserve">- </w:t>
      </w:r>
      <w:proofErr w:type="spellStart"/>
      <w:r w:rsidRPr="00520450">
        <w:rPr>
          <w:color w:val="000000"/>
          <w:szCs w:val="22"/>
        </w:rPr>
        <w:t>Malte</w:t>
      </w:r>
      <w:r>
        <w:rPr>
          <w:color w:val="000000"/>
          <w:szCs w:val="22"/>
        </w:rPr>
        <w:t>ser</w:t>
      </w:r>
      <w:proofErr w:type="spellEnd"/>
      <w:r>
        <w:rPr>
          <w:color w:val="000000"/>
          <w:szCs w:val="22"/>
        </w:rPr>
        <w:t xml:space="preserve"> International (Mint) (</w:t>
      </w:r>
      <w:r w:rsidRPr="00520450">
        <w:rPr>
          <w:color w:val="000000"/>
          <w:szCs w:val="22"/>
        </w:rPr>
        <w:t>German based</w:t>
      </w:r>
      <w:r>
        <w:rPr>
          <w:color w:val="000000"/>
          <w:szCs w:val="22"/>
        </w:rPr>
        <w:t xml:space="preserve"> INGO</w:t>
      </w:r>
      <w:r w:rsidRPr="00520450">
        <w:rPr>
          <w:color w:val="000000"/>
          <w:szCs w:val="22"/>
        </w:rPr>
        <w:t xml:space="preserve">), Sri Lanka </w:t>
      </w:r>
    </w:p>
    <w:p w:rsidR="001C71E1" w:rsidRDefault="002B7CE3" w:rsidP="001C71E1">
      <w:pPr>
        <w:pStyle w:val="ListParagraph"/>
        <w:numPr>
          <w:ilvl w:val="0"/>
          <w:numId w:val="36"/>
        </w:numPr>
        <w:spacing w:after="0"/>
        <w:ind w:left="1440" w:hanging="450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Conducted </w:t>
      </w:r>
      <w:r w:rsidRPr="001C71E1">
        <w:rPr>
          <w:b/>
          <w:color w:val="000000"/>
          <w:sz w:val="20"/>
        </w:rPr>
        <w:t>KAPB</w:t>
      </w:r>
      <w:r w:rsidRPr="001C71E1">
        <w:rPr>
          <w:color w:val="000000"/>
          <w:sz w:val="20"/>
        </w:rPr>
        <w:t xml:space="preserve"> (Knowledge, Attitude, Practice and </w:t>
      </w:r>
      <w:proofErr w:type="spellStart"/>
      <w:r w:rsidRPr="001C71E1">
        <w:rPr>
          <w:color w:val="000000"/>
          <w:sz w:val="20"/>
        </w:rPr>
        <w:t>B</w:t>
      </w:r>
      <w:r w:rsidR="00E51E28" w:rsidRPr="001C71E1">
        <w:rPr>
          <w:color w:val="000000"/>
          <w:sz w:val="20"/>
        </w:rPr>
        <w:t>ehaviour</w:t>
      </w:r>
      <w:proofErr w:type="spellEnd"/>
      <w:r w:rsidR="00E51E28" w:rsidRPr="001C71E1">
        <w:rPr>
          <w:color w:val="000000"/>
          <w:sz w:val="20"/>
        </w:rPr>
        <w:t>)</w:t>
      </w:r>
      <w:r w:rsidR="00E51E28" w:rsidRPr="001C71E1">
        <w:rPr>
          <w:b/>
          <w:bCs/>
          <w:color w:val="000000"/>
          <w:sz w:val="20"/>
        </w:rPr>
        <w:t xml:space="preserve"> </w:t>
      </w:r>
      <w:r w:rsidR="00E51E28" w:rsidRPr="001C71E1">
        <w:rPr>
          <w:color w:val="000000"/>
          <w:sz w:val="20"/>
        </w:rPr>
        <w:t>Survey on Health</w:t>
      </w:r>
      <w:r w:rsidRPr="001C71E1">
        <w:rPr>
          <w:color w:val="000000"/>
          <w:sz w:val="20"/>
        </w:rPr>
        <w:t xml:space="preserve">  situations</w:t>
      </w:r>
      <w:r w:rsidR="009E6F62" w:rsidRPr="001C71E1">
        <w:rPr>
          <w:color w:val="000000"/>
          <w:sz w:val="20"/>
        </w:rPr>
        <w:t>,</w:t>
      </w:r>
      <w:r w:rsidRPr="001C71E1">
        <w:rPr>
          <w:color w:val="000000"/>
          <w:sz w:val="20"/>
        </w:rPr>
        <w:t xml:space="preserve"> </w:t>
      </w:r>
      <w:r w:rsidR="00F038FA" w:rsidRPr="001C71E1">
        <w:rPr>
          <w:color w:val="000000"/>
          <w:sz w:val="20"/>
        </w:rPr>
        <w:t xml:space="preserve">in collaboration with </w:t>
      </w:r>
      <w:proofErr w:type="spellStart"/>
      <w:r w:rsidR="00F038FA" w:rsidRPr="001C71E1">
        <w:rPr>
          <w:b/>
          <w:color w:val="000000"/>
          <w:sz w:val="20"/>
        </w:rPr>
        <w:t>unicef</w:t>
      </w:r>
      <w:proofErr w:type="spellEnd"/>
      <w:r w:rsidR="00F038FA" w:rsidRPr="001C71E1">
        <w:rPr>
          <w:b/>
          <w:color w:val="000000"/>
          <w:sz w:val="20"/>
        </w:rPr>
        <w:t xml:space="preserve"> </w:t>
      </w:r>
      <w:r w:rsidR="00F038FA" w:rsidRPr="001C71E1">
        <w:rPr>
          <w:color w:val="000000"/>
          <w:sz w:val="20"/>
        </w:rPr>
        <w:t xml:space="preserve">regional office, </w:t>
      </w:r>
      <w:r w:rsidR="009E6F62" w:rsidRPr="001C71E1">
        <w:rPr>
          <w:color w:val="000000"/>
          <w:sz w:val="20"/>
        </w:rPr>
        <w:t>in 1</w:t>
      </w:r>
      <w:r w:rsidR="00F038FA" w:rsidRPr="001C71E1">
        <w:rPr>
          <w:color w:val="000000"/>
          <w:sz w:val="20"/>
        </w:rPr>
        <w:t xml:space="preserve">0 </w:t>
      </w:r>
      <w:r w:rsidR="00B04356" w:rsidRPr="001C71E1">
        <w:rPr>
          <w:color w:val="000000"/>
          <w:sz w:val="20"/>
        </w:rPr>
        <w:t xml:space="preserve">selected </w:t>
      </w:r>
      <w:r w:rsidR="009E6F62" w:rsidRPr="001C71E1">
        <w:rPr>
          <w:b/>
          <w:color w:val="000000"/>
          <w:sz w:val="20"/>
        </w:rPr>
        <w:t>child friendly schools</w:t>
      </w:r>
      <w:r w:rsidR="009E6F62" w:rsidRPr="001C71E1">
        <w:rPr>
          <w:color w:val="000000"/>
          <w:sz w:val="20"/>
        </w:rPr>
        <w:t xml:space="preserve"> in </w:t>
      </w:r>
      <w:proofErr w:type="spellStart"/>
      <w:r w:rsidR="009E6F62" w:rsidRPr="001C71E1">
        <w:rPr>
          <w:color w:val="000000"/>
          <w:sz w:val="20"/>
        </w:rPr>
        <w:t>Ampara</w:t>
      </w:r>
      <w:proofErr w:type="spellEnd"/>
      <w:r w:rsidR="009E6F62" w:rsidRPr="001C71E1">
        <w:rPr>
          <w:color w:val="000000"/>
          <w:sz w:val="20"/>
        </w:rPr>
        <w:t xml:space="preserve"> district, East of Sri Lanka</w:t>
      </w:r>
      <w:r w:rsidR="00F038FA" w:rsidRPr="001C71E1">
        <w:rPr>
          <w:color w:val="000000"/>
          <w:sz w:val="20"/>
        </w:rPr>
        <w:t xml:space="preserve">. </w:t>
      </w:r>
    </w:p>
    <w:p w:rsidR="001C71E1" w:rsidRPr="001C71E1" w:rsidRDefault="001C71E1" w:rsidP="001C71E1">
      <w:pPr>
        <w:pStyle w:val="ListParagraph"/>
        <w:spacing w:after="0"/>
        <w:ind w:left="1440" w:firstLine="0"/>
        <w:rPr>
          <w:color w:val="000000"/>
          <w:sz w:val="20"/>
        </w:rPr>
      </w:pPr>
    </w:p>
    <w:p w:rsidR="009E6F62" w:rsidRPr="001C71E1" w:rsidRDefault="009E6F62" w:rsidP="005539D1">
      <w:pPr>
        <w:pStyle w:val="ListParagraph"/>
        <w:numPr>
          <w:ilvl w:val="0"/>
          <w:numId w:val="36"/>
        </w:numPr>
        <w:spacing w:after="0" w:line="168" w:lineRule="auto"/>
        <w:ind w:left="1440" w:hanging="450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Conducted number of </w:t>
      </w:r>
      <w:r w:rsidRPr="001C71E1">
        <w:rPr>
          <w:b/>
          <w:color w:val="000000"/>
          <w:sz w:val="20"/>
        </w:rPr>
        <w:t>Health Education Lessons</w:t>
      </w:r>
      <w:r w:rsidRPr="001C71E1">
        <w:rPr>
          <w:color w:val="000000"/>
          <w:sz w:val="20"/>
        </w:rPr>
        <w:t xml:space="preserve"> and </w:t>
      </w:r>
      <w:r w:rsidRPr="001C71E1">
        <w:rPr>
          <w:b/>
          <w:color w:val="000000"/>
          <w:sz w:val="20"/>
        </w:rPr>
        <w:t>Health Art competitions</w:t>
      </w:r>
      <w:r w:rsidR="00F038FA" w:rsidRPr="001C71E1">
        <w:rPr>
          <w:color w:val="000000"/>
          <w:sz w:val="20"/>
        </w:rPr>
        <w:t xml:space="preserve">  in the </w:t>
      </w:r>
      <w:r w:rsidRPr="001C71E1">
        <w:rPr>
          <w:color w:val="000000"/>
          <w:sz w:val="20"/>
        </w:rPr>
        <w:t xml:space="preserve">selected schools.   </w:t>
      </w:r>
    </w:p>
    <w:p w:rsidR="00A17092" w:rsidRPr="001C71E1" w:rsidRDefault="00E51E28" w:rsidP="005539D1">
      <w:pPr>
        <w:pStyle w:val="ListParagraph"/>
        <w:numPr>
          <w:ilvl w:val="0"/>
          <w:numId w:val="37"/>
        </w:numPr>
        <w:spacing w:after="0"/>
        <w:ind w:left="1440" w:hanging="446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Formed and Strengthened the </w:t>
      </w:r>
      <w:r w:rsidRPr="001C71E1">
        <w:rPr>
          <w:b/>
          <w:color w:val="000000"/>
          <w:sz w:val="20"/>
        </w:rPr>
        <w:t>Health Clubs</w:t>
      </w:r>
      <w:r w:rsidRPr="001C71E1">
        <w:rPr>
          <w:color w:val="000000"/>
          <w:sz w:val="20"/>
        </w:rPr>
        <w:t xml:space="preserve"> in the 10 selected schools in order to carry out the health activities in the schools.    </w:t>
      </w:r>
    </w:p>
    <w:p w:rsidR="00E51E28" w:rsidRPr="001C71E1" w:rsidRDefault="00E51E28" w:rsidP="005539D1">
      <w:pPr>
        <w:numPr>
          <w:ilvl w:val="0"/>
          <w:numId w:val="24"/>
        </w:numPr>
        <w:tabs>
          <w:tab w:val="clear" w:pos="1890"/>
          <w:tab w:val="num" w:pos="810"/>
          <w:tab w:val="left" w:pos="1440"/>
        </w:tabs>
        <w:spacing w:before="240" w:line="120" w:lineRule="auto"/>
        <w:ind w:left="1440" w:hanging="446"/>
        <w:rPr>
          <w:color w:val="000000"/>
          <w:sz w:val="20"/>
        </w:rPr>
      </w:pPr>
      <w:r w:rsidRPr="001C71E1">
        <w:rPr>
          <w:color w:val="000000"/>
          <w:sz w:val="20"/>
        </w:rPr>
        <w:t>Conducted</w:t>
      </w:r>
      <w:r w:rsidRPr="001C71E1">
        <w:rPr>
          <w:b/>
          <w:color w:val="000000"/>
          <w:sz w:val="20"/>
        </w:rPr>
        <w:t xml:space="preserve"> TOTT</w:t>
      </w:r>
      <w:r w:rsidRPr="001C71E1">
        <w:rPr>
          <w:color w:val="000000"/>
          <w:sz w:val="20"/>
        </w:rPr>
        <w:t xml:space="preserve">– </w:t>
      </w:r>
      <w:r w:rsidR="003C17D7" w:rsidRPr="001C71E1">
        <w:rPr>
          <w:b/>
          <w:color w:val="000000"/>
          <w:sz w:val="20"/>
        </w:rPr>
        <w:t xml:space="preserve">Training for </w:t>
      </w:r>
      <w:r w:rsidRPr="001C71E1">
        <w:rPr>
          <w:b/>
          <w:color w:val="000000"/>
          <w:sz w:val="20"/>
        </w:rPr>
        <w:t>Teachers</w:t>
      </w:r>
      <w:r w:rsidR="00A17092" w:rsidRPr="001C71E1">
        <w:rPr>
          <w:color w:val="000000"/>
          <w:sz w:val="20"/>
        </w:rPr>
        <w:t xml:space="preserve"> </w:t>
      </w:r>
      <w:r w:rsidR="003C17D7" w:rsidRPr="001C71E1">
        <w:rPr>
          <w:color w:val="000000"/>
          <w:sz w:val="20"/>
        </w:rPr>
        <w:t xml:space="preserve">from </w:t>
      </w:r>
      <w:r w:rsidRPr="001C71E1">
        <w:rPr>
          <w:color w:val="000000"/>
          <w:sz w:val="20"/>
        </w:rPr>
        <w:t>the 10 selected schools.</w:t>
      </w:r>
    </w:p>
    <w:p w:rsidR="00E51E28" w:rsidRPr="001C71E1" w:rsidRDefault="00E51E28" w:rsidP="001C71E1">
      <w:pPr>
        <w:numPr>
          <w:ilvl w:val="0"/>
          <w:numId w:val="24"/>
        </w:numPr>
        <w:tabs>
          <w:tab w:val="clear" w:pos="1890"/>
          <w:tab w:val="left" w:pos="1440"/>
        </w:tabs>
        <w:spacing w:before="240" w:line="120" w:lineRule="auto"/>
        <w:ind w:left="1440" w:hanging="450"/>
        <w:rPr>
          <w:b/>
          <w:color w:val="000000"/>
          <w:sz w:val="20"/>
        </w:rPr>
      </w:pPr>
      <w:r w:rsidRPr="001C71E1">
        <w:rPr>
          <w:color w:val="000000"/>
          <w:sz w:val="20"/>
        </w:rPr>
        <w:lastRenderedPageBreak/>
        <w:t xml:space="preserve">Establishing the links between </w:t>
      </w:r>
      <w:r w:rsidRPr="001C71E1">
        <w:rPr>
          <w:b/>
          <w:color w:val="000000"/>
          <w:sz w:val="20"/>
        </w:rPr>
        <w:t>the community</w:t>
      </w:r>
      <w:r w:rsidRPr="001C71E1">
        <w:rPr>
          <w:color w:val="000000"/>
          <w:sz w:val="20"/>
        </w:rPr>
        <w:t xml:space="preserve"> and </w:t>
      </w:r>
      <w:r w:rsidRPr="001C71E1">
        <w:rPr>
          <w:b/>
          <w:color w:val="000000"/>
          <w:sz w:val="20"/>
        </w:rPr>
        <w:t xml:space="preserve">the school </w:t>
      </w:r>
      <w:r w:rsidRPr="001C71E1">
        <w:rPr>
          <w:color w:val="000000"/>
          <w:sz w:val="20"/>
        </w:rPr>
        <w:t xml:space="preserve">through </w:t>
      </w:r>
      <w:r w:rsidRPr="001C71E1">
        <w:rPr>
          <w:b/>
          <w:color w:val="000000"/>
          <w:sz w:val="20"/>
        </w:rPr>
        <w:t xml:space="preserve">health education </w:t>
      </w:r>
      <w:proofErr w:type="spellStart"/>
      <w:r w:rsidRPr="001C71E1">
        <w:rPr>
          <w:b/>
          <w:color w:val="000000"/>
          <w:sz w:val="20"/>
        </w:rPr>
        <w:t>programmes</w:t>
      </w:r>
      <w:proofErr w:type="spellEnd"/>
    </w:p>
    <w:p w:rsidR="0068479C" w:rsidRPr="0068479C" w:rsidRDefault="0068479C" w:rsidP="0068479C">
      <w:pPr>
        <w:tabs>
          <w:tab w:val="left" w:pos="1440"/>
        </w:tabs>
        <w:spacing w:before="240" w:line="120" w:lineRule="auto"/>
        <w:ind w:left="1440" w:hanging="720"/>
        <w:rPr>
          <w:b/>
          <w:color w:val="000000"/>
          <w:sz w:val="24"/>
          <w:szCs w:val="24"/>
        </w:rPr>
      </w:pPr>
    </w:p>
    <w:p w:rsidR="00E51E28" w:rsidRPr="005E41DE" w:rsidRDefault="00E51E28" w:rsidP="00E51E2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right="288"/>
        <w:rPr>
          <w:iCs/>
          <w:szCs w:val="22"/>
        </w:rPr>
      </w:pPr>
      <w:r w:rsidRPr="005E41DE">
        <w:rPr>
          <w:iCs/>
          <w:szCs w:val="22"/>
        </w:rPr>
        <w:t>April 2006 –September 2006</w:t>
      </w:r>
    </w:p>
    <w:p w:rsidR="00E51E28" w:rsidRPr="00520450" w:rsidRDefault="00E51E28" w:rsidP="00E51E28">
      <w:pPr>
        <w:shd w:val="clear" w:color="auto" w:fill="FFFFFF"/>
        <w:spacing w:before="120" w:after="120"/>
        <w:ind w:left="0" w:right="288" w:firstLine="0"/>
        <w:rPr>
          <w:i/>
          <w:iCs/>
          <w:szCs w:val="22"/>
        </w:rPr>
      </w:pPr>
      <w:r w:rsidRPr="005B6950">
        <w:rPr>
          <w:b/>
          <w:szCs w:val="22"/>
        </w:rPr>
        <w:t xml:space="preserve">        Training Coordinator</w:t>
      </w:r>
      <w:r w:rsidRPr="00520450">
        <w:rPr>
          <w:szCs w:val="22"/>
        </w:rPr>
        <w:t xml:space="preserve">- </w:t>
      </w:r>
      <w:r w:rsidRPr="008A6729">
        <w:rPr>
          <w:iCs/>
          <w:szCs w:val="22"/>
        </w:rPr>
        <w:t>Public Health</w:t>
      </w:r>
      <w:r w:rsidR="0068479C" w:rsidRPr="008A6729">
        <w:rPr>
          <w:iCs/>
          <w:szCs w:val="22"/>
        </w:rPr>
        <w:t xml:space="preserve"> Education</w:t>
      </w:r>
      <w:r w:rsidRPr="00401FC3">
        <w:rPr>
          <w:b/>
          <w:szCs w:val="22"/>
        </w:rPr>
        <w:t>-</w:t>
      </w:r>
      <w:r>
        <w:rPr>
          <w:szCs w:val="22"/>
        </w:rPr>
        <w:t xml:space="preserve"> </w:t>
      </w:r>
      <w:proofErr w:type="spellStart"/>
      <w:r w:rsidRPr="00D5701B">
        <w:rPr>
          <w:b/>
          <w:szCs w:val="22"/>
        </w:rPr>
        <w:t>Movimondo</w:t>
      </w:r>
      <w:proofErr w:type="spellEnd"/>
      <w:r w:rsidR="001C71E1">
        <w:rPr>
          <w:b/>
          <w:szCs w:val="22"/>
        </w:rPr>
        <w:t xml:space="preserve"> </w:t>
      </w:r>
      <w:r>
        <w:rPr>
          <w:szCs w:val="22"/>
        </w:rPr>
        <w:t>(</w:t>
      </w:r>
      <w:r w:rsidRPr="00520450">
        <w:rPr>
          <w:szCs w:val="22"/>
        </w:rPr>
        <w:t>Italy based</w:t>
      </w:r>
      <w:r>
        <w:rPr>
          <w:szCs w:val="22"/>
        </w:rPr>
        <w:t xml:space="preserve"> INGO</w:t>
      </w:r>
      <w:r w:rsidRPr="00520450">
        <w:rPr>
          <w:szCs w:val="22"/>
        </w:rPr>
        <w:t xml:space="preserve">) </w:t>
      </w:r>
      <w:proofErr w:type="spellStart"/>
      <w:r w:rsidRPr="00520450">
        <w:rPr>
          <w:szCs w:val="22"/>
        </w:rPr>
        <w:t>Pottuvil</w:t>
      </w:r>
      <w:proofErr w:type="spellEnd"/>
      <w:r w:rsidRPr="00520450">
        <w:rPr>
          <w:szCs w:val="22"/>
        </w:rPr>
        <w:t>, Sri Lanka</w:t>
      </w:r>
    </w:p>
    <w:p w:rsidR="001C71E1" w:rsidRDefault="00125FBA" w:rsidP="001C71E1">
      <w:pPr>
        <w:pStyle w:val="ListParagraph"/>
        <w:numPr>
          <w:ilvl w:val="0"/>
          <w:numId w:val="29"/>
        </w:numPr>
        <w:ind w:firstLine="270"/>
        <w:rPr>
          <w:sz w:val="20"/>
        </w:rPr>
      </w:pPr>
      <w:r w:rsidRPr="001C71E1">
        <w:rPr>
          <w:sz w:val="20"/>
        </w:rPr>
        <w:t>Coordinating with the Regional H</w:t>
      </w:r>
      <w:r w:rsidR="00E51E28" w:rsidRPr="001C71E1">
        <w:rPr>
          <w:sz w:val="20"/>
        </w:rPr>
        <w:t>eal</w:t>
      </w:r>
      <w:r w:rsidRPr="001C71E1">
        <w:rPr>
          <w:sz w:val="20"/>
        </w:rPr>
        <w:t>th D</w:t>
      </w:r>
      <w:r w:rsidR="00E51E28" w:rsidRPr="001C71E1">
        <w:rPr>
          <w:sz w:val="20"/>
        </w:rPr>
        <w:t>epartment</w:t>
      </w:r>
      <w:r w:rsidRPr="001C71E1">
        <w:rPr>
          <w:b/>
          <w:sz w:val="20"/>
        </w:rPr>
        <w:t>(DPDHS)</w:t>
      </w:r>
      <w:r w:rsidR="00E51E28" w:rsidRPr="001C71E1">
        <w:rPr>
          <w:sz w:val="20"/>
        </w:rPr>
        <w:t>to organize Tr</w:t>
      </w:r>
      <w:r w:rsidR="00A17092" w:rsidRPr="001C71E1">
        <w:rPr>
          <w:sz w:val="20"/>
        </w:rPr>
        <w:t xml:space="preserve">aining </w:t>
      </w:r>
      <w:proofErr w:type="spellStart"/>
      <w:r w:rsidR="00A17092" w:rsidRPr="001C71E1">
        <w:rPr>
          <w:sz w:val="20"/>
        </w:rPr>
        <w:t>Programmes</w:t>
      </w:r>
      <w:proofErr w:type="spellEnd"/>
      <w:r w:rsidR="00A17092" w:rsidRPr="001C71E1">
        <w:rPr>
          <w:sz w:val="20"/>
        </w:rPr>
        <w:t xml:space="preserve"> for  Medical </w:t>
      </w:r>
      <w:r w:rsidR="00E51E28" w:rsidRPr="001C71E1">
        <w:rPr>
          <w:sz w:val="20"/>
        </w:rPr>
        <w:t>Staff –</w:t>
      </w:r>
    </w:p>
    <w:p w:rsidR="00E51E28" w:rsidRPr="001C71E1" w:rsidRDefault="001C71E1" w:rsidP="001C71E1">
      <w:pPr>
        <w:pStyle w:val="ListParagraph"/>
        <w:ind w:left="990" w:firstLine="0"/>
        <w:rPr>
          <w:sz w:val="20"/>
        </w:rPr>
      </w:pPr>
      <w:r>
        <w:rPr>
          <w:sz w:val="20"/>
        </w:rPr>
        <w:t xml:space="preserve">           </w:t>
      </w:r>
      <w:r w:rsidR="00E51E28" w:rsidRPr="001C71E1">
        <w:rPr>
          <w:b/>
          <w:sz w:val="20"/>
        </w:rPr>
        <w:t>MOH</w:t>
      </w:r>
      <w:r w:rsidR="00E51E28" w:rsidRPr="001C71E1">
        <w:rPr>
          <w:sz w:val="20"/>
        </w:rPr>
        <w:t xml:space="preserve">s, </w:t>
      </w:r>
      <w:r w:rsidR="00E51E28" w:rsidRPr="001C71E1">
        <w:rPr>
          <w:b/>
          <w:sz w:val="20"/>
        </w:rPr>
        <w:t>Nurse</w:t>
      </w:r>
      <w:r w:rsidR="00E51E28" w:rsidRPr="001C71E1">
        <w:rPr>
          <w:sz w:val="20"/>
        </w:rPr>
        <w:t xml:space="preserve">s and </w:t>
      </w:r>
      <w:r w:rsidR="00E51E28" w:rsidRPr="001C71E1">
        <w:rPr>
          <w:b/>
          <w:sz w:val="20"/>
        </w:rPr>
        <w:t>PHI</w:t>
      </w:r>
      <w:r w:rsidR="00E51E28" w:rsidRPr="001C71E1">
        <w:rPr>
          <w:sz w:val="20"/>
        </w:rPr>
        <w:t xml:space="preserve">s ( </w:t>
      </w:r>
      <w:r w:rsidR="00E51E28" w:rsidRPr="001C71E1">
        <w:rPr>
          <w:b/>
          <w:sz w:val="20"/>
        </w:rPr>
        <w:t xml:space="preserve">4 </w:t>
      </w:r>
      <w:r w:rsidR="00E51E28" w:rsidRPr="001C71E1">
        <w:rPr>
          <w:sz w:val="20"/>
        </w:rPr>
        <w:t xml:space="preserve">training </w:t>
      </w:r>
      <w:proofErr w:type="spellStart"/>
      <w:r w:rsidR="00E51E28" w:rsidRPr="001C71E1">
        <w:rPr>
          <w:sz w:val="20"/>
        </w:rPr>
        <w:t>programmes</w:t>
      </w:r>
      <w:proofErr w:type="spellEnd"/>
      <w:r w:rsidR="00E51E28" w:rsidRPr="001C71E1">
        <w:rPr>
          <w:sz w:val="20"/>
        </w:rPr>
        <w:t xml:space="preserve"> were </w:t>
      </w:r>
      <w:r w:rsidR="00125FBA" w:rsidRPr="001C71E1">
        <w:rPr>
          <w:sz w:val="20"/>
        </w:rPr>
        <w:t xml:space="preserve"> </w:t>
      </w:r>
      <w:r w:rsidR="00E51E28" w:rsidRPr="001C71E1">
        <w:rPr>
          <w:sz w:val="20"/>
        </w:rPr>
        <w:t>conducted under this project)</w:t>
      </w:r>
    </w:p>
    <w:p w:rsidR="00E51E28" w:rsidRDefault="00E51E28" w:rsidP="00E51E28">
      <w:pPr>
        <w:pStyle w:val="ListParagraph"/>
        <w:ind w:left="990" w:firstLine="0"/>
        <w:rPr>
          <w:sz w:val="20"/>
        </w:rPr>
      </w:pPr>
    </w:p>
    <w:p w:rsidR="00E51E28" w:rsidRPr="00CE499A" w:rsidRDefault="00E51E28" w:rsidP="00E51E28">
      <w:pPr>
        <w:pStyle w:val="ListParagraph"/>
        <w:ind w:left="990" w:firstLine="0"/>
        <w:rPr>
          <w:sz w:val="20"/>
        </w:rPr>
      </w:pPr>
    </w:p>
    <w:p w:rsidR="00E51E28" w:rsidRPr="005E41DE" w:rsidRDefault="00E51E28" w:rsidP="00E51E28">
      <w:pPr>
        <w:pStyle w:val="ListParagraph"/>
        <w:numPr>
          <w:ilvl w:val="0"/>
          <w:numId w:val="32"/>
        </w:numPr>
        <w:shd w:val="clear" w:color="auto" w:fill="FFFFFF"/>
        <w:spacing w:after="120"/>
        <w:ind w:right="144"/>
        <w:rPr>
          <w:color w:val="000000"/>
          <w:szCs w:val="22"/>
        </w:rPr>
      </w:pPr>
      <w:r w:rsidRPr="005E41DE">
        <w:rPr>
          <w:color w:val="000000"/>
          <w:szCs w:val="22"/>
        </w:rPr>
        <w:t>June 2005 –March 2006</w:t>
      </w:r>
    </w:p>
    <w:p w:rsidR="00E51E28" w:rsidRPr="00CE499A" w:rsidRDefault="00E51E28" w:rsidP="001C71E1">
      <w:pPr>
        <w:shd w:val="clear" w:color="auto" w:fill="FFFFFF"/>
        <w:spacing w:after="0"/>
        <w:ind w:left="360" w:right="144" w:firstLine="0"/>
        <w:rPr>
          <w:color w:val="000000"/>
          <w:sz w:val="20"/>
        </w:rPr>
      </w:pPr>
      <w:r w:rsidRPr="005B6950">
        <w:rPr>
          <w:b/>
          <w:color w:val="000000"/>
          <w:szCs w:val="22"/>
        </w:rPr>
        <w:t xml:space="preserve">Training Coordinator- </w:t>
      </w:r>
      <w:r w:rsidRPr="0068479C">
        <w:rPr>
          <w:b/>
          <w:iCs/>
          <w:color w:val="000000"/>
          <w:szCs w:val="22"/>
        </w:rPr>
        <w:t>Psycho-Social</w:t>
      </w:r>
      <w:r w:rsidR="0068479C">
        <w:rPr>
          <w:color w:val="000000"/>
          <w:szCs w:val="22"/>
        </w:rPr>
        <w:t xml:space="preserve"> </w:t>
      </w:r>
      <w:r w:rsidR="0068479C" w:rsidRPr="0068479C">
        <w:rPr>
          <w:b/>
          <w:color w:val="000000"/>
          <w:szCs w:val="22"/>
        </w:rPr>
        <w:t>Education</w:t>
      </w:r>
      <w:r w:rsidRPr="0068479C"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- </w:t>
      </w:r>
      <w:r w:rsidRPr="00520450">
        <w:rPr>
          <w:color w:val="000000"/>
          <w:szCs w:val="22"/>
        </w:rPr>
        <w:t xml:space="preserve">Aide </w:t>
      </w:r>
      <w:proofErr w:type="spellStart"/>
      <w:r w:rsidRPr="00520450">
        <w:rPr>
          <w:color w:val="000000"/>
          <w:szCs w:val="22"/>
        </w:rPr>
        <w:t>Medic</w:t>
      </w:r>
      <w:r>
        <w:rPr>
          <w:color w:val="000000"/>
          <w:szCs w:val="22"/>
        </w:rPr>
        <w:t>ale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Internationale</w:t>
      </w:r>
      <w:proofErr w:type="spellEnd"/>
      <w:r>
        <w:rPr>
          <w:color w:val="000000"/>
          <w:szCs w:val="22"/>
        </w:rPr>
        <w:t xml:space="preserve"> </w:t>
      </w:r>
      <w:r w:rsidRPr="00D5701B">
        <w:rPr>
          <w:b/>
          <w:color w:val="000000"/>
          <w:szCs w:val="22"/>
        </w:rPr>
        <w:t xml:space="preserve">(AMI) </w:t>
      </w:r>
      <w:r w:rsidRPr="00CE499A">
        <w:rPr>
          <w:color w:val="000000"/>
          <w:sz w:val="20"/>
        </w:rPr>
        <w:t>(France based INGO) in Sri Lanka</w:t>
      </w:r>
    </w:p>
    <w:p w:rsidR="00E51E28" w:rsidRPr="001C71E1" w:rsidRDefault="00E51E28" w:rsidP="001C71E1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before="100" w:beforeAutospacing="1" w:after="0"/>
        <w:ind w:left="1440" w:hanging="450"/>
        <w:rPr>
          <w:color w:val="000000"/>
          <w:sz w:val="20"/>
        </w:rPr>
      </w:pPr>
      <w:r w:rsidRPr="001C71E1">
        <w:rPr>
          <w:color w:val="000000"/>
          <w:sz w:val="20"/>
        </w:rPr>
        <w:t xml:space="preserve">Planning, organizing and designing the curriculum of </w:t>
      </w:r>
      <w:r w:rsidR="00125FBA" w:rsidRPr="001C71E1">
        <w:rPr>
          <w:b/>
          <w:color w:val="000000"/>
          <w:sz w:val="20"/>
        </w:rPr>
        <w:t>Psycho-S</w:t>
      </w:r>
      <w:r w:rsidRPr="001C71E1">
        <w:rPr>
          <w:b/>
          <w:color w:val="000000"/>
          <w:sz w:val="20"/>
        </w:rPr>
        <w:t>ocial</w:t>
      </w:r>
      <w:r w:rsidRPr="001C71E1">
        <w:rPr>
          <w:color w:val="000000"/>
          <w:sz w:val="20"/>
        </w:rPr>
        <w:t xml:space="preserve"> training </w:t>
      </w:r>
      <w:proofErr w:type="spellStart"/>
      <w:r w:rsidRPr="001C71E1">
        <w:rPr>
          <w:color w:val="000000"/>
          <w:sz w:val="20"/>
        </w:rPr>
        <w:t>Programmes</w:t>
      </w:r>
      <w:proofErr w:type="spellEnd"/>
      <w:r w:rsidRPr="001C71E1">
        <w:rPr>
          <w:color w:val="000000"/>
          <w:sz w:val="20"/>
        </w:rPr>
        <w:t xml:space="preserve"> for pre- school and school teachers in regional educational zone.</w:t>
      </w:r>
    </w:p>
    <w:p w:rsidR="00E51E28" w:rsidRPr="001C71E1" w:rsidRDefault="00E51E28" w:rsidP="00E51E28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before="120" w:after="100" w:afterAutospacing="1"/>
        <w:ind w:left="1440" w:hanging="450"/>
        <w:rPr>
          <w:color w:val="000000"/>
          <w:sz w:val="20"/>
        </w:rPr>
      </w:pPr>
      <w:r w:rsidRPr="001C71E1">
        <w:rPr>
          <w:rFonts w:cs="Arial"/>
          <w:color w:val="000000"/>
          <w:sz w:val="20"/>
        </w:rPr>
        <w:t xml:space="preserve">Supervision of weekly and monthly basis data collection and counseling referral activities of </w:t>
      </w:r>
      <w:r w:rsidRPr="001C71E1">
        <w:rPr>
          <w:rFonts w:cs="Arial"/>
          <w:b/>
          <w:color w:val="000000"/>
          <w:sz w:val="20"/>
        </w:rPr>
        <w:t>Family Support Workers (FSW)</w:t>
      </w:r>
      <w:r w:rsidRPr="001C71E1">
        <w:rPr>
          <w:rFonts w:cs="Arial"/>
          <w:color w:val="000000"/>
          <w:sz w:val="20"/>
        </w:rPr>
        <w:t xml:space="preserve"> in Identifying the Post Traumatic Syndrome Disorder </w:t>
      </w:r>
      <w:r w:rsidRPr="001C71E1">
        <w:rPr>
          <w:rFonts w:cs="Arial"/>
          <w:b/>
          <w:color w:val="000000"/>
          <w:sz w:val="20"/>
        </w:rPr>
        <w:t>(PTSD)</w:t>
      </w:r>
      <w:r w:rsidRPr="001C71E1">
        <w:rPr>
          <w:rFonts w:cs="Arial"/>
          <w:color w:val="000000"/>
          <w:sz w:val="20"/>
        </w:rPr>
        <w:t xml:space="preserve"> among the clients affected by Tsunami in the area and  to give them psycho-social supports. </w:t>
      </w:r>
    </w:p>
    <w:p w:rsidR="001C71E1" w:rsidRPr="001C71E1" w:rsidRDefault="00125FBA" w:rsidP="001C71E1">
      <w:pPr>
        <w:pStyle w:val="ListParagraph"/>
        <w:numPr>
          <w:ilvl w:val="0"/>
          <w:numId w:val="39"/>
        </w:numPr>
        <w:ind w:left="1440" w:hanging="450"/>
        <w:rPr>
          <w:rFonts w:cs="Arial"/>
          <w:bCs/>
          <w:color w:val="333333"/>
          <w:sz w:val="20"/>
        </w:rPr>
      </w:pPr>
      <w:r w:rsidRPr="001C71E1">
        <w:rPr>
          <w:color w:val="000000"/>
          <w:sz w:val="20"/>
        </w:rPr>
        <w:t xml:space="preserve">Acted as the </w:t>
      </w:r>
      <w:r w:rsidRPr="001C71E1">
        <w:rPr>
          <w:b/>
          <w:color w:val="000000"/>
          <w:sz w:val="20"/>
        </w:rPr>
        <w:t>Course Instructor and T</w:t>
      </w:r>
      <w:r w:rsidR="00E51E28" w:rsidRPr="001C71E1">
        <w:rPr>
          <w:b/>
          <w:color w:val="000000"/>
          <w:sz w:val="20"/>
        </w:rPr>
        <w:t>rainer</w:t>
      </w:r>
      <w:r w:rsidR="00E51E28" w:rsidRPr="001C71E1">
        <w:rPr>
          <w:color w:val="000000"/>
          <w:sz w:val="20"/>
        </w:rPr>
        <w:t xml:space="preserve"> for the </w:t>
      </w:r>
      <w:r w:rsidR="00E51E28" w:rsidRPr="001C71E1">
        <w:rPr>
          <w:rFonts w:cs="Arial"/>
          <w:color w:val="000000"/>
          <w:sz w:val="20"/>
        </w:rPr>
        <w:t xml:space="preserve">1 Year Certificate Course in </w:t>
      </w:r>
      <w:r w:rsidR="00E51E28" w:rsidRPr="001C71E1">
        <w:rPr>
          <w:rFonts w:cs="Arial"/>
          <w:b/>
          <w:color w:val="000000"/>
          <w:sz w:val="20"/>
        </w:rPr>
        <w:t>Counseling &amp; Psycho-Social</w:t>
      </w:r>
      <w:r w:rsidR="00E51E28" w:rsidRPr="001C71E1">
        <w:rPr>
          <w:rFonts w:cs="Arial"/>
          <w:color w:val="000000"/>
          <w:sz w:val="20"/>
        </w:rPr>
        <w:t xml:space="preserve"> </w:t>
      </w:r>
      <w:r w:rsidR="00E51E28" w:rsidRPr="001C71E1">
        <w:rPr>
          <w:rFonts w:cs="Arial"/>
          <w:b/>
          <w:color w:val="000000"/>
          <w:sz w:val="20"/>
        </w:rPr>
        <w:t>Support</w:t>
      </w:r>
      <w:r w:rsidR="00E51E28" w:rsidRPr="001C71E1">
        <w:rPr>
          <w:rFonts w:cs="Arial"/>
          <w:color w:val="000000"/>
          <w:sz w:val="20"/>
        </w:rPr>
        <w:t xml:space="preserve"> conducted by</w:t>
      </w:r>
      <w:r w:rsidR="00E51E28" w:rsidRPr="001C71E1">
        <w:rPr>
          <w:rFonts w:cs="Arial"/>
          <w:b/>
          <w:color w:val="000000"/>
          <w:sz w:val="20"/>
        </w:rPr>
        <w:t xml:space="preserve"> AMI</w:t>
      </w:r>
      <w:r w:rsidR="00E51E28" w:rsidRPr="001C71E1">
        <w:rPr>
          <w:rFonts w:cs="Arial"/>
          <w:color w:val="000000"/>
          <w:sz w:val="20"/>
        </w:rPr>
        <w:t xml:space="preserve"> for </w:t>
      </w:r>
      <w:r w:rsidRPr="001C71E1">
        <w:rPr>
          <w:rFonts w:cs="Arial"/>
          <w:color w:val="000000"/>
          <w:sz w:val="20"/>
        </w:rPr>
        <w:t xml:space="preserve">the </w:t>
      </w:r>
      <w:r w:rsidR="00E51E28" w:rsidRPr="001C71E1">
        <w:rPr>
          <w:rFonts w:cs="Arial"/>
          <w:b/>
          <w:color w:val="000000"/>
          <w:sz w:val="20"/>
        </w:rPr>
        <w:t>FSW</w:t>
      </w:r>
      <w:r w:rsidR="00E51E28" w:rsidRPr="001C71E1">
        <w:rPr>
          <w:rFonts w:cs="Arial"/>
          <w:color w:val="000000"/>
          <w:sz w:val="20"/>
        </w:rPr>
        <w:t xml:space="preserve"> staff</w:t>
      </w:r>
      <w:r w:rsidR="00B1497E" w:rsidRPr="001C71E1">
        <w:rPr>
          <w:rFonts w:cs="Arial"/>
          <w:color w:val="000000"/>
          <w:sz w:val="20"/>
        </w:rPr>
        <w:t>,</w:t>
      </w:r>
      <w:r w:rsidR="00E51E28" w:rsidRPr="001C71E1">
        <w:rPr>
          <w:color w:val="000000"/>
          <w:sz w:val="20"/>
        </w:rPr>
        <w:t xml:space="preserve"> </w:t>
      </w:r>
      <w:r w:rsidR="00E51E28" w:rsidRPr="001C71E1">
        <w:rPr>
          <w:rFonts w:cs="Arial"/>
          <w:color w:val="000000"/>
          <w:sz w:val="20"/>
        </w:rPr>
        <w:t xml:space="preserve">in collaboration with National Institute of Social Development </w:t>
      </w:r>
      <w:r w:rsidR="00E51E28" w:rsidRPr="001C71E1">
        <w:rPr>
          <w:rFonts w:cs="Arial"/>
          <w:b/>
          <w:color w:val="000000"/>
          <w:sz w:val="20"/>
        </w:rPr>
        <w:t>(NISD)</w:t>
      </w:r>
      <w:r w:rsidRPr="001C71E1">
        <w:rPr>
          <w:rFonts w:cs="Arial"/>
          <w:color w:val="000000"/>
          <w:sz w:val="20"/>
        </w:rPr>
        <w:t xml:space="preserve"> Colombo, Sri Lanka</w:t>
      </w:r>
      <w:r w:rsidR="001C71E1" w:rsidRPr="001C71E1">
        <w:rPr>
          <w:rFonts w:cs="Arial"/>
          <w:bCs/>
          <w:color w:val="333333"/>
          <w:sz w:val="20"/>
        </w:rPr>
        <w:t xml:space="preserve"> </w:t>
      </w:r>
    </w:p>
    <w:p w:rsidR="001C71E1" w:rsidRPr="001C71E1" w:rsidRDefault="001C71E1" w:rsidP="001C71E1">
      <w:pPr>
        <w:pStyle w:val="ListParagraph"/>
        <w:spacing w:line="360" w:lineRule="auto"/>
        <w:ind w:left="810" w:firstLine="0"/>
        <w:rPr>
          <w:rFonts w:cs="Arial"/>
          <w:bCs/>
          <w:color w:val="333333"/>
          <w:szCs w:val="22"/>
        </w:rPr>
      </w:pPr>
    </w:p>
    <w:p w:rsidR="001C71E1" w:rsidRPr="001C71E1" w:rsidRDefault="001C71E1" w:rsidP="001C71E1">
      <w:pPr>
        <w:pStyle w:val="ListParagraph"/>
        <w:numPr>
          <w:ilvl w:val="0"/>
          <w:numId w:val="32"/>
        </w:numPr>
        <w:spacing w:line="360" w:lineRule="auto"/>
        <w:rPr>
          <w:rFonts w:cs="Arial"/>
          <w:bCs/>
          <w:color w:val="333333"/>
          <w:szCs w:val="22"/>
        </w:rPr>
      </w:pPr>
      <w:r w:rsidRPr="005E41DE">
        <w:rPr>
          <w:rFonts w:cs="Arial"/>
          <w:bCs/>
          <w:color w:val="333333"/>
          <w:szCs w:val="22"/>
        </w:rPr>
        <w:t>April 2004 – May 2005</w:t>
      </w:r>
    </w:p>
    <w:p w:rsidR="001C71E1" w:rsidRPr="001C71E1" w:rsidRDefault="001C71E1" w:rsidP="00F10FDE">
      <w:pPr>
        <w:pStyle w:val="ListParagraph"/>
        <w:spacing w:line="360" w:lineRule="auto"/>
        <w:ind w:left="810" w:firstLine="0"/>
        <w:rPr>
          <w:rFonts w:cs="Arial"/>
          <w:b/>
          <w:bCs/>
          <w:color w:val="333333"/>
          <w:szCs w:val="22"/>
        </w:rPr>
      </w:pPr>
      <w:r w:rsidRPr="001C71E1">
        <w:rPr>
          <w:b/>
          <w:bCs/>
          <w:szCs w:val="22"/>
          <w:lang w:eastAsia="en-US"/>
        </w:rPr>
        <w:t>Subject Teacher - Health Education</w:t>
      </w:r>
      <w:r w:rsidRPr="001C71E1">
        <w:rPr>
          <w:b/>
          <w:bCs/>
          <w:szCs w:val="22"/>
        </w:rPr>
        <w:t xml:space="preserve"> And Arabic Language, </w:t>
      </w:r>
      <w:r w:rsidRPr="001C71E1">
        <w:rPr>
          <w:rFonts w:cs="Arial"/>
          <w:b/>
          <w:bCs/>
          <w:color w:val="333333"/>
          <w:szCs w:val="22"/>
        </w:rPr>
        <w:t xml:space="preserve"> </w:t>
      </w:r>
      <w:r w:rsidRPr="001C71E1">
        <w:rPr>
          <w:rFonts w:cs="Arial"/>
          <w:bCs/>
          <w:color w:val="333333"/>
          <w:sz w:val="20"/>
        </w:rPr>
        <w:t xml:space="preserve">Melbourne International School, Colombo, Sri Lanka : </w:t>
      </w:r>
    </w:p>
    <w:p w:rsidR="001C71E1" w:rsidRPr="001C71E1" w:rsidRDefault="001C71E1" w:rsidP="001C71E1">
      <w:pPr>
        <w:pStyle w:val="ListParagraph"/>
        <w:numPr>
          <w:ilvl w:val="0"/>
          <w:numId w:val="38"/>
        </w:numPr>
        <w:rPr>
          <w:rFonts w:cs="Arial"/>
          <w:b/>
          <w:bCs/>
          <w:color w:val="333333"/>
          <w:sz w:val="20"/>
        </w:rPr>
      </w:pPr>
      <w:r w:rsidRPr="001C71E1">
        <w:rPr>
          <w:sz w:val="20"/>
          <w:lang w:eastAsia="en-US"/>
        </w:rPr>
        <w:t xml:space="preserve">Acting as a teacher for the subject of </w:t>
      </w:r>
      <w:r w:rsidRPr="00F10FDE">
        <w:rPr>
          <w:b/>
          <w:sz w:val="20"/>
          <w:lang w:eastAsia="en-US"/>
        </w:rPr>
        <w:t>Health Education and Arabic Language</w:t>
      </w:r>
      <w:r w:rsidRPr="001C71E1">
        <w:rPr>
          <w:sz w:val="20"/>
          <w:lang w:eastAsia="en-US"/>
        </w:rPr>
        <w:t xml:space="preserve"> for primary and Intermediate classes, in the particular school, for a period of one year.</w:t>
      </w:r>
    </w:p>
    <w:p w:rsidR="00F10FDE" w:rsidRDefault="00F10FDE" w:rsidP="00247229">
      <w:pPr>
        <w:ind w:left="0" w:firstLine="0"/>
        <w:rPr>
          <w:rFonts w:asciiTheme="majorHAnsi" w:hAnsiTheme="majorHAnsi"/>
          <w:b/>
          <w:sz w:val="28"/>
          <w:szCs w:val="28"/>
          <w:lang w:eastAsia="en-US"/>
        </w:rPr>
      </w:pPr>
    </w:p>
    <w:p w:rsidR="00247229" w:rsidRDefault="00411C3B" w:rsidP="00247229">
      <w:pPr>
        <w:ind w:left="0" w:firstLine="0"/>
        <w:rPr>
          <w:rFonts w:asciiTheme="majorHAnsi" w:hAnsiTheme="majorHAnsi"/>
          <w:b/>
          <w:sz w:val="28"/>
          <w:szCs w:val="28"/>
          <w:lang w:eastAsia="en-US"/>
        </w:rPr>
      </w:pPr>
      <w:r w:rsidRPr="00411C3B">
        <w:rPr>
          <w:rFonts w:asciiTheme="majorHAnsi" w:hAnsiTheme="majorHAnsi"/>
          <w:b/>
          <w:sz w:val="28"/>
          <w:szCs w:val="28"/>
          <w:lang w:eastAsia="en-US"/>
        </w:rPr>
        <w:t>Skills</w:t>
      </w:r>
    </w:p>
    <w:p w:rsidR="00411C3B" w:rsidRPr="001C71E1" w:rsidRDefault="00102E4F" w:rsidP="00247229">
      <w:pPr>
        <w:pStyle w:val="ListParagraph"/>
        <w:numPr>
          <w:ilvl w:val="0"/>
          <w:numId w:val="29"/>
        </w:numPr>
        <w:ind w:firstLine="270"/>
        <w:rPr>
          <w:rFonts w:asciiTheme="majorHAnsi" w:hAnsiTheme="majorHAnsi"/>
          <w:b/>
          <w:szCs w:val="22"/>
          <w:lang w:eastAsia="en-US"/>
        </w:rPr>
      </w:pPr>
      <w:r w:rsidRPr="001C71E1">
        <w:rPr>
          <w:color w:val="000000"/>
          <w:szCs w:val="22"/>
        </w:rPr>
        <w:t>Fluent and professional</w:t>
      </w:r>
      <w:r w:rsidR="00411C3B" w:rsidRPr="001C71E1">
        <w:rPr>
          <w:color w:val="000000"/>
          <w:szCs w:val="22"/>
        </w:rPr>
        <w:t xml:space="preserve"> in </w:t>
      </w:r>
      <w:r w:rsidR="00411C3B" w:rsidRPr="001C71E1">
        <w:rPr>
          <w:b/>
          <w:color w:val="000000"/>
          <w:szCs w:val="22"/>
        </w:rPr>
        <w:t>English</w:t>
      </w:r>
      <w:r w:rsidR="00411C3B" w:rsidRPr="001C71E1">
        <w:rPr>
          <w:color w:val="000000"/>
          <w:szCs w:val="22"/>
        </w:rPr>
        <w:t xml:space="preserve"> and  </w:t>
      </w:r>
      <w:r w:rsidR="00411C3B" w:rsidRPr="001C71E1">
        <w:rPr>
          <w:b/>
          <w:color w:val="000000"/>
          <w:szCs w:val="22"/>
        </w:rPr>
        <w:t>Arabic</w:t>
      </w:r>
      <w:r w:rsidR="00411C3B" w:rsidRPr="001C71E1">
        <w:rPr>
          <w:color w:val="000000"/>
          <w:szCs w:val="22"/>
        </w:rPr>
        <w:t xml:space="preserve"> languages (Mediums of Instruction)</w:t>
      </w:r>
    </w:p>
    <w:p w:rsidR="00411C3B" w:rsidRPr="001C71E1" w:rsidRDefault="00411C3B" w:rsidP="00247229">
      <w:pPr>
        <w:pStyle w:val="ListParagraph"/>
        <w:numPr>
          <w:ilvl w:val="0"/>
          <w:numId w:val="27"/>
        </w:numPr>
        <w:shd w:val="clear" w:color="auto" w:fill="FFFFFF"/>
        <w:spacing w:before="120" w:after="0"/>
        <w:ind w:firstLine="270"/>
        <w:rPr>
          <w:rFonts w:cs="Arial"/>
          <w:color w:val="000000"/>
          <w:szCs w:val="22"/>
        </w:rPr>
      </w:pPr>
      <w:r w:rsidRPr="001C71E1">
        <w:rPr>
          <w:b/>
          <w:color w:val="000000"/>
          <w:szCs w:val="22"/>
        </w:rPr>
        <w:t xml:space="preserve">IELTS </w:t>
      </w:r>
      <w:r w:rsidR="00102E4F" w:rsidRPr="00F10FDE">
        <w:rPr>
          <w:color w:val="000000"/>
          <w:szCs w:val="22"/>
        </w:rPr>
        <w:t xml:space="preserve">examination carries </w:t>
      </w:r>
      <w:r w:rsidRPr="00F10FDE">
        <w:rPr>
          <w:b/>
          <w:color w:val="000000"/>
          <w:szCs w:val="22"/>
        </w:rPr>
        <w:t>6.0</w:t>
      </w:r>
      <w:r w:rsidRPr="001C71E1">
        <w:rPr>
          <w:color w:val="000000"/>
          <w:szCs w:val="22"/>
        </w:rPr>
        <w:t xml:space="preserve"> points in </w:t>
      </w:r>
      <w:r w:rsidR="00F10FDE">
        <w:rPr>
          <w:color w:val="000000"/>
          <w:szCs w:val="22"/>
        </w:rPr>
        <w:t xml:space="preserve">June </w:t>
      </w:r>
      <w:r w:rsidRPr="001C71E1">
        <w:rPr>
          <w:color w:val="000000"/>
          <w:szCs w:val="22"/>
        </w:rPr>
        <w:t>2009.</w:t>
      </w:r>
    </w:p>
    <w:p w:rsidR="001C71E1" w:rsidRDefault="00411C3B" w:rsidP="001C71E1">
      <w:pPr>
        <w:numPr>
          <w:ilvl w:val="0"/>
          <w:numId w:val="28"/>
        </w:numPr>
        <w:shd w:val="clear" w:color="auto" w:fill="FFFFFF"/>
        <w:spacing w:before="120" w:after="0"/>
        <w:ind w:firstLine="270"/>
        <w:rPr>
          <w:color w:val="000000"/>
          <w:szCs w:val="22"/>
        </w:rPr>
      </w:pPr>
      <w:r w:rsidRPr="001C71E1">
        <w:rPr>
          <w:color w:val="000000"/>
          <w:szCs w:val="22"/>
        </w:rPr>
        <w:t xml:space="preserve">Completed </w:t>
      </w:r>
      <w:r w:rsidRPr="001C71E1">
        <w:rPr>
          <w:b/>
          <w:color w:val="000000"/>
          <w:szCs w:val="22"/>
        </w:rPr>
        <w:t>Diploma in Computer Studies</w:t>
      </w:r>
      <w:r w:rsidRPr="001C71E1">
        <w:rPr>
          <w:color w:val="000000"/>
          <w:szCs w:val="22"/>
        </w:rPr>
        <w:t>, American   Institute of Computer Technology</w:t>
      </w:r>
      <w:r w:rsidR="001C71E1">
        <w:rPr>
          <w:color w:val="000000"/>
          <w:szCs w:val="22"/>
        </w:rPr>
        <w:t xml:space="preserve"> </w:t>
      </w:r>
      <w:r w:rsidRPr="001C71E1">
        <w:rPr>
          <w:color w:val="000000"/>
          <w:szCs w:val="22"/>
        </w:rPr>
        <w:t xml:space="preserve">(AICT), </w:t>
      </w:r>
      <w:r w:rsidR="001C71E1">
        <w:rPr>
          <w:color w:val="000000"/>
          <w:szCs w:val="22"/>
        </w:rPr>
        <w:t xml:space="preserve">   </w:t>
      </w:r>
    </w:p>
    <w:p w:rsidR="00411C3B" w:rsidRPr="001C71E1" w:rsidRDefault="001C71E1" w:rsidP="001C71E1">
      <w:pPr>
        <w:shd w:val="clear" w:color="auto" w:fill="FFFFFF"/>
        <w:spacing w:before="120" w:after="0"/>
        <w:ind w:left="990" w:firstLine="0"/>
        <w:rPr>
          <w:color w:val="000000"/>
          <w:szCs w:val="22"/>
        </w:rPr>
      </w:pPr>
      <w:r>
        <w:rPr>
          <w:color w:val="000000"/>
          <w:szCs w:val="22"/>
        </w:rPr>
        <w:t xml:space="preserve">          </w:t>
      </w:r>
      <w:proofErr w:type="spellStart"/>
      <w:r w:rsidR="00411C3B" w:rsidRPr="001C71E1">
        <w:rPr>
          <w:color w:val="000000"/>
          <w:szCs w:val="22"/>
        </w:rPr>
        <w:t>Wellawatte</w:t>
      </w:r>
      <w:proofErr w:type="spellEnd"/>
      <w:r w:rsidR="00411C3B" w:rsidRPr="001C71E1">
        <w:rPr>
          <w:color w:val="000000"/>
          <w:szCs w:val="22"/>
        </w:rPr>
        <w:t>, Colombo. Sri Lanka</w:t>
      </w:r>
    </w:p>
    <w:p w:rsidR="00411C3B" w:rsidRPr="001C71E1" w:rsidRDefault="00411C3B" w:rsidP="00247229">
      <w:pPr>
        <w:pStyle w:val="ListParagraph"/>
        <w:numPr>
          <w:ilvl w:val="0"/>
          <w:numId w:val="28"/>
        </w:numPr>
        <w:shd w:val="clear" w:color="auto" w:fill="FFFFFF"/>
        <w:spacing w:before="120" w:after="0"/>
        <w:ind w:firstLine="270"/>
        <w:rPr>
          <w:b/>
          <w:color w:val="000000"/>
          <w:szCs w:val="22"/>
        </w:rPr>
      </w:pPr>
      <w:r w:rsidRPr="001C71E1">
        <w:rPr>
          <w:color w:val="000000"/>
          <w:szCs w:val="22"/>
        </w:rPr>
        <w:t xml:space="preserve">Fluent in </w:t>
      </w:r>
      <w:r w:rsidRPr="001C71E1">
        <w:rPr>
          <w:b/>
          <w:color w:val="000000"/>
          <w:szCs w:val="22"/>
        </w:rPr>
        <w:t>Computer Typing</w:t>
      </w:r>
      <w:r w:rsidRPr="001C71E1">
        <w:rPr>
          <w:color w:val="000000"/>
          <w:szCs w:val="22"/>
        </w:rPr>
        <w:t xml:space="preserve"> and </w:t>
      </w:r>
      <w:r w:rsidRPr="001C71E1">
        <w:rPr>
          <w:b/>
          <w:color w:val="000000"/>
          <w:szCs w:val="22"/>
        </w:rPr>
        <w:t>MS-Office</w:t>
      </w:r>
    </w:p>
    <w:p w:rsidR="001C71E1" w:rsidRDefault="00411C3B" w:rsidP="001C71E1">
      <w:pPr>
        <w:numPr>
          <w:ilvl w:val="0"/>
          <w:numId w:val="28"/>
        </w:numPr>
        <w:shd w:val="clear" w:color="auto" w:fill="FFFFFF"/>
        <w:spacing w:before="120" w:after="0"/>
        <w:ind w:firstLine="270"/>
        <w:jc w:val="left"/>
        <w:rPr>
          <w:b/>
          <w:color w:val="000000"/>
          <w:szCs w:val="22"/>
        </w:rPr>
      </w:pPr>
      <w:r w:rsidRPr="001C71E1">
        <w:rPr>
          <w:color w:val="000000"/>
          <w:szCs w:val="22"/>
        </w:rPr>
        <w:t xml:space="preserve">Very confidence in </w:t>
      </w:r>
      <w:r w:rsidRPr="001C71E1">
        <w:rPr>
          <w:b/>
          <w:color w:val="000000"/>
          <w:szCs w:val="22"/>
        </w:rPr>
        <w:t xml:space="preserve">Leadership , Management ,  Public relations and Community  participatory   </w:t>
      </w:r>
    </w:p>
    <w:p w:rsidR="005539D1" w:rsidRPr="001C71E1" w:rsidRDefault="001C71E1" w:rsidP="001C71E1">
      <w:pPr>
        <w:shd w:val="clear" w:color="auto" w:fill="FFFFFF"/>
        <w:spacing w:before="120" w:after="0"/>
        <w:ind w:left="990" w:firstLine="0"/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  </w:t>
      </w:r>
      <w:r w:rsidR="00411C3B" w:rsidRPr="001C71E1">
        <w:rPr>
          <w:b/>
          <w:color w:val="000000"/>
          <w:szCs w:val="22"/>
        </w:rPr>
        <w:t>activities.</w:t>
      </w:r>
    </w:p>
    <w:p w:rsidR="00DA0C37" w:rsidRPr="009B0AD1" w:rsidRDefault="009B0AD1" w:rsidP="00985EFF">
      <w:pPr>
        <w:tabs>
          <w:tab w:val="left" w:pos="540"/>
        </w:tabs>
        <w:ind w:left="0" w:firstLine="0"/>
        <w:rPr>
          <w:color w:val="000000"/>
          <w:szCs w:val="22"/>
        </w:rPr>
      </w:pPr>
      <w:bookmarkStart w:id="0" w:name="_GoBack"/>
      <w:bookmarkEnd w:id="0"/>
      <w:r>
        <w:rPr>
          <w:rFonts w:cs="Arial"/>
          <w:color w:val="000000"/>
          <w:szCs w:val="22"/>
        </w:rPr>
        <w:tab/>
      </w:r>
      <w:r w:rsidR="004B453C" w:rsidRPr="009B0AD1">
        <w:rPr>
          <w:rFonts w:ascii="Verdana" w:hAnsi="Verdana" w:cs="Arial"/>
          <w:color w:val="000000"/>
          <w:sz w:val="20"/>
        </w:rPr>
        <w:t xml:space="preserve"> </w:t>
      </w:r>
      <w:r w:rsidR="004B453C" w:rsidRPr="009B0AD1">
        <w:rPr>
          <w:rFonts w:ascii="Verdana" w:hAnsi="Verdana" w:cs="Arial"/>
          <w:color w:val="000000"/>
          <w:sz w:val="20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</w:r>
      <w:r w:rsidR="004B453C" w:rsidRPr="00247E79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</w:t>
      </w:r>
    </w:p>
    <w:sectPr w:rsidR="00DA0C37" w:rsidRPr="009B0AD1" w:rsidSect="00247E7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A0" w:rsidRDefault="00622BA0">
      <w:r>
        <w:separator/>
      </w:r>
    </w:p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</w:endnote>
  <w:endnote w:type="continuationSeparator" w:id="0">
    <w:p w:rsidR="00622BA0" w:rsidRDefault="00622BA0">
      <w:r>
        <w:continuationSeparator/>
      </w:r>
    </w:p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622BA0">
    <w:pPr>
      <w:pStyle w:val="Footer"/>
    </w:pPr>
    <w:r>
      <w:rPr>
        <w:noProof/>
      </w:rPr>
      <w:pict>
        <v:rect id="_x0000_s2065" style="position:absolute;left:0;text-align:left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sdt>
                <w:sdtPr>
                  <w:id w:val="805325498"/>
                  <w:placeholder>
                    <w:docPart w:val="ECB1C1320EF84254B15433888B361B5B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DA0C37" w:rsidRDefault="00EF6588">
                    <w:pPr>
                      <w:pStyle w:val="GrayText"/>
                    </w:pPr>
                    <w:r>
                      <w:t>Dell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left:0;text-align:left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063" style="position:absolute;left:0;text-align:left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63" inset="0,0,0,0">
            <w:txbxContent>
              <w:p w:rsidR="00DA0C37" w:rsidRDefault="00622BA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B11C03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622BA0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left:0;text-align:left;margin-left:20.6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sdt>
                <w:sdtPr>
                  <w:id w:val="20760667"/>
                  <w:placeholder>
                    <w:docPart w:val="1E468B4A69DB4A0497A2BFF45FDBFB4D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DA0C37" w:rsidRDefault="00EF6588">
                    <w:pPr>
                      <w:pStyle w:val="GrayText"/>
                    </w:pPr>
                    <w:r>
                      <w:t>Dell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left:0;text-align:left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066" style="position:absolute;left:0;text-align:left;margin-left:71.2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6" inset="0,0,0,0">
            <w:txbxContent>
              <w:p w:rsidR="00DA0C37" w:rsidRDefault="00622BA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D40673" w:rsidRPr="00D40673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  <w:p w:rsidR="00DA0C37" w:rsidRDefault="00DA0C3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Default="00622BA0">
    <w:pPr>
      <w:pStyle w:val="Footer"/>
    </w:pPr>
    <w:r>
      <w:rPr>
        <w:noProof/>
        <w:lang w:eastAsia="en-US"/>
      </w:rPr>
      <w:pict>
        <v:roundrect id="_x0000_s2059" style="position:absolute;left:0;text-align:left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058" style="position:absolute;left:0;text-align:left;margin-left:36.8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58" inset="0,0,0,0">
            <w:txbxContent>
              <w:p w:rsidR="00DA0C37" w:rsidRDefault="00DA0C3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A0" w:rsidRDefault="00622BA0">
      <w:r>
        <w:separator/>
      </w:r>
    </w:p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</w:footnote>
  <w:footnote w:type="continuationSeparator" w:id="0">
    <w:p w:rsidR="00622BA0" w:rsidRDefault="00622BA0">
      <w:r>
        <w:continuationSeparator/>
      </w:r>
    </w:p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  <w:p w:rsidR="00622BA0" w:rsidRDefault="00622B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3" w:rsidRDefault="00D40673" w:rsidP="00D40673">
    <w:pPr>
      <w:autoSpaceDE w:val="0"/>
      <w:autoSpaceDN w:val="0"/>
      <w:adjustRightInd w:val="0"/>
      <w:spacing w:after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</w:p>
  <w:p w:rsidR="00D40673" w:rsidRDefault="00D40673" w:rsidP="00D40673">
    <w:pPr>
      <w:autoSpaceDE w:val="0"/>
      <w:autoSpaceDN w:val="0"/>
      <w:adjustRightInd w:val="0"/>
      <w:spacing w:after="0"/>
      <w:ind w:left="0" w:firstLine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D40673">
      <w:t xml:space="preserve"> </w:t>
    </w:r>
    <w:r w:rsidRPr="00D40673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689640</w:t>
    </w:r>
  </w:p>
  <w:p w:rsidR="00D40673" w:rsidRDefault="00D40673" w:rsidP="00D40673">
    <w:pPr>
      <w:autoSpaceDE w:val="0"/>
      <w:autoSpaceDN w:val="0"/>
      <w:adjustRightInd w:val="0"/>
      <w:spacing w:after="0"/>
      <w:ind w:left="0" w:firstLine="0"/>
      <w:rPr>
        <w:rFonts w:ascii="Tahoma" w:hAnsi="Tahoma" w:cs="Tahoma"/>
        <w:b/>
        <w:bCs/>
        <w:color w:val="000000"/>
        <w:sz w:val="18"/>
        <w:szCs w:val="18"/>
        <w:lang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D40673" w:rsidRDefault="00D40673" w:rsidP="00D40673">
    <w:pPr>
      <w:autoSpaceDE w:val="0"/>
      <w:autoSpaceDN w:val="0"/>
      <w:adjustRightInd w:val="0"/>
      <w:spacing w:after="0"/>
      <w:ind w:left="495"/>
      <w:rPr>
        <w:rFonts w:ascii="Tahoma" w:hAnsi="Tahoma" w:cs="Tahoma"/>
        <w:bCs/>
        <w:color w:val="000000"/>
        <w:sz w:val="18"/>
        <w:szCs w:val="18"/>
      </w:rPr>
    </w:pPr>
  </w:p>
  <w:p w:rsidR="00D40673" w:rsidRDefault="00D40673" w:rsidP="00D40673">
    <w:pPr>
      <w:autoSpaceDE w:val="0"/>
      <w:autoSpaceDN w:val="0"/>
      <w:adjustRightInd w:val="0"/>
      <w:spacing w:after="0"/>
      <w:ind w:left="0" w:firstLine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D40673" w:rsidRDefault="00D40673" w:rsidP="00D40673">
    <w:pPr>
      <w:autoSpaceDE w:val="0"/>
      <w:autoSpaceDN w:val="0"/>
      <w:adjustRightInd w:val="0"/>
      <w:spacing w:after="0"/>
      <w:ind w:left="0" w:firstLine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D40673" w:rsidRDefault="00D40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00E74E83"/>
    <w:multiLevelType w:val="hybridMultilevel"/>
    <w:tmpl w:val="6C30EC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3E5F44"/>
    <w:multiLevelType w:val="hybridMultilevel"/>
    <w:tmpl w:val="E61EC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BF1264"/>
    <w:multiLevelType w:val="hybridMultilevel"/>
    <w:tmpl w:val="705E2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C23845"/>
    <w:multiLevelType w:val="hybridMultilevel"/>
    <w:tmpl w:val="01DED9E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06E818BF"/>
    <w:multiLevelType w:val="hybridMultilevel"/>
    <w:tmpl w:val="8DE89D7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364CAC"/>
    <w:multiLevelType w:val="hybridMultilevel"/>
    <w:tmpl w:val="13CA72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F3663A"/>
    <w:multiLevelType w:val="hybridMultilevel"/>
    <w:tmpl w:val="084219D2"/>
    <w:lvl w:ilvl="0" w:tplc="04090009">
      <w:start w:val="1"/>
      <w:numFmt w:val="bullet"/>
      <w:lvlText w:val="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159C3A2D"/>
    <w:multiLevelType w:val="hybridMultilevel"/>
    <w:tmpl w:val="39A01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FE5FF3"/>
    <w:multiLevelType w:val="hybridMultilevel"/>
    <w:tmpl w:val="E6D86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B701DE"/>
    <w:multiLevelType w:val="hybridMultilevel"/>
    <w:tmpl w:val="E45EA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AB7AEF"/>
    <w:multiLevelType w:val="hybridMultilevel"/>
    <w:tmpl w:val="FA5AD0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069E4"/>
    <w:multiLevelType w:val="hybridMultilevel"/>
    <w:tmpl w:val="3F38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EE5068"/>
    <w:multiLevelType w:val="hybridMultilevel"/>
    <w:tmpl w:val="FC7495A2"/>
    <w:lvl w:ilvl="0" w:tplc="B66865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04BEE"/>
    <w:multiLevelType w:val="hybridMultilevel"/>
    <w:tmpl w:val="42AA0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86709"/>
    <w:multiLevelType w:val="hybridMultilevel"/>
    <w:tmpl w:val="EE048D9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991948"/>
    <w:multiLevelType w:val="hybridMultilevel"/>
    <w:tmpl w:val="474CA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04499"/>
    <w:multiLevelType w:val="hybridMultilevel"/>
    <w:tmpl w:val="88B2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124C6"/>
    <w:multiLevelType w:val="hybridMultilevel"/>
    <w:tmpl w:val="E79839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47862E7"/>
    <w:multiLevelType w:val="hybridMultilevel"/>
    <w:tmpl w:val="0900B6B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20"/>
  </w:num>
  <w:num w:numId="24">
    <w:abstractNumId w:val="9"/>
  </w:num>
  <w:num w:numId="25">
    <w:abstractNumId w:val="7"/>
  </w:num>
  <w:num w:numId="26">
    <w:abstractNumId w:val="5"/>
  </w:num>
  <w:num w:numId="27">
    <w:abstractNumId w:val="6"/>
  </w:num>
  <w:num w:numId="28">
    <w:abstractNumId w:val="18"/>
  </w:num>
  <w:num w:numId="29">
    <w:abstractNumId w:val="21"/>
  </w:num>
  <w:num w:numId="30">
    <w:abstractNumId w:val="17"/>
  </w:num>
  <w:num w:numId="31">
    <w:abstractNumId w:val="13"/>
  </w:num>
  <w:num w:numId="32">
    <w:abstractNumId w:val="19"/>
  </w:num>
  <w:num w:numId="33">
    <w:abstractNumId w:val="11"/>
  </w:num>
  <w:num w:numId="34">
    <w:abstractNumId w:val="8"/>
  </w:num>
  <w:num w:numId="35">
    <w:abstractNumId w:val="23"/>
  </w:num>
  <w:num w:numId="36">
    <w:abstractNumId w:val="14"/>
  </w:num>
  <w:num w:numId="37">
    <w:abstractNumId w:val="16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A82EDE"/>
    <w:rsid w:val="0000536B"/>
    <w:rsid w:val="00012F02"/>
    <w:rsid w:val="000653B0"/>
    <w:rsid w:val="000B7CF4"/>
    <w:rsid w:val="000F3EC1"/>
    <w:rsid w:val="0010131D"/>
    <w:rsid w:val="00102720"/>
    <w:rsid w:val="00102E4F"/>
    <w:rsid w:val="00120A7D"/>
    <w:rsid w:val="00125FBA"/>
    <w:rsid w:val="001320D1"/>
    <w:rsid w:val="001723A4"/>
    <w:rsid w:val="0017350F"/>
    <w:rsid w:val="00185874"/>
    <w:rsid w:val="001A40A0"/>
    <w:rsid w:val="001B0B86"/>
    <w:rsid w:val="001B21D2"/>
    <w:rsid w:val="001C71E1"/>
    <w:rsid w:val="001C790C"/>
    <w:rsid w:val="001F2566"/>
    <w:rsid w:val="00221C7E"/>
    <w:rsid w:val="00231570"/>
    <w:rsid w:val="00247229"/>
    <w:rsid w:val="00247E79"/>
    <w:rsid w:val="00263B10"/>
    <w:rsid w:val="00264131"/>
    <w:rsid w:val="00267A01"/>
    <w:rsid w:val="002B7CE3"/>
    <w:rsid w:val="002C57A8"/>
    <w:rsid w:val="0030470D"/>
    <w:rsid w:val="00322775"/>
    <w:rsid w:val="00327487"/>
    <w:rsid w:val="0039238C"/>
    <w:rsid w:val="003B4AD6"/>
    <w:rsid w:val="003B7CCB"/>
    <w:rsid w:val="003C17D7"/>
    <w:rsid w:val="003C69F7"/>
    <w:rsid w:val="003D5D84"/>
    <w:rsid w:val="003E6E53"/>
    <w:rsid w:val="003F5D48"/>
    <w:rsid w:val="00401FC3"/>
    <w:rsid w:val="00411C3B"/>
    <w:rsid w:val="00425E05"/>
    <w:rsid w:val="00442D7D"/>
    <w:rsid w:val="004A7ACA"/>
    <w:rsid w:val="004B42D2"/>
    <w:rsid w:val="004B453C"/>
    <w:rsid w:val="004E7882"/>
    <w:rsid w:val="004F4790"/>
    <w:rsid w:val="004F4F10"/>
    <w:rsid w:val="00510937"/>
    <w:rsid w:val="00520450"/>
    <w:rsid w:val="005539D1"/>
    <w:rsid w:val="00554A38"/>
    <w:rsid w:val="0055729C"/>
    <w:rsid w:val="00574A99"/>
    <w:rsid w:val="00575890"/>
    <w:rsid w:val="00583E34"/>
    <w:rsid w:val="00592070"/>
    <w:rsid w:val="005B38F9"/>
    <w:rsid w:val="005B6950"/>
    <w:rsid w:val="005D049F"/>
    <w:rsid w:val="005D08DC"/>
    <w:rsid w:val="005D3F15"/>
    <w:rsid w:val="005E41DE"/>
    <w:rsid w:val="005E6EFE"/>
    <w:rsid w:val="005F6E56"/>
    <w:rsid w:val="006038B6"/>
    <w:rsid w:val="006154FC"/>
    <w:rsid w:val="00622BA0"/>
    <w:rsid w:val="006271B3"/>
    <w:rsid w:val="00630A7F"/>
    <w:rsid w:val="00680F3D"/>
    <w:rsid w:val="0068479C"/>
    <w:rsid w:val="00690706"/>
    <w:rsid w:val="006A08C0"/>
    <w:rsid w:val="006A5DC6"/>
    <w:rsid w:val="006A743F"/>
    <w:rsid w:val="006A7FA3"/>
    <w:rsid w:val="006E0EFB"/>
    <w:rsid w:val="007277F4"/>
    <w:rsid w:val="007340A4"/>
    <w:rsid w:val="00771C23"/>
    <w:rsid w:val="007720F8"/>
    <w:rsid w:val="00783CCF"/>
    <w:rsid w:val="0078633C"/>
    <w:rsid w:val="007A3C59"/>
    <w:rsid w:val="007C5F1E"/>
    <w:rsid w:val="007E3A4A"/>
    <w:rsid w:val="007F7301"/>
    <w:rsid w:val="00825E2E"/>
    <w:rsid w:val="00825FE7"/>
    <w:rsid w:val="00854750"/>
    <w:rsid w:val="00855589"/>
    <w:rsid w:val="00856837"/>
    <w:rsid w:val="008A03C7"/>
    <w:rsid w:val="008A6729"/>
    <w:rsid w:val="008C25D1"/>
    <w:rsid w:val="008D3E2A"/>
    <w:rsid w:val="008E16D3"/>
    <w:rsid w:val="0093156D"/>
    <w:rsid w:val="00977EF6"/>
    <w:rsid w:val="00985CE3"/>
    <w:rsid w:val="00985EFF"/>
    <w:rsid w:val="009B0AD1"/>
    <w:rsid w:val="009C281A"/>
    <w:rsid w:val="009E6F62"/>
    <w:rsid w:val="009F7C44"/>
    <w:rsid w:val="00A17092"/>
    <w:rsid w:val="00A245A2"/>
    <w:rsid w:val="00A32CBA"/>
    <w:rsid w:val="00A748F7"/>
    <w:rsid w:val="00A82EDE"/>
    <w:rsid w:val="00AB01C3"/>
    <w:rsid w:val="00AD7445"/>
    <w:rsid w:val="00B04356"/>
    <w:rsid w:val="00B11C03"/>
    <w:rsid w:val="00B1497E"/>
    <w:rsid w:val="00B331DA"/>
    <w:rsid w:val="00B42AD8"/>
    <w:rsid w:val="00B50660"/>
    <w:rsid w:val="00B54718"/>
    <w:rsid w:val="00B915EB"/>
    <w:rsid w:val="00B926A1"/>
    <w:rsid w:val="00BB754A"/>
    <w:rsid w:val="00C009FB"/>
    <w:rsid w:val="00C0370D"/>
    <w:rsid w:val="00C03B50"/>
    <w:rsid w:val="00C16DCC"/>
    <w:rsid w:val="00C34F92"/>
    <w:rsid w:val="00C36D1C"/>
    <w:rsid w:val="00C8502C"/>
    <w:rsid w:val="00C8732D"/>
    <w:rsid w:val="00C95805"/>
    <w:rsid w:val="00CA6E72"/>
    <w:rsid w:val="00CB242B"/>
    <w:rsid w:val="00CE499A"/>
    <w:rsid w:val="00CF6B6A"/>
    <w:rsid w:val="00D05983"/>
    <w:rsid w:val="00D11FF8"/>
    <w:rsid w:val="00D17BC0"/>
    <w:rsid w:val="00D23DE6"/>
    <w:rsid w:val="00D318B0"/>
    <w:rsid w:val="00D40673"/>
    <w:rsid w:val="00D417B6"/>
    <w:rsid w:val="00D43667"/>
    <w:rsid w:val="00D56FBD"/>
    <w:rsid w:val="00D5701B"/>
    <w:rsid w:val="00D57FA0"/>
    <w:rsid w:val="00DA0C37"/>
    <w:rsid w:val="00DA5B65"/>
    <w:rsid w:val="00DC0B56"/>
    <w:rsid w:val="00DC6679"/>
    <w:rsid w:val="00DD2C1E"/>
    <w:rsid w:val="00DD327C"/>
    <w:rsid w:val="00DD7E01"/>
    <w:rsid w:val="00DF4393"/>
    <w:rsid w:val="00E379DD"/>
    <w:rsid w:val="00E51E28"/>
    <w:rsid w:val="00E524DB"/>
    <w:rsid w:val="00E53C40"/>
    <w:rsid w:val="00E721A2"/>
    <w:rsid w:val="00E72E6D"/>
    <w:rsid w:val="00EB6FCE"/>
    <w:rsid w:val="00ED5E08"/>
    <w:rsid w:val="00EF6588"/>
    <w:rsid w:val="00F038FA"/>
    <w:rsid w:val="00F10FDE"/>
    <w:rsid w:val="00F121B2"/>
    <w:rsid w:val="00F376DA"/>
    <w:rsid w:val="00F61F58"/>
    <w:rsid w:val="00F744D5"/>
    <w:rsid w:val="00F755C3"/>
    <w:rsid w:val="00F75AC6"/>
    <w:rsid w:val="00F912A2"/>
    <w:rsid w:val="00F926F3"/>
    <w:rsid w:val="00F968A9"/>
    <w:rsid w:val="00F97AA4"/>
    <w:rsid w:val="00FA278C"/>
    <w:rsid w:val="00FC31F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37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A0C37"/>
    <w:pPr>
      <w:spacing w:before="300" w:after="40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A0C37"/>
    <w:pPr>
      <w:spacing w:before="240" w:after="40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C37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A0C37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DA0C37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C37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A0C37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C37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C37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C37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C37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C37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C37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C37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C37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C37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C37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C37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DA0C37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0C37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DA0C37"/>
    <w:pPr>
      <w:spacing w:after="480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C37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DA0C37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DA0C37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DA0C37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DA0C37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DA0C37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DA0C37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DA0C37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DA0C37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DA0C37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DA0C37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DA0C37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DA0C37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DA0C37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A0C37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DA0C3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DA0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37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A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C37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37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DA0C37"/>
    <w:pPr>
      <w:spacing w:after="0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DA0C37"/>
    <w:pPr>
      <w:spacing w:after="0"/>
    </w:pPr>
  </w:style>
  <w:style w:type="paragraph" w:styleId="BlockText">
    <w:name w:val="Block Text"/>
    <w:aliases w:val="Block Quote"/>
    <w:uiPriority w:val="40"/>
    <w:rsid w:val="00DA0C3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/>
      <w:ind w:left="1440" w:right="1440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DA0C37"/>
    <w:pPr>
      <w:spacing w:after="0"/>
      <w:ind w:left="0" w:firstLine="0"/>
      <w:contextualSpacing/>
    </w:pPr>
  </w:style>
  <w:style w:type="paragraph" w:styleId="ListBullet2">
    <w:name w:val="List Bullet 2"/>
    <w:basedOn w:val="Normal"/>
    <w:uiPriority w:val="36"/>
    <w:unhideWhenUsed/>
    <w:qFormat/>
    <w:rsid w:val="00DA0C37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DA0C37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DA0C37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DA0C37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A0C37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nhideWhenUsed/>
    <w:rsid w:val="00DA0C37"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sid w:val="00DA0C37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DA0C37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DA0C37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DA0C37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DA0C37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DA0C37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DA0C37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DA0C37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DA0C37"/>
    <w:pPr>
      <w:spacing w:after="0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DA0C37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DA0C37"/>
    <w:pPr>
      <w:spacing w:after="0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DA0C37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DA0C37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DA0C37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DA0C37"/>
    <w:pPr>
      <w:tabs>
        <w:tab w:val="num" w:pos="720"/>
      </w:tabs>
      <w:ind w:left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DA0C37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DA0C37"/>
  </w:style>
  <w:style w:type="paragraph" w:customStyle="1" w:styleId="body">
    <w:name w:val="body"/>
    <w:basedOn w:val="Normal"/>
    <w:rsid w:val="00520450"/>
    <w:pPr>
      <w:spacing w:after="0" w:line="288" w:lineRule="atLeast"/>
    </w:pPr>
    <w:rPr>
      <w:rFonts w:ascii="Arial" w:eastAsia="MS Mincho" w:hAnsi="Arial" w:cs="Arial"/>
      <w:color w:val="333333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6"/>
    <w:unhideWhenUsed/>
    <w:qFormat/>
    <w:rsid w:val="00C9580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1C1320EF84254B15433888B36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0FD6-CA12-4665-9AA1-F1EBF398A822}"/>
      </w:docPartPr>
      <w:docPartBody>
        <w:p w:rsidR="00796B0C" w:rsidRDefault="00462FB3">
          <w:pPr>
            <w:pStyle w:val="ECB1C1320EF84254B15433888B361B5B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F04402954C75409BB5B39B90F18C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DA73-8BDC-41FD-A535-3941C9E924C0}"/>
      </w:docPartPr>
      <w:docPartBody>
        <w:p w:rsidR="00262332" w:rsidRDefault="00BC577F" w:rsidP="00BC577F">
          <w:pPr>
            <w:pStyle w:val="F04402954C75409BB5B39B90F18C4C5C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2FB3"/>
    <w:rsid w:val="001721BE"/>
    <w:rsid w:val="002376F0"/>
    <w:rsid w:val="00246590"/>
    <w:rsid w:val="00262332"/>
    <w:rsid w:val="003661F6"/>
    <w:rsid w:val="003840DC"/>
    <w:rsid w:val="003D764A"/>
    <w:rsid w:val="00462FB3"/>
    <w:rsid w:val="004E6588"/>
    <w:rsid w:val="004F2F01"/>
    <w:rsid w:val="004F790A"/>
    <w:rsid w:val="005C4816"/>
    <w:rsid w:val="00796B0C"/>
    <w:rsid w:val="007B28CB"/>
    <w:rsid w:val="007D63A1"/>
    <w:rsid w:val="009156AB"/>
    <w:rsid w:val="009A79E5"/>
    <w:rsid w:val="00A0385A"/>
    <w:rsid w:val="00A23EB1"/>
    <w:rsid w:val="00A65EFD"/>
    <w:rsid w:val="00B27DBA"/>
    <w:rsid w:val="00B4403B"/>
    <w:rsid w:val="00BC577F"/>
    <w:rsid w:val="00BF62C9"/>
    <w:rsid w:val="00C54117"/>
    <w:rsid w:val="00D024E7"/>
    <w:rsid w:val="00D872C1"/>
    <w:rsid w:val="00D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77F"/>
    <w:rPr>
      <w:color w:val="808080"/>
    </w:rPr>
  </w:style>
  <w:style w:type="paragraph" w:customStyle="1" w:styleId="8AACE7061AC14F7E8BC23C734449D6C9">
    <w:name w:val="8AACE7061AC14F7E8BC23C734449D6C9"/>
    <w:rsid w:val="00796B0C"/>
  </w:style>
  <w:style w:type="paragraph" w:customStyle="1" w:styleId="3AE143D631C6456D964615820E361539">
    <w:name w:val="3AE143D631C6456D964615820E361539"/>
    <w:rsid w:val="00796B0C"/>
  </w:style>
  <w:style w:type="paragraph" w:customStyle="1" w:styleId="953DEEF6656E4826AF5DDAF6262EAE1B">
    <w:name w:val="953DEEF6656E4826AF5DDAF6262EAE1B"/>
    <w:rsid w:val="00796B0C"/>
  </w:style>
  <w:style w:type="paragraph" w:customStyle="1" w:styleId="9E7D3FD3B03B4A50968BA348617A4AAC">
    <w:name w:val="9E7D3FD3B03B4A50968BA348617A4AAC"/>
    <w:rsid w:val="00796B0C"/>
  </w:style>
  <w:style w:type="paragraph" w:customStyle="1" w:styleId="D0BF3275351B4D208C0EF5F48436936A">
    <w:name w:val="D0BF3275351B4D208C0EF5F48436936A"/>
    <w:rsid w:val="00796B0C"/>
  </w:style>
  <w:style w:type="paragraph" w:customStyle="1" w:styleId="972A11D98FC64851872EB4A4B3403037">
    <w:name w:val="972A11D98FC64851872EB4A4B3403037"/>
    <w:rsid w:val="00796B0C"/>
  </w:style>
  <w:style w:type="paragraph" w:customStyle="1" w:styleId="2C0D53B566C0420296A120C160069216">
    <w:name w:val="2C0D53B566C0420296A120C160069216"/>
    <w:rsid w:val="00796B0C"/>
  </w:style>
  <w:style w:type="character" w:customStyle="1" w:styleId="SubsectionDateChar1">
    <w:name w:val="Subsection Date Char1"/>
    <w:basedOn w:val="DefaultParagraphFont"/>
    <w:link w:val="SubsectionDate"/>
    <w:rsid w:val="00796B0C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796B0C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55867B3B108344ADABA79B8A46F5007D">
    <w:name w:val="55867B3B108344ADABA79B8A46F5007D"/>
    <w:rsid w:val="00796B0C"/>
  </w:style>
  <w:style w:type="paragraph" w:customStyle="1" w:styleId="2F07BFCFE3FE42C1AFA78B0DCAA24DFC">
    <w:name w:val="2F07BFCFE3FE42C1AFA78B0DCAA24DFC"/>
    <w:rsid w:val="00796B0C"/>
  </w:style>
  <w:style w:type="paragraph" w:customStyle="1" w:styleId="3BF1DDDC894044E0A9D9E2AC773C1A3D">
    <w:name w:val="3BF1DDDC894044E0A9D9E2AC773C1A3D"/>
    <w:rsid w:val="00796B0C"/>
  </w:style>
  <w:style w:type="paragraph" w:customStyle="1" w:styleId="BF0F91585DD34D54A12E70A53D937E55">
    <w:name w:val="BF0F91585DD34D54A12E70A53D937E55"/>
    <w:rsid w:val="00796B0C"/>
  </w:style>
  <w:style w:type="paragraph" w:customStyle="1" w:styleId="5C2E359325A2456D8262619ECF3784EC">
    <w:name w:val="5C2E359325A2456D8262619ECF3784EC"/>
    <w:rsid w:val="00796B0C"/>
  </w:style>
  <w:style w:type="paragraph" w:customStyle="1" w:styleId="1E4C3091D86249FCB48D1E23234276A3">
    <w:name w:val="1E4C3091D86249FCB48D1E23234276A3"/>
    <w:rsid w:val="00796B0C"/>
  </w:style>
  <w:style w:type="character" w:customStyle="1" w:styleId="subsectiondatechar">
    <w:name w:val="subsectiondatechar"/>
    <w:basedOn w:val="DefaultParagraphFont"/>
    <w:rsid w:val="00796B0C"/>
  </w:style>
  <w:style w:type="paragraph" w:customStyle="1" w:styleId="AB816EA384A64D809E83FC785BD2B77A">
    <w:name w:val="AB816EA384A64D809E83FC785BD2B77A"/>
    <w:rsid w:val="00796B0C"/>
  </w:style>
  <w:style w:type="paragraph" w:customStyle="1" w:styleId="23238F54A4FA49A88B3AC097B2A572C3">
    <w:name w:val="23238F54A4FA49A88B3AC097B2A572C3"/>
    <w:rsid w:val="00796B0C"/>
  </w:style>
  <w:style w:type="paragraph" w:customStyle="1" w:styleId="F3A7F0BD0A884E72AFE33EE7E1B14B79">
    <w:name w:val="F3A7F0BD0A884E72AFE33EE7E1B14B79"/>
    <w:rsid w:val="00796B0C"/>
  </w:style>
  <w:style w:type="paragraph" w:customStyle="1" w:styleId="4079AB1E69604400A52FD81FB8965611">
    <w:name w:val="4079AB1E69604400A52FD81FB8965611"/>
    <w:rsid w:val="00796B0C"/>
  </w:style>
  <w:style w:type="paragraph" w:customStyle="1" w:styleId="ECB1C1320EF84254B15433888B361B5B">
    <w:name w:val="ECB1C1320EF84254B15433888B361B5B"/>
    <w:rsid w:val="00796B0C"/>
  </w:style>
  <w:style w:type="paragraph" w:customStyle="1" w:styleId="1E468B4A69DB4A0497A2BFF45FDBFB4D">
    <w:name w:val="1E468B4A69DB4A0497A2BFF45FDBFB4D"/>
    <w:rsid w:val="00796B0C"/>
  </w:style>
  <w:style w:type="paragraph" w:customStyle="1" w:styleId="99FA10679B7348DFB5EA3F6969032700">
    <w:name w:val="99FA10679B7348DFB5EA3F6969032700"/>
    <w:rsid w:val="00B4403B"/>
  </w:style>
  <w:style w:type="paragraph" w:customStyle="1" w:styleId="AC1D0470F2B64D39AECDF1F11ADAEDDC">
    <w:name w:val="AC1D0470F2B64D39AECDF1F11ADAEDDC"/>
    <w:rsid w:val="00B4403B"/>
  </w:style>
  <w:style w:type="paragraph" w:customStyle="1" w:styleId="807240C22BBB4CDD80FFF1CFA493263B">
    <w:name w:val="807240C22BBB4CDD80FFF1CFA493263B"/>
    <w:rsid w:val="00BC577F"/>
  </w:style>
  <w:style w:type="paragraph" w:customStyle="1" w:styleId="A4B4DD9D68E0458F97CD870B26CAA14F">
    <w:name w:val="A4B4DD9D68E0458F97CD870B26CAA14F"/>
    <w:rsid w:val="00BC577F"/>
  </w:style>
  <w:style w:type="paragraph" w:customStyle="1" w:styleId="F67EBBD20323412DA71E52CB3BDFFD85">
    <w:name w:val="F67EBBD20323412DA71E52CB3BDFFD85"/>
    <w:rsid w:val="00BC577F"/>
  </w:style>
  <w:style w:type="paragraph" w:customStyle="1" w:styleId="84A46F659A464703992A265519C0A980">
    <w:name w:val="84A46F659A464703992A265519C0A980"/>
    <w:rsid w:val="00BC577F"/>
  </w:style>
  <w:style w:type="paragraph" w:customStyle="1" w:styleId="7AF7564812CC47249346034EC5025FC8">
    <w:name w:val="7AF7564812CC47249346034EC5025FC8"/>
    <w:rsid w:val="00BC577F"/>
  </w:style>
  <w:style w:type="paragraph" w:customStyle="1" w:styleId="F04402954C75409BB5B39B90F18C4C5C">
    <w:name w:val="F04402954C75409BB5B39B90F18C4C5C"/>
    <w:rsid w:val="00BC577F"/>
  </w:style>
  <w:style w:type="paragraph" w:customStyle="1" w:styleId="D3AB4534D6324FA4BB93F990E52B0A8B">
    <w:name w:val="D3AB4534D6324FA4BB93F990E52B0A8B"/>
    <w:rsid w:val="00BC57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B8F29203-C8ED-48EA-8CB1-5719CD8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1486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Visitor_pc</cp:lastModifiedBy>
  <cp:revision>53</cp:revision>
  <dcterms:created xsi:type="dcterms:W3CDTF">2009-11-16T13:53:00Z</dcterms:created>
  <dcterms:modified xsi:type="dcterms:W3CDTF">2015-07-24T05:19:00Z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