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F2" w:rsidRPr="00E33CC6" w:rsidRDefault="003002D8" w:rsidP="00500F2B">
      <w:pPr>
        <w:jc w:val="center"/>
        <w:rPr>
          <w:rFonts w:cs="Georgia"/>
          <w:b/>
          <w:bCs/>
          <w:sz w:val="36"/>
          <w:szCs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119380</wp:posOffset>
            </wp:positionV>
            <wp:extent cx="1266825" cy="1352550"/>
            <wp:effectExtent l="19050" t="0" r="9525" b="0"/>
            <wp:wrapNone/>
            <wp:docPr id="3" name="Picture 3" descr="krishna 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ishna p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EAD" w:rsidRPr="00E33CC6">
        <w:rPr>
          <w:rFonts w:cs="Georgia"/>
          <w:b/>
          <w:bCs/>
          <w:sz w:val="36"/>
          <w:szCs w:val="36"/>
          <w:u w:val="single"/>
        </w:rPr>
        <w:t>CURRICULAM VITAE</w:t>
      </w:r>
      <w:r w:rsidR="004346D6" w:rsidRPr="004346D6">
        <w:rPr>
          <w:rStyle w:val="Normal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127F2" w:rsidRDefault="008127F2" w:rsidP="008127F2">
      <w:pPr>
        <w:tabs>
          <w:tab w:val="center" w:pos="4320"/>
          <w:tab w:val="right" w:pos="8640"/>
        </w:tabs>
        <w:rPr>
          <w:rFonts w:cs="Georgia"/>
          <w:b/>
          <w:bCs/>
          <w:sz w:val="28"/>
          <w:szCs w:val="28"/>
          <w:u w:val="single"/>
        </w:rPr>
      </w:pPr>
    </w:p>
    <w:p w:rsidR="00195889" w:rsidRDefault="00195889" w:rsidP="00195889">
      <w:pPr>
        <w:autoSpaceDE w:val="0"/>
        <w:autoSpaceDN w:val="0"/>
        <w:adjustRightInd w:val="0"/>
        <w:rPr>
          <w:rFonts w:ascii="MS Sans Serif" w:hAnsi="MS Sans Serif" w:cs="MS Sans Serif"/>
          <w:b/>
          <w:bCs/>
          <w:color w:val="B4B4B4"/>
          <w:sz w:val="17"/>
          <w:szCs w:val="17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Gulfjobseeker.com CV No:</w:t>
      </w:r>
      <w:r w:rsidRPr="00195889">
        <w:t xml:space="preserve"> </w:t>
      </w:r>
      <w:r w:rsidRPr="00195889">
        <w:rPr>
          <w:rFonts w:ascii="Tahoma" w:hAnsi="Tahoma" w:cs="Tahoma"/>
          <w:b/>
          <w:bCs/>
          <w:color w:val="000000"/>
          <w:sz w:val="18"/>
          <w:szCs w:val="18"/>
        </w:rPr>
        <w:t>77184</w:t>
      </w:r>
    </w:p>
    <w:p w:rsidR="00195889" w:rsidRDefault="00195889" w:rsidP="0019588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+971504753686, +971505905010  </w:t>
      </w:r>
    </w:p>
    <w:p w:rsidR="00195889" w:rsidRDefault="00195889" w:rsidP="0019588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cvdatabase[@]gulfjobseeker.com</w:t>
      </w:r>
    </w:p>
    <w:p w:rsidR="00195889" w:rsidRDefault="00195889" w:rsidP="00195889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To contact this candidate use this link</w:t>
      </w:r>
    </w:p>
    <w:p w:rsidR="00195889" w:rsidRDefault="00195889" w:rsidP="00B54DCF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hyperlink r:id="rId6" w:history="1">
        <w:r>
          <w:rPr>
            <w:rFonts w:ascii="Tahoma" w:hAnsi="Tahoma" w:cs="Tahoma"/>
            <w:b/>
            <w:bCs/>
            <w:color w:val="0000FF"/>
            <w:sz w:val="18"/>
            <w:szCs w:val="18"/>
            <w:u w:val="single"/>
          </w:rPr>
          <w:t>http://www.gulfjobseeker.com/feedback/contactjs.php</w:t>
        </w:r>
      </w:hyperlink>
    </w:p>
    <w:p w:rsidR="00195889" w:rsidRDefault="00195889" w:rsidP="00B54DCF">
      <w:pPr>
        <w:spacing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B54DCF" w:rsidRPr="00B54DCF" w:rsidRDefault="00B54DCF" w:rsidP="00B54DCF">
      <w:pPr>
        <w:spacing w:line="360" w:lineRule="auto"/>
        <w:jc w:val="both"/>
        <w:rPr>
          <w:b/>
          <w:bCs/>
          <w:lang w:val="pt-BR"/>
        </w:rPr>
      </w:pPr>
      <w:r w:rsidRPr="009C186D">
        <w:rPr>
          <w:b/>
          <w:bCs/>
          <w:lang w:val="pt-BR"/>
        </w:rPr>
        <w:t>_____________________________________________________________________________</w:t>
      </w:r>
    </w:p>
    <w:tbl>
      <w:tblPr>
        <w:tblW w:w="0" w:type="auto"/>
        <w:tblInd w:w="108" w:type="dxa"/>
        <w:shd w:val="clear" w:color="auto" w:fill="CCCCCC"/>
        <w:tblLayout w:type="fixed"/>
        <w:tblLook w:val="0000"/>
      </w:tblPr>
      <w:tblGrid>
        <w:gridCol w:w="9868"/>
      </w:tblGrid>
      <w:tr w:rsidR="008127F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127F2" w:rsidRPr="00E035AD" w:rsidRDefault="00B54DCF" w:rsidP="007F4229">
            <w:pPr>
              <w:tabs>
                <w:tab w:val="left" w:pos="900"/>
              </w:tabs>
              <w:rPr>
                <w:rFonts w:cs="Georgia"/>
                <w:b/>
                <w:bCs/>
                <w:u w:val="single"/>
                <w:lang/>
              </w:rPr>
            </w:pPr>
            <w:r w:rsidRPr="00E035AD">
              <w:rPr>
                <w:rFonts w:cs="Georgia"/>
                <w:b/>
                <w:bCs/>
                <w:u w:val="single"/>
              </w:rPr>
              <w:t>Career Objective</w:t>
            </w:r>
            <w:r w:rsidR="008127F2" w:rsidRPr="00E035AD">
              <w:rPr>
                <w:rFonts w:cs="Georgia"/>
                <w:b/>
                <w:bCs/>
                <w:u w:val="single"/>
              </w:rPr>
              <w:t>:</w:t>
            </w:r>
          </w:p>
        </w:tc>
      </w:tr>
    </w:tbl>
    <w:p w:rsidR="008127F2" w:rsidRDefault="008127F2" w:rsidP="008127F2">
      <w:pPr>
        <w:tabs>
          <w:tab w:val="left" w:pos="900"/>
        </w:tabs>
        <w:jc w:val="both"/>
        <w:rPr>
          <w:rFonts w:ascii="Arial" w:hAnsi="Arial" w:cs="Arial"/>
        </w:rPr>
      </w:pPr>
    </w:p>
    <w:p w:rsidR="00B20371" w:rsidRPr="009C186D" w:rsidRDefault="00B54DCF" w:rsidP="00B20371">
      <w:pPr>
        <w:tabs>
          <w:tab w:val="left" w:pos="900"/>
        </w:tabs>
        <w:spacing w:line="360" w:lineRule="auto"/>
        <w:ind w:left="156" w:right="293"/>
        <w:jc w:val="both"/>
        <w:rPr>
          <w:b/>
          <w:bCs/>
          <w:color w:val="000000"/>
          <w:sz w:val="22"/>
          <w:szCs w:val="22"/>
        </w:rPr>
      </w:pPr>
      <w:r>
        <w:t xml:space="preserve">           </w:t>
      </w:r>
      <w:r w:rsidRPr="009C186D">
        <w:rPr>
          <w:b/>
          <w:bCs/>
          <w:color w:val="000000"/>
          <w:sz w:val="22"/>
          <w:szCs w:val="22"/>
        </w:rPr>
        <w:t>I hereby submit my application for</w:t>
      </w:r>
      <w:r w:rsidR="00A9770B" w:rsidRPr="009C186D">
        <w:rPr>
          <w:b/>
          <w:bCs/>
          <w:color w:val="000000"/>
          <w:sz w:val="22"/>
          <w:szCs w:val="22"/>
        </w:rPr>
        <w:t xml:space="preserve"> any suitable job in your organization with extreme hope and give me a chance to prove my ability under your kind guidance and control. I am furnishing my CV for your kind perusal </w:t>
      </w:r>
      <w:r w:rsidR="009C186D" w:rsidRPr="009C186D">
        <w:rPr>
          <w:b/>
          <w:bCs/>
          <w:color w:val="000000"/>
          <w:sz w:val="22"/>
          <w:szCs w:val="22"/>
        </w:rPr>
        <w:t>and feel</w:t>
      </w:r>
      <w:r w:rsidR="00A9770B" w:rsidRPr="009C186D">
        <w:rPr>
          <w:b/>
          <w:bCs/>
          <w:color w:val="000000"/>
          <w:sz w:val="22"/>
          <w:szCs w:val="22"/>
        </w:rPr>
        <w:t xml:space="preserve"> sure that your good self will find my qualification just suitable for job requirement.</w:t>
      </w:r>
    </w:p>
    <w:tbl>
      <w:tblPr>
        <w:tblW w:w="0" w:type="auto"/>
        <w:tblInd w:w="108" w:type="dxa"/>
        <w:shd w:val="clear" w:color="auto" w:fill="CCCCCC"/>
        <w:tblLayout w:type="fixed"/>
        <w:tblLook w:val="0000"/>
      </w:tblPr>
      <w:tblGrid>
        <w:gridCol w:w="9868"/>
      </w:tblGrid>
      <w:tr w:rsidR="00FF273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F273E" w:rsidRPr="00E035AD" w:rsidRDefault="00663C55" w:rsidP="00663C55">
            <w:pPr>
              <w:tabs>
                <w:tab w:val="left" w:pos="900"/>
              </w:tabs>
              <w:rPr>
                <w:rFonts w:cs="Georgia"/>
                <w:b/>
                <w:bCs/>
                <w:u w:val="single"/>
                <w:lang/>
              </w:rPr>
            </w:pPr>
            <w:r w:rsidRPr="00E035AD">
              <w:rPr>
                <w:rFonts w:cs="Georgia"/>
                <w:b/>
                <w:bCs/>
                <w:u w:val="single"/>
              </w:rPr>
              <w:t>Work Experience</w:t>
            </w:r>
            <w:r w:rsidR="00FF273E" w:rsidRPr="00E035AD">
              <w:rPr>
                <w:rFonts w:cs="Georgia"/>
                <w:b/>
                <w:bCs/>
                <w:u w:val="single"/>
              </w:rPr>
              <w:t>:</w:t>
            </w:r>
          </w:p>
        </w:tc>
      </w:tr>
    </w:tbl>
    <w:p w:rsidR="00FF273E" w:rsidRDefault="00FF273E" w:rsidP="00FF273E">
      <w:pPr>
        <w:tabs>
          <w:tab w:val="left" w:pos="900"/>
        </w:tabs>
        <w:ind w:left="360"/>
        <w:jc w:val="both"/>
        <w:rPr>
          <w:b/>
          <w:bCs/>
          <w:color w:val="000000"/>
          <w:sz w:val="22"/>
          <w:szCs w:val="22"/>
        </w:rPr>
      </w:pPr>
    </w:p>
    <w:p w:rsidR="00690712" w:rsidRDefault="00A926E9" w:rsidP="00690712">
      <w:pPr>
        <w:numPr>
          <w:ilvl w:val="0"/>
          <w:numId w:val="19"/>
        </w:numPr>
        <w:tabs>
          <w:tab w:val="left" w:pos="900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2</w:t>
      </w:r>
      <w:r w:rsidR="00690712" w:rsidRPr="00E2137F">
        <w:rPr>
          <w:b/>
          <w:bCs/>
          <w:color w:val="000000"/>
          <w:sz w:val="22"/>
          <w:szCs w:val="22"/>
        </w:rPr>
        <w:t xml:space="preserve"> year experience in Hardware &amp; Networking</w:t>
      </w:r>
    </w:p>
    <w:p w:rsidR="00A926E9" w:rsidRPr="00E2137F" w:rsidRDefault="00A926E9" w:rsidP="00690712">
      <w:pPr>
        <w:numPr>
          <w:ilvl w:val="0"/>
          <w:numId w:val="19"/>
        </w:numPr>
        <w:tabs>
          <w:tab w:val="left" w:pos="900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Globarena Technologies Private Limited</w:t>
      </w:r>
    </w:p>
    <w:p w:rsidR="00690712" w:rsidRPr="00E2137F" w:rsidRDefault="00690712" w:rsidP="00690712">
      <w:pPr>
        <w:tabs>
          <w:tab w:val="left" w:pos="90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 xml:space="preserve">         Organization: InfoTech Computer Technical Solution,</w:t>
      </w:r>
    </w:p>
    <w:p w:rsidR="00690712" w:rsidRDefault="00690712" w:rsidP="00690712">
      <w:pPr>
        <w:tabs>
          <w:tab w:val="left" w:pos="90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 xml:space="preserve">         Place: Suchitra, </w:t>
      </w:r>
      <w:smartTag w:uri="urn:schemas-microsoft-com:office:smarttags" w:element="City">
        <w:r w:rsidR="00DF443C" w:rsidRPr="00E2137F">
          <w:rPr>
            <w:b/>
            <w:bCs/>
            <w:color w:val="000000"/>
            <w:sz w:val="22"/>
            <w:szCs w:val="22"/>
          </w:rPr>
          <w:t>Hyderabad</w:t>
        </w:r>
      </w:smartTag>
      <w:r w:rsidR="00DF443C" w:rsidRPr="00E2137F">
        <w:rPr>
          <w:b/>
          <w:bCs/>
          <w:color w:val="000000"/>
          <w:sz w:val="22"/>
          <w:szCs w:val="22"/>
        </w:rPr>
        <w:t>,</w:t>
      </w:r>
      <w:r w:rsidRPr="00E2137F">
        <w:rPr>
          <w:b/>
          <w:bCs/>
          <w:color w:val="000000"/>
          <w:sz w:val="22"/>
          <w:szCs w:val="22"/>
        </w:rPr>
        <w:t xml:space="preserve"> India</w:t>
      </w:r>
    </w:p>
    <w:p w:rsidR="00165351" w:rsidRDefault="00165351" w:rsidP="00690712">
      <w:pPr>
        <w:tabs>
          <w:tab w:val="left" w:pos="900"/>
        </w:tabs>
        <w:ind w:left="360"/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shd w:val="clear" w:color="auto" w:fill="CCCCCC"/>
        <w:tblLayout w:type="fixed"/>
        <w:tblLook w:val="0000"/>
      </w:tblPr>
      <w:tblGrid>
        <w:gridCol w:w="9868"/>
      </w:tblGrid>
      <w:tr w:rsidR="00165351" w:rsidTr="00165351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165351" w:rsidRPr="006F546C" w:rsidRDefault="00165351" w:rsidP="00165351">
            <w:pPr>
              <w:tabs>
                <w:tab w:val="left" w:pos="900"/>
              </w:tabs>
              <w:rPr>
                <w:rFonts w:cs="Georgia"/>
                <w:b/>
                <w:bCs/>
                <w:u w:val="single"/>
                <w:lang/>
              </w:rPr>
            </w:pPr>
            <w:r>
              <w:rPr>
                <w:rFonts w:cs="Georgia"/>
                <w:b/>
                <w:bCs/>
                <w:u w:val="single"/>
              </w:rPr>
              <w:t>Project Experience</w:t>
            </w:r>
            <w:r w:rsidRPr="006F546C">
              <w:rPr>
                <w:rFonts w:cs="Georgia"/>
                <w:b/>
                <w:bCs/>
                <w:u w:val="single"/>
              </w:rPr>
              <w:t>:</w:t>
            </w:r>
          </w:p>
        </w:tc>
      </w:tr>
    </w:tbl>
    <w:p w:rsidR="00165351" w:rsidRDefault="00165351" w:rsidP="00165351">
      <w:pPr>
        <w:tabs>
          <w:tab w:val="left" w:pos="900"/>
        </w:tabs>
        <w:ind w:left="720"/>
        <w:jc w:val="both"/>
        <w:rPr>
          <w:b/>
          <w:bCs/>
          <w:color w:val="000000"/>
          <w:sz w:val="22"/>
          <w:szCs w:val="22"/>
        </w:rPr>
      </w:pPr>
    </w:p>
    <w:p w:rsidR="00165351" w:rsidRDefault="00165351" w:rsidP="00165351">
      <w:pPr>
        <w:numPr>
          <w:ilvl w:val="0"/>
          <w:numId w:val="19"/>
        </w:numPr>
        <w:tabs>
          <w:tab w:val="left" w:pos="900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65 days experience in project work </w:t>
      </w:r>
    </w:p>
    <w:p w:rsidR="00165351" w:rsidRDefault="00165351" w:rsidP="00165351">
      <w:pPr>
        <w:numPr>
          <w:ilvl w:val="0"/>
          <w:numId w:val="19"/>
        </w:numPr>
        <w:tabs>
          <w:tab w:val="left" w:pos="900"/>
        </w:tabs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RDP Think Client from one PC to many user</w:t>
      </w:r>
    </w:p>
    <w:p w:rsidR="00A86019" w:rsidRDefault="00A86019" w:rsidP="00165351">
      <w:pPr>
        <w:tabs>
          <w:tab w:val="left" w:pos="900"/>
        </w:tabs>
        <w:jc w:val="both"/>
        <w:rPr>
          <w:b/>
          <w:bCs/>
          <w:color w:val="000000"/>
          <w:sz w:val="22"/>
          <w:szCs w:val="22"/>
        </w:rPr>
      </w:pPr>
    </w:p>
    <w:p w:rsidR="00165351" w:rsidRPr="00E2137F" w:rsidRDefault="00165351" w:rsidP="00165351">
      <w:pPr>
        <w:tabs>
          <w:tab w:val="left" w:pos="900"/>
        </w:tabs>
        <w:jc w:val="both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shd w:val="clear" w:color="auto" w:fill="CCCCCC"/>
        <w:tblLayout w:type="fixed"/>
        <w:tblLook w:val="0000"/>
      </w:tblPr>
      <w:tblGrid>
        <w:gridCol w:w="9868"/>
      </w:tblGrid>
      <w:tr w:rsidR="00A8601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86019" w:rsidRPr="006F546C" w:rsidRDefault="00A86019" w:rsidP="00A86019">
            <w:pPr>
              <w:tabs>
                <w:tab w:val="left" w:pos="900"/>
              </w:tabs>
              <w:rPr>
                <w:rFonts w:cs="Georgia"/>
                <w:b/>
                <w:bCs/>
                <w:u w:val="single"/>
                <w:lang/>
              </w:rPr>
            </w:pPr>
            <w:r w:rsidRPr="006F546C">
              <w:rPr>
                <w:rFonts w:cs="Georgia"/>
                <w:b/>
                <w:bCs/>
                <w:u w:val="single"/>
              </w:rPr>
              <w:t>Technical Skill:</w:t>
            </w:r>
          </w:p>
        </w:tc>
      </w:tr>
    </w:tbl>
    <w:p w:rsidR="00690712" w:rsidRDefault="00690712" w:rsidP="00690712">
      <w:pPr>
        <w:tabs>
          <w:tab w:val="left" w:pos="900"/>
        </w:tabs>
        <w:ind w:left="720" w:right="293"/>
        <w:jc w:val="both"/>
        <w:rPr>
          <w:rFonts w:cs="Georgia"/>
          <w:b/>
          <w:bCs/>
          <w:sz w:val="16"/>
          <w:szCs w:val="16"/>
          <w:u w:val="single"/>
        </w:rPr>
      </w:pPr>
    </w:p>
    <w:p w:rsidR="00B20371" w:rsidRPr="00F54835" w:rsidRDefault="00B20371" w:rsidP="00690712">
      <w:pPr>
        <w:tabs>
          <w:tab w:val="left" w:pos="900"/>
        </w:tabs>
        <w:ind w:left="720" w:right="293"/>
        <w:jc w:val="both"/>
        <w:rPr>
          <w:rFonts w:cs="Georgia"/>
          <w:b/>
          <w:bCs/>
          <w:sz w:val="16"/>
          <w:szCs w:val="16"/>
          <w:u w:val="single"/>
        </w:rPr>
      </w:pPr>
    </w:p>
    <w:p w:rsidR="00690712" w:rsidRPr="00E2137F" w:rsidRDefault="00690712" w:rsidP="00690712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Operating system              :        MS- DOS &amp; Windows series</w:t>
      </w:r>
    </w:p>
    <w:p w:rsidR="00690712" w:rsidRPr="00E2137F" w:rsidRDefault="00690712" w:rsidP="00690712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Packages                            :         Ms- Office</w:t>
      </w:r>
    </w:p>
    <w:p w:rsidR="000143FF" w:rsidRDefault="000143FF" w:rsidP="007F4229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shd w:val="clear" w:color="auto" w:fill="CCCCCC"/>
        <w:tblLayout w:type="fixed"/>
        <w:tblLook w:val="0000"/>
      </w:tblPr>
      <w:tblGrid>
        <w:gridCol w:w="9868"/>
      </w:tblGrid>
      <w:tr w:rsidR="00FF47E6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FF47E6" w:rsidRPr="006F546C" w:rsidRDefault="00E035AD" w:rsidP="00FF47E6">
            <w:pPr>
              <w:tabs>
                <w:tab w:val="left" w:pos="900"/>
              </w:tabs>
              <w:rPr>
                <w:rFonts w:cs="Georgia"/>
                <w:b/>
                <w:bCs/>
                <w:u w:val="single"/>
                <w:lang/>
              </w:rPr>
            </w:pPr>
            <w:r w:rsidRPr="00E035AD">
              <w:rPr>
                <w:rFonts w:cs="Georgia"/>
                <w:b/>
                <w:bCs/>
              </w:rPr>
              <w:t xml:space="preserve"> </w:t>
            </w:r>
            <w:r w:rsidR="00FF47E6" w:rsidRPr="006F546C">
              <w:rPr>
                <w:rFonts w:cs="Georgia"/>
                <w:b/>
                <w:bCs/>
                <w:u w:val="single"/>
              </w:rPr>
              <w:t>Other Technical Skill:</w:t>
            </w:r>
          </w:p>
        </w:tc>
      </w:tr>
    </w:tbl>
    <w:p w:rsidR="00FF47E6" w:rsidRDefault="00FF47E6" w:rsidP="00FF47E6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</w:p>
    <w:p w:rsidR="009D6380" w:rsidRPr="00E2137F" w:rsidRDefault="009D6380" w:rsidP="009D6380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PC Assembling and troubleshooting</w:t>
      </w:r>
    </w:p>
    <w:p w:rsidR="009D6380" w:rsidRPr="00E2137F" w:rsidRDefault="009D6380" w:rsidP="009D6380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Up gradation of motherboard, processers ,RAM as per the system</w:t>
      </w:r>
    </w:p>
    <w:p w:rsidR="009D6380" w:rsidRPr="00E2137F" w:rsidRDefault="009D6380" w:rsidP="009D6380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ind w:left="720"/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 xml:space="preserve">    </w:t>
      </w:r>
      <w:r w:rsidR="00E035AD" w:rsidRPr="00E2137F">
        <w:rPr>
          <w:b/>
          <w:bCs/>
          <w:color w:val="000000"/>
          <w:sz w:val="22"/>
          <w:szCs w:val="22"/>
        </w:rPr>
        <w:t>Requirement</w:t>
      </w:r>
    </w:p>
    <w:p w:rsidR="009D6380" w:rsidRPr="00E2137F" w:rsidRDefault="009D6380" w:rsidP="009D6380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Installing of all kinds of NIC, printers , scanners and webcam drivers</w:t>
      </w:r>
    </w:p>
    <w:p w:rsidR="009D6380" w:rsidRPr="00E2137F" w:rsidRDefault="009D6380" w:rsidP="009D6380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ind w:left="360"/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 xml:space="preserve">          etc,</w:t>
      </w:r>
    </w:p>
    <w:p w:rsidR="00810468" w:rsidRPr="00E2137F" w:rsidRDefault="009D6380" w:rsidP="00810468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Installation and working with hard disk drivers , modems and drivers</w:t>
      </w:r>
    </w:p>
    <w:p w:rsidR="009D6380" w:rsidRPr="00CF1739" w:rsidRDefault="009D6380" w:rsidP="00810468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ind w:left="360"/>
        <w:rPr>
          <w:b/>
          <w:bCs/>
          <w:color w:val="000000"/>
        </w:rPr>
      </w:pPr>
      <w:r w:rsidRPr="00CF1739">
        <w:rPr>
          <w:b/>
          <w:bCs/>
          <w:color w:val="000000"/>
        </w:rPr>
        <w:t xml:space="preserve">   </w:t>
      </w:r>
    </w:p>
    <w:p w:rsidR="00810468" w:rsidRPr="00CF1739" w:rsidRDefault="00810468" w:rsidP="00810468">
      <w:pPr>
        <w:spacing w:after="120" w:line="360" w:lineRule="auto"/>
        <w:jc w:val="both"/>
        <w:rPr>
          <w:rFonts w:cs="Georgia"/>
          <w:b/>
          <w:bCs/>
        </w:rPr>
      </w:pPr>
      <w:r w:rsidRPr="00CF1739">
        <w:rPr>
          <w:rFonts w:cs="Georgia"/>
          <w:b/>
          <w:bCs/>
        </w:rPr>
        <w:t xml:space="preserve">    Operating System Supporting Skills</w:t>
      </w:r>
      <w:r w:rsidRPr="00CF1739">
        <w:rPr>
          <w:rFonts w:cs="Georgia"/>
          <w:b/>
          <w:bCs/>
          <w:lang/>
        </w:rPr>
        <w:t>:</w:t>
      </w:r>
    </w:p>
    <w:p w:rsidR="00810468" w:rsidRPr="00E2137F" w:rsidRDefault="00810468" w:rsidP="00810468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Installation of Windows XP , windows vista , windows 7 and windows 2008</w:t>
      </w:r>
    </w:p>
    <w:p w:rsidR="00810468" w:rsidRPr="00E2137F" w:rsidRDefault="00810468" w:rsidP="00810468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 xml:space="preserve">Managing local users and group , files and folders, desktop </w:t>
      </w:r>
      <w:r w:rsidR="00E035AD" w:rsidRPr="00E2137F">
        <w:rPr>
          <w:b/>
          <w:bCs/>
          <w:color w:val="000000"/>
          <w:sz w:val="22"/>
          <w:szCs w:val="22"/>
        </w:rPr>
        <w:t>setting</w:t>
      </w:r>
      <w:r w:rsidRPr="00E2137F">
        <w:rPr>
          <w:b/>
          <w:bCs/>
          <w:color w:val="000000"/>
          <w:sz w:val="22"/>
          <w:szCs w:val="22"/>
        </w:rPr>
        <w:t xml:space="preserve">  </w:t>
      </w:r>
    </w:p>
    <w:p w:rsidR="00810468" w:rsidRPr="00E2137F" w:rsidRDefault="00810468" w:rsidP="00810468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 xml:space="preserve">Working with disk </w:t>
      </w:r>
      <w:r w:rsidR="00E035AD" w:rsidRPr="00E2137F">
        <w:rPr>
          <w:b/>
          <w:bCs/>
          <w:color w:val="000000"/>
          <w:sz w:val="22"/>
          <w:szCs w:val="22"/>
        </w:rPr>
        <w:t>management,</w:t>
      </w:r>
      <w:r w:rsidRPr="00E2137F">
        <w:rPr>
          <w:b/>
          <w:bCs/>
          <w:color w:val="000000"/>
          <w:sz w:val="22"/>
          <w:szCs w:val="22"/>
        </w:rPr>
        <w:t xml:space="preserve"> back up and restoring Data.</w:t>
      </w:r>
    </w:p>
    <w:p w:rsidR="009D6380" w:rsidRPr="00E2137F" w:rsidRDefault="00810468" w:rsidP="004E26F2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ind w:left="720"/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 xml:space="preserve">    </w:t>
      </w:r>
    </w:p>
    <w:p w:rsidR="009D6380" w:rsidRPr="00E2137F" w:rsidRDefault="009D6380" w:rsidP="009D6380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ind w:left="360"/>
        <w:rPr>
          <w:b/>
          <w:bCs/>
          <w:color w:val="000000"/>
          <w:sz w:val="22"/>
          <w:szCs w:val="22"/>
        </w:rPr>
      </w:pPr>
    </w:p>
    <w:p w:rsidR="009C120A" w:rsidRPr="00E2137F" w:rsidRDefault="009C120A" w:rsidP="009D6380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ind w:left="360"/>
        <w:rPr>
          <w:b/>
          <w:bCs/>
          <w:color w:val="000000"/>
          <w:sz w:val="22"/>
          <w:szCs w:val="22"/>
        </w:rPr>
      </w:pPr>
    </w:p>
    <w:p w:rsidR="006A2FDD" w:rsidRDefault="006A2FDD" w:rsidP="009D6380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ind w:left="360"/>
        <w:rPr>
          <w:b/>
          <w:bCs/>
          <w:color w:val="000000"/>
          <w:sz w:val="22"/>
          <w:szCs w:val="22"/>
        </w:rPr>
      </w:pPr>
    </w:p>
    <w:p w:rsidR="004346D6" w:rsidRPr="00E2137F" w:rsidRDefault="004346D6" w:rsidP="009D6380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ind w:left="360"/>
        <w:rPr>
          <w:b/>
          <w:bCs/>
          <w:color w:val="000000"/>
          <w:sz w:val="22"/>
          <w:szCs w:val="22"/>
        </w:rPr>
      </w:pPr>
    </w:p>
    <w:p w:rsidR="006A2FDD" w:rsidRPr="00E2137F" w:rsidRDefault="006A2FDD" w:rsidP="009D6380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ind w:left="360"/>
        <w:rPr>
          <w:b/>
          <w:bCs/>
          <w:color w:val="000000"/>
          <w:sz w:val="22"/>
          <w:szCs w:val="22"/>
        </w:rPr>
      </w:pPr>
    </w:p>
    <w:p w:rsidR="009D6380" w:rsidRPr="00CF1739" w:rsidRDefault="004E26F2" w:rsidP="004E26F2">
      <w:pPr>
        <w:spacing w:after="120" w:line="360" w:lineRule="auto"/>
        <w:jc w:val="both"/>
        <w:rPr>
          <w:rFonts w:cs="Georgia"/>
          <w:b/>
          <w:bCs/>
        </w:rPr>
      </w:pPr>
      <w:r w:rsidRPr="00CF1739">
        <w:rPr>
          <w:rFonts w:cs="Georgia"/>
          <w:b/>
          <w:bCs/>
        </w:rPr>
        <w:t xml:space="preserve">    Networking Skills</w:t>
      </w:r>
      <w:r w:rsidRPr="00CF1739">
        <w:rPr>
          <w:rFonts w:cs="Georgia"/>
          <w:b/>
          <w:bCs/>
          <w:lang/>
        </w:rPr>
        <w:t>:</w:t>
      </w:r>
    </w:p>
    <w:p w:rsidR="004E26F2" w:rsidRPr="00E2137F" w:rsidRDefault="004E26F2" w:rsidP="004E26F2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Installing and configuring network using various cabling method</w:t>
      </w:r>
    </w:p>
    <w:p w:rsidR="004E26F2" w:rsidRPr="00E2137F" w:rsidRDefault="004E26F2" w:rsidP="004E26F2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Assigning IP addresses and troubleshooting</w:t>
      </w:r>
    </w:p>
    <w:p w:rsidR="009D6380" w:rsidRPr="00CF1739" w:rsidRDefault="009D6380" w:rsidP="009D6380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ind w:left="360"/>
        <w:rPr>
          <w:b/>
          <w:bCs/>
          <w:color w:val="000000"/>
        </w:rPr>
      </w:pPr>
    </w:p>
    <w:p w:rsidR="001E1E05" w:rsidRPr="00CF1739" w:rsidRDefault="001E1E05" w:rsidP="001E1E05">
      <w:pPr>
        <w:spacing w:after="120" w:line="360" w:lineRule="auto"/>
        <w:jc w:val="both"/>
        <w:rPr>
          <w:rFonts w:cs="Georgia"/>
          <w:b/>
          <w:bCs/>
        </w:rPr>
      </w:pPr>
      <w:r w:rsidRPr="00CF1739">
        <w:rPr>
          <w:b/>
          <w:bCs/>
        </w:rPr>
        <w:t xml:space="preserve">     </w:t>
      </w:r>
      <w:r w:rsidRPr="00CF1739">
        <w:rPr>
          <w:rFonts w:cs="Georgia"/>
          <w:b/>
          <w:bCs/>
        </w:rPr>
        <w:t>Windows 2008 Server Skills</w:t>
      </w:r>
      <w:r w:rsidRPr="00CF1739">
        <w:rPr>
          <w:rFonts w:cs="Georgia"/>
          <w:b/>
          <w:bCs/>
          <w:lang/>
        </w:rPr>
        <w:t>:</w:t>
      </w:r>
    </w:p>
    <w:p w:rsidR="001E1E05" w:rsidRPr="00E2137F" w:rsidRDefault="002D3035" w:rsidP="001E1E05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Working with windows 2008 and drivers.</w:t>
      </w:r>
    </w:p>
    <w:p w:rsidR="001E1E05" w:rsidRPr="00E2137F" w:rsidRDefault="002D3035" w:rsidP="001E1E05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Working with storage, local user account and group, domain</w:t>
      </w:r>
    </w:p>
    <w:p w:rsidR="002D3035" w:rsidRPr="00E2137F" w:rsidRDefault="002D3035" w:rsidP="002D3035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ind w:left="720"/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 xml:space="preserve">   Account and group.</w:t>
      </w:r>
    </w:p>
    <w:p w:rsidR="002D3035" w:rsidRPr="00E2137F" w:rsidRDefault="002D3035" w:rsidP="002D3035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Implementing of shadows copies, network shares and permissions.</w:t>
      </w:r>
    </w:p>
    <w:p w:rsidR="002D3035" w:rsidRPr="00E2137F" w:rsidRDefault="002D3035" w:rsidP="002D3035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Scheduling backups and restoring system data</w:t>
      </w:r>
    </w:p>
    <w:p w:rsidR="002D3035" w:rsidRPr="00E2137F" w:rsidRDefault="002D3035" w:rsidP="002D3035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Implementing DNS, DHCP , DHCP relay agent, IIS</w:t>
      </w:r>
    </w:p>
    <w:p w:rsidR="002D3035" w:rsidRPr="00E2137F" w:rsidRDefault="002D3035" w:rsidP="002D3035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Configure the windows deployment services</w:t>
      </w:r>
    </w:p>
    <w:p w:rsidR="002D3035" w:rsidRPr="00E2137F" w:rsidRDefault="002D3035" w:rsidP="002D3035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MS Office and data entry</w:t>
      </w:r>
    </w:p>
    <w:p w:rsidR="009C120A" w:rsidRPr="002D3035" w:rsidRDefault="009C120A" w:rsidP="009C120A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ind w:left="360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shd w:val="clear" w:color="auto" w:fill="CCCCCC"/>
        <w:tblLayout w:type="fixed"/>
        <w:tblLook w:val="0000"/>
      </w:tblPr>
      <w:tblGrid>
        <w:gridCol w:w="9868"/>
      </w:tblGrid>
      <w:tr w:rsidR="009C120A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9C120A" w:rsidRPr="006F546C" w:rsidRDefault="009C120A" w:rsidP="009C120A">
            <w:pPr>
              <w:tabs>
                <w:tab w:val="left" w:pos="900"/>
              </w:tabs>
              <w:rPr>
                <w:rFonts w:cs="Georgia"/>
                <w:b/>
                <w:bCs/>
                <w:u w:val="single"/>
                <w:lang/>
              </w:rPr>
            </w:pPr>
            <w:r w:rsidRPr="006F546C">
              <w:rPr>
                <w:rFonts w:cs="Georgia"/>
                <w:b/>
                <w:bCs/>
                <w:u w:val="single"/>
              </w:rPr>
              <w:t>Academic Project:</w:t>
            </w:r>
          </w:p>
        </w:tc>
      </w:tr>
    </w:tbl>
    <w:p w:rsidR="00D0181E" w:rsidRPr="00E2137F" w:rsidRDefault="00D0181E" w:rsidP="00D0181E">
      <w:pPr>
        <w:tabs>
          <w:tab w:val="left" w:pos="90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D0181E" w:rsidRPr="00E2137F" w:rsidRDefault="00D0181E" w:rsidP="00D0181E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 xml:space="preserve">Topic:  -   trouble shooting network, installing software and </w:t>
      </w:r>
    </w:p>
    <w:p w:rsidR="00D0181E" w:rsidRPr="00E2137F" w:rsidRDefault="00D0181E" w:rsidP="00D0181E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ind w:left="720"/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 xml:space="preserve">   Configuring.</w:t>
      </w:r>
    </w:p>
    <w:p w:rsidR="00D0181E" w:rsidRPr="00E2137F" w:rsidRDefault="00D0181E" w:rsidP="00D0181E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Installing windows – XP , Windows – 8, windows – server 2008</w:t>
      </w:r>
    </w:p>
    <w:p w:rsidR="00D0181E" w:rsidRPr="00E2137F" w:rsidRDefault="00D0181E" w:rsidP="00D0181E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One PC to Many users</w:t>
      </w:r>
    </w:p>
    <w:p w:rsidR="00A537A5" w:rsidRPr="00E2137F" w:rsidRDefault="00A537A5" w:rsidP="00D0181E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Over all 45 days project experience in RDP Think Client</w:t>
      </w:r>
    </w:p>
    <w:p w:rsidR="00B20371" w:rsidRDefault="00B20371" w:rsidP="00B20371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shd w:val="clear" w:color="auto" w:fill="CCCCCC"/>
        <w:tblLayout w:type="fixed"/>
        <w:tblLook w:val="0000"/>
      </w:tblPr>
      <w:tblGrid>
        <w:gridCol w:w="9868"/>
      </w:tblGrid>
      <w:tr w:rsidR="00641AA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641AA7" w:rsidRPr="006F546C" w:rsidRDefault="00641AA7" w:rsidP="00641AA7">
            <w:pPr>
              <w:tabs>
                <w:tab w:val="left" w:pos="900"/>
              </w:tabs>
              <w:rPr>
                <w:rFonts w:cs="Georgia"/>
                <w:b/>
                <w:bCs/>
                <w:u w:val="single"/>
                <w:lang/>
              </w:rPr>
            </w:pPr>
            <w:r w:rsidRPr="006F546C">
              <w:rPr>
                <w:rFonts w:cs="Georgia"/>
                <w:b/>
                <w:bCs/>
                <w:u w:val="single"/>
              </w:rPr>
              <w:t>Academic Profile:</w:t>
            </w:r>
          </w:p>
        </w:tc>
      </w:tr>
    </w:tbl>
    <w:p w:rsidR="00641AA7" w:rsidRDefault="00641AA7" w:rsidP="00641AA7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ind w:left="360"/>
        <w:rPr>
          <w:b/>
          <w:bCs/>
          <w:color w:val="000000"/>
          <w:sz w:val="22"/>
          <w:szCs w:val="22"/>
        </w:rPr>
      </w:pPr>
    </w:p>
    <w:p w:rsidR="00B20371" w:rsidRPr="00E2137F" w:rsidRDefault="00B20371" w:rsidP="00B20371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 xml:space="preserve">Passed B.SC from </w:t>
      </w:r>
      <w:smartTag w:uri="urn:schemas-microsoft-com:office:smarttags" w:element="place">
        <w:smartTag w:uri="urn:schemas-microsoft-com:office:smarttags" w:element="PlaceName">
          <w:r w:rsidRPr="00E2137F">
            <w:rPr>
              <w:b/>
              <w:bCs/>
              <w:color w:val="000000"/>
              <w:sz w:val="22"/>
              <w:szCs w:val="22"/>
            </w:rPr>
            <w:t>C.M.J</w:t>
          </w:r>
        </w:smartTag>
        <w:r w:rsidRPr="00E2137F">
          <w:rPr>
            <w:b/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PlaceType">
          <w:r w:rsidRPr="00E2137F">
            <w:rPr>
              <w:b/>
              <w:bCs/>
              <w:color w:val="000000"/>
              <w:sz w:val="22"/>
              <w:szCs w:val="22"/>
            </w:rPr>
            <w:t>College</w:t>
          </w:r>
        </w:smartTag>
      </w:smartTag>
      <w:r w:rsidRPr="00E2137F">
        <w:rPr>
          <w:b/>
          <w:bCs/>
          <w:color w:val="000000"/>
          <w:sz w:val="22"/>
          <w:szCs w:val="22"/>
        </w:rPr>
        <w:t xml:space="preserve"> of Meghalaya with 72%(2008 – 20012)   </w:t>
      </w:r>
    </w:p>
    <w:p w:rsidR="00B20371" w:rsidRPr="00E2137F" w:rsidRDefault="00B20371" w:rsidP="00B20371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Passed intermediate from shaakari jr.college of board of intermediate</w:t>
      </w:r>
    </w:p>
    <w:p w:rsidR="00B20371" w:rsidRPr="00E2137F" w:rsidRDefault="00B20371" w:rsidP="00B20371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Education with 65% ( 2004 – 2007)</w:t>
      </w:r>
    </w:p>
    <w:p w:rsidR="00B20371" w:rsidRPr="00E2137F" w:rsidRDefault="00B20371" w:rsidP="00B20371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 xml:space="preserve">Passed SSC from St’ </w:t>
      </w:r>
      <w:smartTag w:uri="urn:schemas-microsoft-com:office:smarttags" w:element="place">
        <w:smartTag w:uri="urn:schemas-microsoft-com:office:smarttags" w:element="PlaceName">
          <w:r w:rsidRPr="00E2137F">
            <w:rPr>
              <w:b/>
              <w:bCs/>
              <w:color w:val="000000"/>
              <w:sz w:val="22"/>
              <w:szCs w:val="22"/>
            </w:rPr>
            <w:t>pauls</w:t>
          </w:r>
        </w:smartTag>
        <w:r w:rsidRPr="00E2137F">
          <w:rPr>
            <w:b/>
            <w:bCs/>
            <w:color w:val="000000"/>
            <w:sz w:val="22"/>
            <w:szCs w:val="22"/>
          </w:rPr>
          <w:t xml:space="preserve"> </w:t>
        </w:r>
        <w:smartTag w:uri="urn:schemas-microsoft-com:office:smarttags" w:element="PlaceName">
          <w:r w:rsidRPr="00E2137F">
            <w:rPr>
              <w:b/>
              <w:bCs/>
              <w:color w:val="000000"/>
              <w:sz w:val="22"/>
              <w:szCs w:val="22"/>
            </w:rPr>
            <w:t>High School</w:t>
          </w:r>
        </w:smartTag>
      </w:smartTag>
      <w:r w:rsidRPr="00E2137F">
        <w:rPr>
          <w:b/>
          <w:bCs/>
          <w:color w:val="000000"/>
          <w:sz w:val="22"/>
          <w:szCs w:val="22"/>
        </w:rPr>
        <w:t xml:space="preserve"> of board of secondary </w:t>
      </w:r>
    </w:p>
    <w:p w:rsidR="00B20371" w:rsidRPr="00E2137F" w:rsidRDefault="00B20371" w:rsidP="00B20371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Education with 62% ( 2004 – 2005)</w:t>
      </w:r>
    </w:p>
    <w:p w:rsidR="00151DAB" w:rsidRPr="00E2137F" w:rsidRDefault="00151DAB" w:rsidP="00151DAB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ind w:left="360"/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shd w:val="clear" w:color="auto" w:fill="CCCCCC"/>
        <w:tblLayout w:type="fixed"/>
        <w:tblLook w:val="0000"/>
      </w:tblPr>
      <w:tblGrid>
        <w:gridCol w:w="9868"/>
      </w:tblGrid>
      <w:tr w:rsidR="00151DAB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151DAB" w:rsidRPr="006F546C" w:rsidRDefault="00151DAB" w:rsidP="00151DAB">
            <w:pPr>
              <w:tabs>
                <w:tab w:val="left" w:pos="900"/>
              </w:tabs>
              <w:rPr>
                <w:rFonts w:cs="Georgia"/>
                <w:b/>
                <w:bCs/>
                <w:u w:val="single"/>
                <w:lang/>
              </w:rPr>
            </w:pPr>
            <w:r w:rsidRPr="006F546C">
              <w:rPr>
                <w:rFonts w:cs="Georgia"/>
                <w:b/>
                <w:bCs/>
                <w:u w:val="single"/>
              </w:rPr>
              <w:t>Hobbies and Declaration:</w:t>
            </w:r>
          </w:p>
        </w:tc>
      </w:tr>
    </w:tbl>
    <w:p w:rsidR="00732E16" w:rsidRDefault="00732E16" w:rsidP="00732E16">
      <w:pPr>
        <w:tabs>
          <w:tab w:val="left" w:pos="900"/>
        </w:tabs>
        <w:jc w:val="both"/>
        <w:rPr>
          <w:rFonts w:ascii="Arial" w:hAnsi="Arial" w:cs="Arial"/>
        </w:rPr>
      </w:pPr>
    </w:p>
    <w:p w:rsidR="00732E16" w:rsidRPr="00E2137F" w:rsidRDefault="00732E16" w:rsidP="00732E16">
      <w:pPr>
        <w:numPr>
          <w:ilvl w:val="0"/>
          <w:numId w:val="19"/>
        </w:num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E2137F">
        <w:rPr>
          <w:b/>
          <w:bCs/>
          <w:color w:val="000000"/>
          <w:sz w:val="22"/>
          <w:szCs w:val="22"/>
        </w:rPr>
        <w:t>Playing cricket and collecting articles from paper and magazines</w:t>
      </w:r>
    </w:p>
    <w:p w:rsidR="00553299" w:rsidRPr="00E2137F" w:rsidRDefault="00553299" w:rsidP="00553299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</w:p>
    <w:tbl>
      <w:tblPr>
        <w:tblW w:w="0" w:type="auto"/>
        <w:tblInd w:w="108" w:type="dxa"/>
        <w:shd w:val="clear" w:color="auto" w:fill="CCCCCC"/>
        <w:tblLayout w:type="fixed"/>
        <w:tblLook w:val="0000"/>
      </w:tblPr>
      <w:tblGrid>
        <w:gridCol w:w="9868"/>
      </w:tblGrid>
      <w:tr w:rsidR="00A75905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A75905" w:rsidRPr="006F546C" w:rsidRDefault="00A75905" w:rsidP="00553299">
            <w:pPr>
              <w:tabs>
                <w:tab w:val="left" w:pos="900"/>
              </w:tabs>
              <w:rPr>
                <w:rFonts w:cs="Georgia"/>
                <w:b/>
                <w:bCs/>
                <w:u w:val="single"/>
                <w:lang/>
              </w:rPr>
            </w:pPr>
            <w:r w:rsidRPr="006F546C">
              <w:rPr>
                <w:rFonts w:cs="Georgia"/>
                <w:b/>
                <w:bCs/>
                <w:u w:val="single"/>
              </w:rPr>
              <w:t>Personal Profile:</w:t>
            </w:r>
          </w:p>
        </w:tc>
      </w:tr>
    </w:tbl>
    <w:p w:rsidR="00A75905" w:rsidRDefault="00A75905" w:rsidP="00E95F7C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</w:p>
    <w:p w:rsidR="00E95F7C" w:rsidRPr="001029EA" w:rsidRDefault="00E95F7C" w:rsidP="00E95F7C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1029EA">
        <w:rPr>
          <w:b/>
          <w:bCs/>
          <w:color w:val="000000"/>
          <w:sz w:val="22"/>
          <w:szCs w:val="22"/>
        </w:rPr>
        <w:t xml:space="preserve">  </w:t>
      </w:r>
      <w:r w:rsidR="00F30F52" w:rsidRPr="001029EA">
        <w:rPr>
          <w:b/>
          <w:bCs/>
          <w:color w:val="000000"/>
          <w:sz w:val="22"/>
          <w:szCs w:val="22"/>
        </w:rPr>
        <w:t xml:space="preserve">Gender                                     :                Male                        </w:t>
      </w:r>
    </w:p>
    <w:p w:rsidR="00F30F52" w:rsidRPr="001029EA" w:rsidRDefault="00F30F52" w:rsidP="00F30F52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1029EA">
        <w:rPr>
          <w:b/>
          <w:bCs/>
          <w:color w:val="000000"/>
          <w:sz w:val="22"/>
          <w:szCs w:val="22"/>
        </w:rPr>
        <w:t xml:space="preserve">  Date of Birth                           :                10-05-1989                                   </w:t>
      </w:r>
    </w:p>
    <w:p w:rsidR="00F30F52" w:rsidRPr="001029EA" w:rsidRDefault="00F30F52" w:rsidP="00F30F52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1029EA">
        <w:rPr>
          <w:b/>
          <w:bCs/>
          <w:color w:val="000000"/>
          <w:sz w:val="22"/>
          <w:szCs w:val="22"/>
        </w:rPr>
        <w:t xml:space="preserve">  Nationality                               :                Indian                        </w:t>
      </w:r>
    </w:p>
    <w:p w:rsidR="00F30F52" w:rsidRPr="001029EA" w:rsidRDefault="00F30F52" w:rsidP="00553299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1029EA">
        <w:rPr>
          <w:b/>
          <w:bCs/>
          <w:color w:val="000000"/>
          <w:sz w:val="22"/>
          <w:szCs w:val="22"/>
        </w:rPr>
        <w:t xml:space="preserve">  Languages known                   :                English, Telugu and Hindi                                       </w:t>
      </w:r>
    </w:p>
    <w:p w:rsidR="00553299" w:rsidRDefault="00553299" w:rsidP="00553299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</w:t>
      </w:r>
    </w:p>
    <w:tbl>
      <w:tblPr>
        <w:tblW w:w="0" w:type="auto"/>
        <w:tblInd w:w="108" w:type="dxa"/>
        <w:shd w:val="clear" w:color="auto" w:fill="CCCCCC"/>
        <w:tblLayout w:type="fixed"/>
        <w:tblLook w:val="0000"/>
      </w:tblPr>
      <w:tblGrid>
        <w:gridCol w:w="9868"/>
      </w:tblGrid>
      <w:tr w:rsidR="00553299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553299" w:rsidRPr="00A9770B" w:rsidRDefault="00604E16" w:rsidP="00553299">
            <w:pPr>
              <w:tabs>
                <w:tab w:val="left" w:pos="900"/>
              </w:tabs>
              <w:rPr>
                <w:rFonts w:cs="Georgia"/>
                <w:b/>
                <w:bCs/>
                <w:sz w:val="28"/>
                <w:szCs w:val="28"/>
                <w:u w:val="single"/>
                <w:lang/>
              </w:rPr>
            </w:pPr>
            <w:r>
              <w:rPr>
                <w:rFonts w:cs="Georgia"/>
                <w:b/>
                <w:bCs/>
                <w:u w:val="single"/>
              </w:rPr>
              <w:t>Declaration</w:t>
            </w:r>
            <w:r w:rsidR="00553299" w:rsidRPr="00A9770B">
              <w:rPr>
                <w:rFonts w:cs="Georgia"/>
                <w:b/>
                <w:bCs/>
                <w:u w:val="single"/>
              </w:rPr>
              <w:t>:</w:t>
            </w:r>
          </w:p>
        </w:tc>
      </w:tr>
    </w:tbl>
    <w:p w:rsidR="00553299" w:rsidRDefault="00553299" w:rsidP="00553299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</w:p>
    <w:p w:rsidR="00604E16" w:rsidRPr="001029EA" w:rsidRDefault="00604E16" w:rsidP="00553299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  <w:r w:rsidRPr="001029EA">
        <w:rPr>
          <w:b/>
          <w:bCs/>
          <w:color w:val="000000"/>
          <w:sz w:val="22"/>
          <w:szCs w:val="22"/>
        </w:rPr>
        <w:t xml:space="preserve">  I hereby declare that the above given details are true and correct to the best of my knowledge and belief.</w:t>
      </w:r>
    </w:p>
    <w:p w:rsidR="00604E16" w:rsidRDefault="00604E16" w:rsidP="00553299">
      <w:pPr>
        <w:tabs>
          <w:tab w:val="left" w:pos="900"/>
          <w:tab w:val="left" w:pos="3330"/>
          <w:tab w:val="left" w:pos="3600"/>
          <w:tab w:val="left" w:pos="3780"/>
          <w:tab w:val="left" w:pos="4410"/>
        </w:tabs>
        <w:rPr>
          <w:b/>
          <w:bCs/>
          <w:color w:val="000000"/>
          <w:sz w:val="22"/>
          <w:szCs w:val="22"/>
        </w:rPr>
      </w:pPr>
    </w:p>
    <w:sectPr w:rsidR="00604E16" w:rsidSect="00FF273E">
      <w:pgSz w:w="12240" w:h="15840"/>
      <w:pgMar w:top="720" w:right="126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ettenschweiler"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1076"/>
    <w:multiLevelType w:val="hybridMultilevel"/>
    <w:tmpl w:val="5B1818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67086"/>
    <w:multiLevelType w:val="hybridMultilevel"/>
    <w:tmpl w:val="398AB92C"/>
    <w:lvl w:ilvl="0" w:tplc="0409000B">
      <w:start w:val="1"/>
      <w:numFmt w:val="bullet"/>
      <w:lvlText w:val="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1C3B27FB"/>
    <w:multiLevelType w:val="hybridMultilevel"/>
    <w:tmpl w:val="06D46DC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B55521"/>
    <w:multiLevelType w:val="hybridMultilevel"/>
    <w:tmpl w:val="45E4BA4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42BB6"/>
    <w:multiLevelType w:val="hybridMultilevel"/>
    <w:tmpl w:val="2CCAC320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0260ECB"/>
    <w:multiLevelType w:val="hybridMultilevel"/>
    <w:tmpl w:val="4BFA259C"/>
    <w:lvl w:ilvl="0" w:tplc="0409000B">
      <w:start w:val="1"/>
      <w:numFmt w:val="bullet"/>
      <w:lvlText w:val="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6">
    <w:nsid w:val="27CD1433"/>
    <w:multiLevelType w:val="hybridMultilevel"/>
    <w:tmpl w:val="FE3E53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2E9636D"/>
    <w:multiLevelType w:val="hybridMultilevel"/>
    <w:tmpl w:val="FE3E53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38F137CF"/>
    <w:multiLevelType w:val="hybridMultilevel"/>
    <w:tmpl w:val="8BDAA3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FA499F"/>
    <w:multiLevelType w:val="hybridMultilevel"/>
    <w:tmpl w:val="1F543C6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03A363D"/>
    <w:multiLevelType w:val="singleLevel"/>
    <w:tmpl w:val="0E6CAE7A"/>
    <w:lvl w:ilvl="0">
      <w:start w:val="3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48C27880"/>
    <w:multiLevelType w:val="hybridMultilevel"/>
    <w:tmpl w:val="19EE3E54"/>
    <w:lvl w:ilvl="0" w:tplc="0409000B">
      <w:start w:val="1"/>
      <w:numFmt w:val="bullet"/>
      <w:lvlText w:val=""/>
      <w:lvlJc w:val="left"/>
      <w:pPr>
        <w:ind w:left="8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2">
    <w:nsid w:val="4B4A1950"/>
    <w:multiLevelType w:val="hybridMultilevel"/>
    <w:tmpl w:val="73EEEE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FF697F"/>
    <w:multiLevelType w:val="hybridMultilevel"/>
    <w:tmpl w:val="045693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52F2EC9"/>
    <w:multiLevelType w:val="hybridMultilevel"/>
    <w:tmpl w:val="436C10A6"/>
    <w:lvl w:ilvl="0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15">
    <w:nsid w:val="5BE64C71"/>
    <w:multiLevelType w:val="multilevel"/>
    <w:tmpl w:val="1F543C6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D9A781B"/>
    <w:multiLevelType w:val="hybridMultilevel"/>
    <w:tmpl w:val="F6F83CF8"/>
    <w:lvl w:ilvl="0">
      <w:start w:val="1"/>
      <w:numFmt w:val="bullet"/>
      <w:lvlText w:val="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985"/>
        </w:tabs>
        <w:ind w:left="598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705"/>
        </w:tabs>
        <w:ind w:left="670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425"/>
        </w:tabs>
        <w:ind w:left="7425" w:hanging="360"/>
      </w:pPr>
      <w:rPr>
        <w:rFonts w:ascii="Wingdings" w:hAnsi="Wingdings" w:hint="default"/>
      </w:rPr>
    </w:lvl>
  </w:abstractNum>
  <w:abstractNum w:abstractNumId="17">
    <w:nsid w:val="71397523"/>
    <w:multiLevelType w:val="hybridMultilevel"/>
    <w:tmpl w:val="0D722E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F10963"/>
    <w:multiLevelType w:val="hybridMultilevel"/>
    <w:tmpl w:val="72C8F476"/>
    <w:lvl w:ilvl="0">
      <w:start w:val="1"/>
      <w:numFmt w:val="bullet"/>
      <w:lvlText w:val="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14"/>
  </w:num>
  <w:num w:numId="6">
    <w:abstractNumId w:val="15"/>
  </w:num>
  <w:num w:numId="7">
    <w:abstractNumId w:val="13"/>
  </w:num>
  <w:num w:numId="8">
    <w:abstractNumId w:val="16"/>
  </w:num>
  <w:num w:numId="9">
    <w:abstractNumId w:val="4"/>
  </w:num>
  <w:num w:numId="10">
    <w:abstractNumId w:val="2"/>
  </w:num>
  <w:num w:numId="11">
    <w:abstractNumId w:val="18"/>
  </w:num>
  <w:num w:numId="12">
    <w:abstractNumId w:val="12"/>
  </w:num>
  <w:num w:numId="13">
    <w:abstractNumId w:val="5"/>
  </w:num>
  <w:num w:numId="14">
    <w:abstractNumId w:val="3"/>
  </w:num>
  <w:num w:numId="15">
    <w:abstractNumId w:val="1"/>
  </w:num>
  <w:num w:numId="16">
    <w:abstractNumId w:val="11"/>
  </w:num>
  <w:num w:numId="17">
    <w:abstractNumId w:val="0"/>
  </w:num>
  <w:num w:numId="18">
    <w:abstractNumId w:val="1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/>
  <w:rsids>
    <w:rsidRoot w:val="007C4053"/>
    <w:rsid w:val="000143FF"/>
    <w:rsid w:val="000441FC"/>
    <w:rsid w:val="00053378"/>
    <w:rsid w:val="00070D55"/>
    <w:rsid w:val="000844B4"/>
    <w:rsid w:val="000872F3"/>
    <w:rsid w:val="0009329B"/>
    <w:rsid w:val="000B1FC1"/>
    <w:rsid w:val="000C5252"/>
    <w:rsid w:val="000E7858"/>
    <w:rsid w:val="000F5FD9"/>
    <w:rsid w:val="001029EA"/>
    <w:rsid w:val="001203E5"/>
    <w:rsid w:val="00151DAB"/>
    <w:rsid w:val="00165351"/>
    <w:rsid w:val="0017179D"/>
    <w:rsid w:val="001817EB"/>
    <w:rsid w:val="00185C42"/>
    <w:rsid w:val="00195889"/>
    <w:rsid w:val="001C71DD"/>
    <w:rsid w:val="001E1E05"/>
    <w:rsid w:val="002A52DF"/>
    <w:rsid w:val="002A5549"/>
    <w:rsid w:val="002C374A"/>
    <w:rsid w:val="002D3035"/>
    <w:rsid w:val="003002D8"/>
    <w:rsid w:val="00303457"/>
    <w:rsid w:val="00311E76"/>
    <w:rsid w:val="00361771"/>
    <w:rsid w:val="00362EAD"/>
    <w:rsid w:val="003655A7"/>
    <w:rsid w:val="003749D1"/>
    <w:rsid w:val="003A4588"/>
    <w:rsid w:val="003B2D31"/>
    <w:rsid w:val="003E3689"/>
    <w:rsid w:val="004346D6"/>
    <w:rsid w:val="00460B80"/>
    <w:rsid w:val="00466599"/>
    <w:rsid w:val="00475DC4"/>
    <w:rsid w:val="00497301"/>
    <w:rsid w:val="004D0F45"/>
    <w:rsid w:val="004D256E"/>
    <w:rsid w:val="004E26F2"/>
    <w:rsid w:val="004F3BEF"/>
    <w:rsid w:val="00500F2B"/>
    <w:rsid w:val="00504C8E"/>
    <w:rsid w:val="0050677C"/>
    <w:rsid w:val="0051115C"/>
    <w:rsid w:val="00516C8F"/>
    <w:rsid w:val="00536722"/>
    <w:rsid w:val="00553299"/>
    <w:rsid w:val="005606DA"/>
    <w:rsid w:val="00566C12"/>
    <w:rsid w:val="005A255F"/>
    <w:rsid w:val="005E7CD4"/>
    <w:rsid w:val="005F333C"/>
    <w:rsid w:val="0060480F"/>
    <w:rsid w:val="00604E16"/>
    <w:rsid w:val="00616672"/>
    <w:rsid w:val="0063762C"/>
    <w:rsid w:val="00641AA7"/>
    <w:rsid w:val="006473E1"/>
    <w:rsid w:val="00663030"/>
    <w:rsid w:val="00663C55"/>
    <w:rsid w:val="00690712"/>
    <w:rsid w:val="006A2FDD"/>
    <w:rsid w:val="006D47C2"/>
    <w:rsid w:val="006F1D73"/>
    <w:rsid w:val="006F546C"/>
    <w:rsid w:val="00702318"/>
    <w:rsid w:val="00732E16"/>
    <w:rsid w:val="007427CB"/>
    <w:rsid w:val="00746F0B"/>
    <w:rsid w:val="00750E74"/>
    <w:rsid w:val="00762904"/>
    <w:rsid w:val="00781B0E"/>
    <w:rsid w:val="007C4053"/>
    <w:rsid w:val="007D3F01"/>
    <w:rsid w:val="007F4229"/>
    <w:rsid w:val="007F4D64"/>
    <w:rsid w:val="00802F7B"/>
    <w:rsid w:val="00810468"/>
    <w:rsid w:val="00811F82"/>
    <w:rsid w:val="008127F2"/>
    <w:rsid w:val="00813AF1"/>
    <w:rsid w:val="00893456"/>
    <w:rsid w:val="008E49C0"/>
    <w:rsid w:val="00917D38"/>
    <w:rsid w:val="00927D22"/>
    <w:rsid w:val="00937251"/>
    <w:rsid w:val="00971BEC"/>
    <w:rsid w:val="009C120A"/>
    <w:rsid w:val="009C186D"/>
    <w:rsid w:val="009C5C3F"/>
    <w:rsid w:val="009D6380"/>
    <w:rsid w:val="009E21BA"/>
    <w:rsid w:val="009F03DA"/>
    <w:rsid w:val="009F735E"/>
    <w:rsid w:val="00A2316C"/>
    <w:rsid w:val="00A26323"/>
    <w:rsid w:val="00A2733B"/>
    <w:rsid w:val="00A42E45"/>
    <w:rsid w:val="00A531D3"/>
    <w:rsid w:val="00A537A5"/>
    <w:rsid w:val="00A6304E"/>
    <w:rsid w:val="00A6779D"/>
    <w:rsid w:val="00A75905"/>
    <w:rsid w:val="00A86019"/>
    <w:rsid w:val="00A926E9"/>
    <w:rsid w:val="00A9770B"/>
    <w:rsid w:val="00AE7D2D"/>
    <w:rsid w:val="00B064C4"/>
    <w:rsid w:val="00B20371"/>
    <w:rsid w:val="00B53F0B"/>
    <w:rsid w:val="00B54DCF"/>
    <w:rsid w:val="00B61DE9"/>
    <w:rsid w:val="00B8670A"/>
    <w:rsid w:val="00C3043B"/>
    <w:rsid w:val="00C81C09"/>
    <w:rsid w:val="00C95EA0"/>
    <w:rsid w:val="00C9745F"/>
    <w:rsid w:val="00CB0095"/>
    <w:rsid w:val="00CE7B5A"/>
    <w:rsid w:val="00CF1739"/>
    <w:rsid w:val="00CF4766"/>
    <w:rsid w:val="00D0181E"/>
    <w:rsid w:val="00D16567"/>
    <w:rsid w:val="00D45568"/>
    <w:rsid w:val="00D84024"/>
    <w:rsid w:val="00DF443C"/>
    <w:rsid w:val="00E035AD"/>
    <w:rsid w:val="00E2137F"/>
    <w:rsid w:val="00E33CC6"/>
    <w:rsid w:val="00E3681B"/>
    <w:rsid w:val="00E51519"/>
    <w:rsid w:val="00E6482D"/>
    <w:rsid w:val="00E8079F"/>
    <w:rsid w:val="00E95F7C"/>
    <w:rsid w:val="00EA3F3F"/>
    <w:rsid w:val="00EA7FBF"/>
    <w:rsid w:val="00EC3DBE"/>
    <w:rsid w:val="00EF330E"/>
    <w:rsid w:val="00EF4FB4"/>
    <w:rsid w:val="00F07A94"/>
    <w:rsid w:val="00F30F52"/>
    <w:rsid w:val="00F50BE1"/>
    <w:rsid w:val="00F54835"/>
    <w:rsid w:val="00F84712"/>
    <w:rsid w:val="00FA5F88"/>
    <w:rsid w:val="00FE181F"/>
    <w:rsid w:val="00FE6713"/>
    <w:rsid w:val="00FF273E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8127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8"/>
    </w:pPr>
    <w:rPr>
      <w:b/>
      <w:sz w:val="28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le">
    <w:name w:val="Title"/>
    <w:basedOn w:val="Normal"/>
    <w:qFormat/>
    <w:pPr>
      <w:jc w:val="center"/>
    </w:pPr>
    <w:rPr>
      <w:rFonts w:ascii="Haettenschweiler" w:hAnsi="Haettenschweiler"/>
      <w:b/>
      <w:bCs/>
      <w:sz w:val="36"/>
      <w:u w:val="single"/>
    </w:rPr>
  </w:style>
  <w:style w:type="paragraph" w:styleId="BodyTextIndent">
    <w:name w:val="Body Text Indent"/>
    <w:basedOn w:val="Normal"/>
    <w:rPr>
      <w:b/>
      <w:snapToGrid w:val="0"/>
      <w:sz w:val="22"/>
      <w:szCs w:val="20"/>
    </w:rPr>
  </w:style>
  <w:style w:type="paragraph" w:styleId="BodyText">
    <w:name w:val="Body Text"/>
    <w:basedOn w:val="Normal"/>
    <w:pPr>
      <w:spacing w:after="220" w:line="240" w:lineRule="atLeast"/>
      <w:jc w:val="both"/>
    </w:pPr>
    <w:rPr>
      <w:rFonts w:ascii="Garamond" w:hAnsi="Garamond"/>
      <w:sz w:val="22"/>
      <w:szCs w:val="22"/>
    </w:rPr>
  </w:style>
  <w:style w:type="paragraph" w:customStyle="1" w:styleId="Address1">
    <w:name w:val="Address 1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15"/>
    </w:rPr>
  </w:style>
  <w:style w:type="paragraph" w:customStyle="1" w:styleId="Objective">
    <w:name w:val="Objective"/>
    <w:basedOn w:val="Normal"/>
    <w:next w:val="BodyText"/>
    <w:pPr>
      <w:spacing w:before="60" w:after="220" w:line="220" w:lineRule="atLeast"/>
      <w:jc w:val="both"/>
    </w:pPr>
    <w:rPr>
      <w:rFonts w:ascii="Garamond" w:hAnsi="Garamond"/>
      <w:sz w:val="22"/>
      <w:szCs w:val="22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SectionTitle">
    <w:name w:val="Section Title"/>
    <w:basedOn w:val="Normal"/>
    <w:next w:val="Objective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BodyText2">
    <w:name w:val="Body Text 2"/>
    <w:basedOn w:val="Normal"/>
    <w:link w:val="BodyText2Char"/>
    <w:pPr>
      <w:spacing w:line="0" w:lineRule="atLeast"/>
      <w:jc w:val="both"/>
    </w:pPr>
    <w:rPr>
      <w:bCs/>
      <w:iCs/>
    </w:rPr>
  </w:style>
  <w:style w:type="character" w:customStyle="1" w:styleId="BodyText2Char">
    <w:name w:val="Body Text 2 Char"/>
    <w:link w:val="BodyText2"/>
    <w:rsid w:val="00F50BE1"/>
    <w:rPr>
      <w:bCs/>
      <w:iCs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0143F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www.freshersworld.com</vt:lpstr>
    </vt:vector>
  </TitlesOfParts>
  <Company>home pc</Company>
  <LinksUpToDate>false</LinksUpToDate>
  <CharactersWithSpaces>3375</CharactersWithSpaces>
  <SharedDoc>false</SharedDoc>
  <HLinks>
    <vt:vector size="6" baseType="variant">
      <vt:variant>
        <vt:i4>3604565</vt:i4>
      </vt:variant>
      <vt:variant>
        <vt:i4>0</vt:i4>
      </vt:variant>
      <vt:variant>
        <vt:i4>0</vt:i4>
      </vt:variant>
      <vt:variant>
        <vt:i4>5</vt:i4>
      </vt:variant>
      <vt:variant>
        <vt:lpwstr>mailto:krishnakumar.middela@gmail.com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www.freshersworld.com</dc:title>
  <dc:subject>www.freshersworld.com</dc:subject>
  <dc:creator>www.freshersworld.com</dc:creator>
  <cp:keywords>www.freshersworld.com</cp:keywords>
  <cp:lastModifiedBy>Nyabengi</cp:lastModifiedBy>
  <cp:revision>2</cp:revision>
  <dcterms:created xsi:type="dcterms:W3CDTF">2015-10-07T10:10:00Z</dcterms:created>
  <dcterms:modified xsi:type="dcterms:W3CDTF">2015-10-07T10:10:00Z</dcterms:modified>
  <cp:category>www.freshersworld.com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ww.freshersworld.com">
    <vt:lpwstr>www.freshersworld.com</vt:lpwstr>
  </property>
</Properties>
</file>