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3937"/>
      </w:tblGrid>
      <w:tr w:rsidR="003E1CAB" w:rsidTr="00C12B15">
        <w:trPr>
          <w:trHeight w:val="3062"/>
        </w:trPr>
        <w:tc>
          <w:tcPr>
            <w:tcW w:w="6318" w:type="dxa"/>
          </w:tcPr>
          <w:p w:rsidR="003E1CAB" w:rsidRPr="003E1CAB" w:rsidRDefault="003E1CAB" w:rsidP="003E1CAB">
            <w:pPr>
              <w:pStyle w:val="Title"/>
            </w:pPr>
            <w:r w:rsidRPr="003E1CAB">
              <w:t xml:space="preserve">ANAND </w:t>
            </w:r>
            <w:r>
              <w:br/>
            </w:r>
            <w:r w:rsidRPr="003E1CAB">
              <w:rPr>
                <w:b/>
                <w:sz w:val="28"/>
              </w:rPr>
              <w:t>Herio</w:t>
            </w:r>
            <w:r>
              <w:rPr>
                <w:b/>
                <w:sz w:val="28"/>
              </w:rPr>
              <w:t>t Watt University Dubai Campus</w:t>
            </w:r>
            <w:r>
              <w:rPr>
                <w:b/>
                <w:sz w:val="28"/>
              </w:rPr>
              <w:br/>
            </w:r>
            <w:r w:rsidRPr="003E1CAB">
              <w:rPr>
                <w:b/>
                <w:sz w:val="28"/>
              </w:rPr>
              <w:t xml:space="preserve">Academic City, Dubai </w:t>
            </w:r>
          </w:p>
          <w:tbl>
            <w:tblPr>
              <w:tblStyle w:val="TableGrid"/>
              <w:tblW w:w="5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5"/>
            </w:tblGrid>
            <w:tr w:rsidR="00341C72" w:rsidRPr="004F6211" w:rsidTr="00341C72">
              <w:trPr>
                <w:trHeight w:val="678"/>
              </w:trPr>
              <w:tc>
                <w:tcPr>
                  <w:tcW w:w="5505" w:type="dxa"/>
                </w:tcPr>
                <w:p w:rsidR="00341C72" w:rsidRPr="00341C72" w:rsidRDefault="00547F42" w:rsidP="009657BE">
                  <w:pPr>
                    <w:rPr>
                      <w:sz w:val="28"/>
                    </w:rPr>
                  </w:pPr>
                  <w:hyperlink r:id="rId8" w:history="1">
                    <w:r w:rsidRPr="00A03A81">
                      <w:rPr>
                        <w:rStyle w:val="Hyperlink"/>
                        <w:sz w:val="28"/>
                      </w:rPr>
                      <w:t>Anand.129680@2freemail.com</w:t>
                    </w:r>
                  </w:hyperlink>
                  <w:r>
                    <w:rPr>
                      <w:sz w:val="28"/>
                    </w:rPr>
                    <w:t xml:space="preserve"> </w:t>
                  </w:r>
                </w:p>
              </w:tc>
            </w:tr>
            <w:tr w:rsidR="00341C72" w:rsidRPr="005C0DE3" w:rsidTr="00341C72">
              <w:trPr>
                <w:trHeight w:val="692"/>
              </w:trPr>
              <w:tc>
                <w:tcPr>
                  <w:tcW w:w="5505" w:type="dxa"/>
                </w:tcPr>
                <w:p w:rsidR="00341C72" w:rsidRPr="00341C72" w:rsidRDefault="00341C72" w:rsidP="009657BE">
                  <w:pPr>
                    <w:rPr>
                      <w:b/>
                      <w:sz w:val="28"/>
                      <w:szCs w:val="24"/>
                    </w:rPr>
                  </w:pPr>
                  <w:r w:rsidRPr="00341C72">
                    <w:rPr>
                      <w:b/>
                      <w:color w:val="C00000"/>
                      <w:sz w:val="28"/>
                      <w:szCs w:val="24"/>
                    </w:rPr>
                    <w:t>DOB: 19.12.1990</w:t>
                  </w:r>
                  <w:r w:rsidRPr="00341C72">
                    <w:rPr>
                      <w:b/>
                      <w:sz w:val="28"/>
                      <w:szCs w:val="24"/>
                    </w:rPr>
                    <w:t xml:space="preserve">| </w:t>
                  </w:r>
                  <w:r w:rsidRPr="00341C72">
                    <w:rPr>
                      <w:b/>
                      <w:color w:val="92D050"/>
                      <w:sz w:val="28"/>
                      <w:szCs w:val="24"/>
                    </w:rPr>
                    <w:t xml:space="preserve"> INDIAN  </w:t>
                  </w:r>
                  <w:r w:rsidRPr="00341C72">
                    <w:rPr>
                      <w:b/>
                      <w:sz w:val="28"/>
                      <w:szCs w:val="24"/>
                    </w:rPr>
                    <w:t xml:space="preserve">| </w:t>
                  </w:r>
                  <w:r w:rsidRPr="00341C72">
                    <w:rPr>
                      <w:b/>
                      <w:color w:val="7030A0"/>
                      <w:sz w:val="28"/>
                      <w:szCs w:val="24"/>
                    </w:rPr>
                    <w:t>SINGLE</w:t>
                  </w:r>
                </w:p>
              </w:tc>
            </w:tr>
          </w:tbl>
          <w:p w:rsidR="003E1CAB" w:rsidRDefault="003E1CAB" w:rsidP="00A0623C">
            <w:pPr>
              <w:pStyle w:val="NoSpacing"/>
              <w:jc w:val="both"/>
              <w:rPr>
                <w:sz w:val="20"/>
                <w:szCs w:val="20"/>
              </w:rPr>
            </w:pPr>
          </w:p>
        </w:tc>
        <w:tc>
          <w:tcPr>
            <w:tcW w:w="3355" w:type="dxa"/>
          </w:tcPr>
          <w:p w:rsidR="003E1CAB" w:rsidRDefault="003E1CAB" w:rsidP="003E1CAB">
            <w:pPr>
              <w:pStyle w:val="NoSpacing"/>
              <w:jc w:val="right"/>
              <w:rPr>
                <w:sz w:val="20"/>
                <w:szCs w:val="20"/>
              </w:rPr>
            </w:pPr>
            <w:r>
              <w:rPr>
                <w:b/>
                <w:noProof/>
                <w:color w:val="FFFFFF" w:themeColor="background1"/>
                <w:sz w:val="40"/>
                <w:szCs w:val="40"/>
              </w:rPr>
              <w:drawing>
                <wp:inline distT="0" distB="0" distL="0" distR="0">
                  <wp:extent cx="1817859" cy="1859174"/>
                  <wp:effectExtent l="171450" t="171450" r="373380" b="370205"/>
                  <wp:docPr id="11" name="Picture 11" descr="C:\Users\user\Downloads\DSC_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_042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972" cy="1862357"/>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3E1CAB" w:rsidRDefault="003E1CAB" w:rsidP="00A0623C">
      <w:pPr>
        <w:pStyle w:val="NoSpacing"/>
        <w:jc w:val="both"/>
        <w:rPr>
          <w:sz w:val="20"/>
          <w:szCs w:val="20"/>
        </w:rPr>
      </w:pPr>
    </w:p>
    <w:p w:rsidR="00092189" w:rsidRDefault="004B210E" w:rsidP="00A0623C">
      <w:pPr>
        <w:pStyle w:val="NoSpacing"/>
        <w:jc w:val="both"/>
        <w:rPr>
          <w:sz w:val="20"/>
          <w:szCs w:val="20"/>
        </w:rPr>
      </w:pPr>
      <w:r>
        <w:rPr>
          <w:noProof/>
          <w:sz w:val="20"/>
          <w:szCs w:val="20"/>
        </w:rPr>
        <w:pict>
          <v:rect id="Rectangle 11" o:spid="_x0000_s1026" style="position:absolute;left:0;text-align:left;margin-left:-12.55pt;margin-top:10.35pt;width:493.4pt;height:2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" fillcolor="#d6e3bc [1302]" strokecolor="#d6e3bc [1302]">
            <v:textbox>
              <w:txbxContent>
                <w:p w:rsidR="00A0623C" w:rsidRPr="00D2038B" w:rsidRDefault="00113CA5" w:rsidP="00A0623C">
                  <w:pPr>
                    <w:rPr>
                      <w:b/>
                      <w:sz w:val="24"/>
                      <w:szCs w:val="24"/>
                    </w:rPr>
                  </w:pPr>
                  <w:r w:rsidRPr="00113CA5">
                    <w:rPr>
                      <w:b/>
                      <w:sz w:val="24"/>
                      <w:szCs w:val="24"/>
                    </w:rPr>
                    <w:t>CAREER OBJECTIVE</w:t>
                  </w:r>
                </w:p>
                <w:p w:rsidR="00A0623C" w:rsidRPr="00D2038B" w:rsidRDefault="00A0623C" w:rsidP="00A0623C">
                  <w:pPr>
                    <w:rPr>
                      <w:b/>
                      <w:sz w:val="24"/>
                      <w:szCs w:val="24"/>
                    </w:rPr>
                  </w:pPr>
                  <w:r w:rsidRPr="00D2038B">
                    <w:rPr>
                      <w:b/>
                      <w:sz w:val="24"/>
                      <w:szCs w:val="24"/>
                    </w:rPr>
                    <w:t>Gender: Female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Date of Birth: February 24, 1994</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Age: 21</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Marital Status: Single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Occupation: Fresh Graduate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092189" w:rsidRDefault="00092189" w:rsidP="00A0623C">
      <w:pPr>
        <w:pStyle w:val="NoSpacing"/>
        <w:jc w:val="both"/>
        <w:rPr>
          <w:sz w:val="20"/>
          <w:szCs w:val="20"/>
        </w:rPr>
      </w:pPr>
    </w:p>
    <w:p w:rsidR="00AF58B4" w:rsidRPr="00A0623C" w:rsidRDefault="00AF58B4" w:rsidP="006E42FC">
      <w:pPr>
        <w:pStyle w:val="NoSpacing"/>
      </w:pPr>
    </w:p>
    <w:p w:rsidR="00AF58B4" w:rsidRDefault="00AF58B4" w:rsidP="006E42FC">
      <w:pPr>
        <w:pStyle w:val="NoSpacing"/>
        <w:numPr>
          <w:ilvl w:val="0"/>
          <w:numId w:val="5"/>
        </w:numPr>
      </w:pPr>
      <w:r w:rsidRPr="00AF58B4">
        <w:t>Hard working business management graduate with proven leadership and organizational skills see</w:t>
      </w:r>
      <w:r w:rsidR="004669F1">
        <w:t xml:space="preserve">king to apply my abilities and leverage my knowledge for </w:t>
      </w:r>
      <w:r w:rsidR="00E141B3">
        <w:t>good</w:t>
      </w:r>
      <w:r w:rsidR="004669F1">
        <w:t xml:space="preserve"> career advancement in marketing management. </w:t>
      </w:r>
    </w:p>
    <w:p w:rsidR="00A0623C" w:rsidRDefault="004B210E" w:rsidP="00A0623C">
      <w:r>
        <w:rPr>
          <w:noProof/>
        </w:rPr>
        <w:pict>
          <v:rect id="Rectangle 12" o:spid="_x0000_s1027" style="position:absolute;margin-left:-12.55pt;margin-top:5.9pt;width:493.4pt;height:21.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" fillcolor="#d6e3bc [1302]" strokecolor="#d6e3bc [1302]">
            <v:textbox>
              <w:txbxContent>
                <w:p w:rsidR="00A0623C" w:rsidRPr="00D2038B" w:rsidRDefault="00113CA5" w:rsidP="00A0623C">
                  <w:pPr>
                    <w:rPr>
                      <w:b/>
                      <w:sz w:val="24"/>
                      <w:szCs w:val="24"/>
                    </w:rPr>
                  </w:pPr>
                  <w:r w:rsidRPr="00113CA5">
                    <w:rPr>
                      <w:b/>
                      <w:sz w:val="24"/>
                      <w:szCs w:val="24"/>
                    </w:rPr>
                    <w:t>EDUCATIONAL BACKGROUND</w:t>
                  </w:r>
                </w:p>
                <w:p w:rsidR="00A0623C" w:rsidRPr="00D2038B" w:rsidRDefault="00A0623C" w:rsidP="00A0623C">
                  <w:pPr>
                    <w:rPr>
                      <w:b/>
                      <w:sz w:val="24"/>
                      <w:szCs w:val="24"/>
                    </w:rPr>
                  </w:pPr>
                  <w:r w:rsidRPr="00D2038B">
                    <w:rPr>
                      <w:b/>
                      <w:sz w:val="24"/>
                      <w:szCs w:val="24"/>
                    </w:rPr>
                    <w:t>Gender: Female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Date of Birth: February 24, 1994</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Age: 21</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Marital Status: Single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Occupation: Fresh Graduate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0E1907" w:rsidRDefault="000E1907" w:rsidP="004669F1">
      <w:pPr>
        <w:pStyle w:val="NoSpacing"/>
        <w:spacing w:line="276" w:lineRule="auto"/>
        <w:rPr>
          <w:b/>
        </w:rPr>
      </w:pPr>
    </w:p>
    <w:p w:rsidR="004669F1" w:rsidRDefault="004669F1" w:rsidP="004669F1">
      <w:pPr>
        <w:pStyle w:val="NoSpacing"/>
        <w:spacing w:line="276" w:lineRule="auto"/>
        <w:rPr>
          <w:b/>
        </w:rPr>
      </w:pPr>
      <w:r>
        <w:rPr>
          <w:b/>
        </w:rPr>
        <w:t>Master of Science – International Bus</w:t>
      </w:r>
      <w:r w:rsidR="00E26B53">
        <w:rPr>
          <w:b/>
        </w:rPr>
        <w:t xml:space="preserve">iness Management with Marketing </w:t>
      </w:r>
      <w:r>
        <w:rPr>
          <w:b/>
        </w:rPr>
        <w:t>(2016 – 2017)</w:t>
      </w:r>
    </w:p>
    <w:p w:rsidR="004669F1" w:rsidRDefault="004669F1" w:rsidP="004669F1">
      <w:pPr>
        <w:pStyle w:val="NoSpacing"/>
        <w:spacing w:line="276" w:lineRule="auto"/>
        <w:rPr>
          <w:b/>
        </w:rPr>
      </w:pPr>
      <w:r>
        <w:rPr>
          <w:rStyle w:val="IntenseEmphasis"/>
        </w:rPr>
        <w:t>(Heriot Watt University Dubai)</w:t>
      </w:r>
    </w:p>
    <w:p w:rsidR="004669F1" w:rsidRPr="00420895" w:rsidRDefault="004669F1" w:rsidP="00E014BF">
      <w:pPr>
        <w:pStyle w:val="NoSpacing"/>
      </w:pPr>
      <w:r w:rsidRPr="00420895">
        <w:rPr>
          <w:b/>
        </w:rPr>
        <w:t>University Res</w:t>
      </w:r>
      <w:r w:rsidR="00585C30">
        <w:rPr>
          <w:b/>
        </w:rPr>
        <w:t>earch Project 1: Impact an</w:t>
      </w:r>
      <w:r w:rsidR="007859D7">
        <w:rPr>
          <w:b/>
        </w:rPr>
        <w:t>d influence of social media on c</w:t>
      </w:r>
      <w:r w:rsidR="00585C30">
        <w:rPr>
          <w:b/>
        </w:rPr>
        <w:t>onsumer branding and relationship in healthcare sector</w:t>
      </w:r>
      <w:r w:rsidR="007859D7">
        <w:rPr>
          <w:b/>
        </w:rPr>
        <w:t xml:space="preserve"> of UAE: </w:t>
      </w:r>
      <w:r>
        <w:t xml:space="preserve">Research </w:t>
      </w:r>
      <w:r w:rsidR="007859D7">
        <w:t>on the changes in marketing strategies and its impact on the constantly evolving dynamics of consumer branding of the institutions in healthcare sector of UAE.</w:t>
      </w:r>
    </w:p>
    <w:p w:rsidR="004669F1" w:rsidRPr="00420895" w:rsidRDefault="004669F1" w:rsidP="007859D7">
      <w:pPr>
        <w:pStyle w:val="NoSpacing"/>
        <w:spacing w:line="192" w:lineRule="auto"/>
        <w:rPr>
          <w:b/>
        </w:rPr>
      </w:pPr>
    </w:p>
    <w:p w:rsidR="004669F1" w:rsidRDefault="004669F1" w:rsidP="00E014BF">
      <w:pPr>
        <w:pStyle w:val="NoSpacing"/>
      </w:pPr>
      <w:r w:rsidRPr="00420895">
        <w:rPr>
          <w:b/>
        </w:rPr>
        <w:t>University R</w:t>
      </w:r>
      <w:r>
        <w:rPr>
          <w:b/>
        </w:rPr>
        <w:t xml:space="preserve">esearch Project 2: Report on the marketing techniques used by soft drink companies in Global Social Media space: </w:t>
      </w:r>
      <w:r>
        <w:t>Finding the best marketing techniques used by soft drink companies and how these social media campaigns contribute to their success.</w:t>
      </w:r>
    </w:p>
    <w:p w:rsidR="004669F1" w:rsidRPr="00420895" w:rsidRDefault="004669F1" w:rsidP="007859D7">
      <w:pPr>
        <w:pStyle w:val="NoSpacing"/>
        <w:spacing w:line="192" w:lineRule="auto"/>
        <w:rPr>
          <w:b/>
        </w:rPr>
      </w:pPr>
    </w:p>
    <w:p w:rsidR="00E014BF" w:rsidRPr="00E014BF" w:rsidRDefault="004669F1" w:rsidP="00E014BF">
      <w:pPr>
        <w:spacing w:line="240" w:lineRule="auto"/>
      </w:pPr>
      <w:r w:rsidRPr="00420895">
        <w:rPr>
          <w:b/>
        </w:rPr>
        <w:t>Univ</w:t>
      </w:r>
      <w:r>
        <w:rPr>
          <w:b/>
        </w:rPr>
        <w:t>ersity Research Project 3: Measuring the service quality and the level of c</w:t>
      </w:r>
      <w:r w:rsidR="00FC4B9C">
        <w:rPr>
          <w:b/>
        </w:rPr>
        <w:t>ustomer satisfaction provided by online electronic product sellers in Dubai:</w:t>
      </w:r>
      <w:r w:rsidR="00DF2D50">
        <w:rPr>
          <w:b/>
        </w:rPr>
        <w:t xml:space="preserve"> </w:t>
      </w:r>
      <w:r w:rsidR="00585C30">
        <w:t>Researching on the level of satisfaction by consumers of electronic goods sold online and providing an insight into the newly opened market. Survey was conducted to gain an accurate understanding of the transaction and its respective consequences</w:t>
      </w:r>
      <w:r>
        <w:t>.</w:t>
      </w:r>
    </w:p>
    <w:p w:rsidR="00E014BF" w:rsidRDefault="00E014BF" w:rsidP="00E014BF">
      <w:pPr>
        <w:pStyle w:val="NoSpacing"/>
        <w:spacing w:line="276" w:lineRule="auto"/>
        <w:rPr>
          <w:b/>
        </w:rPr>
      </w:pPr>
      <w:r>
        <w:rPr>
          <w:b/>
        </w:rPr>
        <w:t>Bachelor of Engineering – Electronics and Communication</w:t>
      </w:r>
      <w:r w:rsidR="00E26B53">
        <w:rPr>
          <w:b/>
        </w:rPr>
        <w:t xml:space="preserve"> Engineering </w:t>
      </w:r>
      <w:r>
        <w:rPr>
          <w:b/>
        </w:rPr>
        <w:t>(2009 – 2012)</w:t>
      </w:r>
    </w:p>
    <w:p w:rsidR="008B15B1" w:rsidRPr="00D17CB7" w:rsidRDefault="00E014BF" w:rsidP="00D17CB7">
      <w:pPr>
        <w:pStyle w:val="NoSpacing"/>
        <w:spacing w:line="276" w:lineRule="auto"/>
        <w:rPr>
          <w:b/>
        </w:rPr>
      </w:pPr>
      <w:r>
        <w:rPr>
          <w:rStyle w:val="IntenseEmphasis"/>
        </w:rPr>
        <w:t>(Anna University Chennai)</w:t>
      </w:r>
    </w:p>
    <w:p w:rsidR="008B15B1" w:rsidRDefault="008B15B1" w:rsidP="008B15B1">
      <w:pPr>
        <w:pStyle w:val="NoSpacing"/>
        <w:spacing w:line="276" w:lineRule="auto"/>
        <w:rPr>
          <w:b/>
        </w:rPr>
      </w:pPr>
      <w:r>
        <w:rPr>
          <w:b/>
        </w:rPr>
        <w:t>Diploma in Electronics</w:t>
      </w:r>
      <w:r w:rsidR="00821642">
        <w:rPr>
          <w:b/>
        </w:rPr>
        <w:t xml:space="preserve"> and Communications Engineering(2006</w:t>
      </w:r>
      <w:r>
        <w:rPr>
          <w:b/>
        </w:rPr>
        <w:t xml:space="preserve"> – 20</w:t>
      </w:r>
      <w:r w:rsidR="00821642">
        <w:rPr>
          <w:b/>
        </w:rPr>
        <w:t>09</w:t>
      </w:r>
      <w:r>
        <w:rPr>
          <w:b/>
        </w:rPr>
        <w:t>)</w:t>
      </w:r>
    </w:p>
    <w:p w:rsidR="00D17CB7" w:rsidRDefault="008B15B1" w:rsidP="008B15B1">
      <w:pPr>
        <w:pStyle w:val="NoSpacing"/>
        <w:spacing w:line="276" w:lineRule="auto"/>
        <w:rPr>
          <w:b/>
        </w:rPr>
      </w:pPr>
      <w:r>
        <w:rPr>
          <w:rStyle w:val="IntenseEmphasis"/>
        </w:rPr>
        <w:t>(</w:t>
      </w:r>
      <w:r w:rsidR="00821642">
        <w:rPr>
          <w:rStyle w:val="IntenseEmphasis"/>
        </w:rPr>
        <w:t>Swami Abedhanandha Polytechnic College</w:t>
      </w:r>
      <w:r>
        <w:rPr>
          <w:rStyle w:val="IntenseEmphasis"/>
        </w:rPr>
        <w:t>)</w:t>
      </w:r>
    </w:p>
    <w:p w:rsidR="00D17CB7" w:rsidRDefault="00D17CB7" w:rsidP="008B15B1">
      <w:pPr>
        <w:pStyle w:val="NoSpacing"/>
        <w:spacing w:line="276" w:lineRule="auto"/>
        <w:rPr>
          <w:b/>
        </w:rPr>
      </w:pPr>
    </w:p>
    <w:p w:rsidR="007859D7" w:rsidRDefault="007859D7" w:rsidP="00AE3396">
      <w:pPr>
        <w:rPr>
          <w:sz w:val="20"/>
          <w:szCs w:val="20"/>
        </w:rPr>
      </w:pPr>
    </w:p>
    <w:p w:rsidR="009F308A" w:rsidRDefault="009F308A" w:rsidP="009F308A">
      <w:pPr>
        <w:ind w:left="360"/>
      </w:pPr>
    </w:p>
    <w:p w:rsidR="009F308A" w:rsidRDefault="009F308A" w:rsidP="009F308A">
      <w:pPr>
        <w:ind w:left="360"/>
      </w:pPr>
    </w:p>
    <w:p w:rsidR="009F308A" w:rsidRDefault="004B210E" w:rsidP="009F308A">
      <w:pPr>
        <w:ind w:left="360"/>
      </w:pPr>
      <w:r w:rsidRPr="004B210E">
        <w:rPr>
          <w:noProof/>
          <w:sz w:val="20"/>
          <w:szCs w:val="20"/>
        </w:rPr>
        <w:lastRenderedPageBreak/>
        <w:pict>
          <v:rect id="Rectangle 13" o:spid="_x0000_s1028" style="position:absolute;left:0;text-align:left;margin-left:-15.65pt;margin-top:23.2pt;width:494.15pt;height:2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" fillcolor="#d6e3bc [1302]" strokecolor="#d6e3bc [1302]">
            <v:textbox style="mso-next-textbox:#Rectangle 13">
              <w:txbxContent>
                <w:p w:rsidR="00A0623C" w:rsidRPr="00D2038B" w:rsidRDefault="00113CA5" w:rsidP="00A0623C">
                  <w:pPr>
                    <w:rPr>
                      <w:b/>
                      <w:sz w:val="24"/>
                      <w:szCs w:val="24"/>
                    </w:rPr>
                  </w:pPr>
                  <w:r w:rsidRPr="00113CA5">
                    <w:rPr>
                      <w:b/>
                      <w:sz w:val="24"/>
                      <w:szCs w:val="24"/>
                    </w:rPr>
                    <w:t>SUMMARY OF QUALIFICATIONS</w:t>
                  </w:r>
                </w:p>
                <w:p w:rsidR="00A0623C" w:rsidRPr="00D2038B" w:rsidRDefault="00A0623C" w:rsidP="00A0623C">
                  <w:pPr>
                    <w:rPr>
                      <w:b/>
                      <w:sz w:val="24"/>
                      <w:szCs w:val="24"/>
                    </w:rPr>
                  </w:pPr>
                  <w:r w:rsidRPr="00D2038B">
                    <w:rPr>
                      <w:b/>
                      <w:sz w:val="24"/>
                      <w:szCs w:val="24"/>
                    </w:rPr>
                    <w:t>Gender: Female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Date of Birth: February 24, 1994</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Age: 21</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Marital Status: Single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Occupation: Fresh Graduate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9F308A" w:rsidRDefault="009F308A" w:rsidP="009F308A">
      <w:pPr>
        <w:pStyle w:val="ListParagraph"/>
      </w:pPr>
    </w:p>
    <w:p w:rsidR="009F308A" w:rsidRDefault="009F308A" w:rsidP="009F308A">
      <w:pPr>
        <w:ind w:left="360"/>
      </w:pPr>
    </w:p>
    <w:p w:rsidR="00192208" w:rsidRDefault="00192208" w:rsidP="000E1907">
      <w:pPr>
        <w:pStyle w:val="ListParagraph"/>
        <w:numPr>
          <w:ilvl w:val="0"/>
          <w:numId w:val="5"/>
        </w:numPr>
      </w:pPr>
      <w:r>
        <w:t>Acquired</w:t>
      </w:r>
      <w:r w:rsidR="00E26B53">
        <w:t xml:space="preserve"> efficient work experience for four</w:t>
      </w:r>
      <w:r>
        <w:t xml:space="preserve"> years in marketing and educational </w:t>
      </w:r>
      <w:r w:rsidR="00DF2D50">
        <w:t>sector. Incurred</w:t>
      </w:r>
      <w:r>
        <w:t xml:space="preserve"> good international work experience.</w:t>
      </w:r>
    </w:p>
    <w:p w:rsidR="009F308A" w:rsidRDefault="00AE3396" w:rsidP="009F308A">
      <w:pPr>
        <w:pStyle w:val="ListParagraph"/>
        <w:numPr>
          <w:ilvl w:val="0"/>
          <w:numId w:val="5"/>
        </w:numPr>
      </w:pPr>
      <w:r>
        <w:t xml:space="preserve">Managed and coordinated different departments within the organization to improve on the productivity and efficiency. </w:t>
      </w:r>
    </w:p>
    <w:p w:rsidR="00BC743E" w:rsidRDefault="00BC743E" w:rsidP="00BC743E">
      <w:pPr>
        <w:pStyle w:val="ListParagraph"/>
        <w:numPr>
          <w:ilvl w:val="0"/>
          <w:numId w:val="5"/>
        </w:numPr>
      </w:pPr>
      <w:r>
        <w:t>Conducted several marketing campaigns as the college brand ambassador in different states of India</w:t>
      </w:r>
      <w:r w:rsidR="00D17CB7">
        <w:t>.</w:t>
      </w:r>
    </w:p>
    <w:p w:rsidR="007859D7" w:rsidRDefault="00BC743E" w:rsidP="007859D7">
      <w:pPr>
        <w:pStyle w:val="ListParagraph"/>
        <w:numPr>
          <w:ilvl w:val="0"/>
          <w:numId w:val="5"/>
        </w:numPr>
      </w:pPr>
      <w:r>
        <w:t>Published numerous</w:t>
      </w:r>
      <w:r w:rsidR="002367F9">
        <w:t xml:space="preserve"> articles in social media and educational journals for increasing the visibility of the institution. </w:t>
      </w:r>
    </w:p>
    <w:p w:rsidR="00A0623C" w:rsidRDefault="00A0623C" w:rsidP="007859D7"/>
    <w:p w:rsidR="002367F9" w:rsidRDefault="004B210E" w:rsidP="002367F9">
      <w:pPr>
        <w:pStyle w:val="NoSpacing"/>
        <w:rPr>
          <w:sz w:val="20"/>
          <w:szCs w:val="20"/>
        </w:rPr>
      </w:pPr>
      <w:r w:rsidRPr="004B210E">
        <w:rPr>
          <w:noProof/>
        </w:rPr>
        <w:pict>
          <v:rect id="Rectangle 14" o:spid="_x0000_s1029" style="position:absolute;margin-left:-11.1pt;margin-top:3.2pt;width:494.15pt;height:2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" fillcolor="#d6e3bc [1302]" strokecolor="#d6e3bc [1302]">
            <v:textbox>
              <w:txbxContent>
                <w:p w:rsidR="00A0623C" w:rsidRPr="00D2038B" w:rsidRDefault="00113CA5" w:rsidP="00A0623C">
                  <w:pPr>
                    <w:rPr>
                      <w:b/>
                      <w:sz w:val="24"/>
                      <w:szCs w:val="24"/>
                    </w:rPr>
                  </w:pPr>
                  <w:r w:rsidRPr="00113CA5">
                    <w:rPr>
                      <w:b/>
                      <w:sz w:val="24"/>
                      <w:szCs w:val="24"/>
                    </w:rPr>
                    <w:t>OTHER QUALIFICATIONS:</w:t>
                  </w:r>
                </w:p>
                <w:p w:rsidR="00A0623C" w:rsidRPr="00D2038B" w:rsidRDefault="00A0623C" w:rsidP="00A0623C">
                  <w:pPr>
                    <w:rPr>
                      <w:b/>
                      <w:sz w:val="24"/>
                      <w:szCs w:val="24"/>
                    </w:rPr>
                  </w:pPr>
                  <w:r w:rsidRPr="00D2038B">
                    <w:rPr>
                      <w:b/>
                      <w:sz w:val="24"/>
                      <w:szCs w:val="24"/>
                    </w:rPr>
                    <w:t>Gender: Female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Date of Birth: February 24, 1994</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Age: 21</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Marital Status: Single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Occupation: Fresh Graduate</w:t>
                  </w:r>
                </w:p>
                <w:p w:rsidR="00A0623C" w:rsidRPr="00D2038B" w:rsidRDefault="00A0623C" w:rsidP="00A0623C">
                  <w:pPr>
                    <w:rPr>
                      <w:b/>
                      <w:sz w:val="24"/>
                      <w:szCs w:val="24"/>
                    </w:rPr>
                  </w:pPr>
                </w:p>
                <w:p w:rsidR="00A0623C" w:rsidRPr="00D2038B" w:rsidRDefault="00A0623C" w:rsidP="00A0623C">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9F308A" w:rsidRDefault="009F308A" w:rsidP="009F308A">
      <w:pPr>
        <w:pStyle w:val="NoSpacing"/>
        <w:ind w:left="720"/>
      </w:pPr>
    </w:p>
    <w:p w:rsidR="009F308A" w:rsidRDefault="009F308A" w:rsidP="009F308A">
      <w:pPr>
        <w:pStyle w:val="NoSpacing"/>
        <w:ind w:left="720"/>
      </w:pPr>
    </w:p>
    <w:p w:rsidR="009F308A" w:rsidRDefault="009F308A" w:rsidP="009F308A">
      <w:pPr>
        <w:pStyle w:val="NoSpacing"/>
        <w:ind w:left="720"/>
      </w:pPr>
    </w:p>
    <w:p w:rsidR="002367F9" w:rsidRDefault="00A0623C" w:rsidP="002367F9">
      <w:pPr>
        <w:pStyle w:val="NoSpacing"/>
        <w:numPr>
          <w:ilvl w:val="0"/>
          <w:numId w:val="6"/>
        </w:numPr>
      </w:pPr>
      <w:r w:rsidRPr="002367F9">
        <w:t>Excellent written and verbal communication skills.</w:t>
      </w:r>
    </w:p>
    <w:p w:rsidR="002367F9" w:rsidRDefault="00A0623C" w:rsidP="002367F9">
      <w:pPr>
        <w:pStyle w:val="NoSpacing"/>
        <w:numPr>
          <w:ilvl w:val="0"/>
          <w:numId w:val="6"/>
        </w:numPr>
      </w:pPr>
      <w:r w:rsidRPr="002367F9">
        <w:t>Proficient in Microsoft Office</w:t>
      </w:r>
      <w:r w:rsidR="002367F9">
        <w:t xml:space="preserve"> (Word, PowerPoint and Excel)</w:t>
      </w:r>
    </w:p>
    <w:p w:rsidR="002367F9" w:rsidRDefault="002367F9" w:rsidP="002367F9">
      <w:pPr>
        <w:pStyle w:val="NoSpacing"/>
        <w:numPr>
          <w:ilvl w:val="0"/>
          <w:numId w:val="6"/>
        </w:numPr>
      </w:pPr>
      <w:r>
        <w:t>Exemplary negotiation skills and diplomatic attitude.</w:t>
      </w:r>
    </w:p>
    <w:p w:rsidR="00F00DE4" w:rsidRDefault="00A0623C" w:rsidP="002367F9">
      <w:pPr>
        <w:pStyle w:val="NoSpacing"/>
        <w:numPr>
          <w:ilvl w:val="0"/>
          <w:numId w:val="6"/>
        </w:numPr>
      </w:pPr>
      <w:r w:rsidRPr="002367F9">
        <w:t>Attended various seminars and trainings for education students</w:t>
      </w:r>
    </w:p>
    <w:p w:rsidR="00BF60B0" w:rsidRDefault="00BF60B0" w:rsidP="00BF60B0">
      <w:pPr>
        <w:pStyle w:val="NoSpacing"/>
        <w:numPr>
          <w:ilvl w:val="0"/>
          <w:numId w:val="6"/>
        </w:numPr>
      </w:pPr>
      <w:r>
        <w:t>Attended Tally Financial Accounting Program held in Chennai.</w:t>
      </w:r>
    </w:p>
    <w:p w:rsidR="005B5811" w:rsidRDefault="00CB5B9A" w:rsidP="00BF60B0">
      <w:pPr>
        <w:pStyle w:val="NoSpacing"/>
        <w:numPr>
          <w:ilvl w:val="0"/>
          <w:numId w:val="6"/>
        </w:numPr>
      </w:pPr>
      <w:r>
        <w:t>Accomplished in-</w:t>
      </w:r>
      <w:r w:rsidR="005B5811">
        <w:t>plant</w:t>
      </w:r>
      <w:r w:rsidR="00FC4B9C">
        <w:t xml:space="preserve"> training in ISRO and BSNL in India. </w:t>
      </w:r>
    </w:p>
    <w:p w:rsidR="00BF60B0" w:rsidRPr="00D17CB7" w:rsidRDefault="002367F9" w:rsidP="00A0623C">
      <w:pPr>
        <w:pStyle w:val="NoSpacing"/>
        <w:numPr>
          <w:ilvl w:val="0"/>
          <w:numId w:val="6"/>
        </w:numPr>
      </w:pPr>
      <w:r>
        <w:t xml:space="preserve">A good </w:t>
      </w:r>
      <w:r w:rsidR="00AD2D94">
        <w:t>perceptiveness</w:t>
      </w:r>
      <w:r>
        <w:t xml:space="preserve"> for picking marketing opportunities in a competitive market.</w:t>
      </w:r>
    </w:p>
    <w:p w:rsidR="00A0623C" w:rsidRDefault="00A0623C" w:rsidP="00A0623C">
      <w:pPr>
        <w:pStyle w:val="NoSpacing"/>
        <w:rPr>
          <w:sz w:val="20"/>
          <w:szCs w:val="20"/>
        </w:rPr>
      </w:pPr>
    </w:p>
    <w:p w:rsidR="00A0623C" w:rsidRDefault="004B210E" w:rsidP="00A0623C">
      <w:r>
        <w:rPr>
          <w:noProof/>
        </w:rPr>
        <w:pict>
          <v:rect id="Rectangle 15" o:spid="_x0000_s1030" style="position:absolute;margin-left:-13.15pt;margin-top:8.65pt;width:493.4pt;height:2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" fillcolor="#d6e3bc [1302]" strokecolor="#d6e3bc [1302]">
            <v:textbox>
              <w:txbxContent>
                <w:p w:rsidR="00113CA5" w:rsidRPr="00D2038B" w:rsidRDefault="00113CA5" w:rsidP="00113CA5">
                  <w:pPr>
                    <w:rPr>
                      <w:b/>
                      <w:sz w:val="24"/>
                      <w:szCs w:val="24"/>
                    </w:rPr>
                  </w:pPr>
                  <w:r w:rsidRPr="00113CA5">
                    <w:rPr>
                      <w:b/>
                      <w:sz w:val="24"/>
                      <w:szCs w:val="24"/>
                    </w:rPr>
                    <w:t>WORK EXPERIENCE</w:t>
                  </w:r>
                </w:p>
                <w:p w:rsidR="00113CA5" w:rsidRPr="00D2038B" w:rsidRDefault="00113CA5" w:rsidP="00113CA5">
                  <w:pPr>
                    <w:rPr>
                      <w:b/>
                      <w:sz w:val="24"/>
                      <w:szCs w:val="24"/>
                    </w:rPr>
                  </w:pPr>
                  <w:r w:rsidRPr="00D2038B">
                    <w:rPr>
                      <w:b/>
                      <w:sz w:val="24"/>
                      <w:szCs w:val="24"/>
                    </w:rPr>
                    <w:t>Gender: Female</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Date of Birth: February 24, 1994</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Age: 21</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Marital Status: Single</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Occupation: Fresh Graduate</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D86D89" w:rsidRDefault="00D86D89" w:rsidP="0069347F">
      <w:pPr>
        <w:pStyle w:val="NoSpacing"/>
        <w:rPr>
          <w:b/>
        </w:rPr>
      </w:pPr>
    </w:p>
    <w:p w:rsidR="009F308A" w:rsidRDefault="009F308A" w:rsidP="00FE6215">
      <w:pPr>
        <w:pStyle w:val="NoSpacing"/>
        <w:rPr>
          <w:b/>
          <w:i/>
          <w:iCs/>
        </w:rPr>
      </w:pPr>
    </w:p>
    <w:p w:rsidR="00FE6215" w:rsidRDefault="00FE6215" w:rsidP="00FE6215">
      <w:pPr>
        <w:pStyle w:val="NoSpacing"/>
        <w:rPr>
          <w:b/>
        </w:rPr>
      </w:pPr>
      <w:r w:rsidRPr="00FE6215">
        <w:rPr>
          <w:b/>
          <w:i/>
          <w:iCs/>
        </w:rPr>
        <w:t>Management Executive</w:t>
      </w:r>
    </w:p>
    <w:p w:rsidR="00DF2D50" w:rsidRDefault="00DF2D50" w:rsidP="00DF2D50">
      <w:pPr>
        <w:pStyle w:val="NoSpacing"/>
        <w:rPr>
          <w:rStyle w:val="IntenseEmphasis"/>
        </w:rPr>
      </w:pPr>
      <w:r w:rsidRPr="00DF2D50">
        <w:rPr>
          <w:bCs/>
        </w:rPr>
        <w:t>Happeners</w:t>
      </w:r>
      <w:r>
        <w:rPr>
          <w:bCs/>
        </w:rPr>
        <w:t xml:space="preserve"> </w:t>
      </w:r>
      <w:r w:rsidRPr="00DF2D50">
        <w:rPr>
          <w:bCs/>
        </w:rPr>
        <w:t>Sports</w:t>
      </w:r>
      <w:r w:rsidR="00FE6215" w:rsidRPr="00DF2D50">
        <w:rPr>
          <w:bCs/>
        </w:rPr>
        <w:t xml:space="preserve"> Academy, </w:t>
      </w:r>
      <w:r w:rsidRPr="00DF2D50">
        <w:rPr>
          <w:bCs/>
        </w:rPr>
        <w:t>Bangalore</w:t>
      </w:r>
      <w:r>
        <w:rPr>
          <w:bCs/>
        </w:rPr>
        <w:t>, India.</w:t>
      </w:r>
      <w:r w:rsidRPr="00DF2D50">
        <w:rPr>
          <w:bCs/>
        </w:rPr>
        <w:t xml:space="preserve"> </w:t>
      </w:r>
      <w:r w:rsidR="00FE6215">
        <w:rPr>
          <w:i/>
          <w:iCs/>
        </w:rPr>
        <w:br/>
      </w:r>
      <w:r>
        <w:rPr>
          <w:rStyle w:val="IntenseEmphasis"/>
        </w:rPr>
        <w:t>(January 2018– June 2018)</w:t>
      </w:r>
    </w:p>
    <w:p w:rsidR="00FE6215" w:rsidRPr="00FE6215" w:rsidRDefault="00FE6215" w:rsidP="00DF2D50">
      <w:pPr>
        <w:pStyle w:val="NoSpacing"/>
        <w:rPr>
          <w:b/>
        </w:rPr>
      </w:pPr>
    </w:p>
    <w:p w:rsidR="00FE6215" w:rsidRPr="00BF1071" w:rsidRDefault="00FE6215" w:rsidP="00BF1071">
      <w:pPr>
        <w:pStyle w:val="ListParagraph"/>
        <w:numPr>
          <w:ilvl w:val="0"/>
          <w:numId w:val="10"/>
        </w:numPr>
        <w:rPr>
          <w:rStyle w:val="IntenseEmphasis"/>
          <w:color w:val="auto"/>
        </w:rPr>
      </w:pPr>
      <w:r w:rsidRPr="00BF1071">
        <w:rPr>
          <w:rStyle w:val="IntenseEmphasis"/>
          <w:color w:val="auto"/>
        </w:rPr>
        <w:t>Implements plans</w:t>
      </w:r>
    </w:p>
    <w:p w:rsidR="00FE6215" w:rsidRPr="00BF1071" w:rsidRDefault="00FE6215" w:rsidP="00BF1071">
      <w:pPr>
        <w:pStyle w:val="ListParagraph"/>
        <w:numPr>
          <w:ilvl w:val="0"/>
          <w:numId w:val="10"/>
        </w:numPr>
        <w:rPr>
          <w:rStyle w:val="IntenseEmphasis"/>
          <w:color w:val="auto"/>
        </w:rPr>
      </w:pPr>
      <w:r w:rsidRPr="00BF1071">
        <w:rPr>
          <w:rStyle w:val="IntenseEmphasis"/>
          <w:color w:val="auto"/>
        </w:rPr>
        <w:t>Manages human resources of organization</w:t>
      </w:r>
    </w:p>
    <w:p w:rsidR="00FE6215" w:rsidRPr="00BF1071" w:rsidRDefault="00FE6215" w:rsidP="00BF1071">
      <w:pPr>
        <w:pStyle w:val="ListParagraph"/>
        <w:numPr>
          <w:ilvl w:val="0"/>
          <w:numId w:val="10"/>
        </w:numPr>
        <w:rPr>
          <w:rStyle w:val="IntenseEmphasis"/>
          <w:i w:val="0"/>
          <w:iCs w:val="0"/>
          <w:color w:val="auto"/>
        </w:rPr>
      </w:pPr>
      <w:r w:rsidRPr="00BF1071">
        <w:rPr>
          <w:rStyle w:val="IntenseEmphasis"/>
          <w:color w:val="auto"/>
        </w:rPr>
        <w:t>Manages financial and physical resources</w:t>
      </w:r>
    </w:p>
    <w:p w:rsidR="009F308A" w:rsidRDefault="009F308A" w:rsidP="00D86D89">
      <w:pPr>
        <w:pStyle w:val="NoSpacing"/>
        <w:rPr>
          <w:b/>
        </w:rPr>
      </w:pPr>
    </w:p>
    <w:p w:rsidR="009F308A" w:rsidRDefault="009F308A" w:rsidP="00D86D89">
      <w:pPr>
        <w:pStyle w:val="NoSpacing"/>
        <w:rPr>
          <w:b/>
        </w:rPr>
      </w:pPr>
    </w:p>
    <w:p w:rsidR="00DF2D50" w:rsidRPr="00E0205B" w:rsidRDefault="009A17D7" w:rsidP="00DF2D50">
      <w:pPr>
        <w:pStyle w:val="NoSpacing"/>
        <w:rPr>
          <w:b/>
        </w:rPr>
      </w:pPr>
      <w:r>
        <w:rPr>
          <w:b/>
        </w:rPr>
        <w:t>Marketing Executive</w:t>
      </w:r>
    </w:p>
    <w:p w:rsidR="00DF2D50" w:rsidRDefault="00D86D89" w:rsidP="00DF2D50">
      <w:pPr>
        <w:pStyle w:val="NoSpacing"/>
        <w:rPr>
          <w:rStyle w:val="IntenseEmphasis"/>
          <w:i w:val="0"/>
          <w:iCs w:val="0"/>
          <w:color w:val="auto"/>
        </w:rPr>
      </w:pPr>
      <w:r>
        <w:rPr>
          <w:rStyle w:val="IntenseEmphasis"/>
          <w:i w:val="0"/>
          <w:iCs w:val="0"/>
          <w:color w:val="auto"/>
        </w:rPr>
        <w:t>Way to Success Training</w:t>
      </w:r>
      <w:r w:rsidR="00E27AE9">
        <w:rPr>
          <w:rStyle w:val="IntenseEmphasis"/>
          <w:i w:val="0"/>
          <w:iCs w:val="0"/>
          <w:color w:val="auto"/>
        </w:rPr>
        <w:t xml:space="preserve"> Institute, Dubai, UAE.</w:t>
      </w:r>
    </w:p>
    <w:p w:rsidR="00DF2D50" w:rsidRPr="00DF2D50" w:rsidRDefault="00DF2D50" w:rsidP="00DF2D50">
      <w:pPr>
        <w:pStyle w:val="NoSpacing"/>
        <w:rPr>
          <w:rStyle w:val="IntenseEmphasis"/>
          <w:i w:val="0"/>
          <w:iCs w:val="0"/>
          <w:color w:val="auto"/>
        </w:rPr>
      </w:pPr>
      <w:r>
        <w:rPr>
          <w:rStyle w:val="IntenseEmphasis"/>
        </w:rPr>
        <w:t>(January 2017 – June 2017)</w:t>
      </w:r>
    </w:p>
    <w:p w:rsidR="00DF2D50" w:rsidRDefault="00DF2D50" w:rsidP="00D86D89">
      <w:pPr>
        <w:pStyle w:val="NoSpacing"/>
        <w:spacing w:line="360" w:lineRule="auto"/>
        <w:rPr>
          <w:rStyle w:val="IntenseEmphasis"/>
          <w:i w:val="0"/>
          <w:iCs w:val="0"/>
          <w:color w:val="auto"/>
        </w:rPr>
      </w:pPr>
    </w:p>
    <w:p w:rsidR="00D86D89" w:rsidRDefault="00D86D89" w:rsidP="00D86D89">
      <w:pPr>
        <w:pStyle w:val="ListParagraph"/>
        <w:numPr>
          <w:ilvl w:val="0"/>
          <w:numId w:val="10"/>
        </w:numPr>
        <w:rPr>
          <w:rStyle w:val="IntenseEmphasis"/>
          <w:i w:val="0"/>
          <w:iCs w:val="0"/>
          <w:color w:val="auto"/>
        </w:rPr>
      </w:pPr>
      <w:r>
        <w:rPr>
          <w:rStyle w:val="IntenseEmphasis"/>
          <w:i w:val="0"/>
          <w:iCs w:val="0"/>
          <w:color w:val="auto"/>
        </w:rPr>
        <w:t xml:space="preserve">Develop and manage marketing campaigns from </w:t>
      </w:r>
      <w:bookmarkStart w:id="0" w:name="_GoBack"/>
      <w:bookmarkEnd w:id="0"/>
      <w:r>
        <w:rPr>
          <w:rStyle w:val="IntenseEmphasis"/>
          <w:i w:val="0"/>
          <w:iCs w:val="0"/>
          <w:color w:val="auto"/>
        </w:rPr>
        <w:t>concept to execution.</w:t>
      </w:r>
    </w:p>
    <w:p w:rsidR="00D86D89" w:rsidRDefault="00D86D89" w:rsidP="00D86D89">
      <w:pPr>
        <w:pStyle w:val="ListParagraph"/>
        <w:numPr>
          <w:ilvl w:val="0"/>
          <w:numId w:val="10"/>
        </w:numPr>
        <w:rPr>
          <w:rStyle w:val="IntenseEmphasis"/>
          <w:i w:val="0"/>
          <w:iCs w:val="0"/>
          <w:color w:val="auto"/>
        </w:rPr>
      </w:pPr>
      <w:r>
        <w:rPr>
          <w:rStyle w:val="IntenseEmphasis"/>
          <w:i w:val="0"/>
          <w:iCs w:val="0"/>
          <w:color w:val="auto"/>
        </w:rPr>
        <w:t>Collaborate with sales manager and channel managers to drive marketing programs.</w:t>
      </w:r>
    </w:p>
    <w:p w:rsidR="00D86D89" w:rsidRDefault="009A17D7" w:rsidP="009A17D7">
      <w:pPr>
        <w:pStyle w:val="ListParagraph"/>
        <w:numPr>
          <w:ilvl w:val="0"/>
          <w:numId w:val="10"/>
        </w:numPr>
        <w:rPr>
          <w:rStyle w:val="IntenseEmphasis"/>
          <w:i w:val="0"/>
          <w:iCs w:val="0"/>
          <w:color w:val="auto"/>
        </w:rPr>
      </w:pPr>
      <w:r>
        <w:rPr>
          <w:rStyle w:val="IntenseEmphasis"/>
          <w:i w:val="0"/>
          <w:iCs w:val="0"/>
          <w:color w:val="auto"/>
        </w:rPr>
        <w:t>Carrying out competitor analysis to ensure the company’s marketing strategy is competing effectively.</w:t>
      </w:r>
    </w:p>
    <w:p w:rsidR="009A17D7" w:rsidRPr="00D86D89" w:rsidRDefault="009A17D7" w:rsidP="009A17D7">
      <w:pPr>
        <w:pStyle w:val="ListParagraph"/>
      </w:pPr>
    </w:p>
    <w:p w:rsidR="009F308A" w:rsidRDefault="009F308A" w:rsidP="0069347F">
      <w:pPr>
        <w:pStyle w:val="NoSpacing"/>
        <w:rPr>
          <w:b/>
        </w:rPr>
      </w:pPr>
    </w:p>
    <w:p w:rsidR="009F308A" w:rsidRDefault="009F308A" w:rsidP="0069347F">
      <w:pPr>
        <w:pStyle w:val="NoSpacing"/>
        <w:rPr>
          <w:b/>
        </w:rPr>
      </w:pPr>
    </w:p>
    <w:p w:rsidR="009F308A" w:rsidRDefault="009F308A" w:rsidP="0069347F">
      <w:pPr>
        <w:pStyle w:val="NoSpacing"/>
        <w:rPr>
          <w:b/>
        </w:rPr>
      </w:pPr>
    </w:p>
    <w:p w:rsidR="009F308A" w:rsidRDefault="009F308A" w:rsidP="0069347F">
      <w:pPr>
        <w:pStyle w:val="NoSpacing"/>
        <w:rPr>
          <w:b/>
        </w:rPr>
      </w:pPr>
    </w:p>
    <w:p w:rsidR="0069347F" w:rsidRPr="00E0205B" w:rsidRDefault="0069347F" w:rsidP="0069347F">
      <w:pPr>
        <w:pStyle w:val="NoSpacing"/>
        <w:rPr>
          <w:b/>
        </w:rPr>
      </w:pPr>
      <w:r>
        <w:rPr>
          <w:b/>
        </w:rPr>
        <w:t>Marketing Executive</w:t>
      </w:r>
    </w:p>
    <w:p w:rsidR="0069347F" w:rsidRDefault="0069347F" w:rsidP="0069347F">
      <w:pPr>
        <w:pStyle w:val="NoSpacing"/>
        <w:rPr>
          <w:rStyle w:val="IntenseEmphasis"/>
        </w:rPr>
      </w:pPr>
      <w:r>
        <w:rPr>
          <w:rStyle w:val="IntenseEmphasis"/>
        </w:rPr>
        <w:t>(January 2016 – January 2017)</w:t>
      </w:r>
    </w:p>
    <w:p w:rsidR="0069347F" w:rsidRDefault="00E27AE9" w:rsidP="0069347F">
      <w:pPr>
        <w:pStyle w:val="NoSpacing"/>
        <w:spacing w:line="360" w:lineRule="auto"/>
        <w:rPr>
          <w:rStyle w:val="IntenseEmphasis"/>
          <w:i w:val="0"/>
          <w:iCs w:val="0"/>
          <w:color w:val="auto"/>
        </w:rPr>
      </w:pPr>
      <w:r>
        <w:rPr>
          <w:rStyle w:val="IntenseEmphasis"/>
          <w:i w:val="0"/>
          <w:iCs w:val="0"/>
          <w:color w:val="auto"/>
        </w:rPr>
        <w:t>New Link Businessmen Services, Dubai, UAE.</w:t>
      </w:r>
    </w:p>
    <w:p w:rsidR="0069347F" w:rsidRDefault="0069347F" w:rsidP="0069347F">
      <w:pPr>
        <w:pStyle w:val="ListParagraph"/>
        <w:numPr>
          <w:ilvl w:val="0"/>
          <w:numId w:val="10"/>
        </w:numPr>
        <w:rPr>
          <w:rStyle w:val="IntenseEmphasis"/>
          <w:i w:val="0"/>
          <w:iCs w:val="0"/>
          <w:color w:val="auto"/>
        </w:rPr>
      </w:pPr>
      <w:r w:rsidRPr="0028160B">
        <w:rPr>
          <w:rStyle w:val="IntenseEmphasis"/>
          <w:i w:val="0"/>
          <w:iCs w:val="0"/>
          <w:color w:val="auto"/>
        </w:rPr>
        <w:t>Preparing and delivering marketing plans within key objectives.</w:t>
      </w:r>
    </w:p>
    <w:p w:rsidR="0069347F" w:rsidRDefault="0069347F" w:rsidP="0069347F">
      <w:pPr>
        <w:pStyle w:val="ListParagraph"/>
        <w:numPr>
          <w:ilvl w:val="0"/>
          <w:numId w:val="10"/>
        </w:numPr>
        <w:rPr>
          <w:rStyle w:val="IntenseEmphasis"/>
          <w:i w:val="0"/>
          <w:iCs w:val="0"/>
          <w:color w:val="auto"/>
        </w:rPr>
      </w:pPr>
      <w:r w:rsidRPr="0028160B">
        <w:rPr>
          <w:rStyle w:val="IntenseEmphasis"/>
          <w:i w:val="0"/>
          <w:iCs w:val="0"/>
          <w:color w:val="auto"/>
        </w:rPr>
        <w:t>Generating and executing marketing campaigns across social m</w:t>
      </w:r>
      <w:r>
        <w:rPr>
          <w:rStyle w:val="IntenseEmphasis"/>
          <w:i w:val="0"/>
          <w:iCs w:val="0"/>
          <w:color w:val="auto"/>
        </w:rPr>
        <w:t>edia platforms.</w:t>
      </w:r>
    </w:p>
    <w:p w:rsidR="0069347F" w:rsidRPr="0028160B" w:rsidRDefault="0069347F" w:rsidP="0069347F">
      <w:pPr>
        <w:pStyle w:val="ListParagraph"/>
        <w:numPr>
          <w:ilvl w:val="0"/>
          <w:numId w:val="10"/>
        </w:numPr>
        <w:rPr>
          <w:rStyle w:val="IntenseEmphasis"/>
          <w:i w:val="0"/>
          <w:iCs w:val="0"/>
          <w:color w:val="auto"/>
        </w:rPr>
      </w:pPr>
      <w:r w:rsidRPr="0028160B">
        <w:rPr>
          <w:rStyle w:val="IntenseEmphasis"/>
          <w:i w:val="0"/>
          <w:iCs w:val="0"/>
          <w:color w:val="auto"/>
        </w:rPr>
        <w:t>Monitoring competitor activity and generating</w:t>
      </w:r>
      <w:r>
        <w:rPr>
          <w:rStyle w:val="IntenseEmphasis"/>
          <w:i w:val="0"/>
          <w:iCs w:val="0"/>
          <w:color w:val="auto"/>
        </w:rPr>
        <w:t xml:space="preserve"> leads for the products</w:t>
      </w:r>
      <w:r w:rsidRPr="0028160B">
        <w:rPr>
          <w:rStyle w:val="IntenseEmphasis"/>
          <w:i w:val="0"/>
          <w:iCs w:val="0"/>
          <w:color w:val="auto"/>
        </w:rPr>
        <w:t>.</w:t>
      </w:r>
    </w:p>
    <w:p w:rsidR="0069347F" w:rsidRPr="0028160B" w:rsidRDefault="0069347F" w:rsidP="0069347F">
      <w:pPr>
        <w:pStyle w:val="ListParagraph"/>
        <w:numPr>
          <w:ilvl w:val="0"/>
          <w:numId w:val="10"/>
        </w:numPr>
        <w:rPr>
          <w:rStyle w:val="IntenseEmphasis"/>
          <w:i w:val="0"/>
          <w:iCs w:val="0"/>
          <w:color w:val="auto"/>
        </w:rPr>
      </w:pPr>
      <w:r w:rsidRPr="0028160B">
        <w:rPr>
          <w:rStyle w:val="IntenseEmphasis"/>
          <w:i w:val="0"/>
          <w:iCs w:val="0"/>
          <w:color w:val="auto"/>
        </w:rPr>
        <w:t>Contacting potential clients via email or phone to establish rapport and set up meetings</w:t>
      </w:r>
    </w:p>
    <w:p w:rsidR="0069347F" w:rsidRDefault="0069347F" w:rsidP="0069347F">
      <w:pPr>
        <w:pStyle w:val="ListParagraph"/>
        <w:numPr>
          <w:ilvl w:val="0"/>
          <w:numId w:val="10"/>
        </w:numPr>
        <w:rPr>
          <w:rStyle w:val="IntenseEmphasis"/>
          <w:i w:val="0"/>
          <w:iCs w:val="0"/>
          <w:color w:val="auto"/>
        </w:rPr>
      </w:pPr>
      <w:r>
        <w:rPr>
          <w:rStyle w:val="IntenseEmphasis"/>
          <w:i w:val="0"/>
          <w:iCs w:val="0"/>
          <w:color w:val="auto"/>
        </w:rPr>
        <w:t xml:space="preserve">Identifying new business opportunities and contacts </w:t>
      </w:r>
      <w:r w:rsidR="009A17D7">
        <w:rPr>
          <w:rStyle w:val="IntenseEmphasis"/>
          <w:i w:val="0"/>
          <w:iCs w:val="0"/>
          <w:color w:val="auto"/>
        </w:rPr>
        <w:t>for a long lasting partnership.</w:t>
      </w:r>
    </w:p>
    <w:p w:rsidR="009A17D7" w:rsidRPr="0069347F" w:rsidRDefault="009A17D7" w:rsidP="009A17D7">
      <w:pPr>
        <w:pStyle w:val="ListParagraph"/>
      </w:pPr>
    </w:p>
    <w:p w:rsidR="00E0205B" w:rsidRPr="00E0205B" w:rsidRDefault="00E0205B" w:rsidP="00113CA5">
      <w:pPr>
        <w:pStyle w:val="NoSpacing"/>
        <w:rPr>
          <w:b/>
        </w:rPr>
      </w:pPr>
      <w:r w:rsidRPr="00E0205B">
        <w:rPr>
          <w:b/>
        </w:rPr>
        <w:t>Lecturer in Engineering Department</w:t>
      </w:r>
    </w:p>
    <w:p w:rsidR="00E0205B" w:rsidRDefault="00E0205B" w:rsidP="00113CA5">
      <w:pPr>
        <w:pStyle w:val="NoSpacing"/>
        <w:rPr>
          <w:rStyle w:val="IntenseEmphasis"/>
        </w:rPr>
      </w:pPr>
      <w:r>
        <w:rPr>
          <w:rStyle w:val="IntenseEmphasis"/>
        </w:rPr>
        <w:t>(June 2012 – October 2015)</w:t>
      </w:r>
    </w:p>
    <w:p w:rsidR="00E0205B" w:rsidRDefault="00E0205B" w:rsidP="00E0205B">
      <w:pPr>
        <w:pStyle w:val="NoSpacing"/>
        <w:spacing w:line="360" w:lineRule="auto"/>
        <w:rPr>
          <w:rStyle w:val="IntenseEmphasis"/>
          <w:i w:val="0"/>
          <w:iCs w:val="0"/>
          <w:color w:val="auto"/>
        </w:rPr>
      </w:pPr>
      <w:r>
        <w:rPr>
          <w:rStyle w:val="IntenseEmphasis"/>
          <w:i w:val="0"/>
          <w:iCs w:val="0"/>
          <w:color w:val="auto"/>
        </w:rPr>
        <w:t>Sri Renug</w:t>
      </w:r>
      <w:r w:rsidR="00E27AE9">
        <w:rPr>
          <w:rStyle w:val="IntenseEmphasis"/>
          <w:i w:val="0"/>
          <w:iCs w:val="0"/>
          <w:color w:val="auto"/>
        </w:rPr>
        <w:t>ambal Polytechnic College, INDIA.</w:t>
      </w:r>
    </w:p>
    <w:p w:rsidR="00E0205B" w:rsidRDefault="00E0205B" w:rsidP="00E0205B">
      <w:pPr>
        <w:pStyle w:val="NoSpacing"/>
        <w:numPr>
          <w:ilvl w:val="0"/>
          <w:numId w:val="10"/>
        </w:numPr>
        <w:spacing w:line="276" w:lineRule="auto"/>
        <w:rPr>
          <w:rStyle w:val="IntenseEmphasis"/>
          <w:i w:val="0"/>
          <w:iCs w:val="0"/>
          <w:color w:val="auto"/>
        </w:rPr>
      </w:pPr>
      <w:r>
        <w:rPr>
          <w:rStyle w:val="IntenseEmphasis"/>
          <w:i w:val="0"/>
          <w:iCs w:val="0"/>
          <w:color w:val="auto"/>
        </w:rPr>
        <w:t>Managed the coordination between different departments within the institution.</w:t>
      </w:r>
    </w:p>
    <w:p w:rsidR="001368F0" w:rsidRPr="001368F0" w:rsidRDefault="001368F0" w:rsidP="001368F0">
      <w:pPr>
        <w:pStyle w:val="NoSpacing"/>
        <w:numPr>
          <w:ilvl w:val="0"/>
          <w:numId w:val="10"/>
        </w:numPr>
        <w:spacing w:line="276" w:lineRule="auto"/>
        <w:rPr>
          <w:rStyle w:val="IntenseEmphasis"/>
          <w:i w:val="0"/>
          <w:iCs w:val="0"/>
          <w:color w:val="auto"/>
        </w:rPr>
      </w:pPr>
      <w:r>
        <w:rPr>
          <w:rStyle w:val="IntenseEmphasis"/>
          <w:i w:val="0"/>
          <w:iCs w:val="0"/>
          <w:color w:val="auto"/>
        </w:rPr>
        <w:t>Found sponsors for different events in the campus acting as the events coordinator.</w:t>
      </w:r>
    </w:p>
    <w:p w:rsidR="00E0205B" w:rsidRDefault="00E0205B" w:rsidP="00E0205B">
      <w:pPr>
        <w:pStyle w:val="NoSpacing"/>
        <w:numPr>
          <w:ilvl w:val="0"/>
          <w:numId w:val="10"/>
        </w:numPr>
        <w:spacing w:line="276" w:lineRule="auto"/>
        <w:rPr>
          <w:rStyle w:val="IntenseEmphasis"/>
          <w:i w:val="0"/>
          <w:iCs w:val="0"/>
          <w:color w:val="auto"/>
        </w:rPr>
      </w:pPr>
      <w:r>
        <w:rPr>
          <w:rStyle w:val="IntenseEmphasis"/>
          <w:i w:val="0"/>
          <w:iCs w:val="0"/>
          <w:color w:val="auto"/>
        </w:rPr>
        <w:t>Handled the admission process during the start of the academic year.</w:t>
      </w:r>
    </w:p>
    <w:p w:rsidR="001368F0" w:rsidRDefault="001C3867" w:rsidP="001368F0">
      <w:pPr>
        <w:pStyle w:val="NoSpacing"/>
        <w:numPr>
          <w:ilvl w:val="0"/>
          <w:numId w:val="10"/>
        </w:numPr>
        <w:spacing w:line="276" w:lineRule="auto"/>
        <w:rPr>
          <w:rStyle w:val="IntenseEmphasis"/>
          <w:i w:val="0"/>
          <w:iCs w:val="0"/>
          <w:color w:val="auto"/>
        </w:rPr>
      </w:pPr>
      <w:r>
        <w:rPr>
          <w:rStyle w:val="IntenseEmphasis"/>
          <w:i w:val="0"/>
          <w:iCs w:val="0"/>
          <w:color w:val="auto"/>
        </w:rPr>
        <w:t xml:space="preserve">Managed  </w:t>
      </w:r>
      <w:r w:rsidR="00F1404C">
        <w:rPr>
          <w:rStyle w:val="IntenseEmphasis"/>
          <w:i w:val="0"/>
          <w:iCs w:val="0"/>
          <w:color w:val="auto"/>
        </w:rPr>
        <w:t xml:space="preserve"> the marketing campaigns and advertisements in local and national educational events and exhibitions.</w:t>
      </w:r>
    </w:p>
    <w:p w:rsidR="001368F0" w:rsidRDefault="001368F0" w:rsidP="001368F0">
      <w:pPr>
        <w:pStyle w:val="NoSpacing"/>
        <w:numPr>
          <w:ilvl w:val="0"/>
          <w:numId w:val="10"/>
        </w:numPr>
        <w:spacing w:line="276" w:lineRule="auto"/>
        <w:rPr>
          <w:rStyle w:val="IntenseEmphasis"/>
          <w:i w:val="0"/>
          <w:iCs w:val="0"/>
          <w:color w:val="auto"/>
        </w:rPr>
      </w:pPr>
      <w:r>
        <w:rPr>
          <w:rStyle w:val="IntenseEmphasis"/>
          <w:i w:val="0"/>
          <w:iCs w:val="0"/>
          <w:color w:val="auto"/>
        </w:rPr>
        <w:t xml:space="preserve">Was a part of several symposiums held at different </w:t>
      </w:r>
      <w:r w:rsidR="00E27AE9">
        <w:rPr>
          <w:rStyle w:val="IntenseEmphasis"/>
          <w:i w:val="0"/>
          <w:iCs w:val="0"/>
          <w:color w:val="auto"/>
        </w:rPr>
        <w:t>Universities</w:t>
      </w:r>
      <w:r>
        <w:rPr>
          <w:rStyle w:val="IntenseEmphasis"/>
          <w:i w:val="0"/>
          <w:iCs w:val="0"/>
          <w:color w:val="auto"/>
        </w:rPr>
        <w:t xml:space="preserve"> in order to promote the institution</w:t>
      </w:r>
      <w:r w:rsidR="00D17CB7">
        <w:rPr>
          <w:rStyle w:val="IntenseEmphasis"/>
          <w:i w:val="0"/>
          <w:iCs w:val="0"/>
          <w:color w:val="auto"/>
        </w:rPr>
        <w:t>.</w:t>
      </w:r>
    </w:p>
    <w:p w:rsidR="00E26B53" w:rsidRDefault="00E26B53" w:rsidP="00113CA5">
      <w:pPr>
        <w:pStyle w:val="NoSpacing"/>
        <w:rPr>
          <w:rStyle w:val="IntenseEmphasis"/>
          <w:i w:val="0"/>
          <w:iCs w:val="0"/>
          <w:color w:val="auto"/>
        </w:rPr>
      </w:pPr>
    </w:p>
    <w:p w:rsidR="00E0205B" w:rsidRDefault="004B210E" w:rsidP="00113CA5">
      <w:pPr>
        <w:pStyle w:val="NoSpacing"/>
      </w:pPr>
      <w:r>
        <w:rPr>
          <w:noProof/>
        </w:rPr>
        <w:pict>
          <v:rect id="Rectangle 16" o:spid="_x0000_s1031" style="position:absolute;margin-left:-13.05pt;margin-top:11.2pt;width:493.4pt;height:21.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" fillcolor="#d6e3bc [1302]" strokecolor="#d6e3bc [1302]">
            <v:textbox>
              <w:txbxContent>
                <w:p w:rsidR="00113CA5" w:rsidRPr="00D2038B" w:rsidRDefault="00BF60B0" w:rsidP="00113CA5">
                  <w:pPr>
                    <w:rPr>
                      <w:b/>
                      <w:sz w:val="24"/>
                      <w:szCs w:val="24"/>
                    </w:rPr>
                  </w:pPr>
                  <w:r>
                    <w:rPr>
                      <w:b/>
                      <w:sz w:val="24"/>
                      <w:szCs w:val="24"/>
                    </w:rPr>
                    <w:t>ADDITIONAL SKILLS AND HOBBIES</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Date of Birth: February 24, 1994</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Age: 21</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Marital Status: Single</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Occupation: Fresh Graduate</w:t>
                  </w:r>
                </w:p>
                <w:p w:rsidR="00113CA5" w:rsidRPr="00D2038B" w:rsidRDefault="00113CA5" w:rsidP="00113CA5">
                  <w:pPr>
                    <w:rPr>
                      <w:b/>
                      <w:sz w:val="24"/>
                      <w:szCs w:val="24"/>
                    </w:rPr>
                  </w:pPr>
                </w:p>
                <w:p w:rsidR="00113CA5" w:rsidRPr="00D2038B" w:rsidRDefault="00113CA5" w:rsidP="00113CA5">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E0205B" w:rsidRDefault="00E0205B" w:rsidP="00113CA5">
      <w:pPr>
        <w:pStyle w:val="NoSpacing"/>
      </w:pPr>
    </w:p>
    <w:p w:rsidR="00113CA5" w:rsidRPr="00113CA5" w:rsidRDefault="00113CA5" w:rsidP="00113CA5">
      <w:pPr>
        <w:pStyle w:val="NoSpacing"/>
        <w:rPr>
          <w:sz w:val="20"/>
          <w:szCs w:val="20"/>
        </w:rPr>
      </w:pPr>
    </w:p>
    <w:p w:rsidR="005B5811" w:rsidRDefault="005B5811" w:rsidP="0069347F">
      <w:pPr>
        <w:pStyle w:val="NoSpacing"/>
        <w:rPr>
          <w:b/>
          <w:u w:val="single"/>
        </w:rPr>
      </w:pPr>
      <w:r w:rsidRPr="00DE1BD5">
        <w:rPr>
          <w:b/>
          <w:u w:val="single"/>
        </w:rPr>
        <w:t>Languages</w:t>
      </w:r>
    </w:p>
    <w:p w:rsidR="0069347F" w:rsidRPr="00DE1BD5" w:rsidRDefault="0069347F" w:rsidP="0069347F">
      <w:pPr>
        <w:pStyle w:val="NoSpacing"/>
        <w:rPr>
          <w:b/>
          <w:u w:val="single"/>
        </w:rPr>
      </w:pPr>
    </w:p>
    <w:p w:rsidR="005B5811" w:rsidRDefault="005B5811" w:rsidP="005B5811">
      <w:pPr>
        <w:pStyle w:val="NoSpacing"/>
        <w:numPr>
          <w:ilvl w:val="0"/>
          <w:numId w:val="11"/>
        </w:numPr>
      </w:pPr>
      <w:r>
        <w:t xml:space="preserve">English  </w:t>
      </w:r>
      <w:r>
        <w:tab/>
        <w:t xml:space="preserve">(Fluent) </w:t>
      </w:r>
    </w:p>
    <w:p w:rsidR="005B5811" w:rsidRDefault="005B5811" w:rsidP="005B5811">
      <w:pPr>
        <w:pStyle w:val="NoSpacing"/>
        <w:numPr>
          <w:ilvl w:val="0"/>
          <w:numId w:val="11"/>
        </w:numPr>
      </w:pPr>
      <w:r>
        <w:t xml:space="preserve">Tamil      </w:t>
      </w:r>
      <w:r>
        <w:tab/>
        <w:t xml:space="preserve">(Fluent) </w:t>
      </w:r>
    </w:p>
    <w:p w:rsidR="00D17CB7" w:rsidRDefault="005B5811" w:rsidP="0069347F">
      <w:pPr>
        <w:pStyle w:val="NoSpacing"/>
        <w:numPr>
          <w:ilvl w:val="0"/>
          <w:numId w:val="11"/>
        </w:numPr>
      </w:pPr>
      <w:r>
        <w:t xml:space="preserve">Hindi      </w:t>
      </w:r>
      <w:r>
        <w:tab/>
        <w:t>(Intermediate)</w:t>
      </w:r>
    </w:p>
    <w:p w:rsidR="0069347F" w:rsidRDefault="0069347F" w:rsidP="0069347F">
      <w:pPr>
        <w:pStyle w:val="NoSpacing"/>
        <w:ind w:left="720"/>
      </w:pPr>
    </w:p>
    <w:p w:rsidR="005B5811" w:rsidRDefault="005B5811" w:rsidP="005B5811">
      <w:pPr>
        <w:pStyle w:val="NoSpacing"/>
        <w:rPr>
          <w:b/>
          <w:u w:val="single"/>
        </w:rPr>
      </w:pPr>
      <w:r w:rsidRPr="00DE1BD5">
        <w:rPr>
          <w:b/>
          <w:u w:val="single"/>
        </w:rPr>
        <w:t>Hobbies and Interests</w:t>
      </w:r>
    </w:p>
    <w:p w:rsidR="0069347F" w:rsidRPr="00DE1BD5" w:rsidRDefault="0069347F" w:rsidP="005B5811">
      <w:pPr>
        <w:pStyle w:val="NoSpacing"/>
        <w:rPr>
          <w:b/>
          <w:u w:val="single"/>
        </w:rPr>
      </w:pPr>
    </w:p>
    <w:p w:rsidR="005B5811" w:rsidRDefault="005B5811" w:rsidP="005B5811">
      <w:pPr>
        <w:pStyle w:val="NoSpacing"/>
        <w:numPr>
          <w:ilvl w:val="0"/>
          <w:numId w:val="12"/>
        </w:numPr>
      </w:pPr>
      <w:r>
        <w:t>Internet Surfing.</w:t>
      </w:r>
    </w:p>
    <w:p w:rsidR="005B5811" w:rsidRDefault="005B5811" w:rsidP="005B5811">
      <w:pPr>
        <w:pStyle w:val="NoSpacing"/>
        <w:numPr>
          <w:ilvl w:val="0"/>
          <w:numId w:val="12"/>
        </w:numPr>
      </w:pPr>
      <w:r>
        <w:t>Socializing (Via Internet and social groups)</w:t>
      </w:r>
    </w:p>
    <w:p w:rsidR="00FC4B9C" w:rsidRDefault="00FC4B9C" w:rsidP="00FC4B9C">
      <w:pPr>
        <w:pStyle w:val="NoSpacing"/>
        <w:numPr>
          <w:ilvl w:val="0"/>
          <w:numId w:val="12"/>
        </w:numPr>
      </w:pPr>
      <w:r>
        <w:t xml:space="preserve">Watching movies and critiquing. </w:t>
      </w:r>
    </w:p>
    <w:p w:rsidR="00113CA5" w:rsidRDefault="005B5811" w:rsidP="0069347F">
      <w:pPr>
        <w:pStyle w:val="NoSpacing"/>
        <w:numPr>
          <w:ilvl w:val="0"/>
          <w:numId w:val="12"/>
        </w:numPr>
      </w:pPr>
      <w:r>
        <w:t>Sports –</w:t>
      </w:r>
      <w:r w:rsidR="00FC4B9C">
        <w:t xml:space="preserve"> Chess, Cricket, Athletics and Basketball</w:t>
      </w:r>
      <w:r>
        <w:t xml:space="preserve">.  </w:t>
      </w:r>
    </w:p>
    <w:p w:rsidR="00114C3A" w:rsidRDefault="004B210E" w:rsidP="00114C3A">
      <w:pPr>
        <w:pStyle w:val="NoSpacing"/>
      </w:pPr>
      <w:r>
        <w:rPr>
          <w:noProof/>
        </w:rPr>
        <w:pict>
          <v:rect id="Rectangle 22" o:spid="_x0000_s1032" style="position:absolute;margin-left:-13.05pt;margin-top:24.55pt;width:493.4pt;height:21.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" fillcolor="#d6e3bc [1302]" strokecolor="#d6e3bc [1302]">
            <v:textbox>
              <w:txbxContent>
                <w:p w:rsidR="00114C3A" w:rsidRDefault="00114C3A" w:rsidP="00114C3A">
                  <w:pPr>
                    <w:rPr>
                      <w:b/>
                      <w:sz w:val="24"/>
                      <w:szCs w:val="24"/>
                    </w:rPr>
                  </w:pPr>
                  <w:r w:rsidRPr="00114C3A">
                    <w:rPr>
                      <w:b/>
                      <w:sz w:val="24"/>
                      <w:szCs w:val="24"/>
                    </w:rPr>
                    <w:t>REFERENCES</w:t>
                  </w:r>
                </w:p>
                <w:p w:rsidR="00114C3A" w:rsidRPr="00114C3A" w:rsidRDefault="00114C3A" w:rsidP="00114C3A">
                  <w:pPr>
                    <w:rPr>
                      <w:b/>
                      <w:sz w:val="24"/>
                      <w:szCs w:val="24"/>
                    </w:rPr>
                  </w:pPr>
                </w:p>
                <w:p w:rsidR="00114C3A" w:rsidRPr="00D2038B" w:rsidRDefault="00114C3A" w:rsidP="00114C3A">
                  <w:pPr>
                    <w:rPr>
                      <w:b/>
                      <w:sz w:val="24"/>
                      <w:szCs w:val="24"/>
                    </w:rPr>
                  </w:pPr>
                  <w:r w:rsidRPr="00D2038B">
                    <w:rPr>
                      <w:b/>
                      <w:sz w:val="24"/>
                      <w:szCs w:val="24"/>
                    </w:rPr>
                    <w:t>Date of Birth: February 24, 1994</w:t>
                  </w:r>
                </w:p>
                <w:p w:rsidR="00114C3A" w:rsidRPr="00D2038B" w:rsidRDefault="00114C3A" w:rsidP="00114C3A">
                  <w:pPr>
                    <w:rPr>
                      <w:b/>
                      <w:sz w:val="24"/>
                      <w:szCs w:val="24"/>
                    </w:rPr>
                  </w:pPr>
                </w:p>
                <w:p w:rsidR="00114C3A" w:rsidRPr="00D2038B" w:rsidRDefault="00114C3A" w:rsidP="00114C3A">
                  <w:pPr>
                    <w:rPr>
                      <w:b/>
                      <w:sz w:val="24"/>
                      <w:szCs w:val="24"/>
                    </w:rPr>
                  </w:pPr>
                  <w:r w:rsidRPr="00D2038B">
                    <w:rPr>
                      <w:b/>
                      <w:sz w:val="24"/>
                      <w:szCs w:val="24"/>
                    </w:rPr>
                    <w:t>Age: 21</w:t>
                  </w:r>
                </w:p>
                <w:p w:rsidR="00114C3A" w:rsidRPr="00D2038B" w:rsidRDefault="00114C3A" w:rsidP="00114C3A">
                  <w:pPr>
                    <w:rPr>
                      <w:b/>
                      <w:sz w:val="24"/>
                      <w:szCs w:val="24"/>
                    </w:rPr>
                  </w:pPr>
                </w:p>
                <w:p w:rsidR="00114C3A" w:rsidRPr="00D2038B" w:rsidRDefault="00114C3A" w:rsidP="00114C3A">
                  <w:pPr>
                    <w:rPr>
                      <w:b/>
                      <w:sz w:val="24"/>
                      <w:szCs w:val="24"/>
                    </w:rPr>
                  </w:pPr>
                  <w:r w:rsidRPr="00D2038B">
                    <w:rPr>
                      <w:b/>
                      <w:sz w:val="24"/>
                      <w:szCs w:val="24"/>
                    </w:rPr>
                    <w:t>Marital Status: Single</w:t>
                  </w:r>
                </w:p>
                <w:p w:rsidR="00114C3A" w:rsidRPr="00D2038B" w:rsidRDefault="00114C3A" w:rsidP="00114C3A">
                  <w:pPr>
                    <w:rPr>
                      <w:b/>
                      <w:sz w:val="24"/>
                      <w:szCs w:val="24"/>
                    </w:rPr>
                  </w:pPr>
                </w:p>
                <w:p w:rsidR="00114C3A" w:rsidRPr="00D2038B" w:rsidRDefault="00114C3A" w:rsidP="00114C3A">
                  <w:pPr>
                    <w:rPr>
                      <w:b/>
                      <w:sz w:val="24"/>
                      <w:szCs w:val="24"/>
                    </w:rPr>
                  </w:pPr>
                  <w:r w:rsidRPr="00D2038B">
                    <w:rPr>
                      <w:b/>
                      <w:sz w:val="24"/>
                      <w:szCs w:val="24"/>
                    </w:rPr>
                    <w:t>Occupation: Fresh Graduate</w:t>
                  </w:r>
                </w:p>
                <w:p w:rsidR="00114C3A" w:rsidRPr="00D2038B" w:rsidRDefault="00114C3A" w:rsidP="00114C3A">
                  <w:pPr>
                    <w:rPr>
                      <w:b/>
                      <w:sz w:val="24"/>
                      <w:szCs w:val="24"/>
                    </w:rPr>
                  </w:pPr>
                </w:p>
                <w:p w:rsidR="00114C3A" w:rsidRPr="00D2038B" w:rsidRDefault="00114C3A" w:rsidP="00114C3A">
                  <w:pPr>
                    <w:rPr>
                      <w:b/>
                      <w:sz w:val="24"/>
                      <w:szCs w:val="24"/>
                    </w:rPr>
                  </w:pPr>
                  <w:r w:rsidRPr="00D2038B">
                    <w:rPr>
                      <w:b/>
                      <w:sz w:val="24"/>
                      <w:szCs w:val="24"/>
                    </w:rPr>
                    <w:t>Interests: Reading, creative writing, swimming, volleyball, travel</w:t>
                  </w:r>
                  <w:r>
                    <w:rPr>
                      <w:b/>
                      <w:sz w:val="24"/>
                      <w:szCs w:val="24"/>
                    </w:rPr>
                    <w:t>ling, watching documentary f</w:t>
                  </w:r>
                </w:p>
              </w:txbxContent>
            </v:textbox>
          </v:rect>
        </w:pict>
      </w:r>
    </w:p>
    <w:p w:rsidR="00114C3A" w:rsidRPr="00114C3A" w:rsidRDefault="00114C3A" w:rsidP="00114C3A"/>
    <w:p w:rsidR="00114C3A" w:rsidRPr="00114C3A" w:rsidRDefault="00114C3A" w:rsidP="00114C3A"/>
    <w:p w:rsidR="00114C3A" w:rsidRPr="00CE6C56" w:rsidRDefault="00114C3A" w:rsidP="00114C3A">
      <w:pPr>
        <w:pStyle w:val="NoSpacing"/>
        <w:numPr>
          <w:ilvl w:val="0"/>
          <w:numId w:val="13"/>
        </w:numPr>
      </w:pPr>
      <w:r>
        <w:t xml:space="preserve">Available upon request. </w:t>
      </w:r>
    </w:p>
    <w:p w:rsidR="00114C3A" w:rsidRPr="00114C3A" w:rsidRDefault="00114C3A" w:rsidP="00114C3A">
      <w:pPr>
        <w:tabs>
          <w:tab w:val="left" w:pos="1395"/>
        </w:tabs>
      </w:pPr>
    </w:p>
    <w:sectPr w:rsidR="00114C3A" w:rsidRPr="00114C3A" w:rsidSect="003E1CAB">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29C" w:rsidRDefault="000E229C" w:rsidP="009F308A">
      <w:pPr>
        <w:spacing w:after="0" w:line="240" w:lineRule="auto"/>
      </w:pPr>
      <w:r>
        <w:separator/>
      </w:r>
    </w:p>
  </w:endnote>
  <w:endnote w:type="continuationSeparator" w:id="1">
    <w:p w:rsidR="000E229C" w:rsidRDefault="000E229C" w:rsidP="009F3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29C" w:rsidRDefault="000E229C" w:rsidP="009F308A">
      <w:pPr>
        <w:spacing w:after="0" w:line="240" w:lineRule="auto"/>
      </w:pPr>
      <w:r>
        <w:separator/>
      </w:r>
    </w:p>
  </w:footnote>
  <w:footnote w:type="continuationSeparator" w:id="1">
    <w:p w:rsidR="000E229C" w:rsidRDefault="000E229C" w:rsidP="009F3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A3D"/>
    <w:multiLevelType w:val="hybridMultilevel"/>
    <w:tmpl w:val="8F5EA1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20F7F"/>
    <w:multiLevelType w:val="hybridMultilevel"/>
    <w:tmpl w:val="67B2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17221"/>
    <w:multiLevelType w:val="multilevel"/>
    <w:tmpl w:val="6D4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E26CD"/>
    <w:multiLevelType w:val="hybridMultilevel"/>
    <w:tmpl w:val="E7ECFC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402469"/>
    <w:multiLevelType w:val="hybridMultilevel"/>
    <w:tmpl w:val="36409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8970A4"/>
    <w:multiLevelType w:val="hybridMultilevel"/>
    <w:tmpl w:val="03D0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373316"/>
    <w:multiLevelType w:val="hybridMultilevel"/>
    <w:tmpl w:val="29062C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25691"/>
    <w:multiLevelType w:val="hybridMultilevel"/>
    <w:tmpl w:val="1B24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E340F8"/>
    <w:multiLevelType w:val="hybridMultilevel"/>
    <w:tmpl w:val="5B2C0B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07E63"/>
    <w:multiLevelType w:val="hybridMultilevel"/>
    <w:tmpl w:val="CB3EC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D55EF"/>
    <w:multiLevelType w:val="hybridMultilevel"/>
    <w:tmpl w:val="1090BA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42DE8"/>
    <w:multiLevelType w:val="hybridMultilevel"/>
    <w:tmpl w:val="D4CE68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1C1ACA"/>
    <w:multiLevelType w:val="hybridMultilevel"/>
    <w:tmpl w:val="DE7E0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D77842"/>
    <w:multiLevelType w:val="hybridMultilevel"/>
    <w:tmpl w:val="7CCE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8"/>
  </w:num>
  <w:num w:numId="5">
    <w:abstractNumId w:val="0"/>
  </w:num>
  <w:num w:numId="6">
    <w:abstractNumId w:val="3"/>
  </w:num>
  <w:num w:numId="7">
    <w:abstractNumId w:val="4"/>
  </w:num>
  <w:num w:numId="8">
    <w:abstractNumId w:val="9"/>
  </w:num>
  <w:num w:numId="9">
    <w:abstractNumId w:val="11"/>
  </w:num>
  <w:num w:numId="10">
    <w:abstractNumId w:val="6"/>
  </w:num>
  <w:num w:numId="11">
    <w:abstractNumId w:val="7"/>
  </w:num>
  <w:num w:numId="12">
    <w:abstractNumId w:val="13"/>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attachedTemplate r:id="rId1"/>
  <w:defaultTabStop w:val="720"/>
  <w:characterSpacingControl w:val="doNotCompress"/>
  <w:savePreviewPicture/>
  <w:footnotePr>
    <w:footnote w:id="0"/>
    <w:footnote w:id="1"/>
  </w:footnotePr>
  <w:endnotePr>
    <w:endnote w:id="0"/>
    <w:endnote w:id="1"/>
  </w:endnotePr>
  <w:compat>
    <w:useFELayout/>
  </w:compat>
  <w:rsids>
    <w:rsidRoot w:val="00092189"/>
    <w:rsid w:val="00040969"/>
    <w:rsid w:val="00051FBD"/>
    <w:rsid w:val="00092189"/>
    <w:rsid w:val="000A5685"/>
    <w:rsid w:val="000E1907"/>
    <w:rsid w:val="000E229C"/>
    <w:rsid w:val="000F20E5"/>
    <w:rsid w:val="00113CA5"/>
    <w:rsid w:val="00114C3A"/>
    <w:rsid w:val="001368F0"/>
    <w:rsid w:val="00192208"/>
    <w:rsid w:val="001C3867"/>
    <w:rsid w:val="002367F9"/>
    <w:rsid w:val="0028160B"/>
    <w:rsid w:val="00341C72"/>
    <w:rsid w:val="003B64E7"/>
    <w:rsid w:val="003E1CAB"/>
    <w:rsid w:val="004269DE"/>
    <w:rsid w:val="004669F1"/>
    <w:rsid w:val="004B210E"/>
    <w:rsid w:val="00547F42"/>
    <w:rsid w:val="00585C30"/>
    <w:rsid w:val="005B5811"/>
    <w:rsid w:val="005E11B5"/>
    <w:rsid w:val="00616862"/>
    <w:rsid w:val="0069347F"/>
    <w:rsid w:val="006A316F"/>
    <w:rsid w:val="006C421B"/>
    <w:rsid w:val="006D0725"/>
    <w:rsid w:val="006E42FC"/>
    <w:rsid w:val="007859D7"/>
    <w:rsid w:val="0080570B"/>
    <w:rsid w:val="00821642"/>
    <w:rsid w:val="008B15B1"/>
    <w:rsid w:val="009A17D7"/>
    <w:rsid w:val="009F308A"/>
    <w:rsid w:val="00A0623C"/>
    <w:rsid w:val="00A1509C"/>
    <w:rsid w:val="00A17A9C"/>
    <w:rsid w:val="00A31329"/>
    <w:rsid w:val="00A350A3"/>
    <w:rsid w:val="00AD2D94"/>
    <w:rsid w:val="00AE3396"/>
    <w:rsid w:val="00AF58B4"/>
    <w:rsid w:val="00B72278"/>
    <w:rsid w:val="00BC743E"/>
    <w:rsid w:val="00BF1071"/>
    <w:rsid w:val="00BF60B0"/>
    <w:rsid w:val="00C01ACD"/>
    <w:rsid w:val="00C12B15"/>
    <w:rsid w:val="00C218C1"/>
    <w:rsid w:val="00C22957"/>
    <w:rsid w:val="00C63102"/>
    <w:rsid w:val="00C861CB"/>
    <w:rsid w:val="00CB5B9A"/>
    <w:rsid w:val="00D17CB7"/>
    <w:rsid w:val="00D2038B"/>
    <w:rsid w:val="00D86D89"/>
    <w:rsid w:val="00DB0343"/>
    <w:rsid w:val="00DD589F"/>
    <w:rsid w:val="00DE11E5"/>
    <w:rsid w:val="00DE1CA4"/>
    <w:rsid w:val="00DF2420"/>
    <w:rsid w:val="00DF2D50"/>
    <w:rsid w:val="00E014BF"/>
    <w:rsid w:val="00E0205B"/>
    <w:rsid w:val="00E141B3"/>
    <w:rsid w:val="00E26B53"/>
    <w:rsid w:val="00E27AE9"/>
    <w:rsid w:val="00EC6063"/>
    <w:rsid w:val="00ED5D5E"/>
    <w:rsid w:val="00F00DE4"/>
    <w:rsid w:val="00F1404C"/>
    <w:rsid w:val="00F567AF"/>
    <w:rsid w:val="00F67C75"/>
    <w:rsid w:val="00FC4B9C"/>
    <w:rsid w:val="00FE62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CD"/>
  </w:style>
  <w:style w:type="paragraph" w:styleId="Heading1">
    <w:name w:val="heading 1"/>
    <w:basedOn w:val="Normal"/>
    <w:next w:val="Normal"/>
    <w:link w:val="Heading1Char"/>
    <w:uiPriority w:val="9"/>
    <w:qFormat/>
    <w:rsid w:val="003E1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38B"/>
    <w:pPr>
      <w:spacing w:after="0" w:line="240" w:lineRule="auto"/>
    </w:pPr>
  </w:style>
  <w:style w:type="paragraph" w:styleId="BalloonText">
    <w:name w:val="Balloon Text"/>
    <w:basedOn w:val="Normal"/>
    <w:link w:val="BalloonTextChar"/>
    <w:uiPriority w:val="99"/>
    <w:semiHidden/>
    <w:unhideWhenUsed/>
    <w:rsid w:val="00D2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8B"/>
    <w:rPr>
      <w:rFonts w:ascii="Tahoma" w:hAnsi="Tahoma" w:cs="Tahoma"/>
      <w:sz w:val="16"/>
      <w:szCs w:val="16"/>
    </w:rPr>
  </w:style>
  <w:style w:type="character" w:styleId="Hyperlink">
    <w:name w:val="Hyperlink"/>
    <w:basedOn w:val="DefaultParagraphFont"/>
    <w:uiPriority w:val="99"/>
    <w:unhideWhenUsed/>
    <w:rsid w:val="00C63102"/>
    <w:rPr>
      <w:color w:val="0000FF" w:themeColor="hyperlink"/>
      <w:u w:val="single"/>
    </w:rPr>
  </w:style>
  <w:style w:type="paragraph" w:styleId="ListParagraph">
    <w:name w:val="List Paragraph"/>
    <w:basedOn w:val="Normal"/>
    <w:uiPriority w:val="34"/>
    <w:qFormat/>
    <w:rsid w:val="00AF58B4"/>
    <w:pPr>
      <w:ind w:left="720"/>
      <w:contextualSpacing/>
    </w:pPr>
  </w:style>
  <w:style w:type="character" w:styleId="IntenseEmphasis">
    <w:name w:val="Intense Emphasis"/>
    <w:basedOn w:val="DefaultParagraphFont"/>
    <w:uiPriority w:val="21"/>
    <w:qFormat/>
    <w:rsid w:val="004669F1"/>
    <w:rPr>
      <w:i/>
      <w:iCs/>
      <w:color w:val="4F81BD" w:themeColor="accent1"/>
    </w:rPr>
  </w:style>
  <w:style w:type="table" w:styleId="TableGrid">
    <w:name w:val="Table Grid"/>
    <w:basedOn w:val="TableNormal"/>
    <w:uiPriority w:val="39"/>
    <w:rsid w:val="003E1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1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C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1CA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FE6215"/>
    <w:pPr>
      <w:spacing w:after="160" w:line="259" w:lineRule="auto"/>
    </w:pPr>
    <w:rPr>
      <w:rFonts w:eastAsiaTheme="minorHAnsi"/>
      <w:i/>
      <w:iCs/>
      <w:color w:val="000000" w:themeColor="text1"/>
    </w:rPr>
  </w:style>
  <w:style w:type="character" w:customStyle="1" w:styleId="QuoteChar">
    <w:name w:val="Quote Char"/>
    <w:basedOn w:val="DefaultParagraphFont"/>
    <w:link w:val="Quote"/>
    <w:uiPriority w:val="29"/>
    <w:rsid w:val="00FE6215"/>
    <w:rPr>
      <w:rFonts w:eastAsiaTheme="minorHAnsi"/>
      <w:i/>
      <w:iCs/>
      <w:color w:val="000000" w:themeColor="text1"/>
    </w:rPr>
  </w:style>
  <w:style w:type="character" w:styleId="SubtleEmphasis">
    <w:name w:val="Subtle Emphasis"/>
    <w:basedOn w:val="DefaultParagraphFont"/>
    <w:uiPriority w:val="19"/>
    <w:qFormat/>
    <w:rsid w:val="00FE6215"/>
    <w:rPr>
      <w:i/>
      <w:iCs/>
      <w:color w:val="808080" w:themeColor="text1" w:themeTint="7F"/>
    </w:rPr>
  </w:style>
  <w:style w:type="paragraph" w:styleId="Header">
    <w:name w:val="header"/>
    <w:basedOn w:val="Normal"/>
    <w:link w:val="HeaderChar"/>
    <w:uiPriority w:val="99"/>
    <w:semiHidden/>
    <w:unhideWhenUsed/>
    <w:rsid w:val="009F3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08A"/>
  </w:style>
  <w:style w:type="paragraph" w:styleId="Footer">
    <w:name w:val="footer"/>
    <w:basedOn w:val="Normal"/>
    <w:link w:val="FooterChar"/>
    <w:uiPriority w:val="99"/>
    <w:semiHidden/>
    <w:unhideWhenUsed/>
    <w:rsid w:val="009F30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1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38B"/>
    <w:pPr>
      <w:spacing w:after="0" w:line="240" w:lineRule="auto"/>
    </w:pPr>
  </w:style>
  <w:style w:type="paragraph" w:styleId="BalloonText">
    <w:name w:val="Balloon Text"/>
    <w:basedOn w:val="Normal"/>
    <w:link w:val="BalloonTextChar"/>
    <w:uiPriority w:val="99"/>
    <w:semiHidden/>
    <w:unhideWhenUsed/>
    <w:rsid w:val="00D20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38B"/>
    <w:rPr>
      <w:rFonts w:ascii="Tahoma" w:hAnsi="Tahoma" w:cs="Tahoma"/>
      <w:sz w:val="16"/>
      <w:szCs w:val="16"/>
    </w:rPr>
  </w:style>
  <w:style w:type="character" w:styleId="Hyperlink">
    <w:name w:val="Hyperlink"/>
    <w:basedOn w:val="DefaultParagraphFont"/>
    <w:uiPriority w:val="99"/>
    <w:unhideWhenUsed/>
    <w:rsid w:val="00C63102"/>
    <w:rPr>
      <w:color w:val="0000FF" w:themeColor="hyperlink"/>
      <w:u w:val="single"/>
    </w:rPr>
  </w:style>
  <w:style w:type="paragraph" w:styleId="ListParagraph">
    <w:name w:val="List Paragraph"/>
    <w:basedOn w:val="Normal"/>
    <w:uiPriority w:val="34"/>
    <w:qFormat/>
    <w:rsid w:val="00AF58B4"/>
    <w:pPr>
      <w:ind w:left="720"/>
      <w:contextualSpacing/>
    </w:pPr>
  </w:style>
  <w:style w:type="character" w:styleId="IntenseEmphasis">
    <w:name w:val="Intense Emphasis"/>
    <w:basedOn w:val="DefaultParagraphFont"/>
    <w:uiPriority w:val="21"/>
    <w:qFormat/>
    <w:rsid w:val="004669F1"/>
    <w:rPr>
      <w:i/>
      <w:iCs/>
      <w:color w:val="4F81BD" w:themeColor="accent1"/>
    </w:rPr>
  </w:style>
  <w:style w:type="table" w:styleId="TableGrid">
    <w:name w:val="Table Grid"/>
    <w:basedOn w:val="TableNormal"/>
    <w:uiPriority w:val="39"/>
    <w:rsid w:val="003E1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E1C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1CA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E1CAB"/>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FE6215"/>
    <w:pPr>
      <w:spacing w:after="160" w:line="259" w:lineRule="auto"/>
    </w:pPr>
    <w:rPr>
      <w:rFonts w:eastAsiaTheme="minorHAnsi"/>
      <w:i/>
      <w:iCs/>
      <w:color w:val="000000" w:themeColor="text1"/>
    </w:rPr>
  </w:style>
  <w:style w:type="character" w:customStyle="1" w:styleId="QuoteChar">
    <w:name w:val="Quote Char"/>
    <w:basedOn w:val="DefaultParagraphFont"/>
    <w:link w:val="Quote"/>
    <w:uiPriority w:val="29"/>
    <w:rsid w:val="00FE6215"/>
    <w:rPr>
      <w:rFonts w:eastAsiaTheme="minorHAnsi"/>
      <w:i/>
      <w:iCs/>
      <w:color w:val="000000" w:themeColor="text1"/>
    </w:rPr>
  </w:style>
  <w:style w:type="character" w:styleId="SubtleEmphasis">
    <w:name w:val="Subtle Emphasis"/>
    <w:basedOn w:val="DefaultParagraphFont"/>
    <w:uiPriority w:val="19"/>
    <w:qFormat/>
    <w:rsid w:val="00FE621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09378146">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8">
          <w:marLeft w:val="0"/>
          <w:marRight w:val="0"/>
          <w:marTop w:val="0"/>
          <w:marBottom w:val="0"/>
          <w:divBdr>
            <w:top w:val="none" w:sz="0" w:space="0" w:color="auto"/>
            <w:left w:val="none" w:sz="0" w:space="0" w:color="auto"/>
            <w:bottom w:val="none" w:sz="0" w:space="0" w:color="auto"/>
            <w:right w:val="none" w:sz="0" w:space="0" w:color="auto"/>
          </w:divBdr>
          <w:divsChild>
            <w:div w:id="1343629957">
              <w:marLeft w:val="0"/>
              <w:marRight w:val="0"/>
              <w:marTop w:val="0"/>
              <w:marBottom w:val="0"/>
              <w:divBdr>
                <w:top w:val="none" w:sz="0" w:space="0" w:color="auto"/>
                <w:left w:val="none" w:sz="0" w:space="0" w:color="auto"/>
                <w:bottom w:val="none" w:sz="0" w:space="0" w:color="auto"/>
                <w:right w:val="none" w:sz="0" w:space="0" w:color="auto"/>
              </w:divBdr>
              <w:divsChild>
                <w:div w:id="150030590">
                  <w:marLeft w:val="0"/>
                  <w:marRight w:val="0"/>
                  <w:marTop w:val="0"/>
                  <w:marBottom w:val="0"/>
                  <w:divBdr>
                    <w:top w:val="none" w:sz="0" w:space="0" w:color="auto"/>
                    <w:left w:val="none" w:sz="0" w:space="0" w:color="auto"/>
                    <w:bottom w:val="none" w:sz="0" w:space="0" w:color="auto"/>
                    <w:right w:val="none" w:sz="0" w:space="0" w:color="auto"/>
                  </w:divBdr>
                  <w:divsChild>
                    <w:div w:id="1307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425">
      <w:bodyDiv w:val="1"/>
      <w:marLeft w:val="0"/>
      <w:marRight w:val="0"/>
      <w:marTop w:val="0"/>
      <w:marBottom w:val="0"/>
      <w:divBdr>
        <w:top w:val="none" w:sz="0" w:space="0" w:color="auto"/>
        <w:left w:val="none" w:sz="0" w:space="0" w:color="auto"/>
        <w:bottom w:val="none" w:sz="0" w:space="0" w:color="auto"/>
        <w:right w:val="none" w:sz="0" w:space="0" w:color="auto"/>
      </w:divBdr>
    </w:div>
    <w:div w:id="17676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d.129680@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zil%20Alexander\Downloads\Sample_Resume_Format_for_Fresh_Graduates_Two_Page_1_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CAB16-4FF1-4D9B-A3F0-A8F73F2B1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Sample_Resume_Format_for_Fresh_Graduates_Two_Page_1_Template-3</Template>
  <TotalTime>23</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Thiyagarajan, Anand</dc:creator>
  <cp:lastModifiedBy>HRDESK4</cp:lastModifiedBy>
  <cp:revision>12</cp:revision>
  <cp:lastPrinted>2018-07-17T10:57:00Z</cp:lastPrinted>
  <dcterms:created xsi:type="dcterms:W3CDTF">2018-07-07T09:38:00Z</dcterms:created>
  <dcterms:modified xsi:type="dcterms:W3CDTF">2018-07-25T06:14:00Z</dcterms:modified>
</cp:coreProperties>
</file>