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3060"/>
        <w:gridCol w:w="6930"/>
      </w:tblGrid>
      <w:tr w:rsidR="00905385" w:rsidRPr="00AC3F44" w:rsidTr="00C13E3E">
        <w:trPr>
          <w:trHeight w:val="13185"/>
        </w:trPr>
        <w:tc>
          <w:tcPr>
            <w:tcW w:w="3060" w:type="dxa"/>
          </w:tcPr>
          <w:p w:rsidR="00905385" w:rsidRPr="00CC7B14" w:rsidRDefault="00905385" w:rsidP="001357BC">
            <w:pPr>
              <w:pStyle w:val="Heading3"/>
              <w:jc w:val="both"/>
            </w:pPr>
            <w:r w:rsidRPr="00CC7B14">
              <w:t>EDUCATION</w:t>
            </w:r>
          </w:p>
          <w:p w:rsidR="00905385" w:rsidRPr="00895589" w:rsidRDefault="009A5766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B</w:t>
            </w:r>
            <w:r w:rsidR="00CC7B14">
              <w:rPr>
                <w:rFonts w:ascii="Arial Narrow" w:hAnsi="Arial Narrow"/>
                <w:sz w:val="22"/>
                <w:szCs w:val="22"/>
              </w:rPr>
              <w:t>.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27D3" w:rsidRPr="00895589">
              <w:rPr>
                <w:rFonts w:ascii="Arial Narrow" w:hAnsi="Arial Narrow"/>
                <w:sz w:val="22"/>
                <w:szCs w:val="22"/>
              </w:rPr>
              <w:t>Sc</w:t>
            </w:r>
            <w:r w:rsidR="00CC7B1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Civil </w:t>
            </w:r>
            <w:r w:rsidR="00273852" w:rsidRPr="00895589">
              <w:rPr>
                <w:rFonts w:ascii="Arial Narrow" w:hAnsi="Arial Narrow"/>
                <w:sz w:val="22"/>
                <w:szCs w:val="22"/>
              </w:rPr>
              <w:t>Engineering</w:t>
            </w:r>
            <w:r w:rsidR="00F52594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73852" w:rsidRPr="00895589" w:rsidRDefault="009A576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Technological Institute of the Philippines </w:t>
            </w:r>
          </w:p>
          <w:p w:rsidR="001810BB" w:rsidRPr="00CC7B14" w:rsidRDefault="00CC7B14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A5766" w:rsidRPr="00CC7B14">
              <w:rPr>
                <w:rFonts w:ascii="Arial Narrow" w:hAnsi="Arial Narrow"/>
                <w:sz w:val="22"/>
                <w:szCs w:val="22"/>
              </w:rPr>
              <w:t>981</w:t>
            </w:r>
          </w:p>
          <w:p w:rsidR="001810BB" w:rsidRPr="00CF2451" w:rsidRDefault="001810BB" w:rsidP="001357BC">
            <w:pPr>
              <w:pStyle w:val="Heading3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F51B3" w:rsidRPr="00895589" w:rsidRDefault="009F51B3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810BB" w:rsidRPr="00EF26D9" w:rsidRDefault="001810BB" w:rsidP="001357BC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F26D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ADDITIONAL COURSEWORK AND TRAINING</w:t>
            </w:r>
          </w:p>
          <w:p w:rsidR="00EF26D9" w:rsidRDefault="00EF26D9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6E5" w:rsidRPr="00EF26D9" w:rsidRDefault="008E16E5" w:rsidP="001357BC">
            <w:pPr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EF26D9">
              <w:rPr>
                <w:rFonts w:ascii="Arial Narrow" w:hAnsi="Arial Narrow"/>
                <w:sz w:val="22"/>
                <w:szCs w:val="22"/>
              </w:rPr>
              <w:t>Executive Technical Consultants Trade Test and Training Consultant</w:t>
            </w:r>
          </w:p>
          <w:p w:rsidR="00EF26D9" w:rsidRPr="00EF26D9" w:rsidRDefault="00EF26D9" w:rsidP="001357BC">
            <w:pPr>
              <w:pStyle w:val="ListParagraph"/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E16E5" w:rsidRPr="00EF26D9" w:rsidRDefault="008E16E5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26D9">
              <w:rPr>
                <w:rFonts w:ascii="Arial Narrow" w:hAnsi="Arial Narrow"/>
                <w:sz w:val="22"/>
                <w:szCs w:val="22"/>
              </w:rPr>
              <w:t>Sta. Ana Manila,  Philippines</w:t>
            </w:r>
          </w:p>
          <w:p w:rsidR="009F5D85" w:rsidRPr="00EF26D9" w:rsidRDefault="00EF26D9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June, 1988  - Achieved</w:t>
            </w:r>
            <w:r w:rsidR="008E16E5" w:rsidRPr="00EF26D9">
              <w:rPr>
                <w:rFonts w:ascii="Arial Narrow" w:hAnsi="Arial Narrow"/>
                <w:sz w:val="22"/>
                <w:szCs w:val="22"/>
              </w:rPr>
              <w:t xml:space="preserve"> highest rating of 78.73 %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F5D85" w:rsidRPr="00C13E3E" w:rsidRDefault="009F5D85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61411" w:rsidRPr="00C13E3E" w:rsidRDefault="008E16E5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</w:p>
          <w:p w:rsidR="004F3E3D" w:rsidRPr="00C13E3E" w:rsidRDefault="004F3E3D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COMPUTER/SOFTWARE SKILLS</w:t>
            </w:r>
          </w:p>
          <w:p w:rsidR="004A74EC" w:rsidRPr="00C13E3E" w:rsidRDefault="004A74EC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A74EC" w:rsidRPr="00C13E3E" w:rsidRDefault="00C13E3E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 OFFICE ( Words and Excel )</w:t>
            </w:r>
          </w:p>
          <w:p w:rsidR="0084621F" w:rsidRPr="00C13E3E" w:rsidRDefault="0084621F" w:rsidP="001357BC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4621F" w:rsidRPr="00C13E3E" w:rsidRDefault="0084621F" w:rsidP="001357BC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4621F" w:rsidRPr="00C13E3E" w:rsidRDefault="0084621F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C13E3E">
              <w:rPr>
                <w:rFonts w:ascii="Arial Narrow" w:hAnsi="Arial Narrow"/>
                <w:b/>
                <w:sz w:val="22"/>
                <w:szCs w:val="22"/>
                <w:u w:val="single"/>
              </w:rPr>
              <w:t>OTHER SKILLS</w:t>
            </w:r>
          </w:p>
          <w:p w:rsidR="0084621F" w:rsidRPr="00C13E3E" w:rsidRDefault="0084621F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84621F" w:rsidRPr="00C13E3E" w:rsidRDefault="0084621F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>Quality Control &amp; Quality Assurance Procedure , Lay out Design , Safety Engineering Project Management , Cost</w:t>
            </w:r>
            <w:r w:rsidR="009F51B3" w:rsidRPr="00C13E3E">
              <w:rPr>
                <w:rFonts w:ascii="Arial Narrow" w:hAnsi="Arial Narrow"/>
                <w:sz w:val="22"/>
                <w:szCs w:val="22"/>
              </w:rPr>
              <w:t xml:space="preserve">ing Risk Analysis , Budgeting </w:t>
            </w:r>
          </w:p>
          <w:p w:rsidR="009F51B3" w:rsidRPr="00C13E3E" w:rsidRDefault="0084621F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>Contract &amp; Vendor Negotiations    Implementation of Policies and Regulation , Team Building</w:t>
            </w:r>
          </w:p>
          <w:p w:rsidR="0084621F" w:rsidRPr="00C13E3E" w:rsidRDefault="0084621F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 xml:space="preserve">Leading &amp; Motivational Skills Communication &amp; Interpersonal Skills , Strong Analytical and Problem Solving Skills </w:t>
            </w:r>
          </w:p>
          <w:p w:rsidR="004F3E3D" w:rsidRPr="00C13E3E" w:rsidRDefault="0084621F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>Ability to do survey with different instrument</w:t>
            </w:r>
          </w:p>
          <w:p w:rsidR="00961411" w:rsidRPr="00C13E3E" w:rsidRDefault="00961411" w:rsidP="001357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05385" w:rsidRPr="00C13E3E" w:rsidRDefault="002665D4" w:rsidP="001357BC">
            <w:pPr>
              <w:pStyle w:val="Heading3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3E3E">
              <w:rPr>
                <w:rFonts w:ascii="Arial Narrow" w:hAnsi="Arial Narrow"/>
                <w:sz w:val="22"/>
                <w:szCs w:val="22"/>
                <w:u w:val="single"/>
              </w:rPr>
              <w:t>LANGUAGE</w:t>
            </w:r>
            <w:r w:rsidR="00530B71" w:rsidRPr="00C13E3E">
              <w:rPr>
                <w:rFonts w:ascii="Arial Narrow" w:hAnsi="Arial Narrow"/>
                <w:sz w:val="22"/>
                <w:szCs w:val="22"/>
                <w:u w:val="single"/>
              </w:rPr>
              <w:t>S</w:t>
            </w:r>
          </w:p>
          <w:p w:rsidR="00530B71" w:rsidRPr="00C13E3E" w:rsidRDefault="00530B71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8451E" w:rsidRPr="00C13E3E" w:rsidRDefault="00370919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>English</w:t>
            </w:r>
          </w:p>
          <w:p w:rsidR="00530B71" w:rsidRPr="00C13E3E" w:rsidRDefault="00530B71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sz w:val="22"/>
                <w:szCs w:val="22"/>
              </w:rPr>
              <w:t>Filipino</w:t>
            </w:r>
          </w:p>
          <w:p w:rsidR="004A74EC" w:rsidRPr="00C13E3E" w:rsidRDefault="004A74E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05385" w:rsidRPr="00C13E3E" w:rsidRDefault="00905385" w:rsidP="001357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D7A27" w:rsidRPr="00C13E3E" w:rsidRDefault="00AC3F44" w:rsidP="001357BC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C13E3E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DATE OF BIRTH</w:t>
            </w:r>
          </w:p>
          <w:p w:rsidR="00493C69" w:rsidRPr="00C13E3E" w:rsidRDefault="00493C69" w:rsidP="001357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21F" w:rsidRPr="00895589" w:rsidRDefault="00C13E3E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 November 1958</w:t>
            </w:r>
          </w:p>
        </w:tc>
        <w:tc>
          <w:tcPr>
            <w:tcW w:w="6930" w:type="dxa"/>
          </w:tcPr>
          <w:p w:rsidR="00905385" w:rsidRPr="007E62CF" w:rsidRDefault="00905385" w:rsidP="001357BC">
            <w:pPr>
              <w:pStyle w:val="Heading3"/>
              <w:ind w:left="162" w:hanging="162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62CF">
              <w:rPr>
                <w:rFonts w:ascii="Arial Narrow" w:hAnsi="Arial Narrow"/>
                <w:sz w:val="22"/>
                <w:szCs w:val="22"/>
              </w:rPr>
              <w:t>EXPERIENCE PROFILE</w:t>
            </w:r>
            <w:r w:rsidR="00BE6688" w:rsidRPr="007E62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</w:t>
            </w:r>
          </w:p>
          <w:p w:rsidR="00895589" w:rsidRDefault="00895589" w:rsidP="001357BC">
            <w:pPr>
              <w:ind w:left="16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3723" w:rsidRDefault="00C00F82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Mr. Bation has o</w:t>
            </w:r>
            <w:r w:rsidR="004A74EC" w:rsidRPr="00895589">
              <w:rPr>
                <w:rFonts w:ascii="Arial Narrow" w:hAnsi="Arial Narrow"/>
                <w:sz w:val="22"/>
                <w:szCs w:val="22"/>
              </w:rPr>
              <w:t xml:space="preserve">ver 26 years of diverse engineering experience </w:t>
            </w:r>
            <w:r w:rsidR="00B51DF8">
              <w:rPr>
                <w:rFonts w:ascii="Arial Narrow" w:hAnsi="Arial Narrow"/>
                <w:sz w:val="22"/>
                <w:szCs w:val="22"/>
              </w:rPr>
              <w:t xml:space="preserve">of infrastructure projects </w:t>
            </w:r>
            <w:r w:rsidR="004A74EC" w:rsidRPr="00895589">
              <w:rPr>
                <w:rFonts w:ascii="Arial Narrow" w:hAnsi="Arial Narrow"/>
                <w:sz w:val="22"/>
                <w:szCs w:val="22"/>
              </w:rPr>
              <w:t xml:space="preserve">in the Middle East, Asia and South Pacific </w:t>
            </w:r>
            <w:r>
              <w:rPr>
                <w:rFonts w:ascii="Arial Narrow" w:hAnsi="Arial Narrow"/>
                <w:sz w:val="22"/>
                <w:szCs w:val="22"/>
              </w:rPr>
              <w:t xml:space="preserve">including </w:t>
            </w:r>
            <w:r w:rsidR="004A74EC" w:rsidRPr="00895589">
              <w:rPr>
                <w:rFonts w:ascii="Arial Narrow" w:hAnsi="Arial Narrow"/>
                <w:sz w:val="22"/>
                <w:szCs w:val="22"/>
              </w:rPr>
              <w:t>road construction, waterlines (</w:t>
            </w:r>
            <w:r>
              <w:rPr>
                <w:rFonts w:ascii="Arial Narrow" w:hAnsi="Arial Narrow"/>
                <w:sz w:val="22"/>
                <w:szCs w:val="22"/>
              </w:rPr>
              <w:t>potable &amp;</w:t>
            </w:r>
            <w:r w:rsidR="004A74EC" w:rsidRPr="00895589">
              <w:rPr>
                <w:rFonts w:ascii="Arial Narrow" w:hAnsi="Arial Narrow"/>
                <w:sz w:val="22"/>
                <w:szCs w:val="22"/>
              </w:rPr>
              <w:t xml:space="preserve"> irrigation)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storm </w:t>
            </w:r>
            <w:r w:rsidR="00963476" w:rsidRPr="00895589">
              <w:rPr>
                <w:rFonts w:ascii="Arial Narrow" w:hAnsi="Arial Narrow"/>
                <w:sz w:val="22"/>
                <w:szCs w:val="22"/>
              </w:rPr>
              <w:t>water</w:t>
            </w:r>
            <w:r w:rsidR="0096347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drainage,</w:t>
            </w:r>
            <w:r w:rsidR="004A74EC" w:rsidRPr="00895589">
              <w:rPr>
                <w:rFonts w:ascii="Arial Narrow" w:hAnsi="Arial Narrow"/>
                <w:sz w:val="22"/>
                <w:szCs w:val="22"/>
              </w:rPr>
              <w:t xml:space="preserve"> sewerage system, pumping station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A74EC" w:rsidRPr="00895589">
              <w:rPr>
                <w:rFonts w:ascii="Arial Narrow" w:hAnsi="Arial Narrow"/>
                <w:sz w:val="22"/>
                <w:szCs w:val="22"/>
              </w:rPr>
              <w:t>, box culvert and manhole chamber constructio</w:t>
            </w:r>
            <w:r w:rsidR="006A37D4" w:rsidRPr="00895589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7D4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589">
              <w:rPr>
                <w:rFonts w:ascii="Arial Narrow" w:hAnsi="Arial Narrow"/>
                <w:sz w:val="22"/>
                <w:szCs w:val="22"/>
              </w:rPr>
              <w:t>spillway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895589">
              <w:rPr>
                <w:rFonts w:ascii="Arial Narrow" w:hAnsi="Arial Narrow"/>
                <w:sz w:val="22"/>
                <w:szCs w:val="22"/>
              </w:rPr>
              <w:t>, concrete swale</w:t>
            </w:r>
            <w:r>
              <w:rPr>
                <w:rFonts w:ascii="Arial Narrow" w:hAnsi="Arial Narrow"/>
                <w:sz w:val="22"/>
                <w:szCs w:val="22"/>
              </w:rPr>
              <w:t>s etc.</w:t>
            </w:r>
          </w:p>
          <w:p w:rsidR="00832E3D" w:rsidRDefault="001357B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-1108075</wp:posOffset>
                  </wp:positionV>
                  <wp:extent cx="1219200" cy="1371600"/>
                  <wp:effectExtent l="19050" t="0" r="0" b="0"/>
                  <wp:wrapTight wrapText="bothSides">
                    <wp:wrapPolygon edited="0">
                      <wp:start x="-338" y="0"/>
                      <wp:lineTo x="-338" y="21300"/>
                      <wp:lineTo x="21600" y="21300"/>
                      <wp:lineTo x="21600" y="0"/>
                      <wp:lineTo x="-338" y="0"/>
                    </wp:wrapPolygon>
                  </wp:wrapTight>
                  <wp:docPr id="6" name="Picture 5" descr="2x2 pic col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2 pic color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2E3D" w:rsidRDefault="00832E3D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32E3D">
              <w:rPr>
                <w:rFonts w:ascii="Arial Narrow" w:hAnsi="Arial Narrow"/>
                <w:b/>
                <w:sz w:val="22"/>
                <w:szCs w:val="22"/>
              </w:rPr>
              <w:t>STRENGTHS :</w:t>
            </w:r>
          </w:p>
          <w:p w:rsidR="00832E3D" w:rsidRPr="00832E3D" w:rsidRDefault="00832E3D" w:rsidP="001357B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32E3D">
              <w:rPr>
                <w:rFonts w:ascii="Arial Narrow" w:hAnsi="Arial Narrow"/>
                <w:sz w:val="22"/>
                <w:szCs w:val="22"/>
              </w:rPr>
              <w:t xml:space="preserve">Contract administration , construction supervision and resource planning </w:t>
            </w:r>
          </w:p>
          <w:p w:rsidR="00832E3D" w:rsidRPr="009326C3" w:rsidRDefault="009326C3" w:rsidP="001357B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Anchoring on site construction activities to ensure completion of project within the time and cost  parameters and effective resource utilization to maximize the output .</w:t>
            </w:r>
          </w:p>
          <w:p w:rsidR="009326C3" w:rsidRPr="009326C3" w:rsidRDefault="009326C3" w:rsidP="001357B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Liaising with external agencies , client and consultants for determining technical specifications , approvals for execution and obtaining on time </w:t>
            </w:r>
          </w:p>
          <w:p w:rsidR="009326C3" w:rsidRDefault="009326C3" w:rsidP="001357BC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clearances . </w:t>
            </w:r>
          </w:p>
          <w:p w:rsidR="009326C3" w:rsidRPr="009326C3" w:rsidRDefault="009326C3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Evaluating and executing contracting works , handling negotiations , awarding and reviewing contract as per regimes .</w:t>
            </w:r>
          </w:p>
          <w:p w:rsidR="009326C3" w:rsidRPr="003214CF" w:rsidRDefault="003214CF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Reviewing </w:t>
            </w:r>
            <w:r w:rsidR="009326C3">
              <w:rPr>
                <w:rFonts w:ascii="Arial Narrow" w:hAnsi="Arial Narrow"/>
                <w:sz w:val="22"/>
                <w:szCs w:val="22"/>
              </w:rPr>
              <w:t>work p</w:t>
            </w:r>
            <w:r>
              <w:rPr>
                <w:rFonts w:ascii="Arial Narrow" w:hAnsi="Arial Narrow"/>
                <w:sz w:val="22"/>
                <w:szCs w:val="22"/>
              </w:rPr>
              <w:t xml:space="preserve">rogram and plant resources </w:t>
            </w:r>
            <w:r w:rsidR="009326C3">
              <w:rPr>
                <w:rFonts w:ascii="Arial Narrow" w:hAnsi="Arial Narrow"/>
                <w:sz w:val="22"/>
                <w:szCs w:val="22"/>
              </w:rPr>
              <w:t xml:space="preserve"> , </w:t>
            </w:r>
            <w:r>
              <w:rPr>
                <w:rFonts w:ascii="Arial Narrow" w:hAnsi="Arial Narrow"/>
                <w:sz w:val="22"/>
                <w:szCs w:val="22"/>
              </w:rPr>
              <w:t xml:space="preserve">slippage to complete milestone  , prepare evidence to justify time extension and finalize variation order  . </w:t>
            </w:r>
          </w:p>
          <w:p w:rsidR="003214CF" w:rsidRPr="003214CF" w:rsidRDefault="003214CF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Checking quality control in field and site laboratory  as per QA plan  and required frequency as per BS , ASTM , AASHTO and other relevant specifications .</w:t>
            </w:r>
          </w:p>
          <w:p w:rsidR="003214CF" w:rsidRPr="003214CF" w:rsidRDefault="003214CF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Reviewing field test as per frequency for all works like Earthwork , Granular Sub-base , Wet Mix Macadam , Bitumen work , Concrete work  and  maintaining records </w:t>
            </w:r>
            <w:r w:rsidR="007E46DA">
              <w:rPr>
                <w:rFonts w:ascii="Arial Narrow" w:hAnsi="Arial Narrow"/>
                <w:sz w:val="22"/>
                <w:szCs w:val="22"/>
              </w:rPr>
              <w:t xml:space="preserve">in </w:t>
            </w:r>
            <w:r>
              <w:rPr>
                <w:rFonts w:ascii="Arial Narrow" w:hAnsi="Arial Narrow"/>
                <w:sz w:val="22"/>
                <w:szCs w:val="22"/>
              </w:rPr>
              <w:t>agreed formats  duly signed by all concerned .</w:t>
            </w:r>
          </w:p>
          <w:p w:rsidR="003214CF" w:rsidRPr="001720C7" w:rsidRDefault="003214CF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Monitoring quality and coordinating with independent Testing Agency conducting site survey works and quality survey .</w:t>
            </w:r>
          </w:p>
          <w:p w:rsidR="001720C7" w:rsidRPr="001720C7" w:rsidRDefault="001720C7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Experienced in reviewing shop drawings , method statements and materials submittals .</w:t>
            </w:r>
          </w:p>
          <w:p w:rsidR="001720C7" w:rsidRPr="001720C7" w:rsidRDefault="001720C7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Good knowledge of construction procedures and techniques .</w:t>
            </w:r>
          </w:p>
          <w:p w:rsidR="001720C7" w:rsidRPr="001720C7" w:rsidRDefault="001720C7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Proactive in liaisons with service agencies and authorities .</w:t>
            </w:r>
          </w:p>
          <w:p w:rsidR="001720C7" w:rsidRPr="001720C7" w:rsidRDefault="001720C7" w:rsidP="001357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Overall strength as a person , I have great  determination , know how to motivate , aggressive  , energetic , better idea and lastly know how to handle problem / pressure .</w:t>
            </w:r>
          </w:p>
          <w:p w:rsidR="001720C7" w:rsidRDefault="001720C7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20C7" w:rsidRDefault="001720C7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KEY BEHAVIOURS AND ATTRIBUTE :</w:t>
            </w:r>
          </w:p>
          <w:p w:rsidR="001720C7" w:rsidRPr="001720C7" w:rsidRDefault="001720C7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Confidence on the work place .</w:t>
            </w:r>
          </w:p>
          <w:p w:rsidR="00F24354" w:rsidRPr="00F24354" w:rsidRDefault="001720C7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“  </w:t>
            </w:r>
            <w:r>
              <w:rPr>
                <w:rFonts w:ascii="Arial Narrow" w:hAnsi="Arial Narrow"/>
                <w:sz w:val="22"/>
                <w:szCs w:val="22"/>
              </w:rPr>
              <w:t>Hands On “</w:t>
            </w:r>
            <w:r w:rsidR="00F24354">
              <w:rPr>
                <w:rFonts w:ascii="Arial Narrow" w:hAnsi="Arial Narrow"/>
                <w:sz w:val="22"/>
                <w:szCs w:val="22"/>
              </w:rPr>
              <w:t xml:space="preserve">  and Practical Inginuity </w:t>
            </w:r>
          </w:p>
          <w:p w:rsidR="00F24354" w:rsidRPr="00F24354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Strong analytical skill ( Problem Solving ) a</w:t>
            </w:r>
            <w:r w:rsidR="007E46DA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 xml:space="preserve">d good communication skill </w:t>
            </w:r>
          </w:p>
          <w:p w:rsidR="00F24354" w:rsidRPr="00F24354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Drive to deliver best result</w:t>
            </w:r>
          </w:p>
          <w:p w:rsidR="00F24354" w:rsidRPr="00F24354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Willingness to learn and improve one</w:t>
            </w:r>
            <w:r w:rsidR="007E46D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self and the Contracting Team </w:t>
            </w:r>
          </w:p>
          <w:p w:rsidR="00F24354" w:rsidRPr="00F24354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Emotional stability , Conceptual Ability and Creativity</w:t>
            </w:r>
          </w:p>
          <w:p w:rsidR="00F24354" w:rsidRPr="00F24354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High ethical standard and strong sense of professionalism </w:t>
            </w:r>
          </w:p>
          <w:p w:rsidR="00F24354" w:rsidRPr="00F24354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Dynamism , agility , resilience and flexibility </w:t>
            </w:r>
          </w:p>
          <w:p w:rsidR="001720C7" w:rsidRPr="001720C7" w:rsidRDefault="00F24354" w:rsidP="001357B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Lifelong learning attitude</w:t>
            </w:r>
            <w:r w:rsidR="001720C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F51B3" w:rsidRDefault="009F51B3" w:rsidP="001357BC">
            <w:pPr>
              <w:keepNext/>
              <w:keepLine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85F2A" w:rsidRDefault="00885F2A" w:rsidP="001357BC">
            <w:pPr>
              <w:keepNext/>
              <w:keepLine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85F2A" w:rsidRPr="00895589" w:rsidRDefault="00885F2A" w:rsidP="001357BC">
            <w:pPr>
              <w:keepNext/>
              <w:keepLine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A74EC" w:rsidRPr="00CC7B14" w:rsidRDefault="00905385" w:rsidP="001357BC">
            <w:pPr>
              <w:pStyle w:val="Heading3"/>
              <w:ind w:left="162" w:hanging="1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7B14">
              <w:rPr>
                <w:rFonts w:ascii="Arial Narrow" w:hAnsi="Arial Narrow"/>
                <w:sz w:val="22"/>
                <w:szCs w:val="22"/>
              </w:rPr>
              <w:lastRenderedPageBreak/>
              <w:t>PROJECT EXPERIENCE</w:t>
            </w:r>
          </w:p>
          <w:p w:rsidR="00CC7B14" w:rsidRDefault="00CC7B14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A2978" w:rsidRPr="00895589" w:rsidRDefault="009F51B3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00F82">
              <w:rPr>
                <w:rFonts w:ascii="Arial Narrow" w:hAnsi="Arial Narrow"/>
                <w:b/>
                <w:sz w:val="22"/>
                <w:szCs w:val="22"/>
              </w:rPr>
              <w:t>A.R.M AL BANNA and Co</w:t>
            </w:r>
            <w:r w:rsidR="00FE2B85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C00F82">
              <w:rPr>
                <w:rFonts w:ascii="Arial Narrow" w:hAnsi="Arial Narrow"/>
                <w:b/>
                <w:sz w:val="22"/>
                <w:szCs w:val="22"/>
              </w:rPr>
              <w:t xml:space="preserve"> Wll</w:t>
            </w:r>
            <w:r w:rsidR="00C00F82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8A2978" w:rsidRPr="00895589">
              <w:rPr>
                <w:rFonts w:ascii="Arial Narrow" w:hAnsi="Arial Narrow"/>
                <w:sz w:val="22"/>
                <w:szCs w:val="22"/>
              </w:rPr>
              <w:t>Kingdom of Bahrain</w:t>
            </w:r>
          </w:p>
          <w:p w:rsidR="008D36E8" w:rsidRDefault="00647334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April 28  </w:t>
            </w:r>
            <w:r w:rsidR="0071534B">
              <w:rPr>
                <w:rFonts w:ascii="Arial Narrow" w:hAnsi="Arial Narrow"/>
                <w:bCs/>
                <w:sz w:val="22"/>
                <w:szCs w:val="22"/>
              </w:rPr>
              <w:t>2013 – July 2013</w:t>
            </w:r>
          </w:p>
          <w:p w:rsidR="00233723" w:rsidRPr="00B51DF8" w:rsidRDefault="00233723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 </w:t>
            </w:r>
            <w:r w:rsidR="00B51DF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51DF8">
              <w:rPr>
                <w:rFonts w:ascii="Arial Narrow" w:hAnsi="Arial Narrow"/>
                <w:bCs/>
                <w:sz w:val="22"/>
                <w:szCs w:val="22"/>
              </w:rPr>
              <w:t>49324 East Riffa Sew</w:t>
            </w:r>
            <w:r w:rsidR="00271403" w:rsidRPr="00B51DF8">
              <w:rPr>
                <w:rFonts w:ascii="Arial Narrow" w:hAnsi="Arial Narrow"/>
                <w:bCs/>
                <w:sz w:val="22"/>
                <w:szCs w:val="22"/>
              </w:rPr>
              <w:t>erag</w:t>
            </w:r>
            <w:r w:rsidRPr="00B51DF8">
              <w:rPr>
                <w:rFonts w:ascii="Arial Narrow" w:hAnsi="Arial Narrow"/>
                <w:bCs/>
                <w:sz w:val="22"/>
                <w:szCs w:val="22"/>
              </w:rPr>
              <w:t>e Scheme Area E – 6</w:t>
            </w:r>
          </w:p>
          <w:p w:rsidR="004A4705" w:rsidRPr="00895589" w:rsidRDefault="00233723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Client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: Sanitary Engineering Planning and Project Directorate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Ministry of Works </w:t>
            </w:r>
          </w:p>
          <w:p w:rsidR="004A4705" w:rsidRDefault="00766E3C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Contract Value</w:t>
            </w:r>
            <w:r w:rsidR="00233723"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:</w:t>
            </w:r>
            <w:r w:rsidR="00B51DF8">
              <w:rPr>
                <w:rFonts w:ascii="Arial Narrow" w:hAnsi="Arial Narrow"/>
                <w:bCs/>
                <w:sz w:val="22"/>
                <w:szCs w:val="22"/>
              </w:rPr>
              <w:t xml:space="preserve"> BD 6.8M</w:t>
            </w:r>
          </w:p>
          <w:p w:rsidR="00BE2278" w:rsidRPr="00B51DF8" w:rsidRDefault="00B51DF8" w:rsidP="001357B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1D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 Role : </w:t>
            </w:r>
            <w:r w:rsidR="00C00F82" w:rsidRPr="00B51DF8">
              <w:rPr>
                <w:rFonts w:ascii="Arial Narrow" w:hAnsi="Arial Narrow"/>
                <w:bCs/>
                <w:sz w:val="22"/>
                <w:szCs w:val="22"/>
              </w:rPr>
              <w:t>Project Engineer</w:t>
            </w:r>
          </w:p>
          <w:p w:rsidR="00B51DF8" w:rsidRDefault="00B51DF8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A4705" w:rsidRPr="000D3BFF" w:rsidRDefault="004A4705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D3BFF">
              <w:rPr>
                <w:rFonts w:ascii="Arial Narrow" w:hAnsi="Arial Narrow"/>
                <w:bCs/>
                <w:sz w:val="22"/>
                <w:szCs w:val="22"/>
              </w:rPr>
              <w:t>Duties and Responsibilities :</w:t>
            </w:r>
          </w:p>
          <w:p w:rsidR="004A4705" w:rsidRPr="00B51DF8" w:rsidRDefault="006220A0" w:rsidP="001357B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Preparing</w:t>
            </w:r>
            <w:r w:rsidR="004A4705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 method statement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4A4705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 for all the works in coordination with</w:t>
            </w:r>
            <w:r w:rsidR="007C515F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A4705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Sanitary Engineering Planning and </w:t>
            </w:r>
            <w:r w:rsidR="007C515F" w:rsidRPr="00B51DF8">
              <w:rPr>
                <w:rFonts w:ascii="Arial Narrow" w:hAnsi="Arial Narrow"/>
                <w:bCs/>
                <w:sz w:val="22"/>
                <w:szCs w:val="22"/>
              </w:rPr>
              <w:t>Project Directorate</w:t>
            </w:r>
            <w:r w:rsidR="00E66D9D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 ( SEPPD ) </w:t>
            </w:r>
            <w:r w:rsidR="007C515F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 procedures, </w:t>
            </w:r>
            <w:r w:rsidR="004A4705" w:rsidRPr="00B51DF8">
              <w:rPr>
                <w:rFonts w:ascii="Arial Narrow" w:hAnsi="Arial Narrow"/>
                <w:bCs/>
                <w:sz w:val="22"/>
                <w:szCs w:val="22"/>
              </w:rPr>
              <w:t xml:space="preserve">quality and safe practices. </w:t>
            </w:r>
          </w:p>
          <w:p w:rsidR="004A4705" w:rsidRPr="00895589" w:rsidRDefault="006220A0" w:rsidP="001357B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Preparing traffic m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anagement and temporary access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proposals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for the works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including the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protection of existing utilities and services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in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accordance with the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requirements of the relevant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>authorit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ies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.</w:t>
            </w:r>
          </w:p>
          <w:p w:rsidR="004A4705" w:rsidRPr="00895589" w:rsidRDefault="006220A0" w:rsidP="001357B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Coordinating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with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the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Safety Engineer to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enforce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health &amp; s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afety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measures and communications 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strategies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during construction; and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monitoring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of site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>personnel</w:t>
            </w:r>
            <w:r w:rsidR="00245285" w:rsidRPr="00895589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  <w:p w:rsidR="004A4705" w:rsidRPr="00895589" w:rsidRDefault="00647334" w:rsidP="001357B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Ensuring that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all </w:t>
            </w:r>
            <w:r w:rsidR="00245285" w:rsidRPr="00895589">
              <w:rPr>
                <w:rFonts w:ascii="Arial Narrow" w:hAnsi="Arial Narrow"/>
                <w:bCs/>
                <w:sz w:val="22"/>
                <w:szCs w:val="22"/>
              </w:rPr>
              <w:t>works;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materials and </w:t>
            </w:r>
            <w:r w:rsidR="00245285" w:rsidRPr="00895589">
              <w:rPr>
                <w:rFonts w:ascii="Arial Narrow" w:hAnsi="Arial Narrow"/>
                <w:bCs/>
                <w:sz w:val="22"/>
                <w:szCs w:val="22"/>
              </w:rPr>
              <w:t>equipment;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300C8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and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supplies shall be </w:t>
            </w:r>
            <w:r w:rsidR="009F51B3" w:rsidRPr="00895589">
              <w:rPr>
                <w:rFonts w:ascii="Arial Narrow" w:hAnsi="Arial Narrow"/>
                <w:bCs/>
                <w:sz w:val="22"/>
                <w:szCs w:val="22"/>
              </w:rPr>
              <w:t>procured;</w:t>
            </w:r>
            <w:r w:rsidR="007C515F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constructed / </w:t>
            </w:r>
            <w:r w:rsidR="009F51B3" w:rsidRPr="00895589">
              <w:rPr>
                <w:rFonts w:ascii="Arial Narrow" w:hAnsi="Arial Narrow"/>
                <w:bCs/>
                <w:sz w:val="22"/>
                <w:szCs w:val="22"/>
              </w:rPr>
              <w:t>installed;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tested and commissioned strictly in accordance with</w:t>
            </w:r>
            <w:r w:rsidR="007C515F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contract specifications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and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the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>manufacturer recommendations.</w:t>
            </w:r>
          </w:p>
          <w:p w:rsidR="004A4705" w:rsidRPr="00895589" w:rsidRDefault="00647334" w:rsidP="001357B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>heck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and verify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all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design data, 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>clarify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any inconsistencies and obtain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any additional information that may required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to </w:t>
            </w:r>
            <w:r w:rsidR="00BE2278" w:rsidRPr="00895589">
              <w:rPr>
                <w:rFonts w:ascii="Arial Narrow" w:hAnsi="Arial Narrow"/>
                <w:bCs/>
                <w:sz w:val="22"/>
                <w:szCs w:val="22"/>
              </w:rPr>
              <w:t>complet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="004A4705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the </w:t>
            </w:r>
            <w:r w:rsidR="009F51B3" w:rsidRPr="00895589">
              <w:rPr>
                <w:rFonts w:ascii="Arial Narrow" w:hAnsi="Arial Narrow"/>
                <w:bCs/>
                <w:sz w:val="22"/>
                <w:szCs w:val="22"/>
              </w:rPr>
              <w:t>work.</w:t>
            </w:r>
          </w:p>
          <w:p w:rsidR="00805ADD" w:rsidRPr="00895589" w:rsidRDefault="00805ADD" w:rsidP="001357B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Cs/>
                <w:sz w:val="22"/>
                <w:szCs w:val="22"/>
              </w:rPr>
              <w:t>Check</w:t>
            </w:r>
            <w:r w:rsidR="00647334"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and monitor</w:t>
            </w:r>
            <w:r w:rsidR="00647334"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47334">
              <w:rPr>
                <w:rFonts w:ascii="Arial Narrow" w:hAnsi="Arial Narrow"/>
                <w:bCs/>
                <w:sz w:val="22"/>
                <w:szCs w:val="22"/>
              </w:rPr>
              <w:t xml:space="preserve">the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pipe</w:t>
            </w:r>
            <w:r w:rsidR="00647334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laying operations , including alignment and testing to ensure it complies with the project specification .</w:t>
            </w:r>
          </w:p>
          <w:p w:rsidR="003730E6" w:rsidRPr="00895589" w:rsidRDefault="003730E6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3730E6" w:rsidRPr="00C5556C" w:rsidRDefault="003730E6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5556C">
              <w:rPr>
                <w:rFonts w:ascii="Arial Narrow" w:hAnsi="Arial Narrow"/>
                <w:b/>
                <w:bCs/>
                <w:sz w:val="22"/>
                <w:szCs w:val="22"/>
              </w:rPr>
              <w:t>Gulf Consolidated Contractors WLL</w:t>
            </w:r>
            <w:r w:rsidR="00C5556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 w:rsidRPr="00C5556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5556C" w:rsidRPr="00C5556C">
              <w:rPr>
                <w:rFonts w:ascii="Arial Narrow" w:hAnsi="Arial Narrow"/>
                <w:bCs/>
                <w:sz w:val="22"/>
                <w:szCs w:val="22"/>
              </w:rPr>
              <w:t>Doha Qatar.</w:t>
            </w:r>
          </w:p>
          <w:p w:rsidR="00233723" w:rsidRPr="00C5556C" w:rsidRDefault="00C5556C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5556C">
              <w:rPr>
                <w:rFonts w:ascii="Arial Narrow" w:hAnsi="Arial Narrow"/>
                <w:bCs/>
                <w:sz w:val="22"/>
                <w:szCs w:val="22"/>
              </w:rPr>
              <w:t>Dec</w:t>
            </w:r>
            <w:r w:rsidR="00BE2278" w:rsidRPr="00C5556C">
              <w:rPr>
                <w:rFonts w:ascii="Arial Narrow" w:hAnsi="Arial Narrow"/>
                <w:bCs/>
                <w:sz w:val="22"/>
                <w:szCs w:val="22"/>
              </w:rPr>
              <w:t xml:space="preserve"> 20</w:t>
            </w:r>
            <w:r w:rsidR="003730E6" w:rsidRPr="00C5556C">
              <w:rPr>
                <w:rFonts w:ascii="Arial Narrow" w:hAnsi="Arial Narrow"/>
                <w:bCs/>
                <w:sz w:val="22"/>
                <w:szCs w:val="22"/>
              </w:rPr>
              <w:t>12 –</w:t>
            </w:r>
            <w:r w:rsidRPr="00C5556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730E6" w:rsidRPr="00C5556C">
              <w:rPr>
                <w:rFonts w:ascii="Arial Narrow" w:hAnsi="Arial Narrow"/>
                <w:bCs/>
                <w:sz w:val="22"/>
                <w:szCs w:val="22"/>
              </w:rPr>
              <w:t xml:space="preserve">April </w:t>
            </w:r>
            <w:r w:rsidR="00BE2278" w:rsidRPr="00C5556C">
              <w:rPr>
                <w:rFonts w:ascii="Arial Narrow" w:hAnsi="Arial Narrow"/>
                <w:bCs/>
                <w:sz w:val="22"/>
                <w:szCs w:val="22"/>
              </w:rPr>
              <w:t>2013</w:t>
            </w:r>
          </w:p>
          <w:p w:rsidR="00C5556C" w:rsidRPr="00895589" w:rsidRDefault="00C5556C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3730E6" w:rsidRPr="00C5556C" w:rsidRDefault="003730E6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 </w:t>
            </w:r>
            <w:r w:rsidR="00C5556C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515F"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C515F" w:rsidRPr="00C5556C">
              <w:rPr>
                <w:rFonts w:ascii="Arial Narrow" w:hAnsi="Arial Narrow"/>
                <w:bCs/>
                <w:sz w:val="22"/>
                <w:szCs w:val="22"/>
              </w:rPr>
              <w:t xml:space="preserve">DOHA  </w:t>
            </w:r>
            <w:r w:rsidRPr="00C5556C">
              <w:rPr>
                <w:rFonts w:ascii="Arial Narrow" w:hAnsi="Arial Narrow"/>
                <w:bCs/>
                <w:sz w:val="22"/>
                <w:szCs w:val="22"/>
              </w:rPr>
              <w:t xml:space="preserve">&amp; RAYYAN </w:t>
            </w:r>
            <w:r w:rsidR="00C5556C" w:rsidRPr="00C5556C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 w:rsidRPr="00C5556C">
              <w:rPr>
                <w:rFonts w:ascii="Arial Narrow" w:hAnsi="Arial Narrow"/>
                <w:bCs/>
                <w:sz w:val="22"/>
                <w:szCs w:val="22"/>
              </w:rPr>
              <w:t xml:space="preserve"> Improvements to Existing TSE Network</w:t>
            </w:r>
          </w:p>
          <w:p w:rsidR="003730E6" w:rsidRPr="00895589" w:rsidRDefault="003730E6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Client: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Public Works Authority Infrastructure Affairs ( DRAINAGE )</w:t>
            </w:r>
          </w:p>
          <w:p w:rsidR="003730E6" w:rsidRPr="00895589" w:rsidRDefault="00766E3C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Contract Value </w:t>
            </w:r>
            <w:r w:rsidR="003730E6"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C5556C">
              <w:rPr>
                <w:rFonts w:ascii="Arial Narrow" w:hAnsi="Arial Narrow"/>
                <w:bCs/>
                <w:sz w:val="22"/>
                <w:szCs w:val="22"/>
              </w:rPr>
              <w:t xml:space="preserve"> QAR 47M</w:t>
            </w:r>
            <w:r w:rsidR="003730E6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C5556C" w:rsidRPr="00B51DF8" w:rsidRDefault="00C5556C" w:rsidP="001357B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1D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 Role : 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>Site</w:t>
            </w:r>
            <w:r w:rsidR="0071799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717991" w:rsidRPr="00303EFB">
              <w:rPr>
                <w:rFonts w:ascii="Arial Narrow" w:hAnsi="Arial Narrow"/>
                <w:bCs/>
                <w:sz w:val="22"/>
                <w:szCs w:val="22"/>
              </w:rPr>
              <w:t>Engineer</w:t>
            </w:r>
          </w:p>
          <w:p w:rsidR="003730E6" w:rsidRPr="00895589" w:rsidRDefault="003730E6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3730E6" w:rsidRPr="00303EFB" w:rsidRDefault="003730E6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03EFB">
              <w:rPr>
                <w:rFonts w:ascii="Arial Narrow" w:hAnsi="Arial Narrow"/>
                <w:bCs/>
                <w:sz w:val="22"/>
                <w:szCs w:val="22"/>
              </w:rPr>
              <w:t>Duties and Responsibilities :</w:t>
            </w:r>
          </w:p>
          <w:p w:rsidR="003730E6" w:rsidRPr="00895589" w:rsidRDefault="003730E6" w:rsidP="001357B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Cs/>
                <w:sz w:val="22"/>
                <w:szCs w:val="22"/>
              </w:rPr>
              <w:t>Verify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 xml:space="preserve">ing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the locations of tie 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ins and civil interfaces and preparing a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-b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uilt drawings and documents o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f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the work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195C4B" w:rsidRPr="00895589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00440" w:rsidRPr="00895589" w:rsidRDefault="005272BE" w:rsidP="001357B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oordinat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with Ash</w:t>
            </w:r>
            <w:r>
              <w:rPr>
                <w:rFonts w:ascii="Arial Narrow" w:hAnsi="Arial Narrow"/>
                <w:bCs/>
                <w:sz w:val="22"/>
                <w:szCs w:val="22"/>
              </w:rPr>
              <w:t>ghal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to i</w:t>
            </w:r>
            <w:r w:rsidR="003730E6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dentify existing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underground </w:t>
            </w:r>
            <w:r w:rsidR="00245285" w:rsidRPr="00895589">
              <w:rPr>
                <w:rFonts w:ascii="Arial Narrow" w:hAnsi="Arial Narrow"/>
                <w:bCs/>
                <w:sz w:val="22"/>
                <w:szCs w:val="22"/>
              </w:rPr>
              <w:t>pipelines;</w:t>
            </w:r>
            <w:r w:rsidR="003730E6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utilities and ser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vices networks.</w:t>
            </w:r>
          </w:p>
          <w:p w:rsidR="00200440" w:rsidRPr="00895589" w:rsidRDefault="00FE2B85" w:rsidP="001357B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Preparing</w:t>
            </w:r>
            <w:r w:rsidR="003730E6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method statements for all works in coordination with As</w:t>
            </w:r>
            <w:r w:rsidR="00195C4B" w:rsidRPr="00895589">
              <w:rPr>
                <w:rFonts w:ascii="Arial Narrow" w:hAnsi="Arial Narrow"/>
                <w:bCs/>
                <w:sz w:val="22"/>
                <w:szCs w:val="22"/>
              </w:rPr>
              <w:t>h</w:t>
            </w:r>
            <w:r w:rsidR="003730E6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ghal </w:t>
            </w:r>
            <w:r w:rsidR="00245285" w:rsidRPr="00895589">
              <w:rPr>
                <w:rFonts w:ascii="Arial Narrow" w:hAnsi="Arial Narrow"/>
                <w:bCs/>
                <w:sz w:val="22"/>
                <w:szCs w:val="22"/>
              </w:rPr>
              <w:t>procedures,</w:t>
            </w:r>
            <w:r w:rsidR="003730E6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quality and safe practices</w:t>
            </w:r>
            <w:r w:rsidR="00200440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:rsidR="005272BE" w:rsidRPr="00895589" w:rsidRDefault="005272BE" w:rsidP="001357BC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Coordinating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with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the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Safety Engineer to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enforce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health &amp; s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afety measures and communications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strategies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during construction; and monitoring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of site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personnel.  </w:t>
            </w:r>
          </w:p>
          <w:p w:rsidR="00FE2B85" w:rsidRPr="00FE2B85" w:rsidRDefault="00FE2B85" w:rsidP="001357B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Supervis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 xml:space="preserve"> construction activities at site 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 xml:space="preserve">to ensure compliance with the 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 xml:space="preserve">contract 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>drawing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5272BE">
              <w:rPr>
                <w:rFonts w:ascii="Arial Narrow" w:hAnsi="Arial Narrow"/>
                <w:bCs/>
                <w:sz w:val="22"/>
                <w:szCs w:val="22"/>
              </w:rPr>
              <w:t xml:space="preserve">and 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>specification .</w:t>
            </w:r>
          </w:p>
          <w:p w:rsidR="007016FF" w:rsidRPr="00895589" w:rsidRDefault="00FE2B85" w:rsidP="001357B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Preparing</w:t>
            </w:r>
            <w:r w:rsidR="007016FF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request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7016FF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for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inspection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of the works by the resident engineer.</w:t>
            </w:r>
          </w:p>
          <w:p w:rsidR="00271403" w:rsidRPr="00FE2B85" w:rsidRDefault="00FE2B85" w:rsidP="001357B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E2B85">
              <w:rPr>
                <w:rFonts w:ascii="Arial Narrow" w:hAnsi="Arial Narrow"/>
                <w:bCs/>
                <w:sz w:val="22"/>
                <w:szCs w:val="22"/>
              </w:rPr>
              <w:t>Maintaining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daily and weekly </w:t>
            </w:r>
            <w:r w:rsidR="007016FF" w:rsidRPr="00FE2B85">
              <w:rPr>
                <w:rFonts w:ascii="Arial Narrow" w:hAnsi="Arial Narrow"/>
                <w:bCs/>
                <w:sz w:val="22"/>
                <w:szCs w:val="22"/>
              </w:rPr>
              <w:t>records of al</w:t>
            </w:r>
            <w:r>
              <w:rPr>
                <w:rFonts w:ascii="Arial Narrow" w:hAnsi="Arial Narrow"/>
                <w:bCs/>
                <w:sz w:val="22"/>
                <w:szCs w:val="22"/>
              </w:rPr>
              <w:t>l works related to the contract.</w:t>
            </w:r>
          </w:p>
          <w:p w:rsidR="00271403" w:rsidRDefault="00271403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885F2A" w:rsidRPr="00C13E3E" w:rsidRDefault="00885F2A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BC0FAE" w:rsidRPr="00C13E3E" w:rsidRDefault="00200440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ASTRACO Construction</w:t>
            </w:r>
            <w:r w:rsidR="00BE2278"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LLC</w:t>
            </w:r>
            <w:r w:rsidR="00C13E3E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BC0FAE" w:rsidRPr="00C13E3E">
              <w:rPr>
                <w:rFonts w:ascii="Arial Narrow" w:hAnsi="Arial Narrow"/>
                <w:sz w:val="22"/>
                <w:szCs w:val="22"/>
              </w:rPr>
              <w:t>Abu Dhabi</w:t>
            </w:r>
            <w:r w:rsidR="00872312">
              <w:rPr>
                <w:rFonts w:ascii="Arial Narrow" w:hAnsi="Arial Narrow"/>
                <w:sz w:val="22"/>
                <w:szCs w:val="22"/>
              </w:rPr>
              <w:t>,</w:t>
            </w:r>
            <w:r w:rsidR="00BC0FAE" w:rsidRPr="00C13E3E">
              <w:rPr>
                <w:rFonts w:ascii="Arial Narrow" w:hAnsi="Arial Narrow"/>
                <w:sz w:val="22"/>
                <w:szCs w:val="22"/>
              </w:rPr>
              <w:t xml:space="preserve"> United Arab Emirates</w:t>
            </w:r>
          </w:p>
          <w:p w:rsidR="00200440" w:rsidRPr="00C13E3E" w:rsidRDefault="00C13E3E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March </w:t>
            </w:r>
            <w:r w:rsidR="00200440" w:rsidRPr="00C13E3E">
              <w:rPr>
                <w:rFonts w:ascii="Arial Narrow" w:hAnsi="Arial Narrow"/>
                <w:bCs/>
                <w:sz w:val="22"/>
                <w:szCs w:val="22"/>
              </w:rPr>
              <w:t>2012 – Nov 2012</w:t>
            </w:r>
          </w:p>
          <w:p w:rsidR="00C13E3E" w:rsidRDefault="00C13E3E" w:rsidP="001357B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00440" w:rsidRPr="00895589" w:rsidRDefault="00200440" w:rsidP="001357B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Project: 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>Al – Ain Water Transmission Scheme Project</w:t>
            </w: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8D36E8" w:rsidRDefault="00C13E3E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Project</w:t>
            </w:r>
            <w:r w:rsidR="00200440"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Value</w:t>
            </w:r>
            <w:r w:rsidR="00200440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: </w:t>
            </w:r>
            <w:r w:rsidR="00BE2278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AED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990M</w:t>
            </w:r>
          </w:p>
          <w:p w:rsidR="00C13E3E" w:rsidRPr="00895589" w:rsidRDefault="00200440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Client: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TRANSCO </w:t>
            </w:r>
            <w:r w:rsidR="00C13E3E">
              <w:rPr>
                <w:rFonts w:ascii="Arial Narrow" w:hAnsi="Arial Narrow"/>
                <w:bCs/>
                <w:sz w:val="22"/>
                <w:szCs w:val="22"/>
              </w:rPr>
              <w:t>(ABU DHABI Transmission &amp;</w:t>
            </w:r>
            <w:r w:rsidR="00BE2278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13E3E" w:rsidRPr="00895589">
              <w:rPr>
                <w:rFonts w:ascii="Arial Narrow" w:hAnsi="Arial Narrow"/>
                <w:bCs/>
                <w:sz w:val="22"/>
                <w:szCs w:val="22"/>
              </w:rPr>
              <w:t>Dispatch</w:t>
            </w:r>
            <w:r w:rsidR="00C13E3E">
              <w:rPr>
                <w:rFonts w:ascii="Arial Narrow" w:hAnsi="Arial Narrow"/>
                <w:bCs/>
                <w:sz w:val="22"/>
                <w:szCs w:val="22"/>
              </w:rPr>
              <w:t xml:space="preserve"> Company)</w:t>
            </w:r>
          </w:p>
          <w:p w:rsidR="006009C1" w:rsidRPr="00C13E3E" w:rsidRDefault="00C13E3E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>Field / Civil</w:t>
            </w:r>
            <w:r w:rsidR="0071799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717991" w:rsidRPr="00303EFB">
              <w:rPr>
                <w:rFonts w:ascii="Arial Narrow" w:hAnsi="Arial Narrow"/>
                <w:bCs/>
                <w:sz w:val="22"/>
                <w:szCs w:val="22"/>
              </w:rPr>
              <w:t>Engineer</w:t>
            </w:r>
          </w:p>
          <w:p w:rsidR="00C13E3E" w:rsidRDefault="00C13E3E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009C1" w:rsidRPr="00303EFB" w:rsidRDefault="006009C1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03EFB">
              <w:rPr>
                <w:rFonts w:ascii="Arial Narrow" w:hAnsi="Arial Narrow"/>
                <w:bCs/>
                <w:sz w:val="22"/>
                <w:szCs w:val="22"/>
              </w:rPr>
              <w:t>Duties and Responsibilities :</w:t>
            </w:r>
          </w:p>
          <w:p w:rsidR="00872312" w:rsidRPr="00895589" w:rsidRDefault="00872312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Assisting in </w:t>
            </w:r>
            <w:r w:rsidR="00303EFB">
              <w:rPr>
                <w:rFonts w:ascii="Arial Narrow" w:hAnsi="Arial Narrow"/>
                <w:bCs/>
                <w:sz w:val="22"/>
                <w:szCs w:val="22"/>
              </w:rPr>
              <w:t>preparation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of shop drawing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 for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submittal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to the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consultant for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approval. </w:t>
            </w:r>
          </w:p>
          <w:p w:rsidR="000F24E5" w:rsidRDefault="000F24E5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Supervising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all assigned site works and organizing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the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site supervision team</w:t>
            </w:r>
          </w:p>
          <w:p w:rsidR="00872312" w:rsidRPr="00895589" w:rsidRDefault="00872312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Carrying out 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 xml:space="preserve">joint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ite inspection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s 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 xml:space="preserve">of materials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and 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 xml:space="preserve">assisting in the 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>quality control and assurance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 xml:space="preserve"> procedures on site.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6009C1" w:rsidRPr="00895589" w:rsidRDefault="000F24E5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Supervising the 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implementation and compliance with QHSE standards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in accordance with the 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legislation and regulations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>n order to prevent</w:t>
            </w:r>
            <w:r w:rsidR="004E57FE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unsafe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work 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>situation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and accident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:rsidR="006009C1" w:rsidRPr="00895589" w:rsidRDefault="000F24E5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Preparing daily and weekly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updated report</w:t>
            </w:r>
            <w:r w:rsidR="000A670D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for the 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Project Manager and  Planning Engineer. </w:t>
            </w:r>
          </w:p>
          <w:p w:rsidR="006009C1" w:rsidRPr="00895589" w:rsidRDefault="006009C1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Cs/>
                <w:sz w:val="22"/>
                <w:szCs w:val="22"/>
              </w:rPr>
              <w:t>Review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>ing and approving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interim payments of the subcontractors. </w:t>
            </w:r>
          </w:p>
          <w:p w:rsidR="000F24E5" w:rsidRPr="000F24E5" w:rsidRDefault="00872312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Cs/>
                <w:sz w:val="22"/>
                <w:szCs w:val="22"/>
              </w:rPr>
              <w:t>Identify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delays 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>on site and assisting the Q</w:t>
            </w:r>
            <w:r w:rsidR="000A670D">
              <w:rPr>
                <w:rFonts w:ascii="Arial Narrow" w:hAnsi="Arial Narrow"/>
                <w:bCs/>
                <w:sz w:val="22"/>
                <w:szCs w:val="22"/>
              </w:rPr>
              <w:t xml:space="preserve">uantity 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0A670D">
              <w:rPr>
                <w:rFonts w:ascii="Arial Narrow" w:hAnsi="Arial Narrow"/>
                <w:bCs/>
                <w:sz w:val="22"/>
                <w:szCs w:val="22"/>
              </w:rPr>
              <w:t>urveyors</w:t>
            </w:r>
            <w:r w:rsidR="000F24E5">
              <w:rPr>
                <w:rFonts w:ascii="Arial Narrow" w:hAnsi="Arial Narrow"/>
                <w:bCs/>
                <w:sz w:val="22"/>
                <w:szCs w:val="22"/>
              </w:rPr>
              <w:t xml:space="preserve"> in the preparation of claims etc.</w:t>
            </w:r>
          </w:p>
          <w:p w:rsidR="006009C1" w:rsidRPr="00895589" w:rsidRDefault="000F24E5" w:rsidP="001357BC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Assisting in the r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esolution of technical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queries and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problems encountered on site and co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ordinating</w:t>
            </w:r>
            <w:r w:rsidR="004E57FE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009C1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with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the consultants to resolve same.</w:t>
            </w:r>
          </w:p>
          <w:p w:rsidR="006009C1" w:rsidRPr="00895589" w:rsidRDefault="006009C1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D06162" w:rsidRPr="00C852A6" w:rsidRDefault="006009C1" w:rsidP="001357BC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>ASTRACO Construction</w:t>
            </w:r>
            <w:r w:rsidR="00D06162"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LLC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852A6">
              <w:rPr>
                <w:rFonts w:ascii="Arial Narrow" w:hAnsi="Arial Narrow"/>
                <w:b/>
                <w:sz w:val="22"/>
                <w:szCs w:val="22"/>
              </w:rPr>
              <w:t>(Road Construction</w:t>
            </w:r>
            <w:r w:rsidR="00D06162" w:rsidRPr="00C852A6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C852A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06162" w:rsidRPr="00C852A6">
              <w:rPr>
                <w:rFonts w:ascii="Arial Narrow" w:hAnsi="Arial Narrow"/>
                <w:sz w:val="22"/>
                <w:szCs w:val="22"/>
              </w:rPr>
              <w:t>Abu Dhabi U.A.E</w:t>
            </w:r>
          </w:p>
          <w:p w:rsidR="006009C1" w:rsidRDefault="00C852A6" w:rsidP="001357BC">
            <w:pPr>
              <w:pStyle w:val="ListParagraph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852A6">
              <w:rPr>
                <w:rFonts w:ascii="Arial Narrow" w:hAnsi="Arial Narrow"/>
                <w:bCs/>
                <w:sz w:val="22"/>
                <w:szCs w:val="22"/>
              </w:rPr>
              <w:t xml:space="preserve">Dec </w:t>
            </w:r>
            <w:r w:rsidR="006009C1" w:rsidRPr="00C852A6">
              <w:rPr>
                <w:rFonts w:ascii="Arial Narrow" w:hAnsi="Arial Narrow"/>
                <w:bCs/>
                <w:sz w:val="22"/>
                <w:szCs w:val="22"/>
              </w:rPr>
              <w:t>2008 – March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2012 </w:t>
            </w:r>
          </w:p>
          <w:p w:rsidR="00C852A6" w:rsidRPr="00C852A6" w:rsidRDefault="00C852A6" w:rsidP="001357BC">
            <w:pPr>
              <w:pStyle w:val="ListParagraph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009C1" w:rsidRPr="00C852A6" w:rsidRDefault="00C852A6" w:rsidP="001357BC">
            <w:pPr>
              <w:ind w:right="-288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Project: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009C1" w:rsidRPr="00C852A6">
              <w:rPr>
                <w:rFonts w:ascii="Arial Narrow" w:hAnsi="Arial Narrow"/>
                <w:bCs/>
                <w:sz w:val="22"/>
                <w:szCs w:val="22"/>
              </w:rPr>
              <w:t>Western Region Development Program –</w:t>
            </w:r>
            <w:r w:rsidR="004E57FE" w:rsidRPr="00C852A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009C1" w:rsidRPr="00C852A6">
              <w:rPr>
                <w:rFonts w:ascii="Arial Narrow" w:hAnsi="Arial Narrow"/>
                <w:bCs/>
                <w:sz w:val="22"/>
                <w:szCs w:val="22"/>
              </w:rPr>
              <w:t xml:space="preserve">Site Grading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&amp;</w:t>
            </w:r>
            <w:r w:rsidR="006009C1" w:rsidRPr="00C852A6">
              <w:rPr>
                <w:rFonts w:ascii="Arial Narrow" w:hAnsi="Arial Narrow"/>
                <w:bCs/>
                <w:sz w:val="22"/>
                <w:szCs w:val="22"/>
              </w:rPr>
              <w:t xml:space="preserve"> Infrastructure Works </w:t>
            </w:r>
          </w:p>
          <w:p w:rsidR="006009C1" w:rsidRPr="00895589" w:rsidRDefault="006009C1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Contract Value: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D06162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AED </w:t>
            </w:r>
            <w:r w:rsidR="00766E3C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236,599,600.00</w:t>
            </w:r>
          </w:p>
          <w:p w:rsidR="006009C1" w:rsidRPr="00895589" w:rsidRDefault="006009C1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bCs/>
                <w:sz w:val="22"/>
                <w:szCs w:val="22"/>
              </w:rPr>
              <w:t>Client :</w:t>
            </w:r>
            <w:r w:rsidR="00D06162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U</w:t>
            </w:r>
            <w:r w:rsidR="0071534B">
              <w:rPr>
                <w:rFonts w:ascii="Arial Narrow" w:hAnsi="Arial Narrow"/>
                <w:bCs/>
                <w:sz w:val="22"/>
                <w:szCs w:val="22"/>
              </w:rPr>
              <w:t xml:space="preserve">rban </w:t>
            </w:r>
            <w:r w:rsidR="00D06162" w:rsidRPr="00895589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71534B">
              <w:rPr>
                <w:rFonts w:ascii="Arial Narrow" w:hAnsi="Arial Narrow"/>
                <w:bCs/>
                <w:sz w:val="22"/>
                <w:szCs w:val="22"/>
              </w:rPr>
              <w:t xml:space="preserve">evelopment </w:t>
            </w:r>
            <w:r w:rsidR="00D06162" w:rsidRPr="00895589">
              <w:rPr>
                <w:rFonts w:ascii="Arial Narrow" w:hAnsi="Arial Narrow"/>
                <w:bCs/>
                <w:sz w:val="22"/>
                <w:szCs w:val="22"/>
              </w:rPr>
              <w:t>C</w:t>
            </w:r>
            <w:r w:rsidR="0071534B">
              <w:rPr>
                <w:rFonts w:ascii="Arial Narrow" w:hAnsi="Arial Narrow"/>
                <w:bCs/>
                <w:sz w:val="22"/>
                <w:szCs w:val="22"/>
              </w:rPr>
              <w:t xml:space="preserve">ommittee </w:t>
            </w:r>
            <w:r w:rsidR="00D06162" w:rsidRPr="00895589">
              <w:rPr>
                <w:rFonts w:ascii="Arial Narrow" w:hAnsi="Arial Narrow"/>
                <w:bCs/>
                <w:sz w:val="22"/>
                <w:szCs w:val="22"/>
              </w:rPr>
              <w:t xml:space="preserve"> ( MUSANAD</w:t>
            </w:r>
            <w:r w:rsidRPr="00895589">
              <w:rPr>
                <w:rFonts w:ascii="Arial Narrow" w:hAnsi="Arial Narrow"/>
                <w:bCs/>
                <w:sz w:val="22"/>
                <w:szCs w:val="22"/>
              </w:rPr>
              <w:t xml:space="preserve">A ) </w:t>
            </w:r>
          </w:p>
          <w:p w:rsidR="00273E50" w:rsidRDefault="00303EFB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C852A6"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>Civil</w:t>
            </w:r>
            <w:r w:rsidR="0071799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717991" w:rsidRPr="00303EFB">
              <w:rPr>
                <w:rFonts w:ascii="Arial Narrow" w:hAnsi="Arial Narrow"/>
                <w:bCs/>
                <w:sz w:val="22"/>
                <w:szCs w:val="22"/>
              </w:rPr>
              <w:t>Engineer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 xml:space="preserve"> ( Road )</w:t>
            </w:r>
          </w:p>
          <w:p w:rsidR="00303EFB" w:rsidRPr="00303EFB" w:rsidRDefault="00303EFB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0B46" w:rsidRPr="00303EFB" w:rsidRDefault="006D0B4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3EFB">
              <w:rPr>
                <w:rFonts w:ascii="Arial Narrow" w:hAnsi="Arial Narrow"/>
                <w:bCs/>
                <w:sz w:val="22"/>
                <w:szCs w:val="22"/>
              </w:rPr>
              <w:t>Duties and Responsibilities :</w:t>
            </w:r>
          </w:p>
          <w:p w:rsidR="006D0B46" w:rsidRPr="00895589" w:rsidRDefault="00B158F9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Providing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day to day support to the Project Manager </w:t>
            </w:r>
            <w:r>
              <w:rPr>
                <w:rFonts w:ascii="Arial Narrow" w:hAnsi="Arial Narrow"/>
                <w:sz w:val="22"/>
                <w:szCs w:val="22"/>
              </w:rPr>
              <w:t>in relation to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project control, contract administration, invoicing and payment.</w:t>
            </w:r>
          </w:p>
          <w:p w:rsidR="006D0B46" w:rsidRPr="00895589" w:rsidRDefault="006D0B46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Collect</w:t>
            </w:r>
            <w:r w:rsidR="00B158F9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and record</w:t>
            </w:r>
            <w:r w:rsidR="00B158F9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project data and information to en</w:t>
            </w:r>
            <w:r w:rsidR="00B158F9">
              <w:rPr>
                <w:rFonts w:ascii="Arial Narrow" w:hAnsi="Arial Narrow"/>
                <w:sz w:val="22"/>
                <w:szCs w:val="22"/>
              </w:rPr>
              <w:t>sure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accurate cost</w:t>
            </w:r>
            <w:r w:rsidR="00B158F9">
              <w:rPr>
                <w:rFonts w:ascii="Arial Narrow" w:hAnsi="Arial Narrow"/>
                <w:sz w:val="22"/>
                <w:szCs w:val="22"/>
              </w:rPr>
              <w:t xml:space="preserve">ing,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time reporting and forecasting. </w:t>
            </w:r>
          </w:p>
          <w:p w:rsidR="0003103F" w:rsidRPr="00895589" w:rsidRDefault="00B158F9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Supervising</w:t>
            </w:r>
            <w:r w:rsidR="0003103F" w:rsidRPr="00895589">
              <w:rPr>
                <w:rFonts w:ascii="Arial Narrow" w:hAnsi="Arial Narrow"/>
                <w:sz w:val="22"/>
                <w:szCs w:val="22"/>
              </w:rPr>
              <w:t xml:space="preserve"> the earthworks and road works </w:t>
            </w:r>
            <w:r>
              <w:rPr>
                <w:rFonts w:ascii="Arial Narrow" w:hAnsi="Arial Narrow"/>
                <w:sz w:val="22"/>
                <w:szCs w:val="22"/>
              </w:rPr>
              <w:t>constructi</w:t>
            </w:r>
            <w:r w:rsidR="0003103F" w:rsidRPr="00895589">
              <w:rPr>
                <w:rFonts w:ascii="Arial Narrow" w:hAnsi="Arial Narrow"/>
                <w:sz w:val="22"/>
                <w:szCs w:val="22"/>
              </w:rPr>
              <w:t>on including the embankment layers ,</w:t>
            </w:r>
            <w:r w:rsidR="007153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103F" w:rsidRPr="00895589">
              <w:rPr>
                <w:rFonts w:ascii="Arial Narrow" w:hAnsi="Arial Narrow"/>
                <w:sz w:val="22"/>
                <w:szCs w:val="22"/>
              </w:rPr>
              <w:t>sub-grade , sub-base and aggregate base course</w:t>
            </w:r>
            <w:r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="0003103F" w:rsidRPr="00895589">
              <w:rPr>
                <w:rFonts w:ascii="Arial Narrow" w:hAnsi="Arial Narrow"/>
                <w:sz w:val="22"/>
                <w:szCs w:val="22"/>
              </w:rPr>
              <w:t xml:space="preserve"> road base to ensure </w:t>
            </w:r>
            <w:r>
              <w:rPr>
                <w:rFonts w:ascii="Arial Narrow" w:hAnsi="Arial Narrow"/>
                <w:sz w:val="22"/>
                <w:szCs w:val="22"/>
              </w:rPr>
              <w:t>compliance</w:t>
            </w:r>
            <w:r w:rsidR="0003103F" w:rsidRPr="00895589">
              <w:rPr>
                <w:rFonts w:ascii="Arial Narrow" w:hAnsi="Arial Narrow"/>
                <w:sz w:val="22"/>
                <w:szCs w:val="22"/>
              </w:rPr>
              <w:t xml:space="preserve"> with the required specification .</w:t>
            </w:r>
          </w:p>
          <w:p w:rsidR="006D0B46" w:rsidRPr="00895589" w:rsidRDefault="006D0B46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 Responsible for the construction of all roads inside the project.</w:t>
            </w:r>
          </w:p>
          <w:p w:rsidR="006D0B46" w:rsidRPr="00895589" w:rsidRDefault="00B158F9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Supervising 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the surveyor </w:t>
            </w:r>
            <w:r>
              <w:rPr>
                <w:rFonts w:ascii="Arial Narrow" w:hAnsi="Arial Narrow"/>
                <w:sz w:val="22"/>
                <w:szCs w:val="22"/>
              </w:rPr>
              <w:t>in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the setting out of </w:t>
            </w:r>
            <w:r>
              <w:rPr>
                <w:rFonts w:ascii="Arial Narrow" w:hAnsi="Arial Narrow"/>
                <w:sz w:val="22"/>
                <w:szCs w:val="22"/>
              </w:rPr>
              <w:t>road works alignment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in preparation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of the road formation level.</w:t>
            </w:r>
          </w:p>
          <w:p w:rsidR="006D0B46" w:rsidRPr="00895589" w:rsidRDefault="00B158F9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Overseeing the 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preparation of sub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base, base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coarse and laying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of asphalt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>
              <w:rPr>
                <w:rFonts w:ascii="Arial Narrow" w:hAnsi="Arial Narrow"/>
                <w:sz w:val="22"/>
                <w:szCs w:val="22"/>
              </w:rPr>
              <w:t>taking samples for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quality control testing. </w:t>
            </w:r>
          </w:p>
          <w:p w:rsidR="006D0B46" w:rsidRPr="00895589" w:rsidRDefault="00840A51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Preparing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shop drawing for all junction and tie ins for existing and new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road data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including super elevation. </w:t>
            </w:r>
          </w:p>
          <w:p w:rsidR="0013664C" w:rsidRPr="00895589" w:rsidRDefault="00840A51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>rep</w:t>
            </w:r>
            <w:r>
              <w:rPr>
                <w:rFonts w:ascii="Arial Narrow" w:hAnsi="Arial Narrow"/>
                <w:sz w:val="22"/>
                <w:szCs w:val="22"/>
              </w:rPr>
              <w:t>aring for submittal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all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>necessary progress</w:t>
            </w:r>
            <w:r w:rsidR="00A457EB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reports 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required </w:t>
            </w:r>
            <w:r>
              <w:rPr>
                <w:rFonts w:ascii="Arial Narrow" w:hAnsi="Arial Narrow"/>
                <w:sz w:val="22"/>
                <w:szCs w:val="22"/>
              </w:rPr>
              <w:t>for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interfacing with the </w:t>
            </w:r>
            <w:r w:rsidRPr="00895589">
              <w:rPr>
                <w:rFonts w:ascii="Arial Narrow" w:hAnsi="Arial Narrow"/>
                <w:sz w:val="22"/>
                <w:szCs w:val="22"/>
              </w:rPr>
              <w:t>client</w:t>
            </w:r>
            <w:r>
              <w:rPr>
                <w:rFonts w:ascii="Arial Narrow" w:hAnsi="Arial Narrow"/>
                <w:sz w:val="22"/>
                <w:szCs w:val="22"/>
              </w:rPr>
              <w:t xml:space="preserve">, consultant 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>and sub contractor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for</w:t>
            </w:r>
            <w:r w:rsidR="00A457EB" w:rsidRPr="00895589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 xml:space="preserve">Project. </w:t>
            </w:r>
          </w:p>
          <w:p w:rsidR="006D0B46" w:rsidRPr="00895589" w:rsidRDefault="00840A51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Liaising with the planning and scheduling department and coordinating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delivery of </w:t>
            </w:r>
            <w:r>
              <w:rPr>
                <w:rFonts w:ascii="Arial Narrow" w:hAnsi="Arial Narrow"/>
                <w:sz w:val="22"/>
                <w:szCs w:val="22"/>
              </w:rPr>
              <w:t>the as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>uilt</w:t>
            </w:r>
            <w:r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>rawing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 for the </w:t>
            </w:r>
            <w:r>
              <w:rPr>
                <w:rFonts w:ascii="Arial Narrow" w:hAnsi="Arial Narrow"/>
                <w:sz w:val="22"/>
                <w:szCs w:val="22"/>
              </w:rPr>
              <w:t>project</w:t>
            </w:r>
            <w:r w:rsidR="006D0B46" w:rsidRPr="00895589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6D0B46" w:rsidRPr="00895589" w:rsidRDefault="006D0B46" w:rsidP="001357BC">
            <w:pPr>
              <w:pStyle w:val="ListParagraph"/>
              <w:numPr>
                <w:ilvl w:val="0"/>
                <w:numId w:val="6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Develop</w:t>
            </w:r>
            <w:r w:rsidR="00840A51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and maintain</w:t>
            </w:r>
            <w:r w:rsidR="00840A51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site logistic plan and </w:t>
            </w:r>
            <w:r w:rsidR="00840A51">
              <w:rPr>
                <w:rFonts w:ascii="Arial Narrow" w:hAnsi="Arial Narrow"/>
                <w:sz w:val="22"/>
                <w:szCs w:val="22"/>
              </w:rPr>
              <w:t>ensure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0A51">
              <w:rPr>
                <w:rFonts w:ascii="Arial Narrow" w:hAnsi="Arial Narrow"/>
                <w:sz w:val="22"/>
                <w:szCs w:val="22"/>
              </w:rPr>
              <w:t>the t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imely closure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of internal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and external Non Compliance Report</w:t>
            </w:r>
            <w:r w:rsidR="00840A51">
              <w:rPr>
                <w:rFonts w:ascii="Arial Narrow" w:hAnsi="Arial Narrow"/>
                <w:sz w:val="22"/>
                <w:szCs w:val="22"/>
              </w:rPr>
              <w:t>s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(NCR),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Safety Violations and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Field Memorandum. </w:t>
            </w:r>
          </w:p>
          <w:p w:rsidR="00273E50" w:rsidRPr="00895589" w:rsidRDefault="00273E50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8D36E8" w:rsidRDefault="008D36E8" w:rsidP="001357BC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439E" w:rsidRPr="004F2F91" w:rsidRDefault="007E439E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2F91">
              <w:rPr>
                <w:rFonts w:ascii="Arial Narrow" w:hAnsi="Arial Narrow"/>
                <w:b/>
                <w:sz w:val="22"/>
                <w:szCs w:val="22"/>
              </w:rPr>
              <w:t>East and West Construction Inc.</w:t>
            </w:r>
            <w:r w:rsidR="004F2F91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4F2F91">
              <w:rPr>
                <w:rFonts w:ascii="Arial Narrow" w:hAnsi="Arial Narrow"/>
                <w:sz w:val="22"/>
                <w:szCs w:val="22"/>
              </w:rPr>
              <w:t>Pago American Samoa</w:t>
            </w:r>
            <w:r w:rsidR="007D4AB3">
              <w:rPr>
                <w:rFonts w:ascii="Arial Narrow" w:hAnsi="Arial Narrow"/>
                <w:sz w:val="22"/>
                <w:szCs w:val="22"/>
              </w:rPr>
              <w:t>.</w:t>
            </w:r>
            <w:r w:rsidRPr="004F2F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E439E" w:rsidRDefault="007E439E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2F91">
              <w:rPr>
                <w:rFonts w:ascii="Arial Narrow" w:hAnsi="Arial Narrow"/>
                <w:sz w:val="22"/>
                <w:szCs w:val="22"/>
              </w:rPr>
              <w:t xml:space="preserve">May 1999 – </w:t>
            </w:r>
            <w:r w:rsidR="004F2F91">
              <w:rPr>
                <w:rFonts w:ascii="Arial Narrow" w:hAnsi="Arial Narrow"/>
                <w:sz w:val="22"/>
                <w:szCs w:val="22"/>
              </w:rPr>
              <w:t>Dec 2008</w:t>
            </w:r>
          </w:p>
          <w:p w:rsidR="004F2F91" w:rsidRPr="004F2F91" w:rsidRDefault="004F2F91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E439E" w:rsidRPr="00895589" w:rsidRDefault="007E439E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>Client :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Department of Public Works</w:t>
            </w:r>
            <w:r w:rsidR="0013664C" w:rsidRPr="00895589">
              <w:rPr>
                <w:rFonts w:ascii="Arial Narrow" w:hAnsi="Arial Narrow"/>
                <w:sz w:val="22"/>
                <w:szCs w:val="22"/>
              </w:rPr>
              <w:t>,</w:t>
            </w:r>
            <w:r w:rsidR="004F2F91">
              <w:rPr>
                <w:rFonts w:ascii="Arial Narrow" w:hAnsi="Arial Narrow"/>
                <w:sz w:val="22"/>
                <w:szCs w:val="22"/>
              </w:rPr>
              <w:t xml:space="preserve"> Civil Highway Division.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F2F91" w:rsidRDefault="009F7A60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7A60">
              <w:rPr>
                <w:rFonts w:ascii="Arial Narrow" w:hAnsi="Arial Narrow"/>
                <w:b/>
                <w:sz w:val="22"/>
                <w:szCs w:val="22"/>
              </w:rPr>
              <w:t>Projects :</w:t>
            </w:r>
            <w:r w:rsidRPr="009F7A6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1144" w:rsidRPr="000E1144">
              <w:rPr>
                <w:rFonts w:ascii="Arial Narrow" w:hAnsi="Arial Narrow"/>
                <w:sz w:val="22"/>
                <w:szCs w:val="22"/>
              </w:rPr>
              <w:t>Masefau Village Road Projects</w:t>
            </w:r>
            <w:r w:rsidR="000E1144">
              <w:rPr>
                <w:rFonts w:ascii="Arial Narrow" w:hAnsi="Arial Narrow"/>
                <w:sz w:val="22"/>
                <w:szCs w:val="22"/>
              </w:rPr>
              <w:t xml:space="preserve"> ; Utulei Road Project ; Tau Road Relief</w:t>
            </w:r>
          </w:p>
          <w:p w:rsidR="000E1144" w:rsidRDefault="000E1144" w:rsidP="001357BC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Repair ( Cyclone Olaf ) ; Faleasao Road Development Project </w:t>
            </w:r>
          </w:p>
          <w:p w:rsidR="007A7DB3" w:rsidRPr="005A0FEA" w:rsidRDefault="000E1144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1144">
              <w:rPr>
                <w:rFonts w:ascii="Arial Narrow" w:hAnsi="Arial Narrow"/>
                <w:b/>
                <w:sz w:val="22"/>
                <w:szCs w:val="22"/>
              </w:rPr>
              <w:t>Project Value 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82905">
              <w:rPr>
                <w:rFonts w:ascii="Arial Narrow" w:hAnsi="Arial Narrow"/>
                <w:sz w:val="22"/>
                <w:szCs w:val="22"/>
              </w:rPr>
              <w:t>U$ 1</w:t>
            </w:r>
            <w:r>
              <w:rPr>
                <w:rFonts w:ascii="Arial Narrow" w:hAnsi="Arial Narrow"/>
                <w:sz w:val="22"/>
                <w:szCs w:val="22"/>
              </w:rPr>
              <w:t>,517,789.</w:t>
            </w:r>
            <w:r w:rsidR="005A0FEA">
              <w:rPr>
                <w:rFonts w:ascii="Arial Narrow" w:hAnsi="Arial Narrow"/>
                <w:sz w:val="22"/>
                <w:szCs w:val="22"/>
              </w:rPr>
              <w:t xml:space="preserve">; </w:t>
            </w:r>
            <w:r>
              <w:rPr>
                <w:rFonts w:ascii="Arial Narrow" w:hAnsi="Arial Narrow"/>
                <w:sz w:val="22"/>
                <w:szCs w:val="22"/>
              </w:rPr>
              <w:t>U$ 2,785,000</w:t>
            </w:r>
            <w:r w:rsidR="005A0FEA">
              <w:rPr>
                <w:rFonts w:ascii="Arial Narrow" w:hAnsi="Arial Narrow"/>
                <w:sz w:val="22"/>
                <w:szCs w:val="22"/>
              </w:rPr>
              <w:t xml:space="preserve"> ;</w:t>
            </w:r>
            <w:r>
              <w:rPr>
                <w:rFonts w:ascii="Arial Narrow" w:hAnsi="Arial Narrow"/>
                <w:sz w:val="22"/>
                <w:szCs w:val="22"/>
              </w:rPr>
              <w:t xml:space="preserve"> U$ </w:t>
            </w:r>
            <w:r w:rsidR="005A0FEA">
              <w:rPr>
                <w:rFonts w:ascii="Arial Narrow" w:hAnsi="Arial Narrow"/>
                <w:sz w:val="22"/>
                <w:szCs w:val="22"/>
              </w:rPr>
              <w:t>1,223,000. ;</w:t>
            </w:r>
            <w:r>
              <w:rPr>
                <w:rFonts w:ascii="Arial Narrow" w:hAnsi="Arial Narrow"/>
                <w:sz w:val="22"/>
                <w:szCs w:val="22"/>
              </w:rPr>
              <w:t xml:space="preserve"> U$ 1,250,387</w:t>
            </w:r>
          </w:p>
          <w:p w:rsidR="009F7A60" w:rsidRDefault="009F7A60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="0071799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 xml:space="preserve"> Civil</w:t>
            </w:r>
            <w:r w:rsidR="0071799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717991" w:rsidRPr="00303EFB">
              <w:rPr>
                <w:rFonts w:ascii="Arial Narrow" w:hAnsi="Arial Narrow"/>
                <w:bCs/>
                <w:sz w:val="22"/>
                <w:szCs w:val="22"/>
              </w:rPr>
              <w:t>Engineer</w:t>
            </w:r>
          </w:p>
          <w:p w:rsidR="004F2F91" w:rsidRPr="009F7A60" w:rsidRDefault="004F2F91" w:rsidP="001357BC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7E439E" w:rsidRPr="000A513D" w:rsidRDefault="007E439E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13D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7D4AB3" w:rsidRPr="007D4AB3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Setting out the works, including line and level of earthworks, drainage, roadworks, utilities, etc. </w:t>
            </w:r>
          </w:p>
          <w:p w:rsidR="007E439E" w:rsidRPr="00895589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Developing bid proposal of each project 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 xml:space="preserve">from bid stage thru </w:t>
            </w:r>
            <w:r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>completion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 xml:space="preserve"> on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 xml:space="preserve"> all project s assigned.</w:t>
            </w:r>
          </w:p>
          <w:p w:rsidR="007E439E" w:rsidRPr="00895589" w:rsidRDefault="007E439E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Prepar</w:t>
            </w:r>
            <w:r w:rsidR="007D4AB3">
              <w:rPr>
                <w:rFonts w:ascii="Arial Narrow" w:hAnsi="Arial Narrow"/>
                <w:sz w:val="22"/>
                <w:szCs w:val="22"/>
              </w:rPr>
              <w:t>i</w:t>
            </w:r>
            <w:r w:rsidRPr="00895589">
              <w:rPr>
                <w:rFonts w:ascii="Arial Narrow" w:hAnsi="Arial Narrow"/>
                <w:sz w:val="22"/>
                <w:szCs w:val="22"/>
              </w:rPr>
              <w:t>n</w:t>
            </w:r>
            <w:r w:rsidR="007D4AB3">
              <w:rPr>
                <w:rFonts w:ascii="Arial Narrow" w:hAnsi="Arial Narrow"/>
                <w:sz w:val="22"/>
                <w:szCs w:val="22"/>
              </w:rPr>
              <w:t>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7D4AB3">
              <w:rPr>
                <w:rFonts w:ascii="Arial Narrow" w:hAnsi="Arial Narrow"/>
                <w:sz w:val="22"/>
                <w:szCs w:val="22"/>
              </w:rPr>
              <w:t xml:space="preserve">bills of quantities and </w:t>
            </w:r>
            <w:r w:rsidRPr="00895589">
              <w:rPr>
                <w:rFonts w:ascii="Arial Narrow" w:hAnsi="Arial Narrow"/>
                <w:sz w:val="22"/>
                <w:szCs w:val="22"/>
              </w:rPr>
              <w:t>evaluating quotation</w:t>
            </w:r>
            <w:r w:rsidR="007D4AB3">
              <w:rPr>
                <w:rFonts w:ascii="Arial Narrow" w:hAnsi="Arial Narrow"/>
                <w:sz w:val="22"/>
                <w:szCs w:val="22"/>
              </w:rPr>
              <w:t>s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from subcontractors and vendors.</w:t>
            </w:r>
          </w:p>
          <w:p w:rsidR="007E439E" w:rsidRPr="00895589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Supervisi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 xml:space="preserve"> of personnel for ensuring cost schedule</w:t>
            </w:r>
            <w:r>
              <w:rPr>
                <w:rFonts w:ascii="Arial Narrow" w:hAnsi="Arial Narrow"/>
                <w:sz w:val="22"/>
                <w:szCs w:val="22"/>
              </w:rPr>
              <w:t xml:space="preserve"> targets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E439E" w:rsidRPr="00895589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Evaluating the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 xml:space="preserve"> performance and scheduling of all necessary work related activities around project area. </w:t>
            </w:r>
          </w:p>
          <w:p w:rsidR="007E439E" w:rsidRPr="00895589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>reparin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and submitting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all documents and shop drawings for each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project.</w:t>
            </w:r>
          </w:p>
          <w:p w:rsidR="007E439E" w:rsidRPr="007D4AB3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4AB3">
              <w:rPr>
                <w:rFonts w:ascii="Arial Narrow" w:hAnsi="Arial Narrow"/>
                <w:sz w:val="22"/>
                <w:szCs w:val="22"/>
              </w:rPr>
              <w:t>Pr</w:t>
            </w:r>
            <w:r w:rsidR="007E439E" w:rsidRPr="007D4AB3">
              <w:rPr>
                <w:rFonts w:ascii="Arial Narrow" w:hAnsi="Arial Narrow"/>
                <w:sz w:val="22"/>
                <w:szCs w:val="22"/>
              </w:rPr>
              <w:t>eparin</w:t>
            </w:r>
            <w:r w:rsidRPr="007D4AB3">
              <w:rPr>
                <w:rFonts w:ascii="Arial Narrow" w:hAnsi="Arial Narrow"/>
                <w:sz w:val="22"/>
                <w:szCs w:val="22"/>
              </w:rPr>
              <w:t>g</w:t>
            </w:r>
            <w:r w:rsidR="007E439E" w:rsidRPr="007D4A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D4AB3">
              <w:rPr>
                <w:rFonts w:ascii="Arial Narrow" w:hAnsi="Arial Narrow"/>
                <w:sz w:val="22"/>
                <w:szCs w:val="22"/>
              </w:rPr>
              <w:t xml:space="preserve">daily and weekly site reports and records of progress </w:t>
            </w:r>
            <w:r w:rsidR="007E439E" w:rsidRPr="007D4AB3">
              <w:rPr>
                <w:rFonts w:ascii="Arial Narrow" w:hAnsi="Arial Narrow"/>
                <w:sz w:val="22"/>
                <w:szCs w:val="22"/>
              </w:rPr>
              <w:t>on site.</w:t>
            </w:r>
          </w:p>
          <w:p w:rsidR="007E439E" w:rsidRPr="007D4AB3" w:rsidRDefault="007D4AB3" w:rsidP="001357BC">
            <w:pPr>
              <w:pStyle w:val="ListParagraph"/>
              <w:numPr>
                <w:ilvl w:val="0"/>
                <w:numId w:val="7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Assisting in the 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>optimizing</w:t>
            </w:r>
            <w:r w:rsidR="00173E79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7E439E" w:rsidRPr="00895589">
              <w:rPr>
                <w:rFonts w:ascii="Arial Narrow" w:hAnsi="Arial Narrow"/>
                <w:sz w:val="22"/>
                <w:szCs w:val="22"/>
              </w:rPr>
              <w:t>manpower , materials and</w:t>
            </w:r>
            <w:r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7E439E" w:rsidRPr="007D4AB3">
              <w:rPr>
                <w:rFonts w:ascii="Arial Narrow" w:hAnsi="Arial Narrow"/>
                <w:sz w:val="22"/>
                <w:szCs w:val="22"/>
              </w:rPr>
              <w:t>quipment for assigned proj</w:t>
            </w:r>
            <w:r w:rsidR="004E57FE" w:rsidRPr="007D4AB3">
              <w:rPr>
                <w:rFonts w:ascii="Arial Narrow" w:hAnsi="Arial Narrow"/>
                <w:sz w:val="22"/>
                <w:szCs w:val="22"/>
              </w:rPr>
              <w:t xml:space="preserve">ect to meet budget and minimize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7E439E" w:rsidRPr="007D4AB3">
              <w:rPr>
                <w:rFonts w:ascii="Arial Narrow" w:hAnsi="Arial Narrow"/>
                <w:sz w:val="22"/>
                <w:szCs w:val="22"/>
              </w:rPr>
              <w:t>eviations</w:t>
            </w:r>
            <w:r w:rsidR="004E57FE" w:rsidRPr="007D4A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E439E" w:rsidRPr="007D4AB3">
              <w:rPr>
                <w:rFonts w:ascii="Arial Narrow" w:hAnsi="Arial Narrow"/>
                <w:sz w:val="22"/>
                <w:szCs w:val="22"/>
              </w:rPr>
              <w:t xml:space="preserve">in resource equipments and </w:t>
            </w:r>
            <w:r w:rsidR="00245285" w:rsidRPr="007D4AB3">
              <w:rPr>
                <w:rFonts w:ascii="Arial Narrow" w:hAnsi="Arial Narrow"/>
                <w:sz w:val="22"/>
                <w:szCs w:val="22"/>
              </w:rPr>
              <w:t>forecast.</w:t>
            </w:r>
          </w:p>
          <w:p w:rsidR="00245285" w:rsidRPr="007A7DB3" w:rsidRDefault="00245285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30B71" w:rsidRPr="007A7DB3" w:rsidRDefault="00530B71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7DB3">
              <w:rPr>
                <w:rFonts w:ascii="Arial Narrow" w:hAnsi="Arial Narrow"/>
                <w:b/>
                <w:sz w:val="22"/>
                <w:szCs w:val="22"/>
              </w:rPr>
              <w:t>DAELIM INDUSTRIAL CO. LIMITED</w:t>
            </w:r>
            <w:r w:rsidR="00D06162" w:rsidRPr="007A7DB3">
              <w:rPr>
                <w:rFonts w:ascii="Arial Narrow" w:hAnsi="Arial Narrow"/>
                <w:b/>
                <w:sz w:val="22"/>
                <w:szCs w:val="22"/>
              </w:rPr>
              <w:t>- Civil Engineer</w:t>
            </w:r>
            <w:r w:rsidR="007A7DB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7A7DB3">
              <w:rPr>
                <w:rFonts w:ascii="Arial Narrow" w:hAnsi="Arial Narrow"/>
                <w:sz w:val="22"/>
                <w:szCs w:val="22"/>
              </w:rPr>
              <w:t>Yun Lin</w:t>
            </w:r>
            <w:r w:rsidR="007A7DB3" w:rsidRPr="007A7DB3">
              <w:rPr>
                <w:rFonts w:ascii="Arial Narrow" w:hAnsi="Arial Narrow"/>
                <w:sz w:val="22"/>
                <w:szCs w:val="22"/>
              </w:rPr>
              <w:t>,</w:t>
            </w:r>
            <w:r w:rsidRPr="007A7DB3">
              <w:rPr>
                <w:rFonts w:ascii="Arial Narrow" w:hAnsi="Arial Narrow"/>
                <w:sz w:val="22"/>
                <w:szCs w:val="22"/>
              </w:rPr>
              <w:t xml:space="preserve"> TAIWAN</w:t>
            </w:r>
          </w:p>
          <w:p w:rsidR="008A2978" w:rsidRPr="007A7DB3" w:rsidRDefault="00530B71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7DB3">
              <w:rPr>
                <w:rFonts w:ascii="Arial Narrow" w:hAnsi="Arial Narrow"/>
                <w:sz w:val="22"/>
                <w:szCs w:val="22"/>
              </w:rPr>
              <w:t xml:space="preserve">July 1998 – February 1999     </w:t>
            </w:r>
          </w:p>
          <w:p w:rsidR="007A7DB3" w:rsidRDefault="007A7DB3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30B71" w:rsidRPr="007A7DB3" w:rsidRDefault="008A2978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7DB3">
              <w:rPr>
                <w:rFonts w:ascii="Arial Narrow" w:hAnsi="Arial Narrow"/>
                <w:b/>
                <w:sz w:val="22"/>
                <w:szCs w:val="22"/>
              </w:rPr>
              <w:t xml:space="preserve">Client: </w:t>
            </w:r>
            <w:r w:rsidRPr="007A7DB3">
              <w:rPr>
                <w:rFonts w:ascii="Arial Narrow" w:hAnsi="Arial Narrow"/>
                <w:sz w:val="22"/>
                <w:szCs w:val="22"/>
              </w:rPr>
              <w:t>Formosa</w:t>
            </w:r>
            <w:r w:rsidR="00736B9E">
              <w:rPr>
                <w:rFonts w:ascii="Arial Narrow" w:hAnsi="Arial Narrow"/>
                <w:sz w:val="22"/>
                <w:szCs w:val="22"/>
              </w:rPr>
              <w:t xml:space="preserve"> Chemical Plant</w:t>
            </w:r>
          </w:p>
          <w:p w:rsidR="009457DC" w:rsidRPr="007A7DB3" w:rsidRDefault="009457D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7DB3">
              <w:rPr>
                <w:rFonts w:ascii="Arial Narrow" w:hAnsi="Arial Narrow"/>
                <w:b/>
                <w:sz w:val="22"/>
                <w:szCs w:val="22"/>
              </w:rPr>
              <w:t xml:space="preserve">Project : </w:t>
            </w:r>
            <w:r w:rsidR="00736B9E" w:rsidRPr="00736B9E">
              <w:rPr>
                <w:rFonts w:ascii="Arial Narrow" w:hAnsi="Arial Narrow"/>
                <w:sz w:val="22"/>
                <w:szCs w:val="22"/>
              </w:rPr>
              <w:t>FCFC</w:t>
            </w:r>
            <w:r w:rsidR="00736B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7DB3">
              <w:rPr>
                <w:rFonts w:ascii="Arial Narrow" w:hAnsi="Arial Narrow"/>
                <w:sz w:val="22"/>
                <w:szCs w:val="22"/>
              </w:rPr>
              <w:t xml:space="preserve">AROMA 2 </w:t>
            </w:r>
            <w:r w:rsidR="00736B9E">
              <w:rPr>
                <w:rFonts w:ascii="Arial Narrow" w:hAnsi="Arial Narrow"/>
                <w:sz w:val="22"/>
                <w:szCs w:val="22"/>
              </w:rPr>
              <w:t>–</w:t>
            </w:r>
            <w:r w:rsidR="007A7D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36B9E">
              <w:rPr>
                <w:rFonts w:ascii="Arial Narrow" w:hAnsi="Arial Narrow"/>
                <w:sz w:val="22"/>
                <w:szCs w:val="22"/>
              </w:rPr>
              <w:t>ISBL Chemical Plant P</w:t>
            </w:r>
            <w:r w:rsidRPr="007A7DB3">
              <w:rPr>
                <w:rFonts w:ascii="Arial Narrow" w:hAnsi="Arial Narrow"/>
                <w:sz w:val="22"/>
                <w:szCs w:val="22"/>
              </w:rPr>
              <w:t>olyethelene Expansion</w:t>
            </w:r>
            <w:r w:rsidR="007A7DB3" w:rsidRPr="007A7D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7DB3">
              <w:rPr>
                <w:rFonts w:ascii="Arial Narrow" w:hAnsi="Arial Narrow"/>
                <w:sz w:val="22"/>
                <w:szCs w:val="22"/>
              </w:rPr>
              <w:t>Proje</w:t>
            </w:r>
            <w:r w:rsidR="007A7DB3">
              <w:rPr>
                <w:rFonts w:ascii="Arial Narrow" w:hAnsi="Arial Narrow"/>
                <w:sz w:val="22"/>
                <w:szCs w:val="22"/>
              </w:rPr>
              <w:t>ct.</w:t>
            </w:r>
          </w:p>
          <w:p w:rsidR="007A7DB3" w:rsidRPr="00736B9E" w:rsidRDefault="007A7DB3" w:rsidP="001357B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 Value: </w:t>
            </w:r>
            <w:r w:rsidR="00736B9E" w:rsidRPr="00736B9E">
              <w:rPr>
                <w:rFonts w:ascii="Arial Narrow" w:hAnsi="Arial Narrow"/>
                <w:bCs/>
                <w:sz w:val="22"/>
                <w:szCs w:val="22"/>
              </w:rPr>
              <w:t>U$ 6,000,000.00</w:t>
            </w:r>
          </w:p>
          <w:p w:rsidR="007A7DB3" w:rsidRDefault="007A7DB3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 xml:space="preserve">Civil </w:t>
            </w:r>
            <w:r w:rsidRPr="00303EFB">
              <w:rPr>
                <w:rFonts w:ascii="Arial Narrow" w:hAnsi="Arial Narrow"/>
                <w:bCs/>
                <w:sz w:val="22"/>
                <w:szCs w:val="22"/>
              </w:rPr>
              <w:t>Engineer</w:t>
            </w:r>
          </w:p>
          <w:p w:rsidR="00BD4545" w:rsidRPr="00895589" w:rsidRDefault="00BD4545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30B71" w:rsidRPr="000A513D" w:rsidRDefault="00530B71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13D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530B71" w:rsidRPr="00895589" w:rsidRDefault="00A803E0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Supervisi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sett</w:t>
            </w:r>
            <w:r w:rsidR="00FA1A74">
              <w:rPr>
                <w:rFonts w:ascii="Arial Narrow" w:hAnsi="Arial Narrow"/>
                <w:sz w:val="22"/>
                <w:szCs w:val="22"/>
              </w:rPr>
              <w:t>in</w:t>
            </w:r>
            <w:r>
              <w:rPr>
                <w:rFonts w:ascii="Arial Narrow" w:hAnsi="Arial Narrow"/>
                <w:sz w:val="22"/>
                <w:szCs w:val="22"/>
              </w:rPr>
              <w:t>g out and the c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>onstruction of all foundation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 inside the project site. </w:t>
            </w:r>
          </w:p>
          <w:p w:rsidR="00530B71" w:rsidRPr="00895589" w:rsidRDefault="00A803E0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Preparing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 equipment schedule</w:t>
            </w:r>
            <w:r>
              <w:rPr>
                <w:rFonts w:ascii="Arial Narrow" w:hAnsi="Arial Narrow"/>
                <w:sz w:val="22"/>
                <w:szCs w:val="22"/>
              </w:rPr>
              <w:t xml:space="preserve">s and supervising the 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>earthwork</w:t>
            </w:r>
            <w:r>
              <w:rPr>
                <w:rFonts w:ascii="Arial Narrow" w:hAnsi="Arial Narrow"/>
                <w:sz w:val="22"/>
                <w:szCs w:val="22"/>
              </w:rPr>
              <w:t>s operations.</w:t>
            </w:r>
          </w:p>
          <w:p w:rsidR="00530B71" w:rsidRPr="00895589" w:rsidRDefault="00A803E0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Ensuring that necessary health and safety measures are implemented on site and employee safety.</w:t>
            </w:r>
          </w:p>
          <w:p w:rsidR="004561DD" w:rsidRPr="00895589" w:rsidRDefault="00530B71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Direct</w:t>
            </w:r>
            <w:r w:rsidR="00A803E0">
              <w:rPr>
                <w:rFonts w:ascii="Arial Narrow" w:hAnsi="Arial Narrow"/>
                <w:sz w:val="22"/>
                <w:szCs w:val="22"/>
              </w:rPr>
              <w:t>ing and coordinating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the personnel responsible for materials 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testing, inspection,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construction,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design and survey</w:t>
            </w:r>
            <w:r w:rsidR="00A803E0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on site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561DD" w:rsidRPr="00895589" w:rsidRDefault="00530B71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Prepare daily </w:t>
            </w:r>
            <w:r w:rsidR="00A803E0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7553F0">
              <w:rPr>
                <w:rFonts w:ascii="Arial Narrow" w:hAnsi="Arial Narrow"/>
                <w:sz w:val="22"/>
                <w:szCs w:val="22"/>
              </w:rPr>
              <w:t>weekly</w:t>
            </w:r>
            <w:r w:rsidR="00A803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589">
              <w:rPr>
                <w:rFonts w:ascii="Arial Narrow" w:hAnsi="Arial Narrow"/>
                <w:sz w:val="22"/>
                <w:szCs w:val="22"/>
              </w:rPr>
              <w:t>program and site diary</w:t>
            </w:r>
            <w:r w:rsidR="00A803E0">
              <w:rPr>
                <w:rFonts w:ascii="Arial Narrow" w:hAnsi="Arial Narrow"/>
                <w:sz w:val="22"/>
                <w:szCs w:val="22"/>
              </w:rPr>
              <w:t>/records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03E0">
              <w:rPr>
                <w:rFonts w:ascii="Arial Narrow" w:hAnsi="Arial Narrow"/>
                <w:sz w:val="22"/>
                <w:szCs w:val="22"/>
              </w:rPr>
              <w:t>for submittal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to the Project Manager</w:t>
            </w:r>
          </w:p>
          <w:p w:rsidR="004561DD" w:rsidRPr="00895589" w:rsidRDefault="00A803E0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Reviewing and re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commend</w:t>
            </w:r>
            <w:r>
              <w:rPr>
                <w:rFonts w:ascii="Arial Narrow" w:hAnsi="Arial Narrow"/>
                <w:sz w:val="22"/>
                <w:szCs w:val="22"/>
              </w:rPr>
              <w:t>ing progress payments to sub contractors and suppliers.</w:t>
            </w:r>
          </w:p>
          <w:p w:rsidR="004561DD" w:rsidRPr="00895589" w:rsidRDefault="00A803E0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Ensuring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 timely </w:t>
            </w:r>
            <w:r>
              <w:rPr>
                <w:rFonts w:ascii="Arial Narrow" w:hAnsi="Arial Narrow"/>
                <w:sz w:val="22"/>
                <w:szCs w:val="22"/>
              </w:rPr>
              <w:t>preparation and submission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 of Inspection Request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 to </w:t>
            </w:r>
            <w:r>
              <w:rPr>
                <w:rFonts w:ascii="Arial Narrow" w:hAnsi="Arial Narrow"/>
                <w:sz w:val="22"/>
                <w:szCs w:val="22"/>
              </w:rPr>
              <w:t xml:space="preserve">allow the 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works </w:t>
            </w:r>
            <w:r>
              <w:rPr>
                <w:rFonts w:ascii="Arial Narrow" w:hAnsi="Arial Narrow"/>
                <w:sz w:val="22"/>
                <w:szCs w:val="22"/>
              </w:rPr>
              <w:t xml:space="preserve">to proceed 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 xml:space="preserve">without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530B71" w:rsidRPr="00895589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lay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561DD" w:rsidRPr="00895589" w:rsidRDefault="00530B71" w:rsidP="001357BC">
            <w:pPr>
              <w:pStyle w:val="ListParagraph"/>
              <w:numPr>
                <w:ilvl w:val="0"/>
                <w:numId w:val="8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Study and familiarize updated approved drawing to provide technical clearance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589">
              <w:rPr>
                <w:rFonts w:ascii="Arial Narrow" w:hAnsi="Arial Narrow"/>
                <w:sz w:val="22"/>
                <w:szCs w:val="22"/>
              </w:rPr>
              <w:t>to supervisor / foremen in coordination with Project Manager and Consultant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561DD" w:rsidRDefault="004561DD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D36E8" w:rsidRPr="00895589" w:rsidRDefault="008D36E8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0FAE" w:rsidRPr="00895589" w:rsidRDefault="004561DD" w:rsidP="001357BC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513D">
              <w:rPr>
                <w:rFonts w:ascii="Arial Narrow" w:hAnsi="Arial Narrow"/>
                <w:b/>
                <w:sz w:val="22"/>
                <w:szCs w:val="22"/>
              </w:rPr>
              <w:t>ZELLECO – HYUNDAI Joint</w:t>
            </w:r>
            <w:r w:rsidR="000A513D">
              <w:rPr>
                <w:rFonts w:ascii="Arial Narrow" w:hAnsi="Arial Narrow"/>
                <w:b/>
                <w:sz w:val="22"/>
                <w:szCs w:val="22"/>
              </w:rPr>
              <w:t xml:space="preserve"> Venture</w:t>
            </w:r>
            <w:r w:rsidR="000A513D" w:rsidRPr="00E333F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C0FAE" w:rsidRPr="00E333F5">
              <w:rPr>
                <w:rFonts w:ascii="Arial Narrow" w:hAnsi="Arial Narrow"/>
                <w:sz w:val="22"/>
                <w:szCs w:val="22"/>
              </w:rPr>
              <w:t>Kuala Lumpur, Malaysia</w:t>
            </w:r>
          </w:p>
          <w:p w:rsidR="000A513D" w:rsidRDefault="000A513D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13D">
              <w:rPr>
                <w:rFonts w:ascii="Arial Narrow" w:hAnsi="Arial Narrow"/>
                <w:sz w:val="22"/>
                <w:szCs w:val="22"/>
              </w:rPr>
              <w:t>August 1994 – Feb. 1998</w:t>
            </w:r>
          </w:p>
          <w:p w:rsidR="000A513D" w:rsidRPr="000A513D" w:rsidRDefault="000A513D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1DD" w:rsidRPr="000A513D" w:rsidRDefault="000A513D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Project: </w:t>
            </w:r>
            <w:r w:rsidRPr="000A513D">
              <w:rPr>
                <w:rFonts w:ascii="Arial Narrow" w:hAnsi="Arial Narrow"/>
                <w:sz w:val="22"/>
                <w:szCs w:val="22"/>
              </w:rPr>
              <w:t xml:space="preserve">4 x 110 </w:t>
            </w:r>
            <w:r>
              <w:rPr>
                <w:rFonts w:ascii="Arial Narrow" w:hAnsi="Arial Narrow"/>
                <w:sz w:val="22"/>
                <w:szCs w:val="22"/>
              </w:rPr>
              <w:t>MW</w:t>
            </w:r>
            <w:r w:rsidR="00445E04">
              <w:rPr>
                <w:rFonts w:ascii="Arial Narrow" w:hAnsi="Arial Narrow"/>
                <w:sz w:val="22"/>
                <w:szCs w:val="22"/>
              </w:rPr>
              <w:t xml:space="preserve"> Open Cycle Power S</w:t>
            </w:r>
            <w:r w:rsidRPr="000A513D">
              <w:rPr>
                <w:rFonts w:ascii="Arial Narrow" w:hAnsi="Arial Narrow"/>
                <w:sz w:val="22"/>
                <w:szCs w:val="22"/>
              </w:rPr>
              <w:t xml:space="preserve">tation </w:t>
            </w:r>
            <w:r w:rsidR="00E30F7B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="00EE32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13D">
              <w:rPr>
                <w:rFonts w:ascii="Arial Narrow" w:hAnsi="Arial Narrow"/>
                <w:sz w:val="22"/>
                <w:szCs w:val="22"/>
              </w:rPr>
              <w:t xml:space="preserve">500 </w:t>
            </w:r>
            <w:r w:rsidR="00445E04">
              <w:rPr>
                <w:rFonts w:ascii="Arial Narrow" w:hAnsi="Arial Narrow"/>
                <w:sz w:val="22"/>
                <w:szCs w:val="22"/>
              </w:rPr>
              <w:t>KV Transmission S</w:t>
            </w:r>
            <w:r>
              <w:rPr>
                <w:rFonts w:ascii="Arial Narrow" w:hAnsi="Arial Narrow"/>
                <w:sz w:val="22"/>
                <w:szCs w:val="22"/>
              </w:rPr>
              <w:t>ystem</w:t>
            </w:r>
          </w:p>
          <w:p w:rsidR="009457DC" w:rsidRPr="00EE3267" w:rsidRDefault="00BD4545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 </w:t>
            </w:r>
            <w:r w:rsidR="000A513D">
              <w:rPr>
                <w:rFonts w:ascii="Arial Narrow" w:hAnsi="Arial Narrow"/>
                <w:b/>
                <w:sz w:val="22"/>
                <w:szCs w:val="22"/>
              </w:rPr>
              <w:t xml:space="preserve">Value </w:t>
            </w: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EE3267">
              <w:rPr>
                <w:rFonts w:ascii="Arial Narrow" w:hAnsi="Arial Narrow"/>
                <w:sz w:val="22"/>
                <w:szCs w:val="22"/>
              </w:rPr>
              <w:t xml:space="preserve">R.M 176,264,929 ; </w:t>
            </w:r>
            <w:r w:rsidR="00DC0C75">
              <w:rPr>
                <w:rFonts w:ascii="Arial Narrow" w:hAnsi="Arial Narrow"/>
                <w:sz w:val="22"/>
                <w:szCs w:val="22"/>
              </w:rPr>
              <w:t>R.M 4,263,955</w:t>
            </w:r>
          </w:p>
          <w:p w:rsidR="00273E50" w:rsidRPr="00E333F5" w:rsidRDefault="008A2978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Client: </w:t>
            </w:r>
            <w:r w:rsidRPr="00E333F5">
              <w:rPr>
                <w:rFonts w:ascii="Arial Narrow" w:hAnsi="Arial Narrow"/>
                <w:sz w:val="22"/>
                <w:szCs w:val="22"/>
              </w:rPr>
              <w:t>Tenaga National Berhad</w:t>
            </w:r>
            <w:r w:rsidR="00FF0916">
              <w:rPr>
                <w:rFonts w:ascii="Arial Narrow" w:hAnsi="Arial Narrow"/>
                <w:sz w:val="22"/>
                <w:szCs w:val="22"/>
              </w:rPr>
              <w:t xml:space="preserve"> , Powertek</w:t>
            </w:r>
            <w:r w:rsidR="00DC0C75">
              <w:rPr>
                <w:rFonts w:ascii="Arial Narrow" w:hAnsi="Arial Narrow"/>
                <w:sz w:val="22"/>
                <w:szCs w:val="22"/>
              </w:rPr>
              <w:t xml:space="preserve"> Sdn Bhd . and Gec Alhstom</w:t>
            </w:r>
          </w:p>
          <w:p w:rsidR="00EB1B39" w:rsidRDefault="00EB1B39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82D">
              <w:rPr>
                <w:rFonts w:ascii="Arial Narrow" w:hAnsi="Arial Narrow"/>
                <w:bCs/>
                <w:sz w:val="22"/>
                <w:szCs w:val="22"/>
              </w:rPr>
              <w:t>Site</w:t>
            </w:r>
            <w:r w:rsidRPr="00303EFB">
              <w:rPr>
                <w:rFonts w:ascii="Arial Narrow" w:hAnsi="Arial Narrow"/>
                <w:bCs/>
                <w:sz w:val="22"/>
                <w:szCs w:val="22"/>
              </w:rPr>
              <w:t xml:space="preserve"> Engineer</w:t>
            </w:r>
          </w:p>
          <w:p w:rsidR="000A513D" w:rsidRPr="00FA779E" w:rsidRDefault="000A513D" w:rsidP="001357BC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A513D" w:rsidRPr="000A513D" w:rsidRDefault="000A513D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13D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4561DD" w:rsidRPr="00463A2E" w:rsidRDefault="004561DD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63A2E">
              <w:rPr>
                <w:rFonts w:ascii="Arial Narrow" w:hAnsi="Arial Narrow"/>
                <w:sz w:val="22"/>
                <w:szCs w:val="22"/>
              </w:rPr>
              <w:t>Supervisin</w:t>
            </w:r>
            <w:r w:rsidR="00463A2E" w:rsidRPr="00463A2E">
              <w:rPr>
                <w:rFonts w:ascii="Arial Narrow" w:hAnsi="Arial Narrow"/>
                <w:sz w:val="22"/>
                <w:szCs w:val="22"/>
              </w:rPr>
              <w:t xml:space="preserve">g the setting out and construction </w:t>
            </w:r>
            <w:r w:rsidRPr="00463A2E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63A2E" w:rsidRPr="00463A2E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245285" w:rsidRPr="00463A2E">
              <w:rPr>
                <w:rFonts w:ascii="Arial Narrow" w:hAnsi="Arial Narrow"/>
                <w:sz w:val="22"/>
                <w:szCs w:val="22"/>
              </w:rPr>
              <w:t>foundation</w:t>
            </w:r>
            <w:r w:rsidR="00463A2E" w:rsidRPr="00463A2E">
              <w:rPr>
                <w:rFonts w:ascii="Arial Narrow" w:hAnsi="Arial Narrow"/>
                <w:sz w:val="22"/>
                <w:szCs w:val="22"/>
              </w:rPr>
              <w:t xml:space="preserve">s to the transmission towers with direct </w:t>
            </w:r>
            <w:r w:rsidR="00463A2E">
              <w:rPr>
                <w:rFonts w:ascii="Arial Narrow" w:hAnsi="Arial Narrow"/>
                <w:sz w:val="22"/>
                <w:szCs w:val="22"/>
              </w:rPr>
              <w:t>r</w:t>
            </w:r>
            <w:r w:rsidRPr="00463A2E">
              <w:rPr>
                <w:rFonts w:ascii="Arial Narrow" w:hAnsi="Arial Narrow"/>
                <w:sz w:val="22"/>
                <w:szCs w:val="22"/>
              </w:rPr>
              <w:t>esponsib</w:t>
            </w:r>
            <w:r w:rsidR="00463A2E">
              <w:rPr>
                <w:rFonts w:ascii="Arial Narrow" w:hAnsi="Arial Narrow"/>
                <w:sz w:val="22"/>
                <w:szCs w:val="22"/>
              </w:rPr>
              <w:t>ility</w:t>
            </w:r>
            <w:r w:rsidRPr="00463A2E">
              <w:rPr>
                <w:rFonts w:ascii="Arial Narrow" w:hAnsi="Arial Narrow"/>
                <w:sz w:val="22"/>
                <w:szCs w:val="22"/>
              </w:rPr>
              <w:t xml:space="preserve"> for leading a team of large skilled work force to meet quality standards and production schedule. </w:t>
            </w:r>
          </w:p>
          <w:p w:rsidR="004561DD" w:rsidRPr="00895589" w:rsidRDefault="00463A2E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upervising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layout of tower legs excavation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shoring,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rebar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setting,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formwork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installation,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concreting and quality control </w:t>
            </w:r>
            <w:r>
              <w:rPr>
                <w:rFonts w:ascii="Arial Narrow" w:hAnsi="Arial Narrow"/>
                <w:sz w:val="22"/>
                <w:szCs w:val="22"/>
              </w:rPr>
              <w:t>including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slump testing and concrete cube test specimens. </w:t>
            </w:r>
          </w:p>
          <w:p w:rsidR="004561DD" w:rsidRPr="00895589" w:rsidRDefault="004561DD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Leading a survey team in </w:t>
            </w:r>
            <w:r w:rsidR="00463A2E">
              <w:rPr>
                <w:rFonts w:ascii="Arial Narrow" w:hAnsi="Arial Narrow"/>
                <w:sz w:val="22"/>
                <w:szCs w:val="22"/>
              </w:rPr>
              <w:t>completing tower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alignment </w:t>
            </w:r>
            <w:r w:rsidR="00463A2E">
              <w:rPr>
                <w:rFonts w:ascii="Arial Narrow" w:hAnsi="Arial Narrow"/>
                <w:sz w:val="22"/>
                <w:szCs w:val="22"/>
              </w:rPr>
              <w:t xml:space="preserve">setting out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by traversing the line using the coordinate system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(Northing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and Easting ).</w:t>
            </w:r>
          </w:p>
          <w:p w:rsidR="004561DD" w:rsidRPr="00895589" w:rsidRDefault="00463A2E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Coordinating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with consultants regarding site problem and discuss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resolution of 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civil and structural </w:t>
            </w:r>
            <w:r>
              <w:rPr>
                <w:rFonts w:ascii="Arial Narrow" w:hAnsi="Arial Narrow"/>
                <w:sz w:val="22"/>
                <w:szCs w:val="22"/>
              </w:rPr>
              <w:t xml:space="preserve">issues in advance of 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site implementation</w:t>
            </w:r>
          </w:p>
          <w:p w:rsidR="004561DD" w:rsidRPr="00895589" w:rsidRDefault="00F30E31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Supervising the c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onstruction of all small 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building,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including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witch yard building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dministration and </w:t>
            </w:r>
            <w:r>
              <w:rPr>
                <w:rFonts w:ascii="Arial Narrow" w:hAnsi="Arial Narrow"/>
                <w:sz w:val="22"/>
                <w:szCs w:val="22"/>
              </w:rPr>
              <w:t>central c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ontrol 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uilding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electrical s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tation 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uilding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ontrol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8A2978" w:rsidRPr="00895589">
              <w:rPr>
                <w:rFonts w:ascii="Arial Narrow" w:hAnsi="Arial Narrow"/>
                <w:sz w:val="22"/>
                <w:szCs w:val="22"/>
              </w:rPr>
              <w:t>oom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8A2978" w:rsidRPr="00895589">
              <w:rPr>
                <w:rFonts w:ascii="Arial Narrow" w:hAnsi="Arial Narrow"/>
                <w:sz w:val="22"/>
                <w:szCs w:val="22"/>
              </w:rPr>
              <w:t>,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etc.</w:t>
            </w:r>
          </w:p>
          <w:p w:rsidR="004561DD" w:rsidRPr="00895589" w:rsidRDefault="004561DD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Assist</w:t>
            </w:r>
            <w:r w:rsidR="00F30E31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the Site Manager in </w:t>
            </w:r>
            <w:r w:rsidR="00F30E31">
              <w:rPr>
                <w:rFonts w:ascii="Arial Narrow" w:hAnsi="Arial Narrow"/>
                <w:sz w:val="22"/>
                <w:szCs w:val="22"/>
              </w:rPr>
              <w:t>the selection of t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he sub contractors. </w:t>
            </w:r>
          </w:p>
          <w:p w:rsidR="004561DD" w:rsidRPr="00895589" w:rsidRDefault="00F30E31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Preparing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 take off materials and </w:t>
            </w:r>
            <w:r>
              <w:rPr>
                <w:rFonts w:ascii="Arial Narrow" w:hAnsi="Arial Narrow"/>
                <w:sz w:val="22"/>
                <w:szCs w:val="22"/>
              </w:rPr>
              <w:t xml:space="preserve">assisting the quantity surveyors in monthly 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>site evaluation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payments</w:t>
            </w:r>
            <w:r w:rsidR="004561DD" w:rsidRPr="00895589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561DD" w:rsidRPr="00895589" w:rsidRDefault="004561DD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In charge in preparing site safety policy and procedure. </w:t>
            </w:r>
          </w:p>
          <w:p w:rsidR="004561DD" w:rsidRPr="00895589" w:rsidRDefault="004561DD" w:rsidP="001357BC">
            <w:pPr>
              <w:pStyle w:val="ListParagraph"/>
              <w:numPr>
                <w:ilvl w:val="0"/>
                <w:numId w:val="9"/>
              </w:numPr>
              <w:ind w:left="522" w:hanging="45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Responsible in all aspect of quality control of vertical </w:t>
            </w:r>
            <w:r w:rsidR="004E57FE" w:rsidRPr="00895589">
              <w:rPr>
                <w:rFonts w:ascii="Arial Narrow" w:hAnsi="Arial Narrow"/>
                <w:sz w:val="22"/>
                <w:szCs w:val="22"/>
              </w:rPr>
              <w:t>construction,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including checking of grid </w:t>
            </w:r>
            <w:r w:rsidR="009457DC" w:rsidRPr="00895589">
              <w:rPr>
                <w:rFonts w:ascii="Arial Narrow" w:hAnsi="Arial Narrow"/>
                <w:sz w:val="22"/>
                <w:szCs w:val="22"/>
              </w:rPr>
              <w:t>lines,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level dimensions and vertical structural and </w:t>
            </w:r>
            <w:r w:rsidR="009457DC" w:rsidRPr="00895589">
              <w:rPr>
                <w:rFonts w:ascii="Arial Narrow" w:hAnsi="Arial Narrow"/>
                <w:sz w:val="22"/>
                <w:szCs w:val="22"/>
              </w:rPr>
              <w:t xml:space="preserve">finishes. </w:t>
            </w:r>
          </w:p>
          <w:p w:rsidR="004E57FE" w:rsidRPr="00895589" w:rsidRDefault="004E57FE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85890" w:rsidRPr="00D92989" w:rsidRDefault="00485890" w:rsidP="001357BC">
            <w:pPr>
              <w:ind w:right="-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1FA1">
              <w:rPr>
                <w:rFonts w:ascii="Arial Narrow" w:hAnsi="Arial Narrow"/>
                <w:b/>
                <w:sz w:val="22"/>
                <w:szCs w:val="22"/>
              </w:rPr>
              <w:t>SAUDI SHINWHA CO . LIMITED</w:t>
            </w:r>
            <w:r w:rsidR="009457DC" w:rsidRPr="008F1FA1">
              <w:rPr>
                <w:rFonts w:ascii="Arial Narrow" w:hAnsi="Arial Narrow"/>
                <w:b/>
                <w:sz w:val="22"/>
                <w:szCs w:val="22"/>
              </w:rPr>
              <w:t>- CIVIL</w:t>
            </w:r>
            <w:r w:rsidR="00D9298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D92989">
              <w:rPr>
                <w:rFonts w:ascii="Arial Narrow" w:hAnsi="Arial Narrow"/>
                <w:sz w:val="22"/>
                <w:szCs w:val="22"/>
              </w:rPr>
              <w:t>Jubail</w:t>
            </w:r>
            <w:r w:rsidR="00FD301C">
              <w:rPr>
                <w:rFonts w:ascii="Arial Narrow" w:hAnsi="Arial Narrow"/>
                <w:sz w:val="22"/>
                <w:szCs w:val="22"/>
              </w:rPr>
              <w:t xml:space="preserve"> Industrial City</w:t>
            </w:r>
            <w:r w:rsidR="00D9298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929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2989">
              <w:rPr>
                <w:rFonts w:ascii="Arial Narrow" w:hAnsi="Arial Narrow"/>
                <w:sz w:val="22"/>
                <w:szCs w:val="22"/>
              </w:rPr>
              <w:t>Saudi</w:t>
            </w:r>
            <w:r w:rsidRPr="00D92989"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="00D92989">
              <w:rPr>
                <w:rFonts w:ascii="Arial Narrow" w:hAnsi="Arial Narrow"/>
                <w:sz w:val="22"/>
                <w:szCs w:val="22"/>
              </w:rPr>
              <w:t>rabia</w:t>
            </w:r>
          </w:p>
          <w:p w:rsidR="00FD301C" w:rsidRDefault="00FD301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1991 – Sept</w:t>
            </w:r>
            <w:r w:rsidR="00485890" w:rsidRPr="00FD301C">
              <w:rPr>
                <w:rFonts w:ascii="Arial Narrow" w:hAnsi="Arial Narrow"/>
                <w:sz w:val="22"/>
                <w:szCs w:val="22"/>
              </w:rPr>
              <w:t xml:space="preserve"> 1993</w:t>
            </w:r>
          </w:p>
          <w:p w:rsidR="00FD301C" w:rsidRPr="00FD301C" w:rsidRDefault="00FD301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92989" w:rsidRPr="00FD301C" w:rsidRDefault="00FD301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Client:  </w:t>
            </w:r>
            <w:r w:rsidR="008A2978" w:rsidRPr="00FD301C">
              <w:rPr>
                <w:rFonts w:ascii="Arial Narrow" w:hAnsi="Arial Narrow"/>
                <w:sz w:val="22"/>
                <w:szCs w:val="22"/>
              </w:rPr>
              <w:t>Saudi Arabian Fertilizer Company</w:t>
            </w:r>
            <w:r w:rsidR="00D92989" w:rsidRPr="00FD301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457DC" w:rsidRDefault="009457D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Project: </w:t>
            </w:r>
            <w:r w:rsidR="00FD30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301C">
              <w:rPr>
                <w:rFonts w:ascii="Arial Narrow" w:hAnsi="Arial Narrow"/>
                <w:sz w:val="22"/>
                <w:szCs w:val="22"/>
              </w:rPr>
              <w:t xml:space="preserve">Construction of Saudi Arabian Fertilizer Company (SAFCO) </w:t>
            </w:r>
            <w:r w:rsidR="00FD301C">
              <w:rPr>
                <w:rFonts w:ascii="Arial Narrow" w:hAnsi="Arial Narrow"/>
                <w:sz w:val="22"/>
                <w:szCs w:val="22"/>
              </w:rPr>
              <w:t>&amp;</w:t>
            </w:r>
            <w:r w:rsidRPr="00FD301C">
              <w:rPr>
                <w:rFonts w:ascii="Arial Narrow" w:hAnsi="Arial Narrow"/>
                <w:sz w:val="22"/>
                <w:szCs w:val="22"/>
              </w:rPr>
              <w:t xml:space="preserve"> SHARQ </w:t>
            </w:r>
            <w:r w:rsidR="00316297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9076AA" w:rsidRPr="00FD301C" w:rsidRDefault="009076AA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Polyethelene  Expansion Project </w:t>
            </w:r>
          </w:p>
          <w:p w:rsidR="008A2978" w:rsidRPr="00895589" w:rsidRDefault="009457DC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 Cost: </w:t>
            </w:r>
            <w:r w:rsidR="002B7ABC" w:rsidRPr="002B7ABC">
              <w:rPr>
                <w:rFonts w:ascii="Arial Narrow" w:hAnsi="Arial Narrow"/>
                <w:sz w:val="22"/>
                <w:szCs w:val="22"/>
              </w:rPr>
              <w:t>U$ 312,000,000</w:t>
            </w:r>
            <w:r w:rsidR="00316297">
              <w:rPr>
                <w:rFonts w:ascii="Arial Narrow" w:hAnsi="Arial Narrow"/>
                <w:sz w:val="22"/>
                <w:szCs w:val="22"/>
              </w:rPr>
              <w:t xml:space="preserve"> ;</w:t>
            </w:r>
            <w:r w:rsidR="002B7ABC">
              <w:rPr>
                <w:rFonts w:ascii="Arial Narrow" w:hAnsi="Arial Narrow"/>
                <w:sz w:val="22"/>
                <w:szCs w:val="22"/>
              </w:rPr>
              <w:t xml:space="preserve"> U$ 90,000,000</w:t>
            </w:r>
          </w:p>
          <w:p w:rsidR="00FD301C" w:rsidRDefault="00FD301C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82D">
              <w:rPr>
                <w:rFonts w:ascii="Arial Narrow" w:hAnsi="Arial Narrow"/>
                <w:sz w:val="22"/>
                <w:szCs w:val="22"/>
              </w:rPr>
              <w:t>Civil Supervisor</w:t>
            </w:r>
          </w:p>
          <w:p w:rsidR="00FD301C" w:rsidRDefault="00FD301C" w:rsidP="001357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85890" w:rsidRPr="000D3BFF" w:rsidRDefault="00485890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3BFF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485890" w:rsidRPr="00895589" w:rsidRDefault="008E38B7" w:rsidP="001357B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Supervising</w:t>
            </w:r>
            <w:r w:rsidR="00875562">
              <w:rPr>
                <w:rFonts w:ascii="Arial Narrow" w:hAnsi="Arial Narrow"/>
                <w:sz w:val="22"/>
                <w:szCs w:val="22"/>
              </w:rPr>
              <w:t xml:space="preserve"> the setting out and construction of sea water i</w:t>
            </w:r>
            <w:r w:rsidR="00875562" w:rsidRPr="00895589">
              <w:rPr>
                <w:rFonts w:ascii="Arial Narrow" w:hAnsi="Arial Narrow"/>
                <w:sz w:val="22"/>
                <w:szCs w:val="22"/>
              </w:rPr>
              <w:t>ntake and discharg</w:t>
            </w:r>
            <w:r w:rsidR="00875562">
              <w:rPr>
                <w:rFonts w:ascii="Arial Narrow" w:hAnsi="Arial Narrow"/>
                <w:sz w:val="22"/>
                <w:szCs w:val="22"/>
              </w:rPr>
              <w:t>e basin, pipe rack construction, equipment foundation, pipe sleeper</w:t>
            </w:r>
            <w:r w:rsidR="00875562" w:rsidRPr="0089558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875562">
              <w:rPr>
                <w:rFonts w:ascii="Arial Narrow" w:hAnsi="Arial Narrow"/>
                <w:sz w:val="22"/>
                <w:szCs w:val="22"/>
              </w:rPr>
              <w:t>pumping station, urea super structure, ammonia storage tank</w:t>
            </w:r>
            <w:r w:rsidR="00875562" w:rsidRPr="00895589">
              <w:rPr>
                <w:rFonts w:ascii="Arial Narrow" w:hAnsi="Arial Narrow"/>
                <w:sz w:val="22"/>
                <w:szCs w:val="22"/>
              </w:rPr>
              <w:t xml:space="preserve">, earth moving works paving works and manhole construction. </w:t>
            </w:r>
          </w:p>
          <w:p w:rsidR="00485890" w:rsidRPr="00875562" w:rsidRDefault="00485890" w:rsidP="001357B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5562">
              <w:rPr>
                <w:rFonts w:ascii="Arial Narrow" w:hAnsi="Arial Narrow"/>
                <w:sz w:val="22"/>
                <w:szCs w:val="22"/>
              </w:rPr>
              <w:t>Prepar</w:t>
            </w:r>
            <w:r w:rsidR="00875562" w:rsidRPr="00875562">
              <w:rPr>
                <w:rFonts w:ascii="Arial Narrow" w:hAnsi="Arial Narrow"/>
                <w:sz w:val="22"/>
                <w:szCs w:val="22"/>
              </w:rPr>
              <w:t>ing the</w:t>
            </w:r>
            <w:r w:rsidRPr="00875562">
              <w:rPr>
                <w:rFonts w:ascii="Arial Narrow" w:hAnsi="Arial Narrow"/>
                <w:sz w:val="22"/>
                <w:szCs w:val="22"/>
              </w:rPr>
              <w:t xml:space="preserve"> equipment schedule and </w:t>
            </w:r>
            <w:r w:rsidR="00875562">
              <w:rPr>
                <w:rFonts w:ascii="Arial Narrow" w:hAnsi="Arial Narrow"/>
                <w:sz w:val="22"/>
                <w:szCs w:val="22"/>
              </w:rPr>
              <w:t>supervisi</w:t>
            </w:r>
            <w:r w:rsidRPr="00875562">
              <w:rPr>
                <w:rFonts w:ascii="Arial Narrow" w:hAnsi="Arial Narrow"/>
                <w:sz w:val="22"/>
                <w:szCs w:val="22"/>
              </w:rPr>
              <w:t>n</w:t>
            </w:r>
            <w:r w:rsidR="00875562">
              <w:rPr>
                <w:rFonts w:ascii="Arial Narrow" w:hAnsi="Arial Narrow"/>
                <w:sz w:val="22"/>
                <w:szCs w:val="22"/>
              </w:rPr>
              <w:t>g</w:t>
            </w:r>
            <w:r w:rsidRPr="00875562">
              <w:rPr>
                <w:rFonts w:ascii="Arial Narrow" w:hAnsi="Arial Narrow"/>
                <w:sz w:val="22"/>
                <w:szCs w:val="22"/>
              </w:rPr>
              <w:t xml:space="preserve"> of site personnel</w:t>
            </w:r>
            <w:r w:rsidR="00875562">
              <w:rPr>
                <w:rFonts w:ascii="Arial Narrow" w:hAnsi="Arial Narrow"/>
                <w:sz w:val="22"/>
                <w:szCs w:val="22"/>
              </w:rPr>
              <w:t xml:space="preserve"> resources</w:t>
            </w:r>
            <w:r w:rsidRPr="0087556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85890" w:rsidRPr="00895589" w:rsidRDefault="00875562" w:rsidP="001357B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Coordinating the ordering and 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>materials delivery , testing and inspection .</w:t>
            </w:r>
          </w:p>
          <w:p w:rsidR="00485890" w:rsidRPr="00895589" w:rsidRDefault="00485890" w:rsidP="001357B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 xml:space="preserve">Prepare daily </w:t>
            </w:r>
            <w:r w:rsidR="00875562">
              <w:rPr>
                <w:rFonts w:ascii="Arial Narrow" w:hAnsi="Arial Narrow"/>
                <w:sz w:val="22"/>
                <w:szCs w:val="22"/>
              </w:rPr>
              <w:t xml:space="preserve">and weekly works </w:t>
            </w:r>
            <w:r w:rsidRPr="00895589">
              <w:rPr>
                <w:rFonts w:ascii="Arial Narrow" w:hAnsi="Arial Narrow"/>
                <w:sz w:val="22"/>
                <w:szCs w:val="22"/>
              </w:rPr>
              <w:t>program and site diary</w:t>
            </w:r>
            <w:r w:rsidR="00875562">
              <w:rPr>
                <w:rFonts w:ascii="Arial Narrow" w:hAnsi="Arial Narrow"/>
                <w:sz w:val="22"/>
                <w:szCs w:val="22"/>
              </w:rPr>
              <w:t>, and submit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to the Project Manager.</w:t>
            </w:r>
          </w:p>
          <w:p w:rsidR="00485890" w:rsidRPr="00895589" w:rsidRDefault="00485890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85890" w:rsidRPr="00C86000" w:rsidRDefault="00C86000" w:rsidP="001357BC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86000">
              <w:rPr>
                <w:rFonts w:ascii="Arial Narrow" w:hAnsi="Arial Narrow"/>
                <w:b/>
                <w:sz w:val="22"/>
                <w:szCs w:val="22"/>
              </w:rPr>
              <w:t>C .</w:t>
            </w:r>
            <w:r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>M.</w:t>
            </w:r>
            <w:r w:rsidR="00485890"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>S</w:t>
            </w:r>
            <w:r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>.</w:t>
            </w:r>
            <w:r w:rsidR="00485890"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Construction</w:t>
            </w:r>
            <w:r w:rsidR="008E38B7"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, </w:t>
            </w:r>
            <w:r w:rsidR="00485890"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BC0FAE" w:rsidRPr="00C86000">
              <w:rPr>
                <w:rFonts w:ascii="Arial Narrow" w:hAnsi="Arial Narrow"/>
                <w:sz w:val="22"/>
                <w:szCs w:val="22"/>
                <w:lang w:val="fr-FR"/>
              </w:rPr>
              <w:t xml:space="preserve">Quezon City, </w:t>
            </w:r>
            <w:r w:rsidR="00485890" w:rsidRPr="00C86000">
              <w:rPr>
                <w:rFonts w:ascii="Arial Narrow" w:hAnsi="Arial Narrow"/>
                <w:sz w:val="22"/>
                <w:szCs w:val="22"/>
                <w:lang w:val="fr-FR"/>
              </w:rPr>
              <w:t>Philippines</w:t>
            </w:r>
          </w:p>
          <w:p w:rsidR="00BC0FAE" w:rsidRDefault="00C86000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Jan </w:t>
            </w:r>
            <w:r w:rsidR="00942B2A">
              <w:rPr>
                <w:rFonts w:ascii="Arial Narrow" w:hAnsi="Arial Narrow"/>
                <w:sz w:val="22"/>
                <w:szCs w:val="22"/>
              </w:rPr>
              <w:t>1990 – June 1991</w:t>
            </w:r>
          </w:p>
          <w:p w:rsidR="00DA52B5" w:rsidRDefault="00DA52B5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0FAE" w:rsidRPr="00717991" w:rsidRDefault="00BC0FAE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17991">
              <w:rPr>
                <w:rFonts w:ascii="Arial Narrow" w:hAnsi="Arial Narrow"/>
                <w:b/>
                <w:sz w:val="22"/>
                <w:szCs w:val="22"/>
              </w:rPr>
              <w:t xml:space="preserve">Project: </w:t>
            </w:r>
            <w:r w:rsidR="00942B2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42B2A">
              <w:rPr>
                <w:rFonts w:ascii="Arial Narrow" w:hAnsi="Arial Narrow"/>
                <w:sz w:val="22"/>
                <w:szCs w:val="22"/>
              </w:rPr>
              <w:t xml:space="preserve">Rehabilitation </w:t>
            </w:r>
            <w:r w:rsidR="009076AA">
              <w:rPr>
                <w:rFonts w:ascii="Arial Narrow" w:hAnsi="Arial Narrow"/>
                <w:sz w:val="22"/>
                <w:szCs w:val="22"/>
              </w:rPr>
              <w:t xml:space="preserve">Pipelaying Works  </w:t>
            </w:r>
            <w:r w:rsidR="00356EAC">
              <w:rPr>
                <w:rFonts w:ascii="Arial Narrow" w:hAnsi="Arial Narrow"/>
                <w:sz w:val="22"/>
                <w:szCs w:val="22"/>
              </w:rPr>
              <w:t>Contract Nos. PN 26-001</w:t>
            </w:r>
          </w:p>
          <w:p w:rsidR="00BC0FAE" w:rsidRPr="00942B2A" w:rsidRDefault="00BC0FAE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717991">
              <w:rPr>
                <w:rFonts w:ascii="Arial Narrow" w:hAnsi="Arial Narrow"/>
                <w:b/>
                <w:sz w:val="22"/>
                <w:szCs w:val="22"/>
              </w:rPr>
              <w:t xml:space="preserve">Client: </w:t>
            </w:r>
            <w:r w:rsidR="00485890" w:rsidRPr="007179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42B2A">
              <w:rPr>
                <w:rFonts w:ascii="Arial Narrow" w:hAnsi="Arial Narrow"/>
                <w:sz w:val="22"/>
                <w:szCs w:val="22"/>
                <w:lang w:val="fr-FR"/>
              </w:rPr>
              <w:t>Metropolitan Waterworks and Sewerage System ( MWSS )</w:t>
            </w:r>
          </w:p>
          <w:p w:rsidR="00942B2A" w:rsidRPr="00356EAC" w:rsidRDefault="00942B2A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 Cost: </w:t>
            </w:r>
            <w:r w:rsidR="00356EAC" w:rsidRPr="00356EAC">
              <w:rPr>
                <w:rFonts w:ascii="Arial Narrow" w:hAnsi="Arial Narrow"/>
                <w:sz w:val="22"/>
                <w:szCs w:val="22"/>
              </w:rPr>
              <w:t xml:space="preserve">PHP </w:t>
            </w:r>
            <w:r w:rsidR="00EE29CC">
              <w:rPr>
                <w:rFonts w:ascii="Arial Narrow" w:hAnsi="Arial Narrow"/>
                <w:sz w:val="22"/>
                <w:szCs w:val="22"/>
              </w:rPr>
              <w:t>1,432,000.00</w:t>
            </w:r>
          </w:p>
          <w:p w:rsidR="00516CCD" w:rsidRDefault="00942B2A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942B2A">
              <w:rPr>
                <w:rFonts w:ascii="Arial Narrow" w:hAnsi="Arial Narrow"/>
                <w:sz w:val="22"/>
                <w:szCs w:val="22"/>
              </w:rPr>
              <w:t>Project Engineer</w:t>
            </w:r>
          </w:p>
          <w:p w:rsidR="00942B2A" w:rsidRPr="00717991" w:rsidRDefault="00942B2A" w:rsidP="001357BC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485890" w:rsidRPr="00942B2A" w:rsidRDefault="00485890" w:rsidP="001357BC">
            <w:pPr>
              <w:ind w:left="-18" w:firstLine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2B2A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485890" w:rsidRPr="00895589" w:rsidRDefault="00D23691" w:rsidP="001357BC">
            <w:pPr>
              <w:pStyle w:val="ListParagraph"/>
              <w:numPr>
                <w:ilvl w:val="0"/>
                <w:numId w:val="11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Supervising the 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construction and laying of 150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 xml:space="preserve">mm. 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dia. and 50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 xml:space="preserve">mm. </w:t>
            </w:r>
            <w:r>
              <w:rPr>
                <w:rFonts w:ascii="Arial Narrow" w:hAnsi="Arial Narrow"/>
                <w:sz w:val="22"/>
                <w:szCs w:val="22"/>
              </w:rPr>
              <w:t xml:space="preserve">dia. PVC pipe – total pipe length - </w:t>
            </w:r>
            <w:r w:rsidR="00D73822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="00D73822" w:rsidRPr="00D73822">
              <w:rPr>
                <w:rFonts w:ascii="Arial Narrow" w:hAnsi="Arial Narrow"/>
                <w:sz w:val="22"/>
                <w:szCs w:val="22"/>
              </w:rPr>
              <w:t>36,000 meters</w:t>
            </w:r>
          </w:p>
          <w:p w:rsidR="00D23691" w:rsidRDefault="00D23691" w:rsidP="001357BC">
            <w:pPr>
              <w:pStyle w:val="ListParagraph"/>
              <w:numPr>
                <w:ilvl w:val="0"/>
                <w:numId w:val="11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Preparing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weekly engineering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progress 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reports,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and m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>aterials</w:t>
            </w:r>
            <w:r w:rsidR="00EE2DD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EE2DD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quipment</w:t>
            </w:r>
            <w:r>
              <w:rPr>
                <w:rFonts w:ascii="Arial Narrow" w:hAnsi="Arial Narrow"/>
                <w:sz w:val="22"/>
                <w:szCs w:val="22"/>
              </w:rPr>
              <w:t xml:space="preserve"> schedules.</w:t>
            </w:r>
            <w:r w:rsidR="00EE2D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85890" w:rsidRPr="00895589" w:rsidRDefault="00D23691" w:rsidP="001357BC">
            <w:pPr>
              <w:pStyle w:val="ListParagraph"/>
              <w:numPr>
                <w:ilvl w:val="0"/>
                <w:numId w:val="11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>heck</w:t>
            </w:r>
            <w:r>
              <w:rPr>
                <w:rFonts w:ascii="Arial Narrow" w:hAnsi="Arial Narrow"/>
                <w:sz w:val="22"/>
                <w:szCs w:val="22"/>
              </w:rPr>
              <w:t xml:space="preserve">ing and 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>review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shop drawing and change orders.</w:t>
            </w:r>
          </w:p>
          <w:p w:rsidR="00485890" w:rsidRPr="00895589" w:rsidRDefault="00485890" w:rsidP="001357BC">
            <w:pPr>
              <w:pStyle w:val="ListParagraph"/>
              <w:numPr>
                <w:ilvl w:val="0"/>
                <w:numId w:val="11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Monitor</w:t>
            </w:r>
            <w:r w:rsidR="00D23691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field construction activities and report to the Project Manager</w:t>
            </w:r>
          </w:p>
          <w:p w:rsidR="00485890" w:rsidRPr="00895589" w:rsidRDefault="00D23691" w:rsidP="001357BC">
            <w:pPr>
              <w:pStyle w:val="ListParagraph"/>
              <w:numPr>
                <w:ilvl w:val="0"/>
                <w:numId w:val="11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Evaluating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progress </w:t>
            </w:r>
            <w:r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work </w:t>
            </w:r>
            <w:r>
              <w:rPr>
                <w:rFonts w:ascii="Arial Narrow" w:hAnsi="Arial Narrow"/>
                <w:sz w:val="22"/>
                <w:szCs w:val="22"/>
              </w:rPr>
              <w:t>on site a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nd conduct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site meeting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with site engineer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245285" w:rsidRPr="00895589">
              <w:rPr>
                <w:rFonts w:ascii="Arial Narrow" w:hAnsi="Arial Narrow"/>
                <w:sz w:val="22"/>
                <w:szCs w:val="22"/>
              </w:rPr>
              <w:t>.</w:t>
            </w:r>
            <w:r w:rsidR="00485890" w:rsidRPr="00895589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  <w:p w:rsidR="00C86000" w:rsidRDefault="00C86000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6FB6" w:rsidRPr="00C86000" w:rsidRDefault="00036FB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000">
              <w:rPr>
                <w:rFonts w:ascii="Arial Narrow" w:hAnsi="Arial Narrow"/>
                <w:b/>
                <w:sz w:val="22"/>
                <w:szCs w:val="22"/>
              </w:rPr>
              <w:t>BANAUE MULTI BUILDERS</w:t>
            </w:r>
            <w:r w:rsidR="00C8600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516CCD" w:rsidRPr="00C86000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516CCD" w:rsidRPr="00C86000">
              <w:rPr>
                <w:rFonts w:ascii="Arial Narrow" w:hAnsi="Arial Narrow"/>
                <w:sz w:val="22"/>
                <w:szCs w:val="22"/>
              </w:rPr>
              <w:t xml:space="preserve">Quezon City, </w:t>
            </w:r>
            <w:r w:rsidRPr="00C86000">
              <w:rPr>
                <w:rFonts w:ascii="Arial Narrow" w:hAnsi="Arial Narrow"/>
                <w:sz w:val="22"/>
                <w:szCs w:val="22"/>
              </w:rPr>
              <w:t>Philippines</w:t>
            </w:r>
          </w:p>
          <w:p w:rsidR="00036FB6" w:rsidRPr="00C86000" w:rsidRDefault="00036FB6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86000">
              <w:rPr>
                <w:rFonts w:ascii="Arial Narrow" w:hAnsi="Arial Narrow"/>
                <w:sz w:val="22"/>
                <w:szCs w:val="22"/>
              </w:rPr>
              <w:t xml:space="preserve">March 1989 – </w:t>
            </w:r>
            <w:r w:rsidR="00245285" w:rsidRPr="00C86000">
              <w:rPr>
                <w:rFonts w:ascii="Arial Narrow" w:hAnsi="Arial Narrow"/>
                <w:sz w:val="22"/>
                <w:szCs w:val="22"/>
              </w:rPr>
              <w:t xml:space="preserve">Jan. </w:t>
            </w:r>
            <w:r w:rsidRPr="00C86000">
              <w:rPr>
                <w:rFonts w:ascii="Arial Narrow" w:hAnsi="Arial Narrow"/>
                <w:sz w:val="22"/>
                <w:szCs w:val="22"/>
              </w:rPr>
              <w:t>199</w:t>
            </w:r>
            <w:r w:rsidRPr="00C86000">
              <w:rPr>
                <w:rFonts w:ascii="Arial Narrow" w:hAnsi="Arial Narrow"/>
                <w:b/>
                <w:sz w:val="22"/>
                <w:szCs w:val="22"/>
              </w:rPr>
              <w:t xml:space="preserve">0            </w:t>
            </w:r>
          </w:p>
          <w:p w:rsidR="00C86000" w:rsidRDefault="00C86000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16CCD" w:rsidRPr="00C86000" w:rsidRDefault="00516CCD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86000">
              <w:rPr>
                <w:rFonts w:ascii="Arial Narrow" w:hAnsi="Arial Narrow"/>
                <w:b/>
                <w:sz w:val="22"/>
                <w:szCs w:val="22"/>
              </w:rPr>
              <w:t xml:space="preserve">Project: </w:t>
            </w:r>
            <w:r w:rsidR="00A270DE">
              <w:rPr>
                <w:rFonts w:ascii="Arial Narrow" w:hAnsi="Arial Narrow"/>
                <w:sz w:val="22"/>
                <w:szCs w:val="22"/>
              </w:rPr>
              <w:t>Manila Water Supply Rehabilitation  Project Contract Nos . PN 66-001</w:t>
            </w:r>
          </w:p>
          <w:p w:rsidR="00516CCD" w:rsidRDefault="00516CCD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C86000">
              <w:rPr>
                <w:rFonts w:ascii="Arial Narrow" w:hAnsi="Arial Narrow"/>
                <w:b/>
                <w:sz w:val="22"/>
                <w:szCs w:val="22"/>
              </w:rPr>
              <w:t xml:space="preserve">Client: </w:t>
            </w:r>
            <w:r w:rsidRPr="00C86000">
              <w:rPr>
                <w:rFonts w:ascii="Arial Narrow" w:hAnsi="Arial Narrow"/>
                <w:sz w:val="22"/>
                <w:szCs w:val="22"/>
                <w:lang w:val="fr-FR"/>
              </w:rPr>
              <w:t>Local Utility Water Association  (LUWA</w:t>
            </w:r>
            <w:r w:rsidRPr="00C86000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  <w:p w:rsidR="00C86000" w:rsidRPr="00895589" w:rsidRDefault="00C86000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 Cost: </w:t>
            </w:r>
            <w:r w:rsidRPr="00A270DE">
              <w:rPr>
                <w:rFonts w:ascii="Arial Narrow" w:hAnsi="Arial Narrow"/>
                <w:sz w:val="22"/>
                <w:szCs w:val="22"/>
              </w:rPr>
              <w:t>P</w:t>
            </w:r>
            <w:r w:rsidR="00891FFA" w:rsidRPr="00A270DE">
              <w:rPr>
                <w:rFonts w:ascii="Arial Narrow" w:hAnsi="Arial Narrow"/>
                <w:sz w:val="22"/>
                <w:szCs w:val="22"/>
              </w:rPr>
              <w:t xml:space="preserve">HP </w:t>
            </w:r>
            <w:r w:rsidR="00A270DE">
              <w:rPr>
                <w:rFonts w:ascii="Arial Narrow" w:hAnsi="Arial Narrow"/>
                <w:sz w:val="22"/>
                <w:szCs w:val="22"/>
              </w:rPr>
              <w:t>3,141,471.00</w:t>
            </w:r>
          </w:p>
          <w:p w:rsidR="00C86000" w:rsidRDefault="00C86000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076AA">
              <w:rPr>
                <w:rFonts w:ascii="Arial Narrow" w:hAnsi="Arial Narrow"/>
                <w:sz w:val="22"/>
                <w:szCs w:val="22"/>
              </w:rPr>
              <w:t>Project</w:t>
            </w:r>
            <w:r w:rsidR="00E217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2B2A">
              <w:rPr>
                <w:rFonts w:ascii="Arial Narrow" w:hAnsi="Arial Narrow"/>
                <w:sz w:val="22"/>
                <w:szCs w:val="22"/>
              </w:rPr>
              <w:t>Engineer</w:t>
            </w:r>
          </w:p>
          <w:p w:rsidR="00DC6F3A" w:rsidRPr="00895589" w:rsidRDefault="00DC6F3A" w:rsidP="001357BC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036FB6" w:rsidRDefault="00036FB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000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C86000" w:rsidRDefault="00C86000" w:rsidP="001357BC">
            <w:pPr>
              <w:pStyle w:val="ListParagraph"/>
              <w:numPr>
                <w:ilvl w:val="0"/>
                <w:numId w:val="12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000">
              <w:rPr>
                <w:rFonts w:ascii="Arial Narrow" w:hAnsi="Arial Narrow"/>
                <w:sz w:val="22"/>
                <w:szCs w:val="22"/>
              </w:rPr>
              <w:t>Supervising the setting out and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 construction of water mains</w:t>
            </w:r>
            <w:r w:rsidR="00C66ABB">
              <w:rPr>
                <w:rFonts w:ascii="Arial Narrow" w:hAnsi="Arial Narrow"/>
                <w:sz w:val="22"/>
                <w:szCs w:val="22"/>
              </w:rPr>
              <w:t xml:space="preserve"> pipeline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 ranging from 750 mm. </w:t>
            </w:r>
            <w:r w:rsidRPr="00C86000">
              <w:rPr>
                <w:rFonts w:ascii="Arial Narrow" w:hAnsi="Arial Narrow"/>
                <w:sz w:val="22"/>
                <w:szCs w:val="22"/>
              </w:rPr>
              <w:t>to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6CCD" w:rsidRPr="00C86000">
              <w:rPr>
                <w:rFonts w:ascii="Arial Narrow" w:hAnsi="Arial Narrow"/>
                <w:sz w:val="22"/>
                <w:szCs w:val="22"/>
              </w:rPr>
              <w:t>1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600 mm. </w:t>
            </w:r>
            <w:r w:rsidR="00516CCD" w:rsidRPr="00C86000">
              <w:rPr>
                <w:rFonts w:ascii="Arial Narrow" w:hAnsi="Arial Narrow"/>
                <w:sz w:val="22"/>
                <w:szCs w:val="22"/>
              </w:rPr>
              <w:t xml:space="preserve">dia. </w:t>
            </w:r>
            <w:r w:rsidR="00C66ABB">
              <w:rPr>
                <w:rFonts w:ascii="Arial Narrow" w:hAnsi="Arial Narrow"/>
                <w:sz w:val="22"/>
                <w:szCs w:val="22"/>
              </w:rPr>
              <w:t xml:space="preserve">Steel pipe,. Total Pipe Length : 5000 meters  </w:t>
            </w:r>
            <w:r w:rsidRPr="00C86000">
              <w:rPr>
                <w:rFonts w:ascii="Arial Narrow" w:hAnsi="Arial Narrow"/>
                <w:sz w:val="22"/>
                <w:szCs w:val="22"/>
              </w:rPr>
              <w:t xml:space="preserve">including the 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>installation of butterfly valve</w:t>
            </w:r>
            <w:r>
              <w:rPr>
                <w:rFonts w:ascii="Arial Narrow" w:hAnsi="Arial Narrow"/>
                <w:sz w:val="22"/>
                <w:szCs w:val="22"/>
              </w:rPr>
              <w:t xml:space="preserve">s, 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>air valve</w:t>
            </w:r>
            <w:r>
              <w:rPr>
                <w:rFonts w:ascii="Arial Narrow" w:hAnsi="Arial Narrow"/>
                <w:sz w:val="22"/>
                <w:szCs w:val="22"/>
              </w:rPr>
              <w:t xml:space="preserve">s, 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>blow off valve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 and appurtenances. </w:t>
            </w:r>
          </w:p>
          <w:p w:rsidR="00036FB6" w:rsidRPr="00C86000" w:rsidRDefault="00C86000" w:rsidP="001357BC">
            <w:pPr>
              <w:pStyle w:val="ListParagraph"/>
              <w:numPr>
                <w:ilvl w:val="0"/>
                <w:numId w:val="12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Preparing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weekly progress estimates and</w:t>
            </w:r>
            <w:r w:rsidR="00036FB6" w:rsidRPr="00C86000">
              <w:rPr>
                <w:rFonts w:ascii="Arial Narrow" w:hAnsi="Arial Narrow"/>
                <w:sz w:val="22"/>
                <w:szCs w:val="22"/>
              </w:rPr>
              <w:t xml:space="preserve"> engineering reports and status of materials and equipment.</w:t>
            </w:r>
          </w:p>
          <w:p w:rsidR="00036FB6" w:rsidRPr="00895589" w:rsidRDefault="00036FB6" w:rsidP="001357BC">
            <w:pPr>
              <w:pStyle w:val="ListParagraph"/>
              <w:numPr>
                <w:ilvl w:val="0"/>
                <w:numId w:val="12"/>
              </w:numPr>
              <w:ind w:left="432" w:hanging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Keep</w:t>
            </w:r>
            <w:r w:rsidR="00C86000">
              <w:rPr>
                <w:rFonts w:ascii="Arial Narrow" w:hAnsi="Arial Narrow"/>
                <w:sz w:val="22"/>
                <w:szCs w:val="22"/>
              </w:rPr>
              <w:t>ing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accumulative record</w:t>
            </w:r>
            <w:r w:rsidR="00C86000">
              <w:rPr>
                <w:rFonts w:ascii="Arial Narrow" w:hAnsi="Arial Narrow"/>
                <w:sz w:val="22"/>
                <w:szCs w:val="22"/>
              </w:rPr>
              <w:t>s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 on pipe laying , hydro-testing , soil compaction</w:t>
            </w:r>
          </w:p>
          <w:p w:rsidR="00DC6F3A" w:rsidRPr="00895589" w:rsidRDefault="00DC6F3A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36FB6" w:rsidRPr="00E2177C" w:rsidRDefault="00036FB6" w:rsidP="001357BC">
            <w:pPr>
              <w:pStyle w:val="ListParagraph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177C">
              <w:rPr>
                <w:rFonts w:ascii="Arial Narrow" w:hAnsi="Arial Narrow"/>
                <w:b/>
                <w:sz w:val="22"/>
                <w:szCs w:val="22"/>
              </w:rPr>
              <w:t>Brazal Industrial Development Corporation</w:t>
            </w:r>
            <w:r w:rsidR="00E2177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E2177C">
              <w:rPr>
                <w:rFonts w:ascii="Arial Narrow" w:hAnsi="Arial Narrow"/>
                <w:sz w:val="22"/>
                <w:szCs w:val="22"/>
              </w:rPr>
              <w:t>Quezon City</w:t>
            </w:r>
            <w:r w:rsidR="00E2177C" w:rsidRPr="00E2177C">
              <w:rPr>
                <w:rFonts w:ascii="Arial Narrow" w:hAnsi="Arial Narrow"/>
                <w:sz w:val="22"/>
                <w:szCs w:val="22"/>
              </w:rPr>
              <w:t>,</w:t>
            </w:r>
            <w:r w:rsidRPr="00E2177C">
              <w:rPr>
                <w:rFonts w:ascii="Arial Narrow" w:hAnsi="Arial Narrow"/>
                <w:sz w:val="22"/>
                <w:szCs w:val="22"/>
              </w:rPr>
              <w:t xml:space="preserve"> Philippines</w:t>
            </w:r>
          </w:p>
          <w:p w:rsidR="00516CCD" w:rsidRDefault="00036FB6" w:rsidP="001357BC">
            <w:pPr>
              <w:pStyle w:val="ListParagraph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177C">
              <w:rPr>
                <w:rFonts w:ascii="Arial Narrow" w:hAnsi="Arial Narrow"/>
                <w:sz w:val="22"/>
                <w:szCs w:val="22"/>
              </w:rPr>
              <w:t xml:space="preserve">July 1987 – </w:t>
            </w:r>
            <w:r w:rsidR="00E2177C" w:rsidRPr="00E2177C">
              <w:rPr>
                <w:rFonts w:ascii="Arial Narrow" w:hAnsi="Arial Narrow"/>
                <w:sz w:val="22"/>
                <w:szCs w:val="22"/>
              </w:rPr>
              <w:t>March 1989</w:t>
            </w:r>
          </w:p>
          <w:p w:rsidR="00431C64" w:rsidRPr="00E2177C" w:rsidRDefault="00431C64" w:rsidP="001357BC">
            <w:pPr>
              <w:pStyle w:val="ListParagraph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6CCD" w:rsidRPr="00431C64" w:rsidRDefault="00516CCD" w:rsidP="001357BC">
            <w:pPr>
              <w:pStyle w:val="ListParagraph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177C">
              <w:rPr>
                <w:rFonts w:ascii="Arial Narrow" w:hAnsi="Arial Narrow"/>
                <w:b/>
                <w:sz w:val="22"/>
                <w:szCs w:val="22"/>
              </w:rPr>
              <w:t xml:space="preserve">Project: </w:t>
            </w:r>
            <w:r w:rsidR="00431C64" w:rsidRPr="00431C64">
              <w:rPr>
                <w:rFonts w:ascii="Arial Narrow" w:hAnsi="Arial Narrow"/>
                <w:sz w:val="22"/>
                <w:szCs w:val="22"/>
              </w:rPr>
              <w:t>Land Development of Tacloban North Resettlement Project Phase 1</w:t>
            </w:r>
          </w:p>
          <w:p w:rsidR="00516CCD" w:rsidRPr="00E2177C" w:rsidRDefault="00516CCD" w:rsidP="001357BC">
            <w:pPr>
              <w:ind w:left="-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2177C">
              <w:rPr>
                <w:rFonts w:ascii="Arial Narrow" w:hAnsi="Arial Narrow"/>
                <w:b/>
                <w:sz w:val="22"/>
                <w:szCs w:val="22"/>
              </w:rPr>
              <w:t xml:space="preserve">Client: </w:t>
            </w:r>
            <w:r w:rsidR="00036FB6" w:rsidRPr="00E217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1C64">
              <w:rPr>
                <w:rFonts w:ascii="Arial Narrow" w:hAnsi="Arial Narrow"/>
                <w:sz w:val="22"/>
                <w:szCs w:val="22"/>
                <w:lang w:val="fr-FR"/>
              </w:rPr>
              <w:t>National Housing Authority</w:t>
            </w:r>
          </w:p>
          <w:p w:rsidR="003975FF" w:rsidRPr="00895589" w:rsidRDefault="003975FF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 Cost: </w:t>
            </w:r>
            <w:r w:rsidR="00431C64" w:rsidRPr="00431C64">
              <w:rPr>
                <w:rFonts w:ascii="Arial Narrow" w:hAnsi="Arial Narrow"/>
                <w:sz w:val="22"/>
                <w:szCs w:val="22"/>
              </w:rPr>
              <w:t xml:space="preserve">PHP </w:t>
            </w:r>
            <w:r w:rsidR="009E5B56">
              <w:rPr>
                <w:rFonts w:ascii="Arial Narrow" w:hAnsi="Arial Narrow"/>
                <w:sz w:val="22"/>
                <w:szCs w:val="22"/>
              </w:rPr>
              <w:t>19,999,996.00</w:t>
            </w:r>
          </w:p>
          <w:p w:rsidR="00E2177C" w:rsidRDefault="00E2177C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82D">
              <w:rPr>
                <w:rFonts w:ascii="Arial Narrow" w:hAnsi="Arial Narrow"/>
                <w:sz w:val="22"/>
                <w:szCs w:val="22"/>
              </w:rPr>
              <w:t>Project</w:t>
            </w:r>
            <w:r w:rsidRPr="00942B2A">
              <w:rPr>
                <w:rFonts w:ascii="Arial Narrow" w:hAnsi="Arial Narrow"/>
                <w:sz w:val="22"/>
                <w:szCs w:val="22"/>
              </w:rPr>
              <w:t xml:space="preserve"> Engineer</w:t>
            </w:r>
          </w:p>
          <w:p w:rsidR="003975FF" w:rsidRDefault="003975FF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6FB6" w:rsidRPr="003975FF" w:rsidRDefault="00036FB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75FF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036FB6" w:rsidRPr="00895589" w:rsidRDefault="003975FF" w:rsidP="001357BC">
            <w:pPr>
              <w:pStyle w:val="ListParagraph"/>
              <w:numPr>
                <w:ilvl w:val="0"/>
                <w:numId w:val="13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Supervising the site </w:t>
            </w:r>
            <w:r w:rsidR="00036FB6" w:rsidRPr="00895589">
              <w:rPr>
                <w:rFonts w:ascii="Arial Narrow" w:hAnsi="Arial Narrow"/>
                <w:sz w:val="22"/>
                <w:szCs w:val="22"/>
              </w:rPr>
              <w:t xml:space="preserve">development </w:t>
            </w:r>
            <w:r>
              <w:rPr>
                <w:rFonts w:ascii="Arial Narrow" w:hAnsi="Arial Narrow"/>
                <w:sz w:val="22"/>
                <w:szCs w:val="22"/>
              </w:rPr>
              <w:t>works and the</w:t>
            </w:r>
            <w:r w:rsidR="00036FB6" w:rsidRPr="00895589">
              <w:rPr>
                <w:rFonts w:ascii="Arial Narrow" w:hAnsi="Arial Narrow"/>
                <w:sz w:val="22"/>
                <w:szCs w:val="22"/>
              </w:rPr>
              <w:t xml:space="preserve"> construction of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036FB6" w:rsidRPr="00895589">
              <w:rPr>
                <w:rFonts w:ascii="Arial Narrow" w:hAnsi="Arial Narrow"/>
                <w:sz w:val="22"/>
                <w:szCs w:val="22"/>
              </w:rPr>
              <w:t>housing project.</w:t>
            </w:r>
          </w:p>
          <w:p w:rsidR="00036FB6" w:rsidRPr="003975FF" w:rsidRDefault="003975FF" w:rsidP="001357BC">
            <w:pPr>
              <w:pStyle w:val="ListParagraph"/>
              <w:numPr>
                <w:ilvl w:val="0"/>
                <w:numId w:val="13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75FF">
              <w:rPr>
                <w:rFonts w:ascii="Arial Narrow" w:hAnsi="Arial Narrow"/>
                <w:sz w:val="22"/>
                <w:szCs w:val="22"/>
              </w:rPr>
              <w:t>Prepari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>n</w:t>
            </w:r>
            <w:r w:rsidRPr="003975FF">
              <w:rPr>
                <w:rFonts w:ascii="Arial Narrow" w:hAnsi="Arial Narrow"/>
                <w:sz w:val="22"/>
                <w:szCs w:val="22"/>
              </w:rPr>
              <w:t>g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 xml:space="preserve"> plans and details to include</w:t>
            </w:r>
            <w:r w:rsidRPr="003975F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site 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 xml:space="preserve">location </w:t>
            </w:r>
            <w:r>
              <w:rPr>
                <w:rFonts w:ascii="Arial Narrow" w:hAnsi="Arial Narrow"/>
                <w:sz w:val="22"/>
                <w:szCs w:val="22"/>
              </w:rPr>
              <w:t>and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 xml:space="preserve"> topographic map, site development plan</w:t>
            </w:r>
            <w:r w:rsidRPr="003975FF">
              <w:rPr>
                <w:rFonts w:ascii="Arial Narrow" w:hAnsi="Arial Narrow"/>
                <w:sz w:val="22"/>
                <w:szCs w:val="22"/>
              </w:rPr>
              <w:t xml:space="preserve">, water 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>supply</w:t>
            </w:r>
            <w:r w:rsidR="004E57FE" w:rsidRPr="003975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>distribution system lay  out , drainage system lay out, and road profile map</w:t>
            </w:r>
            <w:r>
              <w:rPr>
                <w:rFonts w:ascii="Arial Narrow" w:hAnsi="Arial Narrow"/>
                <w:sz w:val="22"/>
                <w:szCs w:val="22"/>
              </w:rPr>
              <w:t>ping.</w:t>
            </w:r>
          </w:p>
          <w:p w:rsidR="00036FB6" w:rsidRPr="003975FF" w:rsidRDefault="003975FF" w:rsidP="001357BC">
            <w:pPr>
              <w:pStyle w:val="ListParagraph"/>
              <w:numPr>
                <w:ilvl w:val="0"/>
                <w:numId w:val="13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75FF">
              <w:rPr>
                <w:rFonts w:ascii="Arial Narrow" w:hAnsi="Arial Narrow"/>
                <w:sz w:val="22"/>
                <w:szCs w:val="22"/>
              </w:rPr>
              <w:t>Preparing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 xml:space="preserve"> project evaluation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costs</w:t>
            </w:r>
            <w:r w:rsidR="00036FB6" w:rsidRPr="003975FF">
              <w:rPr>
                <w:rFonts w:ascii="Arial Narrow" w:hAnsi="Arial Narrow"/>
                <w:sz w:val="22"/>
                <w:szCs w:val="22"/>
              </w:rPr>
              <w:t>, work progress and accomplishment report</w:t>
            </w:r>
            <w:r w:rsidRPr="003975FF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36FB6" w:rsidRDefault="00036FB6" w:rsidP="001357BC">
            <w:pPr>
              <w:pStyle w:val="ListParagraph"/>
              <w:numPr>
                <w:ilvl w:val="0"/>
                <w:numId w:val="13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sz w:val="22"/>
                <w:szCs w:val="22"/>
              </w:rPr>
              <w:t>Monitor</w:t>
            </w:r>
            <w:r w:rsidR="003975FF">
              <w:rPr>
                <w:rFonts w:ascii="Arial Narrow" w:hAnsi="Arial Narrow"/>
                <w:sz w:val="22"/>
                <w:szCs w:val="22"/>
              </w:rPr>
              <w:t xml:space="preserve">ing site progress and preparing </w:t>
            </w:r>
            <w:r w:rsidRPr="00895589">
              <w:rPr>
                <w:rFonts w:ascii="Arial Narrow" w:hAnsi="Arial Narrow"/>
                <w:sz w:val="22"/>
                <w:szCs w:val="22"/>
              </w:rPr>
              <w:t xml:space="preserve">construction </w:t>
            </w:r>
            <w:r w:rsidR="003975FF">
              <w:rPr>
                <w:rFonts w:ascii="Arial Narrow" w:hAnsi="Arial Narrow"/>
                <w:sz w:val="22"/>
                <w:szCs w:val="22"/>
              </w:rPr>
              <w:t xml:space="preserve">and manpower distribution </w:t>
            </w:r>
            <w:r w:rsidR="003975FF" w:rsidRPr="00895589">
              <w:rPr>
                <w:rFonts w:ascii="Arial Narrow" w:hAnsi="Arial Narrow"/>
                <w:sz w:val="22"/>
                <w:szCs w:val="22"/>
              </w:rPr>
              <w:t>schedule</w:t>
            </w:r>
            <w:r w:rsidR="003975FF"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DA52B5" w:rsidRDefault="00DA52B5" w:rsidP="001357BC">
            <w:pPr>
              <w:pStyle w:val="ListParagraph"/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7B19" w:rsidRDefault="002F7B19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A52B5" w:rsidRDefault="002F7B19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Engineering Equipment Incorporated ( Kuwait Project</w:t>
            </w:r>
          </w:p>
          <w:p w:rsidR="005360E6" w:rsidRDefault="005360E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1985 – May 1986</w:t>
            </w:r>
          </w:p>
          <w:p w:rsidR="00DA52B5" w:rsidRPr="00DA52B5" w:rsidRDefault="00DA52B5" w:rsidP="001357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360E6" w:rsidRDefault="005360E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60E6">
              <w:rPr>
                <w:rFonts w:ascii="Arial Narrow" w:hAnsi="Arial Narrow"/>
                <w:b/>
                <w:sz w:val="22"/>
                <w:szCs w:val="22"/>
              </w:rPr>
              <w:t>Clien</w:t>
            </w:r>
            <w:r>
              <w:rPr>
                <w:rFonts w:ascii="Arial Narrow" w:hAnsi="Arial Narrow"/>
                <w:sz w:val="22"/>
                <w:szCs w:val="22"/>
              </w:rPr>
              <w:t>t : Kuwait National Petroleum Company</w:t>
            </w:r>
          </w:p>
          <w:p w:rsidR="005360E6" w:rsidRDefault="005360E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60E6">
              <w:rPr>
                <w:rFonts w:ascii="Arial Narrow" w:hAnsi="Arial Narrow"/>
                <w:b/>
                <w:sz w:val="22"/>
                <w:szCs w:val="22"/>
              </w:rPr>
              <w:t>Project Role :</w:t>
            </w:r>
            <w:r>
              <w:rPr>
                <w:rFonts w:ascii="Arial Narrow" w:hAnsi="Arial Narrow"/>
                <w:sz w:val="22"/>
                <w:szCs w:val="22"/>
              </w:rPr>
              <w:t xml:space="preserve"> Charge hand Civil Works Infrastructure</w:t>
            </w:r>
          </w:p>
          <w:p w:rsidR="005360E6" w:rsidRDefault="005360E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360E6" w:rsidRDefault="005360E6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5360E6" w:rsidRDefault="005360E6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Prepare and submit daily progress / accomplishment report and submit to the foreman and supervisor .</w:t>
            </w:r>
          </w:p>
          <w:p w:rsidR="005360E6" w:rsidRDefault="005360E6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Coordinate with the Quality Control  Inspector regarding the prepared works .</w:t>
            </w:r>
          </w:p>
          <w:p w:rsidR="005360E6" w:rsidRDefault="005360E6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Direct and assist the scheduling of laborers to the area of responsibility and work ..</w:t>
            </w:r>
          </w:p>
          <w:p w:rsidR="005360E6" w:rsidRDefault="005360E6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Assist the foreman in preparing for submittals of necessary data / information required and needed by the supervisor .</w:t>
            </w:r>
          </w:p>
          <w:p w:rsidR="004F3834" w:rsidRDefault="005360E6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Supervise the layout of centerline using the </w:t>
            </w:r>
            <w:r w:rsidR="004F3834">
              <w:rPr>
                <w:rFonts w:ascii="Arial Narrow" w:hAnsi="Arial Narrow"/>
                <w:sz w:val="22"/>
                <w:szCs w:val="22"/>
              </w:rPr>
              <w:t>coordinates Northing and Easting .</w:t>
            </w:r>
          </w:p>
          <w:p w:rsidR="004F3834" w:rsidRDefault="004F3834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Lead the man to exercise care and precaution against the presence of fuel gas fumes that may have permitted the soil or have been disturbed during excavation and pipeline operation .</w:t>
            </w:r>
          </w:p>
          <w:p w:rsidR="005360E6" w:rsidRDefault="004F3834" w:rsidP="001357B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Delegate his man to maintain all support </w:t>
            </w:r>
            <w:r w:rsidR="005360E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shoring that may be required </w:t>
            </w:r>
          </w:p>
          <w:p w:rsidR="004F3834" w:rsidRDefault="004F3834" w:rsidP="001357BC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sloping of the excavation .</w:t>
            </w:r>
          </w:p>
          <w:p w:rsidR="004F3834" w:rsidRDefault="004F3834" w:rsidP="001357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leveling and survey works in preparation for paving works .</w:t>
            </w:r>
          </w:p>
          <w:p w:rsidR="004F3834" w:rsidRDefault="004F3834" w:rsidP="001357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Prepare and do bar bending schedule required and needed to the project .</w:t>
            </w:r>
          </w:p>
          <w:p w:rsidR="004F3834" w:rsidRPr="004F3834" w:rsidRDefault="004F3834" w:rsidP="001357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scheduling of concrete pouring , slump testing , taking out cube sample for compressive test</w:t>
            </w:r>
            <w:r w:rsidR="00987F19">
              <w:rPr>
                <w:rFonts w:ascii="Arial Narrow" w:hAnsi="Arial Narrow"/>
                <w:sz w:val="22"/>
                <w:szCs w:val="22"/>
              </w:rPr>
              <w:t xml:space="preserve"> and anchor bolt setting , prepare request for inspection and do daily work activities .</w:t>
            </w:r>
          </w:p>
          <w:p w:rsidR="00036FB6" w:rsidRPr="00895589" w:rsidRDefault="00036FB6" w:rsidP="001357BC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E5079F" w:rsidRPr="00895589" w:rsidRDefault="00E5079F" w:rsidP="001357BC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53FD">
              <w:rPr>
                <w:rFonts w:ascii="Arial Narrow" w:hAnsi="Arial Narrow"/>
                <w:b/>
                <w:sz w:val="22"/>
                <w:szCs w:val="22"/>
              </w:rPr>
              <w:t>C &amp; A Construction Inc</w:t>
            </w:r>
            <w:r w:rsidR="007453FD">
              <w:rPr>
                <w:rFonts w:ascii="Arial Narrow" w:hAnsi="Arial Narrow"/>
                <w:b/>
                <w:sz w:val="22"/>
                <w:szCs w:val="22"/>
              </w:rPr>
              <w:t xml:space="preserve">., </w:t>
            </w:r>
            <w:r w:rsidRPr="007453FD">
              <w:rPr>
                <w:rFonts w:ascii="Arial Narrow" w:hAnsi="Arial Narrow"/>
                <w:sz w:val="22"/>
                <w:szCs w:val="22"/>
              </w:rPr>
              <w:t>Malate Manila, Philippines</w:t>
            </w:r>
          </w:p>
          <w:p w:rsidR="001B4A00" w:rsidRDefault="00E5079F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53FD">
              <w:rPr>
                <w:rFonts w:ascii="Arial Narrow" w:hAnsi="Arial Narrow"/>
                <w:sz w:val="22"/>
                <w:szCs w:val="22"/>
              </w:rPr>
              <w:t>April 1982 – May 1985</w:t>
            </w:r>
          </w:p>
          <w:p w:rsidR="005360E6" w:rsidRDefault="005360E6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3E50" w:rsidRPr="007453FD" w:rsidRDefault="00273E50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Client: </w:t>
            </w:r>
            <w:r w:rsidRPr="007453FD">
              <w:rPr>
                <w:rFonts w:ascii="Arial Narrow" w:hAnsi="Arial Narrow"/>
                <w:sz w:val="22"/>
                <w:szCs w:val="22"/>
              </w:rPr>
              <w:t>Metropolitan Waterworks Sewerage System (MWSS)</w:t>
            </w:r>
          </w:p>
          <w:p w:rsidR="00273E50" w:rsidRPr="007453FD" w:rsidRDefault="00273E50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Project: </w:t>
            </w:r>
            <w:r w:rsidRPr="007453FD">
              <w:rPr>
                <w:rFonts w:ascii="Arial Narrow" w:hAnsi="Arial Narrow"/>
                <w:sz w:val="22"/>
                <w:szCs w:val="22"/>
              </w:rPr>
              <w:t>PG 22 Construction of Water mains</w:t>
            </w:r>
          </w:p>
          <w:p w:rsidR="00273E50" w:rsidRPr="007453FD" w:rsidRDefault="00273E50" w:rsidP="001357BC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589">
              <w:rPr>
                <w:rFonts w:ascii="Arial Narrow" w:hAnsi="Arial Narrow"/>
                <w:b/>
                <w:sz w:val="22"/>
                <w:szCs w:val="22"/>
              </w:rPr>
              <w:t xml:space="preserve">Project Cost: </w:t>
            </w:r>
            <w:r w:rsidR="007453F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905CB">
              <w:rPr>
                <w:rFonts w:ascii="Arial Narrow" w:hAnsi="Arial Narrow"/>
                <w:sz w:val="22"/>
                <w:szCs w:val="22"/>
              </w:rPr>
              <w:t>PHP 60,000,000.00</w:t>
            </w:r>
          </w:p>
          <w:p w:rsidR="00610B62" w:rsidRDefault="00610B62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E3E">
              <w:rPr>
                <w:rFonts w:ascii="Arial Narrow" w:hAnsi="Arial Narrow"/>
                <w:b/>
                <w:bCs/>
                <w:sz w:val="22"/>
                <w:szCs w:val="22"/>
              </w:rPr>
              <w:t>Project Role</w:t>
            </w:r>
            <w:r w:rsidRPr="00C13E3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C852A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Site</w:t>
            </w:r>
            <w:r w:rsidRPr="00942B2A">
              <w:rPr>
                <w:rFonts w:ascii="Arial Narrow" w:hAnsi="Arial Narrow"/>
                <w:sz w:val="22"/>
                <w:szCs w:val="22"/>
              </w:rPr>
              <w:t xml:space="preserve"> Engineer</w:t>
            </w:r>
          </w:p>
          <w:p w:rsidR="00273E50" w:rsidRPr="00895589" w:rsidRDefault="00273E50" w:rsidP="001357BC">
            <w:pPr>
              <w:ind w:left="612" w:hanging="5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702E0" w:rsidRDefault="004702E0" w:rsidP="001357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75FF">
              <w:rPr>
                <w:rFonts w:ascii="Arial Narrow" w:hAnsi="Arial Narrow"/>
                <w:sz w:val="22"/>
                <w:szCs w:val="22"/>
              </w:rPr>
              <w:t>Duties and Responsibilities :</w:t>
            </w:r>
          </w:p>
          <w:p w:rsidR="00697A45" w:rsidRDefault="00697A45" w:rsidP="001357BC">
            <w:pPr>
              <w:pStyle w:val="ListParagraph"/>
              <w:numPr>
                <w:ilvl w:val="0"/>
                <w:numId w:val="14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Carrying out 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setting out and s</w:t>
            </w:r>
            <w:r w:rsidRPr="00697A45">
              <w:rPr>
                <w:rFonts w:ascii="Arial Narrow" w:hAnsi="Arial Narrow"/>
                <w:sz w:val="22"/>
                <w:szCs w:val="22"/>
              </w:rPr>
              <w:t xml:space="preserve">upervising </w:t>
            </w:r>
            <w:r>
              <w:rPr>
                <w:rFonts w:ascii="Arial Narrow" w:hAnsi="Arial Narrow"/>
                <w:sz w:val="22"/>
                <w:szCs w:val="22"/>
              </w:rPr>
              <w:t>the</w:t>
            </w:r>
            <w:r w:rsidRPr="00697A45">
              <w:rPr>
                <w:rFonts w:ascii="Arial Narrow" w:hAnsi="Arial Narrow"/>
                <w:sz w:val="22"/>
                <w:szCs w:val="22"/>
              </w:rPr>
              <w:t xml:space="preserve"> construction of s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>teel</w:t>
            </w:r>
            <w:r w:rsidRPr="00697A45">
              <w:rPr>
                <w:rFonts w:ascii="Arial Narrow" w:hAnsi="Arial Narrow"/>
                <w:sz w:val="22"/>
                <w:szCs w:val="22"/>
              </w:rPr>
              <w:t>, asbestos cement, and PVC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 water pipe</w:t>
            </w:r>
            <w:r w:rsidRPr="00697A45">
              <w:rPr>
                <w:rFonts w:ascii="Arial Narrow" w:hAnsi="Arial Narrow"/>
                <w:sz w:val="22"/>
                <w:szCs w:val="22"/>
              </w:rPr>
              <w:t xml:space="preserve"> lines,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 ranging </w:t>
            </w:r>
            <w:r w:rsidRPr="00697A45">
              <w:rPr>
                <w:rFonts w:ascii="Arial Narrow" w:hAnsi="Arial Narrow"/>
                <w:sz w:val="22"/>
                <w:szCs w:val="22"/>
              </w:rPr>
              <w:t xml:space="preserve">in diameter 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Pr="00697A45">
              <w:rPr>
                <w:rFonts w:ascii="Arial Narrow" w:hAnsi="Arial Narrow"/>
                <w:sz w:val="22"/>
                <w:szCs w:val="22"/>
              </w:rPr>
              <w:t>150mm to 1,050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mm. dia. </w:t>
            </w:r>
            <w:r>
              <w:rPr>
                <w:rFonts w:ascii="Arial Narrow" w:hAnsi="Arial Narrow"/>
                <w:sz w:val="22"/>
                <w:szCs w:val="22"/>
              </w:rPr>
              <w:t>over a total length of</w:t>
            </w:r>
            <w:r w:rsidRPr="007B7A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7A78" w:rsidRPr="007B7A78">
              <w:rPr>
                <w:rFonts w:ascii="Arial Narrow" w:hAnsi="Arial Narrow"/>
                <w:sz w:val="22"/>
                <w:szCs w:val="22"/>
              </w:rPr>
              <w:t>22,500 meters</w:t>
            </w:r>
            <w:r w:rsidR="007B7A78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  <w:p w:rsidR="00E5079F" w:rsidRPr="00697A45" w:rsidRDefault="00697A45" w:rsidP="001357BC">
            <w:pPr>
              <w:pStyle w:val="ListParagraph"/>
              <w:numPr>
                <w:ilvl w:val="0"/>
                <w:numId w:val="14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>onitor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all 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>construction activities and report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E5079F" w:rsidRPr="00697A45">
              <w:rPr>
                <w:rFonts w:ascii="Arial Narrow" w:hAnsi="Arial Narrow"/>
                <w:sz w:val="22"/>
                <w:szCs w:val="22"/>
              </w:rPr>
              <w:t xml:space="preserve"> to the Project Manager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issues that require attent</w:t>
            </w:r>
            <w:r w:rsidR="00273E50" w:rsidRPr="00697A45">
              <w:rPr>
                <w:rFonts w:ascii="Arial Narrow" w:hAnsi="Arial Narrow"/>
                <w:sz w:val="22"/>
                <w:szCs w:val="22"/>
              </w:rPr>
              <w:t>ion.</w:t>
            </w:r>
          </w:p>
          <w:p w:rsidR="00E5079F" w:rsidRPr="00895589" w:rsidRDefault="00697A45" w:rsidP="001357BC">
            <w:pPr>
              <w:pStyle w:val="ListParagraph"/>
              <w:numPr>
                <w:ilvl w:val="0"/>
                <w:numId w:val="14"/>
              </w:num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Preparing daily, </w:t>
            </w:r>
            <w:r w:rsidR="00E5079F" w:rsidRPr="00895589">
              <w:rPr>
                <w:rFonts w:ascii="Arial Narrow" w:hAnsi="Arial Narrow"/>
                <w:sz w:val="22"/>
                <w:szCs w:val="22"/>
              </w:rPr>
              <w:t xml:space="preserve">weekly and monthly </w:t>
            </w:r>
            <w:r>
              <w:rPr>
                <w:rFonts w:ascii="Arial Narrow" w:hAnsi="Arial Narrow"/>
                <w:sz w:val="22"/>
                <w:szCs w:val="22"/>
              </w:rPr>
              <w:t xml:space="preserve">reports on site progress and the </w:t>
            </w:r>
            <w:r w:rsidR="00E5079F" w:rsidRPr="00895589">
              <w:rPr>
                <w:rFonts w:ascii="Arial Narrow" w:hAnsi="Arial Narrow"/>
                <w:sz w:val="22"/>
                <w:szCs w:val="22"/>
              </w:rPr>
              <w:t xml:space="preserve">financial status of the Project. </w:t>
            </w:r>
          </w:p>
          <w:p w:rsidR="00DC6F3A" w:rsidRPr="00895589" w:rsidRDefault="00DC6F3A" w:rsidP="001357BC">
            <w:pPr>
              <w:pStyle w:val="ListParagraph"/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5385" w:rsidRPr="00AC3F44" w:rsidRDefault="00905385" w:rsidP="001357BC">
      <w:pPr>
        <w:jc w:val="both"/>
        <w:rPr>
          <w:rFonts w:ascii="Arial Narrow" w:hAnsi="Arial Narrow" w:cs="Arial"/>
          <w:sz w:val="22"/>
          <w:szCs w:val="22"/>
        </w:rPr>
      </w:pPr>
    </w:p>
    <w:sectPr w:rsidR="00905385" w:rsidRPr="00AC3F44" w:rsidSect="00FE2B85">
      <w:headerReference w:type="default" r:id="rId9"/>
      <w:footerReference w:type="default" r:id="rId10"/>
      <w:type w:val="continuous"/>
      <w:pgSz w:w="11909" w:h="16834" w:code="9"/>
      <w:pgMar w:top="1440" w:right="1080" w:bottom="116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AD" w:rsidRDefault="002330AD">
      <w:r>
        <w:separator/>
      </w:r>
    </w:p>
  </w:endnote>
  <w:endnote w:type="continuationSeparator" w:id="1">
    <w:p w:rsidR="002330AD" w:rsidRDefault="0023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rison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DD" w:rsidRDefault="004561DD">
    <w:pPr>
      <w:pStyle w:val="Header"/>
      <w:pBdr>
        <w:top w:val="single" w:sz="12" w:space="2" w:color="003366"/>
      </w:pBdr>
      <w:tabs>
        <w:tab w:val="clear" w:pos="4320"/>
        <w:tab w:val="clear" w:pos="8640"/>
      </w:tabs>
      <w:ind w:right="29"/>
      <w:jc w:val="right"/>
      <w:rPr>
        <w:rFonts w:ascii="Arial Narrow" w:hAnsi="Arial Narrow"/>
        <w:i/>
        <w:iCs/>
        <w:color w:val="000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AD" w:rsidRDefault="002330AD">
      <w:r>
        <w:separator/>
      </w:r>
    </w:p>
  </w:footnote>
  <w:footnote w:type="continuationSeparator" w:id="1">
    <w:p w:rsidR="002330AD" w:rsidRDefault="0023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7C" w:rsidRPr="004B3E7C" w:rsidRDefault="002604EF">
    <w:pPr>
      <w:pStyle w:val="Header"/>
      <w:rPr>
        <w:sz w:val="40"/>
        <w:szCs w:val="40"/>
      </w:rPr>
    </w:pPr>
    <w:r>
      <w:rPr>
        <w:sz w:val="40"/>
        <w:szCs w:val="40"/>
      </w:rPr>
      <w:t xml:space="preserve">Joseph </w:t>
    </w:r>
    <w:r>
      <w:rPr>
        <w:szCs w:val="40"/>
      </w:rPr>
      <w:t>E</w:t>
    </w:r>
    <w:r w:rsidRPr="002604EF">
      <w:rPr>
        <w:szCs w:val="40"/>
      </w:rPr>
      <w:t xml:space="preserve">mail: </w:t>
    </w:r>
    <w:hyperlink r:id="rId1" w:history="1">
      <w:r w:rsidRPr="002604EF">
        <w:rPr>
          <w:rStyle w:val="Hyperlink"/>
          <w:szCs w:val="40"/>
        </w:rPr>
        <w:t>joseph.131715@2freemail.com</w:t>
      </w:r>
    </w:hyperlink>
    <w:r w:rsidRPr="002604EF">
      <w:rPr>
        <w:szCs w:val="40"/>
      </w:rPr>
      <w:t xml:space="preserve"> </w:t>
    </w:r>
    <w:r w:rsidR="008D36E8" w:rsidRPr="002604EF">
      <w:rPr>
        <w:szCs w:val="40"/>
      </w:rPr>
      <w:t xml:space="preserve">         </w:t>
    </w:r>
  </w:p>
  <w:p w:rsidR="004B3E7C" w:rsidRDefault="00CF2451">
    <w:pPr>
      <w:pStyle w:val="Header"/>
    </w:pPr>
    <w:r>
      <w:t>FIELD / CIVIL</w:t>
    </w:r>
    <w:r w:rsidR="004B3E7C">
      <w:t>E</w:t>
    </w:r>
    <w:r>
      <w:t>NGINEER</w:t>
    </w:r>
  </w:p>
  <w:p w:rsidR="004B3E7C" w:rsidRDefault="004B3E7C">
    <w:pPr>
      <w:pStyle w:val="Header"/>
    </w:pPr>
  </w:p>
  <w:p w:rsidR="004561DD" w:rsidRDefault="004561DD" w:rsidP="005375BD">
    <w:pPr>
      <w:pStyle w:val="Header"/>
      <w:pBdr>
        <w:top w:val="thickThinSmallGap" w:sz="24" w:space="2" w:color="003366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9083B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9054389"/>
    <w:multiLevelType w:val="hybridMultilevel"/>
    <w:tmpl w:val="2A3A55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DBF"/>
    <w:multiLevelType w:val="hybridMultilevel"/>
    <w:tmpl w:val="19BE0D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D5222D1"/>
    <w:multiLevelType w:val="hybridMultilevel"/>
    <w:tmpl w:val="944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6BD"/>
    <w:multiLevelType w:val="hybridMultilevel"/>
    <w:tmpl w:val="C10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50D5"/>
    <w:multiLevelType w:val="hybridMultilevel"/>
    <w:tmpl w:val="7C7079EA"/>
    <w:lvl w:ilvl="0" w:tplc="2E54D580">
      <w:start w:val="1"/>
      <w:numFmt w:val="bullet"/>
      <w:pStyle w:val="Style1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EF3C5F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58106AA"/>
    <w:multiLevelType w:val="hybridMultilevel"/>
    <w:tmpl w:val="A6E8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5604"/>
    <w:multiLevelType w:val="hybridMultilevel"/>
    <w:tmpl w:val="24B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0972"/>
    <w:multiLevelType w:val="hybridMultilevel"/>
    <w:tmpl w:val="0F3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61B5"/>
    <w:multiLevelType w:val="hybridMultilevel"/>
    <w:tmpl w:val="415A91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3C42B17"/>
    <w:multiLevelType w:val="hybridMultilevel"/>
    <w:tmpl w:val="7D5EDC0A"/>
    <w:lvl w:ilvl="0" w:tplc="A25AF3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F7717"/>
    <w:multiLevelType w:val="hybridMultilevel"/>
    <w:tmpl w:val="DFBC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64070"/>
    <w:multiLevelType w:val="hybridMultilevel"/>
    <w:tmpl w:val="9ED856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1577C"/>
    <w:multiLevelType w:val="hybridMultilevel"/>
    <w:tmpl w:val="DEE477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0820F17"/>
    <w:multiLevelType w:val="hybridMultilevel"/>
    <w:tmpl w:val="2D6A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206D"/>
    <w:multiLevelType w:val="hybridMultilevel"/>
    <w:tmpl w:val="621C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681E89"/>
    <w:multiLevelType w:val="hybridMultilevel"/>
    <w:tmpl w:val="3CEA4F4C"/>
    <w:lvl w:ilvl="0" w:tplc="A25AF3B6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C3A9B"/>
    <w:multiLevelType w:val="hybridMultilevel"/>
    <w:tmpl w:val="359AAE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8CA02CC"/>
    <w:multiLevelType w:val="hybridMultilevel"/>
    <w:tmpl w:val="DF44B1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0FB5729"/>
    <w:multiLevelType w:val="hybridMultilevel"/>
    <w:tmpl w:val="20DE2616"/>
    <w:lvl w:ilvl="0" w:tplc="A25AF3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C75A7"/>
    <w:multiLevelType w:val="hybridMultilevel"/>
    <w:tmpl w:val="8D0A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E7AB3"/>
    <w:multiLevelType w:val="hybridMultilevel"/>
    <w:tmpl w:val="F4B2EC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71C6A24"/>
    <w:multiLevelType w:val="hybridMultilevel"/>
    <w:tmpl w:val="5F7EC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B3069D"/>
    <w:multiLevelType w:val="hybridMultilevel"/>
    <w:tmpl w:val="E360995E"/>
    <w:lvl w:ilvl="0" w:tplc="A25AF3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E7BB9"/>
    <w:multiLevelType w:val="hybridMultilevel"/>
    <w:tmpl w:val="5DAE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6"/>
  </w:num>
  <w:num w:numId="8">
    <w:abstractNumId w:val="22"/>
  </w:num>
  <w:num w:numId="9">
    <w:abstractNumId w:val="17"/>
  </w:num>
  <w:num w:numId="10">
    <w:abstractNumId w:val="7"/>
  </w:num>
  <w:num w:numId="11">
    <w:abstractNumId w:val="18"/>
  </w:num>
  <w:num w:numId="12">
    <w:abstractNumId w:val="11"/>
  </w:num>
  <w:num w:numId="13">
    <w:abstractNumId w:val="21"/>
  </w:num>
  <w:num w:numId="14">
    <w:abstractNumId w:val="2"/>
  </w:num>
  <w:num w:numId="15">
    <w:abstractNumId w:val="12"/>
  </w:num>
  <w:num w:numId="16">
    <w:abstractNumId w:val="24"/>
  </w:num>
  <w:num w:numId="17">
    <w:abstractNumId w:val="1"/>
  </w:num>
  <w:num w:numId="18">
    <w:abstractNumId w:val="3"/>
  </w:num>
  <w:num w:numId="19">
    <w:abstractNumId w:val="4"/>
  </w:num>
  <w:num w:numId="20">
    <w:abstractNumId w:val="15"/>
  </w:num>
  <w:num w:numId="21">
    <w:abstractNumId w:val="14"/>
  </w:num>
  <w:num w:numId="22">
    <w:abstractNumId w:val="23"/>
  </w:num>
  <w:num w:numId="23">
    <w:abstractNumId w:val="19"/>
  </w:num>
  <w:num w:numId="24">
    <w:abstractNumId w:val="16"/>
  </w:num>
  <w:num w:numId="2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20"/>
  <w:doNotHyphenateCaps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2404E"/>
    <w:rsid w:val="00002DAA"/>
    <w:rsid w:val="0002374F"/>
    <w:rsid w:val="0003103F"/>
    <w:rsid w:val="00036FB6"/>
    <w:rsid w:val="00044A1E"/>
    <w:rsid w:val="00057479"/>
    <w:rsid w:val="00061754"/>
    <w:rsid w:val="000912E3"/>
    <w:rsid w:val="00093331"/>
    <w:rsid w:val="000934BC"/>
    <w:rsid w:val="00094ED1"/>
    <w:rsid w:val="000A513D"/>
    <w:rsid w:val="000A670D"/>
    <w:rsid w:val="000B108D"/>
    <w:rsid w:val="000C6C99"/>
    <w:rsid w:val="000D3BFF"/>
    <w:rsid w:val="000E0676"/>
    <w:rsid w:val="000E1144"/>
    <w:rsid w:val="000E7EEE"/>
    <w:rsid w:val="000F24E5"/>
    <w:rsid w:val="000F26C4"/>
    <w:rsid w:val="000F37BD"/>
    <w:rsid w:val="000F530A"/>
    <w:rsid w:val="000F7434"/>
    <w:rsid w:val="00103197"/>
    <w:rsid w:val="001146C9"/>
    <w:rsid w:val="0012083F"/>
    <w:rsid w:val="001251AF"/>
    <w:rsid w:val="001357BC"/>
    <w:rsid w:val="00135D24"/>
    <w:rsid w:val="0013664C"/>
    <w:rsid w:val="001443B4"/>
    <w:rsid w:val="00153630"/>
    <w:rsid w:val="001538D7"/>
    <w:rsid w:val="00161DD7"/>
    <w:rsid w:val="00166EBE"/>
    <w:rsid w:val="001720C7"/>
    <w:rsid w:val="00173C2F"/>
    <w:rsid w:val="00173E79"/>
    <w:rsid w:val="001810BB"/>
    <w:rsid w:val="0018228E"/>
    <w:rsid w:val="00195C4B"/>
    <w:rsid w:val="001B4A00"/>
    <w:rsid w:val="001D11FC"/>
    <w:rsid w:val="001E27C5"/>
    <w:rsid w:val="001E3A60"/>
    <w:rsid w:val="00200440"/>
    <w:rsid w:val="00210898"/>
    <w:rsid w:val="00211ABB"/>
    <w:rsid w:val="0022063F"/>
    <w:rsid w:val="00226AA2"/>
    <w:rsid w:val="002330AD"/>
    <w:rsid w:val="00233485"/>
    <w:rsid w:val="00233723"/>
    <w:rsid w:val="00234FAA"/>
    <w:rsid w:val="00236C46"/>
    <w:rsid w:val="002376F3"/>
    <w:rsid w:val="00241018"/>
    <w:rsid w:val="0024216B"/>
    <w:rsid w:val="00245285"/>
    <w:rsid w:val="00251303"/>
    <w:rsid w:val="002542BB"/>
    <w:rsid w:val="002604EF"/>
    <w:rsid w:val="002665D4"/>
    <w:rsid w:val="0026751D"/>
    <w:rsid w:val="00271403"/>
    <w:rsid w:val="00273852"/>
    <w:rsid w:val="00273E50"/>
    <w:rsid w:val="002B0D88"/>
    <w:rsid w:val="002B4580"/>
    <w:rsid w:val="002B7ABC"/>
    <w:rsid w:val="002C1AC1"/>
    <w:rsid w:val="002D5635"/>
    <w:rsid w:val="002E681A"/>
    <w:rsid w:val="002F1AE0"/>
    <w:rsid w:val="002F36B2"/>
    <w:rsid w:val="002F7861"/>
    <w:rsid w:val="002F7B19"/>
    <w:rsid w:val="00303EFB"/>
    <w:rsid w:val="003160E5"/>
    <w:rsid w:val="00316297"/>
    <w:rsid w:val="003214CF"/>
    <w:rsid w:val="00321FFE"/>
    <w:rsid w:val="003300C8"/>
    <w:rsid w:val="00333173"/>
    <w:rsid w:val="003337F9"/>
    <w:rsid w:val="00345AC2"/>
    <w:rsid w:val="00356EAC"/>
    <w:rsid w:val="00363E28"/>
    <w:rsid w:val="00370919"/>
    <w:rsid w:val="00372E94"/>
    <w:rsid w:val="003730E6"/>
    <w:rsid w:val="003975FF"/>
    <w:rsid w:val="003B644F"/>
    <w:rsid w:val="003D74E7"/>
    <w:rsid w:val="003E0826"/>
    <w:rsid w:val="003F7760"/>
    <w:rsid w:val="0042105F"/>
    <w:rsid w:val="00431C64"/>
    <w:rsid w:val="004404A1"/>
    <w:rsid w:val="004458DC"/>
    <w:rsid w:val="00445E04"/>
    <w:rsid w:val="004561DD"/>
    <w:rsid w:val="00461543"/>
    <w:rsid w:val="00463A2E"/>
    <w:rsid w:val="004702E0"/>
    <w:rsid w:val="00483832"/>
    <w:rsid w:val="0048451E"/>
    <w:rsid w:val="00485890"/>
    <w:rsid w:val="00490FA9"/>
    <w:rsid w:val="00493C69"/>
    <w:rsid w:val="0049538E"/>
    <w:rsid w:val="00495DBC"/>
    <w:rsid w:val="004A4705"/>
    <w:rsid w:val="004A74EC"/>
    <w:rsid w:val="004B3E7C"/>
    <w:rsid w:val="004B686A"/>
    <w:rsid w:val="004C3D29"/>
    <w:rsid w:val="004D3377"/>
    <w:rsid w:val="004E57FE"/>
    <w:rsid w:val="004E5EFF"/>
    <w:rsid w:val="004F0093"/>
    <w:rsid w:val="004F2F91"/>
    <w:rsid w:val="004F3834"/>
    <w:rsid w:val="004F3E3D"/>
    <w:rsid w:val="004F429C"/>
    <w:rsid w:val="005169C0"/>
    <w:rsid w:val="00516CCD"/>
    <w:rsid w:val="00524795"/>
    <w:rsid w:val="00524CC5"/>
    <w:rsid w:val="005272BE"/>
    <w:rsid w:val="00530B71"/>
    <w:rsid w:val="0053602B"/>
    <w:rsid w:val="005360E6"/>
    <w:rsid w:val="00536D48"/>
    <w:rsid w:val="005375BD"/>
    <w:rsid w:val="005424FB"/>
    <w:rsid w:val="005446AA"/>
    <w:rsid w:val="0055162D"/>
    <w:rsid w:val="00557625"/>
    <w:rsid w:val="00560EB1"/>
    <w:rsid w:val="0056335C"/>
    <w:rsid w:val="0056437A"/>
    <w:rsid w:val="005766FD"/>
    <w:rsid w:val="005830C2"/>
    <w:rsid w:val="00583488"/>
    <w:rsid w:val="00591B23"/>
    <w:rsid w:val="00592EAB"/>
    <w:rsid w:val="005A0FEA"/>
    <w:rsid w:val="005B463A"/>
    <w:rsid w:val="005D6D99"/>
    <w:rsid w:val="005F6BB9"/>
    <w:rsid w:val="006009C1"/>
    <w:rsid w:val="006029BA"/>
    <w:rsid w:val="00610B62"/>
    <w:rsid w:val="006217D1"/>
    <w:rsid w:val="006220A0"/>
    <w:rsid w:val="00625979"/>
    <w:rsid w:val="0063759C"/>
    <w:rsid w:val="00637FCD"/>
    <w:rsid w:val="00640A0D"/>
    <w:rsid w:val="00646CF8"/>
    <w:rsid w:val="00647334"/>
    <w:rsid w:val="00652DFA"/>
    <w:rsid w:val="00683D64"/>
    <w:rsid w:val="00697401"/>
    <w:rsid w:val="00697A45"/>
    <w:rsid w:val="006A37D4"/>
    <w:rsid w:val="006A4EEC"/>
    <w:rsid w:val="006B7B70"/>
    <w:rsid w:val="006D0B46"/>
    <w:rsid w:val="006F0F80"/>
    <w:rsid w:val="006F5CFD"/>
    <w:rsid w:val="00700DB4"/>
    <w:rsid w:val="007016FF"/>
    <w:rsid w:val="0070693D"/>
    <w:rsid w:val="0071534B"/>
    <w:rsid w:val="00717991"/>
    <w:rsid w:val="007253B0"/>
    <w:rsid w:val="00731C8C"/>
    <w:rsid w:val="00735A2F"/>
    <w:rsid w:val="007360F2"/>
    <w:rsid w:val="007367DA"/>
    <w:rsid w:val="00736B9E"/>
    <w:rsid w:val="007402BD"/>
    <w:rsid w:val="00740F36"/>
    <w:rsid w:val="007453FD"/>
    <w:rsid w:val="00745909"/>
    <w:rsid w:val="00747EC5"/>
    <w:rsid w:val="00754100"/>
    <w:rsid w:val="007553F0"/>
    <w:rsid w:val="00766E3C"/>
    <w:rsid w:val="00774D7E"/>
    <w:rsid w:val="00787AAE"/>
    <w:rsid w:val="00791675"/>
    <w:rsid w:val="007A2946"/>
    <w:rsid w:val="007A50CC"/>
    <w:rsid w:val="007A6E2A"/>
    <w:rsid w:val="007A7DB3"/>
    <w:rsid w:val="007B239F"/>
    <w:rsid w:val="007B7A78"/>
    <w:rsid w:val="007C38EC"/>
    <w:rsid w:val="007C3A13"/>
    <w:rsid w:val="007C515F"/>
    <w:rsid w:val="007C51C4"/>
    <w:rsid w:val="007D4AB3"/>
    <w:rsid w:val="007E0BB9"/>
    <w:rsid w:val="007E435E"/>
    <w:rsid w:val="007E439E"/>
    <w:rsid w:val="007E46DA"/>
    <w:rsid w:val="007E58C9"/>
    <w:rsid w:val="007E62CF"/>
    <w:rsid w:val="007F1ACC"/>
    <w:rsid w:val="00801757"/>
    <w:rsid w:val="00805ADD"/>
    <w:rsid w:val="00810205"/>
    <w:rsid w:val="008107B3"/>
    <w:rsid w:val="00815F2F"/>
    <w:rsid w:val="00824DF0"/>
    <w:rsid w:val="00832E3D"/>
    <w:rsid w:val="00840A51"/>
    <w:rsid w:val="0084621F"/>
    <w:rsid w:val="00872312"/>
    <w:rsid w:val="008727D3"/>
    <w:rsid w:val="00875562"/>
    <w:rsid w:val="00875CE3"/>
    <w:rsid w:val="00881904"/>
    <w:rsid w:val="008841D2"/>
    <w:rsid w:val="00885F2A"/>
    <w:rsid w:val="00891FFA"/>
    <w:rsid w:val="00895589"/>
    <w:rsid w:val="008A042B"/>
    <w:rsid w:val="008A2978"/>
    <w:rsid w:val="008C402D"/>
    <w:rsid w:val="008D36E8"/>
    <w:rsid w:val="008D79F6"/>
    <w:rsid w:val="008E16E5"/>
    <w:rsid w:val="008E38B7"/>
    <w:rsid w:val="008E3B14"/>
    <w:rsid w:val="008E5D4E"/>
    <w:rsid w:val="008F1FA1"/>
    <w:rsid w:val="008F2CB0"/>
    <w:rsid w:val="00900EBB"/>
    <w:rsid w:val="00904831"/>
    <w:rsid w:val="00905099"/>
    <w:rsid w:val="00905385"/>
    <w:rsid w:val="009076AA"/>
    <w:rsid w:val="00915CA5"/>
    <w:rsid w:val="009307AC"/>
    <w:rsid w:val="009326C3"/>
    <w:rsid w:val="009377B2"/>
    <w:rsid w:val="00942B2A"/>
    <w:rsid w:val="009457DC"/>
    <w:rsid w:val="0095082D"/>
    <w:rsid w:val="00953EE3"/>
    <w:rsid w:val="00961411"/>
    <w:rsid w:val="00963476"/>
    <w:rsid w:val="00982905"/>
    <w:rsid w:val="00987F19"/>
    <w:rsid w:val="00990B1A"/>
    <w:rsid w:val="009A4F9C"/>
    <w:rsid w:val="009A5766"/>
    <w:rsid w:val="009A6ECE"/>
    <w:rsid w:val="009B6B72"/>
    <w:rsid w:val="009C2EF0"/>
    <w:rsid w:val="009D20A0"/>
    <w:rsid w:val="009D51D9"/>
    <w:rsid w:val="009D5B20"/>
    <w:rsid w:val="009D5F10"/>
    <w:rsid w:val="009E5B56"/>
    <w:rsid w:val="009E5F52"/>
    <w:rsid w:val="009E7CBC"/>
    <w:rsid w:val="009F51B3"/>
    <w:rsid w:val="009F5D85"/>
    <w:rsid w:val="009F7A60"/>
    <w:rsid w:val="00A02E34"/>
    <w:rsid w:val="00A02F69"/>
    <w:rsid w:val="00A270DE"/>
    <w:rsid w:val="00A40B59"/>
    <w:rsid w:val="00A40CD5"/>
    <w:rsid w:val="00A457EB"/>
    <w:rsid w:val="00A52045"/>
    <w:rsid w:val="00A622E3"/>
    <w:rsid w:val="00A63403"/>
    <w:rsid w:val="00A67545"/>
    <w:rsid w:val="00A75909"/>
    <w:rsid w:val="00A765E9"/>
    <w:rsid w:val="00A803E0"/>
    <w:rsid w:val="00A818F7"/>
    <w:rsid w:val="00A9079E"/>
    <w:rsid w:val="00A91092"/>
    <w:rsid w:val="00AA54F6"/>
    <w:rsid w:val="00AC3F44"/>
    <w:rsid w:val="00AC64B8"/>
    <w:rsid w:val="00AD0933"/>
    <w:rsid w:val="00AD2F83"/>
    <w:rsid w:val="00AD665C"/>
    <w:rsid w:val="00AE4E6B"/>
    <w:rsid w:val="00AF1670"/>
    <w:rsid w:val="00B0569A"/>
    <w:rsid w:val="00B05AA0"/>
    <w:rsid w:val="00B12773"/>
    <w:rsid w:val="00B14A3F"/>
    <w:rsid w:val="00B158F9"/>
    <w:rsid w:val="00B16321"/>
    <w:rsid w:val="00B2404E"/>
    <w:rsid w:val="00B463E1"/>
    <w:rsid w:val="00B51DF8"/>
    <w:rsid w:val="00B544AB"/>
    <w:rsid w:val="00B616FD"/>
    <w:rsid w:val="00B61EEE"/>
    <w:rsid w:val="00B76656"/>
    <w:rsid w:val="00B905CB"/>
    <w:rsid w:val="00B93A12"/>
    <w:rsid w:val="00BB20F5"/>
    <w:rsid w:val="00BB5C39"/>
    <w:rsid w:val="00BC0FAE"/>
    <w:rsid w:val="00BD4545"/>
    <w:rsid w:val="00BD5EDB"/>
    <w:rsid w:val="00BD7A27"/>
    <w:rsid w:val="00BE2278"/>
    <w:rsid w:val="00BE6688"/>
    <w:rsid w:val="00C00F82"/>
    <w:rsid w:val="00C13670"/>
    <w:rsid w:val="00C13E3E"/>
    <w:rsid w:val="00C20649"/>
    <w:rsid w:val="00C3517D"/>
    <w:rsid w:val="00C42CDE"/>
    <w:rsid w:val="00C5556C"/>
    <w:rsid w:val="00C573AD"/>
    <w:rsid w:val="00C63999"/>
    <w:rsid w:val="00C6490C"/>
    <w:rsid w:val="00C66ABB"/>
    <w:rsid w:val="00C70A31"/>
    <w:rsid w:val="00C70E20"/>
    <w:rsid w:val="00C852A6"/>
    <w:rsid w:val="00C86000"/>
    <w:rsid w:val="00CB6996"/>
    <w:rsid w:val="00CC7B14"/>
    <w:rsid w:val="00CD2FC3"/>
    <w:rsid w:val="00CD3F84"/>
    <w:rsid w:val="00CF2451"/>
    <w:rsid w:val="00CF28C3"/>
    <w:rsid w:val="00D06162"/>
    <w:rsid w:val="00D148DD"/>
    <w:rsid w:val="00D17576"/>
    <w:rsid w:val="00D23691"/>
    <w:rsid w:val="00D3351A"/>
    <w:rsid w:val="00D340C1"/>
    <w:rsid w:val="00D71868"/>
    <w:rsid w:val="00D72846"/>
    <w:rsid w:val="00D73822"/>
    <w:rsid w:val="00D8048D"/>
    <w:rsid w:val="00D845FF"/>
    <w:rsid w:val="00D92327"/>
    <w:rsid w:val="00D92989"/>
    <w:rsid w:val="00D95DDB"/>
    <w:rsid w:val="00DA384A"/>
    <w:rsid w:val="00DA52B5"/>
    <w:rsid w:val="00DB3F0A"/>
    <w:rsid w:val="00DC0C75"/>
    <w:rsid w:val="00DC6F3A"/>
    <w:rsid w:val="00DD00F1"/>
    <w:rsid w:val="00DE1848"/>
    <w:rsid w:val="00DF0D85"/>
    <w:rsid w:val="00E145AA"/>
    <w:rsid w:val="00E2177C"/>
    <w:rsid w:val="00E30A89"/>
    <w:rsid w:val="00E30F7B"/>
    <w:rsid w:val="00E333F5"/>
    <w:rsid w:val="00E4575D"/>
    <w:rsid w:val="00E5079F"/>
    <w:rsid w:val="00E531DB"/>
    <w:rsid w:val="00E60587"/>
    <w:rsid w:val="00E63BFC"/>
    <w:rsid w:val="00E641C1"/>
    <w:rsid w:val="00E66D9D"/>
    <w:rsid w:val="00E7778D"/>
    <w:rsid w:val="00E80D1B"/>
    <w:rsid w:val="00E83086"/>
    <w:rsid w:val="00E8654C"/>
    <w:rsid w:val="00E92F22"/>
    <w:rsid w:val="00E933AF"/>
    <w:rsid w:val="00EA5910"/>
    <w:rsid w:val="00EA5CCC"/>
    <w:rsid w:val="00EB1B39"/>
    <w:rsid w:val="00EB1EEC"/>
    <w:rsid w:val="00EB3E37"/>
    <w:rsid w:val="00EC096E"/>
    <w:rsid w:val="00EC2FC6"/>
    <w:rsid w:val="00EE29CC"/>
    <w:rsid w:val="00EE2DDB"/>
    <w:rsid w:val="00EE3267"/>
    <w:rsid w:val="00EE5ACB"/>
    <w:rsid w:val="00EF26D9"/>
    <w:rsid w:val="00EF2FAF"/>
    <w:rsid w:val="00F0347B"/>
    <w:rsid w:val="00F04473"/>
    <w:rsid w:val="00F10C4A"/>
    <w:rsid w:val="00F24354"/>
    <w:rsid w:val="00F30E31"/>
    <w:rsid w:val="00F30F1A"/>
    <w:rsid w:val="00F370E7"/>
    <w:rsid w:val="00F402B1"/>
    <w:rsid w:val="00F45857"/>
    <w:rsid w:val="00F458AC"/>
    <w:rsid w:val="00F52594"/>
    <w:rsid w:val="00F57270"/>
    <w:rsid w:val="00F6607E"/>
    <w:rsid w:val="00F737A2"/>
    <w:rsid w:val="00F83D8A"/>
    <w:rsid w:val="00FA1A74"/>
    <w:rsid w:val="00FA779E"/>
    <w:rsid w:val="00FB0EAC"/>
    <w:rsid w:val="00FC0662"/>
    <w:rsid w:val="00FC53BE"/>
    <w:rsid w:val="00FC76DB"/>
    <w:rsid w:val="00FD301C"/>
    <w:rsid w:val="00FD3F5F"/>
    <w:rsid w:val="00FE0CF1"/>
    <w:rsid w:val="00FE2B85"/>
    <w:rsid w:val="00FE2E15"/>
    <w:rsid w:val="00FF0916"/>
    <w:rsid w:val="00FF2818"/>
    <w:rsid w:val="00FF2CF1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1FC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1FC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1D11FC"/>
    <w:pPr>
      <w:keepNext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1D11F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D11FC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1D11FC"/>
    <w:pPr>
      <w:keepNext/>
      <w:autoSpaceDE w:val="0"/>
      <w:autoSpaceDN w:val="0"/>
      <w:adjustRightInd w:val="0"/>
      <w:jc w:val="both"/>
      <w:outlineLvl w:val="4"/>
    </w:pPr>
    <w:rPr>
      <w:rFonts w:ascii="Arial Narrow" w:hAnsi="Arial Narrow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1D11FC"/>
    <w:pPr>
      <w:keepNext/>
      <w:outlineLvl w:val="5"/>
    </w:pPr>
    <w:rPr>
      <w:rFonts w:ascii="Arial Narrow" w:hAnsi="Arial Narrow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1D11FC"/>
    <w:pPr>
      <w:keepNext/>
      <w:suppressAutoHyphens/>
      <w:jc w:val="both"/>
      <w:outlineLvl w:val="6"/>
    </w:pPr>
    <w:rPr>
      <w:rFonts w:ascii="Garrison Sans" w:hAnsi="Garrison Sans"/>
      <w:b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1D11FC"/>
    <w:pPr>
      <w:keepNext/>
      <w:tabs>
        <w:tab w:val="left" w:pos="720"/>
        <w:tab w:val="left" w:pos="1080"/>
        <w:tab w:val="left" w:pos="1440"/>
      </w:tabs>
      <w:suppressAutoHyphens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1D11FC"/>
    <w:pPr>
      <w:keepNext/>
      <w:tabs>
        <w:tab w:val="left" w:pos="0"/>
      </w:tabs>
      <w:outlineLvl w:val="8"/>
    </w:pPr>
    <w:rPr>
      <w:rFonts w:ascii="Arial Narrow" w:hAnsi="Arial Narrow"/>
      <w:bCs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D11FC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D1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1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1FC"/>
  </w:style>
  <w:style w:type="paragraph" w:styleId="BodyText">
    <w:name w:val="Body Text"/>
    <w:basedOn w:val="Normal"/>
    <w:rsid w:val="001D11FC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rsid w:val="001D11FC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0"/>
      <w:szCs w:val="20"/>
    </w:rPr>
  </w:style>
  <w:style w:type="paragraph" w:styleId="BodyText3">
    <w:name w:val="Body Text 3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2"/>
      <w:szCs w:val="20"/>
    </w:rPr>
  </w:style>
  <w:style w:type="paragraph" w:customStyle="1" w:styleId="Style1">
    <w:name w:val="Style1"/>
    <w:basedOn w:val="ListBullet2"/>
    <w:rsid w:val="001D11FC"/>
    <w:pPr>
      <w:numPr>
        <w:numId w:val="2"/>
      </w:numPr>
      <w:jc w:val="both"/>
    </w:pPr>
    <w:rPr>
      <w:rFonts w:ascii="Century Gothic" w:hAnsi="Century Gothic" w:cs="Arial"/>
      <w:iCs/>
      <w:sz w:val="20"/>
      <w:szCs w:val="20"/>
    </w:rPr>
  </w:style>
  <w:style w:type="paragraph" w:styleId="ListBullet2">
    <w:name w:val="List Bullet 2"/>
    <w:basedOn w:val="Normal"/>
    <w:autoRedefine/>
    <w:rsid w:val="001D11FC"/>
    <w:pPr>
      <w:numPr>
        <w:numId w:val="1"/>
      </w:numPr>
    </w:pPr>
  </w:style>
  <w:style w:type="paragraph" w:styleId="BodyTextIndent2">
    <w:name w:val="Body Text Indent 2"/>
    <w:basedOn w:val="Normal"/>
    <w:rsid w:val="001D11FC"/>
    <w:pPr>
      <w:tabs>
        <w:tab w:val="left" w:pos="2880"/>
      </w:tabs>
      <w:autoSpaceDE w:val="0"/>
      <w:autoSpaceDN w:val="0"/>
      <w:ind w:left="2880"/>
      <w:jc w:val="both"/>
    </w:pPr>
    <w:rPr>
      <w:rFonts w:ascii="AvantGarde" w:hAnsi="AvantGarde"/>
      <w:sz w:val="22"/>
      <w:szCs w:val="20"/>
      <w:lang w:val="en-GB"/>
    </w:rPr>
  </w:style>
  <w:style w:type="paragraph" w:styleId="ListBullet">
    <w:name w:val="List Bullet"/>
    <w:basedOn w:val="Normal"/>
    <w:autoRedefine/>
    <w:rsid w:val="001D11FC"/>
    <w:pPr>
      <w:suppressAutoHyphens/>
      <w:jc w:val="both"/>
    </w:pPr>
    <w:rPr>
      <w:rFonts w:ascii="AvantGarde" w:hAnsi="AvantGarde"/>
      <w:sz w:val="22"/>
      <w:szCs w:val="20"/>
    </w:rPr>
  </w:style>
  <w:style w:type="paragraph" w:styleId="BodyTextIndent3">
    <w:name w:val="Body Text Indent 3"/>
    <w:basedOn w:val="Normal"/>
    <w:rsid w:val="001D11FC"/>
    <w:pPr>
      <w:suppressAutoHyphens/>
      <w:spacing w:before="160" w:after="160"/>
      <w:ind w:left="1440"/>
      <w:jc w:val="both"/>
    </w:pPr>
    <w:rPr>
      <w:rFonts w:ascii="Arial Narrow" w:hAnsi="Arial Narrow" w:cs="Arial"/>
      <w:noProof/>
      <w:sz w:val="22"/>
      <w:szCs w:val="20"/>
    </w:rPr>
  </w:style>
  <w:style w:type="paragraph" w:styleId="BlockText">
    <w:name w:val="Block Text"/>
    <w:basedOn w:val="Normal"/>
    <w:rsid w:val="001D11FC"/>
    <w:pPr>
      <w:ind w:left="2160" w:right="357" w:hanging="720"/>
      <w:jc w:val="both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36D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0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5A2F"/>
    <w:rPr>
      <w:sz w:val="24"/>
      <w:szCs w:val="24"/>
    </w:rPr>
  </w:style>
  <w:style w:type="paragraph" w:styleId="NoSpacing">
    <w:name w:val="No Spacing"/>
    <w:uiPriority w:val="1"/>
    <w:qFormat/>
    <w:rsid w:val="00114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621F"/>
    <w:rPr>
      <w:sz w:val="24"/>
      <w:szCs w:val="24"/>
    </w:rPr>
  </w:style>
  <w:style w:type="character" w:styleId="Hyperlink">
    <w:name w:val="Hyperlink"/>
    <w:basedOn w:val="DefaultParagraphFont"/>
    <w:rsid w:val="00A4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ph.13171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8526\Desktop\PTG%20CV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B4AE-270A-4823-AC71-9C1683A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PTG CV format</Template>
  <TotalTime>12</TotalTime>
  <Pages>7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[Begin Employees]</vt:lpstr>
    </vt:vector>
  </TitlesOfParts>
  <Company>Parsons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[Begin Employees]</dc:title>
  <dc:creator>Parsons_User</dc:creator>
  <cp:lastModifiedBy>HRDESK4</cp:lastModifiedBy>
  <cp:revision>3</cp:revision>
  <cp:lastPrinted>2013-06-23T17:19:00Z</cp:lastPrinted>
  <dcterms:created xsi:type="dcterms:W3CDTF">2013-11-02T04:47:00Z</dcterms:created>
  <dcterms:modified xsi:type="dcterms:W3CDTF">2018-05-02T06:05:00Z</dcterms:modified>
</cp:coreProperties>
</file>