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E" w:rsidRDefault="0042040E" w:rsidP="0042040E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533525"/>
            <wp:effectExtent l="0" t="0" r="9525" b="9525"/>
            <wp:wrapSquare wrapText="bothSides"/>
            <wp:docPr id="1" name="Picture 1" descr="C:\Users\Renjith\Desktop\Renj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jith\Desktop\Renji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40E" w:rsidRPr="00E934CF" w:rsidRDefault="0042040E" w:rsidP="0042040E">
      <w:pPr>
        <w:tabs>
          <w:tab w:val="right" w:pos="9360"/>
        </w:tabs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br w:type="textWrapping" w:clear="all"/>
      </w:r>
      <w:bookmarkEnd w:id="0"/>
    </w:p>
    <w:p w:rsidR="00833B6F" w:rsidRPr="00E934CF" w:rsidRDefault="00833B6F" w:rsidP="0042040E">
      <w:pPr>
        <w:tabs>
          <w:tab w:val="right" w:pos="9360"/>
        </w:tabs>
        <w:rPr>
          <w:rFonts w:ascii="Arial" w:hAnsi="Arial" w:cs="Arial"/>
          <w:b/>
          <w:sz w:val="40"/>
          <w:szCs w:val="40"/>
          <w:lang w:val="fr-FR"/>
        </w:rPr>
      </w:pPr>
      <w:r w:rsidRPr="00E934CF">
        <w:rPr>
          <w:rFonts w:ascii="Arial" w:hAnsi="Arial" w:cs="Arial"/>
          <w:b/>
          <w:sz w:val="40"/>
          <w:szCs w:val="40"/>
          <w:lang w:val="fr-FR"/>
        </w:rPr>
        <w:t xml:space="preserve">Renjith </w:t>
      </w:r>
    </w:p>
    <w:p w:rsidR="00E934CF" w:rsidRPr="00E934CF" w:rsidRDefault="00E934CF" w:rsidP="00E934CF">
      <w:pPr>
        <w:tabs>
          <w:tab w:val="right" w:pos="9360"/>
        </w:tabs>
        <w:rPr>
          <w:rFonts w:ascii="Arial" w:hAnsi="Arial" w:cs="Arial"/>
          <w:b/>
          <w:sz w:val="40"/>
          <w:szCs w:val="40"/>
          <w:lang w:val="fr-FR"/>
        </w:rPr>
      </w:pPr>
      <w:hyperlink r:id="rId9" w:history="1">
        <w:r w:rsidRPr="00E934CF">
          <w:rPr>
            <w:rStyle w:val="Hyperlink"/>
            <w:rFonts w:ascii="Arial" w:hAnsi="Arial" w:cs="Arial"/>
            <w:b/>
            <w:sz w:val="40"/>
            <w:szCs w:val="40"/>
            <w:lang w:val="fr-FR"/>
          </w:rPr>
          <w:t>Renjith.135648@2freemail.com</w:t>
        </w:r>
      </w:hyperlink>
      <w:r w:rsidRPr="00E934CF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E934CF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:rsidR="00B12F39" w:rsidRDefault="00B12F39" w:rsidP="0042040E">
      <w:pPr>
        <w:tabs>
          <w:tab w:val="right" w:pos="9360"/>
        </w:tabs>
        <w:rPr>
          <w:rStyle w:val="Hyperlink"/>
          <w:rFonts w:ascii="Arial" w:hAnsi="Arial" w:cs="Arial"/>
          <w:sz w:val="20"/>
          <w:szCs w:val="20"/>
          <w:lang w:val="fr-FR"/>
        </w:rPr>
      </w:pPr>
    </w:p>
    <w:p w:rsidR="00B12F39" w:rsidRPr="0026402E" w:rsidRDefault="00B12F39" w:rsidP="0042040E">
      <w:pPr>
        <w:tabs>
          <w:tab w:val="right" w:pos="9360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680"/>
        <w:gridCol w:w="4770"/>
      </w:tblGrid>
      <w:tr w:rsidR="009E4BCE" w:rsidRPr="005B20BE" w:rsidTr="00071B4C">
        <w:tc>
          <w:tcPr>
            <w:tcW w:w="9450" w:type="dxa"/>
            <w:gridSpan w:val="2"/>
          </w:tcPr>
          <w:p w:rsidR="0042040E" w:rsidRPr="0026402E" w:rsidRDefault="0042040E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E4BCE" w:rsidRPr="005B20BE" w:rsidRDefault="00833B6F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Objective:</w:t>
            </w:r>
          </w:p>
          <w:p w:rsidR="00265D48" w:rsidRPr="005B20BE" w:rsidRDefault="00265D48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B6F" w:rsidRPr="005B20BE" w:rsidRDefault="00833B6F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To achieve career goals in challenging and responsible position, in the field of Logistics, Procurement &amp; Administration, utilizing my experience and abilities of effective communicative and organizational skills, with total commitment and involvement, exhibiting my potential to achieve projected targets.</w:t>
            </w:r>
          </w:p>
          <w:p w:rsidR="00833B6F" w:rsidRDefault="00833B6F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39" w:rsidRPr="005B20BE" w:rsidRDefault="00B12F39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B6F" w:rsidRPr="005B20BE" w:rsidRDefault="00833B6F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 xml:space="preserve">Professional Summary: </w:t>
            </w:r>
          </w:p>
          <w:p w:rsidR="00833B6F" w:rsidRPr="005B20BE" w:rsidRDefault="00745660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</w:rPr>
              <w:t xml:space="preserve">Over </w:t>
            </w:r>
            <w:r w:rsidR="00406D11" w:rsidRPr="005B20BE">
              <w:rPr>
                <w:rFonts w:cs="Arial"/>
                <w:b/>
              </w:rPr>
              <w:t>17</w:t>
            </w:r>
            <w:r w:rsidR="00406D11" w:rsidRPr="005B20BE">
              <w:rPr>
                <w:rFonts w:cs="Arial"/>
              </w:rPr>
              <w:t xml:space="preserve"> </w:t>
            </w:r>
            <w:r w:rsidR="00406D11" w:rsidRPr="005B20BE">
              <w:rPr>
                <w:rFonts w:cs="Arial"/>
                <w:b/>
              </w:rPr>
              <w:t>Years</w:t>
            </w:r>
            <w:r w:rsidR="00406D11" w:rsidRPr="005B20BE">
              <w:rPr>
                <w:rFonts w:cs="Arial"/>
              </w:rPr>
              <w:t xml:space="preserve"> of Experienc</w:t>
            </w:r>
            <w:r w:rsidRPr="005B20BE">
              <w:rPr>
                <w:rFonts w:cs="Arial"/>
              </w:rPr>
              <w:t xml:space="preserve">e in </w:t>
            </w:r>
            <w:r w:rsidRPr="005B20BE">
              <w:rPr>
                <w:rFonts w:cs="Arial"/>
                <w:b/>
              </w:rPr>
              <w:t>Supply Chain, Logistics,</w:t>
            </w:r>
            <w:r w:rsidR="00406D11" w:rsidRPr="005B20BE">
              <w:rPr>
                <w:rFonts w:cs="Arial"/>
                <w:b/>
              </w:rPr>
              <w:t xml:space="preserve"> Operations</w:t>
            </w:r>
            <w:r w:rsidR="00265D48" w:rsidRPr="005B20BE">
              <w:rPr>
                <w:rFonts w:cs="Arial"/>
                <w:b/>
              </w:rPr>
              <w:t>, Office Administration</w:t>
            </w:r>
            <w:r w:rsidR="00054C72" w:rsidRPr="005B20BE">
              <w:rPr>
                <w:rFonts w:cs="Arial"/>
              </w:rPr>
              <w:t xml:space="preserve"> </w:t>
            </w:r>
            <w:r w:rsidRPr="005B20BE">
              <w:rPr>
                <w:rFonts w:cs="Arial"/>
              </w:rPr>
              <w:t xml:space="preserve">and </w:t>
            </w:r>
            <w:r w:rsidR="00265D48" w:rsidRPr="005B20BE">
              <w:rPr>
                <w:rFonts w:cs="Arial"/>
              </w:rPr>
              <w:t xml:space="preserve">a </w:t>
            </w:r>
            <w:r w:rsidR="00265D48" w:rsidRPr="005B20BE">
              <w:rPr>
                <w:rFonts w:cs="Arial"/>
                <w:b/>
              </w:rPr>
              <w:t>successful manager</w:t>
            </w:r>
            <w:r w:rsidR="00265D48" w:rsidRPr="005B20BE">
              <w:rPr>
                <w:rFonts w:cs="Arial"/>
              </w:rPr>
              <w:t xml:space="preserve"> with </w:t>
            </w:r>
            <w:r w:rsidR="00265D48" w:rsidRPr="005B20BE">
              <w:rPr>
                <w:rFonts w:cs="Arial"/>
                <w:b/>
              </w:rPr>
              <w:t>good customer relations skills and</w:t>
            </w:r>
            <w:r w:rsidR="00054C72" w:rsidRPr="005B20BE">
              <w:rPr>
                <w:rFonts w:cs="Arial"/>
                <w:b/>
              </w:rPr>
              <w:t xml:space="preserve"> third party contract management negotia</w:t>
            </w:r>
            <w:r w:rsidR="00265D48" w:rsidRPr="005B20BE">
              <w:rPr>
                <w:rFonts w:cs="Arial"/>
                <w:b/>
              </w:rPr>
              <w:t>tion.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5B20BE">
              <w:rPr>
                <w:rFonts w:cs="Arial"/>
              </w:rPr>
              <w:t>Proven ability in building relatio</w:t>
            </w:r>
            <w:r w:rsidR="00745660" w:rsidRPr="005B20BE">
              <w:rPr>
                <w:rFonts w:cs="Arial"/>
              </w:rPr>
              <w:t xml:space="preserve">nships with all companies in </w:t>
            </w:r>
            <w:r w:rsidR="00745660" w:rsidRPr="005B20BE">
              <w:rPr>
                <w:rFonts w:cs="Arial"/>
                <w:b/>
              </w:rPr>
              <w:t>Middle East and in India.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</w:rPr>
              <w:t xml:space="preserve">Successful in </w:t>
            </w:r>
            <w:r w:rsidRPr="005B20BE">
              <w:rPr>
                <w:rFonts w:cs="Arial"/>
                <w:b/>
              </w:rPr>
              <w:t>exploring new markets</w:t>
            </w:r>
            <w:r w:rsidRPr="005B20BE">
              <w:rPr>
                <w:rFonts w:cs="Arial"/>
              </w:rPr>
              <w:t xml:space="preserve"> for </w:t>
            </w:r>
            <w:r w:rsidRPr="005B20BE">
              <w:rPr>
                <w:rFonts w:cs="Arial"/>
                <w:b/>
              </w:rPr>
              <w:t>expanding business from scratch and streamlining operations.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5B20BE">
              <w:rPr>
                <w:rFonts w:cs="Arial"/>
              </w:rPr>
              <w:t xml:space="preserve">Excellent </w:t>
            </w:r>
            <w:r w:rsidRPr="005B20BE">
              <w:rPr>
                <w:rFonts w:cs="Arial"/>
                <w:b/>
              </w:rPr>
              <w:t>Operations Management with track record on crewing</w:t>
            </w:r>
            <w:r w:rsidR="00745660" w:rsidRPr="005B20BE">
              <w:rPr>
                <w:rFonts w:cs="Arial"/>
                <w:b/>
              </w:rPr>
              <w:t xml:space="preserve"> and procurement</w:t>
            </w:r>
            <w:r w:rsidRPr="005B20BE">
              <w:rPr>
                <w:rFonts w:cs="Arial"/>
              </w:rPr>
              <w:t>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>Strategic thinker and planner in Operational Logistics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</w:rPr>
              <w:t xml:space="preserve">Interface with </w:t>
            </w:r>
            <w:r w:rsidRPr="005B20BE">
              <w:rPr>
                <w:rFonts w:cs="Arial"/>
                <w:b/>
              </w:rPr>
              <w:t xml:space="preserve">engineering and construction for progressing materials, equipment 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>and documentation.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>Achieve delivery of equipment, materials and documentation on time.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>Liaising effectively and fostering relationships with suppliers and clients.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5B20BE">
              <w:rPr>
                <w:rFonts w:cs="Arial"/>
              </w:rPr>
              <w:t xml:space="preserve">Liaison with other disciplines with respect to materials and equipment items to </w:t>
            </w:r>
          </w:p>
          <w:p w:rsidR="00054C72" w:rsidRPr="005B20BE" w:rsidRDefault="00054C72" w:rsidP="005B20BE">
            <w:pPr>
              <w:pStyle w:val="ListParagraph"/>
              <w:jc w:val="both"/>
              <w:rPr>
                <w:rFonts w:cs="Arial"/>
              </w:rPr>
            </w:pPr>
            <w:r w:rsidRPr="005B20BE">
              <w:rPr>
                <w:rFonts w:cs="Arial"/>
              </w:rPr>
              <w:t>ensure on-time deliveries.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>Closing out purchase orders, files and archiving documents.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>Foster good relations with SCM team and third party suppliers.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5B20BE">
              <w:rPr>
                <w:rFonts w:cs="Arial"/>
              </w:rPr>
              <w:t>Coordination and work closely with appointed field expeditors.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>Work closely with Materials Controllers regarding receipts at project warehouse.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 xml:space="preserve">Production and maintenance of expediting reports and filing system (both hard </w:t>
            </w:r>
          </w:p>
          <w:p w:rsidR="00054C72" w:rsidRPr="005B20BE" w:rsidRDefault="00054C72" w:rsidP="005B20BE">
            <w:pPr>
              <w:pStyle w:val="ListParagraph"/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>copy and electronic).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5B20BE">
              <w:rPr>
                <w:rFonts w:cs="Arial"/>
              </w:rPr>
              <w:t>Assist in the PO close out process.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5B20BE">
              <w:rPr>
                <w:rFonts w:cs="Arial"/>
              </w:rPr>
              <w:t xml:space="preserve">Providing support and technical assistance to other members of the team in the </w:t>
            </w:r>
          </w:p>
          <w:p w:rsidR="00054C72" w:rsidRPr="005B20BE" w:rsidRDefault="00054C72" w:rsidP="00616A3C">
            <w:pPr>
              <w:pStyle w:val="ListParagraph"/>
              <w:jc w:val="both"/>
              <w:rPr>
                <w:rFonts w:cs="Arial"/>
              </w:rPr>
            </w:pPr>
            <w:r w:rsidRPr="005B20BE">
              <w:rPr>
                <w:rFonts w:cs="Arial"/>
              </w:rPr>
              <w:t>use of the procurement system.</w:t>
            </w:r>
          </w:p>
          <w:p w:rsidR="00054C72" w:rsidRPr="005B20BE" w:rsidRDefault="00054C72" w:rsidP="005B20B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</w:rPr>
            </w:pPr>
            <w:r w:rsidRPr="005B20BE">
              <w:rPr>
                <w:rFonts w:cs="Arial"/>
                <w:b/>
              </w:rPr>
              <w:t>Support Accounts/Commercial personnel in verifying and/or resolving queries on supplier invoices.</w:t>
            </w:r>
          </w:p>
          <w:p w:rsidR="00833B6F" w:rsidRPr="005B20BE" w:rsidRDefault="00833B6F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015" w:rsidRPr="005B20BE" w:rsidTr="00071B4C">
        <w:trPr>
          <w:trHeight w:val="1638"/>
        </w:trPr>
        <w:tc>
          <w:tcPr>
            <w:tcW w:w="4680" w:type="dxa"/>
          </w:tcPr>
          <w:p w:rsidR="00900015" w:rsidRPr="005B20BE" w:rsidRDefault="00C03E7C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Core strengths includes:</w:t>
            </w:r>
          </w:p>
          <w:p w:rsidR="00265D48" w:rsidRPr="005B20BE" w:rsidRDefault="00265D48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0015" w:rsidRPr="005B20BE" w:rsidRDefault="00AD7B5E" w:rsidP="005B20BE">
            <w:pPr>
              <w:numPr>
                <w:ilvl w:val="0"/>
                <w:numId w:val="7"/>
              </w:numPr>
              <w:tabs>
                <w:tab w:val="left" w:pos="432"/>
              </w:tabs>
              <w:ind w:left="43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>Managerial</w:t>
            </w:r>
            <w:r w:rsidR="00946DF9" w:rsidRPr="005B20BE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:rsidR="00900015" w:rsidRPr="005B20BE" w:rsidRDefault="00900015" w:rsidP="005B20BE">
            <w:pPr>
              <w:numPr>
                <w:ilvl w:val="0"/>
                <w:numId w:val="7"/>
              </w:numPr>
              <w:tabs>
                <w:tab w:val="num" w:pos="43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Problem solving and initiative</w:t>
            </w:r>
          </w:p>
          <w:p w:rsidR="00900015" w:rsidRPr="005B20BE" w:rsidRDefault="00900015" w:rsidP="005B20BE">
            <w:pPr>
              <w:numPr>
                <w:ilvl w:val="0"/>
                <w:numId w:val="7"/>
              </w:numPr>
              <w:tabs>
                <w:tab w:val="num" w:pos="43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Team player attitude</w:t>
            </w:r>
          </w:p>
          <w:p w:rsidR="00FC1F7C" w:rsidRPr="005B20BE" w:rsidRDefault="004239BE" w:rsidP="005B20BE">
            <w:pPr>
              <w:numPr>
                <w:ilvl w:val="0"/>
                <w:numId w:val="7"/>
              </w:numPr>
              <w:tabs>
                <w:tab w:val="num" w:pos="43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Document Management</w:t>
            </w:r>
          </w:p>
          <w:p w:rsidR="00900015" w:rsidRPr="005B20BE" w:rsidRDefault="00900015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900015" w:rsidRPr="005B20BE" w:rsidRDefault="00900015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3E7C" w:rsidRPr="005B20BE" w:rsidRDefault="00C03E7C" w:rsidP="005B20BE">
            <w:pPr>
              <w:tabs>
                <w:tab w:val="left" w:pos="2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0015" w:rsidRPr="005B20BE" w:rsidRDefault="00900015" w:rsidP="005B20BE">
            <w:pPr>
              <w:numPr>
                <w:ilvl w:val="0"/>
                <w:numId w:val="7"/>
              </w:numPr>
              <w:tabs>
                <w:tab w:val="left" w:pos="252"/>
                <w:tab w:val="num" w:pos="324"/>
              </w:tabs>
              <w:ind w:left="504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Stron</w:t>
            </w:r>
            <w:r w:rsidR="0003762E" w:rsidRPr="005B20BE">
              <w:rPr>
                <w:rFonts w:ascii="Arial" w:hAnsi="Arial" w:cs="Arial"/>
                <w:sz w:val="20"/>
                <w:szCs w:val="20"/>
              </w:rPr>
              <w:t xml:space="preserve">g and proven Customer Relations </w:t>
            </w:r>
            <w:r w:rsidRPr="005B20BE">
              <w:rPr>
                <w:rFonts w:ascii="Arial" w:hAnsi="Arial" w:cs="Arial"/>
                <w:sz w:val="20"/>
                <w:szCs w:val="20"/>
              </w:rPr>
              <w:t>skills</w:t>
            </w:r>
          </w:p>
          <w:p w:rsidR="00900015" w:rsidRPr="005B20BE" w:rsidRDefault="00900015" w:rsidP="005B20BE">
            <w:pPr>
              <w:numPr>
                <w:ilvl w:val="0"/>
                <w:numId w:val="7"/>
              </w:numPr>
              <w:tabs>
                <w:tab w:val="left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Pro-active in determining client needs</w:t>
            </w:r>
          </w:p>
          <w:p w:rsidR="00FC1F7C" w:rsidRPr="005B20BE" w:rsidRDefault="00FC1F7C" w:rsidP="005B20BE">
            <w:pPr>
              <w:numPr>
                <w:ilvl w:val="0"/>
                <w:numId w:val="7"/>
              </w:numPr>
              <w:tabs>
                <w:tab w:val="left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Excellent communication skill</w:t>
            </w:r>
          </w:p>
          <w:p w:rsidR="00071B4C" w:rsidRPr="005B20BE" w:rsidRDefault="006D15A0" w:rsidP="005B20BE">
            <w:pPr>
              <w:numPr>
                <w:ilvl w:val="0"/>
                <w:numId w:val="7"/>
              </w:numPr>
              <w:tabs>
                <w:tab w:val="left" w:pos="252"/>
              </w:tabs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Hard working, Dedicated and Enthusiastic</w:t>
            </w:r>
          </w:p>
        </w:tc>
      </w:tr>
      <w:tr w:rsidR="009E4BCE" w:rsidRPr="005B20BE" w:rsidTr="00071B4C">
        <w:tc>
          <w:tcPr>
            <w:tcW w:w="9450" w:type="dxa"/>
            <w:gridSpan w:val="2"/>
          </w:tcPr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B4C" w:rsidRPr="005B20BE" w:rsidRDefault="00071B4C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Academic Qualification:</w:t>
            </w:r>
          </w:p>
          <w:p w:rsidR="00071B4C" w:rsidRPr="005B20BE" w:rsidRDefault="00071B4C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1B4C" w:rsidRPr="005B20BE" w:rsidRDefault="00071B4C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Bachelor of Arts in Humanities from University of Calicut, India</w:t>
            </w:r>
          </w:p>
          <w:p w:rsidR="00071B4C" w:rsidRPr="005B20BE" w:rsidRDefault="00071B4C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1B4C" w:rsidRPr="005B20BE" w:rsidRDefault="00071B4C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BCE" w:rsidRPr="00B12F39" w:rsidRDefault="00E71E52" w:rsidP="005B20B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12F39">
              <w:rPr>
                <w:rFonts w:ascii="Arial" w:hAnsi="Arial" w:cs="Arial"/>
                <w:b/>
                <w:u w:val="single"/>
              </w:rPr>
              <w:t xml:space="preserve">Professional </w:t>
            </w:r>
            <w:r w:rsidR="009E4BCE" w:rsidRPr="00B12F39">
              <w:rPr>
                <w:rFonts w:ascii="Arial" w:hAnsi="Arial" w:cs="Arial"/>
                <w:b/>
                <w:u w:val="single"/>
              </w:rPr>
              <w:t>E</w:t>
            </w:r>
            <w:r w:rsidRPr="00B12F39">
              <w:rPr>
                <w:rFonts w:ascii="Arial" w:hAnsi="Arial" w:cs="Arial"/>
                <w:b/>
                <w:u w:val="single"/>
              </w:rPr>
              <w:t>xperience</w:t>
            </w:r>
          </w:p>
          <w:p w:rsidR="00811FED" w:rsidRDefault="00811FED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02E" w:rsidRPr="005B20BE" w:rsidRDefault="0026402E" w:rsidP="00264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Maxell International General Trading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.                                     </w:t>
            </w:r>
            <w:r w:rsidR="004269C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Apr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2015 till date</w:t>
            </w:r>
          </w:p>
          <w:p w:rsidR="0026402E" w:rsidRPr="00F22FDA" w:rsidRDefault="0026402E" w:rsidP="002640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2F39">
              <w:rPr>
                <w:rFonts w:ascii="Arial" w:hAnsi="Arial" w:cs="Arial"/>
                <w:sz w:val="20"/>
                <w:szCs w:val="20"/>
              </w:rPr>
              <w:t>Role:</w:t>
            </w:r>
            <w:r w:rsidRPr="00F22F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69CE" w:rsidRPr="00F22FDA">
              <w:rPr>
                <w:rFonts w:ascii="Arial" w:hAnsi="Arial" w:cs="Arial"/>
                <w:b/>
                <w:sz w:val="20"/>
                <w:szCs w:val="20"/>
              </w:rPr>
              <w:t xml:space="preserve">Division </w:t>
            </w:r>
            <w:r w:rsidRPr="00F22FDA">
              <w:rPr>
                <w:rFonts w:ascii="Arial" w:hAnsi="Arial" w:cs="Arial"/>
                <w:b/>
                <w:sz w:val="20"/>
                <w:szCs w:val="20"/>
              </w:rPr>
              <w:t xml:space="preserve"> Manager</w:t>
            </w:r>
          </w:p>
          <w:p w:rsidR="0026402E" w:rsidRDefault="0026402E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69CE" w:rsidRPr="00F22FDA" w:rsidRDefault="004269CE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FDA">
              <w:rPr>
                <w:rFonts w:ascii="Arial" w:hAnsi="Arial" w:cs="Arial"/>
                <w:sz w:val="20"/>
                <w:szCs w:val="20"/>
              </w:rPr>
              <w:t>Maxell International is a company into Firefighting and Safety</w:t>
            </w:r>
            <w:r w:rsidR="00FF6884" w:rsidRPr="00F22FDA">
              <w:rPr>
                <w:rFonts w:ascii="Arial" w:hAnsi="Arial" w:cs="Arial"/>
                <w:sz w:val="20"/>
                <w:szCs w:val="20"/>
              </w:rPr>
              <w:t xml:space="preserve"> comprising with a team professional Engineers and marketing experts to provide exclusive and specialized services in Health and Safety</w:t>
            </w:r>
            <w:r w:rsidR="00F22FDA" w:rsidRPr="00F22FDA">
              <w:rPr>
                <w:rFonts w:ascii="Arial" w:hAnsi="Arial" w:cs="Arial"/>
                <w:sz w:val="20"/>
                <w:szCs w:val="20"/>
              </w:rPr>
              <w:t>, Firefighting and Energy conservation sectors.</w:t>
            </w:r>
            <w:r w:rsidRPr="00F22FDA">
              <w:rPr>
                <w:rFonts w:ascii="Arial" w:hAnsi="Arial" w:cs="Arial"/>
                <w:sz w:val="20"/>
                <w:szCs w:val="20"/>
              </w:rPr>
              <w:t xml:space="preserve">  Opened a new office in Abu Dhabi and I am working as an </w:t>
            </w:r>
            <w:r w:rsidR="00FF6884" w:rsidRPr="00F22FDA">
              <w:rPr>
                <w:rFonts w:ascii="Arial" w:hAnsi="Arial" w:cs="Arial"/>
                <w:sz w:val="20"/>
                <w:szCs w:val="20"/>
              </w:rPr>
              <w:t>In charge</w:t>
            </w:r>
            <w:r w:rsidRPr="00F22FDA">
              <w:rPr>
                <w:rFonts w:ascii="Arial" w:hAnsi="Arial" w:cs="Arial"/>
                <w:sz w:val="20"/>
                <w:szCs w:val="20"/>
              </w:rPr>
              <w:t xml:space="preserve"> to develop new business for them in Abu Dhabi Market comprisin</w:t>
            </w:r>
            <w:r w:rsidR="00F22FDA" w:rsidRPr="00F22FDA">
              <w:rPr>
                <w:rFonts w:ascii="Arial" w:hAnsi="Arial" w:cs="Arial"/>
                <w:sz w:val="20"/>
                <w:szCs w:val="20"/>
              </w:rPr>
              <w:t xml:space="preserve">g of 6 Sales Staff.  </w:t>
            </w:r>
          </w:p>
          <w:p w:rsidR="00F22FDA" w:rsidRPr="00F22FDA" w:rsidRDefault="00F22FDA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2FDA" w:rsidRPr="00F22FDA" w:rsidRDefault="00F22FDA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FDA">
              <w:rPr>
                <w:rFonts w:ascii="Arial" w:hAnsi="Arial" w:cs="Arial"/>
                <w:sz w:val="20"/>
                <w:szCs w:val="20"/>
              </w:rPr>
              <w:t>My responsibility is to develop more sales for them with my contacts in UAE and to prequalify their products and services in UAE Market.</w:t>
            </w:r>
          </w:p>
          <w:p w:rsidR="0026402E" w:rsidRPr="00F22FDA" w:rsidRDefault="0026402E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02E" w:rsidRPr="00F22FDA" w:rsidRDefault="0026402E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1FED" w:rsidRPr="005B20BE" w:rsidRDefault="00811FED" w:rsidP="00811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Al Roumi Oilfield Supplies &amp; Services Establishment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.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2013 till </w:t>
            </w:r>
            <w:r w:rsidR="0026402E">
              <w:rPr>
                <w:rFonts w:ascii="Arial" w:hAnsi="Arial" w:cs="Arial"/>
                <w:sz w:val="20"/>
                <w:szCs w:val="20"/>
              </w:rPr>
              <w:t>Mar 2015</w:t>
            </w:r>
          </w:p>
          <w:p w:rsidR="00811FED" w:rsidRPr="005B20BE" w:rsidRDefault="00811FED" w:rsidP="00811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Role: </w:t>
            </w:r>
            <w:r>
              <w:rPr>
                <w:rFonts w:ascii="Arial" w:hAnsi="Arial" w:cs="Arial"/>
                <w:sz w:val="20"/>
                <w:szCs w:val="20"/>
              </w:rPr>
              <w:t xml:space="preserve">Airloop </w:t>
            </w:r>
            <w:r w:rsidR="00DB703A">
              <w:rPr>
                <w:rFonts w:ascii="Arial" w:hAnsi="Arial" w:cs="Arial"/>
                <w:sz w:val="20"/>
                <w:szCs w:val="20"/>
              </w:rPr>
              <w:t>System Supervisor (H2S Engineer) – Temporary Assignment</w:t>
            </w:r>
          </w:p>
          <w:p w:rsidR="00811FED" w:rsidRPr="005B20BE" w:rsidRDefault="00811FED" w:rsidP="00811FED">
            <w:pPr>
              <w:tabs>
                <w:tab w:val="left" w:pos="2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B703A" w:rsidRPr="005B20BE" w:rsidRDefault="00811FED" w:rsidP="00DB7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An Exclusive Oilfield Supply and Services Company owned by H.E. Khalfan Al Roumi, the Ex-Minister for Ministry of Information and Culture of U A E.</w:t>
            </w:r>
            <w:r w:rsidR="00DB703A" w:rsidRPr="005B20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703A" w:rsidRPr="005B20BE" w:rsidRDefault="00DB703A" w:rsidP="00DB7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703A" w:rsidRPr="005B20BE" w:rsidRDefault="00DB703A" w:rsidP="00DB7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Job Responsibilities:</w:t>
            </w:r>
          </w:p>
          <w:p w:rsidR="00DB703A" w:rsidRPr="005B20BE" w:rsidRDefault="00DB703A" w:rsidP="00DB7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1FED" w:rsidRPr="00DB703A" w:rsidRDefault="00D34467" w:rsidP="00DB703A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Supervise Airloop</w:t>
            </w:r>
            <w:r w:rsidR="00DB703A">
              <w:rPr>
                <w:rFonts w:ascii="Arial" w:hAnsi="Arial" w:cs="Arial"/>
                <w:sz w:val="20"/>
                <w:szCs w:val="20"/>
              </w:rPr>
              <w:t xml:space="preserve"> system package in onshore rig of ADCO</w:t>
            </w:r>
            <w:r w:rsidR="000168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703A" w:rsidRPr="00DB703A" w:rsidRDefault="00DB703A" w:rsidP="00DB703A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 up and rig </w:t>
            </w:r>
            <w:r w:rsidR="00D34467">
              <w:rPr>
                <w:rFonts w:ascii="Arial" w:hAnsi="Arial" w:cs="Arial"/>
                <w:sz w:val="20"/>
                <w:szCs w:val="20"/>
              </w:rPr>
              <w:t>down Airloop</w:t>
            </w:r>
            <w:r w:rsidRPr="00DB703A">
              <w:rPr>
                <w:rFonts w:ascii="Arial" w:hAnsi="Arial" w:cs="Arial"/>
                <w:sz w:val="20"/>
                <w:szCs w:val="20"/>
              </w:rPr>
              <w:t xml:space="preserve"> system </w:t>
            </w:r>
            <w:r>
              <w:rPr>
                <w:rFonts w:ascii="Arial" w:hAnsi="Arial" w:cs="Arial"/>
                <w:sz w:val="20"/>
                <w:szCs w:val="20"/>
              </w:rPr>
              <w:t xml:space="preserve">as and </w:t>
            </w:r>
            <w:r w:rsidRPr="00DB703A">
              <w:rPr>
                <w:rFonts w:ascii="Arial" w:hAnsi="Arial" w:cs="Arial"/>
                <w:sz w:val="20"/>
                <w:szCs w:val="20"/>
              </w:rPr>
              <w:t>when required.</w:t>
            </w:r>
          </w:p>
          <w:p w:rsidR="00DB703A" w:rsidRPr="00DB703A" w:rsidRDefault="00DB703A" w:rsidP="00DB703A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03A">
              <w:rPr>
                <w:rFonts w:ascii="Arial" w:hAnsi="Arial" w:cs="Arial"/>
                <w:sz w:val="20"/>
                <w:szCs w:val="20"/>
              </w:rPr>
              <w:t>H2S Safety refreshe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B703A">
              <w:rPr>
                <w:rFonts w:ascii="Arial" w:hAnsi="Arial" w:cs="Arial"/>
                <w:sz w:val="20"/>
                <w:szCs w:val="20"/>
              </w:rPr>
              <w:t>s training on site.</w:t>
            </w:r>
          </w:p>
          <w:p w:rsidR="00DB703A" w:rsidRPr="00DB703A" w:rsidRDefault="00DB703A" w:rsidP="00DB703A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03A">
              <w:rPr>
                <w:rFonts w:ascii="Arial" w:hAnsi="Arial" w:cs="Arial"/>
                <w:sz w:val="20"/>
                <w:szCs w:val="20"/>
              </w:rPr>
              <w:t xml:space="preserve">Qualitative air quality test </w:t>
            </w:r>
            <w:r>
              <w:rPr>
                <w:rFonts w:ascii="Arial" w:hAnsi="Arial" w:cs="Arial"/>
                <w:sz w:val="20"/>
                <w:szCs w:val="20"/>
              </w:rPr>
              <w:t>on regular basis</w:t>
            </w:r>
            <w:r w:rsidRPr="00DB70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703A" w:rsidRPr="00DB703A" w:rsidRDefault="00DB703A" w:rsidP="00DB703A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03A">
              <w:rPr>
                <w:rFonts w:ascii="Arial" w:hAnsi="Arial" w:cs="Arial"/>
                <w:sz w:val="20"/>
                <w:szCs w:val="20"/>
              </w:rPr>
              <w:t>Maintain breathing apparatus and keep it ready to use all time.</w:t>
            </w:r>
          </w:p>
          <w:p w:rsidR="00B76530" w:rsidRPr="005B20BE" w:rsidRDefault="00B76530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703A" w:rsidRDefault="00DB703A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97A" w:rsidRPr="005B20BE" w:rsidRDefault="00F8497A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Gulf Oil and Gas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.                                                                             </w:t>
            </w:r>
            <w:r w:rsidR="00811FED">
              <w:rPr>
                <w:rFonts w:ascii="Arial" w:hAnsi="Arial" w:cs="Arial"/>
                <w:sz w:val="20"/>
                <w:szCs w:val="20"/>
              </w:rPr>
              <w:t xml:space="preserve">           Nov 2011 to Dec 2012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530" w:rsidRPr="00B12F39" w:rsidRDefault="00F8497A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Role: </w:t>
            </w:r>
            <w:r w:rsidRPr="00B12F39">
              <w:rPr>
                <w:rFonts w:ascii="Arial" w:hAnsi="Arial" w:cs="Arial"/>
                <w:b/>
                <w:sz w:val="20"/>
                <w:szCs w:val="20"/>
              </w:rPr>
              <w:t>Imports &amp; Exports Manager</w:t>
            </w:r>
          </w:p>
          <w:p w:rsidR="007616ED" w:rsidRPr="005B20BE" w:rsidRDefault="007616ED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530" w:rsidRPr="005B20BE" w:rsidRDefault="007616ED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Gulf 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Oil and Gas is a Limited Company </w:t>
            </w:r>
            <w:r w:rsidR="00F975D9" w:rsidRPr="005B20BE">
              <w:rPr>
                <w:rFonts w:ascii="Arial" w:hAnsi="Arial" w:cs="Arial"/>
                <w:sz w:val="20"/>
                <w:szCs w:val="20"/>
              </w:rPr>
              <w:t>c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>ontract</w:t>
            </w:r>
            <w:r w:rsidR="00F975D9" w:rsidRPr="005B20BE">
              <w:rPr>
                <w:rFonts w:ascii="Arial" w:hAnsi="Arial" w:cs="Arial"/>
                <w:sz w:val="20"/>
                <w:szCs w:val="20"/>
              </w:rPr>
              <w:t>ed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Turkmen Gas 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975D9" w:rsidRPr="005B20BE">
              <w:rPr>
                <w:rFonts w:ascii="Arial" w:hAnsi="Arial" w:cs="Arial"/>
                <w:sz w:val="20"/>
                <w:szCs w:val="20"/>
              </w:rPr>
              <w:t xml:space="preserve">nine Offshore Drilling Rigs and </w:t>
            </w:r>
            <w:r w:rsidRPr="005B20BE">
              <w:rPr>
                <w:rFonts w:ascii="Arial" w:hAnsi="Arial" w:cs="Arial"/>
                <w:sz w:val="20"/>
                <w:szCs w:val="20"/>
              </w:rPr>
              <w:t>Halliburton, Baker Hughes, Weatherford &amp; Petrofac as their subcont</w:t>
            </w:r>
            <w:r w:rsidR="006A2A0F" w:rsidRPr="005B20BE">
              <w:rPr>
                <w:rFonts w:ascii="Arial" w:hAnsi="Arial" w:cs="Arial"/>
                <w:sz w:val="20"/>
                <w:szCs w:val="20"/>
              </w:rPr>
              <w:t xml:space="preserve">ractors to work in various well sites 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>at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A0F" w:rsidRPr="005B20BE">
              <w:rPr>
                <w:rFonts w:ascii="Arial" w:hAnsi="Arial" w:cs="Arial"/>
                <w:sz w:val="20"/>
                <w:szCs w:val="20"/>
              </w:rPr>
              <w:t xml:space="preserve">South </w:t>
            </w:r>
            <w:r w:rsidRPr="005B20BE">
              <w:rPr>
                <w:rFonts w:ascii="Arial" w:hAnsi="Arial" w:cs="Arial"/>
                <w:sz w:val="20"/>
                <w:szCs w:val="20"/>
              </w:rPr>
              <w:t>Yoloten</w:t>
            </w:r>
            <w:r w:rsidR="00F975D9" w:rsidRPr="005B20B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B20BE">
              <w:rPr>
                <w:rFonts w:ascii="Arial" w:hAnsi="Arial" w:cs="Arial"/>
                <w:sz w:val="20"/>
                <w:szCs w:val="20"/>
              </w:rPr>
              <w:t>Turk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>m</w:t>
            </w:r>
            <w:r w:rsidR="00F975D9" w:rsidRPr="005B20BE">
              <w:rPr>
                <w:rFonts w:ascii="Arial" w:hAnsi="Arial" w:cs="Arial"/>
                <w:sz w:val="20"/>
                <w:szCs w:val="20"/>
              </w:rPr>
              <w:t>enistan) having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A0F" w:rsidRPr="005B20BE">
              <w:rPr>
                <w:rFonts w:ascii="Arial" w:hAnsi="Arial" w:cs="Arial"/>
                <w:sz w:val="20"/>
                <w:szCs w:val="20"/>
              </w:rPr>
              <w:t>Operational O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>ffices</w:t>
            </w:r>
            <w:r w:rsidR="00F975D9" w:rsidRPr="005B20BE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 Dubai</w:t>
            </w:r>
            <w:r w:rsidR="006A2A0F" w:rsidRPr="005B20BE">
              <w:rPr>
                <w:rFonts w:ascii="Arial" w:hAnsi="Arial" w:cs="Arial"/>
                <w:sz w:val="20"/>
                <w:szCs w:val="20"/>
              </w:rPr>
              <w:t>,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 Ashgabat </w:t>
            </w:r>
            <w:r w:rsidR="006A2A0F" w:rsidRPr="005B20BE">
              <w:rPr>
                <w:rFonts w:ascii="Arial" w:hAnsi="Arial" w:cs="Arial"/>
                <w:sz w:val="20"/>
                <w:szCs w:val="20"/>
              </w:rPr>
              <w:t>and Mary at Turkmenistan.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530" w:rsidRPr="005B20BE" w:rsidRDefault="00B76530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6679" w:rsidRPr="005B20BE" w:rsidRDefault="00466679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Job Responsibilities</w:t>
            </w:r>
            <w:r w:rsidR="00F8497A" w:rsidRPr="005B20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762E" w:rsidRPr="005B20BE" w:rsidRDefault="0003762E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6679" w:rsidRPr="005B20BE" w:rsidRDefault="00F975D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Handling entire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 Import &amp; Export Shipment. 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Ensure on time delivery </w:t>
            </w:r>
            <w:r w:rsidR="00F975D9" w:rsidRPr="005B20BE">
              <w:rPr>
                <w:rFonts w:ascii="Arial" w:hAnsi="Arial" w:cs="Arial"/>
                <w:sz w:val="20"/>
                <w:szCs w:val="20"/>
              </w:rPr>
              <w:t>of goods to Project Site with necessary documents</w:t>
            </w:r>
            <w:r w:rsidRPr="005B20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Procurement of goods from supplier and make arrangements for shipping.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Ensure Inspections are done by supplier and Quality Certificates issued.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Presenting procurement and project cost report to </w:t>
            </w:r>
            <w:r w:rsidR="00F975D9" w:rsidRPr="005B20BE">
              <w:rPr>
                <w:rFonts w:ascii="Arial" w:hAnsi="Arial" w:cs="Arial"/>
                <w:sz w:val="20"/>
                <w:szCs w:val="20"/>
              </w:rPr>
              <w:t>M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anagement. 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Approval of vendor invoices for payment.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Inventory planning with project engineers and materials management.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Negotiate with vendors for cost effective purchase.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Co-ordinate with Logistics department at branch office in Turkmenistan. 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Ensure all shipments are cleared from customs on time and delivered to project site.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Audit on shipping and vendor document</w:t>
            </w:r>
            <w:r w:rsidR="00F975D9" w:rsidRPr="005B20BE">
              <w:rPr>
                <w:rFonts w:ascii="Arial" w:hAnsi="Arial" w:cs="Arial"/>
                <w:sz w:val="20"/>
                <w:szCs w:val="20"/>
              </w:rPr>
              <w:t>s to ensure contract compliance</w:t>
            </w:r>
            <w:r w:rsidRPr="005B20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679" w:rsidRPr="005B20BE" w:rsidRDefault="00F975D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Visit</w:t>
            </w:r>
            <w:r w:rsidR="00BF21B1" w:rsidRPr="005B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Ashgabat branch office to ensure that all clearances are done and certification procedures are taken place </w:t>
            </w:r>
            <w:r w:rsidR="00BF21B1" w:rsidRPr="005B20BE">
              <w:rPr>
                <w:rFonts w:ascii="Arial" w:hAnsi="Arial" w:cs="Arial"/>
                <w:sz w:val="20"/>
                <w:szCs w:val="20"/>
              </w:rPr>
              <w:t xml:space="preserve">in order to process 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>payment from Turkmen Gas</w:t>
            </w:r>
            <w:r w:rsidR="00BF21B1" w:rsidRPr="005B20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679" w:rsidRPr="005B20BE" w:rsidRDefault="00BF21B1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Visiting</w:t>
            </w:r>
            <w:r w:rsidR="00466679" w:rsidRPr="005B20BE">
              <w:rPr>
                <w:rFonts w:ascii="Arial" w:hAnsi="Arial" w:cs="Arial"/>
                <w:sz w:val="20"/>
                <w:szCs w:val="20"/>
              </w:rPr>
              <w:t xml:space="preserve"> Project Site at Yoloten and assist the Engineers to do visual inspection of goods.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Following up payments.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Liaising with Dubai,</w:t>
            </w:r>
            <w:r w:rsidR="00BF21B1" w:rsidRPr="005B20BE">
              <w:rPr>
                <w:rFonts w:ascii="Arial" w:hAnsi="Arial" w:cs="Arial"/>
                <w:sz w:val="20"/>
                <w:szCs w:val="20"/>
              </w:rPr>
              <w:t xml:space="preserve"> Ashgabat and Mary office on </w:t>
            </w:r>
            <w:r w:rsidRPr="005B20BE">
              <w:rPr>
                <w:rFonts w:ascii="Arial" w:hAnsi="Arial" w:cs="Arial"/>
                <w:sz w:val="20"/>
                <w:szCs w:val="20"/>
              </w:rPr>
              <w:t>day to day</w:t>
            </w:r>
            <w:r w:rsidR="00BF21B1" w:rsidRPr="005B20BE">
              <w:rPr>
                <w:rFonts w:ascii="Arial" w:hAnsi="Arial" w:cs="Arial"/>
                <w:sz w:val="20"/>
                <w:szCs w:val="20"/>
              </w:rPr>
              <w:t xml:space="preserve"> basis to procure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 materials.</w:t>
            </w:r>
          </w:p>
          <w:p w:rsidR="00466679" w:rsidRPr="005B20BE" w:rsidRDefault="00466679" w:rsidP="005B20B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lastRenderedPageBreak/>
              <w:t xml:space="preserve">Controlling entire Logistics Team in each </w:t>
            </w:r>
            <w:r w:rsidR="00BF21B1" w:rsidRPr="005B20BE">
              <w:rPr>
                <w:rFonts w:ascii="Arial" w:hAnsi="Arial" w:cs="Arial"/>
                <w:sz w:val="20"/>
                <w:szCs w:val="20"/>
              </w:rPr>
              <w:t>office</w:t>
            </w:r>
            <w:r w:rsidRPr="005B20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530" w:rsidRDefault="00B76530" w:rsidP="005B20BE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:rsidR="00B12F39" w:rsidRDefault="00B12F39" w:rsidP="005B20BE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:rsidR="00B12F39" w:rsidRDefault="00B12F39" w:rsidP="005B20BE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:rsidR="00B12F39" w:rsidRPr="005B20BE" w:rsidRDefault="00B12F39" w:rsidP="005B20BE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9E4BCE" w:rsidRPr="005B20BE" w:rsidTr="00071B4C">
        <w:tc>
          <w:tcPr>
            <w:tcW w:w="9450" w:type="dxa"/>
            <w:gridSpan w:val="2"/>
          </w:tcPr>
          <w:p w:rsidR="00F8497A" w:rsidRPr="005B20BE" w:rsidRDefault="00BC77B6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lastRenderedPageBreak/>
              <w:t>Fug</w:t>
            </w:r>
            <w:r w:rsidR="00F8497A" w:rsidRPr="005B20BE">
              <w:rPr>
                <w:rFonts w:ascii="Arial" w:hAnsi="Arial" w:cs="Arial"/>
                <w:b/>
                <w:sz w:val="20"/>
                <w:szCs w:val="20"/>
              </w:rPr>
              <w:t>ro Survey (Middle East) Limited.</w:t>
            </w:r>
            <w:r w:rsidR="00F8497A" w:rsidRPr="005B20B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5B20BE" w:rsidRPr="005B20BE">
              <w:rPr>
                <w:rFonts w:ascii="Arial" w:hAnsi="Arial" w:cs="Arial"/>
                <w:sz w:val="20"/>
                <w:szCs w:val="20"/>
              </w:rPr>
              <w:t xml:space="preserve">                Apr 2010  till Sep </w:t>
            </w:r>
            <w:r w:rsidR="00F8497A" w:rsidRPr="005B20BE">
              <w:rPr>
                <w:rFonts w:ascii="Arial" w:hAnsi="Arial" w:cs="Arial"/>
                <w:sz w:val="20"/>
                <w:szCs w:val="20"/>
              </w:rPr>
              <w:t>2011</w:t>
            </w:r>
          </w:p>
          <w:p w:rsidR="00F8497A" w:rsidRPr="00B12F39" w:rsidRDefault="00F8497A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Role: </w:t>
            </w:r>
            <w:r w:rsidRPr="00B12F39">
              <w:rPr>
                <w:rFonts w:ascii="Arial" w:hAnsi="Arial" w:cs="Arial"/>
                <w:b/>
                <w:sz w:val="20"/>
                <w:szCs w:val="20"/>
              </w:rPr>
              <w:t xml:space="preserve">Logistics </w:t>
            </w:r>
            <w:r w:rsidR="00266745" w:rsidRPr="00B12F39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  <w:p w:rsidR="00BC77B6" w:rsidRDefault="00B76530" w:rsidP="005B20BE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ab/>
            </w:r>
          </w:p>
          <w:p w:rsidR="00B12F39" w:rsidRPr="005B20BE" w:rsidRDefault="00B12F39" w:rsidP="005B20BE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77B6" w:rsidRPr="005B20BE" w:rsidRDefault="00BC77B6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The market leader in the Middle East in the fields of offshore survey and positioning with a team of professionals performing Geophysical and Hydrographic Survey Operations.</w:t>
            </w:r>
          </w:p>
          <w:p w:rsidR="00BC77B6" w:rsidRPr="005B20BE" w:rsidRDefault="00BC77B6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6884" w:rsidRDefault="00FF6884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97A" w:rsidRPr="005B20BE" w:rsidRDefault="00F8497A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Job Responsibilities:</w:t>
            </w:r>
          </w:p>
          <w:p w:rsidR="00BC77B6" w:rsidRPr="005B20BE" w:rsidRDefault="00F8497A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Operations</w:t>
            </w:r>
          </w:p>
          <w:p w:rsidR="00E435F7" w:rsidRPr="005B20BE" w:rsidRDefault="00E435F7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C2C" w:rsidRPr="005B20BE" w:rsidRDefault="00D82C2C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 xml:space="preserve">Co-ordinate all Company purchases. </w:t>
            </w:r>
          </w:p>
          <w:p w:rsidR="004A614B" w:rsidRPr="005B20BE" w:rsidRDefault="004A614B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Implement safety and quality standards in handling e</w:t>
            </w:r>
            <w:r w:rsidR="00E472A0" w:rsidRPr="005B20BE">
              <w:rPr>
                <w:sz w:val="20"/>
                <w:szCs w:val="20"/>
              </w:rPr>
              <w:t>quipments.</w:t>
            </w:r>
          </w:p>
          <w:p w:rsidR="00BC77B6" w:rsidRPr="005B20BE" w:rsidRDefault="00D82C2C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Manage</w:t>
            </w:r>
            <w:r w:rsidR="00BC77B6" w:rsidRPr="005B20BE">
              <w:rPr>
                <w:sz w:val="20"/>
                <w:szCs w:val="20"/>
              </w:rPr>
              <w:t xml:space="preserve"> </w:t>
            </w:r>
            <w:r w:rsidRPr="005B20BE">
              <w:rPr>
                <w:sz w:val="20"/>
                <w:szCs w:val="20"/>
              </w:rPr>
              <w:t>the</w:t>
            </w:r>
            <w:r w:rsidR="00BC77B6" w:rsidRPr="005B20BE">
              <w:rPr>
                <w:sz w:val="20"/>
                <w:szCs w:val="20"/>
              </w:rPr>
              <w:t xml:space="preserve"> equipment database / tracking system. </w:t>
            </w:r>
          </w:p>
          <w:p w:rsidR="00BC77B6" w:rsidRPr="005B20BE" w:rsidRDefault="00BC77B6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 xml:space="preserve">Maintain a purchasing / suppliers </w:t>
            </w:r>
            <w:r w:rsidR="00E472A0" w:rsidRPr="005B20BE">
              <w:rPr>
                <w:sz w:val="20"/>
                <w:szCs w:val="20"/>
              </w:rPr>
              <w:t>statistics</w:t>
            </w:r>
            <w:r w:rsidRPr="005B20BE">
              <w:rPr>
                <w:sz w:val="20"/>
                <w:szCs w:val="20"/>
              </w:rPr>
              <w:t xml:space="preserve">. </w:t>
            </w:r>
          </w:p>
          <w:p w:rsidR="00BC77B6" w:rsidRPr="005B20BE" w:rsidRDefault="00D82C2C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Responsible</w:t>
            </w:r>
            <w:r w:rsidR="00BC77B6" w:rsidRPr="005B20BE">
              <w:rPr>
                <w:sz w:val="20"/>
                <w:szCs w:val="20"/>
              </w:rPr>
              <w:t xml:space="preserve"> for preparation of all documents related to </w:t>
            </w:r>
            <w:r w:rsidRPr="005B20BE">
              <w:rPr>
                <w:sz w:val="20"/>
                <w:szCs w:val="20"/>
              </w:rPr>
              <w:t xml:space="preserve">equipment </w:t>
            </w:r>
            <w:r w:rsidR="00BC77B6" w:rsidRPr="005B20BE">
              <w:rPr>
                <w:sz w:val="20"/>
                <w:szCs w:val="20"/>
              </w:rPr>
              <w:t xml:space="preserve">import / export. </w:t>
            </w:r>
          </w:p>
          <w:p w:rsidR="00BC77B6" w:rsidRPr="005B20BE" w:rsidRDefault="00BC77B6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 xml:space="preserve">Liaise with agents and freight forwarders frequently. </w:t>
            </w:r>
          </w:p>
          <w:p w:rsidR="004A614B" w:rsidRPr="005B20BE" w:rsidRDefault="00BC77B6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Prepare monthly utilization reports of own and third party equipment.</w:t>
            </w:r>
            <w:r w:rsidR="004A614B" w:rsidRPr="005B20BE">
              <w:rPr>
                <w:sz w:val="20"/>
                <w:szCs w:val="20"/>
              </w:rPr>
              <w:t xml:space="preserve"> </w:t>
            </w:r>
          </w:p>
          <w:p w:rsidR="004A614B" w:rsidRPr="005B20BE" w:rsidRDefault="004A614B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Responsible for the overall office / warehouse housekeeping.</w:t>
            </w:r>
          </w:p>
          <w:p w:rsidR="00E472A0" w:rsidRPr="005B20BE" w:rsidRDefault="00E472A0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Providing monthly job cost related to projects.</w:t>
            </w:r>
          </w:p>
          <w:p w:rsidR="00E472A0" w:rsidRPr="005B20BE" w:rsidRDefault="00E472A0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Stock taking and providing Asset Verification Report</w:t>
            </w:r>
            <w:r w:rsidR="00D86484" w:rsidRPr="005B20BE">
              <w:rPr>
                <w:sz w:val="20"/>
                <w:szCs w:val="20"/>
              </w:rPr>
              <w:t>.</w:t>
            </w:r>
          </w:p>
          <w:p w:rsidR="00BC77B6" w:rsidRPr="005B20BE" w:rsidRDefault="00BC77B6" w:rsidP="005B20BE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C77B6" w:rsidRPr="005B20BE" w:rsidRDefault="00F8497A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Finance &amp; Administration</w:t>
            </w:r>
          </w:p>
          <w:p w:rsidR="00BC77B6" w:rsidRPr="005B20BE" w:rsidRDefault="00BC77B6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77B6" w:rsidRPr="005B20BE" w:rsidRDefault="00BC77B6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 xml:space="preserve">Assist Engineering Manager in the cost control on projects. </w:t>
            </w:r>
          </w:p>
          <w:p w:rsidR="00BC77B6" w:rsidRPr="005B20BE" w:rsidRDefault="00E472A0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Take regular inventory checks and e</w:t>
            </w:r>
            <w:r w:rsidR="00BC77B6" w:rsidRPr="005B20BE">
              <w:rPr>
                <w:sz w:val="20"/>
                <w:szCs w:val="20"/>
              </w:rPr>
              <w:t xml:space="preserve">nsure all </w:t>
            </w:r>
            <w:r w:rsidR="00FF6884" w:rsidRPr="005B20BE">
              <w:rPr>
                <w:sz w:val="20"/>
                <w:szCs w:val="20"/>
              </w:rPr>
              <w:t>equipment’s</w:t>
            </w:r>
            <w:r w:rsidR="00717EDE" w:rsidRPr="005B20BE">
              <w:rPr>
                <w:sz w:val="20"/>
                <w:szCs w:val="20"/>
              </w:rPr>
              <w:t xml:space="preserve"> are</w:t>
            </w:r>
            <w:r w:rsidR="00BC77B6" w:rsidRPr="005B20BE">
              <w:rPr>
                <w:sz w:val="20"/>
                <w:szCs w:val="20"/>
              </w:rPr>
              <w:t xml:space="preserve"> </w:t>
            </w:r>
            <w:r w:rsidR="004A614B" w:rsidRPr="005B20BE">
              <w:rPr>
                <w:sz w:val="20"/>
                <w:szCs w:val="20"/>
              </w:rPr>
              <w:t>assetized</w:t>
            </w:r>
            <w:r w:rsidR="00BC77B6" w:rsidRPr="005B20BE">
              <w:rPr>
                <w:sz w:val="20"/>
                <w:szCs w:val="20"/>
              </w:rPr>
              <w:t xml:space="preserve"> correctly. </w:t>
            </w:r>
          </w:p>
          <w:p w:rsidR="00BC77B6" w:rsidRPr="005B20BE" w:rsidRDefault="00BC77B6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 xml:space="preserve">Maintain records of all equipment movements. </w:t>
            </w:r>
          </w:p>
          <w:p w:rsidR="00BC77B6" w:rsidRPr="005B20BE" w:rsidRDefault="00BC77B6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 xml:space="preserve">Actively participate in adherence to and improvement of the Company Management System on Quality and HSE related issues. </w:t>
            </w:r>
          </w:p>
          <w:p w:rsidR="00BC77B6" w:rsidRPr="005B20BE" w:rsidRDefault="004A614B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W</w:t>
            </w:r>
            <w:r w:rsidR="00BC77B6" w:rsidRPr="005B20BE">
              <w:rPr>
                <w:sz w:val="20"/>
                <w:szCs w:val="20"/>
              </w:rPr>
              <w:t>ork closely with Engineering Manager</w:t>
            </w:r>
            <w:r w:rsidRPr="005B20BE">
              <w:rPr>
                <w:sz w:val="20"/>
                <w:szCs w:val="20"/>
              </w:rPr>
              <w:t xml:space="preserve"> meeting </w:t>
            </w:r>
            <w:r w:rsidR="00E472A0" w:rsidRPr="005B20BE">
              <w:rPr>
                <w:sz w:val="20"/>
                <w:szCs w:val="20"/>
              </w:rPr>
              <w:t xml:space="preserve">him </w:t>
            </w:r>
            <w:r w:rsidRPr="005B20BE">
              <w:rPr>
                <w:sz w:val="20"/>
                <w:szCs w:val="20"/>
              </w:rPr>
              <w:t>on regular intervals</w:t>
            </w:r>
            <w:r w:rsidR="00BC77B6" w:rsidRPr="005B20BE">
              <w:rPr>
                <w:sz w:val="20"/>
                <w:szCs w:val="20"/>
              </w:rPr>
              <w:t xml:space="preserve">. </w:t>
            </w:r>
          </w:p>
          <w:p w:rsidR="00BC77B6" w:rsidRPr="005B20BE" w:rsidRDefault="00BC77B6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>Work with Engineer</w:t>
            </w:r>
            <w:r w:rsidR="00E472A0" w:rsidRPr="005B20BE">
              <w:rPr>
                <w:sz w:val="20"/>
                <w:szCs w:val="20"/>
              </w:rPr>
              <w:t>ing</w:t>
            </w:r>
            <w:r w:rsidRPr="005B20BE">
              <w:rPr>
                <w:sz w:val="20"/>
                <w:szCs w:val="20"/>
              </w:rPr>
              <w:t xml:space="preserve"> Manager for efficient handling, storage, repair and maintenance of equipment. </w:t>
            </w:r>
          </w:p>
          <w:p w:rsidR="00BC77B6" w:rsidRPr="005B20BE" w:rsidRDefault="00E472A0" w:rsidP="005B20BE">
            <w:pPr>
              <w:pStyle w:val="Defaul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B20BE">
              <w:rPr>
                <w:sz w:val="20"/>
                <w:szCs w:val="20"/>
              </w:rPr>
              <w:t xml:space="preserve">Supervise </w:t>
            </w:r>
            <w:r w:rsidR="00BC77B6" w:rsidRPr="005B20BE">
              <w:rPr>
                <w:sz w:val="20"/>
                <w:szCs w:val="20"/>
              </w:rPr>
              <w:t>Logistic Assistant for shipping and receiving.</w:t>
            </w:r>
          </w:p>
          <w:p w:rsidR="00BC77B6" w:rsidRPr="005B20BE" w:rsidRDefault="00BC77B6" w:rsidP="005B20BE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87645" w:rsidRPr="005B20BE" w:rsidRDefault="00A87645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1B4C" w:rsidRPr="005B20BE" w:rsidRDefault="00EC171E" w:rsidP="005B20BE">
            <w:pPr>
              <w:ind w:left="3398" w:hanging="33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Fug</w:t>
            </w:r>
            <w:r w:rsidR="00071B4C" w:rsidRPr="005B20BE">
              <w:rPr>
                <w:rFonts w:ascii="Arial" w:hAnsi="Arial" w:cs="Arial"/>
                <w:b/>
                <w:sz w:val="20"/>
                <w:szCs w:val="20"/>
              </w:rPr>
              <w:t>ro Survey (Middle East) Limited.</w:t>
            </w:r>
          </w:p>
          <w:p w:rsidR="00D0778C" w:rsidRPr="005B20BE" w:rsidRDefault="00F8497A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Role: </w:t>
            </w:r>
            <w:r w:rsidRPr="00B12F39">
              <w:rPr>
                <w:rFonts w:ascii="Arial" w:hAnsi="Arial" w:cs="Arial"/>
                <w:b/>
                <w:sz w:val="20"/>
                <w:szCs w:val="20"/>
              </w:rPr>
              <w:t>Operations Supervisor</w:t>
            </w:r>
            <w:r w:rsidR="00D0778C" w:rsidRPr="00B12F3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D0778C" w:rsidRPr="005B20BE">
              <w:rPr>
                <w:rFonts w:ascii="Arial" w:hAnsi="Arial" w:cs="Arial"/>
                <w:sz w:val="20"/>
                <w:szCs w:val="20"/>
              </w:rPr>
              <w:t>Dec 2008 to Mar 2010</w:t>
            </w:r>
          </w:p>
          <w:p w:rsidR="005529E9" w:rsidRDefault="005529E9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39" w:rsidRPr="005B20BE" w:rsidRDefault="00B12F39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97A" w:rsidRPr="005B20BE" w:rsidRDefault="00F8497A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Job </w:t>
            </w:r>
            <w:r w:rsidR="000B5012" w:rsidRPr="005B20BE">
              <w:rPr>
                <w:rFonts w:ascii="Arial" w:hAnsi="Arial" w:cs="Arial"/>
                <w:sz w:val="20"/>
                <w:szCs w:val="20"/>
              </w:rPr>
              <w:t>Responsibilities</w:t>
            </w:r>
            <w:r w:rsidRPr="005B20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497A" w:rsidRDefault="00F8497A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39" w:rsidRPr="005B20BE" w:rsidRDefault="00B12F39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480" w:rsidRPr="005B20BE" w:rsidRDefault="00AF3480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Operations</w:t>
            </w:r>
            <w:r w:rsidR="000B5012" w:rsidRPr="005B20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C5DC1" w:rsidRPr="005B20BE" w:rsidRDefault="00DC5DC1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97A" w:rsidRPr="005B20BE" w:rsidRDefault="00F8497A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Determine all project visa and security requirements, arrange and co-ordinate, as necessary, all visas, security passes, seaman's books etc. required for project personnel and ensure they remain valid for the required duration.</w:t>
            </w:r>
          </w:p>
          <w:p w:rsidR="00EC171E" w:rsidRPr="005B20BE" w:rsidRDefault="00EC171E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Liaise with Clients for crew approvals and project related activities, whenever required.</w:t>
            </w:r>
          </w:p>
          <w:p w:rsidR="00EC171E" w:rsidRPr="005B20BE" w:rsidRDefault="00EC171E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Apply/Obtain all necessary Visas for project personnel, depending on project locations.</w:t>
            </w:r>
          </w:p>
          <w:p w:rsidR="00EC171E" w:rsidRPr="005B20BE" w:rsidRDefault="00EC171E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Appoint and liaise with Agents for vessel inward / outward clearances and logistical </w:t>
            </w:r>
            <w:r w:rsidR="00BC77B6" w:rsidRPr="005B20BE">
              <w:rPr>
                <w:rFonts w:ascii="Arial" w:hAnsi="Arial" w:cs="Arial"/>
                <w:sz w:val="20"/>
                <w:szCs w:val="20"/>
              </w:rPr>
              <w:t>s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upport. </w:t>
            </w:r>
          </w:p>
          <w:p w:rsidR="00EC171E" w:rsidRPr="005B20BE" w:rsidRDefault="00EC171E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Close co-ordination and assistance to Project </w:t>
            </w:r>
            <w:r w:rsidR="0003762E" w:rsidRPr="005B20BE">
              <w:rPr>
                <w:rFonts w:ascii="Arial" w:hAnsi="Arial" w:cs="Arial"/>
                <w:sz w:val="20"/>
                <w:szCs w:val="20"/>
              </w:rPr>
              <w:t xml:space="preserve">Managers (PMs) / Business Line </w:t>
            </w:r>
            <w:r w:rsidR="00D0778C" w:rsidRPr="005B20BE">
              <w:rPr>
                <w:rFonts w:ascii="Arial" w:hAnsi="Arial" w:cs="Arial"/>
                <w:sz w:val="20"/>
                <w:szCs w:val="20"/>
              </w:rPr>
              <w:t xml:space="preserve">Managers </w:t>
            </w:r>
            <w:r w:rsidRPr="005B20BE">
              <w:rPr>
                <w:rFonts w:ascii="Arial" w:hAnsi="Arial" w:cs="Arial"/>
                <w:sz w:val="20"/>
                <w:szCs w:val="20"/>
              </w:rPr>
              <w:t>(BLMs) throughout the project.</w:t>
            </w:r>
          </w:p>
          <w:p w:rsidR="00EC171E" w:rsidRPr="005B20BE" w:rsidRDefault="00EC171E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Arrange flights for project related personnel.</w:t>
            </w:r>
          </w:p>
          <w:p w:rsidR="00EC171E" w:rsidRPr="005B20BE" w:rsidRDefault="00EC171E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Coordination with logistics related general operations whenever necessary.</w:t>
            </w:r>
          </w:p>
          <w:p w:rsidR="00EC171E" w:rsidRPr="005B20BE" w:rsidRDefault="00EC171E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External logistical services for project related personnel.</w:t>
            </w:r>
          </w:p>
          <w:p w:rsidR="00EC171E" w:rsidRPr="005B20BE" w:rsidRDefault="00EC171E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Responsible for the planned execution of project logistical requirements.</w:t>
            </w:r>
          </w:p>
          <w:p w:rsidR="00EC171E" w:rsidRPr="005B20BE" w:rsidRDefault="00EC171E" w:rsidP="00B12F39">
            <w:pPr>
              <w:pStyle w:val="BodyTextIndent"/>
              <w:numPr>
                <w:ilvl w:val="0"/>
                <w:numId w:val="29"/>
              </w:numPr>
              <w:spacing w:after="0"/>
              <w:ind w:left="97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Out of Office hours support </w:t>
            </w:r>
            <w:r w:rsidR="00BF1743" w:rsidRPr="005B20BE">
              <w:rPr>
                <w:rFonts w:ascii="Arial" w:hAnsi="Arial" w:cs="Arial"/>
                <w:sz w:val="20"/>
                <w:szCs w:val="20"/>
              </w:rPr>
              <w:t xml:space="preserve">as and </w:t>
            </w:r>
            <w:r w:rsidRPr="005B20BE">
              <w:rPr>
                <w:rFonts w:ascii="Arial" w:hAnsi="Arial" w:cs="Arial"/>
                <w:sz w:val="20"/>
                <w:szCs w:val="20"/>
              </w:rPr>
              <w:t>when required.</w:t>
            </w:r>
          </w:p>
          <w:p w:rsidR="0003762E" w:rsidRPr="005B20BE" w:rsidRDefault="0003762E" w:rsidP="005B20BE">
            <w:pPr>
              <w:tabs>
                <w:tab w:val="left" w:pos="88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40E" w:rsidRDefault="0042040E" w:rsidP="005B20BE">
            <w:pPr>
              <w:tabs>
                <w:tab w:val="left" w:pos="88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tabs>
                <w:tab w:val="left" w:pos="88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tabs>
                <w:tab w:val="left" w:pos="88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7B6" w:rsidRPr="005B20BE" w:rsidRDefault="00AF3480" w:rsidP="005B20BE">
            <w:pPr>
              <w:tabs>
                <w:tab w:val="left" w:pos="88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Finance &amp; Administration:</w:t>
            </w:r>
            <w:r w:rsidR="00BC77B6" w:rsidRPr="005B2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C5DC1" w:rsidRPr="005B20BE" w:rsidRDefault="00DC5DC1" w:rsidP="005B20BE">
            <w:pPr>
              <w:tabs>
                <w:tab w:val="left" w:pos="88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77B6" w:rsidRPr="005B20BE" w:rsidRDefault="00BC77B6" w:rsidP="005B20BE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Check project related Supplier invoices.</w:t>
            </w:r>
          </w:p>
          <w:p w:rsidR="00BC77B6" w:rsidRPr="005B20BE" w:rsidRDefault="00BC77B6" w:rsidP="005B20BE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Issue Purchase Orders for travel services.</w:t>
            </w:r>
          </w:p>
          <w:p w:rsidR="00BC77B6" w:rsidRPr="005B20BE" w:rsidRDefault="00BC77B6" w:rsidP="005B20BE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Check personnel work reports to ensure correctness.</w:t>
            </w:r>
          </w:p>
          <w:p w:rsidR="00BC77B6" w:rsidRPr="005B20BE" w:rsidRDefault="00BC77B6" w:rsidP="005B20BE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Maintain record of personnel Client approvals for projects.</w:t>
            </w:r>
          </w:p>
          <w:p w:rsidR="00BC77B6" w:rsidRPr="005B20BE" w:rsidRDefault="00BC77B6" w:rsidP="005B20BE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Update Personnel and Job-wise Deployment Sheet (PDS) as per personnel utilization and deployment on responsible projects.</w:t>
            </w:r>
          </w:p>
          <w:p w:rsidR="00BC77B6" w:rsidRPr="005B20BE" w:rsidRDefault="00BC77B6" w:rsidP="00B12F39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Follow up with HR to obtain updated certification including CV, Passport /Seaman </w:t>
            </w:r>
            <w:r w:rsidR="00FF6884" w:rsidRPr="005B20BE">
              <w:rPr>
                <w:rFonts w:ascii="Arial" w:hAnsi="Arial" w:cs="Arial"/>
                <w:sz w:val="20"/>
                <w:szCs w:val="20"/>
              </w:rPr>
              <w:t>Book</w:t>
            </w:r>
            <w:r w:rsidRPr="005B20BE">
              <w:rPr>
                <w:rFonts w:ascii="Arial" w:hAnsi="Arial" w:cs="Arial"/>
                <w:sz w:val="20"/>
                <w:szCs w:val="20"/>
              </w:rPr>
              <w:t>, Medical, Offshore Safety/</w:t>
            </w:r>
            <w:r w:rsidR="00D86484" w:rsidRPr="005B20BE">
              <w:rPr>
                <w:rFonts w:ascii="Arial" w:hAnsi="Arial" w:cs="Arial"/>
                <w:sz w:val="20"/>
                <w:szCs w:val="20"/>
              </w:rPr>
              <w:t>Survival, PPE</w:t>
            </w:r>
            <w:r w:rsidRPr="005B20BE">
              <w:rPr>
                <w:rFonts w:ascii="Arial" w:hAnsi="Arial" w:cs="Arial"/>
                <w:sz w:val="20"/>
                <w:szCs w:val="20"/>
              </w:rPr>
              <w:t xml:space="preserve"> for Project nominated personnel.</w:t>
            </w:r>
          </w:p>
          <w:p w:rsidR="00BC77B6" w:rsidRPr="005B20BE" w:rsidRDefault="00BC77B6" w:rsidP="005B20BE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Participation in adherence to and improvement of the company Quality Management System on Quality and HSE related issues.</w:t>
            </w:r>
          </w:p>
          <w:p w:rsidR="00BC77B6" w:rsidRPr="005B20BE" w:rsidRDefault="00BC77B6" w:rsidP="005B20BE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Taking up responsibilities for any new task assigned related to project requirement.</w:t>
            </w:r>
          </w:p>
          <w:p w:rsidR="00BC77B6" w:rsidRPr="005B20BE" w:rsidRDefault="00BC77B6" w:rsidP="005B20BE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Work with Project Managers, Business Line Manager and Operations Manager to effectively administer operations and logistics.</w:t>
            </w:r>
          </w:p>
          <w:p w:rsidR="00BC77B6" w:rsidRPr="005B20BE" w:rsidRDefault="00BC77B6" w:rsidP="005B20BE">
            <w:pPr>
              <w:pStyle w:val="BodyTextIndent"/>
              <w:numPr>
                <w:ilvl w:val="0"/>
                <w:numId w:val="15"/>
              </w:numPr>
              <w:tabs>
                <w:tab w:val="left" w:pos="882"/>
              </w:tabs>
              <w:spacing w:after="0"/>
              <w:ind w:left="88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Assist the Financial Department with approval of supplier invoices.</w:t>
            </w:r>
          </w:p>
          <w:p w:rsidR="00BC77B6" w:rsidRPr="005B20BE" w:rsidRDefault="00BC77B6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703A" w:rsidRDefault="00DB703A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9E9" w:rsidRPr="005B20BE" w:rsidRDefault="00EC171E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b/>
                <w:sz w:val="20"/>
                <w:szCs w:val="20"/>
              </w:rPr>
              <w:t>Al Roumi Oilfield Supplies &amp; Services Establishment</w:t>
            </w:r>
            <w:r w:rsidRPr="005B20BE">
              <w:rPr>
                <w:rFonts w:ascii="Arial" w:hAnsi="Arial" w:cs="Arial"/>
                <w:sz w:val="20"/>
                <w:szCs w:val="20"/>
              </w:rPr>
              <w:t>.</w:t>
            </w:r>
            <w:r w:rsidR="005529E9" w:rsidRPr="005B20BE">
              <w:rPr>
                <w:rFonts w:ascii="Arial" w:hAnsi="Arial" w:cs="Arial"/>
                <w:sz w:val="20"/>
                <w:szCs w:val="20"/>
              </w:rPr>
              <w:t xml:space="preserve">                                       July 1997 to Dec 2008</w:t>
            </w:r>
          </w:p>
          <w:p w:rsidR="005529E9" w:rsidRPr="005B20BE" w:rsidRDefault="00D34467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Role: </w:t>
            </w:r>
            <w:r w:rsidR="005529E9" w:rsidRPr="00B12F39">
              <w:rPr>
                <w:rFonts w:ascii="Arial" w:hAnsi="Arial" w:cs="Arial"/>
                <w:b/>
                <w:sz w:val="20"/>
                <w:szCs w:val="20"/>
              </w:rPr>
              <w:t xml:space="preserve">Operations </w:t>
            </w:r>
            <w:r w:rsidR="00670BC4">
              <w:rPr>
                <w:rFonts w:ascii="Arial" w:hAnsi="Arial" w:cs="Arial"/>
                <w:b/>
                <w:sz w:val="20"/>
                <w:szCs w:val="20"/>
              </w:rPr>
              <w:t xml:space="preserve">and Office </w:t>
            </w:r>
            <w:r w:rsidR="005529E9" w:rsidRPr="00B12F39">
              <w:rPr>
                <w:rFonts w:ascii="Arial" w:hAnsi="Arial" w:cs="Arial"/>
                <w:b/>
                <w:sz w:val="20"/>
                <w:szCs w:val="20"/>
              </w:rPr>
              <w:t>Administrator</w:t>
            </w:r>
            <w:r w:rsidR="005529E9" w:rsidRPr="005B20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171E" w:rsidRPr="005B20BE" w:rsidRDefault="00811FED" w:rsidP="00811FED">
            <w:pPr>
              <w:tabs>
                <w:tab w:val="left" w:pos="2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C171E" w:rsidRPr="005B20BE" w:rsidRDefault="00EC171E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An Exclusive Oilfield Supply and Services Company owned by H.E. Khalfan Al Roumi, the Ex-Minister for Ministry of Information and Culture of U A E.</w:t>
            </w:r>
          </w:p>
          <w:p w:rsidR="00EC171E" w:rsidRPr="005B20BE" w:rsidRDefault="00EC171E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171E" w:rsidRPr="005B20BE" w:rsidRDefault="00EC171E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Responsibilities:</w:t>
            </w:r>
          </w:p>
          <w:p w:rsidR="00E435F7" w:rsidRPr="005B20BE" w:rsidRDefault="00E435F7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To prepare commercial documentation relating to sales.  Plan and execute proposal preparation activities.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Prepare compliant proposals in accordance with local procedures.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Review client requirements (reviewing RFQ documents) and prepare proposal execution plan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Manage correspondence with to and from the Client.  Distribute to proposal stakeholders as necessary.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Prepare proposal forms, ensuring approval and filing.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Coordination of contractual and commercial reviews.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Ensuring the completeness and accuracy of the proposal document.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Making performance bond liaising with Banks.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Follow up of sales orders with concerned departments.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Responsible to make calls to suppliers, enquiring about the delivery of material.</w:t>
            </w:r>
          </w:p>
          <w:p w:rsidR="00E435F7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Follow up P.O payments, supplier payment, follow up stock control documentation, and control commercial work flow in the company.</w:t>
            </w:r>
          </w:p>
          <w:p w:rsidR="00DC5DC1" w:rsidRPr="005B20BE" w:rsidRDefault="00E435F7" w:rsidP="005B20BE">
            <w:pPr>
              <w:numPr>
                <w:ilvl w:val="0"/>
                <w:numId w:val="25"/>
              </w:numPr>
              <w:ind w:hanging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Provides sales support with activities related to sourcing, quotes and closing sales leads.</w:t>
            </w:r>
          </w:p>
          <w:p w:rsidR="00EC171E" w:rsidRPr="005B20BE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Operational Management &amp; Office Administration.</w:t>
            </w:r>
          </w:p>
          <w:p w:rsidR="00EC171E" w:rsidRPr="005B20BE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702"/>
              </w:tabs>
              <w:ind w:left="702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Implementation of Internal Systems, Preparing External &amp; Internal Business correspondence.</w:t>
            </w:r>
          </w:p>
          <w:p w:rsidR="00EC171E" w:rsidRPr="005B20BE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Coordinating activities with Clients &amp; Logistics Operations Team.</w:t>
            </w:r>
          </w:p>
          <w:p w:rsidR="00EC171E" w:rsidRPr="005B20BE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Registration and Pre Qualification of Principal Companies with Clients.</w:t>
            </w:r>
          </w:p>
          <w:p w:rsidR="00EC171E" w:rsidRPr="005B20BE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702"/>
              </w:tabs>
              <w:ind w:left="702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Receiving, Logging and administration of Purchase Requisitions, Preparation of Quotations and Issuance of Purchase Orders to Clients. (RFQ's/RFP's/PQ's)</w:t>
            </w:r>
          </w:p>
          <w:p w:rsidR="00EC171E" w:rsidRPr="005B20BE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Award of Contracts and Post-Contract Administration process.</w:t>
            </w:r>
          </w:p>
          <w:p w:rsidR="00EC171E" w:rsidRPr="005B20BE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 xml:space="preserve">In charge </w:t>
            </w:r>
            <w:r w:rsidR="00D86484" w:rsidRPr="005B20BE">
              <w:rPr>
                <w:rFonts w:ascii="Arial" w:hAnsi="Arial" w:cs="Arial"/>
                <w:sz w:val="20"/>
                <w:szCs w:val="20"/>
              </w:rPr>
              <w:t>of Onshore</w:t>
            </w:r>
            <w:r w:rsidRPr="005B20BE">
              <w:rPr>
                <w:rFonts w:ascii="Arial" w:hAnsi="Arial" w:cs="Arial"/>
                <w:sz w:val="20"/>
                <w:szCs w:val="20"/>
              </w:rPr>
              <w:t>/Offshore operations &amp; Operational Schedules.</w:t>
            </w:r>
          </w:p>
          <w:p w:rsidR="00EC171E" w:rsidRPr="005B20BE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Management of Government Documents, Travel Arrangements, Visa Processing</w:t>
            </w:r>
          </w:p>
          <w:p w:rsidR="00EC171E" w:rsidRPr="005B20BE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Local purchase of equipments, procurement and delivery of Maintenance Items</w:t>
            </w:r>
          </w:p>
          <w:p w:rsidR="00071B4C" w:rsidRPr="00811FED" w:rsidRDefault="00EC171E" w:rsidP="005B20BE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0BE">
              <w:rPr>
                <w:rFonts w:ascii="Arial" w:hAnsi="Arial" w:cs="Arial"/>
                <w:sz w:val="20"/>
                <w:szCs w:val="20"/>
              </w:rPr>
              <w:t>Service after sales.</w:t>
            </w:r>
            <w:r w:rsidR="00071B4C" w:rsidRPr="00811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  <w:p w:rsidR="00EA2767" w:rsidRPr="005B20BE" w:rsidRDefault="00EA2767" w:rsidP="005B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F39" w:rsidRPr="005B20BE" w:rsidTr="00071B4C">
        <w:tc>
          <w:tcPr>
            <w:tcW w:w="9450" w:type="dxa"/>
            <w:gridSpan w:val="2"/>
          </w:tcPr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39" w:rsidRPr="005B20BE" w:rsidRDefault="00B12F39" w:rsidP="005B2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0BC4" w:rsidRDefault="00670BC4" w:rsidP="00043A19">
      <w:pPr>
        <w:jc w:val="both"/>
        <w:rPr>
          <w:rFonts w:ascii="Arial" w:hAnsi="Arial" w:cs="Arial"/>
          <w:b/>
          <w:sz w:val="20"/>
          <w:szCs w:val="20"/>
        </w:rPr>
      </w:pPr>
    </w:p>
    <w:p w:rsidR="00670BC4" w:rsidRPr="00670BC4" w:rsidRDefault="00670BC4" w:rsidP="00043A19">
      <w:pPr>
        <w:jc w:val="both"/>
        <w:rPr>
          <w:rFonts w:ascii="Arial" w:hAnsi="Arial" w:cs="Arial"/>
          <w:b/>
          <w:sz w:val="20"/>
          <w:szCs w:val="20"/>
        </w:rPr>
      </w:pPr>
    </w:p>
    <w:p w:rsidR="00043A19" w:rsidRPr="00670BC4" w:rsidRDefault="00043A19" w:rsidP="00043A19">
      <w:pPr>
        <w:jc w:val="both"/>
        <w:rPr>
          <w:rFonts w:ascii="Arial" w:hAnsi="Arial" w:cs="Arial"/>
          <w:b/>
          <w:sz w:val="20"/>
          <w:szCs w:val="20"/>
        </w:rPr>
      </w:pPr>
      <w:r w:rsidRPr="00670BC4">
        <w:rPr>
          <w:rFonts w:ascii="Arial" w:hAnsi="Arial" w:cs="Arial"/>
          <w:b/>
          <w:sz w:val="20"/>
          <w:szCs w:val="20"/>
        </w:rPr>
        <w:t>Al Habtoor Engineering Enterprises Co. (L.L.C)</w:t>
      </w:r>
    </w:p>
    <w:p w:rsidR="00043A19" w:rsidRPr="00670BC4" w:rsidRDefault="00043A19" w:rsidP="00043A19">
      <w:pPr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Dubai, U.A.E.</w:t>
      </w:r>
      <w:r w:rsidRPr="00670BC4">
        <w:rPr>
          <w:rFonts w:ascii="Arial" w:hAnsi="Arial" w:cs="Arial"/>
          <w:sz w:val="20"/>
          <w:szCs w:val="20"/>
        </w:rPr>
        <w:tab/>
      </w:r>
      <w:r w:rsidRPr="00670BC4">
        <w:rPr>
          <w:rFonts w:ascii="Arial" w:hAnsi="Arial" w:cs="Arial"/>
          <w:sz w:val="20"/>
          <w:szCs w:val="20"/>
        </w:rPr>
        <w:tab/>
      </w:r>
      <w:r w:rsidRPr="00670BC4">
        <w:rPr>
          <w:rFonts w:ascii="Arial" w:hAnsi="Arial" w:cs="Arial"/>
          <w:sz w:val="20"/>
          <w:szCs w:val="20"/>
        </w:rPr>
        <w:tab/>
      </w:r>
      <w:r w:rsidRPr="00670BC4">
        <w:rPr>
          <w:rFonts w:ascii="Arial" w:hAnsi="Arial" w:cs="Arial"/>
          <w:sz w:val="20"/>
          <w:szCs w:val="20"/>
        </w:rPr>
        <w:tab/>
      </w:r>
      <w:r w:rsidRPr="00670BC4">
        <w:rPr>
          <w:rFonts w:ascii="Arial" w:hAnsi="Arial" w:cs="Arial"/>
          <w:sz w:val="20"/>
          <w:szCs w:val="20"/>
        </w:rPr>
        <w:tab/>
      </w:r>
      <w:r w:rsidRPr="00670BC4">
        <w:rPr>
          <w:rFonts w:ascii="Arial" w:hAnsi="Arial" w:cs="Arial"/>
          <w:sz w:val="20"/>
          <w:szCs w:val="20"/>
        </w:rPr>
        <w:tab/>
      </w:r>
      <w:r w:rsidRPr="00670BC4">
        <w:rPr>
          <w:rFonts w:ascii="Arial" w:hAnsi="Arial" w:cs="Arial"/>
          <w:sz w:val="20"/>
          <w:szCs w:val="20"/>
        </w:rPr>
        <w:tab/>
      </w:r>
      <w:r w:rsidRPr="00670BC4">
        <w:rPr>
          <w:rFonts w:ascii="Arial" w:hAnsi="Arial" w:cs="Arial"/>
          <w:sz w:val="20"/>
          <w:szCs w:val="20"/>
        </w:rPr>
        <w:tab/>
        <w:t xml:space="preserve"> Jan 1995 to June 1997</w:t>
      </w:r>
    </w:p>
    <w:p w:rsidR="00670BC4" w:rsidRPr="00670BC4" w:rsidRDefault="00670BC4" w:rsidP="00670BC4">
      <w:pPr>
        <w:jc w:val="both"/>
        <w:rPr>
          <w:rFonts w:ascii="Arial" w:hAnsi="Arial" w:cs="Arial"/>
          <w:b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 xml:space="preserve">Role </w:t>
      </w:r>
      <w:r w:rsidRPr="00670BC4">
        <w:rPr>
          <w:rFonts w:ascii="Arial" w:hAnsi="Arial" w:cs="Arial"/>
          <w:b/>
          <w:sz w:val="20"/>
          <w:szCs w:val="20"/>
        </w:rPr>
        <w:t xml:space="preserve">Executive Assistant </w:t>
      </w:r>
      <w:r>
        <w:rPr>
          <w:rFonts w:ascii="Arial" w:hAnsi="Arial" w:cs="Arial"/>
          <w:b/>
          <w:sz w:val="20"/>
          <w:szCs w:val="20"/>
        </w:rPr>
        <w:t>to</w:t>
      </w:r>
      <w:r w:rsidRPr="00670BC4">
        <w:rPr>
          <w:rFonts w:ascii="Arial" w:hAnsi="Arial" w:cs="Arial"/>
          <w:b/>
          <w:sz w:val="20"/>
          <w:szCs w:val="20"/>
        </w:rPr>
        <w:t xml:space="preserve"> Project Manager</w:t>
      </w:r>
    </w:p>
    <w:p w:rsidR="00043A19" w:rsidRDefault="00043A19" w:rsidP="00043A1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70BC4" w:rsidRPr="00670BC4" w:rsidRDefault="00670BC4" w:rsidP="00043A1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43A19" w:rsidRPr="00670BC4" w:rsidRDefault="00043A19" w:rsidP="00043A19">
      <w:pPr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An International Construction Company having been awarded   ISO - 9002.  A new project work of National Drilling Company was awarded to Al Habtoor being Abu-Dhabi National Oil Co. (ADNOC) as its consultant and during this period self was detailed to work with ADNOC’s Consulting Office.</w:t>
      </w:r>
    </w:p>
    <w:p w:rsidR="00043A19" w:rsidRPr="00670BC4" w:rsidRDefault="00043A19" w:rsidP="00043A19">
      <w:pPr>
        <w:jc w:val="both"/>
        <w:rPr>
          <w:rFonts w:ascii="Arial" w:hAnsi="Arial" w:cs="Arial"/>
          <w:sz w:val="20"/>
          <w:szCs w:val="20"/>
        </w:rPr>
      </w:pPr>
    </w:p>
    <w:p w:rsidR="00043A19" w:rsidRPr="00670BC4" w:rsidRDefault="00043A19" w:rsidP="00043A19">
      <w:pPr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Responsibilities:</w:t>
      </w:r>
    </w:p>
    <w:p w:rsidR="00043A19" w:rsidRPr="00670BC4" w:rsidRDefault="00043A19" w:rsidP="00043A19">
      <w:pPr>
        <w:numPr>
          <w:ilvl w:val="0"/>
          <w:numId w:val="4"/>
        </w:numPr>
        <w:tabs>
          <w:tab w:val="clear" w:pos="720"/>
          <w:tab w:val="num" w:pos="612"/>
        </w:tabs>
        <w:ind w:hanging="468"/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Preparation of daily correspondence to Clients and Main Contractors.</w:t>
      </w:r>
    </w:p>
    <w:p w:rsidR="00043A19" w:rsidRPr="00670BC4" w:rsidRDefault="00043A19" w:rsidP="00043A19">
      <w:pPr>
        <w:numPr>
          <w:ilvl w:val="0"/>
          <w:numId w:val="4"/>
        </w:numPr>
        <w:tabs>
          <w:tab w:val="clear" w:pos="720"/>
          <w:tab w:val="num" w:pos="612"/>
        </w:tabs>
        <w:ind w:hanging="468"/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Preparing meeting agenda and Minutes of meetings.</w:t>
      </w:r>
    </w:p>
    <w:p w:rsidR="00043A19" w:rsidRPr="00670BC4" w:rsidRDefault="00043A19" w:rsidP="00043A19">
      <w:pPr>
        <w:numPr>
          <w:ilvl w:val="0"/>
          <w:numId w:val="4"/>
        </w:numPr>
        <w:tabs>
          <w:tab w:val="clear" w:pos="720"/>
          <w:tab w:val="num" w:pos="612"/>
        </w:tabs>
        <w:ind w:hanging="468"/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Preparing Submittals, document control of Project as per Quality Procedures of ADNOC.</w:t>
      </w:r>
    </w:p>
    <w:p w:rsidR="00043A19" w:rsidRPr="00670BC4" w:rsidRDefault="00043A19" w:rsidP="00043A19">
      <w:pPr>
        <w:numPr>
          <w:ilvl w:val="0"/>
          <w:numId w:val="4"/>
        </w:numPr>
        <w:tabs>
          <w:tab w:val="clear" w:pos="720"/>
          <w:tab w:val="num" w:pos="612"/>
        </w:tabs>
        <w:ind w:hanging="468"/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Composing and Screening of confidential correspondence.</w:t>
      </w:r>
    </w:p>
    <w:p w:rsidR="00043A19" w:rsidRPr="00670BC4" w:rsidRDefault="00043A19" w:rsidP="00043A19">
      <w:pPr>
        <w:numPr>
          <w:ilvl w:val="0"/>
          <w:numId w:val="4"/>
        </w:numPr>
        <w:tabs>
          <w:tab w:val="clear" w:pos="720"/>
          <w:tab w:val="num" w:pos="612"/>
        </w:tabs>
        <w:ind w:hanging="468"/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Preparing PowerPoint presentations.</w:t>
      </w:r>
    </w:p>
    <w:p w:rsidR="00043A19" w:rsidRPr="00670BC4" w:rsidRDefault="00043A19" w:rsidP="00043A19">
      <w:pPr>
        <w:numPr>
          <w:ilvl w:val="0"/>
          <w:numId w:val="4"/>
        </w:numPr>
        <w:tabs>
          <w:tab w:val="clear" w:pos="720"/>
          <w:tab w:val="num" w:pos="612"/>
        </w:tabs>
        <w:ind w:hanging="468"/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Managing Schedules, Planning and Travel arrangements.</w:t>
      </w:r>
    </w:p>
    <w:p w:rsidR="00043A19" w:rsidRPr="00670BC4" w:rsidRDefault="00043A19" w:rsidP="00043A19">
      <w:pPr>
        <w:numPr>
          <w:ilvl w:val="0"/>
          <w:numId w:val="4"/>
        </w:numPr>
        <w:tabs>
          <w:tab w:val="clear" w:pos="720"/>
          <w:tab w:val="num" w:pos="612"/>
        </w:tabs>
        <w:ind w:hanging="468"/>
        <w:jc w:val="both"/>
        <w:rPr>
          <w:rFonts w:ascii="Arial" w:hAnsi="Arial" w:cs="Arial"/>
          <w:sz w:val="20"/>
          <w:szCs w:val="20"/>
        </w:rPr>
      </w:pPr>
      <w:r w:rsidRPr="00670BC4">
        <w:rPr>
          <w:rFonts w:ascii="Arial" w:hAnsi="Arial" w:cs="Arial"/>
          <w:sz w:val="20"/>
          <w:szCs w:val="20"/>
        </w:rPr>
        <w:t>Overall Project Management Assistance for several projects.</w:t>
      </w:r>
    </w:p>
    <w:p w:rsidR="00FF6884" w:rsidRPr="00670BC4" w:rsidRDefault="00FF6884" w:rsidP="00FF6884">
      <w:pPr>
        <w:jc w:val="both"/>
        <w:rPr>
          <w:rFonts w:ascii="Arial" w:hAnsi="Arial" w:cs="Arial"/>
          <w:sz w:val="20"/>
          <w:szCs w:val="20"/>
        </w:rPr>
      </w:pPr>
    </w:p>
    <w:p w:rsidR="00FF6884" w:rsidRPr="00670BC4" w:rsidRDefault="00FF6884" w:rsidP="00FF6884">
      <w:pPr>
        <w:jc w:val="both"/>
        <w:rPr>
          <w:rFonts w:ascii="Arial" w:hAnsi="Arial" w:cs="Arial"/>
          <w:sz w:val="20"/>
          <w:szCs w:val="20"/>
        </w:rPr>
      </w:pPr>
    </w:p>
    <w:p w:rsidR="00FF6884" w:rsidRPr="005B20BE" w:rsidRDefault="00FF6884" w:rsidP="00FF6884">
      <w:pPr>
        <w:jc w:val="both"/>
        <w:rPr>
          <w:rFonts w:ascii="Arial" w:hAnsi="Arial" w:cs="Arial"/>
          <w:b/>
          <w:sz w:val="20"/>
          <w:szCs w:val="20"/>
        </w:rPr>
      </w:pPr>
      <w:r w:rsidRPr="005B20BE">
        <w:rPr>
          <w:rFonts w:ascii="Arial" w:hAnsi="Arial" w:cs="Arial"/>
          <w:b/>
          <w:sz w:val="20"/>
          <w:szCs w:val="20"/>
        </w:rPr>
        <w:t>Professional Exposures: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 xml:space="preserve">Hotel Reception Course with training conducted by N.C.T.V.T 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Teaching Faculty of Pre-University Students – History &amp; English Literature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</w:p>
    <w:p w:rsidR="00FF6884" w:rsidRPr="005B20BE" w:rsidRDefault="00FF6884" w:rsidP="00FF6884">
      <w:pPr>
        <w:jc w:val="both"/>
        <w:rPr>
          <w:rFonts w:ascii="Arial" w:hAnsi="Arial" w:cs="Arial"/>
          <w:b/>
          <w:sz w:val="20"/>
          <w:szCs w:val="20"/>
        </w:rPr>
      </w:pPr>
      <w:r w:rsidRPr="005B20BE">
        <w:rPr>
          <w:rFonts w:ascii="Arial" w:hAnsi="Arial" w:cs="Arial"/>
          <w:b/>
          <w:sz w:val="20"/>
          <w:szCs w:val="20"/>
        </w:rPr>
        <w:t>Computer Skills: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•</w:t>
      </w:r>
      <w:r w:rsidRPr="005B20BE">
        <w:rPr>
          <w:rFonts w:ascii="Arial" w:hAnsi="Arial" w:cs="Arial"/>
          <w:sz w:val="20"/>
          <w:szCs w:val="20"/>
        </w:rPr>
        <w:tab/>
        <w:t>Excellent knowledge of Windows operating systems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•</w:t>
      </w:r>
      <w:r w:rsidRPr="005B20BE">
        <w:rPr>
          <w:rFonts w:ascii="Arial" w:hAnsi="Arial" w:cs="Arial"/>
          <w:sz w:val="20"/>
          <w:szCs w:val="20"/>
        </w:rPr>
        <w:tab/>
        <w:t>Proficient in Microsoft Office Applications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•</w:t>
      </w:r>
      <w:r w:rsidRPr="005B20BE">
        <w:rPr>
          <w:rFonts w:ascii="Arial" w:hAnsi="Arial" w:cs="Arial"/>
          <w:sz w:val="20"/>
          <w:szCs w:val="20"/>
        </w:rPr>
        <w:tab/>
        <w:t>Internet Applications &amp; Office Automation Applications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•</w:t>
      </w:r>
      <w:r w:rsidRPr="005B20BE">
        <w:rPr>
          <w:rFonts w:ascii="Arial" w:hAnsi="Arial" w:cs="Arial"/>
          <w:sz w:val="20"/>
          <w:szCs w:val="20"/>
        </w:rPr>
        <w:tab/>
        <w:t>Internet based communications using Microsoft Outlook, Outlook Express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•</w:t>
      </w:r>
      <w:r w:rsidRPr="005B20BE">
        <w:rPr>
          <w:rFonts w:ascii="Arial" w:hAnsi="Arial" w:cs="Arial"/>
          <w:sz w:val="20"/>
          <w:szCs w:val="20"/>
        </w:rPr>
        <w:tab/>
        <w:t>AmiPro, D Base, Lotus 123, Word Perfect 6.1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</w:p>
    <w:p w:rsidR="00FF6884" w:rsidRDefault="00FF6884" w:rsidP="00FF6884">
      <w:pPr>
        <w:jc w:val="both"/>
        <w:rPr>
          <w:rFonts w:ascii="Arial" w:hAnsi="Arial" w:cs="Arial"/>
          <w:b/>
          <w:sz w:val="20"/>
          <w:szCs w:val="20"/>
        </w:rPr>
      </w:pPr>
    </w:p>
    <w:p w:rsidR="00FF6884" w:rsidRPr="005B20BE" w:rsidRDefault="00FF6884" w:rsidP="00FF6884">
      <w:pPr>
        <w:jc w:val="both"/>
        <w:rPr>
          <w:rFonts w:ascii="Arial" w:hAnsi="Arial" w:cs="Arial"/>
          <w:b/>
          <w:sz w:val="20"/>
          <w:szCs w:val="20"/>
        </w:rPr>
      </w:pPr>
      <w:r w:rsidRPr="005B20BE">
        <w:rPr>
          <w:rFonts w:ascii="Arial" w:hAnsi="Arial" w:cs="Arial"/>
          <w:b/>
          <w:sz w:val="20"/>
          <w:szCs w:val="20"/>
        </w:rPr>
        <w:t xml:space="preserve">Language Skills: 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English, Hindi/Urdu, Malayalam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</w:p>
    <w:p w:rsidR="00FF6884" w:rsidRPr="005B20BE" w:rsidRDefault="00FF6884" w:rsidP="00FF6884">
      <w:pPr>
        <w:jc w:val="both"/>
        <w:rPr>
          <w:rFonts w:ascii="Arial" w:hAnsi="Arial" w:cs="Arial"/>
          <w:b/>
          <w:sz w:val="20"/>
          <w:szCs w:val="20"/>
        </w:rPr>
      </w:pPr>
      <w:r w:rsidRPr="005B20BE">
        <w:rPr>
          <w:rFonts w:ascii="Arial" w:hAnsi="Arial" w:cs="Arial"/>
          <w:b/>
          <w:sz w:val="20"/>
          <w:szCs w:val="20"/>
        </w:rPr>
        <w:t>Personal Details: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Date of Birth</w:t>
      </w:r>
      <w:r w:rsidRPr="005B20BE">
        <w:rPr>
          <w:rFonts w:ascii="Arial" w:hAnsi="Arial" w:cs="Arial"/>
          <w:sz w:val="20"/>
          <w:szCs w:val="20"/>
        </w:rPr>
        <w:tab/>
      </w:r>
      <w:r w:rsidRPr="005B20BE">
        <w:rPr>
          <w:rFonts w:ascii="Arial" w:hAnsi="Arial" w:cs="Arial"/>
          <w:sz w:val="20"/>
          <w:szCs w:val="20"/>
        </w:rPr>
        <w:tab/>
        <w:t xml:space="preserve"> : 27th May 1971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 xml:space="preserve">Nationality </w:t>
      </w:r>
      <w:r w:rsidRPr="005B20BE">
        <w:rPr>
          <w:rFonts w:ascii="Arial" w:hAnsi="Arial" w:cs="Arial"/>
          <w:sz w:val="20"/>
          <w:szCs w:val="20"/>
        </w:rPr>
        <w:tab/>
      </w:r>
      <w:r w:rsidRPr="005B20BE">
        <w:rPr>
          <w:rFonts w:ascii="Arial" w:hAnsi="Arial" w:cs="Arial"/>
          <w:sz w:val="20"/>
          <w:szCs w:val="20"/>
        </w:rPr>
        <w:tab/>
        <w:t xml:space="preserve"> : Indian 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Gender</w:t>
      </w:r>
      <w:r w:rsidRPr="005B20BE">
        <w:rPr>
          <w:rFonts w:ascii="Arial" w:hAnsi="Arial" w:cs="Arial"/>
          <w:sz w:val="20"/>
          <w:szCs w:val="20"/>
        </w:rPr>
        <w:tab/>
      </w:r>
      <w:r w:rsidRPr="005B20BE">
        <w:rPr>
          <w:rFonts w:ascii="Arial" w:hAnsi="Arial" w:cs="Arial"/>
          <w:sz w:val="20"/>
          <w:szCs w:val="20"/>
        </w:rPr>
        <w:tab/>
      </w:r>
      <w:r w:rsidRPr="005B20BE">
        <w:rPr>
          <w:rFonts w:ascii="Arial" w:hAnsi="Arial" w:cs="Arial"/>
          <w:sz w:val="20"/>
          <w:szCs w:val="20"/>
        </w:rPr>
        <w:tab/>
        <w:t xml:space="preserve"> : Male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Visa Status</w:t>
      </w:r>
      <w:r w:rsidRPr="005B20BE">
        <w:rPr>
          <w:rFonts w:ascii="Arial" w:hAnsi="Arial" w:cs="Arial"/>
          <w:sz w:val="20"/>
          <w:szCs w:val="20"/>
        </w:rPr>
        <w:tab/>
      </w:r>
      <w:r w:rsidRPr="005B20BE">
        <w:rPr>
          <w:rFonts w:ascii="Arial" w:hAnsi="Arial" w:cs="Arial"/>
          <w:sz w:val="20"/>
          <w:szCs w:val="20"/>
        </w:rPr>
        <w:tab/>
        <w:t xml:space="preserve"> : Resident Visa</w:t>
      </w:r>
    </w:p>
    <w:p w:rsidR="00FF6884" w:rsidRPr="005B20BE" w:rsidRDefault="00FF6884" w:rsidP="00FF6884">
      <w:pPr>
        <w:jc w:val="both"/>
        <w:rPr>
          <w:rFonts w:ascii="Arial" w:hAnsi="Arial" w:cs="Arial"/>
          <w:sz w:val="20"/>
          <w:szCs w:val="20"/>
        </w:rPr>
      </w:pPr>
      <w:r w:rsidRPr="005B20BE">
        <w:rPr>
          <w:rFonts w:ascii="Arial" w:hAnsi="Arial" w:cs="Arial"/>
          <w:sz w:val="20"/>
          <w:szCs w:val="20"/>
        </w:rPr>
        <w:t>Other</w:t>
      </w:r>
      <w:r w:rsidRPr="005B20BE">
        <w:rPr>
          <w:rFonts w:ascii="Arial" w:hAnsi="Arial" w:cs="Arial"/>
          <w:sz w:val="20"/>
          <w:szCs w:val="20"/>
        </w:rPr>
        <w:tab/>
      </w:r>
      <w:r w:rsidRPr="005B20BE">
        <w:rPr>
          <w:rFonts w:ascii="Arial" w:hAnsi="Arial" w:cs="Arial"/>
          <w:sz w:val="20"/>
          <w:szCs w:val="20"/>
        </w:rPr>
        <w:tab/>
      </w:r>
      <w:r w:rsidRPr="005B20BE">
        <w:rPr>
          <w:rFonts w:ascii="Arial" w:hAnsi="Arial" w:cs="Arial"/>
          <w:sz w:val="20"/>
          <w:szCs w:val="20"/>
        </w:rPr>
        <w:tab/>
        <w:t xml:space="preserve"> : U.A.E Driving License</w:t>
      </w:r>
    </w:p>
    <w:p w:rsidR="00FF6884" w:rsidRPr="00365B3A" w:rsidRDefault="00FF6884" w:rsidP="00FF6884">
      <w:pPr>
        <w:jc w:val="both"/>
      </w:pPr>
    </w:p>
    <w:sectPr w:rsidR="00FF6884" w:rsidRPr="00365B3A" w:rsidSect="00A87645">
      <w:pgSz w:w="11909" w:h="16834" w:code="9"/>
      <w:pgMar w:top="-900" w:right="1440" w:bottom="990" w:left="1440" w:header="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1B" w:rsidRDefault="003B6F1B">
      <w:r>
        <w:separator/>
      </w:r>
    </w:p>
  </w:endnote>
  <w:endnote w:type="continuationSeparator" w:id="0">
    <w:p w:rsidR="003B6F1B" w:rsidRDefault="003B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1B" w:rsidRDefault="003B6F1B">
      <w:r>
        <w:separator/>
      </w:r>
    </w:p>
  </w:footnote>
  <w:footnote w:type="continuationSeparator" w:id="0">
    <w:p w:rsidR="003B6F1B" w:rsidRDefault="003B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80B"/>
    <w:multiLevelType w:val="hybridMultilevel"/>
    <w:tmpl w:val="4406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D46"/>
    <w:multiLevelType w:val="hybridMultilevel"/>
    <w:tmpl w:val="BAA027A4"/>
    <w:lvl w:ilvl="0" w:tplc="40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045E2B3B"/>
    <w:multiLevelType w:val="hybridMultilevel"/>
    <w:tmpl w:val="C23873C6"/>
    <w:lvl w:ilvl="0" w:tplc="4CACD7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2B21"/>
    <w:multiLevelType w:val="hybridMultilevel"/>
    <w:tmpl w:val="99CC9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61ACA"/>
    <w:multiLevelType w:val="hybridMultilevel"/>
    <w:tmpl w:val="E68E6CBC"/>
    <w:lvl w:ilvl="0" w:tplc="4CACD7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7003"/>
    <w:multiLevelType w:val="hybridMultilevel"/>
    <w:tmpl w:val="D8EE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52D9"/>
    <w:multiLevelType w:val="hybridMultilevel"/>
    <w:tmpl w:val="9E70B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C0143"/>
    <w:multiLevelType w:val="hybridMultilevel"/>
    <w:tmpl w:val="1AACB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C54BF"/>
    <w:multiLevelType w:val="hybridMultilevel"/>
    <w:tmpl w:val="CA8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777E"/>
    <w:multiLevelType w:val="hybridMultilevel"/>
    <w:tmpl w:val="FF42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342D5"/>
    <w:multiLevelType w:val="hybridMultilevel"/>
    <w:tmpl w:val="322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F2084"/>
    <w:multiLevelType w:val="hybridMultilevel"/>
    <w:tmpl w:val="1DAE1E12"/>
    <w:lvl w:ilvl="0" w:tplc="04090001">
      <w:start w:val="1"/>
      <w:numFmt w:val="bullet"/>
      <w:lvlText w:val=""/>
      <w:lvlJc w:val="left"/>
      <w:pPr>
        <w:ind w:left="-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abstractNum w:abstractNumId="13">
    <w:nsid w:val="51AC7D07"/>
    <w:multiLevelType w:val="hybridMultilevel"/>
    <w:tmpl w:val="9E9C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97643"/>
    <w:multiLevelType w:val="hybridMultilevel"/>
    <w:tmpl w:val="4ADE9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103B2"/>
    <w:multiLevelType w:val="hybridMultilevel"/>
    <w:tmpl w:val="C9FE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37CB1"/>
    <w:multiLevelType w:val="hybridMultilevel"/>
    <w:tmpl w:val="DC2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152A2"/>
    <w:multiLevelType w:val="hybridMultilevel"/>
    <w:tmpl w:val="C5389210"/>
    <w:lvl w:ilvl="0" w:tplc="04090001">
      <w:start w:val="1"/>
      <w:numFmt w:val="bullet"/>
      <w:lvlText w:val=""/>
      <w:lvlJc w:val="left"/>
      <w:pPr>
        <w:ind w:left="-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abstractNum w:abstractNumId="18">
    <w:nsid w:val="614C6DD8"/>
    <w:multiLevelType w:val="hybridMultilevel"/>
    <w:tmpl w:val="8382951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9">
    <w:nsid w:val="67A6070E"/>
    <w:multiLevelType w:val="hybridMultilevel"/>
    <w:tmpl w:val="83B417BA"/>
    <w:lvl w:ilvl="0" w:tplc="04090001">
      <w:start w:val="1"/>
      <w:numFmt w:val="bullet"/>
      <w:lvlText w:val=""/>
      <w:lvlJc w:val="left"/>
      <w:pPr>
        <w:ind w:left="-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abstractNum w:abstractNumId="20">
    <w:nsid w:val="68B361AB"/>
    <w:multiLevelType w:val="hybridMultilevel"/>
    <w:tmpl w:val="7ED8A336"/>
    <w:lvl w:ilvl="0" w:tplc="4CACD7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B2C41E5"/>
    <w:multiLevelType w:val="hybridMultilevel"/>
    <w:tmpl w:val="8F2C026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46807"/>
    <w:multiLevelType w:val="hybridMultilevel"/>
    <w:tmpl w:val="2DBE3B02"/>
    <w:lvl w:ilvl="0" w:tplc="4CACD71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7A109E"/>
    <w:multiLevelType w:val="hybridMultilevel"/>
    <w:tmpl w:val="551E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55BCB"/>
    <w:multiLevelType w:val="hybridMultilevel"/>
    <w:tmpl w:val="9D6E1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86E07"/>
    <w:multiLevelType w:val="hybridMultilevel"/>
    <w:tmpl w:val="AE6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4259D"/>
    <w:multiLevelType w:val="hybridMultilevel"/>
    <w:tmpl w:val="6FDA925C"/>
    <w:lvl w:ilvl="0" w:tplc="04090001">
      <w:start w:val="1"/>
      <w:numFmt w:val="bullet"/>
      <w:lvlText w:val=""/>
      <w:lvlJc w:val="left"/>
      <w:pPr>
        <w:ind w:left="-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6"/>
  </w:num>
  <w:num w:numId="5">
    <w:abstractNumId w:val="7"/>
  </w:num>
  <w:num w:numId="6">
    <w:abstractNumId w:val="2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4"/>
  </w:num>
  <w:num w:numId="10">
    <w:abstractNumId w:val="20"/>
  </w:num>
  <w:num w:numId="11">
    <w:abstractNumId w:val="4"/>
  </w:num>
  <w:num w:numId="12">
    <w:abstractNumId w:val="2"/>
  </w:num>
  <w:num w:numId="13">
    <w:abstractNumId w:val="23"/>
  </w:num>
  <w:num w:numId="14">
    <w:abstractNumId w:val="5"/>
  </w:num>
  <w:num w:numId="15">
    <w:abstractNumId w:val="27"/>
  </w:num>
  <w:num w:numId="16">
    <w:abstractNumId w:val="11"/>
  </w:num>
  <w:num w:numId="17">
    <w:abstractNumId w:val="10"/>
  </w:num>
  <w:num w:numId="18">
    <w:abstractNumId w:val="12"/>
  </w:num>
  <w:num w:numId="19">
    <w:abstractNumId w:val="17"/>
  </w:num>
  <w:num w:numId="20">
    <w:abstractNumId w:val="19"/>
  </w:num>
  <w:num w:numId="21">
    <w:abstractNumId w:val="9"/>
  </w:num>
  <w:num w:numId="22">
    <w:abstractNumId w:val="18"/>
  </w:num>
  <w:num w:numId="23">
    <w:abstractNumId w:val="16"/>
  </w:num>
  <w:num w:numId="24">
    <w:abstractNumId w:val="0"/>
  </w:num>
  <w:num w:numId="25">
    <w:abstractNumId w:val="15"/>
  </w:num>
  <w:num w:numId="26">
    <w:abstractNumId w:val="13"/>
  </w:num>
  <w:num w:numId="27">
    <w:abstractNumId w:val="14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F2"/>
    <w:rsid w:val="0000493D"/>
    <w:rsid w:val="00010D95"/>
    <w:rsid w:val="00015BE0"/>
    <w:rsid w:val="000168B7"/>
    <w:rsid w:val="0002260F"/>
    <w:rsid w:val="000312A8"/>
    <w:rsid w:val="0003762E"/>
    <w:rsid w:val="00041795"/>
    <w:rsid w:val="00043A19"/>
    <w:rsid w:val="00054C72"/>
    <w:rsid w:val="0005654A"/>
    <w:rsid w:val="00060082"/>
    <w:rsid w:val="00071B4C"/>
    <w:rsid w:val="0007343F"/>
    <w:rsid w:val="000741FA"/>
    <w:rsid w:val="000776D0"/>
    <w:rsid w:val="00081A12"/>
    <w:rsid w:val="00083AA2"/>
    <w:rsid w:val="00084FD3"/>
    <w:rsid w:val="0008702D"/>
    <w:rsid w:val="00090EFA"/>
    <w:rsid w:val="000A5E4A"/>
    <w:rsid w:val="000A6A6C"/>
    <w:rsid w:val="000B5012"/>
    <w:rsid w:val="000B5588"/>
    <w:rsid w:val="000B6CD0"/>
    <w:rsid w:val="000C16E6"/>
    <w:rsid w:val="000D0D0F"/>
    <w:rsid w:val="000D0D18"/>
    <w:rsid w:val="000D0E7B"/>
    <w:rsid w:val="000D26CC"/>
    <w:rsid w:val="000D5264"/>
    <w:rsid w:val="000F549D"/>
    <w:rsid w:val="00113373"/>
    <w:rsid w:val="00114680"/>
    <w:rsid w:val="00140DAE"/>
    <w:rsid w:val="00142897"/>
    <w:rsid w:val="00146B56"/>
    <w:rsid w:val="00165DA7"/>
    <w:rsid w:val="00176A98"/>
    <w:rsid w:val="0018030C"/>
    <w:rsid w:val="001A419F"/>
    <w:rsid w:val="001A4EDB"/>
    <w:rsid w:val="001B0937"/>
    <w:rsid w:val="001B2729"/>
    <w:rsid w:val="001B52AF"/>
    <w:rsid w:val="001C52DF"/>
    <w:rsid w:val="001D2D3B"/>
    <w:rsid w:val="001D5436"/>
    <w:rsid w:val="001D74EB"/>
    <w:rsid w:val="001E6B67"/>
    <w:rsid w:val="0020385B"/>
    <w:rsid w:val="00214BCE"/>
    <w:rsid w:val="00216252"/>
    <w:rsid w:val="00230705"/>
    <w:rsid w:val="00230965"/>
    <w:rsid w:val="00230B5D"/>
    <w:rsid w:val="002316B8"/>
    <w:rsid w:val="00235A17"/>
    <w:rsid w:val="002408C6"/>
    <w:rsid w:val="002632A8"/>
    <w:rsid w:val="0026402E"/>
    <w:rsid w:val="00265D48"/>
    <w:rsid w:val="002664EC"/>
    <w:rsid w:val="00266745"/>
    <w:rsid w:val="00285679"/>
    <w:rsid w:val="00286E53"/>
    <w:rsid w:val="002A387C"/>
    <w:rsid w:val="002B321C"/>
    <w:rsid w:val="002B57FE"/>
    <w:rsid w:val="002C039F"/>
    <w:rsid w:val="002C0C3F"/>
    <w:rsid w:val="002D2922"/>
    <w:rsid w:val="002D38FB"/>
    <w:rsid w:val="002D794B"/>
    <w:rsid w:val="002E5192"/>
    <w:rsid w:val="00301825"/>
    <w:rsid w:val="00313D78"/>
    <w:rsid w:val="003250D5"/>
    <w:rsid w:val="003334B3"/>
    <w:rsid w:val="003362AE"/>
    <w:rsid w:val="003554F8"/>
    <w:rsid w:val="00365B3A"/>
    <w:rsid w:val="003750FD"/>
    <w:rsid w:val="0038302F"/>
    <w:rsid w:val="003A68D6"/>
    <w:rsid w:val="003B0C94"/>
    <w:rsid w:val="003B6F1B"/>
    <w:rsid w:val="003C0786"/>
    <w:rsid w:val="003D7ABF"/>
    <w:rsid w:val="003E3C85"/>
    <w:rsid w:val="003F2813"/>
    <w:rsid w:val="003F29AB"/>
    <w:rsid w:val="00401102"/>
    <w:rsid w:val="00406D11"/>
    <w:rsid w:val="0041186A"/>
    <w:rsid w:val="0041673B"/>
    <w:rsid w:val="0042040E"/>
    <w:rsid w:val="004239BE"/>
    <w:rsid w:val="004269CE"/>
    <w:rsid w:val="0043525E"/>
    <w:rsid w:val="00437044"/>
    <w:rsid w:val="0044115B"/>
    <w:rsid w:val="0044129A"/>
    <w:rsid w:val="00441627"/>
    <w:rsid w:val="00446430"/>
    <w:rsid w:val="00450773"/>
    <w:rsid w:val="00453AEF"/>
    <w:rsid w:val="00457519"/>
    <w:rsid w:val="00466679"/>
    <w:rsid w:val="00496BE8"/>
    <w:rsid w:val="004A614B"/>
    <w:rsid w:val="004B43E8"/>
    <w:rsid w:val="004D0713"/>
    <w:rsid w:val="004D2ED4"/>
    <w:rsid w:val="004E005E"/>
    <w:rsid w:val="004F75A9"/>
    <w:rsid w:val="00506245"/>
    <w:rsid w:val="0051074A"/>
    <w:rsid w:val="00510A40"/>
    <w:rsid w:val="00521A47"/>
    <w:rsid w:val="00521BE9"/>
    <w:rsid w:val="00521EBF"/>
    <w:rsid w:val="00540CDB"/>
    <w:rsid w:val="005529E9"/>
    <w:rsid w:val="00585AD3"/>
    <w:rsid w:val="005A0F13"/>
    <w:rsid w:val="005B1541"/>
    <w:rsid w:val="005B20BE"/>
    <w:rsid w:val="005C3304"/>
    <w:rsid w:val="005C5A77"/>
    <w:rsid w:val="005C7539"/>
    <w:rsid w:val="005D4878"/>
    <w:rsid w:val="005E5D21"/>
    <w:rsid w:val="005E652C"/>
    <w:rsid w:val="005F41FE"/>
    <w:rsid w:val="00600448"/>
    <w:rsid w:val="00615148"/>
    <w:rsid w:val="00616A3C"/>
    <w:rsid w:val="0062290A"/>
    <w:rsid w:val="00630C87"/>
    <w:rsid w:val="00653AAE"/>
    <w:rsid w:val="0065720A"/>
    <w:rsid w:val="00670BC4"/>
    <w:rsid w:val="00671B1E"/>
    <w:rsid w:val="0067466C"/>
    <w:rsid w:val="006747FC"/>
    <w:rsid w:val="00686056"/>
    <w:rsid w:val="00687C33"/>
    <w:rsid w:val="00690E6E"/>
    <w:rsid w:val="006A2A0F"/>
    <w:rsid w:val="006A5777"/>
    <w:rsid w:val="006A7076"/>
    <w:rsid w:val="006A7DF6"/>
    <w:rsid w:val="006D15A0"/>
    <w:rsid w:val="006D7F25"/>
    <w:rsid w:val="006E44F5"/>
    <w:rsid w:val="006F6728"/>
    <w:rsid w:val="006F6FA7"/>
    <w:rsid w:val="00707CEA"/>
    <w:rsid w:val="007158C1"/>
    <w:rsid w:val="00717EDE"/>
    <w:rsid w:val="007247D9"/>
    <w:rsid w:val="007321F8"/>
    <w:rsid w:val="00732725"/>
    <w:rsid w:val="0073387B"/>
    <w:rsid w:val="00733A4B"/>
    <w:rsid w:val="007410A6"/>
    <w:rsid w:val="00745255"/>
    <w:rsid w:val="00745660"/>
    <w:rsid w:val="00752BA5"/>
    <w:rsid w:val="007616ED"/>
    <w:rsid w:val="007734E5"/>
    <w:rsid w:val="00790A33"/>
    <w:rsid w:val="00794311"/>
    <w:rsid w:val="00796A0F"/>
    <w:rsid w:val="007A2A4E"/>
    <w:rsid w:val="007A35C4"/>
    <w:rsid w:val="007A4277"/>
    <w:rsid w:val="007A5FB7"/>
    <w:rsid w:val="007B6707"/>
    <w:rsid w:val="007C472F"/>
    <w:rsid w:val="007D5836"/>
    <w:rsid w:val="007E4B53"/>
    <w:rsid w:val="007F3255"/>
    <w:rsid w:val="007F4517"/>
    <w:rsid w:val="00806680"/>
    <w:rsid w:val="00810110"/>
    <w:rsid w:val="00811FED"/>
    <w:rsid w:val="008208AC"/>
    <w:rsid w:val="00821366"/>
    <w:rsid w:val="00827D27"/>
    <w:rsid w:val="00833B6F"/>
    <w:rsid w:val="00842372"/>
    <w:rsid w:val="0084645D"/>
    <w:rsid w:val="00847E5A"/>
    <w:rsid w:val="0086141D"/>
    <w:rsid w:val="00875028"/>
    <w:rsid w:val="008848D3"/>
    <w:rsid w:val="008A587F"/>
    <w:rsid w:val="008A7FA0"/>
    <w:rsid w:val="008B0FC5"/>
    <w:rsid w:val="008B62E1"/>
    <w:rsid w:val="008C035A"/>
    <w:rsid w:val="008C2B55"/>
    <w:rsid w:val="008C515A"/>
    <w:rsid w:val="008E251D"/>
    <w:rsid w:val="008E43D6"/>
    <w:rsid w:val="008E5F9E"/>
    <w:rsid w:val="008E6501"/>
    <w:rsid w:val="008F40AE"/>
    <w:rsid w:val="00900015"/>
    <w:rsid w:val="00903FC7"/>
    <w:rsid w:val="00914287"/>
    <w:rsid w:val="009152A8"/>
    <w:rsid w:val="009206AA"/>
    <w:rsid w:val="00934597"/>
    <w:rsid w:val="00946DF9"/>
    <w:rsid w:val="00957947"/>
    <w:rsid w:val="00972EC6"/>
    <w:rsid w:val="009763EF"/>
    <w:rsid w:val="0099081E"/>
    <w:rsid w:val="00991907"/>
    <w:rsid w:val="009B2AB8"/>
    <w:rsid w:val="009B4906"/>
    <w:rsid w:val="009C5C68"/>
    <w:rsid w:val="009C600D"/>
    <w:rsid w:val="009D6DFA"/>
    <w:rsid w:val="009D7E62"/>
    <w:rsid w:val="009E0AD1"/>
    <w:rsid w:val="009E4BCE"/>
    <w:rsid w:val="009F4B16"/>
    <w:rsid w:val="00A11BBA"/>
    <w:rsid w:val="00A27244"/>
    <w:rsid w:val="00A31861"/>
    <w:rsid w:val="00A442E1"/>
    <w:rsid w:val="00A646B1"/>
    <w:rsid w:val="00A87645"/>
    <w:rsid w:val="00A90309"/>
    <w:rsid w:val="00A92B87"/>
    <w:rsid w:val="00A9359E"/>
    <w:rsid w:val="00AA00A3"/>
    <w:rsid w:val="00AA259D"/>
    <w:rsid w:val="00AB3B09"/>
    <w:rsid w:val="00AD3986"/>
    <w:rsid w:val="00AD7B5E"/>
    <w:rsid w:val="00AF3480"/>
    <w:rsid w:val="00B047D1"/>
    <w:rsid w:val="00B05C16"/>
    <w:rsid w:val="00B12F39"/>
    <w:rsid w:val="00B17957"/>
    <w:rsid w:val="00B33701"/>
    <w:rsid w:val="00B3424E"/>
    <w:rsid w:val="00B40F40"/>
    <w:rsid w:val="00B43D08"/>
    <w:rsid w:val="00B468D4"/>
    <w:rsid w:val="00B5478B"/>
    <w:rsid w:val="00B60213"/>
    <w:rsid w:val="00B76530"/>
    <w:rsid w:val="00B828FB"/>
    <w:rsid w:val="00B93AE7"/>
    <w:rsid w:val="00BB1ACE"/>
    <w:rsid w:val="00BC77B6"/>
    <w:rsid w:val="00BF1743"/>
    <w:rsid w:val="00BF21B1"/>
    <w:rsid w:val="00BF21BB"/>
    <w:rsid w:val="00BF3F8B"/>
    <w:rsid w:val="00BF70D1"/>
    <w:rsid w:val="00BF7450"/>
    <w:rsid w:val="00C03E7C"/>
    <w:rsid w:val="00C13B1B"/>
    <w:rsid w:val="00C22898"/>
    <w:rsid w:val="00C2708B"/>
    <w:rsid w:val="00C37147"/>
    <w:rsid w:val="00C479A0"/>
    <w:rsid w:val="00C52A9E"/>
    <w:rsid w:val="00C60A6C"/>
    <w:rsid w:val="00C72298"/>
    <w:rsid w:val="00C75BC2"/>
    <w:rsid w:val="00C768FA"/>
    <w:rsid w:val="00C77E5A"/>
    <w:rsid w:val="00CA3CFC"/>
    <w:rsid w:val="00CB5984"/>
    <w:rsid w:val="00CC6AB8"/>
    <w:rsid w:val="00CD38CE"/>
    <w:rsid w:val="00CD6619"/>
    <w:rsid w:val="00CE00E9"/>
    <w:rsid w:val="00CF72AD"/>
    <w:rsid w:val="00D03B1D"/>
    <w:rsid w:val="00D0778C"/>
    <w:rsid w:val="00D13F99"/>
    <w:rsid w:val="00D15EA2"/>
    <w:rsid w:val="00D24762"/>
    <w:rsid w:val="00D34467"/>
    <w:rsid w:val="00D4127C"/>
    <w:rsid w:val="00D43B64"/>
    <w:rsid w:val="00D467B5"/>
    <w:rsid w:val="00D51DF7"/>
    <w:rsid w:val="00D55185"/>
    <w:rsid w:val="00D82C2C"/>
    <w:rsid w:val="00D86484"/>
    <w:rsid w:val="00D86955"/>
    <w:rsid w:val="00D94931"/>
    <w:rsid w:val="00DA6617"/>
    <w:rsid w:val="00DA7304"/>
    <w:rsid w:val="00DB703A"/>
    <w:rsid w:val="00DC3DCC"/>
    <w:rsid w:val="00DC4690"/>
    <w:rsid w:val="00DC5DC1"/>
    <w:rsid w:val="00DD0C01"/>
    <w:rsid w:val="00DD1C42"/>
    <w:rsid w:val="00DD4340"/>
    <w:rsid w:val="00DE72FE"/>
    <w:rsid w:val="00E06ED2"/>
    <w:rsid w:val="00E13F6D"/>
    <w:rsid w:val="00E20714"/>
    <w:rsid w:val="00E32227"/>
    <w:rsid w:val="00E32AAC"/>
    <w:rsid w:val="00E37B22"/>
    <w:rsid w:val="00E42B9D"/>
    <w:rsid w:val="00E435F7"/>
    <w:rsid w:val="00E45367"/>
    <w:rsid w:val="00E472A0"/>
    <w:rsid w:val="00E53DDE"/>
    <w:rsid w:val="00E6261D"/>
    <w:rsid w:val="00E65BE0"/>
    <w:rsid w:val="00E71E52"/>
    <w:rsid w:val="00E76A4E"/>
    <w:rsid w:val="00E813A8"/>
    <w:rsid w:val="00E845F9"/>
    <w:rsid w:val="00E87820"/>
    <w:rsid w:val="00E934CF"/>
    <w:rsid w:val="00E94078"/>
    <w:rsid w:val="00E9743D"/>
    <w:rsid w:val="00E97A32"/>
    <w:rsid w:val="00EA2767"/>
    <w:rsid w:val="00EA27E4"/>
    <w:rsid w:val="00EA645E"/>
    <w:rsid w:val="00EA7B9D"/>
    <w:rsid w:val="00EC171E"/>
    <w:rsid w:val="00EC6307"/>
    <w:rsid w:val="00EE19E8"/>
    <w:rsid w:val="00F121FA"/>
    <w:rsid w:val="00F12603"/>
    <w:rsid w:val="00F168AB"/>
    <w:rsid w:val="00F178A3"/>
    <w:rsid w:val="00F22FCA"/>
    <w:rsid w:val="00F22FDA"/>
    <w:rsid w:val="00F2637C"/>
    <w:rsid w:val="00F43EE4"/>
    <w:rsid w:val="00F52C36"/>
    <w:rsid w:val="00F8497A"/>
    <w:rsid w:val="00F921FF"/>
    <w:rsid w:val="00F975D9"/>
    <w:rsid w:val="00FA34F2"/>
    <w:rsid w:val="00FA34FF"/>
    <w:rsid w:val="00FC0E7B"/>
    <w:rsid w:val="00FC1801"/>
    <w:rsid w:val="00FC1F7C"/>
    <w:rsid w:val="00FC4BA2"/>
    <w:rsid w:val="00FD0355"/>
    <w:rsid w:val="00FE6EBB"/>
    <w:rsid w:val="00FF25F0"/>
    <w:rsid w:val="00FF56C0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  <w:lang w:val="en-US" w:eastAsia="en-US"/>
    </w:rPr>
  </w:style>
  <w:style w:type="character" w:customStyle="1" w:styleId="Heading2Char">
    <w:name w:val="Heading 2 Char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2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character" w:customStyle="1" w:styleId="ContactInfoChar">
    <w:name w:val="Contact Info Char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link w:val="BodyText1"/>
    <w:rsid w:val="008B62E1"/>
    <w:rPr>
      <w:rFonts w:ascii="Arial" w:hAnsi="Arial"/>
      <w:sz w:val="22"/>
      <w:lang w:val="en-US" w:eastAsia="en-US" w:bidi="ar-SA"/>
    </w:rPr>
  </w:style>
  <w:style w:type="character" w:styleId="PageNumber">
    <w:name w:val="page number"/>
    <w:basedOn w:val="DefaultParagraphFont"/>
    <w:rsid w:val="00146B56"/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  <w:style w:type="character" w:styleId="Hyperlink">
    <w:name w:val="Hyperlink"/>
    <w:rsid w:val="00E845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C171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EC17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3480"/>
    <w:pPr>
      <w:ind w:left="720"/>
      <w:contextualSpacing/>
    </w:pPr>
    <w:rPr>
      <w:rFonts w:ascii="Arial" w:hAnsi="Arial"/>
      <w:color w:val="000000"/>
      <w:position w:val="-6"/>
      <w:sz w:val="20"/>
      <w:szCs w:val="20"/>
      <w:lang w:val="en-GB"/>
    </w:rPr>
  </w:style>
  <w:style w:type="paragraph" w:styleId="NormalIndent">
    <w:name w:val="Normal Indent"/>
    <w:basedOn w:val="Normal"/>
    <w:next w:val="Normal"/>
    <w:uiPriority w:val="99"/>
    <w:rsid w:val="00BC77B6"/>
    <w:pPr>
      <w:tabs>
        <w:tab w:val="left" w:pos="1134"/>
      </w:tabs>
      <w:ind w:hanging="1134"/>
    </w:pPr>
    <w:rPr>
      <w:rFonts w:ascii="Arial" w:hAnsi="Arial"/>
      <w:color w:val="000000"/>
      <w:position w:val="-6"/>
      <w:sz w:val="20"/>
      <w:szCs w:val="20"/>
      <w:lang w:val="en-GB"/>
    </w:rPr>
  </w:style>
  <w:style w:type="paragraph" w:customStyle="1" w:styleId="Default">
    <w:name w:val="Default"/>
    <w:rsid w:val="00BC7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  <w:lang w:val="en-US" w:eastAsia="en-US"/>
    </w:rPr>
  </w:style>
  <w:style w:type="character" w:customStyle="1" w:styleId="Heading2Char">
    <w:name w:val="Heading 2 Char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2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character" w:customStyle="1" w:styleId="ContactInfoChar">
    <w:name w:val="Contact Info Char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link w:val="BodyText1"/>
    <w:rsid w:val="008B62E1"/>
    <w:rPr>
      <w:rFonts w:ascii="Arial" w:hAnsi="Arial"/>
      <w:sz w:val="22"/>
      <w:lang w:val="en-US" w:eastAsia="en-US" w:bidi="ar-SA"/>
    </w:rPr>
  </w:style>
  <w:style w:type="character" w:styleId="PageNumber">
    <w:name w:val="page number"/>
    <w:basedOn w:val="DefaultParagraphFont"/>
    <w:rsid w:val="00146B56"/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  <w:style w:type="character" w:styleId="Hyperlink">
    <w:name w:val="Hyperlink"/>
    <w:rsid w:val="00E845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C171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EC17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3480"/>
    <w:pPr>
      <w:ind w:left="720"/>
      <w:contextualSpacing/>
    </w:pPr>
    <w:rPr>
      <w:rFonts w:ascii="Arial" w:hAnsi="Arial"/>
      <w:color w:val="000000"/>
      <w:position w:val="-6"/>
      <w:sz w:val="20"/>
      <w:szCs w:val="20"/>
      <w:lang w:val="en-GB"/>
    </w:rPr>
  </w:style>
  <w:style w:type="paragraph" w:styleId="NormalIndent">
    <w:name w:val="Normal Indent"/>
    <w:basedOn w:val="Normal"/>
    <w:next w:val="Normal"/>
    <w:uiPriority w:val="99"/>
    <w:rsid w:val="00BC77B6"/>
    <w:pPr>
      <w:tabs>
        <w:tab w:val="left" w:pos="1134"/>
      </w:tabs>
      <w:ind w:hanging="1134"/>
    </w:pPr>
    <w:rPr>
      <w:rFonts w:ascii="Arial" w:hAnsi="Arial"/>
      <w:color w:val="000000"/>
      <w:position w:val="-6"/>
      <w:sz w:val="20"/>
      <w:szCs w:val="20"/>
      <w:lang w:val="en-GB"/>
    </w:rPr>
  </w:style>
  <w:style w:type="paragraph" w:customStyle="1" w:styleId="Default">
    <w:name w:val="Default"/>
    <w:rsid w:val="00BC7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jith.13564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nanu\LOCALS~1\Temp\TCD22F0.tmp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3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Renjith Surendra Nath</vt:lpstr>
    </vt:vector>
  </TitlesOfParts>
  <Company>Sweet Home</Company>
  <LinksUpToDate>false</LinksUpToDate>
  <CharactersWithSpaces>12371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mailto:renjithsnath@gmail.com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Renjith Surendra Nath</dc:title>
  <dc:creator>Ambili Nair</dc:creator>
  <cp:keywords>Human Resources, Administration, Management, Project Management</cp:keywords>
  <dc:description>Renjith Surendra Nath's Resume</dc:description>
  <cp:lastModifiedBy>602HRDESK</cp:lastModifiedBy>
  <cp:revision>4</cp:revision>
  <cp:lastPrinted>2011-08-08T15:39:00Z</cp:lastPrinted>
  <dcterms:created xsi:type="dcterms:W3CDTF">2016-11-16T07:59:00Z</dcterms:created>
  <dcterms:modified xsi:type="dcterms:W3CDTF">2017-05-01T10:07:00Z</dcterms:modified>
  <cp:category>Resume, Profile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