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79" w:rsidRDefault="007E7F22" w:rsidP="00C3547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6325" cy="1343025"/>
            <wp:effectExtent l="0" t="0" r="9525" b="9525"/>
            <wp:wrapSquare wrapText="bothSides"/>
            <wp:docPr id="3" name="Picture 2" descr="Description: pp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pp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79" w:rsidRDefault="007E7F22" w:rsidP="00C35479">
      <w:pPr>
        <w:rPr>
          <w:rStyle w:val="bdtext"/>
        </w:rPr>
      </w:pPr>
      <w:r>
        <w:rPr>
          <w:rStyle w:val="bdtext"/>
        </w:rPr>
        <w:t xml:space="preserve">Muhammad </w:t>
      </w:r>
      <w:bookmarkStart w:id="0" w:name="_GoBack"/>
      <w:bookmarkEnd w:id="0"/>
    </w:p>
    <w:p w:rsidR="007E7F22" w:rsidRDefault="007E7F22" w:rsidP="00C35479">
      <w:hyperlink r:id="rId7" w:history="1">
        <w:r w:rsidRPr="00430AA8">
          <w:rPr>
            <w:rStyle w:val="Hyperlink"/>
          </w:rPr>
          <w:t>Muhammad.139979@2freemail.com</w:t>
        </w:r>
      </w:hyperlink>
      <w:r>
        <w:rPr>
          <w:rStyle w:val="bdtext"/>
        </w:rPr>
        <w:t xml:space="preserve"> </w:t>
      </w:r>
    </w:p>
    <w:p w:rsidR="00C35479" w:rsidRDefault="00C35479" w:rsidP="00C35479">
      <w:pPr>
        <w:tabs>
          <w:tab w:val="left" w:pos="7185"/>
        </w:tabs>
      </w:pPr>
      <w:r>
        <w:rPr>
          <w:rFonts w:ascii="Arial" w:hAnsi="Arial" w:cs="Arial"/>
          <w:color w:val="000080"/>
          <w:sz w:val="52"/>
          <w:szCs w:val="52"/>
        </w:rPr>
        <w:t xml:space="preserve">  </w:t>
      </w:r>
    </w:p>
    <w:p w:rsidR="00C35479" w:rsidRDefault="00C35479" w:rsidP="00C35479">
      <w:pPr>
        <w:pStyle w:val="BodyText"/>
        <w:ind w:left="1440" w:hanging="1440"/>
        <w:rPr>
          <w:rFonts w:ascii="Abadi MT Condensed" w:hAnsi="Abadi MT Condensed"/>
          <w:sz w:val="24"/>
        </w:rPr>
      </w:pPr>
      <w:r>
        <w:rPr>
          <w:rFonts w:ascii="Abadi MT Condensed" w:hAnsi="Abadi MT Condensed" w:cs="Arial"/>
          <w:b/>
          <w:color w:val="000080"/>
          <w:sz w:val="24"/>
        </w:rPr>
        <w:t>Objective:</w:t>
      </w:r>
      <w:r>
        <w:rPr>
          <w:rFonts w:ascii="Abadi MT Condensed" w:hAnsi="Abadi MT Condensed" w:cs="Arial"/>
          <w:sz w:val="24"/>
        </w:rPr>
        <w:tab/>
      </w:r>
      <w:r>
        <w:rPr>
          <w:rFonts w:ascii="Abadi MT Condensed" w:eastAsia="Arial Unicode MS" w:hAnsi="Abadi MT Condensed"/>
          <w:bCs/>
          <w:sz w:val="24"/>
          <w:szCs w:val="24"/>
        </w:rPr>
        <w:t>Seeking a managerial position in a progressive organization that utilizes, strengthens and challenges the skills acquired through my education, work and life experiences.</w:t>
      </w:r>
    </w:p>
    <w:p w:rsidR="00C35479" w:rsidRDefault="00C35479" w:rsidP="00C35479">
      <w:pPr>
        <w:pStyle w:val="BodyText"/>
        <w:rPr>
          <w:rFonts w:ascii="Abadi MT Condensed" w:hAnsi="Abadi MT Condensed"/>
          <w:sz w:val="24"/>
        </w:rPr>
      </w:pPr>
    </w:p>
    <w:p w:rsidR="00C35479" w:rsidRDefault="00C35479" w:rsidP="00C35479">
      <w:pPr>
        <w:pStyle w:val="BodyText"/>
        <w:rPr>
          <w:rFonts w:ascii="Abadi MT Condensed" w:hAnsi="Abadi MT Condensed"/>
          <w:sz w:val="24"/>
        </w:rPr>
      </w:pPr>
      <w:r>
        <w:rPr>
          <w:rFonts w:ascii="Abadi MT Condensed" w:hAnsi="Abadi MT Condensed"/>
          <w:b/>
          <w:color w:val="000080"/>
          <w:sz w:val="24"/>
        </w:rPr>
        <w:t>Academics:</w:t>
      </w:r>
      <w:r>
        <w:rPr>
          <w:rFonts w:ascii="Abadi MT Condensed" w:hAnsi="Abadi MT Condensed"/>
          <w:sz w:val="24"/>
        </w:rPr>
        <w:tab/>
        <w:t>2009-2011</w:t>
      </w:r>
      <w:r>
        <w:rPr>
          <w:rFonts w:ascii="Abadi MT Condensed" w:hAnsi="Abadi MT Condensed"/>
          <w:sz w:val="24"/>
        </w:rPr>
        <w:tab/>
        <w:t xml:space="preserve">           University of Peshawar</w:t>
      </w:r>
      <w:r>
        <w:rPr>
          <w:rFonts w:ascii="Abadi MT Condensed" w:hAnsi="Abadi MT Condensed"/>
          <w:sz w:val="24"/>
        </w:rPr>
        <w:tab/>
      </w:r>
      <w:r>
        <w:rPr>
          <w:rFonts w:ascii="Abadi MT Condensed" w:hAnsi="Abadi MT Condensed"/>
          <w:sz w:val="24"/>
        </w:rPr>
        <w:tab/>
        <w:t>Peshawar</w:t>
      </w:r>
    </w:p>
    <w:p w:rsidR="00C35479" w:rsidRDefault="00C35479" w:rsidP="00C35479">
      <w:pPr>
        <w:pStyle w:val="BodyText"/>
        <w:rPr>
          <w:rFonts w:ascii="Abadi MT Condensed" w:hAnsi="Abadi MT Condensed"/>
          <w:sz w:val="24"/>
        </w:rPr>
      </w:pPr>
      <w:r>
        <w:rPr>
          <w:rFonts w:ascii="Abadi MT Condensed" w:hAnsi="Abadi MT Condensed"/>
          <w:sz w:val="24"/>
        </w:rPr>
        <w:tab/>
      </w:r>
      <w:r>
        <w:rPr>
          <w:rFonts w:ascii="Abadi MT Condensed" w:hAnsi="Abadi MT Condensed"/>
          <w:sz w:val="24"/>
        </w:rPr>
        <w:tab/>
        <w:t>M.com (Finance)</w:t>
      </w:r>
    </w:p>
    <w:p w:rsidR="00C35479" w:rsidRDefault="00C35479" w:rsidP="00C35479">
      <w:pPr>
        <w:pStyle w:val="BodyText"/>
        <w:rPr>
          <w:rFonts w:ascii="Abadi MT Condensed" w:hAnsi="Abadi MT Condensed"/>
          <w:sz w:val="24"/>
        </w:rPr>
      </w:pPr>
    </w:p>
    <w:p w:rsidR="00C35479" w:rsidRDefault="00C35479" w:rsidP="00C35479">
      <w:pPr>
        <w:pStyle w:val="BodyText"/>
        <w:ind w:left="720" w:firstLine="720"/>
        <w:rPr>
          <w:rFonts w:ascii="Abadi MT Condensed" w:hAnsi="Abadi MT Condensed"/>
          <w:sz w:val="24"/>
        </w:rPr>
      </w:pPr>
      <w:r>
        <w:rPr>
          <w:rFonts w:ascii="Abadi MT Condensed" w:hAnsi="Abadi MT Condensed"/>
          <w:sz w:val="24"/>
        </w:rPr>
        <w:t>2006-2008</w:t>
      </w:r>
      <w:r>
        <w:rPr>
          <w:rFonts w:ascii="Abadi MT Condensed" w:hAnsi="Abadi MT Condensed"/>
          <w:sz w:val="24"/>
        </w:rPr>
        <w:tab/>
      </w:r>
      <w:r>
        <w:rPr>
          <w:rFonts w:ascii="Abadi MT Condensed" w:hAnsi="Abadi MT Condensed"/>
          <w:sz w:val="24"/>
        </w:rPr>
        <w:tab/>
        <w:t>University of Peshawar</w:t>
      </w:r>
      <w:r>
        <w:rPr>
          <w:rFonts w:ascii="Abadi MT Condensed" w:hAnsi="Abadi MT Condensed"/>
          <w:sz w:val="24"/>
        </w:rPr>
        <w:tab/>
        <w:t xml:space="preserve">            Peshawar</w:t>
      </w:r>
    </w:p>
    <w:p w:rsidR="00C35479" w:rsidRDefault="00C35479" w:rsidP="00C35479">
      <w:pPr>
        <w:pStyle w:val="BodyText"/>
        <w:ind w:left="720" w:firstLine="720"/>
        <w:rPr>
          <w:rFonts w:ascii="Abadi MT Condensed" w:hAnsi="Abadi MT Condensed"/>
          <w:sz w:val="24"/>
        </w:rPr>
      </w:pPr>
      <w:r>
        <w:rPr>
          <w:rFonts w:ascii="Abadi MT Condensed" w:hAnsi="Abadi MT Condensed"/>
          <w:sz w:val="24"/>
        </w:rPr>
        <w:t>B.com</w:t>
      </w:r>
    </w:p>
    <w:p w:rsidR="00C35479" w:rsidRDefault="00C35479" w:rsidP="00C35479">
      <w:pPr>
        <w:pStyle w:val="BodyText"/>
        <w:ind w:left="720" w:firstLine="720"/>
        <w:rPr>
          <w:rFonts w:ascii="Abadi MT Condensed" w:hAnsi="Abadi MT Condensed"/>
          <w:sz w:val="24"/>
        </w:rPr>
      </w:pPr>
    </w:p>
    <w:p w:rsidR="00C35479" w:rsidRDefault="00C35479" w:rsidP="00C35479">
      <w:pPr>
        <w:pStyle w:val="BodyText"/>
        <w:ind w:left="720" w:firstLine="720"/>
        <w:rPr>
          <w:rFonts w:ascii="Abadi MT Condensed" w:hAnsi="Abadi MT Condensed"/>
          <w:sz w:val="24"/>
        </w:rPr>
      </w:pPr>
      <w:r>
        <w:rPr>
          <w:rFonts w:ascii="Abadi MT Condensed" w:hAnsi="Abadi MT Condensed"/>
          <w:sz w:val="24"/>
        </w:rPr>
        <w:t>2004-2006</w:t>
      </w:r>
    </w:p>
    <w:p w:rsidR="00C35479" w:rsidRDefault="00C35479" w:rsidP="00C35479">
      <w:pPr>
        <w:pStyle w:val="BodyText"/>
        <w:rPr>
          <w:rFonts w:ascii="Abadi MT Condensed" w:hAnsi="Abadi MT Condensed"/>
          <w:sz w:val="24"/>
        </w:rPr>
      </w:pPr>
      <w:r>
        <w:rPr>
          <w:rFonts w:ascii="Abadi MT Condensed" w:hAnsi="Abadi MT Condensed"/>
          <w:sz w:val="24"/>
        </w:rPr>
        <w:tab/>
      </w:r>
      <w:r>
        <w:rPr>
          <w:rFonts w:ascii="Abadi MT Condensed" w:hAnsi="Abadi MT Condensed"/>
          <w:sz w:val="24"/>
        </w:rPr>
        <w:tab/>
        <w:t>D.com                            BTE KPK                                    Peshawar</w:t>
      </w:r>
    </w:p>
    <w:p w:rsidR="00C35479" w:rsidRDefault="00C35479" w:rsidP="00C35479">
      <w:pPr>
        <w:pStyle w:val="BodyText"/>
        <w:rPr>
          <w:rFonts w:ascii="Abadi MT Condensed" w:hAnsi="Abadi MT Condensed"/>
          <w:sz w:val="24"/>
        </w:rPr>
      </w:pPr>
    </w:p>
    <w:p w:rsidR="00C35479" w:rsidRDefault="00C35479" w:rsidP="00C35479">
      <w:pPr>
        <w:pStyle w:val="BodyText"/>
        <w:rPr>
          <w:rFonts w:ascii="Abadi MT Condensed" w:hAnsi="Abadi MT Condensed"/>
          <w:sz w:val="24"/>
        </w:rPr>
      </w:pPr>
      <w:r>
        <w:rPr>
          <w:rFonts w:ascii="Abadi MT Condensed" w:hAnsi="Abadi MT Condensed"/>
          <w:sz w:val="24"/>
        </w:rPr>
        <w:t xml:space="preserve">                        2012</w:t>
      </w:r>
    </w:p>
    <w:p w:rsidR="00C35479" w:rsidRDefault="00C35479" w:rsidP="00C35479">
      <w:pPr>
        <w:pStyle w:val="BodyText"/>
        <w:rPr>
          <w:rFonts w:ascii="Abadi MT Condensed" w:hAnsi="Abadi MT Condensed"/>
          <w:sz w:val="24"/>
        </w:rPr>
      </w:pPr>
      <w:r>
        <w:rPr>
          <w:rFonts w:ascii="Abadi MT Condensed" w:hAnsi="Abadi MT Condensed"/>
          <w:sz w:val="24"/>
        </w:rPr>
        <w:t xml:space="preserve">                        Quick Book &amp; Peachtree                                                    Peshawar</w:t>
      </w:r>
    </w:p>
    <w:p w:rsidR="00C35479" w:rsidRDefault="00C35479" w:rsidP="00C35479">
      <w:pPr>
        <w:pStyle w:val="BodyText"/>
        <w:rPr>
          <w:rFonts w:ascii="Abadi MT Condensed" w:hAnsi="Abadi MT Condensed"/>
          <w:sz w:val="24"/>
        </w:rPr>
      </w:pPr>
      <w:r>
        <w:rPr>
          <w:rFonts w:ascii="Abadi MT Condensed" w:hAnsi="Abadi MT Condensed"/>
          <w:sz w:val="24"/>
        </w:rPr>
        <w:tab/>
        <w:t xml:space="preserve"> </w:t>
      </w:r>
    </w:p>
    <w:p w:rsidR="00C35479" w:rsidRDefault="00C35479" w:rsidP="00C35479">
      <w:pPr>
        <w:pStyle w:val="BodyText"/>
        <w:rPr>
          <w:rFonts w:ascii="Abadi MT Condensed" w:hAnsi="Abadi MT Condensed"/>
          <w:sz w:val="24"/>
        </w:rPr>
      </w:pPr>
      <w:r>
        <w:rPr>
          <w:rFonts w:ascii="Abadi MT Condensed" w:hAnsi="Abadi MT Condensed"/>
          <w:sz w:val="24"/>
        </w:rPr>
        <w:tab/>
      </w:r>
      <w:r>
        <w:rPr>
          <w:rFonts w:ascii="Abadi MT Condensed" w:hAnsi="Abadi MT Condensed"/>
          <w:sz w:val="24"/>
        </w:rPr>
        <w:tab/>
      </w:r>
      <w:r>
        <w:rPr>
          <w:rFonts w:ascii="Abadi MT Condensed" w:hAnsi="Abadi MT Condensed"/>
          <w:sz w:val="24"/>
        </w:rPr>
        <w:tab/>
      </w:r>
      <w:r>
        <w:rPr>
          <w:rFonts w:ascii="Abadi MT Condensed" w:hAnsi="Abadi MT Condensed"/>
          <w:sz w:val="24"/>
        </w:rPr>
        <w:tab/>
      </w:r>
    </w:p>
    <w:p w:rsidR="00C35479" w:rsidRDefault="00C35479" w:rsidP="00C35479">
      <w:pPr>
        <w:pStyle w:val="BodyText"/>
        <w:rPr>
          <w:rFonts w:ascii="Abadi MT Condensed" w:hAnsi="Abadi MT Condensed"/>
          <w:sz w:val="24"/>
        </w:rPr>
      </w:pPr>
    </w:p>
    <w:p w:rsidR="00C35479" w:rsidRDefault="00C35479" w:rsidP="00C35479">
      <w:pPr>
        <w:pStyle w:val="BodyText"/>
        <w:rPr>
          <w:rFonts w:ascii="Abadi MT Condensed" w:hAnsi="Abadi MT Condensed"/>
          <w:sz w:val="24"/>
        </w:rPr>
      </w:pPr>
      <w:r>
        <w:rPr>
          <w:rFonts w:ascii="Abadi MT Condensed" w:hAnsi="Abadi MT Condensed"/>
          <w:b/>
          <w:bCs/>
          <w:color w:val="00008E"/>
          <w:sz w:val="24"/>
        </w:rPr>
        <w:t>Personal Info:</w:t>
      </w:r>
      <w:r>
        <w:rPr>
          <w:rFonts w:ascii="Abadi MT Condensed" w:hAnsi="Abadi MT Condensed"/>
          <w:sz w:val="24"/>
        </w:rPr>
        <w:t xml:space="preserve">  Nationality:               Pakistani</w:t>
      </w:r>
    </w:p>
    <w:p w:rsidR="00C35479" w:rsidRDefault="00C35479" w:rsidP="00C35479">
      <w:pPr>
        <w:pStyle w:val="BodyText"/>
        <w:rPr>
          <w:rFonts w:ascii="Abadi MT Condensed" w:hAnsi="Abadi MT Condensed"/>
          <w:sz w:val="24"/>
        </w:rPr>
      </w:pPr>
      <w:r>
        <w:rPr>
          <w:rFonts w:ascii="Abadi MT Condensed" w:hAnsi="Abadi MT Condensed"/>
          <w:sz w:val="24"/>
        </w:rPr>
        <w:t xml:space="preserve">                          Marital Status:          Single</w:t>
      </w:r>
    </w:p>
    <w:p w:rsidR="00C35479" w:rsidRDefault="00C35479" w:rsidP="00C35479">
      <w:pPr>
        <w:pStyle w:val="BodyText"/>
        <w:rPr>
          <w:rFonts w:ascii="Abadi MT Condensed" w:hAnsi="Abadi MT Condensed"/>
          <w:sz w:val="24"/>
        </w:rPr>
      </w:pPr>
      <w:r>
        <w:rPr>
          <w:rFonts w:ascii="Abadi MT Condensed" w:hAnsi="Abadi MT Condensed"/>
          <w:sz w:val="24"/>
        </w:rPr>
        <w:t xml:space="preserve">                          Date of Birth:            08-12-1988</w:t>
      </w:r>
    </w:p>
    <w:p w:rsidR="00C35479" w:rsidRDefault="00C35479" w:rsidP="00C35479">
      <w:pPr>
        <w:pStyle w:val="BodyText"/>
        <w:rPr>
          <w:rFonts w:ascii="Abadi MT Condensed" w:hAnsi="Abadi MT Condensed"/>
          <w:sz w:val="24"/>
        </w:rPr>
      </w:pPr>
      <w:r>
        <w:rPr>
          <w:rFonts w:ascii="Abadi MT Condensed" w:hAnsi="Abadi MT Condensed"/>
          <w:sz w:val="24"/>
        </w:rPr>
        <w:t xml:space="preserve">                          Religion:                   Islam  </w:t>
      </w:r>
    </w:p>
    <w:p w:rsidR="00C35479" w:rsidRDefault="00C35479" w:rsidP="00C35479">
      <w:pPr>
        <w:pStyle w:val="BodyText"/>
        <w:rPr>
          <w:rFonts w:ascii="Abadi MT Condensed" w:hAnsi="Abadi MT Condensed"/>
          <w:b/>
          <w:color w:val="000080"/>
          <w:sz w:val="24"/>
        </w:rPr>
      </w:pPr>
      <w:r>
        <w:rPr>
          <w:rFonts w:ascii="Abadi MT Condensed" w:hAnsi="Abadi MT Condensed"/>
          <w:sz w:val="24"/>
        </w:rPr>
        <w:t xml:space="preserve">                          Visa Status:             Visiting Visa</w:t>
      </w:r>
    </w:p>
    <w:p w:rsidR="00C35479" w:rsidRDefault="00C35479" w:rsidP="00C35479">
      <w:pPr>
        <w:pStyle w:val="BodyText"/>
        <w:rPr>
          <w:rFonts w:ascii="Abadi MT Condensed" w:hAnsi="Abadi MT Condensed"/>
          <w:b/>
          <w:color w:val="000080"/>
          <w:sz w:val="24"/>
        </w:rPr>
      </w:pPr>
    </w:p>
    <w:p w:rsidR="00C35479" w:rsidRDefault="00C35479" w:rsidP="00C35479">
      <w:pPr>
        <w:pStyle w:val="BodyText"/>
        <w:rPr>
          <w:rFonts w:ascii="Abadi MT Condensed" w:hAnsi="Abadi MT Condensed"/>
          <w:b/>
          <w:color w:val="000080"/>
          <w:sz w:val="24"/>
        </w:rPr>
      </w:pPr>
    </w:p>
    <w:p w:rsidR="00C35479" w:rsidRDefault="00C35479" w:rsidP="00C35479">
      <w:pPr>
        <w:pStyle w:val="BodyText"/>
        <w:rPr>
          <w:rFonts w:ascii="Abadi MT Condensed" w:hAnsi="Abadi MT Condensed"/>
          <w:b/>
          <w:bCs/>
          <w:sz w:val="24"/>
        </w:rPr>
      </w:pPr>
      <w:r>
        <w:rPr>
          <w:rFonts w:ascii="Abadi MT Condensed" w:hAnsi="Abadi MT Condensed"/>
          <w:b/>
          <w:color w:val="000080"/>
          <w:sz w:val="24"/>
        </w:rPr>
        <w:t>Experience:</w:t>
      </w:r>
      <w:r>
        <w:rPr>
          <w:rFonts w:ascii="Abadi MT Condensed" w:hAnsi="Abadi MT Condensed"/>
          <w:sz w:val="24"/>
        </w:rPr>
        <w:t xml:space="preserve">     (Peshawar, Pakistan)                               Jan, 2008 till Jan, 2009</w:t>
      </w:r>
    </w:p>
    <w:p w:rsidR="00C35479" w:rsidRDefault="00C35479" w:rsidP="00C35479">
      <w:pPr>
        <w:pStyle w:val="BodyText"/>
        <w:rPr>
          <w:rFonts w:ascii="System" w:hAnsi="System" w:cs="System"/>
          <w:b/>
          <w:bCs/>
          <w:sz w:val="20"/>
        </w:rPr>
      </w:pPr>
    </w:p>
    <w:p w:rsidR="00C35479" w:rsidRDefault="00C35479" w:rsidP="00C35479">
      <w:pPr>
        <w:pStyle w:val="BodyText"/>
        <w:rPr>
          <w:rFonts w:ascii="Abadi MT Condensed" w:hAnsi="Abadi MT Condensed"/>
          <w:bCs/>
          <w:sz w:val="24"/>
        </w:rPr>
      </w:pPr>
      <w:r>
        <w:rPr>
          <w:rFonts w:ascii="Abadi MT Condensed" w:hAnsi="Abadi MT Condensed"/>
          <w:b/>
          <w:color w:val="1F497D"/>
          <w:sz w:val="24"/>
        </w:rPr>
        <w:t xml:space="preserve">Designation: </w:t>
      </w:r>
      <w:r>
        <w:rPr>
          <w:rFonts w:ascii="Abadi MT Condensed" w:hAnsi="Abadi MT Condensed"/>
          <w:b/>
          <w:sz w:val="24"/>
        </w:rPr>
        <w:t xml:space="preserve">  </w:t>
      </w:r>
      <w:r>
        <w:rPr>
          <w:rFonts w:ascii="Abadi MT Condensed" w:hAnsi="Abadi MT Condensed"/>
          <w:bCs/>
          <w:sz w:val="24"/>
        </w:rPr>
        <w:t>Relationship Officer (Liabilities)</w:t>
      </w:r>
    </w:p>
    <w:p w:rsidR="00C35479" w:rsidRDefault="00C35479" w:rsidP="00C35479">
      <w:pPr>
        <w:shd w:val="clear" w:color="auto" w:fill="FFFFFF"/>
        <w:spacing w:line="380" w:lineRule="atLeast"/>
        <w:rPr>
          <w:rFonts w:ascii="Abadi MT Condensed" w:hAnsi="Abadi MT Condensed"/>
          <w:b/>
          <w:color w:val="1F497D"/>
          <w:szCs w:val="20"/>
        </w:rPr>
      </w:pPr>
      <w:r>
        <w:rPr>
          <w:rFonts w:ascii="Abadi MT Condensed" w:hAnsi="Abadi MT Condensed"/>
          <w:b/>
          <w:color w:val="1F497D"/>
          <w:szCs w:val="20"/>
        </w:rPr>
        <w:t>Key Responsibilities:</w:t>
      </w:r>
    </w:p>
    <w:p w:rsidR="00C35479" w:rsidRDefault="00C35479" w:rsidP="00C35479">
      <w:pPr>
        <w:numPr>
          <w:ilvl w:val="0"/>
          <w:numId w:val="1"/>
        </w:numPr>
        <w:shd w:val="clear" w:color="auto" w:fill="FFFFFF"/>
        <w:spacing w:line="380" w:lineRule="atLeast"/>
        <w:rPr>
          <w:rFonts w:ascii="Abadi MT Condensed" w:hAnsi="Abadi MT Condensed"/>
          <w:b/>
          <w:szCs w:val="20"/>
        </w:rPr>
      </w:pPr>
      <w:r>
        <w:rPr>
          <w:rFonts w:ascii="Abadi MT Condensed" w:hAnsi="Abadi MT Condensed"/>
          <w:szCs w:val="20"/>
        </w:rPr>
        <w:t>To prepare the action plans and programs for opening of accounts, maintaining deposits in that accounts and obtaining new profitable corporate business.</w:t>
      </w:r>
    </w:p>
    <w:p w:rsidR="00C35479" w:rsidRDefault="00C35479" w:rsidP="00C35479">
      <w:pPr>
        <w:numPr>
          <w:ilvl w:val="0"/>
          <w:numId w:val="1"/>
        </w:numPr>
        <w:shd w:val="clear" w:color="auto" w:fill="FFFFFF"/>
        <w:spacing w:line="380" w:lineRule="atLeast"/>
        <w:rPr>
          <w:rFonts w:ascii="Abadi MT Condensed" w:hAnsi="Abadi MT Condensed"/>
          <w:b/>
          <w:szCs w:val="20"/>
        </w:rPr>
      </w:pPr>
      <w:r>
        <w:rPr>
          <w:rFonts w:ascii="Abadi MT Condensed" w:hAnsi="Abadi MT Condensed"/>
          <w:szCs w:val="20"/>
        </w:rPr>
        <w:t>To consult with customers and advise them on appropriate investment options.</w:t>
      </w:r>
    </w:p>
    <w:p w:rsidR="00C35479" w:rsidRDefault="00C35479" w:rsidP="00C35479">
      <w:pPr>
        <w:numPr>
          <w:ilvl w:val="0"/>
          <w:numId w:val="1"/>
        </w:numPr>
        <w:shd w:val="clear" w:color="auto" w:fill="FFFFFF"/>
        <w:spacing w:line="380" w:lineRule="atLeast"/>
        <w:rPr>
          <w:rFonts w:ascii="Abadi MT Condensed" w:hAnsi="Abadi MT Condensed"/>
          <w:szCs w:val="20"/>
        </w:rPr>
      </w:pPr>
      <w:r>
        <w:rPr>
          <w:rFonts w:ascii="Abadi MT Condensed" w:hAnsi="Abadi MT Condensed"/>
          <w:szCs w:val="20"/>
        </w:rPr>
        <w:t>Marketing for deposits in both local and foreign currencies from corporate customers.</w:t>
      </w:r>
    </w:p>
    <w:p w:rsidR="00C35479" w:rsidRDefault="00C35479" w:rsidP="00C35479">
      <w:pPr>
        <w:numPr>
          <w:ilvl w:val="0"/>
          <w:numId w:val="1"/>
        </w:numPr>
        <w:shd w:val="clear" w:color="auto" w:fill="FFFFFF"/>
        <w:spacing w:line="380" w:lineRule="atLeast"/>
        <w:rPr>
          <w:rFonts w:ascii="Abadi MT Condensed" w:hAnsi="Abadi MT Condensed"/>
          <w:b/>
          <w:szCs w:val="20"/>
        </w:rPr>
      </w:pPr>
      <w:r>
        <w:rPr>
          <w:rFonts w:ascii="Abadi MT Condensed" w:hAnsi="Abadi MT Condensed"/>
          <w:szCs w:val="20"/>
        </w:rPr>
        <w:t xml:space="preserve">Consulting with the customers with a view to identifying their special needs and </w:t>
      </w:r>
      <w:r>
        <w:rPr>
          <w:szCs w:val="20"/>
        </w:rPr>
        <w:t>designing</w:t>
      </w:r>
      <w:r>
        <w:rPr>
          <w:rFonts w:ascii="Abadi MT Condensed" w:hAnsi="Abadi MT Condensed"/>
          <w:szCs w:val="20"/>
        </w:rPr>
        <w:t xml:space="preserve"> facilities that would best suit their requirements.</w:t>
      </w:r>
    </w:p>
    <w:p w:rsidR="00C35479" w:rsidRDefault="00C35479" w:rsidP="00C35479">
      <w:pPr>
        <w:shd w:val="clear" w:color="auto" w:fill="FFFFFF"/>
        <w:spacing w:line="380" w:lineRule="atLeast"/>
        <w:rPr>
          <w:rFonts w:ascii="Abadi MT Condensed" w:hAnsi="Abadi MT Condensed"/>
          <w:szCs w:val="20"/>
        </w:rPr>
      </w:pPr>
    </w:p>
    <w:p w:rsidR="00C35479" w:rsidRDefault="00C35479" w:rsidP="00C35479">
      <w:pPr>
        <w:shd w:val="clear" w:color="auto" w:fill="FFFFFF"/>
        <w:spacing w:line="380" w:lineRule="atLeast"/>
        <w:rPr>
          <w:rFonts w:ascii="Abadi MT Condensed" w:hAnsi="Abadi MT Condensed"/>
          <w:b/>
          <w:szCs w:val="20"/>
        </w:rPr>
      </w:pPr>
    </w:p>
    <w:p w:rsidR="00C35479" w:rsidRDefault="00C35479" w:rsidP="00C35479">
      <w:pPr>
        <w:shd w:val="clear" w:color="auto" w:fill="FFFFFF"/>
        <w:spacing w:line="380" w:lineRule="atLeast"/>
        <w:ind w:left="1860"/>
        <w:rPr>
          <w:rFonts w:ascii="Abadi MT Condensed" w:hAnsi="Abadi MT Condensed"/>
          <w:b/>
          <w:szCs w:val="20"/>
        </w:rPr>
      </w:pPr>
    </w:p>
    <w:p w:rsidR="00C35479" w:rsidRDefault="00C35479" w:rsidP="00C35479">
      <w:pPr>
        <w:pStyle w:val="BodyText"/>
        <w:rPr>
          <w:rFonts w:ascii="Abadi MT Condensed" w:hAnsi="Abadi MT Condensed"/>
          <w:b/>
          <w:color w:val="000080"/>
          <w:sz w:val="24"/>
        </w:rPr>
      </w:pPr>
    </w:p>
    <w:p w:rsidR="00C35479" w:rsidRDefault="00C35479" w:rsidP="00C35479">
      <w:pPr>
        <w:pStyle w:val="BodyText"/>
        <w:rPr>
          <w:rFonts w:ascii="Abadi MT Condensed" w:hAnsi="Abadi MT Condensed"/>
          <w:bCs/>
          <w:sz w:val="24"/>
        </w:rPr>
      </w:pPr>
      <w:r>
        <w:rPr>
          <w:rFonts w:ascii="Abadi MT Condensed" w:hAnsi="Abadi MT Condensed"/>
          <w:b/>
          <w:color w:val="000080"/>
          <w:sz w:val="24"/>
        </w:rPr>
        <w:lastRenderedPageBreak/>
        <w:t xml:space="preserve">Experience:      </w:t>
      </w:r>
      <w:r>
        <w:rPr>
          <w:rFonts w:ascii="Times New Roman" w:hAnsi="Times New Roman"/>
          <w:bCs/>
          <w:sz w:val="24"/>
        </w:rPr>
        <w:t xml:space="preserve">                          Feb, 2009 till Feb, 2012</w:t>
      </w:r>
    </w:p>
    <w:p w:rsidR="00C35479" w:rsidRDefault="00C35479" w:rsidP="00C35479">
      <w:pPr>
        <w:pStyle w:val="BodyText"/>
        <w:rPr>
          <w:rFonts w:ascii="Abadi MT Condensed" w:hAnsi="Abadi MT Condensed"/>
          <w:b/>
          <w:sz w:val="24"/>
        </w:rPr>
      </w:pPr>
      <w:r>
        <w:rPr>
          <w:rFonts w:ascii="Abadi MT Condensed" w:hAnsi="Abadi MT Condensed"/>
          <w:b/>
          <w:color w:val="1F497D"/>
          <w:sz w:val="24"/>
        </w:rPr>
        <w:t xml:space="preserve">Designation: </w:t>
      </w:r>
      <w:r>
        <w:rPr>
          <w:rFonts w:ascii="Abadi MT Condensed" w:hAnsi="Abadi MT Condensed"/>
          <w:b/>
          <w:sz w:val="24"/>
        </w:rPr>
        <w:t xml:space="preserve">     </w:t>
      </w:r>
    </w:p>
    <w:p w:rsidR="00C35479" w:rsidRDefault="00C35479" w:rsidP="00C35479">
      <w:pPr>
        <w:shd w:val="clear" w:color="auto" w:fill="FFFFFF"/>
        <w:spacing w:line="380" w:lineRule="atLeast"/>
        <w:rPr>
          <w:rFonts w:ascii="Abadi MT Condensed" w:hAnsi="Abadi MT Condensed"/>
          <w:b/>
          <w:color w:val="1F497D"/>
          <w:szCs w:val="20"/>
        </w:rPr>
      </w:pPr>
      <w:r>
        <w:rPr>
          <w:rFonts w:ascii="Abadi MT Condensed" w:hAnsi="Abadi MT Condensed"/>
          <w:b/>
          <w:color w:val="1F497D"/>
          <w:szCs w:val="20"/>
        </w:rPr>
        <w:t>Key Responsibilities:</w:t>
      </w:r>
    </w:p>
    <w:p w:rsidR="00C35479" w:rsidRDefault="00C35479" w:rsidP="00C35479">
      <w:pPr>
        <w:shd w:val="clear" w:color="auto" w:fill="FFFFFF"/>
        <w:spacing w:line="380" w:lineRule="atLeast"/>
        <w:rPr>
          <w:rFonts w:ascii="Abadi MT Condensed" w:hAnsi="Abadi MT Condensed"/>
          <w:b/>
          <w:color w:val="1F497D"/>
          <w:szCs w:val="20"/>
        </w:rPr>
      </w:pPr>
    </w:p>
    <w:p w:rsidR="00C35479" w:rsidRDefault="00C35479" w:rsidP="00C35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rFonts w:ascii="Abadi MT Condensed" w:hAnsi="Abadi MT Condensed"/>
          <w:b/>
          <w:color w:val="1F497D"/>
          <w:szCs w:val="20"/>
        </w:rPr>
        <w:t xml:space="preserve"> </w:t>
      </w:r>
      <w:r>
        <w:rPr>
          <w:color w:val="000000"/>
        </w:rPr>
        <w:t>To provide customer support and information.</w:t>
      </w:r>
    </w:p>
    <w:p w:rsidR="00C35479" w:rsidRDefault="00C35479" w:rsidP="00C35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Maintenance of record.</w:t>
      </w:r>
    </w:p>
    <w:p w:rsidR="00C35479" w:rsidRDefault="00C35479" w:rsidP="00C35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Monitoring other staff.</w:t>
      </w:r>
    </w:p>
    <w:p w:rsidR="00C35479" w:rsidRDefault="00C35479" w:rsidP="00C35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Coordinate with firm in-charge regarding different issues.</w:t>
      </w:r>
    </w:p>
    <w:p w:rsidR="00C35479" w:rsidRDefault="00C35479" w:rsidP="00C35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73"/>
        <w:rPr>
          <w:color w:val="000000"/>
        </w:rPr>
      </w:pPr>
      <w:r>
        <w:rPr>
          <w:color w:val="000000"/>
        </w:rPr>
        <w:t>Receiving customer’s calls and solving their problems on the phone</w:t>
      </w:r>
    </w:p>
    <w:p w:rsidR="00C35479" w:rsidRDefault="00C35479" w:rsidP="00C354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73"/>
        <w:rPr>
          <w:color w:val="000000"/>
        </w:rPr>
      </w:pPr>
      <w:r>
        <w:rPr>
          <w:color w:val="000000"/>
        </w:rPr>
        <w:t>Maintaining various Books of Accounts &amp; other Financial Documents Such as:</w:t>
      </w:r>
    </w:p>
    <w:p w:rsidR="00C35479" w:rsidRDefault="00C35479" w:rsidP="00C354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73"/>
        <w:rPr>
          <w:color w:val="000000"/>
        </w:rPr>
      </w:pPr>
      <w:r>
        <w:rPr>
          <w:color w:val="000000"/>
        </w:rPr>
        <w:t xml:space="preserve">Cash Book </w:t>
      </w:r>
    </w:p>
    <w:p w:rsidR="00C35479" w:rsidRDefault="00C35479" w:rsidP="00C354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73"/>
        <w:rPr>
          <w:color w:val="000000"/>
        </w:rPr>
      </w:pPr>
      <w:r>
        <w:rPr>
          <w:color w:val="000000"/>
        </w:rPr>
        <w:t xml:space="preserve">Purchase Book </w:t>
      </w:r>
    </w:p>
    <w:p w:rsidR="00C35479" w:rsidRDefault="00C35479" w:rsidP="00C354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73"/>
        <w:rPr>
          <w:color w:val="000000"/>
        </w:rPr>
      </w:pPr>
      <w:r>
        <w:rPr>
          <w:color w:val="000000"/>
        </w:rPr>
        <w:t xml:space="preserve">Sale Book </w:t>
      </w:r>
    </w:p>
    <w:p w:rsidR="00C35479" w:rsidRDefault="00C35479" w:rsidP="00C354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73"/>
        <w:rPr>
          <w:color w:val="000000"/>
        </w:rPr>
      </w:pPr>
      <w:r>
        <w:rPr>
          <w:color w:val="000000"/>
        </w:rPr>
        <w:t>General Journal</w:t>
      </w:r>
    </w:p>
    <w:p w:rsidR="00C35479" w:rsidRDefault="00C35479" w:rsidP="00C354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73"/>
        <w:rPr>
          <w:color w:val="000000"/>
        </w:rPr>
      </w:pPr>
      <w:r>
        <w:rPr>
          <w:color w:val="000000"/>
        </w:rPr>
        <w:t xml:space="preserve">Bank Book </w:t>
      </w:r>
    </w:p>
    <w:p w:rsidR="00C35479" w:rsidRDefault="00C35479" w:rsidP="00C354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73"/>
        <w:rPr>
          <w:color w:val="000000"/>
        </w:rPr>
      </w:pPr>
      <w:r>
        <w:rPr>
          <w:color w:val="000000"/>
        </w:rPr>
        <w:t>Bank Statement</w:t>
      </w:r>
    </w:p>
    <w:p w:rsidR="00C35479" w:rsidRDefault="00C35479" w:rsidP="00C354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73"/>
        <w:rPr>
          <w:color w:val="000000"/>
        </w:rPr>
      </w:pPr>
      <w:r>
        <w:rPr>
          <w:color w:val="000000"/>
        </w:rPr>
        <w:t>Bank Reconciliation Statement</w:t>
      </w:r>
    </w:p>
    <w:p w:rsidR="00C35479" w:rsidRDefault="00C35479" w:rsidP="00C354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73"/>
        <w:rPr>
          <w:color w:val="000000"/>
        </w:rPr>
      </w:pPr>
      <w:r>
        <w:rPr>
          <w:color w:val="000000"/>
        </w:rPr>
        <w:t xml:space="preserve">Trial Balance </w:t>
      </w:r>
    </w:p>
    <w:p w:rsidR="00C35479" w:rsidRDefault="00C35479" w:rsidP="00C354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73"/>
        <w:rPr>
          <w:color w:val="000000"/>
        </w:rPr>
      </w:pPr>
      <w:r>
        <w:rPr>
          <w:color w:val="000000"/>
        </w:rPr>
        <w:t>Balance Sheet</w:t>
      </w:r>
    </w:p>
    <w:p w:rsidR="00C35479" w:rsidRDefault="00C35479" w:rsidP="00C35479">
      <w:pPr>
        <w:shd w:val="clear" w:color="auto" w:fill="FFFFFF"/>
        <w:spacing w:line="380" w:lineRule="atLeast"/>
        <w:rPr>
          <w:rFonts w:ascii="Abadi MT Condensed" w:hAnsi="Abadi MT Condensed"/>
          <w:b/>
          <w:color w:val="1F497D"/>
          <w:szCs w:val="20"/>
        </w:rPr>
      </w:pPr>
    </w:p>
    <w:p w:rsidR="00C35479" w:rsidRDefault="00C35479" w:rsidP="00C35479">
      <w:pPr>
        <w:pStyle w:val="BodyText"/>
        <w:rPr>
          <w:rFonts w:ascii="Abadi MT Condensed" w:hAnsi="Abadi MT Condensed"/>
          <w:b/>
          <w:color w:val="1F497D"/>
          <w:sz w:val="24"/>
        </w:rPr>
      </w:pPr>
    </w:p>
    <w:p w:rsidR="00C35479" w:rsidRDefault="00C35479" w:rsidP="00C35479">
      <w:pPr>
        <w:pStyle w:val="BodyText"/>
        <w:rPr>
          <w:rFonts w:ascii="Abadi MT Condensed" w:hAnsi="Abadi MT Condensed"/>
          <w:b/>
          <w:color w:val="1F497D"/>
          <w:sz w:val="24"/>
        </w:rPr>
      </w:pPr>
    </w:p>
    <w:p w:rsidR="00C35479" w:rsidRDefault="00C35479" w:rsidP="00C35479">
      <w:pPr>
        <w:pStyle w:val="BodyText"/>
        <w:rPr>
          <w:rFonts w:ascii="Abadi MT Condensed" w:hAnsi="Abadi MT Condensed"/>
          <w:sz w:val="24"/>
          <w:szCs w:val="24"/>
        </w:rPr>
      </w:pPr>
    </w:p>
    <w:p w:rsidR="00C35479" w:rsidRDefault="00C35479" w:rsidP="00C35479">
      <w:pPr>
        <w:pStyle w:val="BodyText"/>
        <w:rPr>
          <w:rFonts w:ascii="Times New Roman" w:hAnsi="Times New Roman"/>
          <w:sz w:val="24"/>
          <w:szCs w:val="26"/>
        </w:rPr>
      </w:pPr>
      <w:r>
        <w:rPr>
          <w:rFonts w:ascii="Abadi MT Condensed" w:hAnsi="Abadi MT Condensed"/>
          <w:b/>
          <w:color w:val="000080"/>
          <w:sz w:val="24"/>
        </w:rPr>
        <w:t>I.T Skills:</w:t>
      </w:r>
      <w:r>
        <w:rPr>
          <w:rFonts w:ascii="Abadi MT Condensed" w:hAnsi="Abadi MT Condensed"/>
          <w:color w:val="000080"/>
          <w:sz w:val="24"/>
        </w:rPr>
        <w:tab/>
      </w:r>
      <w:r>
        <w:rPr>
          <w:rFonts w:ascii="Times New Roman" w:hAnsi="Times New Roman"/>
          <w:sz w:val="24"/>
          <w:szCs w:val="26"/>
        </w:rPr>
        <w:t>Well-versed with MS Word, MS Excel &amp; MS Power Point application software</w:t>
      </w:r>
    </w:p>
    <w:p w:rsidR="00C35479" w:rsidRDefault="00C35479" w:rsidP="00C35479">
      <w:pPr>
        <w:pStyle w:val="BodyTex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Outstanding knowledge of computer Hardware and Software</w:t>
      </w:r>
    </w:p>
    <w:p w:rsidR="00C35479" w:rsidRDefault="00C35479" w:rsidP="00C35479">
      <w:pPr>
        <w:pStyle w:val="BodyText"/>
        <w:rPr>
          <w:rFonts w:ascii="Times New Roman" w:hAnsi="Times New Roman"/>
          <w:sz w:val="24"/>
          <w:szCs w:val="26"/>
        </w:rPr>
      </w:pPr>
    </w:p>
    <w:p w:rsidR="00C35479" w:rsidRDefault="00C35479" w:rsidP="00C35479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Abadi MT Condensed" w:hAnsi="Abadi MT Condensed"/>
          <w:b/>
          <w:color w:val="000080"/>
          <w:sz w:val="24"/>
          <w:szCs w:val="24"/>
        </w:rPr>
        <w:t>Languages:</w:t>
      </w:r>
      <w:r>
        <w:rPr>
          <w:rFonts w:ascii="Abadi MT Condensed" w:hAnsi="Abadi MT Condensed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English</w:t>
      </w:r>
    </w:p>
    <w:p w:rsidR="00C35479" w:rsidRDefault="00C35479" w:rsidP="00C35479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Urdu</w:t>
      </w:r>
    </w:p>
    <w:p w:rsidR="00C35479" w:rsidRDefault="00C35479" w:rsidP="00C35479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Pashto</w:t>
      </w:r>
    </w:p>
    <w:p w:rsidR="00C35479" w:rsidRDefault="00C35479" w:rsidP="00C35479">
      <w:pPr>
        <w:pStyle w:val="BodyText"/>
        <w:rPr>
          <w:rFonts w:ascii="Abadi MT Condensed" w:hAnsi="Abadi MT Condensed"/>
          <w:sz w:val="24"/>
          <w:szCs w:val="24"/>
        </w:rPr>
      </w:pPr>
    </w:p>
    <w:p w:rsidR="00C35479" w:rsidRDefault="00C35479" w:rsidP="00C35479">
      <w:pPr>
        <w:pStyle w:val="BodyText"/>
        <w:rPr>
          <w:rFonts w:ascii="Times New Roman" w:hAnsi="Times New Roman"/>
          <w:sz w:val="24"/>
          <w:szCs w:val="26"/>
        </w:rPr>
      </w:pPr>
      <w:r>
        <w:rPr>
          <w:rFonts w:ascii="Abadi MT Condensed" w:hAnsi="Abadi MT Condensed"/>
          <w:b/>
          <w:color w:val="000080"/>
          <w:sz w:val="24"/>
          <w:szCs w:val="24"/>
        </w:rPr>
        <w:t>Hobbies:</w:t>
      </w:r>
      <w:r>
        <w:rPr>
          <w:rFonts w:ascii="Abadi MT Condensed" w:hAnsi="Abadi MT Condensed"/>
          <w:sz w:val="24"/>
          <w:szCs w:val="24"/>
        </w:rPr>
        <w:tab/>
      </w:r>
      <w:r>
        <w:rPr>
          <w:rFonts w:ascii="Times New Roman" w:hAnsi="Times New Roman"/>
          <w:sz w:val="24"/>
          <w:szCs w:val="26"/>
        </w:rPr>
        <w:t>Hunting, Movies &amp; Current Affairs</w:t>
      </w:r>
    </w:p>
    <w:p w:rsidR="00C35479" w:rsidRDefault="00C35479" w:rsidP="00C35479">
      <w:pPr>
        <w:pStyle w:val="BodyText"/>
        <w:rPr>
          <w:rFonts w:ascii="Times New Roman" w:hAnsi="Times New Roman"/>
          <w:sz w:val="24"/>
          <w:szCs w:val="26"/>
        </w:rPr>
      </w:pPr>
    </w:p>
    <w:p w:rsidR="00C35479" w:rsidRDefault="00C35479" w:rsidP="00C35479">
      <w:pPr>
        <w:pStyle w:val="BodyTex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color w:val="000080"/>
          <w:sz w:val="24"/>
          <w:szCs w:val="26"/>
        </w:rPr>
        <w:t>References:</w:t>
      </w:r>
      <w:r>
        <w:rPr>
          <w:rFonts w:ascii="Times New Roman" w:hAnsi="Times New Roman"/>
          <w:sz w:val="24"/>
          <w:szCs w:val="26"/>
        </w:rPr>
        <w:tab/>
        <w:t>Provide on Request</w:t>
      </w:r>
    </w:p>
    <w:p w:rsidR="00C35479" w:rsidRDefault="00C35479" w:rsidP="00C35479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</w:p>
    <w:p w:rsidR="00C35479" w:rsidRDefault="00C35479" w:rsidP="00C35479"/>
    <w:p w:rsidR="00C35479" w:rsidRDefault="00C35479"/>
    <w:sectPr w:rsidR="00C3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C03"/>
    <w:multiLevelType w:val="hybridMultilevel"/>
    <w:tmpl w:val="B4186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863CE"/>
    <w:multiLevelType w:val="hybridMultilevel"/>
    <w:tmpl w:val="5478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A73E7"/>
    <w:multiLevelType w:val="hybridMultilevel"/>
    <w:tmpl w:val="7F3A6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46803"/>
    <w:multiLevelType w:val="hybridMultilevel"/>
    <w:tmpl w:val="F5BE226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22"/>
    <w:rsid w:val="007E7F22"/>
    <w:rsid w:val="00C3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5479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35479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C35479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5479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rsid w:val="007E7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5479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35479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C35479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5479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rsid w:val="007E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mmad.1399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84812338\Downloads\139979_Muhammad%20Irshad_Accounts-Bookkeeper_Pakistani_Male_Salary3000_Visit%20Vi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139979_Muhammad Irshad_Accounts-Bookkeeper_Pakistani_Male_Salary3000_Visit Visa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http://www.gulfjobseeker.com/Free_Job_Posting_Form.doc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2017-11-02T08:30:00Z</dcterms:created>
  <dcterms:modified xsi:type="dcterms:W3CDTF">2017-11-02T08:30:00Z</dcterms:modified>
</cp:coreProperties>
</file>