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AB" w:rsidRDefault="009B2DAB" w:rsidP="009B2DAB">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B2DAB">
        <w:t xml:space="preserve"> </w:t>
      </w:r>
      <w:r w:rsidRPr="009B2DAB">
        <w:rPr>
          <w:rFonts w:ascii="Tahoma" w:hAnsi="Tahoma" w:cs="Tahoma"/>
          <w:b/>
          <w:bCs/>
          <w:color w:val="000000"/>
          <w:sz w:val="18"/>
          <w:szCs w:val="18"/>
          <w:lang w:val="en-IN" w:eastAsia="en-IN"/>
        </w:rPr>
        <w:t>903354</w:t>
      </w:r>
    </w:p>
    <w:p w:rsidR="009B2DAB" w:rsidRDefault="009B2DAB" w:rsidP="009B2DAB">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9B2DAB" w:rsidRDefault="009B2DAB" w:rsidP="009B2DAB">
      <w:pPr>
        <w:autoSpaceDE w:val="0"/>
        <w:autoSpaceDN w:val="0"/>
        <w:adjustRightInd w:val="0"/>
        <w:rPr>
          <w:rFonts w:ascii="Tahoma" w:hAnsi="Tahoma" w:cs="Tahoma"/>
          <w:bCs/>
          <w:color w:val="000000"/>
          <w:sz w:val="18"/>
          <w:szCs w:val="18"/>
        </w:rPr>
      </w:pPr>
    </w:p>
    <w:p w:rsidR="009B2DAB" w:rsidRDefault="009B2DAB" w:rsidP="009B2DAB">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9B2DAB" w:rsidRDefault="009B2DAB" w:rsidP="009B2DAB">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B45387" w:rsidRPr="009B2DAB" w:rsidRDefault="009B2DAB" w:rsidP="009B2DAB">
      <w:pPr>
        <w:autoSpaceDE w:val="0"/>
        <w:autoSpaceDN w:val="0"/>
        <w:adjustRightInd w:val="0"/>
        <w:rPr>
          <w:rFonts w:ascii="Tahoma" w:hAnsi="Tahoma" w:cs="Tahoma"/>
          <w:bCs/>
          <w:color w:val="000000"/>
          <w:sz w:val="18"/>
          <w:szCs w:val="18"/>
        </w:rPr>
      </w:pPr>
      <w:hyperlink r:id="rId10" w:history="1">
        <w:r>
          <w:rPr>
            <w:rStyle w:val="Hyperlink"/>
            <w:rFonts w:ascii="Tahoma" w:hAnsi="Tahoma" w:cs="Tahoma"/>
            <w:bCs/>
            <w:sz w:val="18"/>
            <w:szCs w:val="18"/>
          </w:rPr>
          <w:t>http://www.gulfjobseeker.com/feedback/submit_fb.php</w:t>
        </w:r>
      </w:hyperlink>
      <w:r w:rsidR="00D95164">
        <w:t xml:space="preserve">    </w:t>
      </w:r>
    </w:p>
    <w:tbl>
      <w:tblPr>
        <w:tblW w:w="10065" w:type="dxa"/>
        <w:tblInd w:w="-318" w:type="dxa"/>
        <w:tblLook w:val="0000" w:firstRow="0" w:lastRow="0" w:firstColumn="0" w:lastColumn="0" w:noHBand="0" w:noVBand="0"/>
      </w:tblPr>
      <w:tblGrid>
        <w:gridCol w:w="1543"/>
        <w:gridCol w:w="8522"/>
      </w:tblGrid>
      <w:tr w:rsidR="00B45387" w:rsidTr="009B1573">
        <w:trPr>
          <w:trHeight w:val="2070"/>
        </w:trPr>
        <w:tc>
          <w:tcPr>
            <w:tcW w:w="1543" w:type="dxa"/>
          </w:tcPr>
          <w:p w:rsidR="00B45387" w:rsidRDefault="007F182B">
            <w:pPr>
              <w:pStyle w:val="SectionTitle"/>
            </w:pPr>
            <w:r>
              <w:t>About me</w:t>
            </w:r>
            <w:r w:rsidR="00CA0067">
              <w:t>:</w:t>
            </w:r>
          </w:p>
        </w:tc>
        <w:tc>
          <w:tcPr>
            <w:tcW w:w="8522" w:type="dxa"/>
          </w:tcPr>
          <w:p w:rsidR="00896DBA" w:rsidRDefault="00896DBA" w:rsidP="00896DBA">
            <w:pPr>
              <w:pStyle w:val="NoSpacing"/>
            </w:pPr>
          </w:p>
          <w:p w:rsidR="00896DBA" w:rsidRDefault="00896DBA" w:rsidP="00896DBA">
            <w:pPr>
              <w:pStyle w:val="NoSpacing"/>
            </w:pPr>
            <w:r>
              <w:t>Accomplished Electrical Engineer of overall experience in Electrical field such as estimation, planning, project execution and maintenance with solid background in design, layout and details regarding MEP as well as switchgear field. Solid management capabilities with a</w:t>
            </w:r>
          </w:p>
          <w:p w:rsidR="00B45387" w:rsidRDefault="00896DBA" w:rsidP="00896DBA">
            <w:pPr>
              <w:pStyle w:val="NoSpacing"/>
            </w:pPr>
            <w:proofErr w:type="gramStart"/>
            <w:r>
              <w:t>consistent</w:t>
            </w:r>
            <w:proofErr w:type="gramEnd"/>
            <w:r>
              <w:t xml:space="preserve"> track record of anticipating consequences of new designs, initiating solutions and completing projects to specification in the first attempt. Details driven with outstanding communication skills and proven success interfacing with customers and co-workers. </w:t>
            </w:r>
            <w:proofErr w:type="spellStart"/>
            <w:r>
              <w:t>Assumesmentor</w:t>
            </w:r>
            <w:proofErr w:type="spellEnd"/>
            <w:r>
              <w:t xml:space="preserve"> role and interacts well with diverse personalities.</w:t>
            </w:r>
          </w:p>
        </w:tc>
      </w:tr>
      <w:tr w:rsidR="00B45387" w:rsidTr="00152B02">
        <w:trPr>
          <w:trHeight w:val="156"/>
        </w:trPr>
        <w:tc>
          <w:tcPr>
            <w:tcW w:w="1543" w:type="dxa"/>
          </w:tcPr>
          <w:p w:rsidR="00B45387" w:rsidRDefault="00CA0067" w:rsidP="00CA0067">
            <w:pPr>
              <w:pStyle w:val="SectionTitle"/>
            </w:pPr>
            <w:r>
              <w:t>Professional E</w:t>
            </w:r>
            <w:r w:rsidR="00B45387">
              <w:t>xperience</w:t>
            </w:r>
            <w:r>
              <w:t>s:</w:t>
            </w:r>
          </w:p>
        </w:tc>
        <w:tc>
          <w:tcPr>
            <w:tcW w:w="8522" w:type="dxa"/>
          </w:tcPr>
          <w:p w:rsidR="00645DAB" w:rsidRPr="00D852E5" w:rsidRDefault="00645DAB" w:rsidP="00CA0067">
            <w:pPr>
              <w:pStyle w:val="CompanyName"/>
              <w:ind w:left="0"/>
            </w:pPr>
            <w:r w:rsidRPr="001F4920">
              <w:rPr>
                <w:highlight w:val="yellow"/>
              </w:rPr>
              <w:t xml:space="preserve">Jan 09–Till </w:t>
            </w:r>
            <w:r w:rsidR="004749FB">
              <w:rPr>
                <w:highlight w:val="yellow"/>
              </w:rPr>
              <w:t xml:space="preserve">date </w:t>
            </w:r>
            <w:r w:rsidR="00DF72EE" w:rsidRPr="001F4920">
              <w:rPr>
                <w:highlight w:val="yellow"/>
              </w:rPr>
              <w:t xml:space="preserve"> </w:t>
            </w:r>
            <w:r w:rsidR="004749FB">
              <w:rPr>
                <w:highlight w:val="yellow"/>
              </w:rPr>
              <w:t xml:space="preserve">                     </w:t>
            </w:r>
            <w:proofErr w:type="spellStart"/>
            <w:r w:rsidR="00F74323" w:rsidRPr="001F4920">
              <w:rPr>
                <w:highlight w:val="yellow"/>
              </w:rPr>
              <w:t>Zener</w:t>
            </w:r>
            <w:proofErr w:type="spellEnd"/>
            <w:r w:rsidR="00F74323">
              <w:rPr>
                <w:highlight w:val="yellow"/>
              </w:rPr>
              <w:t xml:space="preserve"> </w:t>
            </w:r>
            <w:r w:rsidR="009B12FB">
              <w:rPr>
                <w:highlight w:val="yellow"/>
              </w:rPr>
              <w:t>Group</w:t>
            </w:r>
            <w:r w:rsidR="00856AA3" w:rsidRPr="001F4920">
              <w:rPr>
                <w:highlight w:val="yellow"/>
              </w:rPr>
              <w:t xml:space="preserve">              </w:t>
            </w:r>
            <w:r w:rsidR="00152B02">
              <w:rPr>
                <w:highlight w:val="yellow"/>
              </w:rPr>
              <w:t xml:space="preserve">        </w:t>
            </w:r>
            <w:r w:rsidR="00704AEE" w:rsidRPr="001F4920">
              <w:rPr>
                <w:highlight w:val="yellow"/>
              </w:rPr>
              <w:t>Abu Dhabi</w:t>
            </w:r>
            <w:r w:rsidR="0078313F">
              <w:rPr>
                <w:highlight w:val="yellow"/>
              </w:rPr>
              <w:t>,</w:t>
            </w:r>
            <w:r w:rsidR="0078313F" w:rsidRPr="001F4920">
              <w:rPr>
                <w:highlight w:val="yellow"/>
              </w:rPr>
              <w:t xml:space="preserve"> UAE</w:t>
            </w:r>
            <w:r w:rsidRPr="001F4920">
              <w:rPr>
                <w:highlight w:val="yellow"/>
              </w:rPr>
              <w:t>.</w:t>
            </w:r>
          </w:p>
          <w:p w:rsidR="00173EFA" w:rsidRDefault="00173EFA" w:rsidP="00896DBA">
            <w:pPr>
              <w:pStyle w:val="Achievement"/>
              <w:numPr>
                <w:ilvl w:val="0"/>
                <w:numId w:val="0"/>
              </w:numPr>
              <w:ind w:left="245" w:hanging="245"/>
              <w:rPr>
                <w:rFonts w:ascii="Arial Black" w:hAnsi="Arial Black"/>
              </w:rPr>
            </w:pPr>
          </w:p>
          <w:p w:rsidR="00896DBA" w:rsidRPr="007F50FE" w:rsidRDefault="00896DBA" w:rsidP="00896DBA">
            <w:pPr>
              <w:pStyle w:val="Achievement"/>
              <w:numPr>
                <w:ilvl w:val="0"/>
                <w:numId w:val="0"/>
              </w:numPr>
              <w:ind w:left="245" w:hanging="245"/>
              <w:rPr>
                <w:rFonts w:ascii="Arial Black" w:hAnsi="Arial Black"/>
              </w:rPr>
            </w:pPr>
            <w:r w:rsidRPr="007F50FE">
              <w:rPr>
                <w:rFonts w:ascii="Arial Black" w:hAnsi="Arial Black"/>
              </w:rPr>
              <w:t>My job includes;</w:t>
            </w:r>
          </w:p>
          <w:p w:rsidR="00896DBA" w:rsidRDefault="00896DBA" w:rsidP="00A457DE">
            <w:pPr>
              <w:pStyle w:val="JobTitle"/>
              <w:numPr>
                <w:ilvl w:val="0"/>
                <w:numId w:val="5"/>
              </w:numPr>
              <w:ind w:left="395"/>
            </w:pPr>
            <w:r>
              <w:t>MEP Electrical Estimation Engineer.</w:t>
            </w:r>
          </w:p>
          <w:p w:rsidR="00D129FA" w:rsidRPr="00D129FA" w:rsidRDefault="00D129FA" w:rsidP="00A457DE">
            <w:pPr>
              <w:pStyle w:val="NoSpacing"/>
              <w:numPr>
                <w:ilvl w:val="0"/>
                <w:numId w:val="8"/>
              </w:numPr>
              <w:ind w:left="395"/>
            </w:pPr>
            <w:r w:rsidRPr="00D129FA">
              <w:t>To review draft tender and project documents to assist in the preparation of technical and commercial bids for Company projects.</w:t>
            </w:r>
          </w:p>
          <w:p w:rsidR="00D129FA" w:rsidRPr="00A83C49" w:rsidRDefault="00D129FA" w:rsidP="00A457DE">
            <w:pPr>
              <w:pStyle w:val="NoSpacing"/>
              <w:numPr>
                <w:ilvl w:val="0"/>
                <w:numId w:val="8"/>
              </w:numPr>
              <w:ind w:left="395"/>
            </w:pPr>
            <w:r w:rsidRPr="00D129FA">
              <w:t>To review draft tender documents to ensure all systems and components of the tender are included</w:t>
            </w:r>
            <w:r w:rsidR="00A83C49">
              <w:t>.</w:t>
            </w:r>
          </w:p>
          <w:p w:rsidR="00D129FA" w:rsidRPr="00D129FA" w:rsidRDefault="00D129FA" w:rsidP="00A457DE">
            <w:pPr>
              <w:pStyle w:val="NoSpacing"/>
              <w:numPr>
                <w:ilvl w:val="0"/>
                <w:numId w:val="8"/>
              </w:numPr>
              <w:ind w:left="395"/>
            </w:pPr>
            <w:r w:rsidRPr="00D129FA">
              <w:t xml:space="preserve">To develop tender cost summaries including equipment, materials and </w:t>
            </w:r>
            <w:proofErr w:type="spellStart"/>
            <w:r w:rsidRPr="00D129FA">
              <w:t>labour</w:t>
            </w:r>
            <w:proofErr w:type="spellEnd"/>
            <w:r w:rsidRPr="00D129FA">
              <w:t xml:space="preserve"> calculations for final approval</w:t>
            </w:r>
            <w:r w:rsidR="00A83C49">
              <w:t>.</w:t>
            </w:r>
          </w:p>
          <w:p w:rsidR="00D129FA" w:rsidRPr="00D129FA" w:rsidRDefault="00D129FA" w:rsidP="00A457DE">
            <w:pPr>
              <w:pStyle w:val="NoSpacing"/>
              <w:numPr>
                <w:ilvl w:val="0"/>
                <w:numId w:val="8"/>
              </w:numPr>
              <w:ind w:left="395"/>
            </w:pPr>
            <w:r w:rsidRPr="00D129FA">
              <w:t>To interpret &amp; review system drawings to identify any difference to tender requirements and raise queries against specification</w:t>
            </w:r>
            <w:r w:rsidR="00A83C49">
              <w:t>.</w:t>
            </w:r>
          </w:p>
          <w:p w:rsidR="00D129FA" w:rsidRPr="00D129FA" w:rsidRDefault="00D129FA" w:rsidP="00A457DE">
            <w:pPr>
              <w:pStyle w:val="NoSpacing"/>
              <w:numPr>
                <w:ilvl w:val="0"/>
                <w:numId w:val="8"/>
              </w:numPr>
              <w:ind w:left="395"/>
            </w:pPr>
            <w:r w:rsidRPr="00D129FA">
              <w:t>To review and generate Bill of Quantity against system drawings to ensure alignment and to identify materials types &amp; quantities and prepare equipment lists and rough drawings for cost estimation</w:t>
            </w:r>
            <w:r w:rsidR="00A83C49">
              <w:t>.</w:t>
            </w:r>
          </w:p>
          <w:p w:rsidR="00D129FA" w:rsidRPr="00D129FA" w:rsidRDefault="00D129FA" w:rsidP="00A457DE">
            <w:pPr>
              <w:pStyle w:val="NoSpacing"/>
              <w:numPr>
                <w:ilvl w:val="0"/>
                <w:numId w:val="8"/>
              </w:numPr>
              <w:ind w:left="395"/>
            </w:pPr>
            <w:r w:rsidRPr="00D129FA">
              <w:t>To interpret and follow Company tendering processes and procedures to ensure all aspects of tenders are met including relevant discipline codes and standards</w:t>
            </w:r>
            <w:r w:rsidR="00A83C49">
              <w:t>.</w:t>
            </w:r>
          </w:p>
          <w:p w:rsidR="00D129FA" w:rsidRPr="003A450C" w:rsidRDefault="00D129FA" w:rsidP="00A457DE">
            <w:pPr>
              <w:pStyle w:val="NoSpacing"/>
              <w:numPr>
                <w:ilvl w:val="0"/>
                <w:numId w:val="8"/>
              </w:numPr>
              <w:ind w:left="395"/>
              <w:rPr>
                <w:color w:val="000080"/>
              </w:rPr>
            </w:pPr>
            <w:r w:rsidRPr="00D129FA">
              <w:t>To prepare specification documents to submit to vendors for quotations of cost/price of materials and equipment and evaluate same against tender</w:t>
            </w:r>
            <w:r w:rsidRPr="003A450C">
              <w:rPr>
                <w:color w:val="000080"/>
              </w:rPr>
              <w:t xml:space="preserve"> </w:t>
            </w:r>
            <w:r w:rsidRPr="00A83C49">
              <w:t>specifications to include in final tender documentation</w:t>
            </w:r>
            <w:r w:rsidR="00A83C49">
              <w:t>.</w:t>
            </w:r>
          </w:p>
          <w:p w:rsidR="00C21F58" w:rsidRDefault="00C21F58" w:rsidP="00C21F58">
            <w:pPr>
              <w:pStyle w:val="JobTitle"/>
              <w:numPr>
                <w:ilvl w:val="0"/>
                <w:numId w:val="5"/>
              </w:numPr>
              <w:ind w:left="395"/>
            </w:pPr>
            <w:r>
              <w:t>Planning Engineer.</w:t>
            </w:r>
          </w:p>
          <w:p w:rsidR="00C21F58" w:rsidRDefault="00C21F58" w:rsidP="00C21F58">
            <w:pPr>
              <w:pStyle w:val="NoSpacing"/>
              <w:numPr>
                <w:ilvl w:val="0"/>
                <w:numId w:val="7"/>
              </w:numPr>
              <w:ind w:left="395"/>
            </w:pPr>
            <w:r w:rsidRPr="00896DBA">
              <w:t>Master program for all projects corresponding to all activity phases using</w:t>
            </w:r>
            <w:r>
              <w:t xml:space="preserve"> </w:t>
            </w:r>
            <w:r w:rsidRPr="00896DBA">
              <w:t>Primavera P6.</w:t>
            </w:r>
          </w:p>
          <w:p w:rsidR="00C21F58" w:rsidRPr="00896DBA" w:rsidRDefault="00C21F58" w:rsidP="00C21F58">
            <w:pPr>
              <w:pStyle w:val="NoSpacing"/>
              <w:numPr>
                <w:ilvl w:val="0"/>
                <w:numId w:val="7"/>
              </w:numPr>
              <w:ind w:left="395"/>
            </w:pPr>
            <w:r w:rsidRPr="00896DBA">
              <w:t>Material and manpower histograms illustratin</w:t>
            </w:r>
            <w:r>
              <w:t xml:space="preserve">g peak period of each project. </w:t>
            </w:r>
          </w:p>
          <w:p w:rsidR="00C21F58" w:rsidRDefault="00C21F58" w:rsidP="00C21F58">
            <w:pPr>
              <w:pStyle w:val="NoSpacing"/>
              <w:numPr>
                <w:ilvl w:val="0"/>
                <w:numId w:val="7"/>
              </w:numPr>
              <w:ind w:left="395"/>
            </w:pPr>
            <w:r w:rsidRPr="00896DBA">
              <w:t>Track progress and issues in regards to meeting critical milestones and the completion dates and</w:t>
            </w:r>
            <w:r>
              <w:t xml:space="preserve"> </w:t>
            </w:r>
            <w:r w:rsidRPr="00896DBA">
              <w:t xml:space="preserve">develop alternatives. </w:t>
            </w:r>
          </w:p>
          <w:p w:rsidR="00C21F58" w:rsidRDefault="00C21F58" w:rsidP="00C21F58">
            <w:pPr>
              <w:pStyle w:val="NoSpacing"/>
              <w:numPr>
                <w:ilvl w:val="0"/>
                <w:numId w:val="7"/>
              </w:numPr>
              <w:ind w:left="395"/>
            </w:pPr>
            <w:r w:rsidRPr="00896DBA">
              <w:t>Tracking and reporting on critical path, keep management informed by</w:t>
            </w:r>
            <w:r>
              <w:t xml:space="preserve"> </w:t>
            </w:r>
            <w:r w:rsidRPr="00896DBA">
              <w:t>creating standards and reports.</w:t>
            </w:r>
          </w:p>
          <w:p w:rsidR="00C21F58" w:rsidRDefault="00C21F58" w:rsidP="00C21F58">
            <w:pPr>
              <w:pStyle w:val="NoSpacing"/>
              <w:numPr>
                <w:ilvl w:val="0"/>
                <w:numId w:val="7"/>
              </w:numPr>
              <w:ind w:left="395"/>
            </w:pPr>
            <w:r w:rsidRPr="00896DBA">
              <w:t>Participate in project review meetings and coordinates with</w:t>
            </w:r>
            <w:r>
              <w:t xml:space="preserve"> </w:t>
            </w:r>
            <w:r w:rsidRPr="00896DBA">
              <w:t>counter parts in concern services.</w:t>
            </w:r>
          </w:p>
          <w:p w:rsidR="00C21F58" w:rsidRDefault="00C21F58" w:rsidP="00C21F58">
            <w:pPr>
              <w:pStyle w:val="NoSpacing"/>
              <w:numPr>
                <w:ilvl w:val="0"/>
                <w:numId w:val="7"/>
              </w:numPr>
              <w:ind w:left="395"/>
            </w:pPr>
            <w:r w:rsidRPr="00896DBA">
              <w:t>Preparing Daily/weekly progress reports, monthly summary</w:t>
            </w:r>
            <w:r>
              <w:t xml:space="preserve"> </w:t>
            </w:r>
            <w:r w:rsidRPr="00896DBA">
              <w:t xml:space="preserve">of materials required, and fabrication, installation at site and manpower reports. </w:t>
            </w:r>
          </w:p>
          <w:p w:rsidR="00C21F58" w:rsidRPr="00896DBA" w:rsidRDefault="00C21F58" w:rsidP="00C21F58">
            <w:pPr>
              <w:pStyle w:val="NoSpacing"/>
              <w:numPr>
                <w:ilvl w:val="0"/>
                <w:numId w:val="7"/>
              </w:numPr>
              <w:ind w:left="395"/>
            </w:pPr>
            <w:r w:rsidRPr="00896DBA">
              <w:t>Prepare</w:t>
            </w:r>
            <w:r>
              <w:t xml:space="preserve"> </w:t>
            </w:r>
            <w:r w:rsidRPr="00896DBA">
              <w:t>variation reports if necessary.</w:t>
            </w:r>
          </w:p>
          <w:p w:rsidR="00A83C49" w:rsidRDefault="00A83C49" w:rsidP="007F50FE">
            <w:pPr>
              <w:pStyle w:val="NoSpacing"/>
              <w:ind w:left="395" w:hanging="360"/>
            </w:pPr>
          </w:p>
          <w:p w:rsidR="00B45387" w:rsidRDefault="007F182B" w:rsidP="001F4920">
            <w:pPr>
              <w:pStyle w:val="CompanyName"/>
              <w:ind w:left="0"/>
            </w:pPr>
            <w:r w:rsidRPr="001E7E7B">
              <w:rPr>
                <w:highlight w:val="yellow"/>
              </w:rPr>
              <w:t>April 07</w:t>
            </w:r>
            <w:r w:rsidR="00B45387" w:rsidRPr="001E7E7B">
              <w:rPr>
                <w:highlight w:val="yellow"/>
              </w:rPr>
              <w:t>–</w:t>
            </w:r>
            <w:r w:rsidR="00A67179">
              <w:rPr>
                <w:highlight w:val="yellow"/>
              </w:rPr>
              <w:t xml:space="preserve"> Dec 08</w:t>
            </w:r>
            <w:r w:rsidR="001E7E7B" w:rsidRPr="001E7E7B">
              <w:rPr>
                <w:highlight w:val="yellow"/>
              </w:rPr>
              <w:t xml:space="preserve">   </w:t>
            </w:r>
            <w:r w:rsidR="001F4920">
              <w:rPr>
                <w:highlight w:val="yellow"/>
              </w:rPr>
              <w:t xml:space="preserve">              </w:t>
            </w:r>
            <w:r w:rsidRPr="001E7E7B">
              <w:rPr>
                <w:highlight w:val="yellow"/>
              </w:rPr>
              <w:t>AA</w:t>
            </w:r>
            <w:r w:rsidR="00953490" w:rsidRPr="001E7E7B">
              <w:rPr>
                <w:highlight w:val="yellow"/>
              </w:rPr>
              <w:t>.</w:t>
            </w:r>
            <w:r w:rsidR="00A67179">
              <w:rPr>
                <w:highlight w:val="yellow"/>
              </w:rPr>
              <w:t xml:space="preserve"> Engineering S</w:t>
            </w:r>
            <w:r w:rsidRPr="001E7E7B">
              <w:rPr>
                <w:highlight w:val="yellow"/>
              </w:rPr>
              <w:t>ervices</w:t>
            </w:r>
            <w:r w:rsidR="00B45387" w:rsidRPr="001E7E7B">
              <w:rPr>
                <w:highlight w:val="yellow"/>
              </w:rPr>
              <w:tab/>
            </w:r>
            <w:r w:rsidR="001E7E7B" w:rsidRPr="001E7E7B">
              <w:rPr>
                <w:highlight w:val="yellow"/>
              </w:rPr>
              <w:t xml:space="preserve">  </w:t>
            </w:r>
            <w:r w:rsidR="001E7E7B">
              <w:rPr>
                <w:highlight w:val="yellow"/>
              </w:rPr>
              <w:t xml:space="preserve">      </w:t>
            </w:r>
            <w:r w:rsidR="005077A3" w:rsidRPr="001E7E7B">
              <w:rPr>
                <w:highlight w:val="yellow"/>
              </w:rPr>
              <w:t>Doha, Qatar</w:t>
            </w:r>
            <w:r w:rsidR="0078313F">
              <w:t>.</w:t>
            </w:r>
          </w:p>
          <w:p w:rsidR="001E7E7B" w:rsidRPr="001E7E7B" w:rsidRDefault="001E7E7B" w:rsidP="001E7E7B"/>
          <w:p w:rsidR="00B45387" w:rsidRDefault="007F182B" w:rsidP="00A457DE">
            <w:pPr>
              <w:pStyle w:val="JobTitle"/>
              <w:numPr>
                <w:ilvl w:val="0"/>
                <w:numId w:val="6"/>
              </w:numPr>
            </w:pPr>
            <w:r>
              <w:t>Electrical Estimation Engineer</w:t>
            </w:r>
            <w:r w:rsidR="00152B02">
              <w:t>.</w:t>
            </w:r>
          </w:p>
          <w:p w:rsidR="00624B1E" w:rsidRPr="00EB68A1" w:rsidRDefault="00624B1E" w:rsidP="00A457DE">
            <w:pPr>
              <w:pStyle w:val="NoSpacing"/>
              <w:numPr>
                <w:ilvl w:val="0"/>
                <w:numId w:val="10"/>
              </w:numPr>
              <w:ind w:left="395"/>
            </w:pPr>
            <w:r w:rsidRPr="00EB68A1">
              <w:lastRenderedPageBreak/>
              <w:t>Worked in the Siemens switchgear fabrication division, and was responsible for all aspects of LV-MCC panels design and estimation as per the industry standards (IEC), and relevant authority regulations.</w:t>
            </w:r>
          </w:p>
          <w:p w:rsidR="00624B1E" w:rsidRPr="00EB68A1" w:rsidRDefault="00624B1E" w:rsidP="00A457DE">
            <w:pPr>
              <w:pStyle w:val="NoSpacing"/>
              <w:numPr>
                <w:ilvl w:val="0"/>
                <w:numId w:val="10"/>
              </w:numPr>
              <w:ind w:left="395"/>
            </w:pPr>
            <w:r w:rsidRPr="00EB68A1">
              <w:t>Have sound principals to comprehend customer requirements and prepare cost effective estimations quickly and coordinate with design and production team to complete projects on time.</w:t>
            </w:r>
          </w:p>
          <w:p w:rsidR="00624B1E" w:rsidRPr="00EB68A1" w:rsidRDefault="00624B1E" w:rsidP="00A457DE">
            <w:pPr>
              <w:pStyle w:val="NoSpacing"/>
              <w:numPr>
                <w:ilvl w:val="0"/>
                <w:numId w:val="10"/>
              </w:numPr>
              <w:ind w:left="395"/>
            </w:pPr>
            <w:r w:rsidRPr="00EB68A1">
              <w:t xml:space="preserve">Have ability to demonstrate experience and knowledge in the design of type-tested panel enclosures for ACBs, MCCBs, motor starters including VFDs and Soft Starters. </w:t>
            </w:r>
          </w:p>
          <w:p w:rsidR="00B26978" w:rsidRDefault="00624B1E" w:rsidP="00A457DE">
            <w:pPr>
              <w:pStyle w:val="NoSpacing"/>
              <w:numPr>
                <w:ilvl w:val="0"/>
                <w:numId w:val="10"/>
              </w:numPr>
              <w:ind w:left="395"/>
            </w:pPr>
            <w:r w:rsidRPr="00624B1E">
              <w:t>Hav</w:t>
            </w:r>
            <w:r w:rsidR="00B26978" w:rsidRPr="00624B1E">
              <w:t>e hand</w:t>
            </w:r>
            <w:r w:rsidR="00B5391E" w:rsidRPr="00624B1E">
              <w:t>'</w:t>
            </w:r>
            <w:r w:rsidR="00D852E5" w:rsidRPr="00624B1E">
              <w:t>s</w:t>
            </w:r>
            <w:r w:rsidR="00B26978" w:rsidRPr="00624B1E">
              <w:t xml:space="preserve">-on experience in PLC Based program of </w:t>
            </w:r>
            <w:r w:rsidR="001F1C49" w:rsidRPr="00624B1E">
              <w:t>SIEMENS (</w:t>
            </w:r>
            <w:r w:rsidR="00B26978" w:rsidRPr="00624B1E">
              <w:t>LOGO)</w:t>
            </w:r>
            <w:r w:rsidR="007A289E" w:rsidRPr="00624B1E">
              <w:t>.</w:t>
            </w:r>
          </w:p>
        </w:tc>
      </w:tr>
      <w:tr w:rsidR="00B45387" w:rsidTr="00152B02">
        <w:trPr>
          <w:trHeight w:val="156"/>
        </w:trPr>
        <w:tc>
          <w:tcPr>
            <w:tcW w:w="1543" w:type="dxa"/>
          </w:tcPr>
          <w:p w:rsidR="00B45387" w:rsidRDefault="00B45387"/>
        </w:tc>
        <w:tc>
          <w:tcPr>
            <w:tcW w:w="8522" w:type="dxa"/>
          </w:tcPr>
          <w:p w:rsidR="00A83C49" w:rsidRDefault="00A83C49" w:rsidP="001E7E7B">
            <w:pPr>
              <w:pStyle w:val="CompanyName"/>
            </w:pPr>
          </w:p>
          <w:p w:rsidR="00B45387" w:rsidRDefault="005077A3" w:rsidP="001F4920">
            <w:pPr>
              <w:pStyle w:val="CompanyName"/>
              <w:ind w:left="0"/>
            </w:pPr>
            <w:r w:rsidRPr="001E7E7B">
              <w:rPr>
                <w:highlight w:val="yellow"/>
              </w:rPr>
              <w:t>April 06</w:t>
            </w:r>
            <w:r w:rsidR="00B45387" w:rsidRPr="001E7E7B">
              <w:rPr>
                <w:highlight w:val="yellow"/>
              </w:rPr>
              <w:t>–</w:t>
            </w:r>
            <w:r w:rsidRPr="001E7E7B">
              <w:rPr>
                <w:highlight w:val="yellow"/>
              </w:rPr>
              <w:t>Jan 07</w:t>
            </w:r>
            <w:r w:rsidR="001E7E7B" w:rsidRPr="001E7E7B">
              <w:rPr>
                <w:highlight w:val="yellow"/>
              </w:rPr>
              <w:t xml:space="preserve">            </w:t>
            </w:r>
            <w:r w:rsidR="001F4920">
              <w:rPr>
                <w:highlight w:val="yellow"/>
              </w:rPr>
              <w:t xml:space="preserve">      </w:t>
            </w:r>
            <w:r w:rsidR="001E7E7B" w:rsidRPr="001E7E7B">
              <w:rPr>
                <w:highlight w:val="yellow"/>
              </w:rPr>
              <w:t xml:space="preserve"> </w:t>
            </w:r>
            <w:r w:rsidRPr="001E7E7B">
              <w:rPr>
                <w:highlight w:val="yellow"/>
              </w:rPr>
              <w:t xml:space="preserve">Looks </w:t>
            </w:r>
            <w:r w:rsidR="00996E72" w:rsidRPr="001E7E7B">
              <w:rPr>
                <w:highlight w:val="yellow"/>
              </w:rPr>
              <w:t>Company</w:t>
            </w:r>
            <w:r w:rsidR="007267D2" w:rsidRPr="001E7E7B">
              <w:rPr>
                <w:highlight w:val="yellow"/>
              </w:rPr>
              <w:t>, Canada</w:t>
            </w:r>
            <w:r w:rsidR="00B45387" w:rsidRPr="001E7E7B">
              <w:rPr>
                <w:highlight w:val="yellow"/>
              </w:rPr>
              <w:tab/>
            </w:r>
            <w:r w:rsidR="001E7E7B">
              <w:rPr>
                <w:highlight w:val="yellow"/>
              </w:rPr>
              <w:t xml:space="preserve">        </w:t>
            </w:r>
            <w:r w:rsidRPr="001E7E7B">
              <w:rPr>
                <w:highlight w:val="yellow"/>
              </w:rPr>
              <w:t>Doha, Qatar</w:t>
            </w:r>
            <w:r w:rsidR="001E7E7B" w:rsidRPr="001E7E7B">
              <w:rPr>
                <w:highlight w:val="yellow"/>
              </w:rPr>
              <w:t>.</w:t>
            </w:r>
          </w:p>
          <w:p w:rsidR="001E7E7B" w:rsidRPr="001E7E7B" w:rsidRDefault="001E7E7B" w:rsidP="001E7E7B"/>
          <w:p w:rsidR="00B45387" w:rsidRDefault="005077A3" w:rsidP="00A457DE">
            <w:pPr>
              <w:pStyle w:val="JobTitle"/>
              <w:numPr>
                <w:ilvl w:val="0"/>
                <w:numId w:val="4"/>
              </w:numPr>
            </w:pPr>
            <w:r>
              <w:t>Electrical Supervisor</w:t>
            </w:r>
            <w:r w:rsidR="00152B02">
              <w:t>.</w:t>
            </w:r>
          </w:p>
          <w:p w:rsidR="00B45387" w:rsidRDefault="007267D2" w:rsidP="00A457DE">
            <w:pPr>
              <w:pStyle w:val="NoSpacing"/>
              <w:numPr>
                <w:ilvl w:val="0"/>
                <w:numId w:val="11"/>
              </w:numPr>
              <w:ind w:left="395" w:hanging="395"/>
            </w:pPr>
            <w:r>
              <w:t xml:space="preserve">Worked for their project for </w:t>
            </w:r>
            <w:r w:rsidRPr="00953490">
              <w:rPr>
                <w:b/>
              </w:rPr>
              <w:t>Doha Asian Games, 2006</w:t>
            </w:r>
            <w:r>
              <w:t xml:space="preserve"> which includes </w:t>
            </w:r>
            <w:r w:rsidR="00082AD5">
              <w:t xml:space="preserve">temporary </w:t>
            </w:r>
            <w:r>
              <w:t xml:space="preserve">lightings &amp; illumination </w:t>
            </w:r>
            <w:r w:rsidR="00082AD5">
              <w:t>in major</w:t>
            </w:r>
            <w:r>
              <w:t xml:space="preserve"> events.</w:t>
            </w:r>
          </w:p>
          <w:p w:rsidR="00B45387" w:rsidRDefault="007267D2" w:rsidP="00A457DE">
            <w:pPr>
              <w:pStyle w:val="NoSpacing"/>
              <w:numPr>
                <w:ilvl w:val="0"/>
                <w:numId w:val="11"/>
              </w:numPr>
              <w:ind w:left="395" w:hanging="395"/>
            </w:pPr>
            <w:r>
              <w:t>Directing technicians and successfully completed tasks as per schedule</w:t>
            </w:r>
            <w:r w:rsidR="00B45387">
              <w:t>.</w:t>
            </w:r>
          </w:p>
          <w:p w:rsidR="00B45387" w:rsidRDefault="00996E72" w:rsidP="00A457DE">
            <w:pPr>
              <w:pStyle w:val="NoSpacing"/>
              <w:numPr>
                <w:ilvl w:val="0"/>
                <w:numId w:val="11"/>
              </w:numPr>
              <w:ind w:left="395" w:hanging="395"/>
            </w:pPr>
            <w:r>
              <w:t>Maintaining strict</w:t>
            </w:r>
            <w:r w:rsidR="007267D2">
              <w:t xml:space="preserve"> discipline </w:t>
            </w:r>
            <w:r>
              <w:t xml:space="preserve">among </w:t>
            </w:r>
            <w:r w:rsidR="00082AD5">
              <w:t>labors</w:t>
            </w:r>
            <w:r>
              <w:t xml:space="preserve"> with outstanding communication skills and proven success interfacing with diverse personalities.</w:t>
            </w:r>
          </w:p>
        </w:tc>
      </w:tr>
      <w:tr w:rsidR="00B45387" w:rsidTr="00152B02">
        <w:trPr>
          <w:trHeight w:val="87"/>
        </w:trPr>
        <w:tc>
          <w:tcPr>
            <w:tcW w:w="1543" w:type="dxa"/>
          </w:tcPr>
          <w:p w:rsidR="00B45387" w:rsidRDefault="00B45387"/>
        </w:tc>
        <w:tc>
          <w:tcPr>
            <w:tcW w:w="8522" w:type="dxa"/>
          </w:tcPr>
          <w:p w:rsidR="00A83C49" w:rsidRDefault="00A83C49" w:rsidP="001E7E7B">
            <w:pPr>
              <w:pStyle w:val="CompanyName"/>
            </w:pPr>
          </w:p>
          <w:p w:rsidR="00A83C49" w:rsidRDefault="00A83C49" w:rsidP="001E7E7B">
            <w:pPr>
              <w:pStyle w:val="CompanyName"/>
            </w:pPr>
          </w:p>
          <w:p w:rsidR="00B45387" w:rsidRDefault="00996E72" w:rsidP="001E7E7B">
            <w:pPr>
              <w:pStyle w:val="CompanyName"/>
              <w:ind w:left="0"/>
            </w:pPr>
            <w:r w:rsidRPr="001E7E7B">
              <w:rPr>
                <w:highlight w:val="yellow"/>
              </w:rPr>
              <w:t>Dec 05</w:t>
            </w:r>
            <w:r w:rsidR="00B45387" w:rsidRPr="001E7E7B">
              <w:rPr>
                <w:highlight w:val="yellow"/>
              </w:rPr>
              <w:t>–</w:t>
            </w:r>
            <w:r w:rsidRPr="001E7E7B">
              <w:rPr>
                <w:highlight w:val="yellow"/>
              </w:rPr>
              <w:t xml:space="preserve">April </w:t>
            </w:r>
            <w:proofErr w:type="gramStart"/>
            <w:r w:rsidRPr="001E7E7B">
              <w:rPr>
                <w:highlight w:val="yellow"/>
              </w:rPr>
              <w:t>06</w:t>
            </w:r>
            <w:r w:rsidR="00D852E5" w:rsidRPr="001E7E7B">
              <w:rPr>
                <w:highlight w:val="yellow"/>
              </w:rPr>
              <w:t xml:space="preserve">    </w:t>
            </w:r>
            <w:r w:rsidR="000008DD">
              <w:rPr>
                <w:highlight w:val="yellow"/>
              </w:rPr>
              <w:t xml:space="preserve">   </w:t>
            </w:r>
            <w:r w:rsidR="004B194B" w:rsidRPr="001E7E7B">
              <w:rPr>
                <w:highlight w:val="yellow"/>
              </w:rPr>
              <w:t>M/s</w:t>
            </w:r>
            <w:r w:rsidR="0078313F">
              <w:rPr>
                <w:highlight w:val="yellow"/>
              </w:rPr>
              <w:t>.</w:t>
            </w:r>
            <w:r w:rsidR="004B194B" w:rsidRPr="001E7E7B">
              <w:rPr>
                <w:highlight w:val="yellow"/>
              </w:rPr>
              <w:t xml:space="preserve"> </w:t>
            </w:r>
            <w:r w:rsidR="009D7716">
              <w:rPr>
                <w:highlight w:val="yellow"/>
              </w:rPr>
              <w:t>Eastern Poly P</w:t>
            </w:r>
            <w:r w:rsidR="004B194B" w:rsidRPr="001E7E7B">
              <w:rPr>
                <w:highlight w:val="yellow"/>
              </w:rPr>
              <w:t>roducts Ltd</w:t>
            </w:r>
            <w:r w:rsidR="00B45387" w:rsidRPr="001E7E7B">
              <w:rPr>
                <w:highlight w:val="yellow"/>
              </w:rPr>
              <w:tab/>
            </w:r>
            <w:r w:rsidR="001E7E7B">
              <w:rPr>
                <w:highlight w:val="yellow"/>
              </w:rPr>
              <w:t xml:space="preserve">        </w:t>
            </w:r>
            <w:proofErr w:type="spellStart"/>
            <w:r w:rsidR="004B194B" w:rsidRPr="001E7E7B">
              <w:rPr>
                <w:highlight w:val="yellow"/>
              </w:rPr>
              <w:t>Silvassa</w:t>
            </w:r>
            <w:proofErr w:type="spellEnd"/>
            <w:r w:rsidR="00B45387" w:rsidRPr="001E7E7B">
              <w:rPr>
                <w:highlight w:val="yellow"/>
              </w:rPr>
              <w:t xml:space="preserve">, </w:t>
            </w:r>
            <w:r w:rsidR="004B194B" w:rsidRPr="001E7E7B">
              <w:rPr>
                <w:highlight w:val="yellow"/>
              </w:rPr>
              <w:t>India</w:t>
            </w:r>
            <w:proofErr w:type="gramEnd"/>
            <w:r w:rsidR="001E7E7B" w:rsidRPr="001E7E7B">
              <w:t>.</w:t>
            </w:r>
          </w:p>
          <w:p w:rsidR="001E7E7B" w:rsidRPr="001E7E7B" w:rsidRDefault="001E7E7B" w:rsidP="001E7E7B"/>
          <w:p w:rsidR="00B45387" w:rsidRDefault="004B194B" w:rsidP="00A457DE">
            <w:pPr>
              <w:pStyle w:val="JobTitle"/>
              <w:numPr>
                <w:ilvl w:val="0"/>
                <w:numId w:val="3"/>
              </w:numPr>
            </w:pPr>
            <w:r>
              <w:t>Junior Maintenance Engineer</w:t>
            </w:r>
            <w:r w:rsidR="00152B02">
              <w:t>.</w:t>
            </w:r>
          </w:p>
          <w:p w:rsidR="00B45387" w:rsidRDefault="004B194B" w:rsidP="00A457DE">
            <w:pPr>
              <w:pStyle w:val="NoSpacing"/>
              <w:numPr>
                <w:ilvl w:val="0"/>
                <w:numId w:val="9"/>
              </w:numPr>
              <w:ind w:left="395" w:hanging="450"/>
            </w:pPr>
            <w:r>
              <w:t xml:space="preserve">Work includes preventive maintenance of injection </w:t>
            </w:r>
            <w:proofErr w:type="spellStart"/>
            <w:r>
              <w:t>moulding</w:t>
            </w:r>
            <w:proofErr w:type="spellEnd"/>
            <w:r>
              <w:t xml:space="preserve"> machines as well as other pneumatic machines</w:t>
            </w:r>
            <w:r w:rsidR="00B45387">
              <w:t>.</w:t>
            </w:r>
          </w:p>
          <w:p w:rsidR="00B45387" w:rsidRDefault="004B194B" w:rsidP="00A457DE">
            <w:pPr>
              <w:pStyle w:val="NoSpacing"/>
              <w:numPr>
                <w:ilvl w:val="0"/>
                <w:numId w:val="9"/>
              </w:numPr>
              <w:ind w:left="395" w:hanging="450"/>
            </w:pPr>
            <w:r>
              <w:t xml:space="preserve">Have increased  production </w:t>
            </w:r>
            <w:r w:rsidR="003547B9">
              <w:t>up to</w:t>
            </w:r>
            <w:r>
              <w:t xml:space="preserve"> 30% and decreased  loss by 50%</w:t>
            </w:r>
          </w:p>
          <w:p w:rsidR="00B45387" w:rsidRDefault="00AC5C0D" w:rsidP="00A457DE">
            <w:pPr>
              <w:pStyle w:val="NoSpacing"/>
              <w:numPr>
                <w:ilvl w:val="0"/>
                <w:numId w:val="9"/>
              </w:numPr>
              <w:ind w:left="395" w:hanging="450"/>
            </w:pPr>
            <w:r>
              <w:t xml:space="preserve">Played an integral </w:t>
            </w:r>
            <w:r w:rsidR="00B326C4">
              <w:t>role to</w:t>
            </w:r>
            <w:r w:rsidR="002F7897">
              <w:t xml:space="preserve"> increase accuracy and accountability</w:t>
            </w:r>
            <w:r w:rsidR="00B45387">
              <w:t>.</w:t>
            </w:r>
          </w:p>
          <w:p w:rsidR="006E16B6" w:rsidRDefault="006E16B6" w:rsidP="00A457DE">
            <w:pPr>
              <w:pStyle w:val="NoSpacing"/>
              <w:numPr>
                <w:ilvl w:val="0"/>
                <w:numId w:val="9"/>
              </w:numPr>
              <w:ind w:left="395" w:hanging="450"/>
            </w:pPr>
            <w:r>
              <w:t xml:space="preserve">Work includes periodic servicing of hydraulic machines which includes </w:t>
            </w:r>
            <w:r w:rsidR="00DF72EE">
              <w:t>oil checking</w:t>
            </w:r>
            <w:r>
              <w:t>,</w:t>
            </w:r>
            <w:r w:rsidR="006B3AFA">
              <w:t xml:space="preserve"> oil </w:t>
            </w:r>
            <w:r w:rsidR="00DF72EE">
              <w:t>filtering</w:t>
            </w:r>
            <w:r w:rsidR="006B3AFA">
              <w:t>,</w:t>
            </w:r>
            <w:r w:rsidR="00DC1C6D">
              <w:t xml:space="preserve"> </w:t>
            </w:r>
            <w:r>
              <w:t>sequential operation, level checking</w:t>
            </w:r>
            <w:r w:rsidR="006B3AFA">
              <w:t>,</w:t>
            </w:r>
          </w:p>
          <w:p w:rsidR="00FA0CE0" w:rsidRDefault="00FA0CE0" w:rsidP="00A457DE">
            <w:pPr>
              <w:pStyle w:val="NoSpacing"/>
              <w:numPr>
                <w:ilvl w:val="0"/>
                <w:numId w:val="9"/>
              </w:numPr>
              <w:ind w:left="395" w:hanging="450"/>
            </w:pPr>
            <w:r>
              <w:t>Have developed se</w:t>
            </w:r>
            <w:r w:rsidR="008D42DF">
              <w:t>quential charts of each routine task for operators.</w:t>
            </w:r>
          </w:p>
          <w:p w:rsidR="008D42DF" w:rsidRDefault="008D42DF" w:rsidP="00A457DE">
            <w:pPr>
              <w:pStyle w:val="NoSpacing"/>
              <w:numPr>
                <w:ilvl w:val="0"/>
                <w:numId w:val="9"/>
              </w:numPr>
              <w:ind w:left="395" w:hanging="450"/>
            </w:pPr>
            <w:r>
              <w:t xml:space="preserve">Guiding unskilled </w:t>
            </w:r>
            <w:proofErr w:type="spellStart"/>
            <w:r w:rsidR="00E40937">
              <w:t>labourers</w:t>
            </w:r>
            <w:proofErr w:type="spellEnd"/>
            <w:r>
              <w:t xml:space="preserve"> to perform </w:t>
            </w:r>
            <w:r w:rsidR="001E7E7B">
              <w:t xml:space="preserve">various tasks without error and </w:t>
            </w:r>
            <w:r>
              <w:t>proper safety.</w:t>
            </w:r>
          </w:p>
        </w:tc>
      </w:tr>
      <w:tr w:rsidR="00B45387" w:rsidTr="00152B02">
        <w:trPr>
          <w:trHeight w:val="3247"/>
        </w:trPr>
        <w:tc>
          <w:tcPr>
            <w:tcW w:w="1543" w:type="dxa"/>
          </w:tcPr>
          <w:p w:rsidR="00B45387" w:rsidRDefault="00B45387"/>
        </w:tc>
        <w:tc>
          <w:tcPr>
            <w:tcW w:w="8522" w:type="dxa"/>
          </w:tcPr>
          <w:p w:rsidR="00B45387" w:rsidRDefault="002F7897" w:rsidP="001F4920">
            <w:pPr>
              <w:pStyle w:val="CompanyName"/>
              <w:ind w:left="0"/>
            </w:pPr>
            <w:r w:rsidRPr="001E7E7B">
              <w:rPr>
                <w:highlight w:val="yellow"/>
              </w:rPr>
              <w:t>Jan 04</w:t>
            </w:r>
            <w:r w:rsidR="00B45387" w:rsidRPr="001E7E7B">
              <w:rPr>
                <w:highlight w:val="yellow"/>
              </w:rPr>
              <w:t>–</w:t>
            </w:r>
            <w:r w:rsidRPr="001E7E7B">
              <w:rPr>
                <w:highlight w:val="yellow"/>
              </w:rPr>
              <w:t>April 05</w:t>
            </w:r>
            <w:r w:rsidR="001E7E7B">
              <w:rPr>
                <w:highlight w:val="yellow"/>
              </w:rPr>
              <w:t xml:space="preserve">      </w:t>
            </w:r>
            <w:r w:rsidRPr="001E7E7B">
              <w:rPr>
                <w:highlight w:val="yellow"/>
              </w:rPr>
              <w:t>M/s. United Enterprises</w:t>
            </w:r>
            <w:r w:rsidR="001E7E7B">
              <w:rPr>
                <w:highlight w:val="yellow"/>
              </w:rPr>
              <w:t xml:space="preserve">       </w:t>
            </w:r>
            <w:r w:rsidR="0078313F">
              <w:rPr>
                <w:highlight w:val="yellow"/>
              </w:rPr>
              <w:t xml:space="preserve">   </w:t>
            </w:r>
            <w:r w:rsidR="001E7E7B">
              <w:rPr>
                <w:highlight w:val="yellow"/>
              </w:rPr>
              <w:t xml:space="preserve"> </w:t>
            </w:r>
            <w:r w:rsidR="00B45387" w:rsidRPr="001E7E7B">
              <w:rPr>
                <w:highlight w:val="yellow"/>
              </w:rPr>
              <w:tab/>
            </w:r>
            <w:r w:rsidRPr="001E7E7B">
              <w:rPr>
                <w:highlight w:val="yellow"/>
              </w:rPr>
              <w:t>Mumbai</w:t>
            </w:r>
            <w:r w:rsidR="00B45387" w:rsidRPr="001E7E7B">
              <w:rPr>
                <w:highlight w:val="yellow"/>
              </w:rPr>
              <w:t xml:space="preserve">, </w:t>
            </w:r>
            <w:r w:rsidRPr="001E7E7B">
              <w:rPr>
                <w:highlight w:val="yellow"/>
              </w:rPr>
              <w:t>India</w:t>
            </w:r>
          </w:p>
          <w:p w:rsidR="001E7E7B" w:rsidRDefault="001E7E7B" w:rsidP="001E7E7B">
            <w:pPr>
              <w:pStyle w:val="JobTitle"/>
            </w:pPr>
          </w:p>
          <w:p w:rsidR="00B45387" w:rsidRDefault="002F7897" w:rsidP="00A457DE">
            <w:pPr>
              <w:pStyle w:val="JobTitle"/>
              <w:numPr>
                <w:ilvl w:val="0"/>
                <w:numId w:val="2"/>
              </w:numPr>
            </w:pPr>
            <w:r>
              <w:t>Electrical Supervisor</w:t>
            </w:r>
            <w:r w:rsidR="00152B02">
              <w:t>.</w:t>
            </w:r>
          </w:p>
          <w:p w:rsidR="006807D2" w:rsidRDefault="006807D2" w:rsidP="006807D2">
            <w:pPr>
              <w:pStyle w:val="Achievement"/>
              <w:numPr>
                <w:ilvl w:val="0"/>
                <w:numId w:val="0"/>
              </w:numPr>
              <w:ind w:left="245"/>
            </w:pPr>
          </w:p>
          <w:p w:rsidR="00B45387" w:rsidRDefault="00F02031" w:rsidP="006807D2">
            <w:pPr>
              <w:pStyle w:val="Achievement"/>
              <w:numPr>
                <w:ilvl w:val="0"/>
                <w:numId w:val="0"/>
              </w:numPr>
              <w:ind w:left="245" w:hanging="245"/>
            </w:pPr>
            <w:r>
              <w:t xml:space="preserve">Worked as supervisor to </w:t>
            </w:r>
            <w:r w:rsidR="006E16B6">
              <w:t xml:space="preserve">main contractor </w:t>
            </w:r>
            <w:r w:rsidRPr="00F02031">
              <w:rPr>
                <w:b/>
              </w:rPr>
              <w:t>M/</w:t>
            </w:r>
            <w:proofErr w:type="spellStart"/>
            <w:r w:rsidRPr="00F02031">
              <w:rPr>
                <w:b/>
              </w:rPr>
              <w:t>s.SIEMENS</w:t>
            </w:r>
            <w:proofErr w:type="spellEnd"/>
            <w:r>
              <w:t xml:space="preserve"> for their </w:t>
            </w:r>
            <w:r w:rsidR="00665DFB">
              <w:t xml:space="preserve">various </w:t>
            </w:r>
            <w:r>
              <w:t>project and was deputed to following sites</w:t>
            </w:r>
            <w:r w:rsidR="00B45387">
              <w:t>.</w:t>
            </w:r>
          </w:p>
          <w:p w:rsidR="006807D2" w:rsidRDefault="006807D2" w:rsidP="006807D2">
            <w:pPr>
              <w:pStyle w:val="Achievement"/>
              <w:numPr>
                <w:ilvl w:val="0"/>
                <w:numId w:val="0"/>
              </w:numPr>
              <w:ind w:left="720"/>
              <w:rPr>
                <w:b/>
                <w:i/>
              </w:rPr>
            </w:pPr>
          </w:p>
          <w:p w:rsidR="00F02031" w:rsidRPr="00CA0067" w:rsidRDefault="00F02031" w:rsidP="00A457DE">
            <w:pPr>
              <w:pStyle w:val="NoSpacing"/>
              <w:numPr>
                <w:ilvl w:val="0"/>
                <w:numId w:val="12"/>
              </w:numPr>
            </w:pPr>
            <w:r w:rsidRPr="00CA0067">
              <w:t xml:space="preserve">Institute for Plasma </w:t>
            </w:r>
            <w:r w:rsidR="0078313F" w:rsidRPr="00CA0067">
              <w:t>Research (</w:t>
            </w:r>
            <w:r w:rsidRPr="00CA0067">
              <w:t>IPR):</w:t>
            </w:r>
            <w:r w:rsidR="00C824E7">
              <w:t xml:space="preserve">  </w:t>
            </w:r>
            <w:r w:rsidRPr="00CA0067">
              <w:t xml:space="preserve"> </w:t>
            </w:r>
            <w:proofErr w:type="spellStart"/>
            <w:r w:rsidRPr="00CA0067">
              <w:t>Gandhinagar</w:t>
            </w:r>
            <w:proofErr w:type="spellEnd"/>
            <w:r w:rsidR="00C824E7">
              <w:t xml:space="preserve"> </w:t>
            </w:r>
            <w:r w:rsidRPr="00CA0067">
              <w:t>(Gujarat)</w:t>
            </w:r>
            <w:r w:rsidR="00C824E7">
              <w:t>.</w:t>
            </w:r>
          </w:p>
          <w:p w:rsidR="00B45387" w:rsidRPr="00CA0067" w:rsidRDefault="00F02031" w:rsidP="00A457DE">
            <w:pPr>
              <w:pStyle w:val="NoSpacing"/>
              <w:numPr>
                <w:ilvl w:val="0"/>
                <w:numId w:val="13"/>
              </w:numPr>
            </w:pPr>
            <w:r w:rsidRPr="00CA0067">
              <w:t>Project</w:t>
            </w:r>
            <w:r w:rsidR="00E40937" w:rsidRPr="00CA0067">
              <w:t>- D.C</w:t>
            </w:r>
            <w:r w:rsidRPr="00CA0067">
              <w:t xml:space="preserve"> Bus bar Project</w:t>
            </w:r>
            <w:r w:rsidR="006807D2" w:rsidRPr="00CA0067">
              <w:t>.</w:t>
            </w:r>
          </w:p>
          <w:p w:rsidR="00E673CC" w:rsidRPr="00EA26AA" w:rsidRDefault="00F02031" w:rsidP="00A457DE">
            <w:pPr>
              <w:pStyle w:val="NoSpacing"/>
              <w:numPr>
                <w:ilvl w:val="0"/>
                <w:numId w:val="12"/>
              </w:numPr>
            </w:pPr>
            <w:proofErr w:type="spellStart"/>
            <w:r w:rsidRPr="00EA26AA">
              <w:t>Suzlon</w:t>
            </w:r>
            <w:proofErr w:type="spellEnd"/>
            <w:r w:rsidRPr="00EA26AA">
              <w:t xml:space="preserve"> Wind Power </w:t>
            </w:r>
            <w:proofErr w:type="spellStart"/>
            <w:r w:rsidR="00BF0FCD" w:rsidRPr="00EA26AA">
              <w:t>Pvt.Ltd</w:t>
            </w:r>
            <w:proofErr w:type="spellEnd"/>
            <w:r w:rsidR="00BF0FCD" w:rsidRPr="00EA26AA">
              <w:t>:</w:t>
            </w:r>
            <w:r w:rsidR="00BF0FCD">
              <w:t xml:space="preserve">  </w:t>
            </w:r>
            <w:r w:rsidR="00BF0FCD" w:rsidRPr="00EA26AA">
              <w:t>(66</w:t>
            </w:r>
            <w:r w:rsidRPr="00EA26AA">
              <w:t>/33KV.Switchyard</w:t>
            </w:r>
            <w:r w:rsidR="006D7794" w:rsidRPr="00EA26AA">
              <w:t>) Karnataka</w:t>
            </w:r>
            <w:r w:rsidR="00B45387" w:rsidRPr="00EA26AA">
              <w:t>.</w:t>
            </w:r>
            <w:r w:rsidR="00E673CC" w:rsidRPr="00EA26AA">
              <w:t xml:space="preserve">    </w:t>
            </w:r>
          </w:p>
          <w:p w:rsidR="00B45387" w:rsidRDefault="006D7794" w:rsidP="00A457DE">
            <w:pPr>
              <w:pStyle w:val="NoSpacing"/>
              <w:numPr>
                <w:ilvl w:val="0"/>
                <w:numId w:val="14"/>
              </w:numPr>
            </w:pPr>
            <w:r w:rsidRPr="00EA26AA">
              <w:t>Project-</w:t>
            </w:r>
            <w:r w:rsidR="000E3345" w:rsidRPr="00EA26AA">
              <w:t xml:space="preserve"> </w:t>
            </w:r>
            <w:r w:rsidRPr="00EA26AA">
              <w:t>Switchyard Erection</w:t>
            </w:r>
            <w:r w:rsidR="006807D2">
              <w:t>.</w:t>
            </w:r>
          </w:p>
          <w:p w:rsidR="00E673CC" w:rsidRPr="00CA0067" w:rsidRDefault="006D7794" w:rsidP="00A457DE">
            <w:pPr>
              <w:pStyle w:val="NoSpacing"/>
              <w:numPr>
                <w:ilvl w:val="0"/>
                <w:numId w:val="12"/>
              </w:numPr>
            </w:pPr>
            <w:r w:rsidRPr="00CA0067">
              <w:t xml:space="preserve">Bharat </w:t>
            </w:r>
            <w:r w:rsidR="004905A6" w:rsidRPr="00CA0067">
              <w:t>Aluminum</w:t>
            </w:r>
            <w:r w:rsidRPr="00CA0067">
              <w:t xml:space="preserve"> Co-</w:t>
            </w:r>
            <w:r w:rsidR="00B326C4" w:rsidRPr="00CA0067">
              <w:t>operation (</w:t>
            </w:r>
            <w:r w:rsidRPr="00CA0067">
              <w:t>BALCO)</w:t>
            </w:r>
            <w:r w:rsidR="00F1033A" w:rsidRPr="00CA0067">
              <w:t xml:space="preserve">: </w:t>
            </w:r>
            <w:proofErr w:type="spellStart"/>
            <w:r w:rsidR="00F1033A" w:rsidRPr="00CA0067">
              <w:t>Korba</w:t>
            </w:r>
            <w:proofErr w:type="spellEnd"/>
            <w:r w:rsidRPr="00CA0067">
              <w:t>,</w:t>
            </w:r>
            <w:r w:rsidR="004905A6" w:rsidRPr="00CA0067">
              <w:t xml:space="preserve"> </w:t>
            </w:r>
            <w:r w:rsidR="0078313F" w:rsidRPr="00CA0067">
              <w:t>Chhattisgarh</w:t>
            </w:r>
            <w:r w:rsidRPr="00CA0067">
              <w:t xml:space="preserve">.    </w:t>
            </w:r>
          </w:p>
          <w:p w:rsidR="006D7794" w:rsidRPr="00CA0067" w:rsidRDefault="006D7794" w:rsidP="00A457DE">
            <w:pPr>
              <w:pStyle w:val="NoSpacing"/>
              <w:numPr>
                <w:ilvl w:val="0"/>
                <w:numId w:val="15"/>
              </w:numPr>
            </w:pPr>
            <w:r w:rsidRPr="00CA0067">
              <w:t>Project-</w:t>
            </w:r>
            <w:r w:rsidR="000E3345" w:rsidRPr="00CA0067">
              <w:t xml:space="preserve"> </w:t>
            </w:r>
            <w:r w:rsidR="002A6346">
              <w:t>Cable I</w:t>
            </w:r>
            <w:r w:rsidR="00F45FF3">
              <w:t>nstallation</w:t>
            </w:r>
          </w:p>
          <w:p w:rsidR="00AE439E" w:rsidRDefault="00BF610E" w:rsidP="00BF610E">
            <w:pPr>
              <w:pStyle w:val="Achievement"/>
              <w:numPr>
                <w:ilvl w:val="0"/>
                <w:numId w:val="0"/>
              </w:numPr>
              <w:tabs>
                <w:tab w:val="center" w:pos="446"/>
              </w:tabs>
              <w:ind w:left="245" w:hanging="245"/>
            </w:pPr>
            <w:r>
              <w:t>My work includes:</w:t>
            </w:r>
          </w:p>
          <w:p w:rsidR="00BF610E" w:rsidRDefault="00BF610E" w:rsidP="00A457DE">
            <w:pPr>
              <w:pStyle w:val="NoSpacing"/>
              <w:numPr>
                <w:ilvl w:val="0"/>
                <w:numId w:val="16"/>
              </w:numPr>
            </w:pPr>
            <w:r>
              <w:lastRenderedPageBreak/>
              <w:t>Supervise Manpower at site to ensure the project is in progress in accordance with the project schedule.</w:t>
            </w:r>
          </w:p>
          <w:p w:rsidR="00BF610E" w:rsidRDefault="00BF610E" w:rsidP="00A457DE">
            <w:pPr>
              <w:pStyle w:val="NoSpacing"/>
              <w:numPr>
                <w:ilvl w:val="0"/>
                <w:numId w:val="16"/>
              </w:numPr>
            </w:pPr>
            <w:r>
              <w:t>Perform time table, target completion of each work activity base on manpower availability submitted by the contractor.</w:t>
            </w:r>
          </w:p>
          <w:p w:rsidR="00BF610E" w:rsidRDefault="00BF610E" w:rsidP="00A457DE">
            <w:pPr>
              <w:pStyle w:val="NoSpacing"/>
              <w:numPr>
                <w:ilvl w:val="0"/>
                <w:numId w:val="16"/>
              </w:numPr>
            </w:pPr>
            <w:r>
              <w:t>Check and update material availability to ensure that the work is going on without any trouble in terms of shortage of materials.</w:t>
            </w:r>
          </w:p>
          <w:p w:rsidR="00BF610E" w:rsidRDefault="00BF610E" w:rsidP="00A457DE">
            <w:pPr>
              <w:pStyle w:val="NoSpacing"/>
              <w:numPr>
                <w:ilvl w:val="0"/>
                <w:numId w:val="16"/>
              </w:numPr>
            </w:pPr>
            <w:r>
              <w:t>Review contract, project drawings, project specification, scope of works, detail drawing and counter check in accordance with the approved code and standard.</w:t>
            </w:r>
          </w:p>
          <w:p w:rsidR="00BF610E" w:rsidRDefault="00BF610E" w:rsidP="00A457DE">
            <w:pPr>
              <w:pStyle w:val="NoSpacing"/>
              <w:numPr>
                <w:ilvl w:val="0"/>
                <w:numId w:val="16"/>
              </w:numPr>
            </w:pPr>
            <w:r>
              <w:t>Perform pre-commissioning and inspection of all electrical equipment in the project.</w:t>
            </w:r>
          </w:p>
          <w:p w:rsidR="00BF610E" w:rsidRDefault="00BF610E" w:rsidP="00A457DE">
            <w:pPr>
              <w:pStyle w:val="NoSpacing"/>
              <w:numPr>
                <w:ilvl w:val="0"/>
                <w:numId w:val="16"/>
              </w:numPr>
            </w:pPr>
            <w:r>
              <w:t>Responsible for design and drawing review, prior to be release as approved for construction.</w:t>
            </w:r>
          </w:p>
          <w:p w:rsidR="00BF610E" w:rsidRDefault="00BF610E" w:rsidP="00A457DE">
            <w:pPr>
              <w:pStyle w:val="NoSpacing"/>
              <w:numPr>
                <w:ilvl w:val="0"/>
                <w:numId w:val="16"/>
              </w:numPr>
            </w:pPr>
            <w:r>
              <w:t>Responsible for material take-off, including material requirement as per specification and ordering of materials prescribe in drawing in accordance with the code and standard.</w:t>
            </w:r>
          </w:p>
          <w:p w:rsidR="00BF610E" w:rsidRDefault="00BF610E" w:rsidP="00A457DE">
            <w:pPr>
              <w:pStyle w:val="NoSpacing"/>
              <w:numPr>
                <w:ilvl w:val="0"/>
                <w:numId w:val="16"/>
              </w:numPr>
            </w:pPr>
            <w:r>
              <w:t>Coordinate with the client, vendor and other representative in informing problem and discrepancy happen in the field.</w:t>
            </w:r>
          </w:p>
          <w:p w:rsidR="00BF610E" w:rsidRDefault="00BF610E" w:rsidP="00A457DE">
            <w:pPr>
              <w:pStyle w:val="NoSpacing"/>
              <w:numPr>
                <w:ilvl w:val="0"/>
                <w:numId w:val="16"/>
              </w:numPr>
            </w:pPr>
            <w:r>
              <w:t>Ensure that the groups are oriented to safety working procedure and report unsafe environment condition specially on working area.</w:t>
            </w:r>
          </w:p>
          <w:p w:rsidR="00BF610E" w:rsidRDefault="00BF610E" w:rsidP="00A457DE">
            <w:pPr>
              <w:pStyle w:val="NoSpacing"/>
              <w:numPr>
                <w:ilvl w:val="0"/>
                <w:numId w:val="16"/>
              </w:numPr>
            </w:pPr>
            <w:r>
              <w:t>Give instruction of appropriate housekeeping activity before and after the work.</w:t>
            </w:r>
          </w:p>
          <w:p w:rsidR="00BF610E" w:rsidRDefault="00BF610E" w:rsidP="000E3C33">
            <w:pPr>
              <w:pStyle w:val="NoSpacing"/>
            </w:pPr>
          </w:p>
          <w:p w:rsidR="00BF610E" w:rsidRPr="00AE439E" w:rsidRDefault="00BF610E" w:rsidP="00BF610E">
            <w:pPr>
              <w:pStyle w:val="Achievement"/>
              <w:numPr>
                <w:ilvl w:val="0"/>
                <w:numId w:val="0"/>
              </w:numPr>
              <w:tabs>
                <w:tab w:val="center" w:pos="446"/>
              </w:tabs>
              <w:ind w:left="245" w:hanging="245"/>
            </w:pPr>
          </w:p>
        </w:tc>
      </w:tr>
      <w:tr w:rsidR="00B45387" w:rsidTr="00152B02">
        <w:trPr>
          <w:trHeight w:val="1689"/>
        </w:trPr>
        <w:tc>
          <w:tcPr>
            <w:tcW w:w="1543" w:type="dxa"/>
          </w:tcPr>
          <w:p w:rsidR="00A83C49" w:rsidRDefault="00A83C49">
            <w:pPr>
              <w:pStyle w:val="SectionTitle"/>
            </w:pPr>
          </w:p>
          <w:p w:rsidR="00B45387" w:rsidRDefault="00152B02">
            <w:pPr>
              <w:pStyle w:val="SectionTitle"/>
            </w:pPr>
            <w:r>
              <w:t>Professional Qualification</w:t>
            </w:r>
            <w:r w:rsidR="00CA0067">
              <w:t>:</w:t>
            </w:r>
          </w:p>
        </w:tc>
        <w:tc>
          <w:tcPr>
            <w:tcW w:w="8522" w:type="dxa"/>
          </w:tcPr>
          <w:p w:rsidR="00A83C49" w:rsidRDefault="00A83C49">
            <w:pPr>
              <w:pStyle w:val="Institution"/>
              <w:rPr>
                <w:b/>
              </w:rPr>
            </w:pPr>
          </w:p>
          <w:p w:rsidR="00B73124" w:rsidRDefault="00B73124">
            <w:pPr>
              <w:pStyle w:val="Institution"/>
              <w:rPr>
                <w:b/>
              </w:rPr>
            </w:pPr>
          </w:p>
          <w:p w:rsidR="00B45387" w:rsidRDefault="006D7794" w:rsidP="00847FFB">
            <w:pPr>
              <w:pStyle w:val="NoSpacing"/>
            </w:pPr>
            <w:r w:rsidRPr="004905A6">
              <w:rPr>
                <w:b/>
              </w:rPr>
              <w:t>B Tech</w:t>
            </w:r>
            <w:r>
              <w:t xml:space="preserve"> Degree in </w:t>
            </w:r>
            <w:r w:rsidRPr="004905A6">
              <w:rPr>
                <w:b/>
              </w:rPr>
              <w:t>Electrical and Electronics</w:t>
            </w:r>
            <w:r>
              <w:t xml:space="preserve"> from University of Calicut, Kerala 2003</w:t>
            </w:r>
            <w:r w:rsidR="00C824E7">
              <w:t>.</w:t>
            </w:r>
          </w:p>
          <w:p w:rsidR="00B45387" w:rsidRDefault="006D7794" w:rsidP="00847FFB">
            <w:pPr>
              <w:pStyle w:val="NoSpacing"/>
            </w:pPr>
            <w:r w:rsidRPr="006D7794">
              <w:rPr>
                <w:b/>
              </w:rPr>
              <w:t xml:space="preserve">Project </w:t>
            </w:r>
            <w:r w:rsidR="00A67179" w:rsidRPr="006D7794">
              <w:rPr>
                <w:b/>
              </w:rPr>
              <w:t>Done</w:t>
            </w:r>
            <w:r w:rsidR="00A67179">
              <w:rPr>
                <w:b/>
              </w:rPr>
              <w:t>:</w:t>
            </w:r>
            <w:r w:rsidRPr="006D7794">
              <w:rPr>
                <w:b/>
              </w:rPr>
              <w:t xml:space="preserve"> </w:t>
            </w:r>
            <w:r w:rsidRPr="004905A6">
              <w:t>Microcontroller based speed control of single phase AC motor</w:t>
            </w:r>
            <w:r w:rsidR="00B45387" w:rsidRPr="004905A6">
              <w:t>.</w:t>
            </w:r>
          </w:p>
          <w:p w:rsidR="00F45FF3" w:rsidRPr="004905A6" w:rsidRDefault="00F45FF3" w:rsidP="00847FFB">
            <w:pPr>
              <w:pStyle w:val="NoSpacing"/>
            </w:pPr>
          </w:p>
          <w:p w:rsidR="00B45387" w:rsidRDefault="00B45387" w:rsidP="006D7794">
            <w:pPr>
              <w:pStyle w:val="Achievement"/>
              <w:numPr>
                <w:ilvl w:val="0"/>
                <w:numId w:val="0"/>
              </w:numPr>
            </w:pPr>
          </w:p>
          <w:p w:rsidR="007F50FE" w:rsidRDefault="007F50FE" w:rsidP="006D7794">
            <w:pPr>
              <w:pStyle w:val="Achievement"/>
              <w:numPr>
                <w:ilvl w:val="0"/>
                <w:numId w:val="0"/>
              </w:numPr>
            </w:pPr>
          </w:p>
          <w:p w:rsidR="007F50FE" w:rsidRDefault="007F50FE" w:rsidP="006D7794">
            <w:pPr>
              <w:pStyle w:val="Achievement"/>
              <w:numPr>
                <w:ilvl w:val="0"/>
                <w:numId w:val="0"/>
              </w:numPr>
            </w:pPr>
          </w:p>
          <w:p w:rsidR="007F50FE" w:rsidRDefault="007F50FE" w:rsidP="006D7794">
            <w:pPr>
              <w:pStyle w:val="Achievement"/>
              <w:numPr>
                <w:ilvl w:val="0"/>
                <w:numId w:val="0"/>
              </w:numPr>
            </w:pPr>
          </w:p>
        </w:tc>
      </w:tr>
      <w:tr w:rsidR="00B45387" w:rsidTr="0078313F">
        <w:trPr>
          <w:trHeight w:val="1418"/>
        </w:trPr>
        <w:tc>
          <w:tcPr>
            <w:tcW w:w="1543" w:type="dxa"/>
          </w:tcPr>
          <w:p w:rsidR="00B45387" w:rsidRDefault="000F599A">
            <w:pPr>
              <w:pStyle w:val="SectionTitle"/>
            </w:pPr>
            <w:r>
              <w:t>Personal Details</w:t>
            </w:r>
            <w:r w:rsidR="00CA0067">
              <w:t>:</w:t>
            </w:r>
          </w:p>
        </w:tc>
        <w:tc>
          <w:tcPr>
            <w:tcW w:w="8522" w:type="dxa"/>
          </w:tcPr>
          <w:p w:rsidR="00847FFB" w:rsidRDefault="00847FFB" w:rsidP="00847FFB">
            <w:pPr>
              <w:pStyle w:val="NoSpacing"/>
              <w:rPr>
                <w:b/>
              </w:rPr>
            </w:pPr>
          </w:p>
          <w:p w:rsidR="009B1573" w:rsidRDefault="009B1573" w:rsidP="00847FFB">
            <w:pPr>
              <w:pStyle w:val="NoSpacing"/>
              <w:rPr>
                <w:b/>
              </w:rPr>
            </w:pPr>
          </w:p>
          <w:p w:rsidR="009B1573" w:rsidRDefault="009B1573" w:rsidP="00847FFB">
            <w:pPr>
              <w:pStyle w:val="NoSpacing"/>
              <w:rPr>
                <w:b/>
              </w:rPr>
            </w:pPr>
          </w:p>
          <w:p w:rsidR="00D57152" w:rsidRDefault="00D57152" w:rsidP="00847FFB">
            <w:pPr>
              <w:pStyle w:val="NoSpacing"/>
            </w:pPr>
            <w:r w:rsidRPr="00D57152">
              <w:rPr>
                <w:b/>
              </w:rPr>
              <w:t>Date of Birth:</w:t>
            </w:r>
            <w:r>
              <w:t xml:space="preserve"> 15</w:t>
            </w:r>
            <w:r w:rsidRPr="00D57152">
              <w:rPr>
                <w:vertAlign w:val="superscript"/>
              </w:rPr>
              <w:t>th</w:t>
            </w:r>
            <w:r>
              <w:t xml:space="preserve"> September, 1979.</w:t>
            </w:r>
          </w:p>
          <w:p w:rsidR="007B4741" w:rsidRDefault="007B4741" w:rsidP="00847FFB">
            <w:pPr>
              <w:pStyle w:val="NoSpacing"/>
              <w:rPr>
                <w:b/>
              </w:rPr>
            </w:pPr>
            <w:r>
              <w:rPr>
                <w:b/>
              </w:rPr>
              <w:t xml:space="preserve">Sex: </w:t>
            </w:r>
            <w:r w:rsidRPr="007B4741">
              <w:t>Male</w:t>
            </w:r>
          </w:p>
          <w:p w:rsidR="007B4741" w:rsidRPr="007B4741" w:rsidRDefault="007B4741" w:rsidP="00847FFB">
            <w:pPr>
              <w:pStyle w:val="NoSpacing"/>
            </w:pPr>
            <w:r>
              <w:rPr>
                <w:b/>
              </w:rPr>
              <w:t xml:space="preserve">Religion: </w:t>
            </w:r>
            <w:r w:rsidRPr="007B4741">
              <w:t>Christian</w:t>
            </w:r>
          </w:p>
          <w:p w:rsidR="007B4741" w:rsidRDefault="00D57152" w:rsidP="00847FFB">
            <w:pPr>
              <w:pStyle w:val="NoSpacing"/>
            </w:pPr>
            <w:r w:rsidRPr="00D57152">
              <w:rPr>
                <w:b/>
              </w:rPr>
              <w:t>Nationality:</w:t>
            </w:r>
            <w:r>
              <w:t xml:space="preserve"> Indian</w:t>
            </w:r>
          </w:p>
          <w:p w:rsidR="007B4741" w:rsidRPr="00F95B78" w:rsidRDefault="007B4741" w:rsidP="00847FFB">
            <w:pPr>
              <w:pStyle w:val="NoSpacing"/>
            </w:pPr>
            <w:r w:rsidRPr="00D57152">
              <w:rPr>
                <w:b/>
              </w:rPr>
              <w:t>Marital Status:</w:t>
            </w:r>
            <w:r w:rsidR="00F95B78">
              <w:rPr>
                <w:b/>
              </w:rPr>
              <w:t xml:space="preserve"> </w:t>
            </w:r>
            <w:r w:rsidR="00F95B78" w:rsidRPr="00F95B78">
              <w:t>Married</w:t>
            </w:r>
          </w:p>
          <w:p w:rsidR="00622267" w:rsidRPr="00622267" w:rsidRDefault="00622267" w:rsidP="00847FFB">
            <w:pPr>
              <w:pStyle w:val="NoSpacing"/>
            </w:pPr>
            <w:r w:rsidRPr="00622267">
              <w:rPr>
                <w:b/>
              </w:rPr>
              <w:t>Visa Expiry Date:</w:t>
            </w:r>
            <w:r>
              <w:rPr>
                <w:b/>
              </w:rPr>
              <w:t xml:space="preserve"> </w:t>
            </w:r>
            <w:r w:rsidRPr="00622267">
              <w:t>07/03/2014</w:t>
            </w:r>
          </w:p>
          <w:p w:rsidR="00CE14B7" w:rsidRPr="00CE14B7" w:rsidRDefault="00CE14B7" w:rsidP="00CE14B7">
            <w:pPr>
              <w:pStyle w:val="Achievement"/>
              <w:numPr>
                <w:ilvl w:val="0"/>
                <w:numId w:val="0"/>
              </w:numPr>
            </w:pPr>
          </w:p>
        </w:tc>
      </w:tr>
      <w:tr w:rsidR="00B45387" w:rsidTr="00152B02">
        <w:trPr>
          <w:trHeight w:val="3247"/>
        </w:trPr>
        <w:tc>
          <w:tcPr>
            <w:tcW w:w="1543" w:type="dxa"/>
          </w:tcPr>
          <w:p w:rsidR="00B45387" w:rsidRDefault="00D57152">
            <w:pPr>
              <w:pStyle w:val="SectionTitle"/>
            </w:pPr>
            <w:bookmarkStart w:id="0" w:name="_GoBack"/>
            <w:bookmarkEnd w:id="0"/>
            <w:r>
              <w:lastRenderedPageBreak/>
              <w:t>Languages Known</w:t>
            </w:r>
            <w:r w:rsidR="0078313F">
              <w:t>:</w:t>
            </w:r>
          </w:p>
        </w:tc>
        <w:tc>
          <w:tcPr>
            <w:tcW w:w="8522" w:type="dxa"/>
          </w:tcPr>
          <w:p w:rsidR="0078313F" w:rsidRDefault="0078313F">
            <w:pPr>
              <w:pStyle w:val="Objective"/>
              <w:rPr>
                <w:b/>
              </w:rPr>
            </w:pPr>
          </w:p>
          <w:p w:rsidR="00D57152" w:rsidRDefault="00D57152" w:rsidP="00847FFB">
            <w:pPr>
              <w:pStyle w:val="NoSpacing"/>
            </w:pPr>
            <w:r w:rsidRPr="00B26978">
              <w:rPr>
                <w:b/>
              </w:rPr>
              <w:t>English</w:t>
            </w:r>
            <w:r w:rsidR="0078313F">
              <w:rPr>
                <w:b/>
              </w:rPr>
              <w:t xml:space="preserve"> </w:t>
            </w:r>
            <w:r>
              <w:t>(</w:t>
            </w:r>
            <w:r w:rsidR="00BF0FCD">
              <w:t>Read ,</w:t>
            </w:r>
            <w:r>
              <w:t>Writ</w:t>
            </w:r>
            <w:r w:rsidR="00BF0FCD">
              <w:t>e</w:t>
            </w:r>
            <w:r>
              <w:t xml:space="preserve"> &amp;</w:t>
            </w:r>
            <w:r w:rsidR="004905A6">
              <w:t xml:space="preserve"> </w:t>
            </w:r>
            <w:r w:rsidR="00BF0FCD">
              <w:t>Speak)</w:t>
            </w:r>
          </w:p>
          <w:p w:rsidR="00B26978" w:rsidRDefault="00B26978" w:rsidP="00847FFB">
            <w:pPr>
              <w:pStyle w:val="NoSpacing"/>
            </w:pPr>
            <w:r w:rsidRPr="00B26978">
              <w:rPr>
                <w:b/>
              </w:rPr>
              <w:t>Hindi</w:t>
            </w:r>
            <w:r w:rsidR="0078313F">
              <w:rPr>
                <w:b/>
              </w:rPr>
              <w:t xml:space="preserve"> </w:t>
            </w:r>
            <w:r>
              <w:t>(</w:t>
            </w:r>
            <w:r w:rsidR="00BF0FCD">
              <w:t>Read, Write</w:t>
            </w:r>
            <w:r>
              <w:t xml:space="preserve"> &amp;</w:t>
            </w:r>
            <w:r w:rsidR="004905A6">
              <w:t xml:space="preserve"> </w:t>
            </w:r>
            <w:r>
              <w:t>Sp</w:t>
            </w:r>
            <w:r w:rsidR="00BF0FCD">
              <w:t>eak</w:t>
            </w:r>
            <w:r>
              <w:t>)</w:t>
            </w:r>
          </w:p>
          <w:p w:rsidR="008634CB" w:rsidRDefault="00B26978" w:rsidP="00847FFB">
            <w:pPr>
              <w:pStyle w:val="NoSpacing"/>
            </w:pPr>
            <w:r w:rsidRPr="00B26978">
              <w:rPr>
                <w:b/>
              </w:rPr>
              <w:t>Malayalam</w:t>
            </w:r>
            <w:r>
              <w:t xml:space="preserve"> (</w:t>
            </w:r>
            <w:r w:rsidR="00BF0FCD">
              <w:t>Read, Write &amp; Speak</w:t>
            </w:r>
            <w:r w:rsidR="008634CB">
              <w:t>)</w:t>
            </w:r>
          </w:p>
          <w:p w:rsidR="00B45387" w:rsidRDefault="008634CB" w:rsidP="00847FFB">
            <w:pPr>
              <w:pStyle w:val="NoSpacing"/>
            </w:pPr>
            <w:r>
              <w:rPr>
                <w:b/>
              </w:rPr>
              <w:t>T</w:t>
            </w:r>
            <w:r w:rsidR="00B26978" w:rsidRPr="00B26978">
              <w:rPr>
                <w:b/>
              </w:rPr>
              <w:t xml:space="preserve">amil </w:t>
            </w:r>
            <w:r w:rsidR="00B26978">
              <w:t>(</w:t>
            </w:r>
            <w:r w:rsidR="00BF0FCD">
              <w:t>Speak</w:t>
            </w:r>
            <w:r w:rsidR="00B26978">
              <w:t>)</w:t>
            </w:r>
            <w:r w:rsidR="00B45387">
              <w:t>.</w:t>
            </w:r>
          </w:p>
          <w:p w:rsidR="007F50FE" w:rsidRDefault="007F50FE" w:rsidP="007A289E">
            <w:pPr>
              <w:pStyle w:val="BodyText"/>
            </w:pPr>
          </w:p>
          <w:p w:rsidR="007A289E" w:rsidRDefault="007A289E" w:rsidP="007A289E">
            <w:pPr>
              <w:pStyle w:val="BodyText"/>
            </w:pPr>
            <w:r w:rsidRPr="00F74323">
              <w:t>I</w:t>
            </w:r>
            <w:r w:rsidR="00B43497" w:rsidRPr="00F74323">
              <w:t>, hereby</w:t>
            </w:r>
            <w:r w:rsidRPr="00F74323">
              <w:t xml:space="preserve"> declare that</w:t>
            </w:r>
            <w:r w:rsidR="008634CB" w:rsidRPr="00F74323">
              <w:t xml:space="preserve"> all</w:t>
            </w:r>
            <w:r w:rsidRPr="00F74323">
              <w:t xml:space="preserve"> above </w:t>
            </w:r>
            <w:r w:rsidR="004905A6" w:rsidRPr="00F74323">
              <w:t>furnished</w:t>
            </w:r>
            <w:r w:rsidR="00766115" w:rsidRPr="00F74323">
              <w:t xml:space="preserve"> details</w:t>
            </w:r>
            <w:r w:rsidRPr="00F74323">
              <w:t xml:space="preserve"> are true to my knowledge</w:t>
            </w:r>
            <w:r>
              <w:t>.</w:t>
            </w:r>
          </w:p>
          <w:p w:rsidR="00A83C49" w:rsidRDefault="00A83C49" w:rsidP="007A289E">
            <w:pPr>
              <w:pStyle w:val="BodyText"/>
            </w:pPr>
          </w:p>
          <w:p w:rsidR="008634CB" w:rsidRDefault="008634CB" w:rsidP="007A289E">
            <w:pPr>
              <w:pStyle w:val="BodyText"/>
              <w:rPr>
                <w:b/>
              </w:rPr>
            </w:pPr>
          </w:p>
          <w:p w:rsidR="007F50FE" w:rsidRDefault="007F50FE" w:rsidP="007A289E">
            <w:pPr>
              <w:pStyle w:val="BodyText"/>
              <w:rPr>
                <w:b/>
              </w:rPr>
            </w:pPr>
          </w:p>
          <w:p w:rsidR="007F50FE" w:rsidRDefault="007F50FE" w:rsidP="007A289E">
            <w:pPr>
              <w:pStyle w:val="BodyText"/>
              <w:rPr>
                <w:b/>
              </w:rPr>
            </w:pPr>
          </w:p>
          <w:p w:rsidR="007A289E" w:rsidRPr="008634CB" w:rsidRDefault="007A289E" w:rsidP="007A289E">
            <w:pPr>
              <w:pStyle w:val="BodyText"/>
              <w:rPr>
                <w:b/>
              </w:rPr>
            </w:pPr>
            <w:r w:rsidRPr="008634CB">
              <w:rPr>
                <w:b/>
              </w:rPr>
              <w:t xml:space="preserve">Date:                                                                            </w:t>
            </w:r>
            <w:r w:rsidR="008634CB">
              <w:rPr>
                <w:b/>
              </w:rPr>
              <w:t xml:space="preserve">                               </w:t>
            </w:r>
            <w:r w:rsidRPr="008634CB">
              <w:rPr>
                <w:b/>
              </w:rPr>
              <w:t xml:space="preserve"> Signature:</w:t>
            </w:r>
          </w:p>
          <w:p w:rsidR="00B26978" w:rsidRPr="00A83C49" w:rsidRDefault="00B26978" w:rsidP="00B26978">
            <w:pPr>
              <w:pStyle w:val="BodyText"/>
            </w:pPr>
          </w:p>
          <w:p w:rsidR="00B26978" w:rsidRPr="00B26978" w:rsidRDefault="00B26978" w:rsidP="00B26978">
            <w:pPr>
              <w:pStyle w:val="BodyText"/>
            </w:pPr>
          </w:p>
        </w:tc>
      </w:tr>
    </w:tbl>
    <w:p w:rsidR="00B45387" w:rsidRDefault="00B45387" w:rsidP="007F50FE">
      <w:pPr>
        <w:rPr>
          <w:lang w:eastAsia="ko-KR"/>
        </w:rPr>
      </w:pPr>
    </w:p>
    <w:sectPr w:rsidR="00B45387" w:rsidSect="006E4B3B">
      <w:headerReference w:type="default" r:id="rId11"/>
      <w:footerReference w:type="even" r:id="rId12"/>
      <w:footerReference w:type="default" r:id="rId13"/>
      <w:headerReference w:type="first" r:id="rId14"/>
      <w:pgSz w:w="12240" w:h="15840"/>
      <w:pgMar w:top="1440" w:right="990" w:bottom="1440" w:left="1800" w:header="965"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52" w:rsidRDefault="00253D52">
      <w:r>
        <w:separator/>
      </w:r>
    </w:p>
  </w:endnote>
  <w:endnote w:type="continuationSeparator" w:id="0">
    <w:p w:rsidR="00253D52" w:rsidRDefault="0025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A6" w:rsidRDefault="00CD2413" w:rsidP="009D20AC">
    <w:pPr>
      <w:pStyle w:val="Footer"/>
      <w:framePr w:wrap="around" w:vAnchor="text" w:hAnchor="margin" w:xAlign="right" w:y="1"/>
      <w:rPr>
        <w:rStyle w:val="PageNumber"/>
      </w:rPr>
    </w:pPr>
    <w:r>
      <w:rPr>
        <w:rStyle w:val="PageNumber"/>
      </w:rPr>
      <w:fldChar w:fldCharType="begin"/>
    </w:r>
    <w:r w:rsidR="004905A6">
      <w:rPr>
        <w:rStyle w:val="PageNumber"/>
      </w:rPr>
      <w:instrText xml:space="preserve">PAGE  </w:instrText>
    </w:r>
    <w:r>
      <w:rPr>
        <w:rStyle w:val="PageNumber"/>
      </w:rPr>
      <w:fldChar w:fldCharType="end"/>
    </w:r>
  </w:p>
  <w:p w:rsidR="004905A6" w:rsidRDefault="004905A6" w:rsidP="004905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47" w:rsidRPr="00DA6C47" w:rsidRDefault="00253D52">
    <w:pPr>
      <w:ind w:right="260"/>
      <w:rPr>
        <w:color w:val="0F243E"/>
        <w:sz w:val="26"/>
        <w:szCs w:val="26"/>
      </w:rPr>
    </w:pPr>
    <w:r>
      <w:rPr>
        <w:noProof/>
      </w:rPr>
      <w:pict>
        <v:shapetype id="_x0000_t202" coordsize="21600,21600" o:spt="202" path="m,l,21600r21600,l21600,xe">
          <v:stroke joinstyle="miter"/>
          <v:path gradientshapeok="t" o:connecttype="rect"/>
        </v:shapetype>
        <v:shape id="Text Box 49" o:spid="_x0000_s2050" type="#_x0000_t202" style="position:absolute;margin-left:556.9pt;margin-top:736.55pt;width:30.45pt;height:22.15pt;z-index:251658240;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" stroked="f" strokeweight=".5pt">
          <v:textbox style="mso-next-textbox:#Text Box 49;mso-fit-shape-to-text:t" inset="0,,0">
            <w:txbxContent>
              <w:p w:rsidR="00DA6C47" w:rsidRPr="007F50FE" w:rsidRDefault="00CD2413">
                <w:pPr>
                  <w:jc w:val="center"/>
                  <w:rPr>
                    <w:i/>
                    <w:color w:val="0F243E"/>
                    <w:sz w:val="18"/>
                    <w:szCs w:val="18"/>
                  </w:rPr>
                </w:pPr>
                <w:r w:rsidRPr="007F50FE">
                  <w:rPr>
                    <w:i/>
                    <w:color w:val="0F243E"/>
                    <w:sz w:val="18"/>
                    <w:szCs w:val="18"/>
                  </w:rPr>
                  <w:fldChar w:fldCharType="begin"/>
                </w:r>
                <w:r w:rsidR="00DA6C47" w:rsidRPr="007F50FE">
                  <w:rPr>
                    <w:i/>
                    <w:color w:val="0F243E"/>
                    <w:sz w:val="18"/>
                    <w:szCs w:val="18"/>
                  </w:rPr>
                  <w:instrText xml:space="preserve"> PAGE  \* Arabic  \* MERGEFORMAT </w:instrText>
                </w:r>
                <w:r w:rsidRPr="007F50FE">
                  <w:rPr>
                    <w:i/>
                    <w:color w:val="0F243E"/>
                    <w:sz w:val="18"/>
                    <w:szCs w:val="18"/>
                  </w:rPr>
                  <w:fldChar w:fldCharType="separate"/>
                </w:r>
                <w:r w:rsidR="009B2DAB">
                  <w:rPr>
                    <w:i/>
                    <w:noProof/>
                    <w:color w:val="0F243E"/>
                    <w:sz w:val="18"/>
                    <w:szCs w:val="18"/>
                  </w:rPr>
                  <w:t>2</w:t>
                </w:r>
                <w:r w:rsidRPr="007F50FE">
                  <w:rPr>
                    <w:i/>
                    <w:color w:val="0F243E"/>
                    <w:sz w:val="18"/>
                    <w:szCs w:val="18"/>
                  </w:rPr>
                  <w:fldChar w:fldCharType="end"/>
                </w:r>
                <w:r w:rsidR="00DA6C47" w:rsidRPr="007F50FE">
                  <w:rPr>
                    <w:i/>
                    <w:color w:val="0F243E"/>
                    <w:sz w:val="18"/>
                    <w:szCs w:val="18"/>
                  </w:rPr>
                  <w:t>/</w:t>
                </w:r>
                <w:r w:rsidR="006E4B3B">
                  <w:rPr>
                    <w:i/>
                    <w:color w:val="0F243E"/>
                    <w:sz w:val="18"/>
                    <w:szCs w:val="18"/>
                  </w:rPr>
                  <w:t>5</w:t>
                </w:r>
              </w:p>
            </w:txbxContent>
          </v:textbox>
          <w10:wrap anchorx="page" anchory="page"/>
        </v:shape>
      </w:pict>
    </w:r>
  </w:p>
  <w:p w:rsidR="00704AEE" w:rsidRDefault="00704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52" w:rsidRDefault="00253D52">
      <w:r>
        <w:separator/>
      </w:r>
    </w:p>
  </w:footnote>
  <w:footnote w:type="continuationSeparator" w:id="0">
    <w:p w:rsidR="00253D52" w:rsidRDefault="0025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EE" w:rsidRDefault="00253D52">
    <w:pPr>
      <w:pStyle w:val="Header"/>
    </w:pPr>
    <w:r>
      <w:rPr>
        <w:noProof/>
      </w:rPr>
      <w:pict>
        <v:rect id="Rectangle 3" o:spid="_x0000_s2049" style="position:absolute;left:0;text-align:left;margin-left:546.4pt;margin-top:548.1pt;width:40.9pt;height:171.9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704AEE" w:rsidRPr="00704AEE" w:rsidRDefault="00704AEE">
                <w:pPr>
                  <w:pStyle w:val="Footer"/>
                  <w:rPr>
                    <w:rFonts w:ascii="Cambria" w:eastAsia="Times New Roman" w:hAnsi="Cambria"/>
                    <w:sz w:val="44"/>
                    <w:szCs w:val="44"/>
                  </w:rPr>
                </w:pPr>
                <w:r w:rsidRPr="00704AEE">
                  <w:rPr>
                    <w:rFonts w:ascii="Cambria" w:eastAsia="Times New Roman" w:hAnsi="Cambria"/>
                  </w:rPr>
                  <w:t>Page</w:t>
                </w:r>
                <w:r w:rsidR="00CD2413" w:rsidRPr="00704AEE">
                  <w:rPr>
                    <w:rFonts w:ascii="Calibri" w:eastAsia="Times New Roman" w:hAnsi="Calibri"/>
                    <w:sz w:val="22"/>
                    <w:szCs w:val="22"/>
                  </w:rPr>
                  <w:fldChar w:fldCharType="begin"/>
                </w:r>
                <w:r>
                  <w:instrText xml:space="preserve"> PAGE    \* MERGEFORMAT </w:instrText>
                </w:r>
                <w:r w:rsidR="00CD2413" w:rsidRPr="00704AEE">
                  <w:rPr>
                    <w:rFonts w:ascii="Calibri" w:eastAsia="Times New Roman" w:hAnsi="Calibri"/>
                    <w:sz w:val="22"/>
                    <w:szCs w:val="22"/>
                  </w:rPr>
                  <w:fldChar w:fldCharType="separate"/>
                </w:r>
                <w:r w:rsidR="009B2DAB" w:rsidRPr="009B2DAB">
                  <w:rPr>
                    <w:rFonts w:ascii="Cambria" w:eastAsia="Times New Roman" w:hAnsi="Cambria"/>
                    <w:noProof/>
                    <w:sz w:val="44"/>
                    <w:szCs w:val="44"/>
                  </w:rPr>
                  <w:t>2</w:t>
                </w:r>
                <w:r w:rsidR="00CD2413" w:rsidRPr="00704AEE">
                  <w:rPr>
                    <w:rFonts w:ascii="Cambria" w:eastAsia="Times New Roman" w:hAnsi="Cambria"/>
                    <w:noProof/>
                    <w:sz w:val="44"/>
                    <w:szCs w:val="44"/>
                  </w:rPr>
                  <w:fldChar w:fldCharType="end"/>
                </w:r>
              </w:p>
            </w:txbxContent>
          </v:textbox>
          <w10:wrap anchorx="margin" anchory="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A6" w:rsidRDefault="004905A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51"/>
    <w:multiLevelType w:val="hybridMultilevel"/>
    <w:tmpl w:val="219EF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467E8"/>
    <w:multiLevelType w:val="hybridMultilevel"/>
    <w:tmpl w:val="F436758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59455E"/>
    <w:multiLevelType w:val="hybridMultilevel"/>
    <w:tmpl w:val="C0005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F0B4C"/>
    <w:multiLevelType w:val="hybridMultilevel"/>
    <w:tmpl w:val="1CB21D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C42A8B"/>
    <w:multiLevelType w:val="hybridMultilevel"/>
    <w:tmpl w:val="966887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F168ED"/>
    <w:multiLevelType w:val="hybridMultilevel"/>
    <w:tmpl w:val="18386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3039D"/>
    <w:multiLevelType w:val="hybridMultilevel"/>
    <w:tmpl w:val="8CB81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C0507"/>
    <w:multiLevelType w:val="hybridMultilevel"/>
    <w:tmpl w:val="26468E3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1CD356C"/>
    <w:multiLevelType w:val="hybridMultilevel"/>
    <w:tmpl w:val="7720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7748C"/>
    <w:multiLevelType w:val="hybridMultilevel"/>
    <w:tmpl w:val="EBF46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8F45F1"/>
    <w:multiLevelType w:val="hybridMultilevel"/>
    <w:tmpl w:val="DD688D4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16E4F04"/>
    <w:multiLevelType w:val="hybridMultilevel"/>
    <w:tmpl w:val="2404F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3">
    <w:nsid w:val="68833B6A"/>
    <w:multiLevelType w:val="hybridMultilevel"/>
    <w:tmpl w:val="279C1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13AED"/>
    <w:multiLevelType w:val="hybridMultilevel"/>
    <w:tmpl w:val="C2EC816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1121453"/>
    <w:multiLevelType w:val="hybridMultilevel"/>
    <w:tmpl w:val="CE2C1D2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15"/>
  </w:num>
  <w:num w:numId="5">
    <w:abstractNumId w:val="14"/>
  </w:num>
  <w:num w:numId="6">
    <w:abstractNumId w:val="1"/>
  </w:num>
  <w:num w:numId="7">
    <w:abstractNumId w:val="6"/>
  </w:num>
  <w:num w:numId="8">
    <w:abstractNumId w:val="5"/>
  </w:num>
  <w:num w:numId="9">
    <w:abstractNumId w:val="2"/>
  </w:num>
  <w:num w:numId="10">
    <w:abstractNumId w:val="0"/>
  </w:num>
  <w:num w:numId="11">
    <w:abstractNumId w:val="11"/>
  </w:num>
  <w:num w:numId="12">
    <w:abstractNumId w:val="8"/>
  </w:num>
  <w:num w:numId="13">
    <w:abstractNumId w:val="9"/>
  </w:num>
  <w:num w:numId="14">
    <w:abstractNumId w:val="3"/>
  </w:num>
  <w:num w:numId="15">
    <w:abstractNumId w:val="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E2EF5"/>
    <w:rsid w:val="000008DD"/>
    <w:rsid w:val="00027B7F"/>
    <w:rsid w:val="000442A9"/>
    <w:rsid w:val="00047FBA"/>
    <w:rsid w:val="00055AB6"/>
    <w:rsid w:val="000571B8"/>
    <w:rsid w:val="000601D6"/>
    <w:rsid w:val="00072F97"/>
    <w:rsid w:val="000814ED"/>
    <w:rsid w:val="00082AD5"/>
    <w:rsid w:val="000A4ADA"/>
    <w:rsid w:val="000B758F"/>
    <w:rsid w:val="000E3345"/>
    <w:rsid w:val="000E3C33"/>
    <w:rsid w:val="000F22CA"/>
    <w:rsid w:val="000F599A"/>
    <w:rsid w:val="000F5BB3"/>
    <w:rsid w:val="00101D89"/>
    <w:rsid w:val="00112E4C"/>
    <w:rsid w:val="001174D9"/>
    <w:rsid w:val="00152920"/>
    <w:rsid w:val="00152B02"/>
    <w:rsid w:val="00173EFA"/>
    <w:rsid w:val="001848AE"/>
    <w:rsid w:val="001D41B9"/>
    <w:rsid w:val="001E2AD8"/>
    <w:rsid w:val="001E754B"/>
    <w:rsid w:val="001E7E7B"/>
    <w:rsid w:val="001F1C49"/>
    <w:rsid w:val="001F4920"/>
    <w:rsid w:val="0021232A"/>
    <w:rsid w:val="00227D73"/>
    <w:rsid w:val="00234079"/>
    <w:rsid w:val="00234B50"/>
    <w:rsid w:val="00247DC1"/>
    <w:rsid w:val="00253D52"/>
    <w:rsid w:val="00255E40"/>
    <w:rsid w:val="0026077F"/>
    <w:rsid w:val="00267A92"/>
    <w:rsid w:val="00271C2B"/>
    <w:rsid w:val="00275D6A"/>
    <w:rsid w:val="00283C34"/>
    <w:rsid w:val="002A6346"/>
    <w:rsid w:val="002B1618"/>
    <w:rsid w:val="002E5BF0"/>
    <w:rsid w:val="002F6F5F"/>
    <w:rsid w:val="002F7897"/>
    <w:rsid w:val="00302209"/>
    <w:rsid w:val="00326259"/>
    <w:rsid w:val="00340068"/>
    <w:rsid w:val="003417C5"/>
    <w:rsid w:val="00350A71"/>
    <w:rsid w:val="003547B9"/>
    <w:rsid w:val="00362B51"/>
    <w:rsid w:val="003728D2"/>
    <w:rsid w:val="003740E1"/>
    <w:rsid w:val="00387E9D"/>
    <w:rsid w:val="00393178"/>
    <w:rsid w:val="00393AD1"/>
    <w:rsid w:val="003D590F"/>
    <w:rsid w:val="003E04C8"/>
    <w:rsid w:val="003E2EF5"/>
    <w:rsid w:val="003E6D4C"/>
    <w:rsid w:val="00417B30"/>
    <w:rsid w:val="00417FCE"/>
    <w:rsid w:val="004269E9"/>
    <w:rsid w:val="00441177"/>
    <w:rsid w:val="00446002"/>
    <w:rsid w:val="004749FB"/>
    <w:rsid w:val="004751A8"/>
    <w:rsid w:val="004816B4"/>
    <w:rsid w:val="004821E4"/>
    <w:rsid w:val="004905A6"/>
    <w:rsid w:val="004A112E"/>
    <w:rsid w:val="004A6398"/>
    <w:rsid w:val="004B194B"/>
    <w:rsid w:val="004B7DEE"/>
    <w:rsid w:val="004D64A5"/>
    <w:rsid w:val="004E2DAD"/>
    <w:rsid w:val="004F48E0"/>
    <w:rsid w:val="00500E78"/>
    <w:rsid w:val="005064A2"/>
    <w:rsid w:val="005077A3"/>
    <w:rsid w:val="005135F5"/>
    <w:rsid w:val="00524F26"/>
    <w:rsid w:val="00533B58"/>
    <w:rsid w:val="00556247"/>
    <w:rsid w:val="00581B3B"/>
    <w:rsid w:val="005B065A"/>
    <w:rsid w:val="005D5793"/>
    <w:rsid w:val="005E7730"/>
    <w:rsid w:val="00622267"/>
    <w:rsid w:val="00624B1E"/>
    <w:rsid w:val="00641D2F"/>
    <w:rsid w:val="00645DAB"/>
    <w:rsid w:val="00665DFB"/>
    <w:rsid w:val="00670E0B"/>
    <w:rsid w:val="0067169C"/>
    <w:rsid w:val="00672C74"/>
    <w:rsid w:val="006807D2"/>
    <w:rsid w:val="006B3AFA"/>
    <w:rsid w:val="006D7794"/>
    <w:rsid w:val="006E16B6"/>
    <w:rsid w:val="006E4B3B"/>
    <w:rsid w:val="006F03D1"/>
    <w:rsid w:val="00704AEE"/>
    <w:rsid w:val="007223E7"/>
    <w:rsid w:val="007238AE"/>
    <w:rsid w:val="007267D2"/>
    <w:rsid w:val="00741E07"/>
    <w:rsid w:val="00745E60"/>
    <w:rsid w:val="00755091"/>
    <w:rsid w:val="00766115"/>
    <w:rsid w:val="0078313F"/>
    <w:rsid w:val="007A289E"/>
    <w:rsid w:val="007A6F57"/>
    <w:rsid w:val="007A72D2"/>
    <w:rsid w:val="007A754C"/>
    <w:rsid w:val="007B4741"/>
    <w:rsid w:val="007E3C21"/>
    <w:rsid w:val="007F182B"/>
    <w:rsid w:val="007F50FE"/>
    <w:rsid w:val="00805A7B"/>
    <w:rsid w:val="00847AC0"/>
    <w:rsid w:val="00847FFB"/>
    <w:rsid w:val="00852C49"/>
    <w:rsid w:val="00856AA3"/>
    <w:rsid w:val="0085788A"/>
    <w:rsid w:val="008634CB"/>
    <w:rsid w:val="00865097"/>
    <w:rsid w:val="00873269"/>
    <w:rsid w:val="0088700E"/>
    <w:rsid w:val="00896DBA"/>
    <w:rsid w:val="008A028F"/>
    <w:rsid w:val="008A1792"/>
    <w:rsid w:val="008D24F3"/>
    <w:rsid w:val="008D3E2F"/>
    <w:rsid w:val="008D42DF"/>
    <w:rsid w:val="008F78D7"/>
    <w:rsid w:val="00904CC1"/>
    <w:rsid w:val="009204D2"/>
    <w:rsid w:val="00926675"/>
    <w:rsid w:val="00933D6A"/>
    <w:rsid w:val="00934A20"/>
    <w:rsid w:val="00953490"/>
    <w:rsid w:val="009541C0"/>
    <w:rsid w:val="00960711"/>
    <w:rsid w:val="009810E4"/>
    <w:rsid w:val="00987A65"/>
    <w:rsid w:val="00996E72"/>
    <w:rsid w:val="009A491F"/>
    <w:rsid w:val="009B12FB"/>
    <w:rsid w:val="009B1573"/>
    <w:rsid w:val="009B267B"/>
    <w:rsid w:val="009B2DAB"/>
    <w:rsid w:val="009C03D6"/>
    <w:rsid w:val="009D1EB1"/>
    <w:rsid w:val="009D20AC"/>
    <w:rsid w:val="009D7716"/>
    <w:rsid w:val="009E4B2F"/>
    <w:rsid w:val="00A025CF"/>
    <w:rsid w:val="00A264BC"/>
    <w:rsid w:val="00A32986"/>
    <w:rsid w:val="00A457DE"/>
    <w:rsid w:val="00A6226E"/>
    <w:rsid w:val="00A67179"/>
    <w:rsid w:val="00A81817"/>
    <w:rsid w:val="00A82AAE"/>
    <w:rsid w:val="00A83C49"/>
    <w:rsid w:val="00AC201A"/>
    <w:rsid w:val="00AC5C0D"/>
    <w:rsid w:val="00AC611B"/>
    <w:rsid w:val="00AD03A4"/>
    <w:rsid w:val="00AE439E"/>
    <w:rsid w:val="00AF213A"/>
    <w:rsid w:val="00AF6CE9"/>
    <w:rsid w:val="00B1777B"/>
    <w:rsid w:val="00B26978"/>
    <w:rsid w:val="00B309A5"/>
    <w:rsid w:val="00B326C4"/>
    <w:rsid w:val="00B33777"/>
    <w:rsid w:val="00B355CF"/>
    <w:rsid w:val="00B43497"/>
    <w:rsid w:val="00B45387"/>
    <w:rsid w:val="00B47E6D"/>
    <w:rsid w:val="00B5274A"/>
    <w:rsid w:val="00B5391E"/>
    <w:rsid w:val="00B55B6F"/>
    <w:rsid w:val="00B73124"/>
    <w:rsid w:val="00BA6003"/>
    <w:rsid w:val="00BB1BB4"/>
    <w:rsid w:val="00BC4BBC"/>
    <w:rsid w:val="00BC7745"/>
    <w:rsid w:val="00BD52C4"/>
    <w:rsid w:val="00BD6D29"/>
    <w:rsid w:val="00BE38B4"/>
    <w:rsid w:val="00BE62C7"/>
    <w:rsid w:val="00BF0EE4"/>
    <w:rsid w:val="00BF0FCD"/>
    <w:rsid w:val="00BF610E"/>
    <w:rsid w:val="00C00938"/>
    <w:rsid w:val="00C01C1C"/>
    <w:rsid w:val="00C03527"/>
    <w:rsid w:val="00C17256"/>
    <w:rsid w:val="00C21F58"/>
    <w:rsid w:val="00C22250"/>
    <w:rsid w:val="00C35092"/>
    <w:rsid w:val="00C368D6"/>
    <w:rsid w:val="00C72552"/>
    <w:rsid w:val="00C73D0A"/>
    <w:rsid w:val="00C74DC2"/>
    <w:rsid w:val="00C810D4"/>
    <w:rsid w:val="00C824E7"/>
    <w:rsid w:val="00C846E0"/>
    <w:rsid w:val="00CA0067"/>
    <w:rsid w:val="00CA18BA"/>
    <w:rsid w:val="00CD2413"/>
    <w:rsid w:val="00CD762D"/>
    <w:rsid w:val="00CE14B7"/>
    <w:rsid w:val="00CE63FF"/>
    <w:rsid w:val="00CF1D1D"/>
    <w:rsid w:val="00D129FA"/>
    <w:rsid w:val="00D349EC"/>
    <w:rsid w:val="00D52084"/>
    <w:rsid w:val="00D57152"/>
    <w:rsid w:val="00D701AB"/>
    <w:rsid w:val="00D852E5"/>
    <w:rsid w:val="00D90786"/>
    <w:rsid w:val="00D95164"/>
    <w:rsid w:val="00D97985"/>
    <w:rsid w:val="00DA6C47"/>
    <w:rsid w:val="00DA7B5E"/>
    <w:rsid w:val="00DC1C6D"/>
    <w:rsid w:val="00DD4226"/>
    <w:rsid w:val="00DF72EE"/>
    <w:rsid w:val="00E00DC7"/>
    <w:rsid w:val="00E07C64"/>
    <w:rsid w:val="00E1311B"/>
    <w:rsid w:val="00E40937"/>
    <w:rsid w:val="00E673CC"/>
    <w:rsid w:val="00E8407E"/>
    <w:rsid w:val="00EA26AA"/>
    <w:rsid w:val="00EA2881"/>
    <w:rsid w:val="00EB68A1"/>
    <w:rsid w:val="00ED3E30"/>
    <w:rsid w:val="00F02031"/>
    <w:rsid w:val="00F1033A"/>
    <w:rsid w:val="00F24E23"/>
    <w:rsid w:val="00F34DEA"/>
    <w:rsid w:val="00F40DD2"/>
    <w:rsid w:val="00F42E7A"/>
    <w:rsid w:val="00F45FF3"/>
    <w:rsid w:val="00F62999"/>
    <w:rsid w:val="00F74323"/>
    <w:rsid w:val="00F911F3"/>
    <w:rsid w:val="00F95B78"/>
    <w:rsid w:val="00F96B61"/>
    <w:rsid w:val="00FA0CE0"/>
    <w:rsid w:val="00FC05F7"/>
    <w:rsid w:val="00FD2D5F"/>
    <w:rsid w:val="00FD7FA0"/>
    <w:rsid w:val="00FF0AD3"/>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ml-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00E"/>
    <w:rPr>
      <w:rFonts w:ascii="Arial" w:hAnsi="Arial"/>
      <w:lang w:bidi="ar-SA"/>
    </w:rPr>
  </w:style>
  <w:style w:type="paragraph" w:styleId="Heading1">
    <w:name w:val="heading 1"/>
    <w:basedOn w:val="HeadingBase"/>
    <w:next w:val="BodyText"/>
    <w:qFormat/>
    <w:rsid w:val="0088700E"/>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88700E"/>
    <w:pPr>
      <w:spacing w:after="220"/>
      <w:jc w:val="left"/>
      <w:outlineLvl w:val="1"/>
    </w:pPr>
    <w:rPr>
      <w:rFonts w:ascii="Arial Black" w:hAnsi="Arial Black"/>
      <w:sz w:val="20"/>
    </w:rPr>
  </w:style>
  <w:style w:type="paragraph" w:styleId="Heading3">
    <w:name w:val="heading 3"/>
    <w:basedOn w:val="HeadingBase"/>
    <w:next w:val="BodyText"/>
    <w:qFormat/>
    <w:rsid w:val="0088700E"/>
    <w:pPr>
      <w:spacing w:after="220"/>
      <w:jc w:val="left"/>
      <w:outlineLvl w:val="2"/>
    </w:pPr>
    <w:rPr>
      <w:i/>
      <w:spacing w:val="-2"/>
      <w:sz w:val="20"/>
    </w:rPr>
  </w:style>
  <w:style w:type="paragraph" w:styleId="Heading4">
    <w:name w:val="heading 4"/>
    <w:basedOn w:val="HeadingBase"/>
    <w:next w:val="BodyText"/>
    <w:qFormat/>
    <w:rsid w:val="0088700E"/>
    <w:pPr>
      <w:jc w:val="left"/>
      <w:outlineLvl w:val="3"/>
    </w:pPr>
    <w:rPr>
      <w:rFonts w:ascii="Arial Black" w:hAnsi="Arial Black"/>
      <w:sz w:val="20"/>
    </w:rPr>
  </w:style>
  <w:style w:type="paragraph" w:styleId="Heading5">
    <w:name w:val="heading 5"/>
    <w:basedOn w:val="HeadingBase"/>
    <w:next w:val="BodyText"/>
    <w:qFormat/>
    <w:rsid w:val="0088700E"/>
    <w:pPr>
      <w:spacing w:after="220"/>
      <w:jc w:val="left"/>
      <w:outlineLvl w:val="4"/>
    </w:pPr>
    <w:rPr>
      <w:rFonts w:ascii="Arial Black" w:hAnsi="Arial Black"/>
      <w:sz w:val="16"/>
    </w:rPr>
  </w:style>
  <w:style w:type="paragraph" w:styleId="Heading6">
    <w:name w:val="heading 6"/>
    <w:basedOn w:val="Normal"/>
    <w:next w:val="Normal"/>
    <w:qFormat/>
    <w:rsid w:val="0088700E"/>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700E"/>
    <w:pPr>
      <w:spacing w:after="220" w:line="220" w:lineRule="atLeast"/>
      <w:jc w:val="both"/>
    </w:pPr>
    <w:rPr>
      <w:spacing w:val="-5"/>
    </w:rPr>
  </w:style>
  <w:style w:type="paragraph" w:customStyle="1" w:styleId="Achievement">
    <w:name w:val="Achievement"/>
    <w:basedOn w:val="BodyText"/>
    <w:rsid w:val="0088700E"/>
    <w:pPr>
      <w:numPr>
        <w:numId w:val="1"/>
      </w:numPr>
      <w:tabs>
        <w:tab w:val="clear" w:pos="360"/>
      </w:tabs>
      <w:spacing w:after="60"/>
    </w:pPr>
  </w:style>
  <w:style w:type="paragraph" w:customStyle="1" w:styleId="Address1">
    <w:name w:val="Address 1"/>
    <w:basedOn w:val="Normal"/>
    <w:rsid w:val="0088700E"/>
    <w:pPr>
      <w:spacing w:line="160" w:lineRule="atLeast"/>
      <w:jc w:val="both"/>
    </w:pPr>
    <w:rPr>
      <w:sz w:val="14"/>
    </w:rPr>
  </w:style>
  <w:style w:type="paragraph" w:customStyle="1" w:styleId="Address2">
    <w:name w:val="Address 2"/>
    <w:basedOn w:val="Normal"/>
    <w:rsid w:val="0088700E"/>
    <w:pPr>
      <w:spacing w:line="160" w:lineRule="atLeast"/>
      <w:jc w:val="both"/>
    </w:pPr>
    <w:rPr>
      <w:sz w:val="14"/>
    </w:rPr>
  </w:style>
  <w:style w:type="paragraph" w:styleId="BodyTextIndent">
    <w:name w:val="Body Text Indent"/>
    <w:basedOn w:val="BodyText"/>
    <w:rsid w:val="0088700E"/>
    <w:pPr>
      <w:ind w:left="720"/>
    </w:pPr>
  </w:style>
  <w:style w:type="paragraph" w:customStyle="1" w:styleId="CityState">
    <w:name w:val="City/State"/>
    <w:basedOn w:val="BodyText"/>
    <w:next w:val="BodyText"/>
    <w:rsid w:val="0088700E"/>
    <w:pPr>
      <w:keepNext/>
    </w:pPr>
  </w:style>
  <w:style w:type="paragraph" w:customStyle="1" w:styleId="CompanyName">
    <w:name w:val="Company Name"/>
    <w:basedOn w:val="Normal"/>
    <w:next w:val="Normal"/>
    <w:autoRedefine/>
    <w:rsid w:val="001E7E7B"/>
    <w:pPr>
      <w:tabs>
        <w:tab w:val="left" w:pos="2160"/>
        <w:tab w:val="right" w:pos="6480"/>
      </w:tabs>
      <w:spacing w:before="240" w:after="40" w:line="220" w:lineRule="atLeast"/>
      <w:ind w:left="601"/>
    </w:pPr>
    <w:rPr>
      <w:b/>
      <w:sz w:val="24"/>
      <w:szCs w:val="24"/>
    </w:rPr>
  </w:style>
  <w:style w:type="paragraph" w:customStyle="1" w:styleId="CompanyNameOne">
    <w:name w:val="Company Name One"/>
    <w:basedOn w:val="CompanyName"/>
    <w:next w:val="Normal"/>
    <w:autoRedefine/>
    <w:rsid w:val="00A83C49"/>
    <w:pPr>
      <w:ind w:left="-249" w:firstLine="249"/>
    </w:pPr>
  </w:style>
  <w:style w:type="paragraph" w:styleId="Date">
    <w:name w:val="Date"/>
    <w:basedOn w:val="BodyText"/>
    <w:rsid w:val="0088700E"/>
    <w:pPr>
      <w:keepNext/>
    </w:pPr>
  </w:style>
  <w:style w:type="paragraph" w:customStyle="1" w:styleId="DocumentLabel">
    <w:name w:val="Document Label"/>
    <w:basedOn w:val="Normal"/>
    <w:next w:val="Normal"/>
    <w:rsid w:val="0088700E"/>
    <w:pPr>
      <w:spacing w:after="220"/>
      <w:jc w:val="both"/>
    </w:pPr>
    <w:rPr>
      <w:spacing w:val="-20"/>
      <w:sz w:val="48"/>
    </w:rPr>
  </w:style>
  <w:style w:type="character" w:styleId="Emphasis">
    <w:name w:val="Emphasis"/>
    <w:qFormat/>
    <w:rsid w:val="0088700E"/>
    <w:rPr>
      <w:rFonts w:ascii="Arial Black" w:hAnsi="Arial Black"/>
      <w:spacing w:val="-8"/>
      <w:sz w:val="18"/>
    </w:rPr>
  </w:style>
  <w:style w:type="paragraph" w:customStyle="1" w:styleId="HeaderBase">
    <w:name w:val="Header Base"/>
    <w:basedOn w:val="Normal"/>
    <w:rsid w:val="0088700E"/>
    <w:pPr>
      <w:jc w:val="both"/>
    </w:pPr>
  </w:style>
  <w:style w:type="paragraph" w:styleId="Footer">
    <w:name w:val="footer"/>
    <w:basedOn w:val="HeaderBase"/>
    <w:link w:val="FooterChar"/>
    <w:uiPriority w:val="99"/>
    <w:rsid w:val="0088700E"/>
    <w:pPr>
      <w:tabs>
        <w:tab w:val="right" w:pos="6840"/>
      </w:tabs>
      <w:spacing w:line="220" w:lineRule="atLeast"/>
      <w:ind w:left="-2160"/>
    </w:pPr>
    <w:rPr>
      <w:rFonts w:cs="Arial Unicode MS"/>
      <w:b/>
      <w:sz w:val="18"/>
      <w:lang w:bidi="ml-IN"/>
    </w:rPr>
  </w:style>
  <w:style w:type="paragraph" w:styleId="Header">
    <w:name w:val="header"/>
    <w:basedOn w:val="HeaderBase"/>
    <w:rsid w:val="0088700E"/>
    <w:pPr>
      <w:spacing w:line="220" w:lineRule="atLeast"/>
      <w:ind w:left="-2160"/>
    </w:pPr>
  </w:style>
  <w:style w:type="paragraph" w:customStyle="1" w:styleId="HeadingBase">
    <w:name w:val="Heading Base"/>
    <w:basedOn w:val="BodyText"/>
    <w:next w:val="BodyText"/>
    <w:rsid w:val="0088700E"/>
    <w:pPr>
      <w:keepNext/>
      <w:keepLines/>
      <w:spacing w:after="0"/>
    </w:pPr>
    <w:rPr>
      <w:spacing w:val="-4"/>
      <w:sz w:val="18"/>
    </w:rPr>
  </w:style>
  <w:style w:type="paragraph" w:customStyle="1" w:styleId="Institution">
    <w:name w:val="Institution"/>
    <w:basedOn w:val="Normal"/>
    <w:next w:val="Achievement"/>
    <w:autoRedefine/>
    <w:rsid w:val="0088700E"/>
    <w:pPr>
      <w:tabs>
        <w:tab w:val="left" w:pos="2160"/>
        <w:tab w:val="right" w:pos="6480"/>
      </w:tabs>
      <w:spacing w:before="240" w:after="60" w:line="220" w:lineRule="atLeast"/>
    </w:pPr>
  </w:style>
  <w:style w:type="character" w:customStyle="1" w:styleId="Job">
    <w:name w:val="Job"/>
    <w:basedOn w:val="DefaultParagraphFont"/>
    <w:rsid w:val="0088700E"/>
  </w:style>
  <w:style w:type="paragraph" w:customStyle="1" w:styleId="JobTitle">
    <w:name w:val="Job Title"/>
    <w:next w:val="Achievement"/>
    <w:rsid w:val="0088700E"/>
    <w:pPr>
      <w:spacing w:after="60" w:line="220" w:lineRule="atLeast"/>
    </w:pPr>
    <w:rPr>
      <w:rFonts w:ascii="Arial Black" w:hAnsi="Arial Black"/>
      <w:spacing w:val="-10"/>
      <w:lang w:bidi="ar-SA"/>
    </w:rPr>
  </w:style>
  <w:style w:type="character" w:customStyle="1" w:styleId="Lead-inEmphasis">
    <w:name w:val="Lead-in Emphasis"/>
    <w:rsid w:val="0088700E"/>
    <w:rPr>
      <w:rFonts w:ascii="Arial Black" w:hAnsi="Arial Black"/>
      <w:spacing w:val="-6"/>
      <w:sz w:val="18"/>
    </w:rPr>
  </w:style>
  <w:style w:type="paragraph" w:customStyle="1" w:styleId="Name">
    <w:name w:val="Name"/>
    <w:basedOn w:val="Normal"/>
    <w:next w:val="Normal"/>
    <w:rsid w:val="0088700E"/>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88700E"/>
    <w:pPr>
      <w:spacing w:before="220" w:line="220" w:lineRule="atLeast"/>
    </w:pPr>
    <w:rPr>
      <w:rFonts w:ascii="Arial Black" w:hAnsi="Arial Black"/>
      <w:spacing w:val="-10"/>
    </w:rPr>
  </w:style>
  <w:style w:type="paragraph" w:customStyle="1" w:styleId="NoTitle">
    <w:name w:val="No Title"/>
    <w:basedOn w:val="SectionTitle"/>
    <w:rsid w:val="0088700E"/>
  </w:style>
  <w:style w:type="paragraph" w:customStyle="1" w:styleId="Objective">
    <w:name w:val="Objective"/>
    <w:basedOn w:val="Normal"/>
    <w:next w:val="BodyText"/>
    <w:rsid w:val="0088700E"/>
    <w:pPr>
      <w:spacing w:before="240" w:after="220" w:line="220" w:lineRule="atLeast"/>
    </w:pPr>
  </w:style>
  <w:style w:type="character" w:styleId="PageNumber">
    <w:name w:val="page number"/>
    <w:rsid w:val="0088700E"/>
    <w:rPr>
      <w:rFonts w:ascii="Arial" w:hAnsi="Arial"/>
      <w:sz w:val="18"/>
    </w:rPr>
  </w:style>
  <w:style w:type="paragraph" w:customStyle="1" w:styleId="PersonalData">
    <w:name w:val="Personal Data"/>
    <w:basedOn w:val="BodyText"/>
    <w:rsid w:val="0088700E"/>
    <w:pPr>
      <w:spacing w:after="120" w:line="240" w:lineRule="exact"/>
      <w:ind w:left="-1080" w:right="1080"/>
    </w:pPr>
    <w:rPr>
      <w:i/>
      <w:spacing w:val="0"/>
      <w:sz w:val="22"/>
    </w:rPr>
  </w:style>
  <w:style w:type="paragraph" w:customStyle="1" w:styleId="PersonalInfo">
    <w:name w:val="Personal Info"/>
    <w:basedOn w:val="Achievement"/>
    <w:next w:val="Achievement"/>
    <w:rsid w:val="0088700E"/>
    <w:pPr>
      <w:numPr>
        <w:numId w:val="0"/>
      </w:numPr>
      <w:spacing w:before="240"/>
      <w:ind w:left="245" w:hanging="245"/>
    </w:pPr>
  </w:style>
  <w:style w:type="paragraph" w:customStyle="1" w:styleId="SectionSubtitle">
    <w:name w:val="Section Subtitle"/>
    <w:basedOn w:val="SectionTitle"/>
    <w:next w:val="Normal"/>
    <w:rsid w:val="0088700E"/>
    <w:rPr>
      <w:b/>
      <w:spacing w:val="0"/>
    </w:rPr>
  </w:style>
  <w:style w:type="paragraph" w:styleId="BalloonText">
    <w:name w:val="Balloon Text"/>
    <w:basedOn w:val="Normal"/>
    <w:semiHidden/>
    <w:rsid w:val="00BC4BBC"/>
    <w:rPr>
      <w:rFonts w:ascii="Tahoma" w:hAnsi="Tahoma" w:cs="Tahoma"/>
      <w:sz w:val="16"/>
      <w:szCs w:val="16"/>
    </w:rPr>
  </w:style>
  <w:style w:type="character" w:styleId="Hyperlink">
    <w:name w:val="Hyperlink"/>
    <w:rsid w:val="00AF213A"/>
    <w:rPr>
      <w:color w:val="0000FF"/>
      <w:u w:val="single"/>
    </w:rPr>
  </w:style>
  <w:style w:type="character" w:customStyle="1" w:styleId="FooterChar">
    <w:name w:val="Footer Char"/>
    <w:link w:val="Footer"/>
    <w:uiPriority w:val="99"/>
    <w:rsid w:val="00704AEE"/>
    <w:rPr>
      <w:rFonts w:ascii="Arial" w:hAnsi="Arial"/>
      <w:b/>
      <w:sz w:val="18"/>
      <w:lang w:eastAsia="en-US"/>
    </w:rPr>
  </w:style>
  <w:style w:type="paragraph" w:styleId="ListParagraph">
    <w:name w:val="List Paragraph"/>
    <w:basedOn w:val="Normal"/>
    <w:uiPriority w:val="34"/>
    <w:qFormat/>
    <w:rsid w:val="00624B1E"/>
    <w:pPr>
      <w:spacing w:before="240"/>
      <w:ind w:left="720"/>
      <w:contextualSpacing/>
    </w:pPr>
    <w:rPr>
      <w:rFonts w:ascii="Calibri" w:eastAsia="Calibri" w:hAnsi="Calibri" w:cs="Kartika"/>
      <w:sz w:val="22"/>
      <w:szCs w:val="22"/>
    </w:rPr>
  </w:style>
  <w:style w:type="paragraph" w:styleId="NoSpacing">
    <w:name w:val="No Spacing"/>
    <w:link w:val="NoSpacingChar"/>
    <w:uiPriority w:val="1"/>
    <w:qFormat/>
    <w:rsid w:val="00896DBA"/>
    <w:rPr>
      <w:rFonts w:ascii="Arial" w:hAnsi="Arial"/>
      <w:lang w:bidi="ar-SA"/>
    </w:rPr>
  </w:style>
  <w:style w:type="character" w:customStyle="1" w:styleId="NoSpacingChar">
    <w:name w:val="No Spacing Char"/>
    <w:basedOn w:val="DefaultParagraphFont"/>
    <w:link w:val="NoSpacing"/>
    <w:uiPriority w:val="1"/>
    <w:rsid w:val="00DA7B5E"/>
    <w:rPr>
      <w:rFonts w:ascii="Arial" w:hAnsi="Aria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gulfjobseeker.com/feedback/submit_fb.ph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Application for the post of Estimation/Planning Engineer in MEP (Construction) Field.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534A94-4023-4BD2-A17D-CA7D0AA3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Resume</Template>
  <TotalTime>40</TotalTime>
  <Pages>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 Corp.</Company>
  <LinksUpToDate>false</LinksUpToDate>
  <CharactersWithSpaces>6952</CharactersWithSpaces>
  <SharedDoc>false</SharedDoc>
  <HLinks>
    <vt:vector size="6" baseType="variant">
      <vt:variant>
        <vt:i4>7602260</vt:i4>
      </vt:variant>
      <vt:variant>
        <vt:i4>0</vt:i4>
      </vt:variant>
      <vt:variant>
        <vt:i4>0</vt:i4>
      </vt:variant>
      <vt:variant>
        <vt:i4>5</vt:i4>
      </vt:variant>
      <vt:variant>
        <vt:lpwstr>mailto:brewermiranda@gmail.com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BREWER MIRANDA - Resume</dc:title>
  <dc:subject/>
  <dc:creator>Brewer</dc:creator>
  <cp:keywords/>
  <cp:lastModifiedBy>Pc6</cp:lastModifiedBy>
  <cp:revision>21</cp:revision>
  <cp:lastPrinted>2014-02-02T05:52:00Z</cp:lastPrinted>
  <dcterms:created xsi:type="dcterms:W3CDTF">2014-02-02T04:47:00Z</dcterms:created>
  <dcterms:modified xsi:type="dcterms:W3CDTF">2015-07-10T11:58:00Z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