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24" w:rsidRPr="00DE416E" w:rsidRDefault="004D2324" w:rsidP="004D2324">
      <w:pPr>
        <w:jc w:val="center"/>
        <w:rPr>
          <w:i/>
          <w:sz w:val="48"/>
          <w:szCs w:val="48"/>
          <w:u w:val="single"/>
        </w:rPr>
      </w:pPr>
      <w:r>
        <w:rPr>
          <w:i/>
          <w:sz w:val="48"/>
          <w:szCs w:val="48"/>
          <w:u w:val="single"/>
        </w:rPr>
        <w:t>CURRICULUM VITAE</w:t>
      </w:r>
    </w:p>
    <w:p w:rsidR="004D2324" w:rsidRDefault="004D2324" w:rsidP="004D2324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:rsidR="00DB0483" w:rsidRDefault="00DB0483" w:rsidP="00DB04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B0483">
        <w:t xml:space="preserve"> </w:t>
      </w:r>
      <w:r w:rsidRPr="00DB048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905844</w:t>
      </w:r>
    </w:p>
    <w:p w:rsidR="00DB0483" w:rsidRDefault="00DB0483" w:rsidP="00DB04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DB0483" w:rsidRDefault="00DB0483" w:rsidP="00DB04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B0483" w:rsidRDefault="00DB0483" w:rsidP="00DB04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DB0483" w:rsidRDefault="00DB0483" w:rsidP="00DB048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4D2324" w:rsidRDefault="00DB0483" w:rsidP="00DB0483">
      <w:pPr>
        <w:tabs>
          <w:tab w:val="left" w:pos="945"/>
        </w:tabs>
        <w:spacing w:after="0"/>
        <w:rPr>
          <w:bCs/>
        </w:rPr>
      </w:pPr>
      <w:hyperlink r:id="rId7" w:history="1">
        <w:r>
          <w:rPr>
            <w:rStyle w:val="Hyperlink"/>
            <w:rFonts w:ascii="Tahoma" w:eastAsia="Calibri" w:hAnsi="Tahoma" w:cs="Tahoma"/>
            <w:bCs/>
            <w:sz w:val="18"/>
            <w:szCs w:val="18"/>
          </w:rPr>
          <w:t>http://www.gulfjobseeker.com/feedback/submit_fb.php</w:t>
        </w:r>
      </w:hyperlink>
    </w:p>
    <w:p w:rsidR="004D2324" w:rsidRPr="00DE416E" w:rsidRDefault="00DB0483" w:rsidP="004D2324">
      <w:pPr>
        <w:pStyle w:val="Heading2"/>
        <w:tabs>
          <w:tab w:val="clear" w:pos="0"/>
          <w:tab w:val="left" w:pos="-450"/>
        </w:tabs>
        <w:rPr>
          <w:u w:val="single"/>
        </w:rPr>
      </w:pPr>
      <w:r>
        <w:rPr>
          <w:noProof/>
          <w:lang w:eastAsia="en-US"/>
        </w:rPr>
        <w:pict>
          <v:line id="Line 3" o:spid="_x0000_s1034" style="position:absolute;z-index:251661312;visibility:visible" from="-31.5pt,9.65pt" to="510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" strokeweight="4.5pt">
            <v:stroke linestyle="thickThin" joinstyle="miter"/>
          </v:line>
        </w:pict>
      </w:r>
    </w:p>
    <w:p w:rsidR="004D2324" w:rsidRDefault="004D2324" w:rsidP="004D2324">
      <w:pPr>
        <w:pStyle w:val="Heading2"/>
        <w:tabs>
          <w:tab w:val="clear" w:pos="0"/>
          <w:tab w:val="left" w:pos="-450"/>
        </w:tabs>
        <w:ind w:left="-450"/>
        <w:rPr>
          <w:u w:val="single"/>
        </w:rPr>
      </w:pPr>
      <w:r>
        <w:rPr>
          <w:u w:val="single"/>
        </w:rPr>
        <w:t>PERSONAL INFORMATION</w:t>
      </w:r>
    </w:p>
    <w:p w:rsidR="004D2324" w:rsidRPr="008A2270" w:rsidRDefault="004D2324" w:rsidP="005A0A5B">
      <w:pPr>
        <w:tabs>
          <w:tab w:val="left" w:pos="4320"/>
        </w:tabs>
        <w:spacing w:after="0"/>
        <w:ind w:left="-450"/>
        <w:rPr>
          <w:b/>
        </w:rPr>
      </w:pPr>
      <w:r>
        <w:rPr>
          <w:b/>
        </w:rPr>
        <w:t>DATE OF BIRTH:</w:t>
      </w:r>
      <w:r>
        <w:rPr>
          <w:b/>
        </w:rPr>
        <w:tab/>
      </w:r>
      <w:r w:rsidR="003B76EE">
        <w:rPr>
          <w:b/>
        </w:rPr>
        <w:t>28/06/1985</w:t>
      </w:r>
    </w:p>
    <w:p w:rsidR="004D2324" w:rsidRPr="008A2270" w:rsidRDefault="004D2324" w:rsidP="005A0A5B">
      <w:pPr>
        <w:tabs>
          <w:tab w:val="left" w:pos="4320"/>
        </w:tabs>
        <w:spacing w:after="0"/>
        <w:ind w:left="-450"/>
        <w:rPr>
          <w:b/>
        </w:rPr>
      </w:pPr>
      <w:r w:rsidRPr="008A2270">
        <w:rPr>
          <w:b/>
        </w:rPr>
        <w:t>NATIONALITY:</w:t>
      </w:r>
      <w:r w:rsidRPr="008A2270">
        <w:rPr>
          <w:b/>
        </w:rPr>
        <w:tab/>
        <w:t>Cameroonian</w:t>
      </w:r>
    </w:p>
    <w:p w:rsidR="004D2324" w:rsidRPr="00A16998" w:rsidRDefault="004D2324" w:rsidP="0069423B">
      <w:pPr>
        <w:tabs>
          <w:tab w:val="left" w:pos="4320"/>
        </w:tabs>
        <w:spacing w:after="0"/>
        <w:ind w:left="-450"/>
        <w:rPr>
          <w:b/>
        </w:rPr>
      </w:pPr>
      <w:r w:rsidRPr="008A2270">
        <w:rPr>
          <w:b/>
        </w:rPr>
        <w:t>LANGUAGE</w:t>
      </w:r>
      <w:r w:rsidR="00793337">
        <w:rPr>
          <w:b/>
        </w:rPr>
        <w:t>S</w:t>
      </w:r>
      <w:r w:rsidRPr="008A2270">
        <w:rPr>
          <w:b/>
        </w:rPr>
        <w:t>:</w:t>
      </w:r>
      <w:r w:rsidRPr="008A2270">
        <w:rPr>
          <w:b/>
        </w:rPr>
        <w:tab/>
        <w:t>English/French</w:t>
      </w:r>
    </w:p>
    <w:p w:rsidR="00793337" w:rsidRDefault="00793337" w:rsidP="00745D18">
      <w:pPr>
        <w:autoSpaceDE w:val="0"/>
        <w:autoSpaceDN w:val="0"/>
        <w:adjustRightInd w:val="0"/>
        <w:spacing w:after="0" w:line="240" w:lineRule="auto"/>
        <w:rPr>
          <w:b/>
          <w:noProof/>
        </w:rPr>
      </w:pPr>
    </w:p>
    <w:p w:rsidR="00745D18" w:rsidRPr="00793337" w:rsidRDefault="00F24ED0" w:rsidP="00745D18">
      <w:pPr>
        <w:autoSpaceDE w:val="0"/>
        <w:autoSpaceDN w:val="0"/>
        <w:adjustRightInd w:val="0"/>
        <w:spacing w:after="0" w:line="240" w:lineRule="auto"/>
        <w:rPr>
          <w:b/>
          <w:noProof/>
          <w:sz w:val="28"/>
          <w:szCs w:val="28"/>
        </w:rPr>
      </w:pPr>
      <w:r w:rsidRPr="00793337">
        <w:rPr>
          <w:b/>
          <w:noProof/>
          <w:sz w:val="28"/>
          <w:szCs w:val="28"/>
        </w:rPr>
        <w:t>Objective:</w:t>
      </w:r>
    </w:p>
    <w:p w:rsidR="00793337" w:rsidRDefault="003F320B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A time-served and suitable qualified electrician with extensive knowledge of electrical legislation, codes, and standards of practice. </w:t>
      </w:r>
    </w:p>
    <w:p w:rsidR="00793337" w:rsidRDefault="003F320B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Experienced in installing, maintaining and testing electrical systems and equipment in domestic, commercial and industrial enviroments.</w:t>
      </w:r>
    </w:p>
    <w:p w:rsidR="00793337" w:rsidRDefault="003F320B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Physically fit for demanding work and willing to travel.</w:t>
      </w:r>
    </w:p>
    <w:p w:rsidR="00126887" w:rsidRDefault="003F320B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Possessing an in depth knowledge of safety procedures for both construction and maintenance projects.</w:t>
      </w:r>
    </w:p>
    <w:p w:rsidR="003F320B" w:rsidRDefault="003F320B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>Now looking to further a successful career by working for an ambitious and expanding company.</w:t>
      </w:r>
    </w:p>
    <w:p w:rsidR="00625530" w:rsidRDefault="00625530" w:rsidP="00745D18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625530" w:rsidRPr="005957B5" w:rsidRDefault="00625530" w:rsidP="0062553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27"/>
          <w:szCs w:val="27"/>
          <w:u w:val="single"/>
        </w:rPr>
      </w:pPr>
      <w:r w:rsidRPr="005957B5">
        <w:rPr>
          <w:rFonts w:ascii="Arial" w:eastAsiaTheme="minorHAnsi" w:hAnsi="Arial"/>
          <w:b/>
          <w:bCs/>
          <w:sz w:val="27"/>
          <w:szCs w:val="27"/>
          <w:u w:val="single"/>
        </w:rPr>
        <w:t>Technical Skills:</w:t>
      </w:r>
    </w:p>
    <w:p w:rsidR="00793337" w:rsidRDefault="00793337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>
        <w:rPr>
          <w:rFonts w:ascii="Arial" w:eastAsiaTheme="minorHAnsi" w:hAnsi="Arial"/>
          <w:bCs/>
        </w:rPr>
        <w:t xml:space="preserve"> </w:t>
      </w:r>
      <w:r w:rsidR="00625530">
        <w:rPr>
          <w:rFonts w:ascii="Arial" w:eastAsiaTheme="minorHAnsi" w:hAnsi="Arial"/>
          <w:bCs/>
        </w:rPr>
        <w:t xml:space="preserve">Using test equipment and hand tools to </w:t>
      </w:r>
      <w:proofErr w:type="gramStart"/>
      <w:r w:rsidR="007033B2">
        <w:rPr>
          <w:rFonts w:ascii="Arial" w:eastAsiaTheme="minorHAnsi" w:hAnsi="Arial"/>
          <w:bCs/>
        </w:rPr>
        <w:t>diagnose,</w:t>
      </w:r>
      <w:proofErr w:type="gramEnd"/>
      <w:r w:rsidR="00625530">
        <w:rPr>
          <w:rFonts w:ascii="Arial" w:eastAsiaTheme="minorHAnsi" w:hAnsi="Arial"/>
          <w:bCs/>
        </w:rPr>
        <w:t xml:space="preserve"> locate and fix electrical problems.</w:t>
      </w:r>
      <w:r>
        <w:rPr>
          <w:rFonts w:ascii="Arial" w:eastAsiaTheme="minorHAnsi" w:hAnsi="Arial"/>
          <w:bCs/>
        </w:rPr>
        <w:t xml:space="preserve"> </w:t>
      </w:r>
      <w:r w:rsidR="00625530" w:rsidRPr="00793337">
        <w:rPr>
          <w:rFonts w:ascii="Arial" w:eastAsiaTheme="minorHAnsi" w:hAnsi="Arial"/>
          <w:bCs/>
        </w:rPr>
        <w:t>Checking and testing circuit breakers and replacing them where required.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Responsible for costing and estimating commercial jobs, tenders and enquiries.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Tracing, diagnosing and rectifying electrical faults.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Carrying out electrical in</w:t>
      </w:r>
      <w:r w:rsidR="00793337" w:rsidRPr="00793337">
        <w:rPr>
          <w:rFonts w:ascii="Arial" w:eastAsiaTheme="minorHAnsi" w:hAnsi="Arial"/>
          <w:bCs/>
        </w:rPr>
        <w:t>stallation and maintenance work.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Carrying new project work, designing and installation.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Interpreting work instructions, drawings and schematic diagrams.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Maintaining and repairing all electrical equipment.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Connecting wires to circuit breakers, transformers and other components.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Accountable for all electrical and general tasks relating to maintenance.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Travelling to locations on site ad working both indoor and outdoor.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Using tools and testing equipment including oscilloscopes, ammeters and test lamps.</w:t>
      </w:r>
    </w:p>
    <w:p w:rsid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Administrative work like maintaining records and files and preparing reports.</w:t>
      </w:r>
    </w:p>
    <w:p w:rsidR="00625530" w:rsidRPr="00793337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Cs/>
        </w:rPr>
      </w:pPr>
      <w:r w:rsidRPr="00793337">
        <w:rPr>
          <w:rFonts w:ascii="Arial" w:eastAsiaTheme="minorHAnsi" w:hAnsi="Arial"/>
          <w:bCs/>
        </w:rPr>
        <w:t>Working on ladders, scaffolds, and roofs in retail outlets, pubs, local authorities and general commercial office buildings.</w:t>
      </w:r>
    </w:p>
    <w:p w:rsidR="00625530" w:rsidRPr="00A16998" w:rsidRDefault="00625530" w:rsidP="00625530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HAnsi" w:hAnsi="Arial"/>
          <w:b/>
          <w:bCs/>
          <w:color w:val="464646"/>
          <w:sz w:val="28"/>
          <w:szCs w:val="28"/>
        </w:rPr>
      </w:pPr>
    </w:p>
    <w:p w:rsidR="006D0510" w:rsidRPr="00A16998" w:rsidRDefault="00A16998" w:rsidP="00A16998">
      <w:pPr>
        <w:spacing w:after="0" w:line="240" w:lineRule="auto"/>
        <w:rPr>
          <w:b/>
          <w:sz w:val="32"/>
          <w:szCs w:val="32"/>
        </w:rPr>
      </w:pPr>
      <w:r w:rsidRPr="00A16998">
        <w:rPr>
          <w:rFonts w:ascii="Arial" w:eastAsiaTheme="minorHAnsi" w:hAnsi="Arial"/>
          <w:b/>
          <w:bCs/>
          <w:sz w:val="32"/>
          <w:szCs w:val="32"/>
        </w:rPr>
        <w:t>Work History</w:t>
      </w:r>
      <w:r w:rsidR="00FC3C75">
        <w:rPr>
          <w:rFonts w:ascii="Arial" w:eastAsiaTheme="minorHAnsi" w:hAnsi="Arial"/>
          <w:b/>
          <w:bCs/>
          <w:sz w:val="32"/>
          <w:szCs w:val="32"/>
        </w:rPr>
        <w:t>: 4.6</w:t>
      </w:r>
      <w:r w:rsidR="00E55C1A">
        <w:rPr>
          <w:rFonts w:ascii="Arial" w:eastAsiaTheme="minorHAnsi" w:hAnsi="Arial"/>
          <w:b/>
          <w:bCs/>
          <w:sz w:val="32"/>
          <w:szCs w:val="32"/>
        </w:rPr>
        <w:t xml:space="preserve"> Years Experiences</w:t>
      </w:r>
    </w:p>
    <w:p w:rsidR="009247DB" w:rsidRDefault="009247DB" w:rsidP="009247DB">
      <w:pPr>
        <w:spacing w:after="0" w:line="240" w:lineRule="auto"/>
        <w:rPr>
          <w:b/>
          <w:szCs w:val="28"/>
        </w:rPr>
      </w:pPr>
    </w:p>
    <w:p w:rsidR="006D0510" w:rsidRPr="009247DB" w:rsidRDefault="006D0510" w:rsidP="009247DB">
      <w:pPr>
        <w:pStyle w:val="ListParagraph"/>
        <w:numPr>
          <w:ilvl w:val="0"/>
          <w:numId w:val="23"/>
        </w:numPr>
        <w:spacing w:after="0" w:line="240" w:lineRule="auto"/>
        <w:rPr>
          <w:b/>
          <w:szCs w:val="28"/>
        </w:rPr>
      </w:pPr>
      <w:r w:rsidRPr="009247DB">
        <w:rPr>
          <w:b/>
          <w:szCs w:val="28"/>
          <w:u w:val="single"/>
        </w:rPr>
        <w:t xml:space="preserve">ABINWI ELECTRICAL ENTERPRISE </w:t>
      </w:r>
      <w:r w:rsidR="00793337" w:rsidRPr="009247DB">
        <w:rPr>
          <w:b/>
          <w:szCs w:val="28"/>
        </w:rPr>
        <w:t xml:space="preserve">                                           </w:t>
      </w:r>
      <w:r w:rsidRPr="009247DB">
        <w:rPr>
          <w:b/>
          <w:szCs w:val="28"/>
        </w:rPr>
        <w:t>Title:  Electrician,</w:t>
      </w:r>
    </w:p>
    <w:p w:rsidR="006D0510" w:rsidRDefault="00793337" w:rsidP="006D0510">
      <w:pPr>
        <w:pStyle w:val="ListParagraph"/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</w:t>
      </w:r>
      <w:r w:rsidR="006D0510">
        <w:rPr>
          <w:b/>
          <w:szCs w:val="28"/>
        </w:rPr>
        <w:t>Role: Electrician</w:t>
      </w:r>
    </w:p>
    <w:p w:rsidR="006D0510" w:rsidRPr="007033B2" w:rsidRDefault="00793337" w:rsidP="006D0510">
      <w:pPr>
        <w:pStyle w:val="ListParagraph"/>
        <w:spacing w:after="120" w:line="240" w:lineRule="auto"/>
        <w:rPr>
          <w:b/>
          <w:szCs w:val="28"/>
        </w:rPr>
      </w:pPr>
      <w:r w:rsidRPr="007033B2">
        <w:rPr>
          <w:b/>
          <w:szCs w:val="28"/>
        </w:rPr>
        <w:lastRenderedPageBreak/>
        <w:t xml:space="preserve">                                                                                                        </w:t>
      </w:r>
      <w:r w:rsidR="00745D3B">
        <w:rPr>
          <w:b/>
          <w:szCs w:val="28"/>
        </w:rPr>
        <w:t xml:space="preserve">Date: </w:t>
      </w:r>
      <w:r w:rsidR="00AC128C">
        <w:rPr>
          <w:b/>
          <w:szCs w:val="28"/>
        </w:rPr>
        <w:t>January</w:t>
      </w:r>
      <w:r w:rsidR="007113FF">
        <w:rPr>
          <w:b/>
          <w:szCs w:val="28"/>
        </w:rPr>
        <w:t xml:space="preserve"> 2004 - August 2009</w:t>
      </w:r>
      <w:r w:rsidR="006D0510" w:rsidRPr="007033B2">
        <w:rPr>
          <w:b/>
          <w:szCs w:val="28"/>
        </w:rPr>
        <w:t>.</w:t>
      </w:r>
    </w:p>
    <w:p w:rsidR="00793337" w:rsidRPr="007033B2" w:rsidRDefault="006D0510" w:rsidP="007933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18"/>
          <w:szCs w:val="18"/>
        </w:rPr>
      </w:pPr>
      <w:r w:rsidRPr="007033B2">
        <w:rPr>
          <w:rFonts w:ascii="Arial" w:eastAsiaTheme="minorHAnsi" w:hAnsi="Arial"/>
          <w:b/>
          <w:bCs/>
          <w:sz w:val="18"/>
          <w:szCs w:val="18"/>
        </w:rPr>
        <w:t>Responsibilities:</w:t>
      </w:r>
    </w:p>
    <w:p w:rsidR="006D0510" w:rsidRPr="007033B2" w:rsidRDefault="006D051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18"/>
          <w:szCs w:val="18"/>
        </w:rPr>
      </w:pPr>
      <w:r w:rsidRPr="007033B2">
        <w:rPr>
          <w:rFonts w:ascii="Arial" w:eastAsiaTheme="minorHAnsi" w:hAnsi="Arial"/>
          <w:sz w:val="18"/>
          <w:szCs w:val="18"/>
        </w:rPr>
        <w:t>Writing estimates/proposals for commercial and residential wiring</w:t>
      </w:r>
      <w:r w:rsidR="00793337" w:rsidRPr="007033B2">
        <w:rPr>
          <w:rFonts w:ascii="Arial" w:eastAsiaTheme="minorHAnsi" w:hAnsi="Arial"/>
          <w:b/>
          <w:bCs/>
          <w:sz w:val="18"/>
          <w:szCs w:val="18"/>
        </w:rPr>
        <w:t xml:space="preserve">. </w:t>
      </w:r>
      <w:r w:rsidRPr="007033B2">
        <w:rPr>
          <w:rFonts w:ascii="Arial" w:eastAsiaTheme="minorHAnsi" w:hAnsi="Arial"/>
          <w:sz w:val="18"/>
          <w:szCs w:val="18"/>
        </w:rPr>
        <w:t>Installing new electrical systems</w:t>
      </w:r>
      <w:r w:rsidR="00793337" w:rsidRPr="007033B2">
        <w:rPr>
          <w:rFonts w:ascii="Arial" w:eastAsiaTheme="minorHAnsi" w:hAnsi="Arial"/>
          <w:sz w:val="18"/>
          <w:szCs w:val="18"/>
        </w:rPr>
        <w:t>.</w:t>
      </w:r>
    </w:p>
    <w:p w:rsidR="00793337" w:rsidRPr="007033B2" w:rsidRDefault="006D051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18"/>
          <w:szCs w:val="18"/>
        </w:rPr>
      </w:pPr>
      <w:r w:rsidRPr="007033B2">
        <w:rPr>
          <w:rFonts w:ascii="Arial" w:eastAsiaTheme="minorHAnsi" w:hAnsi="Arial"/>
          <w:sz w:val="18"/>
          <w:szCs w:val="18"/>
        </w:rPr>
        <w:t>Preparing layout and set-up of electrical wiring, tools and furniture, based on work conditions and local codes</w:t>
      </w:r>
      <w:r w:rsidR="00793337" w:rsidRPr="007033B2">
        <w:rPr>
          <w:rFonts w:ascii="Arial" w:eastAsiaTheme="minorHAnsi" w:hAnsi="Arial"/>
          <w:sz w:val="18"/>
          <w:szCs w:val="18"/>
        </w:rPr>
        <w:t xml:space="preserve">. </w:t>
      </w:r>
      <w:r w:rsidRPr="007033B2">
        <w:rPr>
          <w:rFonts w:ascii="Arial" w:eastAsiaTheme="minorHAnsi" w:hAnsi="Arial"/>
          <w:sz w:val="18"/>
          <w:szCs w:val="18"/>
        </w:rPr>
        <w:t>Reading and interpreting specifications and drawings</w:t>
      </w:r>
      <w:r w:rsidR="00793337" w:rsidRPr="007033B2">
        <w:rPr>
          <w:rFonts w:ascii="Arial" w:eastAsiaTheme="minorHAnsi" w:hAnsi="Arial"/>
          <w:sz w:val="18"/>
          <w:szCs w:val="18"/>
        </w:rPr>
        <w:t xml:space="preserve">. </w:t>
      </w:r>
    </w:p>
    <w:p w:rsidR="00793337" w:rsidRPr="007033B2" w:rsidRDefault="006D051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18"/>
          <w:szCs w:val="18"/>
        </w:rPr>
      </w:pPr>
      <w:r w:rsidRPr="007033B2">
        <w:rPr>
          <w:rFonts w:ascii="Arial" w:eastAsiaTheme="minorHAnsi" w:hAnsi="Arial"/>
          <w:sz w:val="18"/>
          <w:szCs w:val="18"/>
        </w:rPr>
        <w:t>Ordering and receiving materials for new projects</w:t>
      </w:r>
      <w:r w:rsidR="00793337" w:rsidRPr="007033B2">
        <w:rPr>
          <w:rFonts w:ascii="Arial" w:eastAsiaTheme="minorHAnsi" w:hAnsi="Arial"/>
          <w:sz w:val="18"/>
          <w:szCs w:val="18"/>
        </w:rPr>
        <w:t xml:space="preserve">. </w:t>
      </w:r>
    </w:p>
    <w:p w:rsidR="00793337" w:rsidRPr="007033B2" w:rsidRDefault="006D051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18"/>
          <w:szCs w:val="18"/>
        </w:rPr>
      </w:pPr>
      <w:r w:rsidRPr="007033B2">
        <w:rPr>
          <w:rFonts w:ascii="Arial" w:eastAsiaTheme="minorHAnsi" w:hAnsi="Arial"/>
          <w:sz w:val="18"/>
          <w:szCs w:val="18"/>
        </w:rPr>
        <w:t>Maintaining and repairing installed electrical systems</w:t>
      </w:r>
      <w:r w:rsidR="00793337" w:rsidRPr="007033B2">
        <w:rPr>
          <w:rFonts w:ascii="Arial" w:eastAsiaTheme="minorHAnsi" w:hAnsi="Arial"/>
          <w:sz w:val="18"/>
          <w:szCs w:val="18"/>
        </w:rPr>
        <w:t>.</w:t>
      </w:r>
    </w:p>
    <w:p w:rsidR="00793337" w:rsidRPr="007033B2" w:rsidRDefault="00793337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18"/>
          <w:szCs w:val="18"/>
        </w:rPr>
      </w:pPr>
      <w:r w:rsidRPr="007033B2">
        <w:rPr>
          <w:rFonts w:ascii="Arial" w:eastAsiaTheme="minorHAnsi" w:hAnsi="Arial"/>
          <w:sz w:val="18"/>
          <w:szCs w:val="18"/>
        </w:rPr>
        <w:t xml:space="preserve"> </w:t>
      </w:r>
      <w:r w:rsidR="006D0510" w:rsidRPr="007033B2">
        <w:rPr>
          <w:rFonts w:ascii="Arial" w:eastAsiaTheme="minorHAnsi" w:hAnsi="Arial"/>
          <w:sz w:val="18"/>
          <w:szCs w:val="18"/>
        </w:rPr>
        <w:t>Fault finding</w:t>
      </w:r>
      <w:r w:rsidRPr="007033B2">
        <w:rPr>
          <w:rFonts w:ascii="Arial" w:eastAsiaTheme="minorHAnsi" w:hAnsi="Arial"/>
          <w:sz w:val="18"/>
          <w:szCs w:val="18"/>
        </w:rPr>
        <w:t xml:space="preserve">. </w:t>
      </w:r>
      <w:r w:rsidR="006D0510" w:rsidRPr="007033B2">
        <w:rPr>
          <w:rFonts w:ascii="Arial" w:eastAsiaTheme="minorHAnsi" w:hAnsi="Arial"/>
          <w:sz w:val="18"/>
          <w:szCs w:val="18"/>
        </w:rPr>
        <w:t>Panel wiring, construction and installation</w:t>
      </w:r>
      <w:r w:rsidRPr="007033B2">
        <w:rPr>
          <w:rFonts w:ascii="Arial" w:eastAsiaTheme="minorHAnsi" w:hAnsi="Arial"/>
          <w:sz w:val="18"/>
          <w:szCs w:val="18"/>
        </w:rPr>
        <w:t>.</w:t>
      </w:r>
    </w:p>
    <w:p w:rsidR="00793337" w:rsidRPr="007033B2" w:rsidRDefault="00793337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18"/>
          <w:szCs w:val="18"/>
        </w:rPr>
      </w:pPr>
      <w:r w:rsidRPr="007033B2">
        <w:rPr>
          <w:rFonts w:ascii="Arial" w:eastAsiaTheme="minorHAnsi" w:hAnsi="Arial"/>
          <w:sz w:val="18"/>
          <w:szCs w:val="18"/>
        </w:rPr>
        <w:t xml:space="preserve"> </w:t>
      </w:r>
      <w:r w:rsidR="006D0510" w:rsidRPr="007033B2">
        <w:rPr>
          <w:rFonts w:ascii="Arial" w:eastAsiaTheme="minorHAnsi" w:hAnsi="Arial"/>
          <w:sz w:val="18"/>
          <w:szCs w:val="18"/>
        </w:rPr>
        <w:t>Maintaining records of all electrical equipment which I have worked on</w:t>
      </w:r>
      <w:r w:rsidRPr="007033B2">
        <w:rPr>
          <w:rFonts w:ascii="Arial" w:eastAsiaTheme="minorHAnsi" w:hAnsi="Arial"/>
          <w:sz w:val="18"/>
          <w:szCs w:val="18"/>
        </w:rPr>
        <w:t>.</w:t>
      </w:r>
    </w:p>
    <w:p w:rsidR="00793337" w:rsidRPr="007033B2" w:rsidRDefault="00793337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18"/>
          <w:szCs w:val="18"/>
        </w:rPr>
      </w:pPr>
      <w:r w:rsidRPr="007033B2">
        <w:rPr>
          <w:rFonts w:ascii="Arial" w:eastAsiaTheme="minorHAnsi" w:hAnsi="Arial"/>
          <w:sz w:val="18"/>
          <w:szCs w:val="18"/>
        </w:rPr>
        <w:t xml:space="preserve"> </w:t>
      </w:r>
      <w:r w:rsidR="006D0510" w:rsidRPr="007033B2">
        <w:rPr>
          <w:rFonts w:ascii="Arial" w:eastAsiaTheme="minorHAnsi" w:hAnsi="Arial"/>
          <w:sz w:val="18"/>
          <w:szCs w:val="18"/>
        </w:rPr>
        <w:t>Liaising with building managers and foremen</w:t>
      </w:r>
      <w:r w:rsidRPr="007033B2">
        <w:rPr>
          <w:rFonts w:ascii="Arial" w:eastAsiaTheme="minorHAnsi" w:hAnsi="Arial"/>
          <w:sz w:val="18"/>
          <w:szCs w:val="18"/>
        </w:rPr>
        <w:t xml:space="preserve">. </w:t>
      </w:r>
      <w:r w:rsidR="006D0510" w:rsidRPr="007033B2">
        <w:rPr>
          <w:rFonts w:ascii="Arial" w:eastAsiaTheme="minorHAnsi" w:hAnsi="Arial"/>
          <w:sz w:val="18"/>
          <w:szCs w:val="18"/>
        </w:rPr>
        <w:t>Managing apprentices and subcontractors</w:t>
      </w:r>
      <w:r w:rsidRPr="007033B2">
        <w:rPr>
          <w:rFonts w:ascii="Arial" w:eastAsiaTheme="minorHAnsi" w:hAnsi="Arial"/>
          <w:sz w:val="18"/>
          <w:szCs w:val="18"/>
        </w:rPr>
        <w:t>.</w:t>
      </w:r>
    </w:p>
    <w:p w:rsidR="006D0510" w:rsidRPr="007033B2" w:rsidRDefault="006D051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18"/>
          <w:szCs w:val="18"/>
        </w:rPr>
      </w:pPr>
      <w:r w:rsidRPr="007033B2">
        <w:rPr>
          <w:rFonts w:ascii="Arial" w:eastAsiaTheme="minorHAnsi" w:hAnsi="Arial"/>
          <w:sz w:val="18"/>
          <w:szCs w:val="18"/>
        </w:rPr>
        <w:t>Recruiting and training new staff members</w:t>
      </w:r>
    </w:p>
    <w:p w:rsidR="00793337" w:rsidRPr="007033B2" w:rsidRDefault="00625530" w:rsidP="0079333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24"/>
          <w:szCs w:val="24"/>
          <w:u w:val="single"/>
        </w:rPr>
      </w:pPr>
      <w:r w:rsidRPr="007033B2">
        <w:rPr>
          <w:rFonts w:ascii="Arial" w:eastAsiaTheme="minorHAnsi" w:hAnsi="Arial"/>
          <w:b/>
          <w:bCs/>
          <w:sz w:val="24"/>
          <w:szCs w:val="24"/>
          <w:u w:val="single"/>
        </w:rPr>
        <w:t>Achievements:</w:t>
      </w:r>
    </w:p>
    <w:p w:rsidR="00793337" w:rsidRPr="007033B2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24"/>
          <w:szCs w:val="24"/>
          <w:u w:val="single"/>
        </w:rPr>
      </w:pPr>
      <w:r w:rsidRPr="007033B2">
        <w:rPr>
          <w:rFonts w:ascii="Arial" w:eastAsiaTheme="minorHAnsi" w:hAnsi="Arial"/>
          <w:sz w:val="18"/>
          <w:szCs w:val="18"/>
        </w:rPr>
        <w:t>Promoted to head electrician for the firm's largest client</w:t>
      </w:r>
      <w:r w:rsidR="00793337" w:rsidRPr="007033B2">
        <w:rPr>
          <w:rFonts w:ascii="Arial" w:eastAsiaTheme="minorHAnsi" w:hAnsi="Arial"/>
          <w:b/>
          <w:bCs/>
          <w:sz w:val="24"/>
          <w:szCs w:val="24"/>
          <w:u w:val="single"/>
        </w:rPr>
        <w:t>.</w:t>
      </w:r>
    </w:p>
    <w:p w:rsidR="004D2324" w:rsidRPr="007033B2" w:rsidRDefault="00625530" w:rsidP="0079333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b/>
          <w:bCs/>
          <w:sz w:val="24"/>
          <w:szCs w:val="24"/>
          <w:u w:val="single"/>
        </w:rPr>
      </w:pPr>
      <w:r w:rsidRPr="007033B2">
        <w:rPr>
          <w:b/>
          <w:szCs w:val="28"/>
        </w:rPr>
        <w:t xml:space="preserve"> </w:t>
      </w:r>
      <w:r w:rsidRPr="007033B2">
        <w:rPr>
          <w:rFonts w:ascii="Arial" w:eastAsiaTheme="minorHAnsi" w:hAnsi="Arial"/>
          <w:sz w:val="18"/>
          <w:szCs w:val="18"/>
        </w:rPr>
        <w:t>Commended for customer service skills.</w:t>
      </w:r>
    </w:p>
    <w:p w:rsidR="00A14118" w:rsidRPr="00C50298" w:rsidRDefault="00A14118" w:rsidP="00745D18">
      <w:pPr>
        <w:tabs>
          <w:tab w:val="left" w:pos="0"/>
        </w:tabs>
        <w:suppressAutoHyphens/>
        <w:spacing w:after="0" w:line="240" w:lineRule="auto"/>
        <w:ind w:left="-90"/>
        <w:rPr>
          <w:b/>
          <w:color w:val="632423" w:themeColor="accent2" w:themeShade="80"/>
          <w:sz w:val="24"/>
          <w:szCs w:val="24"/>
          <w:u w:val="single"/>
        </w:rPr>
      </w:pPr>
    </w:p>
    <w:p w:rsidR="00793337" w:rsidRDefault="00A16998" w:rsidP="000C7542">
      <w:pPr>
        <w:tabs>
          <w:tab w:val="left" w:pos="0"/>
        </w:tabs>
        <w:spacing w:after="0"/>
        <w:rPr>
          <w:b/>
          <w:sz w:val="28"/>
          <w:szCs w:val="28"/>
          <w:u w:val="single"/>
        </w:rPr>
      </w:pPr>
      <w:r w:rsidRPr="00A16998">
        <w:rPr>
          <w:b/>
          <w:sz w:val="28"/>
          <w:szCs w:val="28"/>
          <w:u w:val="single"/>
        </w:rPr>
        <w:t>EDUCATION</w:t>
      </w:r>
    </w:p>
    <w:p w:rsidR="00761E69" w:rsidRPr="00B45EE6" w:rsidRDefault="00761E69" w:rsidP="00761E69">
      <w:pPr>
        <w:tabs>
          <w:tab w:val="left" w:pos="0"/>
          <w:tab w:val="center" w:pos="4680"/>
        </w:tabs>
        <w:spacing w:after="0"/>
        <w:rPr>
          <w:b/>
          <w:sz w:val="24"/>
          <w:szCs w:val="24"/>
        </w:rPr>
      </w:pPr>
    </w:p>
    <w:p w:rsidR="00451075" w:rsidRDefault="00761E69" w:rsidP="00B45EE6">
      <w:pPr>
        <w:tabs>
          <w:tab w:val="left" w:pos="0"/>
          <w:tab w:val="center" w:pos="4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93337" w:rsidRPr="00B45EE6" w:rsidRDefault="000C7542" w:rsidP="00B45EE6">
      <w:pPr>
        <w:tabs>
          <w:tab w:val="left" w:pos="0"/>
          <w:tab w:val="center" w:pos="4680"/>
        </w:tabs>
        <w:spacing w:after="0"/>
        <w:rPr>
          <w:sz w:val="28"/>
          <w:szCs w:val="28"/>
        </w:rPr>
      </w:pPr>
      <w:r w:rsidRPr="000C7542">
        <w:rPr>
          <w:b/>
          <w:u w:val="single"/>
        </w:rPr>
        <w:t>Vocational Aptitude Certificate (CAP)</w:t>
      </w:r>
    </w:p>
    <w:p w:rsidR="000C7542" w:rsidRDefault="000C7542" w:rsidP="000C7542">
      <w:pPr>
        <w:tabs>
          <w:tab w:val="left" w:pos="0"/>
        </w:tabs>
        <w:spacing w:after="0"/>
        <w:rPr>
          <w:b/>
        </w:rPr>
      </w:pPr>
      <w:r w:rsidRPr="000C7542">
        <w:rPr>
          <w:b/>
        </w:rPr>
        <w:t xml:space="preserve"> Electricity specialty.</w:t>
      </w:r>
    </w:p>
    <w:p w:rsidR="000C7542" w:rsidRPr="005164C2" w:rsidRDefault="00793337" w:rsidP="000C7542">
      <w:pPr>
        <w:tabs>
          <w:tab w:val="left" w:pos="0"/>
        </w:tabs>
        <w:spacing w:after="0"/>
        <w:rPr>
          <w:b/>
        </w:rPr>
      </w:pPr>
      <w:bookmarkStart w:id="0" w:name="_GoBack"/>
      <w:bookmarkEnd w:id="0"/>
      <w:r w:rsidRPr="005164C2">
        <w:rPr>
          <w:b/>
        </w:rPr>
        <w:t xml:space="preserve">                                                                                           </w:t>
      </w:r>
      <w:r w:rsidR="000C7542" w:rsidRPr="005164C2">
        <w:rPr>
          <w:b/>
        </w:rPr>
        <w:t>From; September 1998–June 2002.</w:t>
      </w:r>
    </w:p>
    <w:p w:rsidR="000C7542" w:rsidRPr="005164C2" w:rsidRDefault="00793337" w:rsidP="000C7542">
      <w:pPr>
        <w:suppressLineNumbers/>
        <w:suppressAutoHyphens/>
        <w:spacing w:after="0" w:line="10" w:lineRule="atLeast"/>
        <w:rPr>
          <w:b/>
        </w:rPr>
      </w:pPr>
      <w:r w:rsidRPr="005164C2">
        <w:rPr>
          <w:b/>
        </w:rPr>
        <w:t xml:space="preserve">                                                                                           </w:t>
      </w:r>
      <w:proofErr w:type="gramStart"/>
      <w:r w:rsidR="000C7542" w:rsidRPr="005164C2">
        <w:rPr>
          <w:b/>
        </w:rPr>
        <w:t>Government Technical College, NKWEN, BAMENDA.</w:t>
      </w:r>
      <w:proofErr w:type="gramEnd"/>
      <w:r w:rsidR="000C7542" w:rsidRPr="005164C2">
        <w:rPr>
          <w:b/>
        </w:rPr>
        <w:t xml:space="preserve"> </w:t>
      </w:r>
    </w:p>
    <w:p w:rsidR="000C7542" w:rsidRPr="005164C2" w:rsidRDefault="00793337" w:rsidP="000C7542">
      <w:pPr>
        <w:tabs>
          <w:tab w:val="left" w:pos="0"/>
        </w:tabs>
        <w:rPr>
          <w:b/>
        </w:rPr>
      </w:pPr>
      <w:r w:rsidRPr="005164C2">
        <w:rPr>
          <w:b/>
        </w:rPr>
        <w:t xml:space="preserve">                                                                                           </w:t>
      </w:r>
      <w:proofErr w:type="gramStart"/>
      <w:r w:rsidR="000C7542" w:rsidRPr="005164C2">
        <w:rPr>
          <w:b/>
        </w:rPr>
        <w:t>Ref. Ministry of Vocational training.</w:t>
      </w:r>
      <w:proofErr w:type="gramEnd"/>
    </w:p>
    <w:p w:rsidR="00793337" w:rsidRPr="005164C2" w:rsidRDefault="000C7542" w:rsidP="000C7542">
      <w:pPr>
        <w:suppressLineNumbers/>
        <w:suppressAutoHyphens/>
        <w:spacing w:after="0" w:line="10" w:lineRule="atLeast"/>
        <w:rPr>
          <w:b/>
          <w:u w:val="single"/>
        </w:rPr>
      </w:pPr>
      <w:r w:rsidRPr="005164C2">
        <w:rPr>
          <w:b/>
          <w:u w:val="single"/>
        </w:rPr>
        <w:t>Cisco Certified Network Associate (CCNA).</w:t>
      </w:r>
      <w:r w:rsidR="00793337" w:rsidRPr="005164C2">
        <w:rPr>
          <w:b/>
          <w:u w:val="single"/>
        </w:rPr>
        <w:t xml:space="preserve">  </w:t>
      </w:r>
    </w:p>
    <w:p w:rsidR="000C7542" w:rsidRPr="005164C2" w:rsidRDefault="00793337" w:rsidP="000C7542">
      <w:pPr>
        <w:suppressLineNumbers/>
        <w:suppressAutoHyphens/>
        <w:spacing w:after="0" w:line="10" w:lineRule="atLeast"/>
        <w:rPr>
          <w:b/>
        </w:rPr>
      </w:pPr>
      <w:r w:rsidRPr="005164C2">
        <w:rPr>
          <w:b/>
        </w:rPr>
        <w:t xml:space="preserve">  </w:t>
      </w:r>
      <w:proofErr w:type="gramStart"/>
      <w:r w:rsidRPr="005164C2">
        <w:rPr>
          <w:b/>
        </w:rPr>
        <w:t>Computer Networking.</w:t>
      </w:r>
      <w:proofErr w:type="gramEnd"/>
    </w:p>
    <w:p w:rsidR="00793337" w:rsidRPr="005164C2" w:rsidRDefault="00793337" w:rsidP="00793337">
      <w:pPr>
        <w:suppressLineNumbers/>
        <w:suppressAutoHyphens/>
        <w:spacing w:after="0" w:line="10" w:lineRule="atLeast"/>
        <w:rPr>
          <w:b/>
        </w:rPr>
      </w:pPr>
      <w:r w:rsidRPr="005164C2">
        <w:rPr>
          <w:b/>
        </w:rPr>
        <w:t xml:space="preserve">                                                                                           </w:t>
      </w:r>
      <w:r w:rsidR="000C7542" w:rsidRPr="005164C2">
        <w:rPr>
          <w:b/>
        </w:rPr>
        <w:t>From; January 2010- March 2011</w:t>
      </w:r>
      <w:r w:rsidRPr="005164C2">
        <w:rPr>
          <w:b/>
        </w:rPr>
        <w:t xml:space="preserve">, </w:t>
      </w:r>
    </w:p>
    <w:p w:rsidR="00793337" w:rsidRPr="005164C2" w:rsidRDefault="00793337" w:rsidP="00793337">
      <w:pPr>
        <w:suppressLineNumbers/>
        <w:suppressAutoHyphens/>
        <w:spacing w:after="0" w:line="10" w:lineRule="atLeast"/>
        <w:rPr>
          <w:b/>
        </w:rPr>
      </w:pPr>
      <w:r w:rsidRPr="005164C2">
        <w:rPr>
          <w:b/>
        </w:rPr>
        <w:t xml:space="preserve">                                                                                           </w:t>
      </w:r>
      <w:r w:rsidR="000C7542" w:rsidRPr="005164C2">
        <w:rPr>
          <w:b/>
        </w:rPr>
        <w:t xml:space="preserve">Paul’s Computer Institute (Cisco Network Training </w:t>
      </w:r>
      <w:r w:rsidRPr="005164C2">
        <w:rPr>
          <w:b/>
        </w:rPr>
        <w:t xml:space="preserve">                            </w:t>
      </w:r>
    </w:p>
    <w:p w:rsidR="00793337" w:rsidRPr="005164C2" w:rsidRDefault="00793337" w:rsidP="00793337">
      <w:pPr>
        <w:suppressLineNumbers/>
        <w:suppressAutoHyphens/>
        <w:spacing w:after="0" w:line="10" w:lineRule="atLeast"/>
        <w:rPr>
          <w:b/>
          <w:sz w:val="24"/>
          <w:szCs w:val="24"/>
          <w:lang w:eastAsia="ar-SA"/>
        </w:rPr>
      </w:pPr>
      <w:r w:rsidRPr="005164C2">
        <w:rPr>
          <w:b/>
        </w:rPr>
        <w:t xml:space="preserve">                                                                                           </w:t>
      </w:r>
      <w:r w:rsidR="000C7542" w:rsidRPr="005164C2">
        <w:rPr>
          <w:b/>
        </w:rPr>
        <w:t xml:space="preserve">Academy), MANKON, BAMENDA.  </w:t>
      </w:r>
    </w:p>
    <w:p w:rsidR="000C7542" w:rsidRPr="005164C2" w:rsidRDefault="00793337" w:rsidP="000C7542">
      <w:pPr>
        <w:suppressLineNumbers/>
        <w:suppressAutoHyphens/>
        <w:spacing w:line="10" w:lineRule="atLeast"/>
        <w:rPr>
          <w:b/>
        </w:rPr>
      </w:pPr>
      <w:r w:rsidRPr="005164C2">
        <w:rPr>
          <w:b/>
        </w:rPr>
        <w:t xml:space="preserve">                                                                                           </w:t>
      </w:r>
      <w:r w:rsidR="000C7542" w:rsidRPr="005164C2">
        <w:rPr>
          <w:b/>
        </w:rPr>
        <w:t xml:space="preserve">CISCO Network Academy Program ID: 3017038. </w:t>
      </w:r>
    </w:p>
    <w:p w:rsidR="006F5881" w:rsidRPr="008C5C8C" w:rsidRDefault="00FA6158" w:rsidP="0067702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/>
          <w:sz w:val="18"/>
          <w:szCs w:val="18"/>
        </w:rPr>
      </w:pPr>
      <w:r w:rsidRPr="00FA6158">
        <w:rPr>
          <w:rFonts w:ascii="Arial" w:eastAsiaTheme="minorHAnsi" w:hAnsi="Arial"/>
          <w:b/>
          <w:bCs/>
          <w:sz w:val="27"/>
          <w:szCs w:val="27"/>
        </w:rPr>
        <w:t>Hobbies</w:t>
      </w:r>
      <w:r w:rsidR="00677022">
        <w:rPr>
          <w:rFonts w:ascii="Arial" w:eastAsiaTheme="minorHAnsi" w:hAnsi="Arial"/>
          <w:b/>
          <w:bCs/>
          <w:sz w:val="27"/>
          <w:szCs w:val="27"/>
        </w:rPr>
        <w:t xml:space="preserve">:       </w:t>
      </w:r>
      <w:r w:rsidR="0061104B">
        <w:rPr>
          <w:rFonts w:ascii="Arial" w:eastAsiaTheme="minorHAnsi" w:hAnsi="Arial"/>
          <w:bCs/>
          <w:sz w:val="27"/>
          <w:szCs w:val="27"/>
        </w:rPr>
        <w:t xml:space="preserve"> </w:t>
      </w:r>
      <w:r w:rsidR="007033B2">
        <w:rPr>
          <w:rFonts w:ascii="Arial" w:eastAsiaTheme="minorHAnsi" w:hAnsi="Arial"/>
          <w:bCs/>
          <w:sz w:val="27"/>
          <w:szCs w:val="27"/>
        </w:rPr>
        <w:t xml:space="preserve">     </w:t>
      </w:r>
      <w:r w:rsidR="008C5C8C">
        <w:rPr>
          <w:rFonts w:ascii="Arial" w:eastAsiaTheme="minorHAnsi" w:hAnsi="Arial"/>
          <w:bCs/>
          <w:sz w:val="27"/>
          <w:szCs w:val="27"/>
        </w:rPr>
        <w:t xml:space="preserve">     </w:t>
      </w:r>
      <w:r w:rsidR="00677022">
        <w:rPr>
          <w:rFonts w:ascii="Arial" w:eastAsiaTheme="minorHAnsi" w:hAnsi="Arial"/>
          <w:bCs/>
          <w:sz w:val="27"/>
          <w:szCs w:val="27"/>
        </w:rPr>
        <w:t xml:space="preserve"> </w:t>
      </w:r>
      <w:r w:rsidR="00677022" w:rsidRPr="00FA6158">
        <w:rPr>
          <w:rFonts w:ascii="Arial" w:eastAsiaTheme="minorHAnsi" w:hAnsi="Arial"/>
          <w:sz w:val="18"/>
          <w:szCs w:val="18"/>
        </w:rPr>
        <w:t>Latest technology</w:t>
      </w:r>
      <w:r w:rsidRPr="00FA6158">
        <w:rPr>
          <w:rFonts w:ascii="Arial" w:eastAsiaTheme="minorHAnsi" w:hAnsi="Arial"/>
          <w:sz w:val="18"/>
          <w:szCs w:val="18"/>
        </w:rPr>
        <w:t>, playing football, surfing, martial arts, and dancing.</w:t>
      </w:r>
    </w:p>
    <w:p w:rsidR="007033B2" w:rsidRDefault="007033B2" w:rsidP="00A35ECE">
      <w:pPr>
        <w:spacing w:after="0"/>
        <w:rPr>
          <w:rFonts w:ascii="Arial" w:eastAsiaTheme="minorHAnsi" w:hAnsi="Arial"/>
          <w:b/>
          <w:bCs/>
          <w:sz w:val="27"/>
          <w:szCs w:val="27"/>
        </w:rPr>
      </w:pPr>
    </w:p>
    <w:p w:rsidR="00FF7CE2" w:rsidRDefault="00FF7CE2" w:rsidP="004D2324">
      <w:pPr>
        <w:rPr>
          <w:color w:val="4F81BD" w:themeColor="accent1"/>
          <w:sz w:val="24"/>
          <w:szCs w:val="24"/>
        </w:rPr>
      </w:pPr>
    </w:p>
    <w:p w:rsidR="00FF7CE2" w:rsidRPr="00FF7CE2" w:rsidRDefault="00FF7CE2" w:rsidP="004D2324">
      <w:pPr>
        <w:rPr>
          <w:color w:val="4F81BD" w:themeColor="accent1"/>
          <w:sz w:val="24"/>
          <w:szCs w:val="24"/>
        </w:rPr>
      </w:pPr>
    </w:p>
    <w:p w:rsidR="004D2324" w:rsidRDefault="004D2324" w:rsidP="004D2324"/>
    <w:p w:rsidR="004D2324" w:rsidRDefault="004D2324" w:rsidP="004D2324"/>
    <w:p w:rsidR="004D2324" w:rsidRDefault="004D2324" w:rsidP="004D2324"/>
    <w:p w:rsidR="00C245BF" w:rsidRDefault="00C245BF"/>
    <w:sectPr w:rsidR="00C245BF" w:rsidSect="00EF38F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8D"/>
      </v:shape>
    </w:pict>
  </w:numPicBullet>
  <w:abstractNum w:abstractNumId="0">
    <w:nsid w:val="00000004"/>
    <w:multiLevelType w:val="singleLevel"/>
    <w:tmpl w:val="0000000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</w:abstractNum>
  <w:abstractNum w:abstractNumId="1">
    <w:nsid w:val="069821DE"/>
    <w:multiLevelType w:val="multilevel"/>
    <w:tmpl w:val="BC42B450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6E822F4"/>
    <w:multiLevelType w:val="hybridMultilevel"/>
    <w:tmpl w:val="B8263C7E"/>
    <w:lvl w:ilvl="0" w:tplc="7736BBE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75D3"/>
    <w:multiLevelType w:val="hybridMultilevel"/>
    <w:tmpl w:val="BC42E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C7FDB"/>
    <w:multiLevelType w:val="hybridMultilevel"/>
    <w:tmpl w:val="D13ECE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27B1"/>
    <w:multiLevelType w:val="hybridMultilevel"/>
    <w:tmpl w:val="A9943174"/>
    <w:lvl w:ilvl="0" w:tplc="F334C3EC">
      <w:start w:val="16"/>
      <w:numFmt w:val="bullet"/>
      <w:lvlText w:val="-"/>
      <w:lvlJc w:val="left"/>
      <w:pPr>
        <w:ind w:left="193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16160BB7"/>
    <w:multiLevelType w:val="hybridMultilevel"/>
    <w:tmpl w:val="27FC7D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063F4"/>
    <w:multiLevelType w:val="hybridMultilevel"/>
    <w:tmpl w:val="A396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23305A"/>
    <w:multiLevelType w:val="hybridMultilevel"/>
    <w:tmpl w:val="6EFC2E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2200"/>
    <w:multiLevelType w:val="hybridMultilevel"/>
    <w:tmpl w:val="C340180C"/>
    <w:lvl w:ilvl="0" w:tplc="03C260C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B288F"/>
    <w:multiLevelType w:val="hybridMultilevel"/>
    <w:tmpl w:val="B6E4CCE0"/>
    <w:lvl w:ilvl="0" w:tplc="71100A7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671232"/>
    <w:multiLevelType w:val="hybridMultilevel"/>
    <w:tmpl w:val="45C62462"/>
    <w:lvl w:ilvl="0" w:tplc="51F459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70065"/>
    <w:multiLevelType w:val="hybridMultilevel"/>
    <w:tmpl w:val="47AE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07189"/>
    <w:multiLevelType w:val="hybridMultilevel"/>
    <w:tmpl w:val="5E2AFDD6"/>
    <w:lvl w:ilvl="0" w:tplc="840422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E26AC"/>
    <w:multiLevelType w:val="hybridMultilevel"/>
    <w:tmpl w:val="0B3A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F1F52"/>
    <w:multiLevelType w:val="hybridMultilevel"/>
    <w:tmpl w:val="948C6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B645B"/>
    <w:multiLevelType w:val="hybridMultilevel"/>
    <w:tmpl w:val="76A653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66E3F"/>
    <w:multiLevelType w:val="hybridMultilevel"/>
    <w:tmpl w:val="EBEE92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507FE"/>
    <w:multiLevelType w:val="hybridMultilevel"/>
    <w:tmpl w:val="77CC6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279A6"/>
    <w:multiLevelType w:val="hybridMultilevel"/>
    <w:tmpl w:val="2B58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2A20392"/>
    <w:multiLevelType w:val="hybridMultilevel"/>
    <w:tmpl w:val="204202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B2168"/>
    <w:multiLevelType w:val="hybridMultilevel"/>
    <w:tmpl w:val="92FAEE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8"/>
  </w:num>
  <w:num w:numId="7">
    <w:abstractNumId w:val="21"/>
  </w:num>
  <w:num w:numId="8">
    <w:abstractNumId w:val="18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20"/>
  </w:num>
  <w:num w:numId="15">
    <w:abstractNumId w:val="10"/>
  </w:num>
  <w:num w:numId="16">
    <w:abstractNumId w:val="2"/>
  </w:num>
  <w:num w:numId="17">
    <w:abstractNumId w:val="17"/>
  </w:num>
  <w:num w:numId="18">
    <w:abstractNumId w:val="11"/>
  </w:num>
  <w:num w:numId="19">
    <w:abstractNumId w:val="16"/>
  </w:num>
  <w:num w:numId="20">
    <w:abstractNumId w:val="9"/>
  </w:num>
  <w:num w:numId="21">
    <w:abstractNumId w:val="13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247B5"/>
    <w:rsid w:val="000039E0"/>
    <w:rsid w:val="00011FEF"/>
    <w:rsid w:val="00092F8C"/>
    <w:rsid w:val="000A056F"/>
    <w:rsid w:val="000B2D8C"/>
    <w:rsid w:val="000C7542"/>
    <w:rsid w:val="000D7975"/>
    <w:rsid w:val="000E52C4"/>
    <w:rsid w:val="00103627"/>
    <w:rsid w:val="001168F0"/>
    <w:rsid w:val="00126887"/>
    <w:rsid w:val="00131B6E"/>
    <w:rsid w:val="00132997"/>
    <w:rsid w:val="00166B03"/>
    <w:rsid w:val="00185EAD"/>
    <w:rsid w:val="00196AD8"/>
    <w:rsid w:val="001B205E"/>
    <w:rsid w:val="001B209F"/>
    <w:rsid w:val="002361E8"/>
    <w:rsid w:val="002C3A23"/>
    <w:rsid w:val="0031754C"/>
    <w:rsid w:val="0032536D"/>
    <w:rsid w:val="00336BF6"/>
    <w:rsid w:val="003623D5"/>
    <w:rsid w:val="003B76EE"/>
    <w:rsid w:val="003C2C04"/>
    <w:rsid w:val="003E78E0"/>
    <w:rsid w:val="003F320B"/>
    <w:rsid w:val="003F406F"/>
    <w:rsid w:val="003F4952"/>
    <w:rsid w:val="003F6FE8"/>
    <w:rsid w:val="0042715B"/>
    <w:rsid w:val="00451075"/>
    <w:rsid w:val="0048204C"/>
    <w:rsid w:val="004B1980"/>
    <w:rsid w:val="004D2324"/>
    <w:rsid w:val="005164C2"/>
    <w:rsid w:val="00544FF8"/>
    <w:rsid w:val="005504F3"/>
    <w:rsid w:val="00551823"/>
    <w:rsid w:val="005957B5"/>
    <w:rsid w:val="005A0A5B"/>
    <w:rsid w:val="005C0602"/>
    <w:rsid w:val="005D3E10"/>
    <w:rsid w:val="005E466A"/>
    <w:rsid w:val="0061104B"/>
    <w:rsid w:val="006133A1"/>
    <w:rsid w:val="00625530"/>
    <w:rsid w:val="00677022"/>
    <w:rsid w:val="006833D2"/>
    <w:rsid w:val="0069423B"/>
    <w:rsid w:val="006C5ABC"/>
    <w:rsid w:val="006D0510"/>
    <w:rsid w:val="006F5881"/>
    <w:rsid w:val="007033B2"/>
    <w:rsid w:val="007113FF"/>
    <w:rsid w:val="00711624"/>
    <w:rsid w:val="007455CE"/>
    <w:rsid w:val="00745D18"/>
    <w:rsid w:val="00745D3B"/>
    <w:rsid w:val="00750961"/>
    <w:rsid w:val="00761E69"/>
    <w:rsid w:val="00793337"/>
    <w:rsid w:val="007A5F13"/>
    <w:rsid w:val="007D61F5"/>
    <w:rsid w:val="007F6A41"/>
    <w:rsid w:val="008247B5"/>
    <w:rsid w:val="008325ED"/>
    <w:rsid w:val="00894AEA"/>
    <w:rsid w:val="008A31C5"/>
    <w:rsid w:val="008B040A"/>
    <w:rsid w:val="008C5C8C"/>
    <w:rsid w:val="008E7448"/>
    <w:rsid w:val="00910C44"/>
    <w:rsid w:val="009247DB"/>
    <w:rsid w:val="009721E0"/>
    <w:rsid w:val="00A034E6"/>
    <w:rsid w:val="00A14118"/>
    <w:rsid w:val="00A16998"/>
    <w:rsid w:val="00A35ECE"/>
    <w:rsid w:val="00A73E70"/>
    <w:rsid w:val="00AA65DB"/>
    <w:rsid w:val="00AB1F56"/>
    <w:rsid w:val="00AC04D8"/>
    <w:rsid w:val="00AC128C"/>
    <w:rsid w:val="00AE76DD"/>
    <w:rsid w:val="00AF56E0"/>
    <w:rsid w:val="00B15C0C"/>
    <w:rsid w:val="00B45EE6"/>
    <w:rsid w:val="00B6410F"/>
    <w:rsid w:val="00BB3957"/>
    <w:rsid w:val="00BC573B"/>
    <w:rsid w:val="00BF1397"/>
    <w:rsid w:val="00C06628"/>
    <w:rsid w:val="00C12848"/>
    <w:rsid w:val="00C17A27"/>
    <w:rsid w:val="00C245BF"/>
    <w:rsid w:val="00C35791"/>
    <w:rsid w:val="00C50298"/>
    <w:rsid w:val="00C51250"/>
    <w:rsid w:val="00C92E1D"/>
    <w:rsid w:val="00CB2FB0"/>
    <w:rsid w:val="00CB49EA"/>
    <w:rsid w:val="00CE0764"/>
    <w:rsid w:val="00D40F77"/>
    <w:rsid w:val="00D448DB"/>
    <w:rsid w:val="00D44EFA"/>
    <w:rsid w:val="00D5411B"/>
    <w:rsid w:val="00D95C67"/>
    <w:rsid w:val="00DA1C0B"/>
    <w:rsid w:val="00DB0483"/>
    <w:rsid w:val="00DB391A"/>
    <w:rsid w:val="00DF2CC3"/>
    <w:rsid w:val="00E02167"/>
    <w:rsid w:val="00E04EC5"/>
    <w:rsid w:val="00E140D3"/>
    <w:rsid w:val="00E365F2"/>
    <w:rsid w:val="00E44E92"/>
    <w:rsid w:val="00E55C1A"/>
    <w:rsid w:val="00E8487B"/>
    <w:rsid w:val="00E9262A"/>
    <w:rsid w:val="00ED0564"/>
    <w:rsid w:val="00EF7995"/>
    <w:rsid w:val="00F24ED0"/>
    <w:rsid w:val="00F812A3"/>
    <w:rsid w:val="00F96E71"/>
    <w:rsid w:val="00FA120D"/>
    <w:rsid w:val="00FA6158"/>
    <w:rsid w:val="00FC3C75"/>
    <w:rsid w:val="00FE68C0"/>
    <w:rsid w:val="00FF071A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24"/>
    <w:rPr>
      <w:rFonts w:ascii="Calibri" w:eastAsia="Times New Roman" w:hAnsi="Calibri" w:cs="Arial"/>
    </w:rPr>
  </w:style>
  <w:style w:type="paragraph" w:styleId="Heading2">
    <w:name w:val="heading 2"/>
    <w:basedOn w:val="Normal"/>
    <w:next w:val="Normal"/>
    <w:link w:val="Heading2Char"/>
    <w:qFormat/>
    <w:rsid w:val="004D2324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232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4D2324"/>
    <w:pPr>
      <w:suppressAutoHyphens/>
      <w:spacing w:after="0" w:line="240" w:lineRule="auto"/>
      <w:jc w:val="center"/>
    </w:pPr>
    <w:rPr>
      <w:rFonts w:ascii="Arial Rounded MT Bold" w:eastAsia="Calibri" w:hAnsi="Arial Rounded MT Bold" w:cs="Times New Roman"/>
      <w:b/>
      <w:bCs/>
      <w:sz w:val="36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D2324"/>
    <w:rPr>
      <w:rFonts w:ascii="Arial Rounded MT Bold" w:eastAsia="Calibri" w:hAnsi="Arial Rounded MT Bold" w:cs="Times New Roman"/>
      <w:b/>
      <w:bCs/>
      <w:sz w:val="36"/>
      <w:szCs w:val="24"/>
      <w:lang w:eastAsia="ar-SA"/>
    </w:rPr>
  </w:style>
  <w:style w:type="paragraph" w:styleId="ListParagraph">
    <w:name w:val="List Paragraph"/>
    <w:basedOn w:val="Normal"/>
    <w:qFormat/>
    <w:rsid w:val="004D23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C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324"/>
    <w:rPr>
      <w:rFonts w:ascii="Calibri" w:eastAsia="Times New Roman" w:hAnsi="Calibri" w:cs="Arial"/>
    </w:rPr>
  </w:style>
  <w:style w:type="paragraph" w:styleId="Heading2">
    <w:name w:val="heading 2"/>
    <w:basedOn w:val="Normal"/>
    <w:next w:val="Normal"/>
    <w:link w:val="Heading2Char"/>
    <w:qFormat/>
    <w:rsid w:val="004D2324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2324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qFormat/>
    <w:rsid w:val="004D2324"/>
    <w:pPr>
      <w:suppressAutoHyphens/>
      <w:spacing w:after="0" w:line="240" w:lineRule="auto"/>
      <w:jc w:val="center"/>
    </w:pPr>
    <w:rPr>
      <w:rFonts w:ascii="Arial Rounded MT Bold" w:eastAsia="Calibri" w:hAnsi="Arial Rounded MT Bold" w:cs="Times New Roman"/>
      <w:b/>
      <w:bCs/>
      <w:sz w:val="36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D2324"/>
    <w:rPr>
      <w:rFonts w:ascii="Arial Rounded MT Bold" w:eastAsia="Calibri" w:hAnsi="Arial Rounded MT Bold" w:cs="Times New Roman"/>
      <w:b/>
      <w:bCs/>
      <w:sz w:val="36"/>
      <w:szCs w:val="24"/>
      <w:lang w:eastAsia="ar-SA"/>
    </w:rPr>
  </w:style>
  <w:style w:type="paragraph" w:styleId="ListParagraph">
    <w:name w:val="List Paragraph"/>
    <w:basedOn w:val="Normal"/>
    <w:qFormat/>
    <w:rsid w:val="004D23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32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Brezh's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A9FA-39F4-49E0-A07A-92651ADC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Brezh's CV</Template>
  <TotalTime>2409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Pc6</cp:lastModifiedBy>
  <cp:revision>64</cp:revision>
  <dcterms:created xsi:type="dcterms:W3CDTF">2012-08-02T21:40:00Z</dcterms:created>
  <dcterms:modified xsi:type="dcterms:W3CDTF">2015-07-10T11:12:00Z</dcterms:modified>
</cp:coreProperties>
</file>