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CE" w:rsidRDefault="0005091F" w:rsidP="005B5CBC">
      <w:pPr>
        <w:pStyle w:val="ContactInfo"/>
        <w:tabs>
          <w:tab w:val="left" w:pos="5867"/>
        </w:tabs>
        <w:spacing w:after="120"/>
        <w:jc w:val="left"/>
        <w:rPr>
          <w:color w:val="auto"/>
        </w:rPr>
      </w:pPr>
      <w:r>
        <w:rPr>
          <w:noProof/>
          <w:sz w:val="38"/>
          <w:szCs w:val="38"/>
          <w:lang w:eastAsia="en-US"/>
        </w:rPr>
        <w:pict>
          <v:rect id="Rectangle 1" o:spid="_x0000_s1027" style="position:absolute;margin-left:443.25pt;margin-top:18pt;width:90pt;height:8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" filled="f" strokecolor="#394b5a [1604]" strokeweight="2pt">
            <v:textbox style="mso-next-textbox:#Rectangle 1">
              <w:txbxContent>
                <w:p w:rsidR="004126CE" w:rsidRPr="00FE77B0" w:rsidRDefault="004126CE" w:rsidP="00FE77B0">
                  <w:r>
                    <w:rPr>
                      <w:rFonts w:ascii="Century Gothic" w:hAnsi="Century Gothic" w:cs="Tahoma"/>
                      <w:noProof/>
                      <w:lang w:eastAsia="en-US"/>
                    </w:rPr>
                    <w:drawing>
                      <wp:inline distT="0" distB="0" distL="0" distR="0" wp14:anchorId="36A7A8FE" wp14:editId="590AEEE4">
                        <wp:extent cx="847725" cy="990600"/>
                        <wp:effectExtent l="19050" t="0" r="9525" b="0"/>
                        <wp:docPr id="10" name="Picture 1" descr="C:\Users\Administrator\Desktop\sohai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sohai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335" cy="1001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B5CBC" w:rsidRDefault="005B5CBC" w:rsidP="005B5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B5CBC">
        <w:t xml:space="preserve"> </w:t>
      </w:r>
      <w:r w:rsidRPr="005B5CB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98766</w:t>
      </w:r>
    </w:p>
    <w:p w:rsidR="005B5CBC" w:rsidRDefault="005B5CBC" w:rsidP="005B5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5B5CBC" w:rsidRDefault="005B5CBC" w:rsidP="005B5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B5CBC" w:rsidRDefault="005B5CBC" w:rsidP="005B5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5B5CBC" w:rsidRDefault="005B5CBC" w:rsidP="005B5CB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2D55E8" w:rsidRPr="002D55E8" w:rsidRDefault="005B5CBC" w:rsidP="005B5CBC">
      <w:pPr>
        <w:pStyle w:val="Heading2"/>
        <w:pBdr>
          <w:bottom w:val="single" w:sz="4" w:space="31" w:color="577188" w:themeColor="accent1" w:themeShade="BF"/>
        </w:pBdr>
        <w:spacing w:before="0" w:after="0"/>
        <w:rPr>
          <w:sz w:val="18"/>
          <w:szCs w:val="18"/>
        </w:rPr>
      </w:pPr>
      <w:hyperlink r:id="rId13" w:history="1">
        <w:r>
          <w:rPr>
            <w:rStyle w:val="Hyperlink"/>
            <w:rFonts w:ascii="Tahoma" w:hAnsi="Tahoma" w:cs="Tahoma"/>
            <w:bCs w:val="0"/>
            <w:sz w:val="18"/>
            <w:szCs w:val="18"/>
          </w:rPr>
          <w:t>http://www.gulfjobseeker.com/feedback/submit_fb.php</w:t>
        </w:r>
      </w:hyperlink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813"/>
        <w:gridCol w:w="477"/>
        <w:gridCol w:w="20"/>
        <w:gridCol w:w="2910"/>
        <w:gridCol w:w="5580"/>
      </w:tblGrid>
      <w:tr w:rsidR="00FD4C9D" w:rsidTr="00CC2096">
        <w:tc>
          <w:tcPr>
            <w:tcW w:w="1813" w:type="dxa"/>
          </w:tcPr>
          <w:p w:rsidR="002C42BC" w:rsidRPr="00F51361" w:rsidRDefault="002B163D" w:rsidP="0057185E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PROFILE</w:t>
            </w:r>
            <w:r w:rsidR="0057185E">
              <w:rPr>
                <w:b/>
              </w:rPr>
              <w:t xml:space="preserve"> </w:t>
            </w:r>
          </w:p>
        </w:tc>
        <w:tc>
          <w:tcPr>
            <w:tcW w:w="477" w:type="dxa"/>
          </w:tcPr>
          <w:p w:rsidR="002C42BC" w:rsidRDefault="002C42BC"/>
        </w:tc>
        <w:tc>
          <w:tcPr>
            <w:tcW w:w="8510" w:type="dxa"/>
            <w:gridSpan w:val="3"/>
          </w:tcPr>
          <w:p w:rsidR="00905E33" w:rsidRPr="00EF3183" w:rsidRDefault="00EF3183" w:rsidP="00800AD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EF3183">
              <w:rPr>
                <w:rFonts w:ascii="Book Antiqua" w:hAnsi="Book Antiqua"/>
              </w:rPr>
              <w:t xml:space="preserve">I have done M.com Accounting from </w:t>
            </w:r>
            <w:proofErr w:type="spellStart"/>
            <w:r w:rsidRPr="00EF3183">
              <w:rPr>
                <w:rFonts w:ascii="Book Antiqua" w:hAnsi="Book Antiqua"/>
              </w:rPr>
              <w:t>Bahauddin</w:t>
            </w:r>
            <w:proofErr w:type="spellEnd"/>
            <w:r w:rsidRPr="00EF3183">
              <w:rPr>
                <w:rFonts w:ascii="Book Antiqua" w:hAnsi="Book Antiqua"/>
              </w:rPr>
              <w:t xml:space="preserve"> </w:t>
            </w:r>
            <w:proofErr w:type="spellStart"/>
            <w:r w:rsidRPr="00EF3183">
              <w:rPr>
                <w:rFonts w:ascii="Book Antiqua" w:hAnsi="Book Antiqua"/>
              </w:rPr>
              <w:t>zakria</w:t>
            </w:r>
            <w:proofErr w:type="spellEnd"/>
            <w:r w:rsidRPr="00EF3183">
              <w:rPr>
                <w:rFonts w:ascii="Book Antiqua" w:hAnsi="Book Antiqua"/>
              </w:rPr>
              <w:t xml:space="preserve"> University Multan Pakistan in 2011 and after that I started my career from </w:t>
            </w:r>
            <w:r w:rsidRPr="00EF3183">
              <w:rPr>
                <w:rFonts w:ascii="Book Antiqua" w:hAnsi="Book Antiqua"/>
                <w:b/>
              </w:rPr>
              <w:t>ZONG</w:t>
            </w:r>
            <w:r w:rsidRPr="00EF3183">
              <w:rPr>
                <w:rFonts w:ascii="Book Antiqua" w:hAnsi="Book Antiqua"/>
              </w:rPr>
              <w:t xml:space="preserve"> Lahore in Dec 2011 as Customer Services </w:t>
            </w:r>
            <w:proofErr w:type="gramStart"/>
            <w:r w:rsidRPr="00EF3183">
              <w:rPr>
                <w:rFonts w:ascii="Book Antiqua" w:hAnsi="Book Antiqua"/>
              </w:rPr>
              <w:t>officer  and</w:t>
            </w:r>
            <w:proofErr w:type="gramEnd"/>
            <w:r w:rsidRPr="00EF3183">
              <w:rPr>
                <w:rFonts w:ascii="Book Antiqua" w:hAnsi="Book Antiqua"/>
              </w:rPr>
              <w:t xml:space="preserve"> after  1 year and 5 months I switched to </w:t>
            </w:r>
            <w:proofErr w:type="spellStart"/>
            <w:r w:rsidRPr="00EF3183">
              <w:rPr>
                <w:rFonts w:ascii="Book Antiqua" w:hAnsi="Book Antiqua"/>
              </w:rPr>
              <w:t>Habib</w:t>
            </w:r>
            <w:proofErr w:type="spellEnd"/>
            <w:r w:rsidRPr="00EF3183">
              <w:rPr>
                <w:rFonts w:ascii="Book Antiqua" w:hAnsi="Book Antiqua"/>
              </w:rPr>
              <w:t xml:space="preserve"> bank Limited As </w:t>
            </w:r>
            <w:proofErr w:type="spellStart"/>
            <w:r w:rsidRPr="00EF3183">
              <w:rPr>
                <w:rFonts w:ascii="Book Antiqua" w:hAnsi="Book Antiqua"/>
              </w:rPr>
              <w:t>Bancassurance</w:t>
            </w:r>
            <w:proofErr w:type="spellEnd"/>
            <w:r w:rsidRPr="00EF3183">
              <w:rPr>
                <w:rFonts w:ascii="Book Antiqua" w:hAnsi="Book Antiqua"/>
              </w:rPr>
              <w:t xml:space="preserve"> sales officer in </w:t>
            </w:r>
            <w:proofErr w:type="spellStart"/>
            <w:r w:rsidRPr="00EF3183">
              <w:rPr>
                <w:rFonts w:ascii="Book Antiqua" w:hAnsi="Book Antiqua"/>
              </w:rPr>
              <w:t>may</w:t>
            </w:r>
            <w:proofErr w:type="spellEnd"/>
            <w:r w:rsidRPr="00EF3183">
              <w:rPr>
                <w:rFonts w:ascii="Book Antiqua" w:hAnsi="Book Antiqua"/>
              </w:rPr>
              <w:t xml:space="preserve"> 2013 after that in August 2013 I joined MCB bank Limited as  a Teller Services officer (Officer Grade-IV) and currently working here as a permanent employee of the bank. I have almost total 3 year experience in Telecommunication and banking sector.  </w:t>
            </w:r>
          </w:p>
        </w:tc>
      </w:tr>
      <w:tr w:rsidR="00FD4C9D" w:rsidTr="004A42AC">
        <w:tc>
          <w:tcPr>
            <w:tcW w:w="2290" w:type="dxa"/>
            <w:gridSpan w:val="2"/>
          </w:tcPr>
          <w:p w:rsidR="0030332A" w:rsidRPr="00F51361" w:rsidRDefault="0030332A" w:rsidP="001515F9">
            <w:pPr>
              <w:pStyle w:val="Heading1"/>
              <w:jc w:val="left"/>
              <w:rPr>
                <w:b/>
              </w:rPr>
            </w:pPr>
            <w:r w:rsidRPr="00F51361">
              <w:rPr>
                <w:b/>
              </w:rPr>
              <w:t>Education</w:t>
            </w:r>
          </w:p>
        </w:tc>
        <w:tc>
          <w:tcPr>
            <w:tcW w:w="20" w:type="dxa"/>
          </w:tcPr>
          <w:p w:rsidR="0030332A" w:rsidRDefault="0030332A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-691765356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-1126388115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30332A" w:rsidRPr="0030332A" w:rsidRDefault="00EF3183" w:rsidP="00EF3183">
                    <w:pPr>
                      <w:pStyle w:val="Achievement"/>
                      <w:numPr>
                        <w:ilvl w:val="0"/>
                        <w:numId w:val="2"/>
                      </w:numPr>
                      <w:spacing w:line="240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M.com Accounting (MULTAN, PAKISTAN</w:t>
                    </w:r>
                    <w:r w:rsidR="0030332A" w:rsidRPr="0030332A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)</w:t>
                    </w:r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,2011</w:t>
                    </w:r>
                    <w:r w:rsidR="0030332A" w:rsidRPr="00291AA7">
                      <w:rPr>
                        <w:rFonts w:ascii="Tahoma" w:hAnsi="Tahoma" w:cs="Tahom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D4C9D" w:rsidTr="004A42AC">
        <w:tc>
          <w:tcPr>
            <w:tcW w:w="2290" w:type="dxa"/>
            <w:gridSpan w:val="2"/>
          </w:tcPr>
          <w:p w:rsidR="009717D0" w:rsidRPr="00F51361" w:rsidRDefault="009717D0" w:rsidP="00F7397E">
            <w:pPr>
              <w:pStyle w:val="Heading1"/>
              <w:spacing w:before="120"/>
              <w:jc w:val="left"/>
              <w:rPr>
                <w:b/>
              </w:rPr>
            </w:pPr>
            <w:r w:rsidRPr="00F51361">
              <w:rPr>
                <w:b/>
              </w:rPr>
              <w:t>Skills &amp; Abilities</w:t>
            </w:r>
          </w:p>
        </w:tc>
        <w:tc>
          <w:tcPr>
            <w:tcW w:w="20" w:type="dxa"/>
          </w:tcPr>
          <w:p w:rsidR="009717D0" w:rsidRDefault="009717D0"/>
        </w:tc>
        <w:tc>
          <w:tcPr>
            <w:tcW w:w="2910" w:type="dxa"/>
          </w:tcPr>
          <w:p w:rsidR="009717D0" w:rsidRPr="004A42AC" w:rsidRDefault="00A35FB7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4A42AC">
              <w:rPr>
                <w:rFonts w:ascii="Book Antiqua" w:hAnsi="Book Antiqua"/>
              </w:rPr>
              <w:t>Marketing</w:t>
            </w:r>
          </w:p>
          <w:p w:rsidR="003A5A87" w:rsidRPr="004A42AC" w:rsidRDefault="003A5A87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4A42AC">
              <w:rPr>
                <w:rFonts w:ascii="Book Antiqua" w:hAnsi="Book Antiqua"/>
              </w:rPr>
              <w:t>Account</w:t>
            </w:r>
            <w:r w:rsidR="005F616B">
              <w:rPr>
                <w:rFonts w:ascii="Book Antiqua" w:hAnsi="Book Antiqua"/>
              </w:rPr>
              <w:t>s</w:t>
            </w:r>
            <w:r w:rsidRPr="004A42AC">
              <w:rPr>
                <w:rFonts w:ascii="Book Antiqua" w:hAnsi="Book Antiqua"/>
              </w:rPr>
              <w:t xml:space="preserve"> Management </w:t>
            </w:r>
          </w:p>
          <w:p w:rsidR="00845D95" w:rsidRPr="004A42AC" w:rsidRDefault="00E44BEF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4A42AC">
              <w:rPr>
                <w:rFonts w:ascii="Book Antiqua" w:hAnsi="Book Antiqua"/>
              </w:rPr>
              <w:t xml:space="preserve">Project Management </w:t>
            </w:r>
          </w:p>
          <w:p w:rsidR="00845D95" w:rsidRPr="004A42AC" w:rsidRDefault="00E44BEF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4A42AC">
              <w:rPr>
                <w:rFonts w:ascii="Book Antiqua" w:hAnsi="Book Antiqua"/>
              </w:rPr>
              <w:t xml:space="preserve">Customer Service &amp; Satisfaction </w:t>
            </w:r>
          </w:p>
          <w:p w:rsidR="009717D0" w:rsidRPr="004A42AC" w:rsidRDefault="00E44BEF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4A42AC">
              <w:rPr>
                <w:rFonts w:ascii="Book Antiqua" w:hAnsi="Book Antiqua"/>
              </w:rPr>
              <w:t xml:space="preserve">High-Impact Presentations </w:t>
            </w:r>
          </w:p>
          <w:p w:rsidR="005E3C5E" w:rsidRPr="00EF3183" w:rsidRDefault="00E44BEF" w:rsidP="004A42AC">
            <w:pPr>
              <w:numPr>
                <w:ilvl w:val="0"/>
                <w:numId w:val="4"/>
              </w:numPr>
              <w:spacing w:before="0" w:after="0" w:line="240" w:lineRule="auto"/>
              <w:rPr>
                <w:b/>
                <w:sz w:val="18"/>
                <w:szCs w:val="18"/>
              </w:rPr>
            </w:pPr>
            <w:r w:rsidRPr="004A42AC">
              <w:rPr>
                <w:rFonts w:ascii="Book Antiqua" w:hAnsi="Book Antiqua"/>
              </w:rPr>
              <w:t>Negotiation</w:t>
            </w:r>
          </w:p>
        </w:tc>
        <w:tc>
          <w:tcPr>
            <w:tcW w:w="5580" w:type="dxa"/>
          </w:tcPr>
          <w:p w:rsidR="00357C64" w:rsidRDefault="00A35FB7" w:rsidP="00845D95">
            <w:pPr>
              <w:pStyle w:val="ResumeText"/>
              <w:spacing w:before="0" w:after="0" w:line="240" w:lineRule="auto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717D0" w:rsidRPr="00357C64" w:rsidRDefault="00357C64" w:rsidP="00357C64">
            <w:pPr>
              <w:tabs>
                <w:tab w:val="left" w:pos="1140"/>
              </w:tabs>
            </w:pPr>
            <w:r>
              <w:tab/>
            </w:r>
          </w:p>
        </w:tc>
      </w:tr>
      <w:tr w:rsidR="00FD4C9D" w:rsidTr="004A42AC">
        <w:tc>
          <w:tcPr>
            <w:tcW w:w="2290" w:type="dxa"/>
            <w:gridSpan w:val="2"/>
          </w:tcPr>
          <w:p w:rsidR="00E61EEF" w:rsidRDefault="00414819" w:rsidP="00EA327C">
            <w:pPr>
              <w:pStyle w:val="Heading1"/>
              <w:spacing w:before="120"/>
              <w:jc w:val="left"/>
              <w:rPr>
                <w:b/>
              </w:rPr>
            </w:pPr>
            <w:r w:rsidRPr="00F51361">
              <w:rPr>
                <w:b/>
              </w:rPr>
              <w:t>Experience</w:t>
            </w:r>
          </w:p>
          <w:p w:rsidR="00E61EEF" w:rsidRPr="00E61EEF" w:rsidRDefault="00E61EEF" w:rsidP="00E61EEF"/>
          <w:p w:rsidR="00E61EEF" w:rsidRPr="00E61EEF" w:rsidRDefault="00E61EEF" w:rsidP="00E61EEF"/>
          <w:p w:rsidR="00E61EEF" w:rsidRPr="00E61EEF" w:rsidRDefault="00E61EEF" w:rsidP="00E61EEF"/>
          <w:p w:rsidR="00E61EEF" w:rsidRPr="00E61EEF" w:rsidRDefault="00E61EEF" w:rsidP="00E61EEF"/>
          <w:p w:rsidR="00E61EEF" w:rsidRDefault="00E61EEF" w:rsidP="00E61EEF"/>
          <w:p w:rsidR="002C42BC" w:rsidRPr="00E61EEF" w:rsidRDefault="002C42BC" w:rsidP="00E61EEF">
            <w:pPr>
              <w:jc w:val="center"/>
            </w:pPr>
          </w:p>
        </w:tc>
        <w:tc>
          <w:tcPr>
            <w:tcW w:w="20" w:type="dxa"/>
          </w:tcPr>
          <w:p w:rsidR="002C42BC" w:rsidRDefault="002C42BC"/>
        </w:tc>
        <w:tc>
          <w:tcPr>
            <w:tcW w:w="8490" w:type="dxa"/>
            <w:gridSpan w:val="2"/>
          </w:tcPr>
          <w:p w:rsidR="000E0C16" w:rsidRDefault="000E0C16" w:rsidP="000E0C16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Teller Services Officer</w:t>
            </w:r>
            <w:r w:rsidR="004603A6">
              <w:rPr>
                <w:b w:val="0"/>
                <w:sz w:val="24"/>
              </w:rPr>
              <w:t xml:space="preserve"> (OG-IV)</w:t>
            </w:r>
          </w:p>
          <w:p w:rsidR="000E0C16" w:rsidRDefault="000E0C16" w:rsidP="000E0C1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MCB Bank Limited</w:t>
            </w:r>
          </w:p>
          <w:p w:rsidR="002C42BC" w:rsidRDefault="0000698A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16"/>
              </w:rPr>
            </w:pPr>
            <w:r w:rsidRPr="0099115D">
              <w:rPr>
                <w:b w:val="0"/>
                <w:sz w:val="16"/>
              </w:rPr>
              <w:t xml:space="preserve">| </w:t>
            </w:r>
            <w:r w:rsidR="000E0C16">
              <w:rPr>
                <w:b w:val="0"/>
                <w:sz w:val="16"/>
              </w:rPr>
              <w:t>Sheikhupura, pakistan</w:t>
            </w:r>
            <w:r w:rsidR="0099115D" w:rsidRPr="0099115D">
              <w:rPr>
                <w:b w:val="0"/>
                <w:sz w:val="16"/>
              </w:rPr>
              <w:t xml:space="preserve">| </w:t>
            </w:r>
            <w:r w:rsidR="000E0C16">
              <w:rPr>
                <w:b w:val="0"/>
                <w:sz w:val="16"/>
              </w:rPr>
              <w:t>aug 2013 – present</w:t>
            </w:r>
            <w:r w:rsidR="00A35FB7">
              <w:rPr>
                <w:b w:val="0"/>
                <w:sz w:val="16"/>
              </w:rPr>
              <w:t xml:space="preserve"> | </w:t>
            </w:r>
            <w:r w:rsidR="00A35FB7" w:rsidRPr="0057185E">
              <w:rPr>
                <w:sz w:val="16"/>
              </w:rPr>
              <w:t>(</w:t>
            </w:r>
            <w:r w:rsidR="00F90F6D">
              <w:rPr>
                <w:sz w:val="16"/>
              </w:rPr>
              <w:t>1 year and 3</w:t>
            </w:r>
            <w:r w:rsidR="000E0C16">
              <w:rPr>
                <w:sz w:val="16"/>
              </w:rPr>
              <w:t xml:space="preserve"> months</w:t>
            </w:r>
            <w:r w:rsidR="00A35FB7" w:rsidRPr="0057185E">
              <w:rPr>
                <w:sz w:val="16"/>
              </w:rPr>
              <w:t>)</w:t>
            </w:r>
          </w:p>
          <w:p w:rsidR="00F65FFD" w:rsidRPr="00F65FFD" w:rsidRDefault="00F65FFD" w:rsidP="00F65FFD"/>
          <w:p w:rsidR="00462E85" w:rsidRPr="00A43A5D" w:rsidRDefault="00462E85" w:rsidP="00462E85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t>Responsibilities: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>Payments And Receipts of Cash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 xml:space="preserve">Account Opening Procedure  KYC/Customer Due </w:t>
            </w:r>
            <w:proofErr w:type="spellStart"/>
            <w:r w:rsidRPr="00FA410E">
              <w:rPr>
                <w:rFonts w:ascii="Book Antiqua" w:hAnsi="Book Antiqua"/>
              </w:rPr>
              <w:t>Deligence</w:t>
            </w:r>
            <w:proofErr w:type="spellEnd"/>
            <w:r w:rsidRPr="00FA410E">
              <w:rPr>
                <w:rFonts w:ascii="Book Antiqua" w:hAnsi="Book Antiqua"/>
              </w:rPr>
              <w:t>/AML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>Internal funds Transfer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>Inward/Outward Clearing Process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>ATM balancing with GL and Fact Sheet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 xml:space="preserve">Handling of </w:t>
            </w:r>
            <w:proofErr w:type="spellStart"/>
            <w:r w:rsidRPr="00FA410E">
              <w:rPr>
                <w:rFonts w:ascii="Book Antiqua" w:hAnsi="Book Antiqua"/>
              </w:rPr>
              <w:t>Cheque</w:t>
            </w:r>
            <w:proofErr w:type="spellEnd"/>
            <w:r w:rsidRPr="00FA410E">
              <w:rPr>
                <w:rFonts w:ascii="Book Antiqua" w:hAnsi="Book Antiqua"/>
              </w:rPr>
              <w:t xml:space="preserve"> Books and Visa Debit Cards.</w:t>
            </w:r>
          </w:p>
          <w:p w:rsidR="00F90F6D" w:rsidRPr="00FA410E" w:rsidRDefault="00F90F6D" w:rsidP="00F90F6D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A410E">
              <w:rPr>
                <w:rFonts w:ascii="Book Antiqua" w:hAnsi="Book Antiqua"/>
              </w:rPr>
              <w:t>Maintaining of Branch Accounts and GL Heads</w:t>
            </w:r>
          </w:p>
          <w:p w:rsidR="00042D37" w:rsidRPr="00F90F6D" w:rsidRDefault="00042D37" w:rsidP="00F90F6D">
            <w:pPr>
              <w:spacing w:before="0" w:after="240"/>
              <w:rPr>
                <w:sz w:val="18"/>
              </w:rPr>
            </w:pPr>
          </w:p>
          <w:p w:rsidR="00F90F6D" w:rsidRDefault="00F90F6D" w:rsidP="00F90F6D">
            <w:pPr>
              <w:pStyle w:val="Heading2"/>
              <w:rPr>
                <w:b w:val="0"/>
                <w:sz w:val="16"/>
              </w:rPr>
            </w:pPr>
            <w:r>
              <w:rPr>
                <w:b w:val="0"/>
                <w:sz w:val="24"/>
              </w:rPr>
              <w:t>Bancassurance Sales officer</w:t>
            </w:r>
            <w:r>
              <w:rPr>
                <w:b w:val="0"/>
                <w:sz w:val="16"/>
              </w:rPr>
              <w:t xml:space="preserve">   </w:t>
            </w:r>
          </w:p>
          <w:p w:rsidR="00F90F6D" w:rsidRPr="00280BB7" w:rsidRDefault="00F90F6D" w:rsidP="00F90F6D">
            <w:pPr>
              <w:pStyle w:val="Heading2"/>
              <w:rPr>
                <w:b w:val="0"/>
                <w:sz w:val="24"/>
              </w:rPr>
            </w:pPr>
            <w:r w:rsidRPr="00280BB7">
              <w:rPr>
                <w:b w:val="0"/>
                <w:sz w:val="24"/>
              </w:rPr>
              <w:t>Habib Bank Ltd</w:t>
            </w:r>
          </w:p>
          <w:p w:rsidR="00462E85" w:rsidRDefault="0057185E" w:rsidP="00462E85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16"/>
              </w:rPr>
            </w:pPr>
            <w:r w:rsidRPr="0099115D">
              <w:rPr>
                <w:b w:val="0"/>
                <w:sz w:val="16"/>
              </w:rPr>
              <w:t xml:space="preserve">| </w:t>
            </w:r>
            <w:r w:rsidR="00F90F6D">
              <w:rPr>
                <w:b w:val="0"/>
                <w:sz w:val="16"/>
              </w:rPr>
              <w:t>lahore, pakistan</w:t>
            </w:r>
            <w:r w:rsidR="00F90F6D" w:rsidRPr="00280BB7">
              <w:rPr>
                <w:b w:val="0"/>
                <w:sz w:val="24"/>
              </w:rPr>
              <w:t xml:space="preserve"> </w:t>
            </w:r>
            <w:r w:rsidR="00F90F6D" w:rsidRPr="004A42AC">
              <w:rPr>
                <w:b w:val="0"/>
              </w:rPr>
              <w:t>May 2013 to July 2013</w:t>
            </w:r>
            <w:r>
              <w:rPr>
                <w:b w:val="0"/>
                <w:sz w:val="16"/>
              </w:rPr>
              <w:t xml:space="preserve">| </w:t>
            </w:r>
            <w:r w:rsidR="005F7372" w:rsidRPr="0057185E">
              <w:rPr>
                <w:sz w:val="16"/>
              </w:rPr>
              <w:t>(</w:t>
            </w:r>
            <w:r w:rsidR="00F90F6D">
              <w:rPr>
                <w:sz w:val="16"/>
              </w:rPr>
              <w:t>3 months</w:t>
            </w:r>
            <w:r w:rsidRPr="0057185E">
              <w:rPr>
                <w:sz w:val="16"/>
              </w:rPr>
              <w:t>)</w:t>
            </w:r>
          </w:p>
          <w:p w:rsidR="00F65FFD" w:rsidRPr="00F65FFD" w:rsidRDefault="00F65FFD" w:rsidP="00F65FFD"/>
          <w:p w:rsidR="00462E85" w:rsidRPr="00A43A5D" w:rsidRDefault="00462E85" w:rsidP="00462E85">
            <w:pPr>
              <w:spacing w:before="0" w:after="240"/>
              <w:rPr>
                <w:b/>
                <w:sz w:val="18"/>
              </w:rPr>
            </w:pPr>
            <w:r w:rsidRPr="00A43A5D">
              <w:rPr>
                <w:b/>
                <w:sz w:val="18"/>
              </w:rPr>
              <w:lastRenderedPageBreak/>
              <w:t>Responsibilities:</w:t>
            </w:r>
          </w:p>
          <w:p w:rsidR="00F95796" w:rsidRPr="00F95796" w:rsidRDefault="00F95796" w:rsidP="00F9579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95796">
              <w:rPr>
                <w:rFonts w:ascii="Book Antiqua" w:hAnsi="Book Antiqua"/>
              </w:rPr>
              <w:t>Acquire, develop and strengthen life insurance relationships through effective interpersonal skills in accordance with business goals and regulatory guidelines</w:t>
            </w:r>
          </w:p>
          <w:p w:rsidR="00F95796" w:rsidRPr="00F95796" w:rsidRDefault="00F95796" w:rsidP="00F9579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95796">
              <w:rPr>
                <w:rFonts w:ascii="Book Antiqua" w:hAnsi="Book Antiqua"/>
              </w:rPr>
              <w:t>Contribute to bottom-line through accomplishment of personal growth targets</w:t>
            </w:r>
          </w:p>
          <w:p w:rsidR="00F95796" w:rsidRPr="00F95796" w:rsidRDefault="00F95796" w:rsidP="00F9579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95796">
              <w:rPr>
                <w:rFonts w:ascii="Book Antiqua" w:hAnsi="Book Antiqua"/>
              </w:rPr>
              <w:t>Continuously manage and develop relationships with new niche customers through professional consultative financial analysis.</w:t>
            </w:r>
          </w:p>
          <w:p w:rsidR="00F95796" w:rsidRPr="00F95796" w:rsidRDefault="00F95796" w:rsidP="00F9579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95796">
              <w:rPr>
                <w:rFonts w:ascii="Book Antiqua" w:hAnsi="Book Antiqua"/>
              </w:rPr>
              <w:t>Up-selling, cross-selling, providing regular market information updates and trend analysis to core stakeholders</w:t>
            </w:r>
          </w:p>
          <w:p w:rsidR="00FA33C2" w:rsidRPr="00F95796" w:rsidRDefault="00F95796" w:rsidP="00F95796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F95796">
              <w:rPr>
                <w:rFonts w:ascii="Book Antiqua" w:hAnsi="Book Antiqua"/>
              </w:rPr>
              <w:t>Ensure superior customer service thereby enhancing overall customer experience.</w:t>
            </w:r>
          </w:p>
          <w:p w:rsidR="00F95796" w:rsidRPr="00F95796" w:rsidRDefault="00F95796" w:rsidP="00F95796">
            <w:pPr>
              <w:numPr>
                <w:ilvl w:val="0"/>
                <w:numId w:val="5"/>
              </w:numPr>
              <w:spacing w:before="68" w:after="0" w:line="240" w:lineRule="auto"/>
              <w:ind w:left="136" w:right="68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4B290C" w:rsidRDefault="004B290C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sz w:val="21"/>
                <w:szCs w:val="21"/>
              </w:rPr>
            </w:pPr>
            <w:r w:rsidRPr="0014373B">
              <w:rPr>
                <w:b w:val="0"/>
                <w:sz w:val="24"/>
              </w:rPr>
              <w:t xml:space="preserve">Customer Services </w:t>
            </w:r>
            <w:r w:rsidR="00EE4B09">
              <w:rPr>
                <w:b w:val="0"/>
                <w:sz w:val="24"/>
              </w:rPr>
              <w:t>officer</w:t>
            </w:r>
            <w:r w:rsidR="005F7372">
              <w:rPr>
                <w:sz w:val="21"/>
                <w:szCs w:val="21"/>
              </w:rPr>
              <w:t xml:space="preserve"> </w:t>
            </w:r>
          </w:p>
          <w:p w:rsidR="0057185E" w:rsidRPr="0099115D" w:rsidRDefault="004B290C" w:rsidP="00377E74">
            <w:pPr>
              <w:pStyle w:val="Heading2"/>
              <w:pBdr>
                <w:bottom w:val="single" w:sz="2" w:space="1" w:color="7E97AD" w:themeColor="accent1"/>
              </w:pBdr>
              <w:spacing w:before="120"/>
              <w:jc w:val="both"/>
              <w:rPr>
                <w:b w:val="0"/>
                <w:sz w:val="18"/>
              </w:rPr>
            </w:pPr>
            <w:proofErr w:type="gramStart"/>
            <w:r w:rsidRPr="0014373B">
              <w:rPr>
                <w:b w:val="0"/>
                <w:sz w:val="24"/>
              </w:rPr>
              <w:t>ZONG(</w:t>
            </w:r>
            <w:proofErr w:type="gramEnd"/>
            <w:r w:rsidRPr="0014373B">
              <w:rPr>
                <w:b w:val="0"/>
                <w:sz w:val="24"/>
              </w:rPr>
              <w:t xml:space="preserve">CM PAK), </w:t>
            </w:r>
            <w:r w:rsidR="0057185E" w:rsidRPr="0099115D">
              <w:rPr>
                <w:b w:val="0"/>
                <w:sz w:val="16"/>
              </w:rPr>
              <w:t xml:space="preserve">| </w:t>
            </w:r>
            <w:r>
              <w:rPr>
                <w:b w:val="0"/>
                <w:sz w:val="16"/>
              </w:rPr>
              <w:t>lahore,pakistan</w:t>
            </w:r>
            <w:r w:rsidR="0057185E" w:rsidRPr="0099115D">
              <w:rPr>
                <w:b w:val="0"/>
                <w:sz w:val="16"/>
              </w:rPr>
              <w:t xml:space="preserve">| </w:t>
            </w:r>
            <w:r>
              <w:rPr>
                <w:b w:val="0"/>
                <w:sz w:val="16"/>
              </w:rPr>
              <w:t>dec 2011 – may 2013</w:t>
            </w:r>
            <w:r w:rsidR="0057185E">
              <w:rPr>
                <w:b w:val="0"/>
                <w:sz w:val="16"/>
              </w:rPr>
              <w:t xml:space="preserve"> | </w:t>
            </w:r>
            <w:r w:rsidR="0057185E" w:rsidRPr="0057185E">
              <w:rPr>
                <w:sz w:val="16"/>
              </w:rPr>
              <w:t>(</w:t>
            </w:r>
            <w:r>
              <w:rPr>
                <w:sz w:val="16"/>
              </w:rPr>
              <w:t>i year and 5 months</w:t>
            </w:r>
            <w:r w:rsidR="0057185E" w:rsidRPr="0057185E">
              <w:rPr>
                <w:sz w:val="16"/>
              </w:rPr>
              <w:t>)</w:t>
            </w:r>
          </w:p>
          <w:p w:rsidR="00462E85" w:rsidRPr="00462E85" w:rsidRDefault="00462E85" w:rsidP="00462E85">
            <w:pPr>
              <w:spacing w:before="0" w:after="240"/>
              <w:rPr>
                <w:sz w:val="18"/>
              </w:rPr>
            </w:pPr>
            <w:r>
              <w:rPr>
                <w:sz w:val="18"/>
              </w:rPr>
              <w:t>Responsibilities:</w:t>
            </w:r>
          </w:p>
          <w:p w:rsidR="004B290C" w:rsidRPr="00171EBC" w:rsidRDefault="004B290C" w:rsidP="000B742C">
            <w:pPr>
              <w:spacing w:before="0" w:after="0" w:line="240" w:lineRule="auto"/>
              <w:ind w:left="720"/>
              <w:rPr>
                <w:rFonts w:ascii="Book Antiqua" w:hAnsi="Book Antiqua"/>
              </w:rPr>
            </w:pPr>
            <w:r w:rsidRPr="00171EBC">
              <w:rPr>
                <w:rFonts w:ascii="Book Antiqua" w:hAnsi="Book Antiqua"/>
              </w:rPr>
              <w:t xml:space="preserve">Involved in 789 Prepaid </w:t>
            </w:r>
            <w:proofErr w:type="spellStart"/>
            <w:r w:rsidRPr="00171EBC">
              <w:rPr>
                <w:rFonts w:ascii="Book Antiqua" w:hAnsi="Book Antiqua"/>
              </w:rPr>
              <w:t>Sim</w:t>
            </w:r>
            <w:proofErr w:type="spellEnd"/>
            <w:r w:rsidRPr="00171EBC">
              <w:rPr>
                <w:rFonts w:ascii="Book Antiqua" w:hAnsi="Book Antiqua"/>
              </w:rPr>
              <w:t xml:space="preserve"> Activation, 310 Prepaid &amp; Postpaid Inbound Call Handling.</w:t>
            </w:r>
          </w:p>
          <w:p w:rsidR="004B290C" w:rsidRPr="00171EBC" w:rsidRDefault="004B290C" w:rsidP="00171EB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171EBC">
              <w:rPr>
                <w:rFonts w:ascii="Book Antiqua" w:hAnsi="Book Antiqua"/>
              </w:rPr>
              <w:t>Providing first call resolutions and customer complains handling.</w:t>
            </w:r>
          </w:p>
          <w:p w:rsidR="004B290C" w:rsidRPr="00171EBC" w:rsidRDefault="004B290C" w:rsidP="00171EB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171EBC">
              <w:rPr>
                <w:rFonts w:ascii="Book Antiqua" w:hAnsi="Book Antiqua"/>
              </w:rPr>
              <w:t>Meeting all pre-defined Service Standards</w:t>
            </w:r>
          </w:p>
          <w:p w:rsidR="004B290C" w:rsidRPr="00171EBC" w:rsidRDefault="004B290C" w:rsidP="00171EBC">
            <w:pPr>
              <w:numPr>
                <w:ilvl w:val="0"/>
                <w:numId w:val="4"/>
              </w:numPr>
              <w:spacing w:before="0" w:after="0" w:line="240" w:lineRule="auto"/>
              <w:rPr>
                <w:rFonts w:ascii="Book Antiqua" w:hAnsi="Book Antiqua"/>
              </w:rPr>
            </w:pPr>
            <w:r w:rsidRPr="00171EBC">
              <w:rPr>
                <w:rFonts w:ascii="Book Antiqua" w:hAnsi="Book Antiqua"/>
              </w:rPr>
              <w:t xml:space="preserve">Adherence to ethical standards of the </w:t>
            </w:r>
            <w:proofErr w:type="spellStart"/>
            <w:r w:rsidRPr="00171EBC">
              <w:rPr>
                <w:rFonts w:ascii="Book Antiqua" w:hAnsi="Book Antiqua"/>
              </w:rPr>
              <w:t>Zong</w:t>
            </w:r>
            <w:proofErr w:type="spellEnd"/>
            <w:r w:rsidRPr="00171EBC">
              <w:rPr>
                <w:rFonts w:ascii="Book Antiqua" w:hAnsi="Book Antiqua"/>
              </w:rPr>
              <w:t xml:space="preserve">  while carrying out duties</w:t>
            </w:r>
          </w:p>
          <w:p w:rsidR="00712663" w:rsidRPr="004B290C" w:rsidRDefault="00171EBC" w:rsidP="00171EBC">
            <w:pPr>
              <w:numPr>
                <w:ilvl w:val="0"/>
                <w:numId w:val="4"/>
              </w:numPr>
              <w:spacing w:before="0" w:after="0" w:line="240" w:lineRule="auto"/>
              <w:rPr>
                <w:sz w:val="18"/>
                <w:szCs w:val="18"/>
              </w:rPr>
            </w:pPr>
            <w:r w:rsidRPr="00171EBC">
              <w:rPr>
                <w:rFonts w:ascii="Book Antiqua" w:hAnsi="Book Antiqua"/>
              </w:rPr>
              <w:t>procedures, promotions, products and value added services offered by the company</w:t>
            </w:r>
          </w:p>
        </w:tc>
      </w:tr>
      <w:tr w:rsidR="00FD4C9D" w:rsidRPr="00D33B33" w:rsidTr="004A42AC">
        <w:tc>
          <w:tcPr>
            <w:tcW w:w="2290" w:type="dxa"/>
            <w:gridSpan w:val="2"/>
          </w:tcPr>
          <w:p w:rsidR="0057185E" w:rsidRPr="00F51361" w:rsidRDefault="0057185E" w:rsidP="002A2085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CERTIFICATION </w:t>
            </w:r>
          </w:p>
        </w:tc>
        <w:tc>
          <w:tcPr>
            <w:tcW w:w="20" w:type="dxa"/>
          </w:tcPr>
          <w:p w:rsidR="0057185E" w:rsidRDefault="0057185E" w:rsidP="002A2085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18"/>
              </w:rPr>
              <w:id w:val="1510022798"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18"/>
                  </w:rPr>
                  <w:id w:val="1836418087"/>
                </w:sdtPr>
                <w:sdtEndPr>
                  <w:rPr>
                    <w:rFonts w:asciiTheme="majorHAnsi" w:hAnsiTheme="majorHAnsi" w:cstheme="majorBidi"/>
                    <w:b/>
                    <w:bCs/>
                    <w:caps/>
                    <w:color w:val="404040" w:themeColor="text1" w:themeTint="BF"/>
                  </w:rPr>
                </w:sdtEndPr>
                <w:sdtContent>
                  <w:p w:rsidR="0057185E" w:rsidRPr="00D33B33" w:rsidRDefault="000B742C" w:rsidP="0057185E">
                    <w:pPr>
                      <w:pStyle w:val="Heading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dcs</w:t>
                    </w:r>
                    <w:r w:rsidR="0057185E">
                      <w:rPr>
                        <w:sz w:val="18"/>
                      </w:rPr>
                      <w:t>|</w:t>
                    </w:r>
                    <w:r>
                      <w:rPr>
                        <w:b w:val="0"/>
                        <w:sz w:val="16"/>
                      </w:rPr>
                      <w:t>nice computer college| lahore</w:t>
                    </w:r>
                    <w:proofErr w:type="gramStart"/>
                    <w:r>
                      <w:rPr>
                        <w:b w:val="0"/>
                        <w:sz w:val="16"/>
                      </w:rPr>
                      <w:t>,pakistan</w:t>
                    </w:r>
                    <w:proofErr w:type="gramEnd"/>
                    <w:r w:rsidR="0057185E" w:rsidRPr="0057185E">
                      <w:rPr>
                        <w:b w:val="0"/>
                        <w:sz w:val="16"/>
                      </w:rPr>
                      <w:t xml:space="preserve"> </w:t>
                    </w:r>
                    <w:r w:rsidR="0057185E">
                      <w:rPr>
                        <w:b w:val="0"/>
                        <w:sz w:val="16"/>
                      </w:rPr>
                      <w:t xml:space="preserve">| </w:t>
                    </w:r>
                    <w:r>
                      <w:rPr>
                        <w:b w:val="0"/>
                        <w:sz w:val="16"/>
                      </w:rPr>
                      <w:t>june 2007</w:t>
                    </w:r>
                  </w:p>
                </w:sdtContent>
              </w:sdt>
              <w:p w:rsidR="0057185E" w:rsidRPr="00D33B33" w:rsidRDefault="0005091F" w:rsidP="000F46C4">
                <w:pPr>
                  <w:pStyle w:val="Heading2"/>
                  <w:rPr>
                    <w:sz w:val="18"/>
                  </w:rPr>
                </w:pPr>
              </w:p>
            </w:sdtContent>
          </w:sdt>
        </w:tc>
      </w:tr>
      <w:tr w:rsidR="00FD4C9D" w:rsidRPr="00D33B33" w:rsidTr="004A42AC">
        <w:tc>
          <w:tcPr>
            <w:tcW w:w="2290" w:type="dxa"/>
            <w:gridSpan w:val="2"/>
          </w:tcPr>
          <w:p w:rsidR="0096528B" w:rsidRPr="00F51361" w:rsidRDefault="0096528B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Achivements</w:t>
            </w:r>
          </w:p>
        </w:tc>
        <w:tc>
          <w:tcPr>
            <w:tcW w:w="20" w:type="dxa"/>
          </w:tcPr>
          <w:p w:rsidR="0096528B" w:rsidRDefault="0096528B" w:rsidP="001515F9"/>
        </w:tc>
        <w:tc>
          <w:tcPr>
            <w:tcW w:w="8490" w:type="dxa"/>
            <w:gridSpan w:val="2"/>
          </w:tcPr>
          <w:sdt>
            <w:sdtPr>
              <w:rPr>
                <w:rFonts w:eastAsiaTheme="minorEastAsia"/>
                <w:b/>
                <w:bCs/>
                <w:caps/>
                <w:sz w:val="18"/>
              </w:rPr>
              <w:id w:val="5855447"/>
            </w:sdtPr>
            <w:sdtEndPr>
              <w:rPr>
                <w:rFonts w:eastAsiaTheme="minorHAnsi"/>
                <w:b w:val="0"/>
                <w:bCs w:val="0"/>
                <w:caps w:val="0"/>
                <w:sz w:val="20"/>
              </w:rPr>
            </w:sdtEndPr>
            <w:sdtContent>
              <w:p w:rsidR="000B742C" w:rsidRPr="00B27A68" w:rsidRDefault="000B742C" w:rsidP="000B742C">
                <w:pPr>
                  <w:rPr>
                    <w:rFonts w:ascii="Book Antiqua" w:hAnsi="Book Antiqua"/>
                  </w:rPr>
                </w:pPr>
                <w:r w:rsidRPr="00B27A68">
                  <w:rPr>
                    <w:rFonts w:ascii="Book Antiqua" w:hAnsi="Book Antiqua"/>
                  </w:rPr>
                  <w:t xml:space="preserve">Employee </w:t>
                </w:r>
                <w:proofErr w:type="gramStart"/>
                <w:r w:rsidRPr="00B27A68">
                  <w:rPr>
                    <w:rFonts w:ascii="Book Antiqua" w:hAnsi="Book Antiqua"/>
                  </w:rPr>
                  <w:t>of  The</w:t>
                </w:r>
                <w:proofErr w:type="gramEnd"/>
                <w:r w:rsidRPr="00B27A68">
                  <w:rPr>
                    <w:rFonts w:ascii="Book Antiqua" w:hAnsi="Book Antiqua"/>
                  </w:rPr>
                  <w:t xml:space="preserve">  Month in the April 2012 in ZONG contact center Lahore.</w:t>
                </w:r>
              </w:p>
              <w:p w:rsidR="0096528B" w:rsidRPr="000B742C" w:rsidRDefault="0005091F" w:rsidP="000B742C">
                <w:pPr>
                  <w:spacing w:before="0" w:after="240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FD4C9D" w:rsidRPr="0030332A" w:rsidTr="004A42AC">
        <w:tc>
          <w:tcPr>
            <w:tcW w:w="2290" w:type="dxa"/>
            <w:gridSpan w:val="2"/>
          </w:tcPr>
          <w:p w:rsidR="00A97D79" w:rsidRPr="00F51361" w:rsidRDefault="00A97D79" w:rsidP="001515F9">
            <w:pPr>
              <w:pStyle w:val="Heading1"/>
              <w:jc w:val="left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8490" w:type="dxa"/>
            <w:gridSpan w:val="2"/>
          </w:tcPr>
          <w:sdt>
            <w:sdtPr>
              <w:rPr>
                <w:rFonts w:asciiTheme="minorHAnsi" w:eastAsiaTheme="minorEastAsia" w:hAnsiTheme="minorHAnsi" w:cstheme="minorBidi"/>
                <w:b/>
                <w:bCs/>
                <w:caps/>
                <w:color w:val="595959" w:themeColor="text1" w:themeTint="A6"/>
                <w:sz w:val="18"/>
              </w:rPr>
              <w:id w:val="5855435"/>
            </w:sdtPr>
            <w:sdtEndPr>
              <w:rPr>
                <w:rFonts w:ascii="Garamond" w:hAnsi="Garamond" w:cs="Times New Roman"/>
                <w:b w:val="0"/>
                <w:bCs w:val="0"/>
                <w:caps w:val="0"/>
                <w:color w:val="auto"/>
                <w:sz w:val="22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/>
                    <w:bCs/>
                    <w:caps/>
                    <w:color w:val="595959" w:themeColor="text1" w:themeTint="A6"/>
                    <w:sz w:val="18"/>
                  </w:rPr>
                  <w:id w:val="5855436"/>
                </w:sdtPr>
                <w:sdtEndPr>
                  <w:rPr>
                    <w:rFonts w:ascii="Garamond" w:hAnsi="Garamond" w:cs="Times New Roman"/>
                    <w:b w:val="0"/>
                    <w:bCs w:val="0"/>
                    <w:caps w:val="0"/>
                    <w:color w:val="auto"/>
                    <w:sz w:val="22"/>
                  </w:rPr>
                </w:sdtEndPr>
                <w:sdtContent>
                  <w:p w:rsidR="00A97D79" w:rsidRPr="0030332A" w:rsidRDefault="000B742C" w:rsidP="00A97D79">
                    <w:pPr>
                      <w:pStyle w:val="Achievement"/>
                      <w:spacing w:line="240" w:lineRule="auto"/>
                      <w:ind w:left="360" w:firstLine="0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Enhlish</w:t>
                    </w:r>
                    <w:proofErr w:type="spellEnd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urdu</w:t>
                    </w:r>
                    <w:proofErr w:type="spellEnd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hindi</w:t>
                    </w:r>
                    <w:proofErr w:type="spellEnd"/>
                    <w:r w:rsidR="00A97D79"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asciiTheme="minorHAnsi" w:eastAsiaTheme="minorHAnsi" w:hAnsiTheme="minorHAnsi" w:cstheme="minorBidi"/>
                        <w:color w:val="595959" w:themeColor="text1" w:themeTint="A6"/>
                        <w:kern w:val="20"/>
                        <w:sz w:val="18"/>
                        <w:szCs w:val="18"/>
                        <w:lang w:eastAsia="ja-JP"/>
                      </w:rPr>
                      <w:t>punjabi</w:t>
                    </w:r>
                    <w:proofErr w:type="spellEnd"/>
                    <w:r w:rsidR="00A97D79" w:rsidRPr="00291AA7">
                      <w:rPr>
                        <w:rFonts w:ascii="Tahoma" w:hAnsi="Tahoma" w:cs="Tahoma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FD4C9D" w:rsidRPr="00FB3921" w:rsidTr="004A42AC">
        <w:tc>
          <w:tcPr>
            <w:tcW w:w="2290" w:type="dxa"/>
            <w:gridSpan w:val="2"/>
          </w:tcPr>
          <w:p w:rsidR="00A97D79" w:rsidRPr="00F51361" w:rsidRDefault="00A97D79" w:rsidP="001515F9">
            <w:pPr>
              <w:pStyle w:val="Heading1"/>
              <w:spacing w:before="120"/>
              <w:jc w:val="left"/>
              <w:rPr>
                <w:b/>
              </w:rPr>
            </w:pPr>
            <w:r>
              <w:rPr>
                <w:b/>
              </w:rPr>
              <w:t>Personal:</w:t>
            </w:r>
          </w:p>
        </w:tc>
        <w:tc>
          <w:tcPr>
            <w:tcW w:w="20" w:type="dxa"/>
          </w:tcPr>
          <w:p w:rsidR="00A97D79" w:rsidRDefault="00A97D79" w:rsidP="001515F9"/>
        </w:tc>
        <w:tc>
          <w:tcPr>
            <w:tcW w:w="2910" w:type="dxa"/>
          </w:tcPr>
          <w:p w:rsidR="00A97D79" w:rsidRPr="00A97D79" w:rsidRDefault="00A97D79" w:rsidP="00A97D79">
            <w:pPr>
              <w:pStyle w:val="Heading2"/>
              <w:rPr>
                <w:sz w:val="18"/>
              </w:rPr>
            </w:pPr>
            <w:r w:rsidRPr="00A97D79">
              <w:rPr>
                <w:sz w:val="18"/>
              </w:rPr>
              <w:t>Date of Birth</w:t>
            </w:r>
            <w:r w:rsidRPr="00A97D79">
              <w:rPr>
                <w:sz w:val="18"/>
              </w:rPr>
              <w:tab/>
            </w:r>
          </w:p>
          <w:p w:rsidR="00A97D79" w:rsidRPr="00A97D79" w:rsidRDefault="00A97D79" w:rsidP="00A97D79">
            <w:pPr>
              <w:pStyle w:val="Heading2"/>
              <w:rPr>
                <w:sz w:val="18"/>
              </w:rPr>
            </w:pPr>
            <w:r w:rsidRPr="00A97D79">
              <w:rPr>
                <w:sz w:val="18"/>
              </w:rPr>
              <w:t xml:space="preserve">Place of Birth </w:t>
            </w:r>
          </w:p>
          <w:p w:rsidR="00A97D79" w:rsidRPr="002B2E23" w:rsidRDefault="00A97D79" w:rsidP="002B2E23">
            <w:pPr>
              <w:pStyle w:val="Heading2"/>
              <w:rPr>
                <w:sz w:val="18"/>
              </w:rPr>
            </w:pPr>
          </w:p>
        </w:tc>
        <w:tc>
          <w:tcPr>
            <w:tcW w:w="5580" w:type="dxa"/>
          </w:tcPr>
          <w:p w:rsidR="002428B9" w:rsidRPr="00BF5762" w:rsidRDefault="002428B9" w:rsidP="00BF5762">
            <w:pPr>
              <w:pStyle w:val="Heading2"/>
              <w:rPr>
                <w:sz w:val="18"/>
              </w:rPr>
            </w:pPr>
            <w:r w:rsidRPr="00BF5762">
              <w:rPr>
                <w:sz w:val="18"/>
              </w:rPr>
              <w:t>30-APRIL-1989</w:t>
            </w:r>
          </w:p>
          <w:p w:rsidR="00A97D79" w:rsidRPr="00BF5762" w:rsidRDefault="002428B9" w:rsidP="00BF5762">
            <w:pPr>
              <w:pStyle w:val="Heading2"/>
              <w:rPr>
                <w:sz w:val="18"/>
              </w:rPr>
            </w:pPr>
            <w:r w:rsidRPr="00BF5762">
              <w:rPr>
                <w:sz w:val="18"/>
              </w:rPr>
              <w:t>SHEIKHUPURA</w:t>
            </w:r>
            <w:r w:rsidR="000B742C" w:rsidRPr="00BF5762">
              <w:rPr>
                <w:sz w:val="18"/>
              </w:rPr>
              <w:t xml:space="preserve"> </w:t>
            </w:r>
            <w:r w:rsidRPr="00BF5762">
              <w:rPr>
                <w:sz w:val="18"/>
              </w:rPr>
              <w:t>PAKISTAN</w:t>
            </w:r>
          </w:p>
          <w:p w:rsidR="00A97D79" w:rsidRPr="00A97D79" w:rsidRDefault="00A97D79" w:rsidP="00A97D79">
            <w:pPr>
              <w:pStyle w:val="Heading2"/>
              <w:rPr>
                <w:rFonts w:ascii="Tahoma" w:hAnsi="Tahoma" w:cs="Tahoma"/>
              </w:rPr>
            </w:pPr>
          </w:p>
        </w:tc>
      </w:tr>
    </w:tbl>
    <w:p w:rsidR="006E28BC" w:rsidRPr="006E28BC" w:rsidRDefault="006E28BC" w:rsidP="006E28BC">
      <w:pPr>
        <w:pStyle w:val="Heading2"/>
        <w:rPr>
          <w:color w:val="7030A0"/>
          <w:sz w:val="18"/>
        </w:rPr>
      </w:pPr>
      <w:r w:rsidRPr="006E28BC">
        <w:rPr>
          <w:sz w:val="18"/>
        </w:rPr>
        <w:t xml:space="preserve">I hereby certified that the above statements are true and correct with all my knowledge and also to the help of our Lord. After you’ve reviewed my resume, I would welcome an opportunity to discuss your company’s goals and talk to you about the value that I can bring to your Company. More Power and Positive energy blessed. </w:t>
      </w:r>
    </w:p>
    <w:p w:rsidR="006E28BC" w:rsidRPr="006E28BC" w:rsidRDefault="006E28BC" w:rsidP="006E28BC">
      <w:pPr>
        <w:pStyle w:val="Heading2"/>
        <w:rPr>
          <w:color w:val="7030A0"/>
          <w:sz w:val="18"/>
        </w:rPr>
      </w:pPr>
      <w:bookmarkStart w:id="0" w:name="_GoBack"/>
      <w:bookmarkEnd w:id="0"/>
    </w:p>
    <w:sectPr w:rsidR="006E28BC" w:rsidRPr="006E28BC" w:rsidSect="007F01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50" w:right="720" w:bottom="90" w:left="720" w:header="27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1F" w:rsidRDefault="0005091F">
      <w:pPr>
        <w:spacing w:before="0" w:after="0" w:line="240" w:lineRule="auto"/>
      </w:pPr>
      <w:r>
        <w:separator/>
      </w:r>
    </w:p>
  </w:endnote>
  <w:endnote w:type="continuationSeparator" w:id="0">
    <w:p w:rsidR="0005091F" w:rsidRDefault="000509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 w:rsidR="00AB06E2">
      <w:fldChar w:fldCharType="begin"/>
    </w:r>
    <w:r>
      <w:instrText xml:space="preserve"> PAGE </w:instrText>
    </w:r>
    <w:r w:rsidR="00AB06E2">
      <w:fldChar w:fldCharType="separate"/>
    </w:r>
    <w:r w:rsidR="005B5CBC">
      <w:rPr>
        <w:noProof/>
      </w:rPr>
      <w:t>2</w:t>
    </w:r>
    <w:r w:rsidR="00AB06E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1F" w:rsidRDefault="0005091F">
      <w:pPr>
        <w:spacing w:before="0" w:after="0" w:line="240" w:lineRule="auto"/>
      </w:pPr>
      <w:r>
        <w:separator/>
      </w:r>
    </w:p>
  </w:footnote>
  <w:footnote w:type="continuationSeparator" w:id="0">
    <w:p w:rsidR="0005091F" w:rsidRDefault="000509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2" w:rsidRDefault="00FA33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DE0FD8"/>
    <w:multiLevelType w:val="hybridMultilevel"/>
    <w:tmpl w:val="FA8EC254"/>
    <w:lvl w:ilvl="0" w:tplc="F034C2D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B4E0A"/>
    <w:multiLevelType w:val="multilevel"/>
    <w:tmpl w:val="2DC4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71841"/>
    <w:multiLevelType w:val="hybridMultilevel"/>
    <w:tmpl w:val="671C017E"/>
    <w:lvl w:ilvl="0" w:tplc="F034C2D0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D237B"/>
    <w:multiLevelType w:val="multilevel"/>
    <w:tmpl w:val="DB0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5631E"/>
    <w:multiLevelType w:val="hybridMultilevel"/>
    <w:tmpl w:val="7982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75EF9"/>
    <w:multiLevelType w:val="hybridMultilevel"/>
    <w:tmpl w:val="75EA07DE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8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7D0"/>
    <w:rsid w:val="0000698A"/>
    <w:rsid w:val="00012422"/>
    <w:rsid w:val="00042D37"/>
    <w:rsid w:val="0005091F"/>
    <w:rsid w:val="000935AF"/>
    <w:rsid w:val="000B459B"/>
    <w:rsid w:val="000B742C"/>
    <w:rsid w:val="000E0C16"/>
    <w:rsid w:val="000F46C4"/>
    <w:rsid w:val="00116842"/>
    <w:rsid w:val="00127283"/>
    <w:rsid w:val="00134028"/>
    <w:rsid w:val="0014659B"/>
    <w:rsid w:val="00157BFD"/>
    <w:rsid w:val="00171EBC"/>
    <w:rsid w:val="001A313A"/>
    <w:rsid w:val="001C0E85"/>
    <w:rsid w:val="001C5724"/>
    <w:rsid w:val="001D5232"/>
    <w:rsid w:val="00200C5B"/>
    <w:rsid w:val="00205CFF"/>
    <w:rsid w:val="0022473F"/>
    <w:rsid w:val="002428B9"/>
    <w:rsid w:val="0027405E"/>
    <w:rsid w:val="002B163D"/>
    <w:rsid w:val="002B2E23"/>
    <w:rsid w:val="002C42BC"/>
    <w:rsid w:val="002C601A"/>
    <w:rsid w:val="002D55E8"/>
    <w:rsid w:val="002E2AC8"/>
    <w:rsid w:val="0030332A"/>
    <w:rsid w:val="00312771"/>
    <w:rsid w:val="00315C58"/>
    <w:rsid w:val="00357C64"/>
    <w:rsid w:val="00367B62"/>
    <w:rsid w:val="00377E74"/>
    <w:rsid w:val="003A5A87"/>
    <w:rsid w:val="003A679A"/>
    <w:rsid w:val="003E14B0"/>
    <w:rsid w:val="004126CE"/>
    <w:rsid w:val="00414819"/>
    <w:rsid w:val="0043295C"/>
    <w:rsid w:val="004603A6"/>
    <w:rsid w:val="00462E85"/>
    <w:rsid w:val="004869F1"/>
    <w:rsid w:val="0049442D"/>
    <w:rsid w:val="004A42AC"/>
    <w:rsid w:val="004B290C"/>
    <w:rsid w:val="004C02BF"/>
    <w:rsid w:val="00502993"/>
    <w:rsid w:val="00513A18"/>
    <w:rsid w:val="00534D24"/>
    <w:rsid w:val="00535A01"/>
    <w:rsid w:val="00563625"/>
    <w:rsid w:val="0057185E"/>
    <w:rsid w:val="005930FE"/>
    <w:rsid w:val="00595C74"/>
    <w:rsid w:val="005B10AE"/>
    <w:rsid w:val="005B5CBC"/>
    <w:rsid w:val="005E3C5E"/>
    <w:rsid w:val="005F185A"/>
    <w:rsid w:val="005F616B"/>
    <w:rsid w:val="005F6813"/>
    <w:rsid w:val="005F7372"/>
    <w:rsid w:val="0060491C"/>
    <w:rsid w:val="0066323B"/>
    <w:rsid w:val="00684ECA"/>
    <w:rsid w:val="00690ACB"/>
    <w:rsid w:val="006C19F2"/>
    <w:rsid w:val="006C7263"/>
    <w:rsid w:val="006E28BC"/>
    <w:rsid w:val="006F5F88"/>
    <w:rsid w:val="00712663"/>
    <w:rsid w:val="00750684"/>
    <w:rsid w:val="007549D4"/>
    <w:rsid w:val="007920DF"/>
    <w:rsid w:val="007C689E"/>
    <w:rsid w:val="007E5472"/>
    <w:rsid w:val="007F01DE"/>
    <w:rsid w:val="007F6778"/>
    <w:rsid w:val="00800AD6"/>
    <w:rsid w:val="00840C53"/>
    <w:rsid w:val="00845D95"/>
    <w:rsid w:val="00882E04"/>
    <w:rsid w:val="008B7756"/>
    <w:rsid w:val="008C45C7"/>
    <w:rsid w:val="008E6357"/>
    <w:rsid w:val="008F0A16"/>
    <w:rsid w:val="00905E33"/>
    <w:rsid w:val="0092704E"/>
    <w:rsid w:val="0096528B"/>
    <w:rsid w:val="009717D0"/>
    <w:rsid w:val="00973308"/>
    <w:rsid w:val="0099115D"/>
    <w:rsid w:val="009B104B"/>
    <w:rsid w:val="00A145AA"/>
    <w:rsid w:val="00A35FB7"/>
    <w:rsid w:val="00A4382A"/>
    <w:rsid w:val="00A43A5D"/>
    <w:rsid w:val="00A6405F"/>
    <w:rsid w:val="00A963AD"/>
    <w:rsid w:val="00A97D79"/>
    <w:rsid w:val="00AB06E2"/>
    <w:rsid w:val="00B06AB2"/>
    <w:rsid w:val="00B27A68"/>
    <w:rsid w:val="00B53C7A"/>
    <w:rsid w:val="00B76628"/>
    <w:rsid w:val="00B77F4E"/>
    <w:rsid w:val="00B8294B"/>
    <w:rsid w:val="00BE7CC7"/>
    <w:rsid w:val="00BF0A13"/>
    <w:rsid w:val="00BF5762"/>
    <w:rsid w:val="00C21D61"/>
    <w:rsid w:val="00C40E23"/>
    <w:rsid w:val="00C64ADE"/>
    <w:rsid w:val="00C86952"/>
    <w:rsid w:val="00CB34C1"/>
    <w:rsid w:val="00CC2096"/>
    <w:rsid w:val="00CC3BD2"/>
    <w:rsid w:val="00D2517E"/>
    <w:rsid w:val="00D31863"/>
    <w:rsid w:val="00D33B33"/>
    <w:rsid w:val="00D73F76"/>
    <w:rsid w:val="00DA43BB"/>
    <w:rsid w:val="00DF111C"/>
    <w:rsid w:val="00DF7CBC"/>
    <w:rsid w:val="00E145E4"/>
    <w:rsid w:val="00E44BEF"/>
    <w:rsid w:val="00E61EEF"/>
    <w:rsid w:val="00E73A02"/>
    <w:rsid w:val="00E83B09"/>
    <w:rsid w:val="00E90B1E"/>
    <w:rsid w:val="00E94665"/>
    <w:rsid w:val="00EA327C"/>
    <w:rsid w:val="00EE1522"/>
    <w:rsid w:val="00EE4B09"/>
    <w:rsid w:val="00EF3183"/>
    <w:rsid w:val="00F26B86"/>
    <w:rsid w:val="00F51361"/>
    <w:rsid w:val="00F5490D"/>
    <w:rsid w:val="00F65FFD"/>
    <w:rsid w:val="00F7397E"/>
    <w:rsid w:val="00F8019A"/>
    <w:rsid w:val="00F80B5D"/>
    <w:rsid w:val="00F90F6D"/>
    <w:rsid w:val="00F95796"/>
    <w:rsid w:val="00FA33C2"/>
    <w:rsid w:val="00FA678E"/>
    <w:rsid w:val="00FB3298"/>
    <w:rsid w:val="00FB3921"/>
    <w:rsid w:val="00FD4C9D"/>
    <w:rsid w:val="00FE30B8"/>
    <w:rsid w:val="00FE77B0"/>
    <w:rsid w:val="00FF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76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D73F76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73F7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F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F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F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D73F76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D73F76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D73F76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D73F76"/>
    <w:rPr>
      <w:kern w:val="20"/>
    </w:rPr>
  </w:style>
  <w:style w:type="paragraph" w:customStyle="1" w:styleId="ResumeText">
    <w:name w:val="Resume Text"/>
    <w:basedOn w:val="Normal"/>
    <w:qFormat/>
    <w:rsid w:val="00D73F76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D73F76"/>
    <w:rPr>
      <w:color w:val="808080"/>
    </w:rPr>
  </w:style>
  <w:style w:type="table" w:styleId="TableGrid">
    <w:name w:val="Table Grid"/>
    <w:basedOn w:val="TableNormal"/>
    <w:uiPriority w:val="59"/>
    <w:rsid w:val="00D73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73F76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D73F7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73F76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76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F76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76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F76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F76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D73F76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D73F76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D73F76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D73F76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D73F76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D73F76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D73F76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D73F76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73F76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D73F76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D73F76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D73F76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D73F76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D73F76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7E"/>
    <w:rPr>
      <w:rFonts w:ascii="Segoe UI" w:hAnsi="Segoe UI" w:cs="Segoe UI"/>
      <w:kern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4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E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BEF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EF"/>
    <w:rPr>
      <w:b/>
      <w:bCs/>
      <w:kern w:val="20"/>
    </w:rPr>
  </w:style>
  <w:style w:type="paragraph" w:styleId="ListParagraph">
    <w:name w:val="List Paragraph"/>
    <w:basedOn w:val="Normal"/>
    <w:uiPriority w:val="34"/>
    <w:qFormat/>
    <w:rsid w:val="0057185E"/>
    <w:pPr>
      <w:ind w:left="720"/>
      <w:contextualSpacing/>
    </w:pPr>
  </w:style>
  <w:style w:type="paragraph" w:customStyle="1" w:styleId="Achievement">
    <w:name w:val="Achievement"/>
    <w:basedOn w:val="BodyText"/>
    <w:rsid w:val="0030332A"/>
    <w:pPr>
      <w:spacing w:before="0" w:after="60" w:line="240" w:lineRule="atLeast"/>
      <w:ind w:left="240" w:hanging="240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303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0332A"/>
    <w:rPr>
      <w:kern w:val="20"/>
    </w:rPr>
  </w:style>
  <w:style w:type="paragraph" w:customStyle="1" w:styleId="Objective">
    <w:name w:val="Objective"/>
    <w:basedOn w:val="Normal"/>
    <w:next w:val="BodyText"/>
    <w:rsid w:val="006E28BC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D55E8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ulfjobseeker.com/feedback/submit_fb.php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Jinx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0CBC"/>
    <w:rsid w:val="000A6FE6"/>
    <w:rsid w:val="000C1C6D"/>
    <w:rsid w:val="000D704C"/>
    <w:rsid w:val="000E3FB1"/>
    <w:rsid w:val="000F303D"/>
    <w:rsid w:val="00212967"/>
    <w:rsid w:val="00295B0D"/>
    <w:rsid w:val="003D4452"/>
    <w:rsid w:val="00522816"/>
    <w:rsid w:val="005B0CBC"/>
    <w:rsid w:val="005C614F"/>
    <w:rsid w:val="00760F63"/>
    <w:rsid w:val="00767904"/>
    <w:rsid w:val="00824AC9"/>
    <w:rsid w:val="0084498B"/>
    <w:rsid w:val="008926F4"/>
    <w:rsid w:val="008C71C4"/>
    <w:rsid w:val="00A2614D"/>
    <w:rsid w:val="00B14A6A"/>
    <w:rsid w:val="00C2068C"/>
    <w:rsid w:val="00C546C1"/>
    <w:rsid w:val="00C8747A"/>
    <w:rsid w:val="00E01C5B"/>
    <w:rsid w:val="00F027BB"/>
    <w:rsid w:val="00F05EEE"/>
    <w:rsid w:val="00F2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4C5541C24A05997EE01A3D806D40">
    <w:name w:val="5F044C5541C24A05997EE01A3D806D40"/>
    <w:rsid w:val="000C1C6D"/>
  </w:style>
  <w:style w:type="paragraph" w:customStyle="1" w:styleId="D083D5FA4F1B4386AECD697816DB5D44">
    <w:name w:val="D083D5FA4F1B4386AECD697816DB5D44"/>
    <w:rsid w:val="000C1C6D"/>
  </w:style>
  <w:style w:type="paragraph" w:customStyle="1" w:styleId="36BFE51951EC4F33A32DB92F6265A639">
    <w:name w:val="36BFE51951EC4F33A32DB92F6265A639"/>
    <w:rsid w:val="000C1C6D"/>
  </w:style>
  <w:style w:type="paragraph" w:customStyle="1" w:styleId="A500BFB49AB74DA5AE1A1452B81445BC">
    <w:name w:val="A500BFB49AB74DA5AE1A1452B81445BC"/>
    <w:rsid w:val="000C1C6D"/>
  </w:style>
  <w:style w:type="character" w:styleId="Emphasis">
    <w:name w:val="Emphasis"/>
    <w:basedOn w:val="DefaultParagraphFont"/>
    <w:uiPriority w:val="2"/>
    <w:unhideWhenUsed/>
    <w:qFormat/>
    <w:rsid w:val="005B0CBC"/>
    <w:rPr>
      <w:color w:val="4F81BD" w:themeColor="accent1"/>
    </w:rPr>
  </w:style>
  <w:style w:type="paragraph" w:customStyle="1" w:styleId="595AA3C0F978481188708B414826C084">
    <w:name w:val="595AA3C0F978481188708B414826C084"/>
    <w:rsid w:val="000C1C6D"/>
  </w:style>
  <w:style w:type="paragraph" w:customStyle="1" w:styleId="7A4387947D0746EBACC74D2ABABEE42D">
    <w:name w:val="7A4387947D0746EBACC74D2ABABEE42D"/>
    <w:rsid w:val="000C1C6D"/>
  </w:style>
  <w:style w:type="paragraph" w:customStyle="1" w:styleId="CB1B5FC8310D41DE9EF272B2FEDB26CE">
    <w:name w:val="CB1B5FC8310D41DE9EF272B2FEDB26CE"/>
    <w:rsid w:val="000C1C6D"/>
  </w:style>
  <w:style w:type="paragraph" w:customStyle="1" w:styleId="ResumeText">
    <w:name w:val="Resume Text"/>
    <w:basedOn w:val="Normal"/>
    <w:qFormat/>
    <w:rsid w:val="000C1C6D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488073EC2AE14511B3933BD4B9F08BEB">
    <w:name w:val="488073EC2AE14511B3933BD4B9F08BEB"/>
    <w:rsid w:val="000C1C6D"/>
  </w:style>
  <w:style w:type="character" w:styleId="PlaceholderText">
    <w:name w:val="Placeholder Text"/>
    <w:basedOn w:val="DefaultParagraphFont"/>
    <w:uiPriority w:val="99"/>
    <w:semiHidden/>
    <w:rsid w:val="00767904"/>
    <w:rPr>
      <w:color w:val="808080"/>
    </w:rPr>
  </w:style>
  <w:style w:type="paragraph" w:customStyle="1" w:styleId="8534DE15BABF48C590DBE7245E2B6D9A">
    <w:name w:val="8534DE15BABF48C590DBE7245E2B6D9A"/>
    <w:rsid w:val="000C1C6D"/>
  </w:style>
  <w:style w:type="paragraph" w:customStyle="1" w:styleId="04B4499CB686437A88BC7C1989F32F1D">
    <w:name w:val="04B4499CB686437A88BC7C1989F32F1D"/>
    <w:rsid w:val="000C1C6D"/>
  </w:style>
  <w:style w:type="paragraph" w:customStyle="1" w:styleId="6AA8C75BFAA94FE990A883B7E811B1B5">
    <w:name w:val="6AA8C75BFAA94FE990A883B7E811B1B5"/>
    <w:rsid w:val="000C1C6D"/>
  </w:style>
  <w:style w:type="paragraph" w:customStyle="1" w:styleId="14187ABBE4ED4BEDA287FC951BAB0D85">
    <w:name w:val="14187ABBE4ED4BEDA287FC951BAB0D85"/>
    <w:rsid w:val="000C1C6D"/>
  </w:style>
  <w:style w:type="paragraph" w:customStyle="1" w:styleId="B0FEB312EB914D5588E79F7296EBFAC8">
    <w:name w:val="B0FEB312EB914D5588E79F7296EBFAC8"/>
    <w:rsid w:val="000C1C6D"/>
  </w:style>
  <w:style w:type="paragraph" w:customStyle="1" w:styleId="2C7B7473BABC4D4A83A0E47DBB6B969B">
    <w:name w:val="2C7B7473BABC4D4A83A0E47DBB6B969B"/>
    <w:rsid w:val="000C1C6D"/>
  </w:style>
  <w:style w:type="paragraph" w:customStyle="1" w:styleId="D0CB74F16B304542AAEC0AF4F6FD716D">
    <w:name w:val="D0CB74F16B304542AAEC0AF4F6FD716D"/>
    <w:rsid w:val="000C1C6D"/>
  </w:style>
  <w:style w:type="paragraph" w:customStyle="1" w:styleId="9B80C864C6BA4A20BF2B6DD951E389C0">
    <w:name w:val="9B80C864C6BA4A20BF2B6DD951E389C0"/>
    <w:rsid w:val="000C1C6D"/>
  </w:style>
  <w:style w:type="paragraph" w:customStyle="1" w:styleId="64822A500E934EFD8A7C19187AEB41B6">
    <w:name w:val="64822A500E934EFD8A7C19187AEB41B6"/>
    <w:rsid w:val="000C1C6D"/>
  </w:style>
  <w:style w:type="paragraph" w:customStyle="1" w:styleId="DFBCD5D81B324ABD973EBDFB5CC54E0B">
    <w:name w:val="DFBCD5D81B324ABD973EBDFB5CC54E0B"/>
    <w:rsid w:val="000C1C6D"/>
  </w:style>
  <w:style w:type="paragraph" w:customStyle="1" w:styleId="30E1505A11014442B3439FC6731C783E">
    <w:name w:val="30E1505A11014442B3439FC6731C783E"/>
    <w:rsid w:val="000C1C6D"/>
  </w:style>
  <w:style w:type="paragraph" w:customStyle="1" w:styleId="F3060216B01E4D88B52E157F519840E9">
    <w:name w:val="F3060216B01E4D88B52E157F519840E9"/>
    <w:rsid w:val="005B0CBC"/>
  </w:style>
  <w:style w:type="paragraph" w:customStyle="1" w:styleId="9520869156FB4108A30A96308E5F78A6">
    <w:name w:val="9520869156FB4108A30A96308E5F78A6"/>
    <w:rsid w:val="005B0CBC"/>
  </w:style>
  <w:style w:type="paragraph" w:customStyle="1" w:styleId="81BA4AF9B2C04A1995C03F902E7ED44D">
    <w:name w:val="81BA4AF9B2C04A1995C03F902E7ED44D"/>
    <w:rsid w:val="005B0CBC"/>
  </w:style>
  <w:style w:type="paragraph" w:customStyle="1" w:styleId="61493BE399B74A30B4870F53B58D0D55">
    <w:name w:val="61493BE399B74A30B4870F53B58D0D55"/>
    <w:rsid w:val="005B0CBC"/>
  </w:style>
  <w:style w:type="paragraph" w:customStyle="1" w:styleId="6D8C3CCF635C4B38B875899994C645C5">
    <w:name w:val="6D8C3CCF635C4B38B875899994C645C5"/>
    <w:rsid w:val="005B0CBC"/>
  </w:style>
  <w:style w:type="paragraph" w:customStyle="1" w:styleId="1AB5649167594043990A61EE84A01F0D">
    <w:name w:val="1AB5649167594043990A61EE84A01F0D"/>
    <w:rsid w:val="005B0CBC"/>
  </w:style>
  <w:style w:type="paragraph" w:customStyle="1" w:styleId="E3EED029171F4843916705CF39AF4955">
    <w:name w:val="E3EED029171F4843916705CF39AF4955"/>
    <w:rsid w:val="005B0CBC"/>
  </w:style>
  <w:style w:type="paragraph" w:customStyle="1" w:styleId="A385217A2A064943BE541F020C394A06">
    <w:name w:val="A385217A2A064943BE541F020C394A06"/>
    <w:rsid w:val="005B0CBC"/>
  </w:style>
  <w:style w:type="paragraph" w:customStyle="1" w:styleId="DBC2207C59D341DD92218976115B5DAD">
    <w:name w:val="DBC2207C59D341DD92218976115B5DAD"/>
    <w:rsid w:val="005B0CBC"/>
  </w:style>
  <w:style w:type="paragraph" w:customStyle="1" w:styleId="F69CF96A1ED04E66BE09D07E0561FB4C">
    <w:name w:val="F69CF96A1ED04E66BE09D07E0561FB4C"/>
    <w:rsid w:val="005B0CBC"/>
  </w:style>
  <w:style w:type="paragraph" w:customStyle="1" w:styleId="4392E9BF503840009C5BFA64C8608015">
    <w:name w:val="4392E9BF503840009C5BFA64C8608015"/>
    <w:rsid w:val="005B0CBC"/>
  </w:style>
  <w:style w:type="paragraph" w:customStyle="1" w:styleId="310510F29C574B8A8C4D80838A20792A">
    <w:name w:val="310510F29C574B8A8C4D80838A20792A"/>
    <w:rsid w:val="00E01C5B"/>
  </w:style>
  <w:style w:type="paragraph" w:customStyle="1" w:styleId="A30F1DEB65AE44598DFA7BE4C9128360">
    <w:name w:val="A30F1DEB65AE44598DFA7BE4C9128360"/>
    <w:rsid w:val="00E01C5B"/>
  </w:style>
  <w:style w:type="paragraph" w:customStyle="1" w:styleId="3267A51A3F31453BBFB5605BB630E71E">
    <w:name w:val="3267A51A3F31453BBFB5605BB630E71E"/>
    <w:rsid w:val="00E01C5B"/>
  </w:style>
  <w:style w:type="paragraph" w:customStyle="1" w:styleId="01CBAF43C2644E2D850CBBE1C7D572D9">
    <w:name w:val="01CBAF43C2644E2D850CBBE1C7D572D9"/>
    <w:rsid w:val="00E01C5B"/>
  </w:style>
  <w:style w:type="paragraph" w:customStyle="1" w:styleId="B2C6FEEF55E24C28A8EAADE95514AE88">
    <w:name w:val="B2C6FEEF55E24C28A8EAADE95514AE88"/>
    <w:rsid w:val="00E01C5B"/>
  </w:style>
  <w:style w:type="paragraph" w:customStyle="1" w:styleId="5156C135CB2140C5B79BA2E0D2976EF9">
    <w:name w:val="5156C135CB2140C5B79BA2E0D2976EF9"/>
    <w:rsid w:val="00E01C5B"/>
  </w:style>
  <w:style w:type="paragraph" w:customStyle="1" w:styleId="74B4183E36804D31B20E59473BDF2D14">
    <w:name w:val="74B4183E36804D31B20E59473BDF2D14"/>
    <w:rsid w:val="00E01C5B"/>
  </w:style>
  <w:style w:type="paragraph" w:customStyle="1" w:styleId="987CCEF7211D4F2F8993B9C4B3FDE5C3">
    <w:name w:val="987CCEF7211D4F2F8993B9C4B3FDE5C3"/>
    <w:rsid w:val="00E01C5B"/>
  </w:style>
  <w:style w:type="paragraph" w:customStyle="1" w:styleId="F5A3F391CE3D4EA9A0C71E5F7D150D7A">
    <w:name w:val="F5A3F391CE3D4EA9A0C71E5F7D150D7A"/>
    <w:rsid w:val="00E01C5B"/>
  </w:style>
  <w:style w:type="paragraph" w:customStyle="1" w:styleId="F88836CB0E2B48919A323DA899BAFA48">
    <w:name w:val="F88836CB0E2B48919A323DA899BAFA48"/>
    <w:rsid w:val="00E01C5B"/>
  </w:style>
  <w:style w:type="paragraph" w:customStyle="1" w:styleId="B1459D69F4994AB5A69E5D934BE884CF">
    <w:name w:val="B1459D69F4994AB5A69E5D934BE884CF"/>
    <w:rsid w:val="00E01C5B"/>
  </w:style>
  <w:style w:type="paragraph" w:customStyle="1" w:styleId="066E2E4E9BCF4240A3558096B2FAA6B5">
    <w:name w:val="066E2E4E9BCF4240A3558096B2FAA6B5"/>
    <w:rsid w:val="00E01C5B"/>
  </w:style>
  <w:style w:type="paragraph" w:customStyle="1" w:styleId="0420868608F34A4997CBECFEFCDF6B32">
    <w:name w:val="0420868608F34A4997CBECFEFCDF6B32"/>
    <w:rsid w:val="00767904"/>
    <w:pPr>
      <w:spacing w:after="200" w:line="276" w:lineRule="auto"/>
    </w:pPr>
  </w:style>
  <w:style w:type="paragraph" w:customStyle="1" w:styleId="E067A1A5279F4891B40238F7E385A238">
    <w:name w:val="E067A1A5279F4891B40238F7E385A238"/>
    <w:rsid w:val="00767904"/>
    <w:pPr>
      <w:spacing w:after="200" w:line="276" w:lineRule="auto"/>
    </w:pPr>
  </w:style>
  <w:style w:type="paragraph" w:customStyle="1" w:styleId="5AB3EED2432B46BD9F96EBED26633110">
    <w:name w:val="5AB3EED2432B46BD9F96EBED26633110"/>
    <w:rsid w:val="00767904"/>
    <w:pPr>
      <w:spacing w:after="200" w:line="276" w:lineRule="auto"/>
    </w:pPr>
  </w:style>
  <w:style w:type="paragraph" w:customStyle="1" w:styleId="5392592D5D894F0D96BC540F4F79BC33">
    <w:name w:val="5392592D5D894F0D96BC540F4F79BC33"/>
    <w:rsid w:val="00767904"/>
    <w:pPr>
      <w:spacing w:after="200" w:line="276" w:lineRule="auto"/>
    </w:pPr>
  </w:style>
  <w:style w:type="paragraph" w:customStyle="1" w:styleId="D718E678DFC847C39486F1559797C420">
    <w:name w:val="D718E678DFC847C39486F1559797C420"/>
    <w:rsid w:val="00767904"/>
    <w:pPr>
      <w:spacing w:after="200" w:line="276" w:lineRule="auto"/>
    </w:pPr>
  </w:style>
  <w:style w:type="paragraph" w:customStyle="1" w:styleId="D3122EEF1492427F813E609B8C20B474">
    <w:name w:val="D3122EEF1492427F813E609B8C20B474"/>
    <w:rsid w:val="00767904"/>
    <w:pPr>
      <w:spacing w:after="200" w:line="276" w:lineRule="auto"/>
    </w:pPr>
  </w:style>
  <w:style w:type="paragraph" w:customStyle="1" w:styleId="FE56663E2634460A8D3CF73DFC0B691B">
    <w:name w:val="FE56663E2634460A8D3CF73DFC0B691B"/>
    <w:rsid w:val="00767904"/>
    <w:pPr>
      <w:spacing w:after="200" w:line="276" w:lineRule="auto"/>
    </w:pPr>
  </w:style>
  <w:style w:type="paragraph" w:customStyle="1" w:styleId="51861371F68F478DBE144952296E0A3D">
    <w:name w:val="51861371F68F478DBE144952296E0A3D"/>
    <w:rsid w:val="00767904"/>
    <w:pPr>
      <w:spacing w:after="200" w:line="276" w:lineRule="auto"/>
    </w:pPr>
  </w:style>
  <w:style w:type="paragraph" w:customStyle="1" w:styleId="9D6C4DE3125C42AEB33A5A8D2700746E">
    <w:name w:val="9D6C4DE3125C42AEB33A5A8D2700746E"/>
    <w:rsid w:val="00767904"/>
    <w:pPr>
      <w:spacing w:after="200" w:line="276" w:lineRule="auto"/>
    </w:pPr>
  </w:style>
  <w:style w:type="paragraph" w:customStyle="1" w:styleId="9B77772A563A47C380F7EF17CA28326E">
    <w:name w:val="9B77772A563A47C380F7EF17CA28326E"/>
    <w:rsid w:val="00767904"/>
    <w:pPr>
      <w:spacing w:after="200" w:line="276" w:lineRule="auto"/>
    </w:pPr>
  </w:style>
  <w:style w:type="paragraph" w:customStyle="1" w:styleId="8A769F473EB0470BB80BB415860C6134">
    <w:name w:val="8A769F473EB0470BB80BB415860C6134"/>
    <w:rsid w:val="00767904"/>
    <w:pPr>
      <w:spacing w:after="200" w:line="276" w:lineRule="auto"/>
    </w:pPr>
  </w:style>
  <w:style w:type="paragraph" w:customStyle="1" w:styleId="F273BE70C5DB48919B6FFBE08E606178">
    <w:name w:val="F273BE70C5DB48919B6FFBE08E606178"/>
    <w:rsid w:val="00767904"/>
    <w:pPr>
      <w:spacing w:after="200" w:line="276" w:lineRule="auto"/>
    </w:pPr>
  </w:style>
  <w:style w:type="paragraph" w:customStyle="1" w:styleId="92970D524345408983F5C23D79AF51A8">
    <w:name w:val="92970D524345408983F5C23D79AF51A8"/>
    <w:rsid w:val="00767904"/>
    <w:pPr>
      <w:spacing w:after="200" w:line="276" w:lineRule="auto"/>
    </w:pPr>
  </w:style>
  <w:style w:type="paragraph" w:customStyle="1" w:styleId="6799B5412A554273ABD812BB14F5F5F7">
    <w:name w:val="6799B5412A554273ABD812BB14F5F5F7"/>
    <w:rsid w:val="00767904"/>
    <w:pPr>
      <w:spacing w:after="200" w:line="276" w:lineRule="auto"/>
    </w:pPr>
  </w:style>
  <w:style w:type="paragraph" w:customStyle="1" w:styleId="C95E95B7D3634F9BAAA2DB80B953A081">
    <w:name w:val="C95E95B7D3634F9BAAA2DB80B953A081"/>
    <w:rsid w:val="00767904"/>
    <w:pPr>
      <w:spacing w:after="200" w:line="276" w:lineRule="auto"/>
    </w:pPr>
  </w:style>
  <w:style w:type="paragraph" w:customStyle="1" w:styleId="7EA417B98B0149E19D668663438E5024">
    <w:name w:val="7EA417B98B0149E19D668663438E5024"/>
    <w:rsid w:val="00767904"/>
    <w:pPr>
      <w:spacing w:after="200" w:line="276" w:lineRule="auto"/>
    </w:pPr>
  </w:style>
  <w:style w:type="paragraph" w:customStyle="1" w:styleId="28DA515DF83348668F2165F200A91C46">
    <w:name w:val="28DA515DF83348668F2165F200A91C46"/>
    <w:rsid w:val="00767904"/>
    <w:pPr>
      <w:spacing w:after="200" w:line="276" w:lineRule="auto"/>
    </w:pPr>
  </w:style>
  <w:style w:type="paragraph" w:customStyle="1" w:styleId="100D18A45C084BEE90440CA51BA7F649">
    <w:name w:val="100D18A45C084BEE90440CA51BA7F649"/>
    <w:rsid w:val="00767904"/>
    <w:pPr>
      <w:spacing w:after="200" w:line="276" w:lineRule="auto"/>
    </w:pPr>
  </w:style>
  <w:style w:type="paragraph" w:customStyle="1" w:styleId="D59F9F4406E441338D6E630A795C056A">
    <w:name w:val="D59F9F4406E441338D6E630A795C056A"/>
    <w:rsid w:val="00767904"/>
    <w:pPr>
      <w:spacing w:after="200" w:line="276" w:lineRule="auto"/>
    </w:pPr>
  </w:style>
  <w:style w:type="paragraph" w:customStyle="1" w:styleId="B18BCFF7EF42416BBA07EC9A0494CFA6">
    <w:name w:val="B18BCFF7EF42416BBA07EC9A0494CFA6"/>
    <w:rsid w:val="00767904"/>
    <w:pPr>
      <w:spacing w:after="200" w:line="276" w:lineRule="auto"/>
    </w:pPr>
  </w:style>
  <w:style w:type="paragraph" w:customStyle="1" w:styleId="3FA48DDC9AE64095BC88E723ED7FCAD2">
    <w:name w:val="3FA48DDC9AE64095BC88E723ED7FCAD2"/>
    <w:rsid w:val="00767904"/>
    <w:pPr>
      <w:spacing w:after="200" w:line="276" w:lineRule="auto"/>
    </w:pPr>
  </w:style>
  <w:style w:type="paragraph" w:customStyle="1" w:styleId="62914CE7D2A348AFBB19BDBB59474C63">
    <w:name w:val="62914CE7D2A348AFBB19BDBB59474C63"/>
    <w:rsid w:val="00767904"/>
    <w:pPr>
      <w:spacing w:after="200" w:line="276" w:lineRule="auto"/>
    </w:pPr>
  </w:style>
  <w:style w:type="paragraph" w:customStyle="1" w:styleId="441E1814CC124A81AD18E32234664BA9">
    <w:name w:val="441E1814CC124A81AD18E32234664BA9"/>
    <w:rsid w:val="00767904"/>
    <w:pPr>
      <w:spacing w:after="200" w:line="276" w:lineRule="auto"/>
    </w:pPr>
  </w:style>
  <w:style w:type="paragraph" w:customStyle="1" w:styleId="6B6AC554FD3E45289AC432B0083080E7">
    <w:name w:val="6B6AC554FD3E45289AC432B0083080E7"/>
    <w:rsid w:val="00767904"/>
    <w:pPr>
      <w:spacing w:after="200" w:line="276" w:lineRule="auto"/>
    </w:pPr>
  </w:style>
  <w:style w:type="paragraph" w:customStyle="1" w:styleId="5D587D4705184381877A36FDAA086F96">
    <w:name w:val="5D587D4705184381877A36FDAA086F96"/>
    <w:rsid w:val="00767904"/>
    <w:pPr>
      <w:spacing w:after="200" w:line="276" w:lineRule="auto"/>
    </w:pPr>
  </w:style>
  <w:style w:type="paragraph" w:customStyle="1" w:styleId="FF5985FB96C34E808D4BFE2975C756BE">
    <w:name w:val="FF5985FB96C34E808D4BFE2975C756BE"/>
    <w:rsid w:val="00767904"/>
    <w:pPr>
      <w:spacing w:after="200" w:line="276" w:lineRule="auto"/>
    </w:pPr>
  </w:style>
  <w:style w:type="paragraph" w:customStyle="1" w:styleId="F3FFD9C2F0C54A99941657D7B365452B">
    <w:name w:val="F3FFD9C2F0C54A99941657D7B365452B"/>
    <w:rsid w:val="00767904"/>
    <w:pPr>
      <w:spacing w:after="200" w:line="276" w:lineRule="auto"/>
    </w:pPr>
  </w:style>
  <w:style w:type="paragraph" w:customStyle="1" w:styleId="19A2A40C99EA4257836AD17B2EA74555">
    <w:name w:val="19A2A40C99EA4257836AD17B2EA74555"/>
    <w:rsid w:val="00767904"/>
    <w:pPr>
      <w:spacing w:after="200" w:line="276" w:lineRule="auto"/>
    </w:pPr>
  </w:style>
  <w:style w:type="paragraph" w:customStyle="1" w:styleId="AC036DF529A44B0185ED5CE2A78507BF">
    <w:name w:val="AC036DF529A44B0185ED5CE2A78507BF"/>
    <w:rsid w:val="00767904"/>
    <w:pPr>
      <w:spacing w:after="200" w:line="276" w:lineRule="auto"/>
    </w:pPr>
  </w:style>
  <w:style w:type="paragraph" w:customStyle="1" w:styleId="0050E5ECBA4B441C8998BD1F1CD6438B">
    <w:name w:val="0050E5ECBA4B441C8998BD1F1CD6438B"/>
    <w:rsid w:val="00F2201B"/>
    <w:pPr>
      <w:spacing w:after="200" w:line="276" w:lineRule="auto"/>
    </w:pPr>
  </w:style>
  <w:style w:type="paragraph" w:customStyle="1" w:styleId="F7661332985D456093DC5CBA002CE13B">
    <w:name w:val="F7661332985D456093DC5CBA002CE13B"/>
    <w:rsid w:val="00F2201B"/>
    <w:pPr>
      <w:spacing w:after="200" w:line="276" w:lineRule="auto"/>
    </w:pPr>
  </w:style>
  <w:style w:type="paragraph" w:customStyle="1" w:styleId="E3A1072531EB49729F84388A2D1B690E">
    <w:name w:val="E3A1072531EB49729F84388A2D1B690E"/>
    <w:rsid w:val="00F220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linkedin.com/in/khanzeeshan  | +971 (0) 56 242 8099 | </CompanyPhone>
  <CompanyFax/>
  <CompanyEmail>+971 (0) 56 123 4567 | email@gmail.com (if updated)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240C68-A2AF-406F-83BB-854AB745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sohaib ali anjum</dc:creator>
  <cp:keywords>linkedin.com/in/khanzeeshan</cp:keywords>
  <cp:lastModifiedBy>Pc6</cp:lastModifiedBy>
  <cp:revision>4</cp:revision>
  <cp:lastPrinted>2014-02-24T06:00:00Z</cp:lastPrinted>
  <dcterms:created xsi:type="dcterms:W3CDTF">2014-11-13T13:20:00Z</dcterms:created>
  <dcterms:modified xsi:type="dcterms:W3CDTF">2015-07-04T10:56:00Z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