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20" w:rsidRPr="00D83A20" w:rsidRDefault="00D83A20">
      <w:pPr>
        <w:pStyle w:val="Title"/>
        <w:rPr>
          <w:color w:val="000000" w:themeColor="text1"/>
        </w:rPr>
      </w:pPr>
    </w:p>
    <w:sdt>
      <w:sdtPr>
        <w:rPr>
          <w:color w:val="000000" w:themeColor="text1"/>
        </w:rPr>
        <w:alias w:val="Author"/>
        <w:tag w:val=""/>
        <w:id w:val="1246310863"/>
        <w:placeholder>
          <w:docPart w:val="05B132A7D4A149E9BDB32061436F9C2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15E60" w:rsidRPr="00D83A20" w:rsidRDefault="00D31E0C">
          <w:pPr>
            <w:pStyle w:val="Title"/>
            <w:rPr>
              <w:color w:val="000000" w:themeColor="text1"/>
            </w:rPr>
          </w:pPr>
          <w:r w:rsidRPr="00D83A20">
            <w:rPr>
              <w:color w:val="000000" w:themeColor="text1"/>
            </w:rPr>
            <w:t>NAVEET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D83A20" w:rsidRPr="00D83A20" w:rsidTr="00A15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15E60" w:rsidRPr="00D83A20" w:rsidRDefault="00A15E60">
            <w:pPr>
              <w:rPr>
                <w:color w:val="000000" w:themeColor="text1"/>
              </w:rPr>
            </w:pPr>
          </w:p>
        </w:tc>
        <w:tc>
          <w:tcPr>
            <w:tcW w:w="4087" w:type="pct"/>
          </w:tcPr>
          <w:p w:rsidR="00A15E60" w:rsidRPr="00D83A20" w:rsidRDefault="00A15E60">
            <w:pPr>
              <w:rPr>
                <w:color w:val="000000" w:themeColor="text1"/>
              </w:rPr>
            </w:pPr>
          </w:p>
        </w:tc>
      </w:tr>
      <w:tr w:rsidR="00D83A20" w:rsidRPr="00D83A20" w:rsidTr="00A15E60">
        <w:tc>
          <w:tcPr>
            <w:tcW w:w="913" w:type="pct"/>
          </w:tcPr>
          <w:p w:rsidR="00A15E60" w:rsidRPr="00AB4FC3" w:rsidRDefault="00A15E6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087" w:type="pct"/>
          </w:tcPr>
          <w:p w:rsidR="00A15E60" w:rsidRPr="00AB4FC3" w:rsidRDefault="005A3A6B" w:rsidP="00AB4FC3">
            <w:pPr>
              <w:pStyle w:val="ContactInfo"/>
              <w:rPr>
                <w:rFonts w:ascii="Arial" w:hAnsi="Arial" w:cs="Arial"/>
                <w:color w:val="FF0000"/>
              </w:rPr>
            </w:pPr>
            <w:r w:rsidRPr="00AB4FC3">
              <w:rPr>
                <w:rFonts w:ascii="Arial" w:hAnsi="Arial" w:cs="Arial"/>
                <w:color w:val="FF0000"/>
              </w:rPr>
              <w:t> </w:t>
            </w:r>
            <w:hyperlink r:id="rId9" w:history="1">
              <w:r w:rsidR="00AB4FC3" w:rsidRPr="00AB4FC3">
                <w:rPr>
                  <w:rStyle w:val="Hyperlink"/>
                  <w:rFonts w:ascii="Arial" w:hAnsi="Arial" w:cs="Arial"/>
                  <w:color w:val="FF0000"/>
                </w:rPr>
                <w:t>NAVEET.164895@2freemail.com</w:t>
              </w:r>
            </w:hyperlink>
            <w:r w:rsidR="00AB4FC3" w:rsidRPr="00AB4FC3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A15E60" w:rsidRPr="00D83A20" w:rsidRDefault="00EC7B8A" w:rsidP="00FE1192">
      <w:pPr>
        <w:pStyle w:val="SectionHeading"/>
        <w:spacing w:before="120"/>
        <w:rPr>
          <w:rFonts w:ascii="Arial" w:hAnsi="Arial" w:cs="Arial"/>
          <w:color w:val="000000" w:themeColor="text1"/>
        </w:rPr>
      </w:pPr>
      <w:r w:rsidRPr="00D83A20">
        <w:rPr>
          <w:rFonts w:ascii="Arial" w:hAnsi="Arial" w:cs="Arial"/>
          <w:color w:val="000000" w:themeColor="text1"/>
        </w:rPr>
        <w:t>objective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D83A20" w:rsidRPr="00D83A20" w:rsidTr="00A15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15E60" w:rsidRPr="00D83A20" w:rsidRDefault="00A15E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7" w:type="pct"/>
          </w:tcPr>
          <w:p w:rsidR="00A15E60" w:rsidRPr="00D83A20" w:rsidRDefault="00A15E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3A20" w:rsidRPr="00D83A20" w:rsidTr="00A15E60">
        <w:tc>
          <w:tcPr>
            <w:tcW w:w="913" w:type="pct"/>
          </w:tcPr>
          <w:p w:rsidR="00A15E60" w:rsidRPr="00D83A20" w:rsidRDefault="00A15E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7" w:type="pct"/>
          </w:tcPr>
          <w:p w:rsidR="00A15E60" w:rsidRPr="00D83A20" w:rsidRDefault="00EC7B8A" w:rsidP="00F739B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83A20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Obtain a challenging position applying creative problem solving and lean management skills with a growing company to achieve optimum utilization of its resources and maximum profits</w:t>
            </w:r>
            <w:r w:rsidRPr="00D83A20"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 w:rsidR="00675370"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A15E60" w:rsidRPr="00D83A20" w:rsidRDefault="005A3A6B">
      <w:pPr>
        <w:pStyle w:val="SectionHeading"/>
        <w:rPr>
          <w:rFonts w:ascii="Arial" w:hAnsi="Arial" w:cs="Arial"/>
          <w:color w:val="000000" w:themeColor="text1"/>
        </w:rPr>
      </w:pPr>
      <w:r w:rsidRPr="00D83A20">
        <w:rPr>
          <w:rFonts w:ascii="Arial" w:hAnsi="Arial" w:cs="Arial"/>
          <w:color w:val="000000" w:themeColor="text1"/>
        </w:rPr>
        <w:t>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D83A20" w:rsidRPr="00D83A20" w:rsidTr="00A15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15E60" w:rsidRPr="00D83A20" w:rsidRDefault="00A15E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7" w:type="pct"/>
          </w:tcPr>
          <w:p w:rsidR="00A15E60" w:rsidRPr="00D83A20" w:rsidRDefault="00A15E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3A20" w:rsidRPr="00D83A20" w:rsidTr="00A15E60">
        <w:tc>
          <w:tcPr>
            <w:tcW w:w="913" w:type="pct"/>
          </w:tcPr>
          <w:p w:rsidR="00A15E60" w:rsidRPr="00D83A20" w:rsidRDefault="00A15E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7" w:type="pct"/>
          </w:tcPr>
          <w:p w:rsidR="00A15E60" w:rsidRPr="00D83A20" w:rsidRDefault="00EC7B8A">
            <w:pPr>
              <w:pStyle w:val="Subsection"/>
              <w:rPr>
                <w:rFonts w:ascii="Arial" w:hAnsi="Arial" w:cs="Arial"/>
                <w:sz w:val="20"/>
                <w:u w:val="single"/>
              </w:rPr>
            </w:pPr>
            <w:r w:rsidRPr="00D83A20">
              <w:rPr>
                <w:rFonts w:ascii="Arial" w:hAnsi="Arial" w:cs="Arial"/>
                <w:sz w:val="20"/>
                <w:u w:val="single"/>
              </w:rPr>
              <w:t>Computer Knowledge</w:t>
            </w:r>
          </w:p>
          <w:p w:rsidR="00A15E60" w:rsidRPr="00D83A20" w:rsidRDefault="00EC7B8A" w:rsidP="00EC7B8A">
            <w:pPr>
              <w:pStyle w:val="ListBulle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83A20">
              <w:rPr>
                <w:rFonts w:ascii="Arial" w:hAnsi="Arial" w:cs="Arial"/>
                <w:color w:val="000000" w:themeColor="text1"/>
                <w:sz w:val="20"/>
              </w:rPr>
              <w:t xml:space="preserve">Desirable knowledge in MS Office </w:t>
            </w:r>
          </w:p>
          <w:p w:rsidR="00EC7B8A" w:rsidRPr="00D83A20" w:rsidRDefault="00EC7B8A" w:rsidP="00EC7B8A">
            <w:pPr>
              <w:pStyle w:val="ListBulle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83A20">
              <w:rPr>
                <w:rFonts w:ascii="Arial" w:hAnsi="Arial" w:cs="Arial"/>
                <w:color w:val="000000" w:themeColor="text1"/>
                <w:sz w:val="20"/>
              </w:rPr>
              <w:t>Adaptive to various ERP software</w:t>
            </w:r>
          </w:p>
          <w:p w:rsidR="00154948" w:rsidRDefault="00154948" w:rsidP="00EC7B8A">
            <w:pPr>
              <w:pStyle w:val="ListBulle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83A20">
              <w:rPr>
                <w:rFonts w:ascii="Arial" w:hAnsi="Arial" w:cs="Arial"/>
                <w:color w:val="000000" w:themeColor="text1"/>
                <w:sz w:val="20"/>
              </w:rPr>
              <w:t xml:space="preserve">Immense knowledge in </w:t>
            </w:r>
            <w:proofErr w:type="spellStart"/>
            <w:r w:rsidRPr="00D83A20">
              <w:rPr>
                <w:rFonts w:ascii="Arial" w:hAnsi="Arial" w:cs="Arial"/>
                <w:color w:val="000000" w:themeColor="text1"/>
                <w:sz w:val="20"/>
              </w:rPr>
              <w:t>Platts</w:t>
            </w:r>
            <w:proofErr w:type="spellEnd"/>
            <w:r w:rsidRPr="00D83A20">
              <w:rPr>
                <w:rFonts w:ascii="Arial" w:hAnsi="Arial" w:cs="Arial"/>
                <w:color w:val="000000" w:themeColor="text1"/>
                <w:sz w:val="20"/>
              </w:rPr>
              <w:t xml:space="preserve"> pricing and quotes</w:t>
            </w:r>
          </w:p>
          <w:p w:rsidR="00524FCB" w:rsidRPr="00D83A20" w:rsidRDefault="00524FCB" w:rsidP="00EC7B8A">
            <w:pPr>
              <w:pStyle w:val="ListBulle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Excellent knowledge in Fuel Oil blending to meet customer requirements</w:t>
            </w:r>
          </w:p>
        </w:tc>
      </w:tr>
      <w:sdt>
        <w:sdtPr>
          <w:rPr>
            <w:rFonts w:ascii="Arial" w:hAnsi="Arial" w:cs="Arial"/>
            <w:color w:val="000000" w:themeColor="text1"/>
          </w:rPr>
          <w:id w:val="1857463929"/>
        </w:sdtPr>
        <w:sdtEndPr>
          <w:rPr>
            <w:sz w:val="20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</w:rPr>
              <w:id w:val="2011181661"/>
              <w:placeholder>
                <w:docPart w:val="A8D714741ECE48F895F866757CABD490"/>
              </w:placeholder>
            </w:sdtPr>
            <w:sdtEndPr>
              <w:rPr>
                <w:sz w:val="20"/>
              </w:rPr>
            </w:sdtEndPr>
            <w:sdtContent>
              <w:tr w:rsidR="00D83A20" w:rsidRPr="00D83A20" w:rsidTr="00A15E60">
                <w:tc>
                  <w:tcPr>
                    <w:tcW w:w="913" w:type="pct"/>
                  </w:tcPr>
                  <w:p w:rsidR="00A15E60" w:rsidRPr="00D83A20" w:rsidRDefault="00A15E60">
                    <w:pPr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c>
                <w:tc>
                  <w:tcPr>
                    <w:tcW w:w="4087" w:type="pct"/>
                  </w:tcPr>
                  <w:p w:rsidR="00A15E60" w:rsidRPr="00D83A20" w:rsidRDefault="00EC7B8A">
                    <w:pPr>
                      <w:pStyle w:val="Subsection"/>
                      <w:rPr>
                        <w:rFonts w:ascii="Arial" w:hAnsi="Arial" w:cs="Arial"/>
                        <w:sz w:val="20"/>
                        <w:u w:val="single"/>
                      </w:rPr>
                    </w:pPr>
                    <w:r w:rsidRPr="00D83A20">
                      <w:rPr>
                        <w:rFonts w:ascii="Arial" w:hAnsi="Arial" w:cs="Arial"/>
                        <w:sz w:val="20"/>
                        <w:u w:val="single"/>
                      </w:rPr>
                      <w:t>Languages</w:t>
                    </w:r>
                  </w:p>
                  <w:p w:rsidR="00EC7B8A" w:rsidRPr="00D83A20" w:rsidRDefault="00EC7B8A" w:rsidP="00EC7B8A">
                    <w:pPr>
                      <w:pStyle w:val="ListBullet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D83A20"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English – Good in written and oral communications</w:t>
                    </w:r>
                  </w:p>
                  <w:p w:rsidR="00EC7B8A" w:rsidRPr="00D83A20" w:rsidRDefault="00EC7B8A" w:rsidP="00EC7B8A">
                    <w:pPr>
                      <w:pStyle w:val="ListBullet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D83A20"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Hindi – Moderate in written and oral communications</w:t>
                    </w:r>
                  </w:p>
                  <w:p w:rsidR="00EC7B8A" w:rsidRPr="00D83A20" w:rsidRDefault="00EC7B8A" w:rsidP="00EC7B8A">
                    <w:pPr>
                      <w:pStyle w:val="ListBullet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D83A20"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Malayalam -  Good in written and oral communications</w:t>
                    </w:r>
                  </w:p>
                  <w:p w:rsidR="00A15E60" w:rsidRPr="00D83A20" w:rsidRDefault="00EC7B8A" w:rsidP="00EC7B8A">
                    <w:pPr>
                      <w:pStyle w:val="ListBullet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D83A20"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Tamil – Good in oral communications</w:t>
                    </w:r>
                  </w:p>
                </w:tc>
              </w:tr>
            </w:sdtContent>
          </w:sdt>
        </w:sdtContent>
      </w:sdt>
    </w:tbl>
    <w:p w:rsidR="00A15E60" w:rsidRPr="00D83A20" w:rsidRDefault="005A3A6B">
      <w:pPr>
        <w:pStyle w:val="SectionHeading"/>
        <w:rPr>
          <w:rFonts w:ascii="Arial" w:hAnsi="Arial" w:cs="Arial"/>
          <w:color w:val="000000" w:themeColor="text1"/>
        </w:rPr>
      </w:pPr>
      <w:r w:rsidRPr="00D83A20">
        <w:rPr>
          <w:rFonts w:ascii="Arial" w:hAnsi="Arial" w:cs="Arial"/>
          <w:color w:val="000000" w:themeColor="text1"/>
        </w:rP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D83A20" w:rsidRPr="00D83A20" w:rsidTr="00A15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15E60" w:rsidRPr="00D83A20" w:rsidRDefault="00A15E6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7" w:type="pct"/>
          </w:tcPr>
          <w:p w:rsidR="00A15E60" w:rsidRPr="00D83A20" w:rsidRDefault="00A15E6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83A20" w:rsidRPr="00D83A20" w:rsidTr="00A15E60">
        <w:tc>
          <w:tcPr>
            <w:tcW w:w="913" w:type="pct"/>
          </w:tcPr>
          <w:p w:rsidR="00484513" w:rsidRDefault="00484513" w:rsidP="00EC7B8A">
            <w:pPr>
              <w:pStyle w:val="Da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 2016 to till date</w:t>
            </w:r>
          </w:p>
          <w:p w:rsidR="00484513" w:rsidRDefault="00484513" w:rsidP="00EC7B8A">
            <w:pPr>
              <w:pStyle w:val="Date"/>
              <w:rPr>
                <w:rFonts w:ascii="Arial" w:hAnsi="Arial" w:cs="Arial"/>
                <w:b/>
                <w:sz w:val="20"/>
              </w:rPr>
            </w:pPr>
          </w:p>
          <w:p w:rsidR="00484513" w:rsidRDefault="00484513" w:rsidP="00EC7B8A">
            <w:pPr>
              <w:pStyle w:val="Date"/>
              <w:rPr>
                <w:rFonts w:ascii="Arial" w:hAnsi="Arial" w:cs="Arial"/>
                <w:b/>
                <w:sz w:val="20"/>
              </w:rPr>
            </w:pPr>
          </w:p>
          <w:p w:rsidR="00A15E60" w:rsidRPr="00D83A20" w:rsidRDefault="00EC7B8A" w:rsidP="00484513">
            <w:pPr>
              <w:pStyle w:val="Date"/>
              <w:rPr>
                <w:rFonts w:ascii="Arial" w:hAnsi="Arial" w:cs="Arial"/>
                <w:b/>
                <w:sz w:val="20"/>
              </w:rPr>
            </w:pPr>
            <w:r w:rsidRPr="00D83A20">
              <w:rPr>
                <w:rFonts w:ascii="Arial" w:hAnsi="Arial" w:cs="Arial"/>
                <w:b/>
                <w:sz w:val="20"/>
              </w:rPr>
              <w:t xml:space="preserve">Sep 2012 to </w:t>
            </w:r>
            <w:r w:rsidR="00484513">
              <w:rPr>
                <w:rFonts w:ascii="Arial" w:hAnsi="Arial" w:cs="Arial"/>
                <w:b/>
                <w:sz w:val="20"/>
              </w:rPr>
              <w:t>Dec 2016</w:t>
            </w:r>
          </w:p>
        </w:tc>
        <w:tc>
          <w:tcPr>
            <w:tcW w:w="4087" w:type="pct"/>
          </w:tcPr>
          <w:p w:rsidR="00484513" w:rsidRDefault="00484513">
            <w:pPr>
              <w:pStyle w:val="Subsection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Oil Trader, </w:t>
            </w:r>
            <w:r w:rsidRPr="0046339D">
              <w:rPr>
                <w:rFonts w:ascii="Arial" w:hAnsi="Arial" w:cs="Arial"/>
                <w:i/>
                <w:sz w:val="20"/>
              </w:rPr>
              <w:t xml:space="preserve">Royal Ocean </w:t>
            </w:r>
            <w:r w:rsidR="0046339D" w:rsidRPr="0046339D">
              <w:rPr>
                <w:rFonts w:ascii="Arial" w:hAnsi="Arial" w:cs="Arial"/>
                <w:i/>
                <w:sz w:val="20"/>
              </w:rPr>
              <w:t>Corporation, Dubai</w:t>
            </w:r>
          </w:p>
          <w:p w:rsidR="0046339D" w:rsidRDefault="0046339D">
            <w:pPr>
              <w:pStyle w:val="Subsection"/>
              <w:rPr>
                <w:rFonts w:ascii="Arial" w:hAnsi="Arial" w:cs="Arial"/>
                <w:sz w:val="20"/>
              </w:rPr>
            </w:pPr>
            <w:r w:rsidRPr="00484513">
              <w:rPr>
                <w:rFonts w:ascii="Arial" w:hAnsi="Arial" w:cs="Arial"/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A9D30D" wp14:editId="101281A7">
                      <wp:simplePos x="0" y="0"/>
                      <wp:positionH relativeFrom="margin">
                        <wp:posOffset>-1162685</wp:posOffset>
                      </wp:positionH>
                      <wp:positionV relativeFrom="paragraph">
                        <wp:posOffset>224155</wp:posOffset>
                      </wp:positionV>
                      <wp:extent cx="60388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513" w:rsidRPr="00484513" w:rsidRDefault="00484513" w:rsidP="0048451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ind w:right="-4"/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20"/>
                                    </w:rPr>
                                  </w:pPr>
                                  <w:r w:rsidRPr="00484513"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20"/>
                                    </w:rPr>
                                    <w:t>Eight years work experience with FAL Group of Companies in UAE (Dec 2008 – Dec 2016)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AA9D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1.55pt;margin-top:17.65pt;width:47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lj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" stroked="f">
                      <v:textbox style="mso-fit-shape-to-text:t">
                        <w:txbxContent>
                          <w:p w:rsidR="00484513" w:rsidRPr="00484513" w:rsidRDefault="00484513" w:rsidP="0048451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right="-4"/>
                              <w:rPr>
                                <w:rFonts w:ascii="Arial" w:hAnsi="Arial" w:cs="Arial"/>
                                <w:b/>
                                <w:color w:val="000099"/>
                                <w:sz w:val="20"/>
                              </w:rPr>
                            </w:pPr>
                            <w:r w:rsidRPr="00484513">
                              <w:rPr>
                                <w:rFonts w:ascii="Arial" w:hAnsi="Arial" w:cs="Arial"/>
                                <w:b/>
                                <w:color w:val="000099"/>
                                <w:sz w:val="20"/>
                              </w:rPr>
                              <w:t>Eight years work experience with FAL Group of Companies in UAE (Dec 2008 – Dec 2016)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84513" w:rsidRDefault="00484513">
            <w:pPr>
              <w:pStyle w:val="Subsection"/>
              <w:rPr>
                <w:rFonts w:ascii="Arial" w:hAnsi="Arial" w:cs="Arial"/>
                <w:sz w:val="20"/>
              </w:rPr>
            </w:pPr>
          </w:p>
          <w:p w:rsidR="0046339D" w:rsidRDefault="0046339D">
            <w:pPr>
              <w:pStyle w:val="Subsection"/>
              <w:rPr>
                <w:rFonts w:ascii="Arial" w:hAnsi="Arial" w:cs="Arial"/>
                <w:sz w:val="20"/>
              </w:rPr>
            </w:pPr>
          </w:p>
          <w:p w:rsidR="00A15E60" w:rsidRPr="00D83A20" w:rsidRDefault="00EC7B8A">
            <w:pPr>
              <w:pStyle w:val="Subsection"/>
              <w:rPr>
                <w:rFonts w:ascii="Arial" w:hAnsi="Arial" w:cs="Arial"/>
                <w:sz w:val="20"/>
              </w:rPr>
            </w:pPr>
            <w:r w:rsidRPr="00D83A20">
              <w:rPr>
                <w:rFonts w:ascii="Arial" w:hAnsi="Arial" w:cs="Arial"/>
                <w:sz w:val="20"/>
              </w:rPr>
              <w:t>Oil Trader</w:t>
            </w:r>
            <w:r w:rsidR="005A3A6B" w:rsidRPr="00D83A20">
              <w:rPr>
                <w:rFonts w:ascii="Arial" w:hAnsi="Arial" w:cs="Arial"/>
                <w:sz w:val="20"/>
              </w:rPr>
              <w:t>, </w:t>
            </w:r>
            <w:r w:rsidRPr="00D83A20">
              <w:rPr>
                <w:rStyle w:val="Emphasis"/>
                <w:rFonts w:ascii="Arial" w:hAnsi="Arial" w:cs="Arial"/>
                <w:color w:val="000000" w:themeColor="text1"/>
                <w:sz w:val="20"/>
              </w:rPr>
              <w:t>Horizon Energy LLC</w:t>
            </w:r>
            <w:r w:rsidR="00D83A20">
              <w:rPr>
                <w:rStyle w:val="Emphasis"/>
                <w:rFonts w:ascii="Arial" w:hAnsi="Arial" w:cs="Arial"/>
                <w:color w:val="000000" w:themeColor="text1"/>
                <w:sz w:val="20"/>
              </w:rPr>
              <w:t>, Sharjah / Dubai</w:t>
            </w:r>
          </w:p>
          <w:p w:rsidR="00675370" w:rsidRDefault="00EC7B8A" w:rsidP="008133D1">
            <w:pPr>
              <w:pStyle w:val="ListBullet"/>
              <w:rPr>
                <w:rFonts w:ascii="Arial" w:hAnsi="Arial" w:cs="Arial"/>
                <w:color w:val="000000" w:themeColor="text1"/>
                <w:sz w:val="20"/>
              </w:rPr>
            </w:pPr>
            <w:r w:rsidRPr="00675370">
              <w:rPr>
                <w:rFonts w:ascii="Arial" w:hAnsi="Arial" w:cs="Arial"/>
                <w:color w:val="000000" w:themeColor="text1"/>
                <w:sz w:val="20"/>
              </w:rPr>
              <w:t xml:space="preserve">Admirable experience in </w:t>
            </w:r>
            <w:r w:rsidR="0046339D">
              <w:rPr>
                <w:rFonts w:ascii="Arial" w:hAnsi="Arial" w:cs="Arial"/>
                <w:color w:val="000000" w:themeColor="text1"/>
                <w:sz w:val="20"/>
              </w:rPr>
              <w:t>Fuel Oil &amp; Gas Oil</w:t>
            </w:r>
            <w:r w:rsidRPr="00675370">
              <w:rPr>
                <w:rFonts w:ascii="Arial" w:hAnsi="Arial" w:cs="Arial"/>
                <w:color w:val="000000" w:themeColor="text1"/>
                <w:sz w:val="20"/>
              </w:rPr>
              <w:t xml:space="preserve"> operations </w:t>
            </w:r>
          </w:p>
          <w:p w:rsidR="00EC7B8A" w:rsidRPr="00675370" w:rsidRDefault="00EC7B8A" w:rsidP="008133D1">
            <w:pPr>
              <w:pStyle w:val="ListBullet"/>
              <w:rPr>
                <w:rFonts w:ascii="Arial" w:hAnsi="Arial" w:cs="Arial"/>
                <w:color w:val="000000" w:themeColor="text1"/>
                <w:sz w:val="20"/>
              </w:rPr>
            </w:pPr>
            <w:r w:rsidRPr="00675370">
              <w:rPr>
                <w:rFonts w:ascii="Arial" w:hAnsi="Arial" w:cs="Arial"/>
                <w:color w:val="000000" w:themeColor="text1"/>
                <w:sz w:val="20"/>
              </w:rPr>
              <w:t>Good knowledge of fundamental oil market</w:t>
            </w:r>
          </w:p>
          <w:p w:rsidR="00EC7B8A" w:rsidRPr="00D83A20" w:rsidRDefault="00EC7B8A" w:rsidP="00EC7B8A">
            <w:pPr>
              <w:pStyle w:val="ListBullet"/>
              <w:rPr>
                <w:rFonts w:ascii="Arial" w:hAnsi="Arial" w:cs="Arial"/>
                <w:color w:val="000000" w:themeColor="text1"/>
                <w:sz w:val="20"/>
              </w:rPr>
            </w:pPr>
            <w:r w:rsidRPr="00D83A20">
              <w:rPr>
                <w:rFonts w:ascii="Arial" w:hAnsi="Arial" w:cs="Arial"/>
                <w:color w:val="000000" w:themeColor="text1"/>
                <w:sz w:val="20"/>
              </w:rPr>
              <w:t>Good knowledge of oil selling and purchasing activities</w:t>
            </w:r>
          </w:p>
          <w:p w:rsidR="00EC7B8A" w:rsidRPr="00D83A20" w:rsidRDefault="00EC7B8A" w:rsidP="00EC7B8A">
            <w:pPr>
              <w:pStyle w:val="ListBullet"/>
              <w:rPr>
                <w:rFonts w:ascii="Arial" w:hAnsi="Arial" w:cs="Arial"/>
                <w:color w:val="000000" w:themeColor="text1"/>
                <w:sz w:val="20"/>
              </w:rPr>
            </w:pPr>
            <w:r w:rsidRPr="00D83A20">
              <w:rPr>
                <w:rFonts w:ascii="Arial" w:hAnsi="Arial" w:cs="Arial"/>
                <w:color w:val="000000" w:themeColor="text1"/>
                <w:sz w:val="20"/>
              </w:rPr>
              <w:t>Exceptional ability to coordinate with team members virtually</w:t>
            </w:r>
          </w:p>
          <w:p w:rsidR="00EC7B8A" w:rsidRPr="00D83A20" w:rsidRDefault="00EC7B8A" w:rsidP="00EC7B8A">
            <w:pPr>
              <w:pStyle w:val="ListBullet"/>
              <w:rPr>
                <w:rFonts w:ascii="Arial" w:hAnsi="Arial" w:cs="Arial"/>
                <w:color w:val="000000" w:themeColor="text1"/>
                <w:sz w:val="20"/>
              </w:rPr>
            </w:pPr>
            <w:r w:rsidRPr="00D83A20">
              <w:rPr>
                <w:rFonts w:ascii="Arial" w:hAnsi="Arial" w:cs="Arial"/>
                <w:color w:val="000000" w:themeColor="text1"/>
                <w:sz w:val="20"/>
              </w:rPr>
              <w:t>Immense ability to develop tender documents and contracts</w:t>
            </w:r>
          </w:p>
          <w:p w:rsidR="00EC7B8A" w:rsidRPr="00D83A20" w:rsidRDefault="00EC7B8A" w:rsidP="00EC7B8A">
            <w:pPr>
              <w:pStyle w:val="ListBullet"/>
              <w:rPr>
                <w:rFonts w:ascii="Arial" w:hAnsi="Arial" w:cs="Arial"/>
                <w:color w:val="000000" w:themeColor="text1"/>
                <w:sz w:val="20"/>
              </w:rPr>
            </w:pPr>
            <w:r w:rsidRPr="00D83A20">
              <w:rPr>
                <w:rFonts w:ascii="Arial" w:hAnsi="Arial" w:cs="Arial"/>
                <w:color w:val="000000" w:themeColor="text1"/>
                <w:sz w:val="20"/>
              </w:rPr>
              <w:t xml:space="preserve">Excellent </w:t>
            </w:r>
            <w:r w:rsidR="00154948" w:rsidRPr="00D83A20">
              <w:rPr>
                <w:rFonts w:ascii="Arial" w:hAnsi="Arial" w:cs="Arial"/>
                <w:color w:val="000000" w:themeColor="text1"/>
                <w:sz w:val="20"/>
              </w:rPr>
              <w:t>team player</w:t>
            </w:r>
          </w:p>
          <w:p w:rsidR="00A15E60" w:rsidRDefault="00EC7B8A" w:rsidP="00D83A20">
            <w:pPr>
              <w:pStyle w:val="ListBullet"/>
              <w:rPr>
                <w:rFonts w:ascii="Arial" w:hAnsi="Arial" w:cs="Arial"/>
                <w:color w:val="000000" w:themeColor="text1"/>
                <w:sz w:val="20"/>
              </w:rPr>
            </w:pPr>
            <w:r w:rsidRPr="00D83A20">
              <w:rPr>
                <w:rFonts w:ascii="Arial" w:hAnsi="Arial" w:cs="Arial"/>
                <w:color w:val="000000" w:themeColor="text1"/>
                <w:sz w:val="20"/>
              </w:rPr>
              <w:t>Amazing communication skills in both forms</w:t>
            </w:r>
          </w:p>
          <w:p w:rsidR="00484513" w:rsidRPr="00D83A20" w:rsidRDefault="00484513" w:rsidP="00484513">
            <w:pPr>
              <w:pStyle w:val="ListBullet"/>
              <w:numPr>
                <w:ilvl w:val="0"/>
                <w:numId w:val="0"/>
              </w:numPr>
              <w:ind w:left="10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sdt>
      <w:sdtPr>
        <w:rPr>
          <w:rFonts w:ascii="Arial" w:hAnsi="Arial" w:cs="Arial"/>
          <w:color w:val="595959" w:themeColor="text1" w:themeTint="A6"/>
          <w:sz w:val="20"/>
        </w:rPr>
        <w:id w:val="-1144189173"/>
      </w:sdtPr>
      <w:sdtEndPr/>
      <w:sdtContent>
        <w:tbl>
          <w:tblPr>
            <w:tblStyle w:val="ResumeTable"/>
            <w:tblW w:w="5000" w:type="pct"/>
            <w:tblLook w:val="04A0" w:firstRow="1" w:lastRow="0" w:firstColumn="1" w:lastColumn="0" w:noHBand="0" w:noVBand="1"/>
            <w:tblDescription w:val="Experience"/>
          </w:tblPr>
          <w:tblGrid>
            <w:gridCol w:w="1657"/>
            <w:gridCol w:w="7415"/>
          </w:tblGrid>
          <w:sdt>
            <w:sdtPr>
              <w:rPr>
                <w:rFonts w:ascii="Arial" w:hAnsi="Arial" w:cs="Arial"/>
                <w:color w:val="595959" w:themeColor="text1" w:themeTint="A6"/>
                <w:sz w:val="20"/>
              </w:rPr>
              <w:id w:val="-693077924"/>
              <w:placeholder>
                <w:docPart w:val="A8D714741ECE48F895F866757CABD490"/>
              </w:placeholder>
            </w:sdtPr>
            <w:sdtEndPr/>
            <w:sdtContent>
              <w:tr w:rsidR="00D83A20" w:rsidRPr="00D83A20" w:rsidTr="00A15E60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913" w:type="pct"/>
                  </w:tcPr>
                  <w:p w:rsidR="00A15E60" w:rsidRPr="00D83A20" w:rsidRDefault="00EC7B8A" w:rsidP="00EC7B8A">
                    <w:pPr>
                      <w:pStyle w:val="Date"/>
                      <w:rPr>
                        <w:rFonts w:ascii="Arial" w:hAnsi="Arial" w:cs="Arial"/>
                        <w:sz w:val="20"/>
                      </w:rPr>
                    </w:pPr>
                    <w:r w:rsidRPr="00D83A20">
                      <w:rPr>
                        <w:rFonts w:ascii="Arial" w:hAnsi="Arial" w:cs="Arial"/>
                        <w:b/>
                        <w:sz w:val="20"/>
                      </w:rPr>
                      <w:t>May 2011 to Aug 2012</w:t>
                    </w:r>
                  </w:p>
                </w:tc>
                <w:tc>
                  <w:tcPr>
                    <w:tcW w:w="4087" w:type="pct"/>
                  </w:tcPr>
                  <w:p w:rsidR="00A15E60" w:rsidRPr="00D83A20" w:rsidRDefault="00EC7B8A">
                    <w:pPr>
                      <w:pStyle w:val="Subsection"/>
                      <w:rPr>
                        <w:rFonts w:ascii="Arial" w:hAnsi="Arial" w:cs="Arial"/>
                        <w:sz w:val="20"/>
                      </w:rPr>
                    </w:pPr>
                    <w:r w:rsidRPr="00D83A20">
                      <w:rPr>
                        <w:rFonts w:ascii="Arial" w:hAnsi="Arial" w:cs="Arial"/>
                        <w:sz w:val="20"/>
                      </w:rPr>
                      <w:t>Sales Coordinator (International &amp; Bunker Trading), </w:t>
                    </w:r>
                    <w:r w:rsidRPr="00D83A20">
                      <w:rPr>
                        <w:rFonts w:ascii="Arial" w:hAnsi="Arial" w:cs="Arial"/>
                        <w:i/>
                        <w:sz w:val="20"/>
                      </w:rPr>
                      <w:t>FAL</w:t>
                    </w:r>
                    <w:r w:rsidRPr="00D83A20">
                      <w:rPr>
                        <w:rStyle w:val="Emphasis"/>
                        <w:rFonts w:ascii="Arial" w:hAnsi="Arial" w:cs="Arial"/>
                        <w:color w:val="000000" w:themeColor="text1"/>
                        <w:sz w:val="20"/>
                      </w:rPr>
                      <w:t xml:space="preserve"> Oil Co Ltd</w:t>
                    </w:r>
                    <w:r w:rsidR="00D83A20">
                      <w:rPr>
                        <w:rStyle w:val="Emphasis"/>
                        <w:rFonts w:ascii="Arial" w:hAnsi="Arial" w:cs="Arial"/>
                        <w:color w:val="000000" w:themeColor="text1"/>
                        <w:sz w:val="20"/>
                      </w:rPr>
                      <w:t>, Sharjah</w:t>
                    </w:r>
                  </w:p>
                  <w:p w:rsidR="00154948" w:rsidRPr="00D83A20" w:rsidRDefault="00154948" w:rsidP="00154948">
                    <w:pPr>
                      <w:pStyle w:val="ListBullet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D83A20"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Preparing sales/purchase contract for International Trades</w:t>
                    </w:r>
                  </w:p>
                  <w:p w:rsidR="00154948" w:rsidRPr="00D83A20" w:rsidRDefault="00154948" w:rsidP="00154948">
                    <w:pPr>
                      <w:pStyle w:val="ListBullet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D83A20"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Preparing enquiries / nominations in the ERP system for Bunker sales</w:t>
                    </w:r>
                  </w:p>
                  <w:p w:rsidR="00154948" w:rsidRPr="00D83A20" w:rsidRDefault="00154948" w:rsidP="00154948">
                    <w:pPr>
                      <w:pStyle w:val="ListBullet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D83A20"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Assisting both depts. in day to day sales</w:t>
                    </w:r>
                    <w:r w:rsidR="00D83A20" w:rsidRPr="00D83A20"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 xml:space="preserve"> / purchase</w:t>
                    </w:r>
                    <w:r w:rsidRPr="00D83A20"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 xml:space="preserve"> activities </w:t>
                    </w:r>
                  </w:p>
                  <w:p w:rsidR="00A15E60" w:rsidRPr="00D83A20" w:rsidRDefault="00154948" w:rsidP="00154948">
                    <w:pPr>
                      <w:pStyle w:val="ListBullet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D83A20"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Preparing sales / purchase presentations for management reviews</w:t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595959" w:themeColor="text1" w:themeTint="A6"/>
                <w:sz w:val="20"/>
              </w:rPr>
              <w:id w:val="-1450006317"/>
              <w:placeholder>
                <w:docPart w:val="E31F004BA413444F9D8EFDA32A63B8FD"/>
              </w:placeholder>
            </w:sdtPr>
            <w:sdtEndPr/>
            <w:sdtContent>
              <w:tr w:rsidR="00D83A20" w:rsidRPr="00D83A20" w:rsidTr="00A15E60">
                <w:tc>
                  <w:tcPr>
                    <w:tcW w:w="913" w:type="pct"/>
                  </w:tcPr>
                  <w:p w:rsidR="00255970" w:rsidRPr="00D83A20" w:rsidRDefault="00D83A20" w:rsidP="00D83A20">
                    <w:pPr>
                      <w:pStyle w:val="Date"/>
                      <w:rPr>
                        <w:rFonts w:ascii="Arial" w:hAnsi="Arial" w:cs="Arial"/>
                        <w:sz w:val="20"/>
                      </w:rPr>
                    </w:pPr>
                    <w:r w:rsidRPr="00D83A20">
                      <w:rPr>
                        <w:rFonts w:ascii="Arial" w:hAnsi="Arial" w:cs="Arial"/>
                        <w:b/>
                        <w:sz w:val="20"/>
                      </w:rPr>
                      <w:t>Dec 2008 to April 2011</w:t>
                    </w:r>
                  </w:p>
                </w:tc>
                <w:tc>
                  <w:tcPr>
                    <w:tcW w:w="4087" w:type="pct"/>
                  </w:tcPr>
                  <w:p w:rsidR="00255970" w:rsidRPr="00D83A20" w:rsidRDefault="00D83A20">
                    <w:pPr>
                      <w:pStyle w:val="Subsection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Administrative Clerk</w:t>
                    </w:r>
                    <w:r w:rsidR="00255970" w:rsidRPr="00D83A20">
                      <w:rPr>
                        <w:rFonts w:ascii="Arial" w:hAnsi="Arial" w:cs="Arial"/>
                        <w:sz w:val="20"/>
                      </w:rPr>
                      <w:t>,  </w:t>
                    </w:r>
                    <w:r>
                      <w:rPr>
                        <w:rStyle w:val="Emphasis"/>
                        <w:rFonts w:ascii="Arial" w:hAnsi="Arial" w:cs="Arial"/>
                        <w:color w:val="000000" w:themeColor="text1"/>
                        <w:sz w:val="20"/>
                      </w:rPr>
                      <w:t>FAL Energy FZCO, JAFZA</w:t>
                    </w:r>
                  </w:p>
                  <w:p w:rsidR="00D83A20" w:rsidRDefault="00D83A20" w:rsidP="00D83A20">
                    <w:pPr>
                      <w:pStyle w:val="ListBullet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Looking after day to day office administration activities</w:t>
                    </w:r>
                  </w:p>
                  <w:p w:rsidR="00D83A20" w:rsidRDefault="00D83A20" w:rsidP="00D83A20">
                    <w:pPr>
                      <w:pStyle w:val="ListBullet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Assisting Terminal Manager in operations and related activities</w:t>
                    </w:r>
                  </w:p>
                  <w:p w:rsidR="00255970" w:rsidRPr="00D83A20" w:rsidRDefault="00D83A20" w:rsidP="00D83A20">
                    <w:pPr>
                      <w:pStyle w:val="ListBullet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Communicating with DP World and JAFZA in regards to the administrative and operation related activities</w:t>
                    </w:r>
                  </w:p>
                </w:tc>
              </w:tr>
            </w:sdtContent>
          </w:sdt>
        </w:tbl>
      </w:sdtContent>
    </w:sdt>
    <w:p w:rsidR="00A15E60" w:rsidRPr="00D83A20" w:rsidRDefault="005A3A6B">
      <w:pPr>
        <w:pStyle w:val="SectionHeading"/>
        <w:rPr>
          <w:rFonts w:ascii="Arial" w:hAnsi="Arial" w:cs="Arial"/>
          <w:color w:val="000000" w:themeColor="text1"/>
        </w:rPr>
      </w:pPr>
      <w:r w:rsidRPr="00D83A20">
        <w:rPr>
          <w:rFonts w:ascii="Arial" w:hAnsi="Arial" w:cs="Arial"/>
          <w:color w:val="000000" w:themeColor="text1"/>
        </w:rP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D83A20" w:rsidRPr="00D83A20" w:rsidTr="00A15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15E60" w:rsidRPr="00D83A20" w:rsidRDefault="00A15E6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7" w:type="pct"/>
          </w:tcPr>
          <w:p w:rsidR="00A15E60" w:rsidRPr="00D83A20" w:rsidRDefault="00A15E6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83A20" w:rsidRPr="00D83A20" w:rsidTr="00A15E60">
        <w:tc>
          <w:tcPr>
            <w:tcW w:w="913" w:type="pct"/>
          </w:tcPr>
          <w:p w:rsidR="00A15E60" w:rsidRPr="00D83A20" w:rsidRDefault="00D83A20" w:rsidP="00EF71DE">
            <w:pPr>
              <w:pStyle w:val="Da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EF71D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2006</w:t>
            </w:r>
          </w:p>
        </w:tc>
        <w:tc>
          <w:tcPr>
            <w:tcW w:w="4087" w:type="pct"/>
          </w:tcPr>
          <w:p w:rsidR="00A15E60" w:rsidRPr="00D83A20" w:rsidRDefault="00D83A20" w:rsidP="00D83A20">
            <w:pPr>
              <w:pStyle w:val="Subsec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in English Literature</w:t>
            </w:r>
            <w:r w:rsidR="005A3A6B" w:rsidRPr="00D83A20">
              <w:rPr>
                <w:rFonts w:ascii="Arial" w:hAnsi="Arial" w:cs="Arial"/>
              </w:rPr>
              <w:t>,  </w:t>
            </w:r>
            <w:r>
              <w:rPr>
                <w:rStyle w:val="Emphasis"/>
                <w:rFonts w:ascii="Arial" w:hAnsi="Arial" w:cs="Arial"/>
                <w:color w:val="000000" w:themeColor="text1"/>
              </w:rPr>
              <w:t>Calicut University</w:t>
            </w:r>
            <w:r w:rsidR="00F739BE">
              <w:rPr>
                <w:rStyle w:val="Emphasis"/>
                <w:rFonts w:ascii="Arial" w:hAnsi="Arial" w:cs="Arial"/>
                <w:color w:val="000000" w:themeColor="text1"/>
              </w:rPr>
              <w:t>, Kerala, India</w:t>
            </w:r>
          </w:p>
        </w:tc>
      </w:tr>
    </w:tbl>
    <w:p w:rsidR="00D83A20" w:rsidRPr="00D83A20" w:rsidRDefault="00D83A20" w:rsidP="00D83A20">
      <w:pPr>
        <w:pStyle w:val="SectionHeading"/>
        <w:spacing w:before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other activities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D83A20" w:rsidRPr="00D83A20" w:rsidTr="00904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D83A20" w:rsidRPr="00D83A20" w:rsidRDefault="00D83A20" w:rsidP="009047AF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7" w:type="pct"/>
          </w:tcPr>
          <w:p w:rsidR="00D83A20" w:rsidRPr="00D83A20" w:rsidRDefault="00D83A20" w:rsidP="009047AF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83A20" w:rsidRPr="00D83A20" w:rsidTr="009047AF">
        <w:tc>
          <w:tcPr>
            <w:tcW w:w="913" w:type="pct"/>
          </w:tcPr>
          <w:p w:rsidR="00D83A20" w:rsidRPr="00D83A20" w:rsidRDefault="00D83A20" w:rsidP="00F739BE">
            <w:pPr>
              <w:pStyle w:val="Date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87" w:type="pct"/>
          </w:tcPr>
          <w:p w:rsidR="00D83A20" w:rsidRPr="00D83A20" w:rsidRDefault="00F739BE" w:rsidP="00F739BE">
            <w:pPr>
              <w:pStyle w:val="ListBulle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Represented Horizon Energy in various OIL &amp; Gas conferences like IP Week (UK), APPEC(Singapore) &amp; MPGC (Middle East) </w:t>
            </w:r>
          </w:p>
          <w:p w:rsidR="00D83A20" w:rsidRPr="00D83A20" w:rsidRDefault="00D83A20" w:rsidP="00F739BE">
            <w:pPr>
              <w:pStyle w:val="ListBulle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83A20">
              <w:rPr>
                <w:rFonts w:ascii="Arial" w:hAnsi="Arial" w:cs="Arial"/>
                <w:color w:val="000000" w:themeColor="text1"/>
                <w:sz w:val="20"/>
              </w:rPr>
              <w:t xml:space="preserve">Good knowledge </w:t>
            </w:r>
            <w:r w:rsidR="00F739BE">
              <w:rPr>
                <w:rFonts w:ascii="Arial" w:hAnsi="Arial" w:cs="Arial"/>
                <w:color w:val="000000" w:themeColor="text1"/>
                <w:sz w:val="20"/>
              </w:rPr>
              <w:t>about East African market and travelled to Kenya and Tanzania as a part of business development</w:t>
            </w:r>
          </w:p>
          <w:p w:rsidR="00D83A20" w:rsidRDefault="00D83A20" w:rsidP="00F739BE">
            <w:pPr>
              <w:pStyle w:val="ListBulle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F739BE">
              <w:rPr>
                <w:rFonts w:ascii="Arial" w:hAnsi="Arial" w:cs="Arial"/>
                <w:color w:val="000000" w:themeColor="text1"/>
                <w:sz w:val="20"/>
              </w:rPr>
              <w:t xml:space="preserve">Good knowledge of </w:t>
            </w:r>
            <w:r w:rsidR="00F739BE" w:rsidRPr="00F739BE">
              <w:rPr>
                <w:rFonts w:ascii="Arial" w:hAnsi="Arial" w:cs="Arial"/>
                <w:color w:val="000000" w:themeColor="text1"/>
                <w:sz w:val="20"/>
              </w:rPr>
              <w:t>registration process with State Oil Companies in various countries</w:t>
            </w:r>
          </w:p>
          <w:p w:rsidR="0046339D" w:rsidRDefault="00F739BE" w:rsidP="00F739BE">
            <w:pPr>
              <w:pStyle w:val="ListBulle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Attended various training </w:t>
            </w:r>
            <w:r w:rsidR="0078593B">
              <w:rPr>
                <w:rFonts w:ascii="Arial" w:hAnsi="Arial" w:cs="Arial"/>
                <w:color w:val="000000" w:themeColor="text1"/>
                <w:sz w:val="20"/>
              </w:rPr>
              <w:t>provided by JAFZA and DP World</w:t>
            </w:r>
          </w:p>
          <w:p w:rsidR="00F739BE" w:rsidRPr="00D83A20" w:rsidRDefault="0046339D" w:rsidP="00F739BE">
            <w:pPr>
              <w:pStyle w:val="ListBulle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Good knowledge about ISO Certification</w:t>
            </w:r>
            <w:r w:rsidR="0078593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</w:tbl>
    <w:p w:rsidR="00D83A20" w:rsidRDefault="00D83A20" w:rsidP="00D83A20">
      <w:pPr>
        <w:rPr>
          <w:rFonts w:ascii="Arial" w:hAnsi="Arial" w:cs="Arial"/>
          <w:color w:val="000000" w:themeColor="text1"/>
        </w:rPr>
      </w:pPr>
    </w:p>
    <w:p w:rsidR="0078593B" w:rsidRDefault="0078593B" w:rsidP="00D83A20">
      <w:pPr>
        <w:rPr>
          <w:rFonts w:ascii="Arial" w:hAnsi="Arial" w:cs="Arial"/>
          <w:color w:val="000000" w:themeColor="text1"/>
          <w:sz w:val="20"/>
        </w:rPr>
      </w:pPr>
    </w:p>
    <w:p w:rsidR="0078593B" w:rsidRDefault="0078593B" w:rsidP="00D83A20">
      <w:pPr>
        <w:rPr>
          <w:rFonts w:ascii="Arial" w:hAnsi="Arial" w:cs="Arial"/>
          <w:color w:val="000000" w:themeColor="text1"/>
          <w:sz w:val="20"/>
        </w:rPr>
      </w:pPr>
    </w:p>
    <w:p w:rsidR="00F739BE" w:rsidRPr="00F739BE" w:rsidRDefault="00F739BE" w:rsidP="00D83A20">
      <w:pPr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</w:p>
    <w:p w:rsidR="00F739BE" w:rsidRPr="00F739BE" w:rsidRDefault="00F739BE" w:rsidP="00D83A20">
      <w:pPr>
        <w:rPr>
          <w:rFonts w:ascii="Arial" w:hAnsi="Arial" w:cs="Arial"/>
          <w:color w:val="000000" w:themeColor="text1"/>
          <w:sz w:val="20"/>
        </w:rPr>
      </w:pPr>
    </w:p>
    <w:p w:rsidR="00A15E60" w:rsidRPr="00F739BE" w:rsidRDefault="00A15E60">
      <w:pPr>
        <w:rPr>
          <w:rFonts w:ascii="Arial" w:hAnsi="Arial" w:cs="Arial"/>
          <w:color w:val="000000" w:themeColor="text1"/>
          <w:sz w:val="20"/>
        </w:rPr>
      </w:pPr>
    </w:p>
    <w:sectPr w:rsidR="00A15E60" w:rsidRPr="00F739BE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2E" w:rsidRDefault="0037492E">
      <w:pPr>
        <w:spacing w:after="0"/>
      </w:pPr>
      <w:r>
        <w:separator/>
      </w:r>
    </w:p>
    <w:p w:rsidR="0037492E" w:rsidRDefault="0037492E"/>
  </w:endnote>
  <w:endnote w:type="continuationSeparator" w:id="0">
    <w:p w:rsidR="0037492E" w:rsidRDefault="0037492E">
      <w:pPr>
        <w:spacing w:after="0"/>
      </w:pPr>
      <w:r>
        <w:continuationSeparator/>
      </w:r>
    </w:p>
    <w:p w:rsidR="0037492E" w:rsidRDefault="00374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60" w:rsidRDefault="005A3A6B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AB4FC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2E" w:rsidRDefault="0037492E">
      <w:pPr>
        <w:spacing w:after="0"/>
      </w:pPr>
      <w:r>
        <w:separator/>
      </w:r>
    </w:p>
    <w:p w:rsidR="0037492E" w:rsidRDefault="0037492E"/>
  </w:footnote>
  <w:footnote w:type="continuationSeparator" w:id="0">
    <w:p w:rsidR="0037492E" w:rsidRDefault="0037492E">
      <w:pPr>
        <w:spacing w:after="0"/>
      </w:pPr>
      <w:r>
        <w:continuationSeparator/>
      </w:r>
    </w:p>
    <w:p w:rsidR="0037492E" w:rsidRDefault="003749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C"/>
    <w:rsid w:val="000A40F6"/>
    <w:rsid w:val="00146C72"/>
    <w:rsid w:val="00154948"/>
    <w:rsid w:val="001560E5"/>
    <w:rsid w:val="00196E55"/>
    <w:rsid w:val="00255970"/>
    <w:rsid w:val="002D735D"/>
    <w:rsid w:val="0037492E"/>
    <w:rsid w:val="003872EF"/>
    <w:rsid w:val="003B38BD"/>
    <w:rsid w:val="0046339D"/>
    <w:rsid w:val="00484513"/>
    <w:rsid w:val="00524FCB"/>
    <w:rsid w:val="005A3A6B"/>
    <w:rsid w:val="005F30A3"/>
    <w:rsid w:val="00642A8C"/>
    <w:rsid w:val="00675370"/>
    <w:rsid w:val="006F21F0"/>
    <w:rsid w:val="0078593B"/>
    <w:rsid w:val="00A15E60"/>
    <w:rsid w:val="00A221C9"/>
    <w:rsid w:val="00AB4FC3"/>
    <w:rsid w:val="00CB407B"/>
    <w:rsid w:val="00D31E0C"/>
    <w:rsid w:val="00D83A20"/>
    <w:rsid w:val="00E815A1"/>
    <w:rsid w:val="00EC7B8A"/>
    <w:rsid w:val="00EF71DE"/>
    <w:rsid w:val="00F52158"/>
    <w:rsid w:val="00F739BE"/>
    <w:rsid w:val="00FE119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F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FC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F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FC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VEET.16489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T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B132A7D4A149E9BDB32061436F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420E-29F0-4683-AFB5-120C1CA52C90}"/>
      </w:docPartPr>
      <w:docPartBody>
        <w:p w:rsidR="002E5251" w:rsidRDefault="00CB1E58">
          <w:pPr>
            <w:pStyle w:val="05B132A7D4A149E9BDB32061436F9C2A"/>
          </w:pPr>
          <w:r>
            <w:t>[Your Name]</w:t>
          </w:r>
        </w:p>
      </w:docPartBody>
    </w:docPart>
    <w:docPart>
      <w:docPartPr>
        <w:name w:val="A8D714741ECE48F895F866757CAB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7AE6-78F6-4D7A-8DC0-E3D9AA74F1B7}"/>
      </w:docPartPr>
      <w:docPartBody>
        <w:p w:rsidR="002E5251" w:rsidRDefault="00CB1E58">
          <w:pPr>
            <w:pStyle w:val="A8D714741ECE48F895F866757CABD49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58"/>
    <w:rsid w:val="00087E20"/>
    <w:rsid w:val="002E5251"/>
    <w:rsid w:val="002F3E45"/>
    <w:rsid w:val="003277E5"/>
    <w:rsid w:val="00394588"/>
    <w:rsid w:val="004B353E"/>
    <w:rsid w:val="008E0F59"/>
    <w:rsid w:val="00C35E22"/>
    <w:rsid w:val="00CB1E58"/>
    <w:rsid w:val="00D218B3"/>
    <w:rsid w:val="00E63031"/>
    <w:rsid w:val="00EF7E0B"/>
    <w:rsid w:val="00F6492D"/>
    <w:rsid w:val="00F7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132A7D4A149E9BDB32061436F9C2A">
    <w:name w:val="05B132A7D4A149E9BDB32061436F9C2A"/>
  </w:style>
  <w:style w:type="paragraph" w:customStyle="1" w:styleId="056220E505134137AD78B0D259346039">
    <w:name w:val="056220E505134137AD78B0D259346039"/>
  </w:style>
  <w:style w:type="paragraph" w:customStyle="1" w:styleId="6F79A9B6DC0242F086A55D50372E5C00">
    <w:name w:val="6F79A9B6DC0242F086A55D50372E5C00"/>
  </w:style>
  <w:style w:type="paragraph" w:customStyle="1" w:styleId="F367DA94657646D8A77343201824BB3F">
    <w:name w:val="F367DA94657646D8A77343201824BB3F"/>
  </w:style>
  <w:style w:type="paragraph" w:customStyle="1" w:styleId="4459D11081E245A49F3294AFFB1AB35D">
    <w:name w:val="4459D11081E245A49F3294AFFB1AB35D"/>
  </w:style>
  <w:style w:type="paragraph" w:customStyle="1" w:styleId="BE3E35085FD5486DA258BA77D8051CBA">
    <w:name w:val="BE3E35085FD5486DA258BA77D8051CBA"/>
  </w:style>
  <w:style w:type="character" w:styleId="PlaceholderText">
    <w:name w:val="Placeholder Text"/>
    <w:basedOn w:val="DefaultParagraphFont"/>
    <w:uiPriority w:val="99"/>
    <w:semiHidden/>
    <w:rsid w:val="002F3E45"/>
    <w:rPr>
      <w:color w:val="808080"/>
    </w:rPr>
  </w:style>
  <w:style w:type="paragraph" w:customStyle="1" w:styleId="A8D714741ECE48F895F866757CABD490">
    <w:name w:val="A8D714741ECE48F895F866757CABD490"/>
  </w:style>
  <w:style w:type="paragraph" w:customStyle="1" w:styleId="0F94562B8AF5430898B4BCADDCB44A01">
    <w:name w:val="0F94562B8AF5430898B4BCADDCB44A01"/>
  </w:style>
  <w:style w:type="paragraph" w:customStyle="1" w:styleId="8272B067EC7C415D9BD267D5FF9D65F9">
    <w:name w:val="8272B067EC7C415D9BD267D5FF9D65F9"/>
  </w:style>
  <w:style w:type="paragraph" w:customStyle="1" w:styleId="BBCEC4ECD3424ECF917B44FB6C005937">
    <w:name w:val="BBCEC4ECD3424ECF917B44FB6C005937"/>
  </w:style>
  <w:style w:type="character" w:styleId="Emphasis">
    <w:name w:val="Emphasis"/>
    <w:basedOn w:val="DefaultParagraphFont"/>
    <w:uiPriority w:val="2"/>
    <w:unhideWhenUsed/>
    <w:qFormat/>
    <w:rsid w:val="002F3E45"/>
    <w:rPr>
      <w:i/>
      <w:iCs/>
      <w:color w:val="404040" w:themeColor="text1" w:themeTint="BF"/>
    </w:rPr>
  </w:style>
  <w:style w:type="paragraph" w:customStyle="1" w:styleId="98FE7DE2825143639F42EC08C4DC72FC">
    <w:name w:val="98FE7DE2825143639F42EC08C4DC72FC"/>
  </w:style>
  <w:style w:type="paragraph" w:customStyle="1" w:styleId="EF012731049446818E0D32121ACCE12A">
    <w:name w:val="EF012731049446818E0D32121ACCE12A"/>
  </w:style>
  <w:style w:type="paragraph" w:customStyle="1" w:styleId="4634D07B38AB40BDADA20A53F398D76A">
    <w:name w:val="4634D07B38AB40BDADA20A53F398D76A"/>
  </w:style>
  <w:style w:type="paragraph" w:customStyle="1" w:styleId="78278DC1D2C54DA399459770FAD74568">
    <w:name w:val="78278DC1D2C54DA399459770FAD74568"/>
  </w:style>
  <w:style w:type="paragraph" w:customStyle="1" w:styleId="E31F004BA413444F9D8EFDA32A63B8FD">
    <w:name w:val="E31F004BA413444F9D8EFDA32A63B8FD"/>
    <w:rsid w:val="002F3E45"/>
  </w:style>
  <w:style w:type="paragraph" w:customStyle="1" w:styleId="851FCB1EA0FE4FA2B3211F6A7BC6C668">
    <w:name w:val="851FCB1EA0FE4FA2B3211F6A7BC6C668"/>
    <w:rsid w:val="002F3E45"/>
  </w:style>
  <w:style w:type="paragraph" w:customStyle="1" w:styleId="771999FCE3A64AB289BE8D4CC8AEA7CC">
    <w:name w:val="771999FCE3A64AB289BE8D4CC8AEA7CC"/>
    <w:rsid w:val="002F3E45"/>
  </w:style>
  <w:style w:type="paragraph" w:customStyle="1" w:styleId="09CDCD2929E146D587936E6057CC2A0F">
    <w:name w:val="09CDCD2929E146D587936E6057CC2A0F"/>
    <w:rsid w:val="002F3E45"/>
  </w:style>
  <w:style w:type="paragraph" w:customStyle="1" w:styleId="F9F7CBBF35F241D2BB4312178D6D1C93">
    <w:name w:val="F9F7CBBF35F241D2BB4312178D6D1C93"/>
    <w:rsid w:val="002F3E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132A7D4A149E9BDB32061436F9C2A">
    <w:name w:val="05B132A7D4A149E9BDB32061436F9C2A"/>
  </w:style>
  <w:style w:type="paragraph" w:customStyle="1" w:styleId="056220E505134137AD78B0D259346039">
    <w:name w:val="056220E505134137AD78B0D259346039"/>
  </w:style>
  <w:style w:type="paragraph" w:customStyle="1" w:styleId="6F79A9B6DC0242F086A55D50372E5C00">
    <w:name w:val="6F79A9B6DC0242F086A55D50372E5C00"/>
  </w:style>
  <w:style w:type="paragraph" w:customStyle="1" w:styleId="F367DA94657646D8A77343201824BB3F">
    <w:name w:val="F367DA94657646D8A77343201824BB3F"/>
  </w:style>
  <w:style w:type="paragraph" w:customStyle="1" w:styleId="4459D11081E245A49F3294AFFB1AB35D">
    <w:name w:val="4459D11081E245A49F3294AFFB1AB35D"/>
  </w:style>
  <w:style w:type="paragraph" w:customStyle="1" w:styleId="BE3E35085FD5486DA258BA77D8051CBA">
    <w:name w:val="BE3E35085FD5486DA258BA77D8051CBA"/>
  </w:style>
  <w:style w:type="character" w:styleId="PlaceholderText">
    <w:name w:val="Placeholder Text"/>
    <w:basedOn w:val="DefaultParagraphFont"/>
    <w:uiPriority w:val="99"/>
    <w:semiHidden/>
    <w:rsid w:val="002F3E45"/>
    <w:rPr>
      <w:color w:val="808080"/>
    </w:rPr>
  </w:style>
  <w:style w:type="paragraph" w:customStyle="1" w:styleId="A8D714741ECE48F895F866757CABD490">
    <w:name w:val="A8D714741ECE48F895F866757CABD490"/>
  </w:style>
  <w:style w:type="paragraph" w:customStyle="1" w:styleId="0F94562B8AF5430898B4BCADDCB44A01">
    <w:name w:val="0F94562B8AF5430898B4BCADDCB44A01"/>
  </w:style>
  <w:style w:type="paragraph" w:customStyle="1" w:styleId="8272B067EC7C415D9BD267D5FF9D65F9">
    <w:name w:val="8272B067EC7C415D9BD267D5FF9D65F9"/>
  </w:style>
  <w:style w:type="paragraph" w:customStyle="1" w:styleId="BBCEC4ECD3424ECF917B44FB6C005937">
    <w:name w:val="BBCEC4ECD3424ECF917B44FB6C005937"/>
  </w:style>
  <w:style w:type="character" w:styleId="Emphasis">
    <w:name w:val="Emphasis"/>
    <w:basedOn w:val="DefaultParagraphFont"/>
    <w:uiPriority w:val="2"/>
    <w:unhideWhenUsed/>
    <w:qFormat/>
    <w:rsid w:val="002F3E45"/>
    <w:rPr>
      <w:i/>
      <w:iCs/>
      <w:color w:val="404040" w:themeColor="text1" w:themeTint="BF"/>
    </w:rPr>
  </w:style>
  <w:style w:type="paragraph" w:customStyle="1" w:styleId="98FE7DE2825143639F42EC08C4DC72FC">
    <w:name w:val="98FE7DE2825143639F42EC08C4DC72FC"/>
  </w:style>
  <w:style w:type="paragraph" w:customStyle="1" w:styleId="EF012731049446818E0D32121ACCE12A">
    <w:name w:val="EF012731049446818E0D32121ACCE12A"/>
  </w:style>
  <w:style w:type="paragraph" w:customStyle="1" w:styleId="4634D07B38AB40BDADA20A53F398D76A">
    <w:name w:val="4634D07B38AB40BDADA20A53F398D76A"/>
  </w:style>
  <w:style w:type="paragraph" w:customStyle="1" w:styleId="78278DC1D2C54DA399459770FAD74568">
    <w:name w:val="78278DC1D2C54DA399459770FAD74568"/>
  </w:style>
  <w:style w:type="paragraph" w:customStyle="1" w:styleId="E31F004BA413444F9D8EFDA32A63B8FD">
    <w:name w:val="E31F004BA413444F9D8EFDA32A63B8FD"/>
    <w:rsid w:val="002F3E45"/>
  </w:style>
  <w:style w:type="paragraph" w:customStyle="1" w:styleId="851FCB1EA0FE4FA2B3211F6A7BC6C668">
    <w:name w:val="851FCB1EA0FE4FA2B3211F6A7BC6C668"/>
    <w:rsid w:val="002F3E45"/>
  </w:style>
  <w:style w:type="paragraph" w:customStyle="1" w:styleId="771999FCE3A64AB289BE8D4CC8AEA7CC">
    <w:name w:val="771999FCE3A64AB289BE8D4CC8AEA7CC"/>
    <w:rsid w:val="002F3E45"/>
  </w:style>
  <w:style w:type="paragraph" w:customStyle="1" w:styleId="09CDCD2929E146D587936E6057CC2A0F">
    <w:name w:val="09CDCD2929E146D587936E6057CC2A0F"/>
    <w:rsid w:val="002F3E45"/>
  </w:style>
  <w:style w:type="paragraph" w:customStyle="1" w:styleId="F9F7CBBF35F241D2BB4312178D6D1C93">
    <w:name w:val="F9F7CBBF35F241D2BB4312178D6D1C93"/>
    <w:rsid w:val="002F3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NAVEET</dc:creator>
  <cp:keywords/>
  <cp:lastModifiedBy>602HRDESK</cp:lastModifiedBy>
  <cp:revision>8</cp:revision>
  <cp:lastPrinted>2016-06-06T09:46:00Z</cp:lastPrinted>
  <dcterms:created xsi:type="dcterms:W3CDTF">2016-05-22T08:54:00Z</dcterms:created>
  <dcterms:modified xsi:type="dcterms:W3CDTF">2017-07-13T12:33:00Z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